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BB" w:rsidRPr="000C2AAC" w:rsidRDefault="00EC3ABB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</w:p>
    <w:p w:rsidR="00EC3ABB" w:rsidRPr="00394708" w:rsidRDefault="00EC3ABB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EC3ABB" w:rsidRPr="00045650" w:rsidRDefault="00EC3ABB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EC3ABB" w:rsidRPr="000C2AAC" w:rsidRDefault="00EC3ABB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EC3ABB" w:rsidRPr="000C2AAC" w:rsidRDefault="00EC3AB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</w:p>
    <w:p w:rsidR="00EC3ABB" w:rsidRPr="000C2AAC" w:rsidRDefault="00EC3ABB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EC3ABB" w:rsidRPr="000C2AAC" w:rsidRDefault="00EC3AB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3ABB" w:rsidRPr="000C2AAC" w:rsidRDefault="00EC3AB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3ABB" w:rsidRPr="0087182F" w:rsidRDefault="00EC3ABB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C3ABB" w:rsidRPr="00AD5046">
        <w:tc>
          <w:tcPr>
            <w:tcW w:w="675" w:type="dxa"/>
          </w:tcPr>
          <w:p w:rsidR="00EC3ABB" w:rsidRPr="00AD5046" w:rsidRDefault="00EC3ABB" w:rsidP="00AD504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บัตรประจำตัวประชาชนพ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2526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C3ABB" w:rsidRPr="000C2AAC" w:rsidRDefault="00EC3ABB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3ABB" w:rsidRPr="000C2AAC" w:rsidRDefault="00EC3ABB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EC3ABB" w:rsidRPr="000C2AAC" w:rsidRDefault="00EC3ABB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C3ABB" w:rsidRPr="000C2AAC" w:rsidRDefault="00EC3AB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C3ABB" w:rsidRPr="00AD5046">
        <w:tc>
          <w:tcPr>
            <w:tcW w:w="675" w:type="dxa"/>
          </w:tcPr>
          <w:p w:rsidR="00EC3ABB" w:rsidRPr="00AD5046" w:rsidRDefault="00EC3ABB" w:rsidP="00AD504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...../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สำนักทะเบียนท้องถิ่นเขต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...../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...../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EC3ABB" w:rsidRDefault="00EC3ABB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C3ABB" w:rsidRDefault="00EC3AB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ซึ่งได้รับการยกเว้นไม่ต้องมีบัตรประจำตัวประชาชนซึ่งมีบัตรประจำตัวตามกฎหมายอื่นให้ใช้บัตรประจำตัวนั้นแทนได้แต่หากประสงค์จะขอมีบัตรประจำตัวประชาชนสามารถขอมีบัตร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C3ABB" w:rsidRPr="000C2AAC" w:rsidRDefault="00EC3AB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EC3ABB" w:rsidRPr="00AD5046">
        <w:trPr>
          <w:tblHeader/>
        </w:trPr>
        <w:tc>
          <w:tcPr>
            <w:tcW w:w="675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3ABB" w:rsidRPr="00AD5046">
        <w:tc>
          <w:tcPr>
            <w:tcW w:w="675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9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C3ABB" w:rsidRPr="00AD5046">
        <w:tc>
          <w:tcPr>
            <w:tcW w:w="675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,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.1) 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9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C3ABB" w:rsidRDefault="00EC3AB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EC3ABB" w:rsidRPr="000C2AAC" w:rsidRDefault="00EC3AB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3ABB" w:rsidRDefault="00EC3AB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EC3ABB" w:rsidRPr="000C2AAC" w:rsidRDefault="00EC3AB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C3ABB" w:rsidRPr="000C2AAC" w:rsidRDefault="00EC3ABB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C3ABB" w:rsidRPr="000C2AAC" w:rsidRDefault="00EC3AB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3ABB" w:rsidRPr="00AD5046">
        <w:trPr>
          <w:tblHeader/>
          <w:jc w:val="center"/>
        </w:trPr>
        <w:tc>
          <w:tcPr>
            <w:tcW w:w="675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3ABB" w:rsidRPr="00AD5046">
        <w:trPr>
          <w:jc w:val="center"/>
        </w:trPr>
        <w:tc>
          <w:tcPr>
            <w:tcW w:w="675" w:type="dxa"/>
            <w:vAlign w:val="center"/>
          </w:tcPr>
          <w:p w:rsidR="00EC3ABB" w:rsidRPr="00AD5046" w:rsidRDefault="00EC3ABB" w:rsidP="00AD504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หลักฐานแสดงการเป็นบุคคลซึ่งได้รับการยกเว้นไม่ต้องมีบัตร</w:t>
            </w:r>
          </w:p>
        </w:tc>
        <w:tc>
          <w:tcPr>
            <w:tcW w:w="1843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กรณีผู้ยื่นคำขอมีรา่งกายพิการเดินไม่ได้ตาบอดทั้ง </w:t>
            </w: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ข้างหรือเป็นใบ้ไม่ต้องเรียกหลักฐาน</w:t>
            </w: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C3ABB" w:rsidRPr="000C2AAC" w:rsidRDefault="00EC3AB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EC3ABB" w:rsidRPr="00AD5046">
        <w:trPr>
          <w:tblHeader/>
        </w:trPr>
        <w:tc>
          <w:tcPr>
            <w:tcW w:w="675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3ABB" w:rsidRPr="00AD5046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504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C3ABB" w:rsidRPr="000C2AAC" w:rsidRDefault="00EC3AB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EC3ABB" w:rsidRPr="00AD5046">
        <w:tc>
          <w:tcPr>
            <w:tcW w:w="53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D5046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EC3ABB" w:rsidRDefault="00EC3ABB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EC3ABB" w:rsidRPr="00AD5046">
        <w:tc>
          <w:tcPr>
            <w:tcW w:w="53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ศูนย์ดำรงธรรมอำเภอ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.....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หรือผู้บริหารหน่วยงานที่ผู้นั้นยื่นคำขอมีบัตร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  <w:r w:rsidRPr="00AD50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((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ระบุที่อยู่และหมายเลขโทรศัพท์ของหน่วยงานตนเอง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C3ABB" w:rsidRPr="00AD5046">
        <w:tc>
          <w:tcPr>
            <w:tcW w:w="53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สำนักบริหารการทะเบียนกรมการปกครองกระทรวงมหาดไทย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  <w:r w:rsidRPr="00AD50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(59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ตำบลบึงทองหลางอำเภอลำลูกกาจังหวัดปทุมธานี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12150 /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 /www.bora.dopa.go.th)</w:t>
            </w:r>
          </w:p>
        </w:tc>
      </w:tr>
      <w:tr w:rsidR="00EC3ABB" w:rsidRPr="00AD5046">
        <w:tc>
          <w:tcPr>
            <w:tcW w:w="53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  <w:r w:rsidRPr="00AD50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EC3ABB" w:rsidRDefault="00EC3ABB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EC3ABB" w:rsidRPr="00AD5046">
        <w:tc>
          <w:tcPr>
            <w:tcW w:w="675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แบบคำขอมีบัตรบ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.1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C3ABB" w:rsidRDefault="00EC3ABB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EC3ABB" w:rsidRPr="000C2AAC" w:rsidRDefault="00EC3AB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EC3ABB" w:rsidRPr="000C2AAC" w:rsidRDefault="00EC3AB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EC3ABB" w:rsidRPr="00AD5046">
        <w:tc>
          <w:tcPr>
            <w:tcW w:w="141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EC3ABB" w:rsidRPr="00AD5046">
        <w:tc>
          <w:tcPr>
            <w:tcW w:w="141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EC3ABB" w:rsidRPr="00AD5046">
        <w:tc>
          <w:tcPr>
            <w:tcW w:w="141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วิศวัชร์มีสุวรรณ์</w:t>
            </w:r>
          </w:p>
        </w:tc>
      </w:tr>
      <w:tr w:rsidR="00EC3ABB" w:rsidRPr="00AD5046">
        <w:tc>
          <w:tcPr>
            <w:tcW w:w="141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วิเชียรชิดชนกนารถ</w:t>
            </w:r>
          </w:p>
        </w:tc>
      </w:tr>
      <w:tr w:rsidR="00EC3ABB" w:rsidRPr="00AD5046">
        <w:tc>
          <w:tcPr>
            <w:tcW w:w="141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EC3ABB" w:rsidRPr="000C2AAC" w:rsidRDefault="00EC3AB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3ABB" w:rsidRPr="000C2AAC" w:rsidRDefault="00EC3ABB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3ABB" w:rsidRPr="000C2AAC" w:rsidRDefault="00EC3ABB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C3ABB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BB" w:rsidRDefault="00EC3ABB" w:rsidP="00C81DB8">
      <w:pPr>
        <w:spacing w:after="0" w:line="240" w:lineRule="auto"/>
      </w:pPr>
      <w:r>
        <w:separator/>
      </w:r>
    </w:p>
  </w:endnote>
  <w:endnote w:type="continuationSeparator" w:id="1">
    <w:p w:rsidR="00EC3ABB" w:rsidRDefault="00EC3AB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BB" w:rsidRDefault="00EC3ABB" w:rsidP="00C81DB8">
      <w:pPr>
        <w:spacing w:after="0" w:line="240" w:lineRule="auto"/>
      </w:pPr>
      <w:r>
        <w:separator/>
      </w:r>
    </w:p>
  </w:footnote>
  <w:footnote w:type="continuationSeparator" w:id="1">
    <w:p w:rsidR="00EC3ABB" w:rsidRDefault="00EC3AB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BB" w:rsidRDefault="00EC3ABB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C3ABB" w:rsidRDefault="00EC3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0017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75AE"/>
    <w:rsid w:val="00A05B9B"/>
    <w:rsid w:val="00A10CDA"/>
    <w:rsid w:val="00A13B6C"/>
    <w:rsid w:val="00A47E94"/>
    <w:rsid w:val="00AA7734"/>
    <w:rsid w:val="00AC4ACB"/>
    <w:rsid w:val="00AD5046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3ABB"/>
    <w:rsid w:val="00EF0DAF"/>
    <w:rsid w:val="00F028A3"/>
    <w:rsid w:val="00F064C0"/>
    <w:rsid w:val="00F1711F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84A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84A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84A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84A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84A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84A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575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การขอมีบัตรประจำตัวประชาชนของบุคคลซึ่งได้รับการยกเว้นไม่ต้องมีบัตรประจำตัวประชาชน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2015-07-16T13:13:00Z</dcterms:created>
  <dcterms:modified xsi:type="dcterms:W3CDTF">2015-07-16T13:13:00Z</dcterms:modified>
</cp:coreProperties>
</file>