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14" w:rsidRPr="000C2AAC" w:rsidRDefault="00904C14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มีบัตรประจำตัวประชาชนครั้งแรกของผู้มีอายุครบเจ็ดปีบริบูรณ์แต่ไม่ได้ยื่นคำขอมีบัตรภายในกำหนดและไม่ใช่กรณีได้รับการเพิ่มชื่อในทะเบียนบ้าน</w:t>
      </w:r>
    </w:p>
    <w:p w:rsidR="00904C14" w:rsidRPr="00394708" w:rsidRDefault="00904C14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904C14" w:rsidRPr="00045650" w:rsidRDefault="00904C14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904C14" w:rsidRPr="000C2AAC" w:rsidRDefault="00904C14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904C14" w:rsidRPr="000C2AAC" w:rsidRDefault="00904C14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มีบัตรประจำตัวประชาชนครั้งแรกของผู้มีอายุครบเจ็ดปีบริบูรณ์แต่ไม่ได้ยื่นคำขอมีบัตรภายในกำหนดและไม่ใช่กรณีได้รับการเพิ่มชื่อในทะเบียนบ้าน</w:t>
      </w:r>
    </w:p>
    <w:p w:rsidR="00904C14" w:rsidRPr="000C2AAC" w:rsidRDefault="00904C14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904C14" w:rsidRPr="000C2AAC" w:rsidRDefault="00904C14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04C14" w:rsidRPr="000C2AAC" w:rsidRDefault="00904C14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04C14" w:rsidRPr="0087182F" w:rsidRDefault="00904C14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04C14" w:rsidRPr="00E9212A">
        <w:tc>
          <w:tcPr>
            <w:tcW w:w="675" w:type="dxa"/>
          </w:tcPr>
          <w:p w:rsidR="00904C14" w:rsidRPr="00E9212A" w:rsidRDefault="00904C14" w:rsidP="00E9212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บัตรประจำตัวประชาชนพ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2526 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04C14" w:rsidRPr="000C2AAC" w:rsidRDefault="00904C14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04C14" w:rsidRPr="000C2AAC" w:rsidRDefault="00904C14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4C14" w:rsidRPr="000C2AAC" w:rsidRDefault="00904C14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4C14" w:rsidRPr="000C2AAC" w:rsidRDefault="00904C14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04C14" w:rsidRPr="000C2AAC" w:rsidRDefault="00904C14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904C14" w:rsidRPr="000C2AAC" w:rsidRDefault="00904C1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4C14" w:rsidRPr="000C2AAC" w:rsidRDefault="00904C1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4C14" w:rsidRPr="000C2AAC" w:rsidRDefault="00904C1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4C14" w:rsidRPr="000C2AAC" w:rsidRDefault="00904C1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มีบัตรประจำตัวประชาชนครั้งแรกของผู้มีอายุครบเจ็ดปีบริบูรณ์แต่ไม่ได้ยื่นคำขอมีบัตรภายในกำหนดและไม่ใช่กรณีได้รับการเพิ่มชื่อในทะเบียนบ้า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04C14" w:rsidRPr="000C2AAC" w:rsidRDefault="00904C1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04C14" w:rsidRPr="00E9212A">
        <w:tc>
          <w:tcPr>
            <w:tcW w:w="675" w:type="dxa"/>
          </w:tcPr>
          <w:p w:rsidR="00904C14" w:rsidRPr="00E9212A" w:rsidRDefault="00904C14" w:rsidP="00E9212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...../ 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สำนักทะเบียนท้องถิ่นเขต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>...../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>...../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9212A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904C14" w:rsidRDefault="00904C14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4C14" w:rsidRPr="000C2AAC" w:rsidRDefault="00904C14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04C14" w:rsidRDefault="00904C1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มีสัญชาติไทยซึ่งมีอายุครบเจ็ดปีบริบูรณ์และมีชื่อในทะเบียนบ้านต้องขอมีบัตรต่อพนักงานเจ้าหน้าที่ภายในหกสิบวันนับแต่วันที่อายุครบเจ็ดปีบริบูรณ์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การขอมีบัตร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ขอมีบัตรใหม่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หรือขอเปลี่ยนบัตรของผู้มีอายุไม่ถึง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ให้เป็นหน้าที่ของบิดามารดาผู้ปกครองหรือบุคคลซึ่งรับดูแลผู้นั้นเป็นผู้ยื่นคำขอแต่ไม่ตัดสิทธิบุคคลนั้นที่จะยื่นคำขอด้วยตนเอ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04C14" w:rsidRPr="000C2AAC" w:rsidRDefault="00904C1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4C14" w:rsidRPr="000C2AAC" w:rsidRDefault="00904C14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904C14" w:rsidRPr="00E9212A">
        <w:trPr>
          <w:tblHeader/>
        </w:trPr>
        <w:tc>
          <w:tcPr>
            <w:tcW w:w="675" w:type="dxa"/>
            <w:vAlign w:val="center"/>
          </w:tcPr>
          <w:p w:rsidR="00904C14" w:rsidRPr="00E9212A" w:rsidRDefault="00904C14" w:rsidP="00E92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04C14" w:rsidRPr="00E9212A" w:rsidRDefault="00904C14" w:rsidP="00E92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04C14" w:rsidRPr="00E9212A" w:rsidRDefault="00904C14" w:rsidP="00E92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04C14" w:rsidRPr="00E9212A" w:rsidRDefault="00904C14" w:rsidP="00E92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04C14" w:rsidRPr="00E9212A" w:rsidRDefault="00904C14" w:rsidP="00E92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04C14" w:rsidRPr="00E9212A" w:rsidRDefault="00904C14" w:rsidP="00E92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04C14" w:rsidRPr="00E9212A">
        <w:tc>
          <w:tcPr>
            <w:tcW w:w="675" w:type="dxa"/>
            <w:vAlign w:val="center"/>
          </w:tcPr>
          <w:p w:rsidR="00904C14" w:rsidRPr="00E9212A" w:rsidRDefault="00904C14" w:rsidP="00E92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799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04C14" w:rsidRPr="00E9212A">
        <w:tc>
          <w:tcPr>
            <w:tcW w:w="675" w:type="dxa"/>
            <w:vAlign w:val="center"/>
          </w:tcPr>
          <w:p w:rsidR="00904C14" w:rsidRPr="00E9212A" w:rsidRDefault="00904C14" w:rsidP="00E92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>,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 xml:space="preserve">.1)  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799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904C14" w:rsidRDefault="00904C1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04C14" w:rsidRPr="000C2AAC" w:rsidRDefault="00904C1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4C14" w:rsidRPr="000C2AAC" w:rsidRDefault="00904C14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04C14" w:rsidRDefault="00904C1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04C14" w:rsidRPr="000C2AAC" w:rsidRDefault="00904C1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04C14" w:rsidRPr="000C2AAC" w:rsidRDefault="00904C1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04C14" w:rsidRPr="000C2AAC" w:rsidRDefault="00904C14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04C14" w:rsidRPr="00E9212A">
        <w:trPr>
          <w:tblHeader/>
          <w:jc w:val="center"/>
        </w:trPr>
        <w:tc>
          <w:tcPr>
            <w:tcW w:w="675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04C14" w:rsidRPr="00E9212A" w:rsidRDefault="00904C14" w:rsidP="00E92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04C14" w:rsidRPr="00E9212A">
        <w:trPr>
          <w:jc w:val="center"/>
        </w:trPr>
        <w:tc>
          <w:tcPr>
            <w:tcW w:w="675" w:type="dxa"/>
            <w:vAlign w:val="center"/>
          </w:tcPr>
          <w:p w:rsidR="00904C14" w:rsidRPr="00E9212A" w:rsidRDefault="00904C14" w:rsidP="00E9212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04C14" w:rsidRPr="00E9212A">
        <w:trPr>
          <w:jc w:val="center"/>
        </w:trPr>
        <w:tc>
          <w:tcPr>
            <w:tcW w:w="675" w:type="dxa"/>
            <w:vAlign w:val="center"/>
          </w:tcPr>
          <w:p w:rsidR="00904C14" w:rsidRPr="00E9212A" w:rsidRDefault="00904C14" w:rsidP="00E9212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ไม่มีให้เรียกเอกสารอื่นที่ทางราชการออกให้อย่างใดอย่างหนึ่งเช่นสำเนาทะเบียนนักเรียนใบสุทธิประกาศนียบัตรหนังสือเดินทางเป็นต้น</w:t>
            </w:r>
          </w:p>
        </w:tc>
        <w:tc>
          <w:tcPr>
            <w:tcW w:w="1843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</w:rPr>
            </w:pPr>
            <w:r w:rsidRPr="00E9212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904C14" w:rsidRPr="000C2AAC" w:rsidRDefault="00904C14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4C14" w:rsidRPr="000C2AAC" w:rsidRDefault="00904C14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904C14" w:rsidRPr="00E9212A">
        <w:trPr>
          <w:tblHeader/>
        </w:trPr>
        <w:tc>
          <w:tcPr>
            <w:tcW w:w="675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04C14" w:rsidRPr="00E9212A" w:rsidRDefault="00904C14" w:rsidP="00E92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904C14" w:rsidRPr="00E9212A" w:rsidRDefault="00904C14" w:rsidP="00E921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21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04C14" w:rsidRPr="00E9212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212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904C14" w:rsidRPr="000C2AAC" w:rsidRDefault="00904C14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4C14" w:rsidRPr="000C2AAC" w:rsidRDefault="00904C14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904C14" w:rsidRPr="00E9212A">
        <w:tc>
          <w:tcPr>
            <w:tcW w:w="534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9212A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904C14" w:rsidRDefault="00904C14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4C14" w:rsidRPr="000C2AAC" w:rsidRDefault="00904C1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904C14" w:rsidRPr="00E9212A">
        <w:tc>
          <w:tcPr>
            <w:tcW w:w="534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ศูนย์ดำรงธรรมอำเภอ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 xml:space="preserve">..... 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หรือผู้บริหารหน่วยงานที่ผู้นั้นยื่นคำขอมีบัตร</w:t>
            </w:r>
            <w:r w:rsidRPr="00E9212A">
              <w:rPr>
                <w:rFonts w:ascii="Cordia New" w:hAnsi="Cordia New"/>
                <w:sz w:val="32"/>
                <w:szCs w:val="32"/>
              </w:rPr>
              <w:br/>
            </w:r>
            <w:r w:rsidRPr="00E9212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((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ระบุที่อยู่เวบไซต์และหมายเลขโทรศัพท์ของหน่วยงานตนเอง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904C14" w:rsidRPr="00E9212A">
        <w:tc>
          <w:tcPr>
            <w:tcW w:w="534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สำนักบริหารการทะเบียนกรมการปกครองกระทรวงมหาดไทย</w:t>
            </w:r>
            <w:r w:rsidRPr="00E9212A">
              <w:rPr>
                <w:rFonts w:ascii="Cordia New" w:hAnsi="Cordia New"/>
                <w:sz w:val="32"/>
                <w:szCs w:val="32"/>
              </w:rPr>
              <w:br/>
            </w:r>
            <w:r w:rsidRPr="00E9212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(59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ตำบลบึงทองหลางอำเภอลำลูกกาจังหวัดปทุมธานี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12150 /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1548 / www.bora.dopa.go.th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904C14" w:rsidRPr="00E9212A">
        <w:tc>
          <w:tcPr>
            <w:tcW w:w="534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E9212A">
              <w:rPr>
                <w:rFonts w:ascii="Cordia New" w:hAnsi="Cordia New"/>
                <w:sz w:val="32"/>
                <w:szCs w:val="32"/>
              </w:rPr>
              <w:br/>
            </w:r>
            <w:r w:rsidRPr="00E9212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04C14" w:rsidRDefault="00904C14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4C14" w:rsidRPr="000C2AAC" w:rsidRDefault="00904C1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904C14" w:rsidRPr="00E9212A">
        <w:tc>
          <w:tcPr>
            <w:tcW w:w="675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21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แบบคำขอมีบัตรบ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E9212A">
              <w:rPr>
                <w:rFonts w:ascii="Cordia New" w:hAnsi="Cordia New"/>
                <w:noProof/>
                <w:sz w:val="32"/>
                <w:szCs w:val="32"/>
              </w:rPr>
              <w:t>.1</w:t>
            </w:r>
            <w:r w:rsidRPr="00E9212A">
              <w:rPr>
                <w:rFonts w:ascii="Cordia New" w:hAnsi="Cordia New"/>
                <w:sz w:val="32"/>
                <w:szCs w:val="32"/>
              </w:rPr>
              <w:br/>
            </w:r>
            <w:r w:rsidRPr="00E921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9212A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904C14" w:rsidRDefault="00904C14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4C14" w:rsidRPr="000C2AAC" w:rsidRDefault="00904C14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04C14" w:rsidRPr="000C2AAC" w:rsidRDefault="00904C1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904C14" w:rsidRPr="000C2AAC" w:rsidRDefault="00904C1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904C14" w:rsidRPr="00E9212A">
        <w:tc>
          <w:tcPr>
            <w:tcW w:w="1418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904C14" w:rsidRPr="00E9212A">
        <w:tc>
          <w:tcPr>
            <w:tcW w:w="1418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904C14" w:rsidRPr="00E9212A">
        <w:tc>
          <w:tcPr>
            <w:tcW w:w="1418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วิศวัชร์มีสุวรรณ์</w:t>
            </w:r>
          </w:p>
        </w:tc>
      </w:tr>
      <w:tr w:rsidR="00904C14" w:rsidRPr="00E9212A">
        <w:tc>
          <w:tcPr>
            <w:tcW w:w="1418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วิเชียรชิดชนกนารถ</w:t>
            </w:r>
          </w:p>
        </w:tc>
      </w:tr>
      <w:tr w:rsidR="00904C14" w:rsidRPr="00E9212A">
        <w:tc>
          <w:tcPr>
            <w:tcW w:w="1418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21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904C14" w:rsidRPr="00E9212A" w:rsidRDefault="00904C14" w:rsidP="00E921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212A">
              <w:rPr>
                <w:rFonts w:ascii="Cordia New" w:hAnsi="Cordia New"/>
                <w:noProof/>
                <w:sz w:val="32"/>
                <w:szCs w:val="32"/>
              </w:rPr>
              <w:t>ANUSORN JIRAPITAK</w:t>
            </w:r>
          </w:p>
        </w:tc>
      </w:tr>
    </w:tbl>
    <w:p w:rsidR="00904C14" w:rsidRPr="000C2AAC" w:rsidRDefault="00904C1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04C14" w:rsidRPr="000C2AAC" w:rsidRDefault="00904C14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904C14" w:rsidRPr="000C2AAC" w:rsidRDefault="00904C14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904C14" w:rsidRPr="000C2AAC" w:rsidRDefault="00904C14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904C14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14" w:rsidRDefault="00904C14" w:rsidP="00C81DB8">
      <w:pPr>
        <w:spacing w:after="0" w:line="240" w:lineRule="auto"/>
      </w:pPr>
      <w:r>
        <w:separator/>
      </w:r>
    </w:p>
  </w:endnote>
  <w:endnote w:type="continuationSeparator" w:id="1">
    <w:p w:rsidR="00904C14" w:rsidRDefault="00904C1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14" w:rsidRDefault="00904C14" w:rsidP="00C81DB8">
      <w:pPr>
        <w:spacing w:after="0" w:line="240" w:lineRule="auto"/>
      </w:pPr>
      <w:r>
        <w:separator/>
      </w:r>
    </w:p>
  </w:footnote>
  <w:footnote w:type="continuationSeparator" w:id="1">
    <w:p w:rsidR="00904C14" w:rsidRDefault="00904C1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14" w:rsidRDefault="00904C14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904C14" w:rsidRDefault="00904C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3E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4C14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63F5"/>
    <w:rsid w:val="00D5060E"/>
    <w:rsid w:val="00D51311"/>
    <w:rsid w:val="00DA446F"/>
    <w:rsid w:val="00E00F3F"/>
    <w:rsid w:val="00E01AA0"/>
    <w:rsid w:val="00E06DC1"/>
    <w:rsid w:val="00E279FB"/>
    <w:rsid w:val="00E33AD5"/>
    <w:rsid w:val="00E56012"/>
    <w:rsid w:val="00E668EE"/>
    <w:rsid w:val="00E90756"/>
    <w:rsid w:val="00E9212A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DB0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DB0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DB0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DB0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DB0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DB0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631</Words>
  <Characters>3602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มีบัตรประจำตัวประชาชนครั้งแรกของผู้มีอายุครบเจ็ดปีบริบูรณ์แต่ไม่ได้ยื่นคำขอมีบัตรภายในกำหนดและไม่ใช่กรณีได้รับการเพิ่มชื่อในทะเบียนบ้าน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2015-07-16T13:06:00Z</dcterms:created>
  <dcterms:modified xsi:type="dcterms:W3CDTF">2015-07-16T13:06:00Z</dcterms:modified>
</cp:coreProperties>
</file>