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3" w:rsidRPr="000C2AAC" w:rsidRDefault="007877E3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394708" w:rsidRDefault="007877E3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7877E3" w:rsidRPr="00045650" w:rsidRDefault="007877E3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7877E3" w:rsidRPr="000C2AAC" w:rsidRDefault="007877E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7877E3" w:rsidRPr="000C2AAC" w:rsidRDefault="007877E3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7877E3" w:rsidRPr="000C2AAC" w:rsidRDefault="007877E3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7877E3" w:rsidRPr="000C2AAC" w:rsidRDefault="007877E3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87182F" w:rsidRDefault="007877E3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877E3" w:rsidRPr="000C2AAC" w:rsidRDefault="007877E3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Pr="000C2AAC" w:rsidRDefault="007877E3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12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77E3" w:rsidRPr="000C2AAC" w:rsidRDefault="007877E3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02-224-1916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02-225-1945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(3)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: 038-253154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7877E3" w:rsidRDefault="007877E3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77E3" w:rsidRDefault="007877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77E3" w:rsidRPr="000C2AAC" w:rsidRDefault="007877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877E3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77E3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877E3" w:rsidRPr="000C2AAC" w:rsidRDefault="007877E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77E3" w:rsidRPr="000C2AAC" w:rsidRDefault="007877E3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77E3" w:rsidRPr="000C2AAC" w:rsidRDefault="007877E3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77E3" w:rsidRPr="00A300FC">
        <w:trPr>
          <w:jc w:val="center"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877E3" w:rsidRPr="000C2AAC" w:rsidRDefault="007877E3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77E3" w:rsidRPr="00A300FC">
        <w:trPr>
          <w:tblHeader/>
        </w:trPr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77E3" w:rsidRPr="00A300FC" w:rsidRDefault="007877E3" w:rsidP="00A300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77E3" w:rsidRPr="00A300FC" w:rsidRDefault="007877E3" w:rsidP="00A300F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300F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675" w:type="dxa"/>
            <w:vAlign w:val="center"/>
          </w:tcPr>
          <w:p w:rsidR="007877E3" w:rsidRPr="00A300FC" w:rsidRDefault="007877E3" w:rsidP="00A300F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</w:rPr>
            </w:pPr>
            <w:r w:rsidRPr="00A300F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77E3" w:rsidRPr="000C2AAC" w:rsidRDefault="007877E3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300F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7877E3" w:rsidRDefault="007877E3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A300F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877E3" w:rsidRPr="00A300FC">
        <w:tc>
          <w:tcPr>
            <w:tcW w:w="534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77E3" w:rsidRDefault="007877E3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7877E3" w:rsidRPr="00A300FC">
        <w:tc>
          <w:tcPr>
            <w:tcW w:w="675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300F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  <w:r w:rsidRPr="00A300F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300F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877E3" w:rsidRDefault="007877E3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7877E3" w:rsidRPr="00A300FC">
        <w:tc>
          <w:tcPr>
            <w:tcW w:w="1418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300F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7877E3" w:rsidRPr="00A300FC" w:rsidRDefault="007877E3" w:rsidP="00A300F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300F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7877E3" w:rsidRPr="000C2AAC" w:rsidRDefault="007877E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77E3" w:rsidRPr="000C2AAC" w:rsidRDefault="007877E3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77E3" w:rsidRPr="000C2AAC" w:rsidRDefault="007877E3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77E3" w:rsidRPr="000C2AAC" w:rsidRDefault="007877E3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877E3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E3" w:rsidRDefault="007877E3" w:rsidP="00C81DB8">
      <w:pPr>
        <w:spacing w:after="0" w:line="240" w:lineRule="auto"/>
      </w:pPr>
      <w:r>
        <w:separator/>
      </w:r>
    </w:p>
  </w:endnote>
  <w:endnote w:type="continuationSeparator" w:id="1">
    <w:p w:rsidR="007877E3" w:rsidRDefault="007877E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E3" w:rsidRDefault="007877E3" w:rsidP="00C81DB8">
      <w:pPr>
        <w:spacing w:after="0" w:line="240" w:lineRule="auto"/>
      </w:pPr>
      <w:r>
        <w:separator/>
      </w:r>
    </w:p>
  </w:footnote>
  <w:footnote w:type="continuationSeparator" w:id="1">
    <w:p w:rsidR="007877E3" w:rsidRDefault="007877E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E3" w:rsidRDefault="007877E3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877E3" w:rsidRDefault="00787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77E3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752"/>
    <w:rsid w:val="00A05B9B"/>
    <w:rsid w:val="00A10CDA"/>
    <w:rsid w:val="00A13B6C"/>
    <w:rsid w:val="00A300FC"/>
    <w:rsid w:val="00A47E94"/>
    <w:rsid w:val="00AA7734"/>
    <w:rsid w:val="00AC4ACB"/>
    <w:rsid w:val="00AE6A9D"/>
    <w:rsid w:val="00AF4A06"/>
    <w:rsid w:val="00B23DA2"/>
    <w:rsid w:val="00B3069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47C3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4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14C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14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14C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14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14C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1142</Words>
  <Characters>6515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2015-07-16T12:34:00Z</dcterms:created>
  <dcterms:modified xsi:type="dcterms:W3CDTF">2015-07-16T12:34:00Z</dcterms:modified>
</cp:coreProperties>
</file>