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DE" w:rsidRPr="000C2AAC" w:rsidRDefault="00A93CDE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การขอเปลี่ยนแปลงสถานะในเอกสารการทะเบียนราษฎรสำหรับคนไทยพลัดถิ่น</w:t>
      </w:r>
    </w:p>
    <w:p w:rsidR="00A93CDE" w:rsidRPr="00394708" w:rsidRDefault="00A93CDE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สำนักบริหารการทะเบียน</w:t>
      </w:r>
    </w:p>
    <w:p w:rsidR="00A93CDE" w:rsidRPr="00045650" w:rsidRDefault="00A93CDE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A93CDE" w:rsidRPr="000C2AAC" w:rsidRDefault="00A93CDE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A93CDE" w:rsidRPr="000C2AAC" w:rsidRDefault="00A93CDE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การขอเปลี่ยนแปลงสถานะในเอกสารการทะเบียนราษฎรสำหรับคนไทยพลัดถิ่น</w:t>
      </w:r>
    </w:p>
    <w:p w:rsidR="00A93CDE" w:rsidRPr="000C2AAC" w:rsidRDefault="00A93CDE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สำนักบริหารการทะเบียน</w:t>
      </w:r>
    </w:p>
    <w:p w:rsidR="00A93CDE" w:rsidRPr="000C2AAC" w:rsidRDefault="00A93CDE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A93CDE" w:rsidRPr="000C2AAC" w:rsidRDefault="00A93CDE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A93CDE" w:rsidRPr="0087182F" w:rsidRDefault="00A93CDE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A93CDE" w:rsidRPr="008111C6">
        <w:tc>
          <w:tcPr>
            <w:tcW w:w="675" w:type="dxa"/>
          </w:tcPr>
          <w:p w:rsidR="00A93CDE" w:rsidRPr="008111C6" w:rsidRDefault="00A93CDE" w:rsidP="008111C6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111C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สัญชาติ 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5) 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t>. 2555</w:t>
            </w:r>
          </w:p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A93CDE" w:rsidRPr="000C2AAC" w:rsidRDefault="00A93CDE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A93CDE" w:rsidRPr="000C2AAC" w:rsidRDefault="00A93CDE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ส่วนกลาง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93CDE" w:rsidRPr="000C2AAC" w:rsidRDefault="00A93CDE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93CDE" w:rsidRPr="000C2AAC" w:rsidRDefault="00A93CDE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A93CDE" w:rsidRPr="000C2AAC" w:rsidRDefault="00A93CDE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A93CDE" w:rsidRPr="000C2AAC" w:rsidRDefault="00A93CDE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93CDE" w:rsidRPr="000C2AAC" w:rsidRDefault="00A93CDE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93CDE" w:rsidRPr="000C2AAC" w:rsidRDefault="00A93CDE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93CDE" w:rsidRPr="000C2AAC" w:rsidRDefault="00A93CDE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การขอเปลี่ยนแปลงสถานะในเอกสารการทะเบียนราษฎรสำหรับคนไทยพลัดถิ่น </w:t>
      </w:r>
      <w:r w:rsidRPr="000C2AAC">
        <w:rPr>
          <w:rFonts w:ascii="Cordia New" w:hAnsi="Cordia New"/>
          <w:noProof/>
          <w:sz w:val="32"/>
          <w:szCs w:val="32"/>
        </w:rPr>
        <w:t>08/07/2558 11:12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93CDE" w:rsidRPr="000C2AAC" w:rsidRDefault="00A93CDE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A93CDE" w:rsidRPr="008111C6">
        <w:tc>
          <w:tcPr>
            <w:tcW w:w="675" w:type="dxa"/>
          </w:tcPr>
          <w:p w:rsidR="00A93CDE" w:rsidRPr="008111C6" w:rsidRDefault="00A93CDE" w:rsidP="008111C6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111C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111C6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สำนักบริหารการทะเบียนกรมการปกครอง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 xml:space="preserve">59 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 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ถนนลำลูกกา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คลอง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ตำบึงทองหลางอำเภอลำลูกกาจังหวัดปทุมธานี 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12150 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t>.0-2791-7329-30,32-38/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111C6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111C6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( 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กรณีมีภูมิลำเนาอยู่ในกรุงเทพฯ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  <w:tr w:rsidR="00A93CDE" w:rsidRPr="008111C6">
        <w:tc>
          <w:tcPr>
            <w:tcW w:w="675" w:type="dxa"/>
          </w:tcPr>
          <w:p w:rsidR="00A93CDE" w:rsidRPr="008111C6" w:rsidRDefault="00A93CDE" w:rsidP="008111C6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111C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111C6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111C6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111C6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( 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กรณีมีภูมิลำเนาอยู่ในเขตพื้นที่อำเภอ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  <w:tr w:rsidR="00A93CDE" w:rsidRPr="008111C6">
        <w:tc>
          <w:tcPr>
            <w:tcW w:w="675" w:type="dxa"/>
          </w:tcPr>
          <w:p w:rsidR="00A93CDE" w:rsidRPr="008111C6" w:rsidRDefault="00A93CDE" w:rsidP="008111C6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111C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111C6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111C6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111C6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กรณีมีภูมิลำเนาอยู่ในต่างจังหวัดในเขตพื้นที่องค์กรปกครองส่วนท้องถิ่นที่มีสำนักทะเบียน</w:t>
            </w:r>
            <w:r w:rsidRPr="008111C6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A93CDE" w:rsidRDefault="00A93CDE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93CDE" w:rsidRPr="000C2AAC" w:rsidRDefault="00A93CDE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A93CDE" w:rsidRDefault="00A93CDE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คุณสมบัติของผู้ยื่นคำขอ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ยื่นคำขอเป็นบุตรของบุคคลที่ผ่านการพิสูจน์และรับรองความเป็นคนไทยพลัดถิ่นจากคณะกรรมการรับรองความเป็นคนไทยพลัดถิ่นโดยบุตรนั้นจะต้องไม่ถือสัญชาติของประเทศอื่นหรือ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ยื่นคำขอเป็นคนไทยพลัดถิ่นที่มีสัญชาติไทยแล้วไม่ว่าจะเป็นการได้สัญชาติไทยโดยการแปลงสัญชาติหรือได้สัญชาติไทยตามมาตราอื่นๆแห่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สัญชาติพ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.2508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รวมแก้ไขเพิ่มเติม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บุคคลที่มีคุณสมบัติยื่นคำขอด้วยตนเอง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บรรลุนิติภาวะ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หรือบิดามารดาผู้ปกครองยื่นคำขอแทน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กรณียังไม่บรรลุนิติภาวะ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ยื่นได้ที่สำนักบริหารการทะเบียน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กรณีมีภูมิลำเนาอยู่ในกรุงเทพฯ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หรือยื่นได้ที่สำนักทะเบียนอำเภอ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ที่ว่าการอำเภอ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หรือสำนักทะเบียนท้องถิ่น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กรณีมีภูมิลำเนาอยู่ต่างจังหวัด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A93CDE" w:rsidRPr="000C2AAC" w:rsidRDefault="00A93CDE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93CDE" w:rsidRPr="000C2AAC" w:rsidRDefault="00A93CDE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A93CDE" w:rsidRPr="008111C6">
        <w:trPr>
          <w:tblHeader/>
        </w:trPr>
        <w:tc>
          <w:tcPr>
            <w:tcW w:w="675" w:type="dxa"/>
            <w:vAlign w:val="center"/>
          </w:tcPr>
          <w:p w:rsidR="00A93CDE" w:rsidRPr="008111C6" w:rsidRDefault="00A93CDE" w:rsidP="008111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111C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A93CDE" w:rsidRPr="008111C6" w:rsidRDefault="00A93CDE" w:rsidP="008111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111C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A93CDE" w:rsidRPr="008111C6" w:rsidRDefault="00A93CDE" w:rsidP="008111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111C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A93CDE" w:rsidRPr="008111C6" w:rsidRDefault="00A93CDE" w:rsidP="008111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111C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A93CDE" w:rsidRPr="008111C6" w:rsidRDefault="00A93CDE" w:rsidP="008111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111C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A93CDE" w:rsidRPr="008111C6" w:rsidRDefault="00A93CDE" w:rsidP="008111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111C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93CDE" w:rsidRPr="008111C6">
        <w:tc>
          <w:tcPr>
            <w:tcW w:w="675" w:type="dxa"/>
            <w:vAlign w:val="center"/>
          </w:tcPr>
          <w:p w:rsidR="00A93CDE" w:rsidRPr="008111C6" w:rsidRDefault="00A93CDE" w:rsidP="008111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111C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-</w:t>
            </w: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การยื่นคำขอเปลี่ยนแปลงสถานะฯตามแบบคำขอเปลี่ยนแปลงสถานะตามมาตรา </w:t>
            </w:r>
            <w:r w:rsidRPr="008111C6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หรือมาตรา </w:t>
            </w:r>
            <w:r w:rsidRPr="008111C6">
              <w:rPr>
                <w:rFonts w:ascii="Cordia New" w:hAnsi="Cordia New"/>
                <w:noProof/>
                <w:sz w:val="32"/>
                <w:szCs w:val="32"/>
              </w:rPr>
              <w:t xml:space="preserve">9/6 </w:t>
            </w: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แห่งพระราชบัญญัติสัญชาติ </w:t>
            </w:r>
            <w:r w:rsidRPr="008111C6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111C6">
              <w:rPr>
                <w:rFonts w:ascii="Cordia New" w:hAnsi="Cordia New"/>
                <w:noProof/>
                <w:sz w:val="32"/>
                <w:szCs w:val="32"/>
              </w:rPr>
              <w:t xml:space="preserve">5) </w:t>
            </w: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8111C6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8111C6">
              <w:rPr>
                <w:rFonts w:ascii="Cordia New" w:hAnsi="Cordia New"/>
                <w:noProof/>
                <w:sz w:val="32"/>
                <w:szCs w:val="32"/>
              </w:rPr>
              <w:t xml:space="preserve">.2555 </w:t>
            </w: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พร้อมทั้งตรวจสอบหลักฐานและสอบสวนคุณสมบัติของผู้ยื่นคำขอ</w:t>
            </w:r>
          </w:p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8111C6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A93CDE" w:rsidRPr="008111C6">
        <w:tc>
          <w:tcPr>
            <w:tcW w:w="675" w:type="dxa"/>
            <w:vAlign w:val="center"/>
          </w:tcPr>
          <w:p w:rsidR="00A93CDE" w:rsidRPr="008111C6" w:rsidRDefault="00A93CDE" w:rsidP="008111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111C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อบสวนพยานบุคคลผู้น่าเชื่อถือเพื่อให้การรับรองคุณสมบัติตามกฎหมายของผู้ยื่นคำขอฯรวบรวมเอกสารและหลักฐานที่เกี่ยวข้องพร้อมความเห็นเสนอนายทะเบียนอำเภอ</w:t>
            </w:r>
            <w:r w:rsidRPr="008111C6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นายทะเบียนท้องถิ่นพิจารณา</w:t>
            </w:r>
          </w:p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 xml:space="preserve">29 </w:t>
            </w: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8111C6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A93CDE" w:rsidRPr="008111C6">
        <w:tc>
          <w:tcPr>
            <w:tcW w:w="675" w:type="dxa"/>
            <w:vAlign w:val="center"/>
          </w:tcPr>
          <w:p w:rsidR="00A93CDE" w:rsidRPr="008111C6" w:rsidRDefault="00A93CDE" w:rsidP="008111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111C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-</w:t>
            </w: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นายทะเบียนอำเภอ</w:t>
            </w:r>
            <w:r w:rsidRPr="008111C6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นายทะเบียนท้องถิ่นเทศบาลพิจารณาอนุมัติหรือไม่อนุมัติ</w:t>
            </w:r>
          </w:p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8111C6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A93CDE" w:rsidRPr="008111C6">
        <w:tc>
          <w:tcPr>
            <w:tcW w:w="675" w:type="dxa"/>
            <w:vAlign w:val="center"/>
          </w:tcPr>
          <w:p w:rsidR="00A93CDE" w:rsidRPr="008111C6" w:rsidRDefault="00A93CDE" w:rsidP="008111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8111C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-</w:t>
            </w: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ที่มีคำสั่งอนุญาตนายทะเบียนส่งเรื่องให้สำนักทะเบียนกลางตรวจสอบเพื่อกำหนดเลขประจำตัวประชาชนและแจ้งผลการพิจารณาให้ผู้ยื่นคำขอทราบเป็นหนังสือ</w:t>
            </w:r>
            <w:r w:rsidRPr="008111C6">
              <w:rPr>
                <w:rFonts w:ascii="Cordia New" w:hAnsi="Cordia New"/>
                <w:noProof/>
                <w:sz w:val="32"/>
                <w:szCs w:val="32"/>
              </w:rPr>
              <w:br/>
              <w:t>-</w:t>
            </w: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กรณีที่มีคำสั่งไม่อนุญาตให้แจ้งเหตุผลดังกล่าวด้วย</w:t>
            </w:r>
          </w:p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8111C6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A93CDE" w:rsidRPr="008111C6">
        <w:tc>
          <w:tcPr>
            <w:tcW w:w="675" w:type="dxa"/>
            <w:vAlign w:val="center"/>
          </w:tcPr>
          <w:p w:rsidR="00A93CDE" w:rsidRPr="008111C6" w:rsidRDefault="00A93CDE" w:rsidP="008111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8111C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สำนักทะเบียนกลางตรวจสอบหลักฐานเอกสารผลการพิจารณาอนุมัติของนายทะเบียนอำเภอ</w:t>
            </w:r>
            <w:r w:rsidRPr="008111C6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นายทะเบียนท้องถิ่นและดำเนินการกำหนดเลขประจำตัวประชาชนใหม่ให้แก่ผู้ยื่นคำขอ</w:t>
            </w:r>
          </w:p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A93CDE" w:rsidRPr="008111C6">
        <w:tc>
          <w:tcPr>
            <w:tcW w:w="675" w:type="dxa"/>
            <w:vAlign w:val="center"/>
          </w:tcPr>
          <w:p w:rsidR="00A93CDE" w:rsidRPr="008111C6" w:rsidRDefault="00A93CDE" w:rsidP="008111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8111C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 xml:space="preserve">- </w:t>
            </w: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สำนักทะเบียนกลางแจ้งผลการกำหนดเลขประจำตัวประชาชน</w:t>
            </w:r>
            <w:r w:rsidRPr="008111C6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8111C6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สำนักทะเบียนท้องถิ่นแจ้งผู้ยื่นคำขอเปลี่ยนแปลงสถานะทางทะเบียนเพื่อให้ได้สัญชาติไทยโดยการเกิดและเพิ่มชื่อเข้าในทะเบียนบ้าน </w:t>
            </w:r>
            <w:r w:rsidRPr="008111C6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</w:t>
            </w:r>
            <w:r w:rsidRPr="008111C6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8111C6">
              <w:rPr>
                <w:rFonts w:ascii="Cordia New" w:hAnsi="Cordia New"/>
                <w:noProof/>
                <w:sz w:val="32"/>
                <w:szCs w:val="32"/>
              </w:rPr>
              <w:t>.14)</w:t>
            </w:r>
          </w:p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 xml:space="preserve">7 </w:t>
            </w: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A93CDE" w:rsidRDefault="00A93CDE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72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A93CDE" w:rsidRPr="000C2AAC" w:rsidRDefault="00A93CDE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93CDE" w:rsidRPr="000C2AAC" w:rsidRDefault="00A93CDE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A93CDE" w:rsidRDefault="00A93CDE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93CDE" w:rsidRPr="000C2AAC" w:rsidRDefault="00A93CDE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93CDE" w:rsidRPr="000C2AAC" w:rsidRDefault="00A93CDE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A93CDE" w:rsidRPr="000C2AAC" w:rsidRDefault="00A93CDE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93CDE" w:rsidRPr="008111C6">
        <w:trPr>
          <w:tblHeader/>
          <w:jc w:val="center"/>
        </w:trPr>
        <w:tc>
          <w:tcPr>
            <w:tcW w:w="675" w:type="dxa"/>
            <w:vAlign w:val="center"/>
          </w:tcPr>
          <w:p w:rsidR="00A93CDE" w:rsidRPr="008111C6" w:rsidRDefault="00A93CDE" w:rsidP="008111C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111C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A93CDE" w:rsidRPr="008111C6" w:rsidRDefault="00A93CDE" w:rsidP="008111C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111C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A93CDE" w:rsidRPr="008111C6" w:rsidRDefault="00A93CDE" w:rsidP="008111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111C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A93CDE" w:rsidRPr="008111C6" w:rsidRDefault="00A93CDE" w:rsidP="008111C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111C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111C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A93CDE" w:rsidRPr="008111C6" w:rsidRDefault="00A93CDE" w:rsidP="008111C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111C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111C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A93CDE" w:rsidRPr="008111C6" w:rsidRDefault="00A93CDE" w:rsidP="008111C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111C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A93CDE" w:rsidRPr="008111C6" w:rsidRDefault="00A93CDE" w:rsidP="008111C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111C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93CDE" w:rsidRPr="008111C6">
        <w:trPr>
          <w:jc w:val="center"/>
        </w:trPr>
        <w:tc>
          <w:tcPr>
            <w:tcW w:w="675" w:type="dxa"/>
            <w:vAlign w:val="center"/>
          </w:tcPr>
          <w:p w:rsidR="00A93CDE" w:rsidRPr="008111C6" w:rsidRDefault="00A93CDE" w:rsidP="008111C6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111C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93CDE" w:rsidRPr="008111C6">
        <w:trPr>
          <w:jc w:val="center"/>
        </w:trPr>
        <w:tc>
          <w:tcPr>
            <w:tcW w:w="675" w:type="dxa"/>
            <w:vAlign w:val="center"/>
          </w:tcPr>
          <w:p w:rsidR="00A93CDE" w:rsidRPr="008111C6" w:rsidRDefault="00A93CDE" w:rsidP="008111C6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111C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93CDE" w:rsidRPr="008111C6">
        <w:trPr>
          <w:jc w:val="center"/>
        </w:trPr>
        <w:tc>
          <w:tcPr>
            <w:tcW w:w="675" w:type="dxa"/>
            <w:vAlign w:val="center"/>
          </w:tcPr>
          <w:p w:rsidR="00A93CDE" w:rsidRPr="008111C6" w:rsidRDefault="00A93CDE" w:rsidP="008111C6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111C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รูปถ่ายขนาด </w:t>
            </w: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 xml:space="preserve">4 x 6 </w:t>
            </w:r>
            <w:r w:rsidRPr="008111C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ซ</w:t>
            </w: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8111C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ม</w:t>
            </w: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93CDE" w:rsidRPr="008111C6">
        <w:trPr>
          <w:jc w:val="center"/>
        </w:trPr>
        <w:tc>
          <w:tcPr>
            <w:tcW w:w="675" w:type="dxa"/>
            <w:vAlign w:val="center"/>
          </w:tcPr>
          <w:p w:rsidR="00A93CDE" w:rsidRPr="008111C6" w:rsidRDefault="00A93CDE" w:rsidP="008111C6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8111C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93CDE" w:rsidRPr="008111C6">
        <w:trPr>
          <w:jc w:val="center"/>
        </w:trPr>
        <w:tc>
          <w:tcPr>
            <w:tcW w:w="675" w:type="dxa"/>
            <w:vAlign w:val="center"/>
          </w:tcPr>
          <w:p w:rsidR="00A93CDE" w:rsidRPr="008111C6" w:rsidRDefault="00A93CDE" w:rsidP="008111C6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8111C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บัตรประจำตัวของบิดาและมารดาของผู้ขอ </w:t>
            </w: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111C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93CDE" w:rsidRPr="008111C6">
        <w:trPr>
          <w:jc w:val="center"/>
        </w:trPr>
        <w:tc>
          <w:tcPr>
            <w:tcW w:w="675" w:type="dxa"/>
            <w:vAlign w:val="center"/>
          </w:tcPr>
          <w:p w:rsidR="00A93CDE" w:rsidRPr="008111C6" w:rsidRDefault="00A93CDE" w:rsidP="008111C6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8111C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หนังสือรับรองความเป็นคนไทยหลักฐานของบิดาหรือมารดา</w:t>
            </w:r>
          </w:p>
        </w:tc>
        <w:tc>
          <w:tcPr>
            <w:tcW w:w="1843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93CDE" w:rsidRPr="008111C6">
        <w:trPr>
          <w:jc w:val="center"/>
        </w:trPr>
        <w:tc>
          <w:tcPr>
            <w:tcW w:w="675" w:type="dxa"/>
            <w:vAlign w:val="center"/>
          </w:tcPr>
          <w:p w:rsidR="00A93CDE" w:rsidRPr="008111C6" w:rsidRDefault="00A93CDE" w:rsidP="008111C6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8111C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หนังสือหรือหลักฐานรับรองการศึกษา</w:t>
            </w:r>
          </w:p>
        </w:tc>
        <w:tc>
          <w:tcPr>
            <w:tcW w:w="1843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93CDE" w:rsidRPr="008111C6">
        <w:trPr>
          <w:jc w:val="center"/>
        </w:trPr>
        <w:tc>
          <w:tcPr>
            <w:tcW w:w="675" w:type="dxa"/>
            <w:vAlign w:val="center"/>
          </w:tcPr>
          <w:p w:rsidR="00A93CDE" w:rsidRPr="008111C6" w:rsidRDefault="00A93CDE" w:rsidP="008111C6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8111C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ประกาศกระทรวงมหาดไทยหรือราชกิจจานุเบกษาแสดงการได้สัญชาติไทยโดยการแปลงสัญชาติ</w:t>
            </w:r>
          </w:p>
        </w:tc>
        <w:tc>
          <w:tcPr>
            <w:tcW w:w="1843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93CDE" w:rsidRPr="008111C6">
        <w:trPr>
          <w:jc w:val="center"/>
        </w:trPr>
        <w:tc>
          <w:tcPr>
            <w:tcW w:w="675" w:type="dxa"/>
            <w:vAlign w:val="center"/>
          </w:tcPr>
          <w:p w:rsidR="00A93CDE" w:rsidRPr="008111C6" w:rsidRDefault="00A93CDE" w:rsidP="008111C6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8111C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หลักฐานแสดงการได้สัญชาติไทยตามกฎหมาย</w:t>
            </w:r>
          </w:p>
        </w:tc>
        <w:tc>
          <w:tcPr>
            <w:tcW w:w="1843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93CDE" w:rsidRPr="008111C6">
        <w:trPr>
          <w:jc w:val="center"/>
        </w:trPr>
        <w:tc>
          <w:tcPr>
            <w:tcW w:w="675" w:type="dxa"/>
            <w:vAlign w:val="center"/>
          </w:tcPr>
          <w:p w:rsidR="00A93CDE" w:rsidRPr="008111C6" w:rsidRDefault="00A93CDE" w:rsidP="008111C6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8111C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ผลการตรวจพิสูจน์ </w:t>
            </w: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DNA (</w:t>
            </w:r>
            <w:r w:rsidRPr="008111C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</w:rPr>
            </w:pPr>
            <w:r w:rsidRPr="008111C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A93CDE" w:rsidRPr="000C2AAC" w:rsidRDefault="00A93CDE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93CDE" w:rsidRPr="000C2AAC" w:rsidRDefault="00A93CDE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A93CDE" w:rsidRPr="008111C6">
        <w:trPr>
          <w:tblHeader/>
        </w:trPr>
        <w:tc>
          <w:tcPr>
            <w:tcW w:w="675" w:type="dxa"/>
            <w:vAlign w:val="center"/>
          </w:tcPr>
          <w:p w:rsidR="00A93CDE" w:rsidRPr="008111C6" w:rsidRDefault="00A93CDE" w:rsidP="008111C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111C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A93CDE" w:rsidRPr="008111C6" w:rsidRDefault="00A93CDE" w:rsidP="008111C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111C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A93CDE" w:rsidRPr="008111C6" w:rsidRDefault="00A93CDE" w:rsidP="008111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8111C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A93CDE" w:rsidRPr="008111C6" w:rsidRDefault="00A93CDE" w:rsidP="008111C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111C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111C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A93CDE" w:rsidRPr="008111C6" w:rsidRDefault="00A93CDE" w:rsidP="008111C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111C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111C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A93CDE" w:rsidRPr="008111C6" w:rsidRDefault="00A93CDE" w:rsidP="008111C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111C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A93CDE" w:rsidRPr="008111C6" w:rsidRDefault="00A93CDE" w:rsidP="008111C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111C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93CDE" w:rsidRPr="008111C6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111C6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A93CDE" w:rsidRPr="000C2AAC" w:rsidRDefault="00A93CDE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93CDE" w:rsidRPr="000C2AAC" w:rsidRDefault="00A93CDE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A93CDE" w:rsidRPr="008111C6">
        <w:tc>
          <w:tcPr>
            <w:tcW w:w="534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111C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111C6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0</w:t>
            </w:r>
          </w:p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ไม่มีค่าธรมเนียม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  <w:bookmarkStart w:id="0" w:name="_GoBack"/>
            <w:bookmarkEnd w:id="0"/>
            <w:r w:rsidRPr="008111C6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</w:tbl>
    <w:p w:rsidR="00A93CDE" w:rsidRDefault="00A93CDE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93CDE" w:rsidRPr="000C2AAC" w:rsidRDefault="00A93CDE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A93CDE" w:rsidRPr="008111C6">
        <w:tc>
          <w:tcPr>
            <w:tcW w:w="534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111C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ศูนย์ดำรงธรรมอำเภอ</w:t>
            </w:r>
            <w:r w:rsidRPr="008111C6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จังหวัด</w:t>
            </w:r>
            <w:r w:rsidRPr="008111C6">
              <w:rPr>
                <w:rFonts w:ascii="Cordia New" w:hAnsi="Cordia New"/>
                <w:sz w:val="32"/>
                <w:szCs w:val="32"/>
              </w:rPr>
              <w:br/>
            </w:r>
            <w:r w:rsidRPr="008111C6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ศูนย์ดำรงธรรมกระทรวงมหาดไทยหรือโทร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1567  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หรือสำนักทะเบียนกลางโทร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1548 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หรือเว็บไซต์ 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http:/www.  bora.dopa.go.th)</w:t>
            </w:r>
          </w:p>
        </w:tc>
      </w:tr>
      <w:tr w:rsidR="00A93CDE" w:rsidRPr="008111C6">
        <w:tc>
          <w:tcPr>
            <w:tcW w:w="534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111C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สำนักบริหารการทะเบียนกรมการปกครอง</w:t>
            </w:r>
            <w:r w:rsidRPr="008111C6">
              <w:rPr>
                <w:rFonts w:ascii="Cordia New" w:hAnsi="Cordia New"/>
                <w:sz w:val="32"/>
                <w:szCs w:val="32"/>
              </w:rPr>
              <w:br/>
            </w:r>
            <w:r w:rsidRPr="008111C6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59 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 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ลำลูกกาอ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ลำลูกกาจ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ปทุมธานี 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12150 / 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1548 / www.bora.dopa.go.th / 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ตู้ปณจ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ลำลูกกาถ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ลำลูกกา 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คลอง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9) 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บึงทองหลางอ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ลำลูกกาจ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ปทุมธานี 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12150 / 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ส่วนการทะเบียนราษฏร 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02-7917330-7334)</w:t>
            </w:r>
          </w:p>
        </w:tc>
      </w:tr>
      <w:tr w:rsidR="00A93CDE" w:rsidRPr="008111C6">
        <w:tc>
          <w:tcPr>
            <w:tcW w:w="534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111C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8111C6">
              <w:rPr>
                <w:rFonts w:ascii="Cordia New" w:hAnsi="Cordia New"/>
                <w:sz w:val="32"/>
                <w:szCs w:val="32"/>
              </w:rPr>
              <w:br/>
            </w:r>
            <w:r w:rsidRPr="008111C6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A93CDE" w:rsidRDefault="00A93CDE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93CDE" w:rsidRPr="000C2AAC" w:rsidRDefault="00A93CDE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A93CDE" w:rsidRPr="008111C6">
        <w:tc>
          <w:tcPr>
            <w:tcW w:w="675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111C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แบบฟอร์มการขอเปลี่ยนแปลงสถานะ</w:t>
            </w:r>
            <w:r w:rsidRPr="008111C6">
              <w:rPr>
                <w:rFonts w:ascii="Cordia New" w:hAnsi="Cordia New"/>
                <w:sz w:val="32"/>
                <w:szCs w:val="32"/>
              </w:rPr>
              <w:br/>
            </w:r>
            <w:r w:rsidRPr="008111C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8111C6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A93CDE" w:rsidRDefault="00A93CDE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93CDE" w:rsidRPr="000C2AAC" w:rsidRDefault="00A93CDE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A93CDE" w:rsidRPr="000C2AAC" w:rsidRDefault="00A93CDE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A93CDE" w:rsidRPr="000C2AAC" w:rsidRDefault="00A93CDE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A93CDE" w:rsidRPr="008111C6">
        <w:tc>
          <w:tcPr>
            <w:tcW w:w="1418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111C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04/08/2558</w:t>
            </w:r>
          </w:p>
        </w:tc>
      </w:tr>
      <w:tr w:rsidR="00A93CDE" w:rsidRPr="008111C6">
        <w:tc>
          <w:tcPr>
            <w:tcW w:w="1418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111C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A93CDE" w:rsidRPr="008111C6">
        <w:tc>
          <w:tcPr>
            <w:tcW w:w="1418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111C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มณีเพ็ญภู่พันธ์</w:t>
            </w:r>
          </w:p>
        </w:tc>
      </w:tr>
      <w:tr w:rsidR="00A93CDE" w:rsidRPr="008111C6">
        <w:tc>
          <w:tcPr>
            <w:tcW w:w="1418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111C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วิเชียรชิดชนกนารถ</w:t>
            </w:r>
          </w:p>
        </w:tc>
      </w:tr>
      <w:tr w:rsidR="00A93CDE" w:rsidRPr="008111C6">
        <w:tc>
          <w:tcPr>
            <w:tcW w:w="1418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111C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A93CDE" w:rsidRPr="008111C6" w:rsidRDefault="00A93CDE" w:rsidP="008111C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111C6">
              <w:rPr>
                <w:rFonts w:ascii="Cordia New" w:hAnsi="Cordia New"/>
                <w:noProof/>
                <w:sz w:val="32"/>
                <w:szCs w:val="32"/>
              </w:rPr>
              <w:t>ANUSORN JIRAPITAK</w:t>
            </w:r>
          </w:p>
        </w:tc>
      </w:tr>
    </w:tbl>
    <w:p w:rsidR="00A93CDE" w:rsidRPr="000C2AAC" w:rsidRDefault="00A93CDE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93CDE" w:rsidRPr="000C2AAC" w:rsidRDefault="00A93CDE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A93CDE" w:rsidRPr="000C2AAC" w:rsidRDefault="00A93CDE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A93CDE" w:rsidRPr="000C2AAC" w:rsidRDefault="00A93CDE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A93CDE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CDE" w:rsidRDefault="00A93CDE" w:rsidP="00C81DB8">
      <w:pPr>
        <w:spacing w:after="0" w:line="240" w:lineRule="auto"/>
      </w:pPr>
      <w:r>
        <w:separator/>
      </w:r>
    </w:p>
  </w:endnote>
  <w:endnote w:type="continuationSeparator" w:id="1">
    <w:p w:rsidR="00A93CDE" w:rsidRDefault="00A93CD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CDE" w:rsidRDefault="00A93CDE" w:rsidP="00C81DB8">
      <w:pPr>
        <w:spacing w:after="0" w:line="240" w:lineRule="auto"/>
      </w:pPr>
      <w:r>
        <w:separator/>
      </w:r>
    </w:p>
  </w:footnote>
  <w:footnote w:type="continuationSeparator" w:id="1">
    <w:p w:rsidR="00A93CDE" w:rsidRDefault="00A93CD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DE" w:rsidRDefault="00A93CDE" w:rsidP="00C81DB8">
    <w:pPr>
      <w:pStyle w:val="Header"/>
      <w:jc w:val="right"/>
    </w:pPr>
    <w:fldSimple w:instr=" PAGE   \* MERGEFORMAT ">
      <w:r>
        <w:rPr>
          <w:noProof/>
        </w:rPr>
        <w:t>1</w:t>
      </w:r>
    </w:fldSimple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\* Arabic 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A93CDE" w:rsidRDefault="00A93C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734EF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111C6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93CDE"/>
    <w:rsid w:val="00AA7734"/>
    <w:rsid w:val="00AC4ACB"/>
    <w:rsid w:val="00AE6A9D"/>
    <w:rsid w:val="00AF4A06"/>
    <w:rsid w:val="00B23DA2"/>
    <w:rsid w:val="00B509FC"/>
    <w:rsid w:val="00B95782"/>
    <w:rsid w:val="00BC5DA7"/>
    <w:rsid w:val="00BE7794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A6A55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Heading5">
    <w:name w:val="heading 5"/>
    <w:basedOn w:val="Normal"/>
    <w:link w:val="Heading5Char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Heading6">
    <w:name w:val="heading 6"/>
    <w:basedOn w:val="Normal"/>
    <w:link w:val="Heading6Char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771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5771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771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771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771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771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D239AD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D239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39A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B1C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C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2E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32E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910</Words>
  <Characters>5191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การขอเปลี่ยนแปลงสถานะในเอกสารการทะเบียนราษฎรสำหรับคนไทยพลัดถิ่น</dc:title>
  <dc:subject/>
  <dc:creator>CM</dc:creator>
  <cp:keywords/>
  <dc:description/>
  <cp:lastModifiedBy>DLA</cp:lastModifiedBy>
  <cp:revision>2</cp:revision>
  <cp:lastPrinted>2015-03-02T15:12:00Z</cp:lastPrinted>
  <dcterms:created xsi:type="dcterms:W3CDTF">2015-08-04T05:01:00Z</dcterms:created>
  <dcterms:modified xsi:type="dcterms:W3CDTF">2015-08-04T05:01:00Z</dcterms:modified>
</cp:coreProperties>
</file>