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AD" w:rsidRPr="000C2AAC" w:rsidRDefault="00EC57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ทะเบียนนิติกรรม 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การซื้อขายขายฝากแลกเปลี่ยนให้เรือและแพ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EC57AD" w:rsidRPr="00394708" w:rsidRDefault="00EC57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57AD" w:rsidRPr="00045650" w:rsidRDefault="00EC57A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C57AD" w:rsidRPr="000C2AAC" w:rsidRDefault="00EC57A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EC57AD" w:rsidRPr="000C2AAC" w:rsidRDefault="00EC57A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ทะเบียนนิติกรรม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การซื้อขายขายฝากแลกเปลี่ยนให้เรือและแพ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EC57AD" w:rsidRPr="000C2AAC" w:rsidRDefault="00EC57AD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57AD" w:rsidRPr="000C2AAC" w:rsidRDefault="00EC57A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57AD" w:rsidRPr="000C2AAC" w:rsidRDefault="00EC57AD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57AD" w:rsidRPr="0087182F" w:rsidRDefault="00EC57A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57AD" w:rsidRPr="00261017">
        <w:tc>
          <w:tcPr>
            <w:tcW w:w="675" w:type="dxa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ลักษณะปกครองท้องที่พุทธศักราช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2457  (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แก้ไขเพิ่มเติมฉบับที่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12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 2552)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57AD" w:rsidRPr="000C2AAC" w:rsidRDefault="00EC57A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57AD" w:rsidRPr="000C2AAC" w:rsidRDefault="00EC57A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ชั่วโมง</w:t>
      </w:r>
    </w:p>
    <w:p w:rsidR="00EC57AD" w:rsidRPr="000C2AAC" w:rsidRDefault="00EC57AD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57AD" w:rsidRPr="000C2AAC" w:rsidRDefault="00EC57A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ทะเบียนนิติกรรม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การซื้อขายขายฝากแลกเปลี่ยนให้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เรือและแพ</w:t>
      </w:r>
      <w:r w:rsidRPr="000C2AAC">
        <w:rPr>
          <w:rFonts w:ascii="Cordia New" w:hAnsi="Cordia New"/>
          <w:noProof/>
          <w:sz w:val="32"/>
          <w:szCs w:val="32"/>
        </w:rPr>
        <w:t>) 22/05/2558 13:44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57AD" w:rsidRPr="000C2AAC" w:rsidRDefault="00EC57AD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EC57AD" w:rsidRPr="00261017">
        <w:tc>
          <w:tcPr>
            <w:tcW w:w="675" w:type="dxa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สำนักทะเบียนเขตในพื้นที่กทม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61017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C57AD" w:rsidRDefault="00EC57A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57AD" w:rsidRDefault="00EC57A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ผู้ประสงค์จะจดทะเบียนนิติกรรม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การซื้อขายขายฝากแลกเปลี่ยนให้เรือและแพ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ให้ยื่นคำขอที่สำนักทะเบียนเขตในพื้นที่กทม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สำนักทะเบียนอำเภอโดยไม่ต้องคำนึงถึงภูมิลำเนา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คู่สัญญาต้องมีความสามารถตามกฎหมาย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57AD" w:rsidRPr="000C2AAC" w:rsidRDefault="00EC57AD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EC57AD" w:rsidRPr="00261017">
        <w:trPr>
          <w:tblHeader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57AD" w:rsidRPr="00261017">
        <w:tc>
          <w:tcPr>
            <w:tcW w:w="675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ยื่นคำขอตรวจสอบเอกสารหลักฐาน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EC57AD" w:rsidRPr="00261017">
        <w:tc>
          <w:tcPr>
            <w:tcW w:w="675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นายทะเบียนพิจารณาอนุญาตแจ้งให้ผู้ยื่นคำขอทราบ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 xml:space="preserve">2.5 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EC57AD" w:rsidRDefault="00EC57A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ชั่วโมง</w:t>
      </w:r>
    </w:p>
    <w:p w:rsidR="00EC57AD" w:rsidRPr="000C2AAC" w:rsidRDefault="00EC57AD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57AD" w:rsidRDefault="00EC57A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C57AD" w:rsidRPr="000C2AAC" w:rsidRDefault="00EC57AD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57AD" w:rsidRPr="000C2AAC" w:rsidRDefault="00EC57AD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57AD" w:rsidRPr="000C2AAC" w:rsidRDefault="00EC57AD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57AD" w:rsidRPr="00261017">
        <w:trPr>
          <w:tblHeader/>
          <w:jc w:val="center"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57AD" w:rsidRPr="00261017">
        <w:trPr>
          <w:jc w:val="center"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C57AD" w:rsidRPr="00261017">
        <w:trPr>
          <w:jc w:val="center"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C57AD" w:rsidRPr="00261017">
        <w:trPr>
          <w:jc w:val="center"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 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EC57AD" w:rsidRPr="00261017">
        <w:trPr>
          <w:jc w:val="center"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หนังสือยินยอมคู่สมรสหนังสือมอบอำนาจ 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</w:rPr>
            </w:pPr>
            <w:r w:rsidRPr="0026101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EC57AD" w:rsidRPr="000C2AAC" w:rsidRDefault="00EC57AD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C57AD" w:rsidRPr="00261017">
        <w:trPr>
          <w:tblHeader/>
        </w:trPr>
        <w:tc>
          <w:tcPr>
            <w:tcW w:w="675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57AD" w:rsidRPr="00261017" w:rsidRDefault="00EC57AD" w:rsidP="002610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EC57AD" w:rsidRPr="00261017" w:rsidRDefault="00EC57AD" w:rsidP="0026101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6101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57AD" w:rsidRPr="00261017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101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C57AD" w:rsidRPr="000C2AAC" w:rsidRDefault="00EC57AD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EC57AD" w:rsidRPr="00261017">
        <w:tc>
          <w:tcPr>
            <w:tcW w:w="53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ค่าธรรมเนียมฉบับละ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261017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61017">
              <w:rPr>
                <w:rFonts w:ascii="Cordia New" w:hAnsi="Cordia New"/>
                <w:sz w:val="32"/>
                <w:szCs w:val="32"/>
                <w:cs/>
              </w:rPr>
              <w:br/>
            </w:r>
          </w:p>
        </w:tc>
      </w:tr>
    </w:tbl>
    <w:p w:rsidR="00EC57AD" w:rsidRDefault="00EC57AD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EC57AD" w:rsidRPr="00261017">
        <w:tc>
          <w:tcPr>
            <w:tcW w:w="53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ศูนย์ดำรงธรรมเขตในพื้นที่กทม</w:t>
            </w:r>
            <w:r w:rsidRPr="0026101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61017">
              <w:rPr>
                <w:rFonts w:ascii="Cordia New" w:hAnsi="Cordia New"/>
                <w:sz w:val="32"/>
                <w:szCs w:val="32"/>
              </w:rPr>
              <w:br/>
            </w:r>
            <w:r w:rsidRPr="0026101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1555)</w:t>
            </w:r>
          </w:p>
        </w:tc>
      </w:tr>
      <w:tr w:rsidR="00EC57AD" w:rsidRPr="00261017">
        <w:tc>
          <w:tcPr>
            <w:tcW w:w="53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ศูนย์ดำรงธรรมอำเภอศูนย์ดำรงธรรมจังหวัด</w:t>
            </w:r>
            <w:r w:rsidRPr="00261017">
              <w:rPr>
                <w:rFonts w:ascii="Cordia New" w:hAnsi="Cordia New"/>
                <w:sz w:val="32"/>
                <w:szCs w:val="32"/>
              </w:rPr>
              <w:br/>
            </w:r>
            <w:r w:rsidRPr="0026101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C57AD" w:rsidRPr="00261017">
        <w:tc>
          <w:tcPr>
            <w:tcW w:w="534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6101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</w:t>
            </w:r>
            <w:r w:rsidRPr="00261017">
              <w:rPr>
                <w:rFonts w:ascii="Cordia New" w:hAnsi="Cordia New"/>
                <w:sz w:val="32"/>
                <w:szCs w:val="32"/>
              </w:rPr>
              <w:br/>
            </w:r>
            <w:r w:rsidRPr="0026101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6101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1548)</w:t>
            </w:r>
          </w:p>
        </w:tc>
      </w:tr>
    </w:tbl>
    <w:p w:rsidR="00EC57AD" w:rsidRDefault="00EC57A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EC57AD" w:rsidRPr="00261017">
        <w:trPr>
          <w:trHeight w:val="567"/>
        </w:trPr>
        <w:tc>
          <w:tcPr>
            <w:tcW w:w="10173" w:type="dxa"/>
            <w:vAlign w:val="center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6101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EC57AD" w:rsidRDefault="00EC57A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EC57AD" w:rsidRPr="000C2AAC" w:rsidRDefault="00EC57A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EC57AD" w:rsidRPr="000C2AAC" w:rsidRDefault="00EC57A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EC57AD" w:rsidRPr="00261017">
        <w:tc>
          <w:tcPr>
            <w:tcW w:w="141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17/07/2558</w:t>
            </w:r>
          </w:p>
        </w:tc>
      </w:tr>
      <w:tr w:rsidR="00EC57AD" w:rsidRPr="00261017">
        <w:tc>
          <w:tcPr>
            <w:tcW w:w="141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EC57AD" w:rsidRPr="00261017">
        <w:tc>
          <w:tcPr>
            <w:tcW w:w="141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ประพัฒน์บัวประดิษฐ์</w:t>
            </w:r>
          </w:p>
        </w:tc>
      </w:tr>
      <w:tr w:rsidR="00EC57AD" w:rsidRPr="00261017">
        <w:tc>
          <w:tcPr>
            <w:tcW w:w="141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วิเชียรชิดชนกนารถ</w:t>
            </w:r>
          </w:p>
        </w:tc>
      </w:tr>
      <w:tr w:rsidR="00EC57AD" w:rsidRPr="00261017">
        <w:tc>
          <w:tcPr>
            <w:tcW w:w="1418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101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EC57AD" w:rsidRPr="00261017" w:rsidRDefault="00EC57AD" w:rsidP="0026101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1017">
              <w:rPr>
                <w:rFonts w:ascii="Cordia New" w:hAnsi="Cordia New"/>
                <w:noProof/>
                <w:sz w:val="32"/>
                <w:szCs w:val="32"/>
              </w:rPr>
              <w:t>ANUSORN JIRAPITAK</w:t>
            </w:r>
          </w:p>
        </w:tc>
      </w:tr>
    </w:tbl>
    <w:p w:rsidR="00EC57AD" w:rsidRPr="000C2AAC" w:rsidRDefault="00EC57A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57AD" w:rsidRPr="000C2AAC" w:rsidRDefault="00EC57AD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57AD" w:rsidRPr="000C2AAC" w:rsidRDefault="00EC57AD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57AD" w:rsidRPr="000C2AAC" w:rsidRDefault="00EC57A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57AD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AD" w:rsidRDefault="00EC57AD" w:rsidP="00C81DB8">
      <w:pPr>
        <w:spacing w:after="0" w:line="240" w:lineRule="auto"/>
      </w:pPr>
      <w:r>
        <w:separator/>
      </w:r>
    </w:p>
  </w:endnote>
  <w:endnote w:type="continuationSeparator" w:id="1">
    <w:p w:rsidR="00EC57AD" w:rsidRDefault="00EC57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AD" w:rsidRDefault="00EC57AD" w:rsidP="00C81DB8">
      <w:pPr>
        <w:spacing w:after="0" w:line="240" w:lineRule="auto"/>
      </w:pPr>
      <w:r>
        <w:separator/>
      </w:r>
    </w:p>
  </w:footnote>
  <w:footnote w:type="continuationSeparator" w:id="1">
    <w:p w:rsidR="00EC57AD" w:rsidRDefault="00EC57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AD" w:rsidRDefault="00EC57AD" w:rsidP="00C81DB8">
    <w:pPr>
      <w:pStyle w:val="Header"/>
      <w:jc w:val="right"/>
    </w:pPr>
    <w:fldSimple w:instr=" PAGE   \* MERGEFORMAT ">
      <w:r>
        <w:rPr>
          <w:noProof/>
        </w:rPr>
        <w:t>4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EC57AD" w:rsidRDefault="00EC5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01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4F4E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4AD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57AD"/>
    <w:rsid w:val="00EF0DAF"/>
    <w:rsid w:val="00F028A3"/>
    <w:rsid w:val="00F064C0"/>
    <w:rsid w:val="00F1264B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59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59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59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59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59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59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ทะเบียนนิติกรรม  (การซื้อขายขายฝากแลกเปลี่ยนให้เรือและแพ)</dc:title>
  <dc:subject/>
  <dc:creator>CM</dc:creator>
  <cp:keywords/>
  <dc:description/>
  <cp:lastModifiedBy>DLA</cp:lastModifiedBy>
  <cp:revision>2</cp:revision>
  <cp:lastPrinted>2015-03-02T15:12:00Z</cp:lastPrinted>
  <dcterms:created xsi:type="dcterms:W3CDTF">2015-07-17T01:26:00Z</dcterms:created>
  <dcterms:modified xsi:type="dcterms:W3CDTF">2015-07-17T01:26:00Z</dcterms:modified>
</cp:coreProperties>
</file>