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Pr="000C2AAC" w:rsidRDefault="009077BC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การขอเลขที่บ้านกรณีทะเบียนบ้านชั่วคราว</w:t>
      </w:r>
    </w:p>
    <w:p w:rsidR="009077BC" w:rsidRPr="00394708" w:rsidRDefault="009077BC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9077BC" w:rsidRPr="00045650" w:rsidRDefault="009077BC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9077BC" w:rsidRPr="000C2AAC" w:rsidRDefault="009077BC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9077BC" w:rsidRPr="000C2AAC" w:rsidRDefault="009077BC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การขอเลขที่บ้านกรณีทะเบียนบ้านชั่วคราว</w:t>
      </w:r>
    </w:p>
    <w:p w:rsidR="009077BC" w:rsidRPr="000C2AAC" w:rsidRDefault="009077BC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9077BC" w:rsidRPr="000C2AAC" w:rsidRDefault="009077BC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77BC" w:rsidRPr="000C2AAC" w:rsidRDefault="009077BC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77BC" w:rsidRPr="0087182F" w:rsidRDefault="009077BC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077BC" w:rsidRPr="007A38FC">
        <w:tc>
          <w:tcPr>
            <w:tcW w:w="675" w:type="dxa"/>
          </w:tcPr>
          <w:p w:rsidR="009077BC" w:rsidRPr="007A38FC" w:rsidRDefault="009077BC" w:rsidP="007A38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077BC" w:rsidRPr="000C2AAC" w:rsidRDefault="009077BC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77BC" w:rsidRPr="000C2AAC" w:rsidRDefault="009077BC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77BC" w:rsidRPr="000C2AAC" w:rsidRDefault="009077BC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77BC" w:rsidRPr="000C2AAC" w:rsidRDefault="009077BC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077BC" w:rsidRPr="000C2AAC" w:rsidRDefault="009077BC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9077BC" w:rsidRPr="000C2AAC" w:rsidRDefault="009077B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77BC" w:rsidRPr="000C2AAC" w:rsidRDefault="009077B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77BC" w:rsidRPr="000C2AAC" w:rsidRDefault="009077B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77BC" w:rsidRPr="000C2AAC" w:rsidRDefault="009077BC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การขอเลขที่บ้านกรณีทะเบียนบ้านชั่วคราว </w:t>
      </w:r>
      <w:r w:rsidRPr="000C2AAC">
        <w:rPr>
          <w:rFonts w:ascii="Cordia New" w:hAnsi="Cordia New"/>
          <w:noProof/>
          <w:sz w:val="32"/>
          <w:szCs w:val="32"/>
        </w:rPr>
        <w:t>02/06/2558 14:17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77BC" w:rsidRPr="000C2AAC" w:rsidRDefault="009077BC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077BC" w:rsidRPr="007A38FC">
        <w:tc>
          <w:tcPr>
            <w:tcW w:w="675" w:type="dxa"/>
          </w:tcPr>
          <w:p w:rsidR="009077BC" w:rsidRPr="007A38FC" w:rsidRDefault="009077BC" w:rsidP="007A38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สำนักทะเบียนอำเภอหรือสำนักทะเบียนท้องถิ่น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ที่บ้านตั้งอยู่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A38F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9077BC" w:rsidRDefault="009077BC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077BC" w:rsidRDefault="009077B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ผู้แจ้งได้แก่เจ้าบ้านหรือผู้ได้รับมอบหมาย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ระยะเวลาการแจ้งภายใน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วันนับตั้งแต่สร้างบ้านเสร็จ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077BC" w:rsidRPr="000C2AAC" w:rsidRDefault="009077B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9077BC" w:rsidRPr="007A38FC">
        <w:trPr>
          <w:tblHeader/>
        </w:trPr>
        <w:tc>
          <w:tcPr>
            <w:tcW w:w="675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77BC" w:rsidRPr="007A38FC">
        <w:tc>
          <w:tcPr>
            <w:tcW w:w="675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077BC" w:rsidRPr="007A38FC">
        <w:tc>
          <w:tcPr>
            <w:tcW w:w="675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ไม่รับแจ้งและแจ้งผลการพิจารณา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077BC" w:rsidRDefault="009077B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077BC" w:rsidRPr="000C2AAC" w:rsidRDefault="009077B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77BC" w:rsidRDefault="009077B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077BC" w:rsidRPr="000C2AAC" w:rsidRDefault="009077B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077BC" w:rsidRPr="000C2AAC" w:rsidRDefault="009077BC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077BC" w:rsidRPr="000C2AAC" w:rsidRDefault="009077BC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077BC" w:rsidRPr="007A38FC">
        <w:trPr>
          <w:tblHeader/>
          <w:jc w:val="center"/>
        </w:trPr>
        <w:tc>
          <w:tcPr>
            <w:tcW w:w="675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77BC" w:rsidRPr="007A38FC">
        <w:trPr>
          <w:jc w:val="center"/>
        </w:trPr>
        <w:tc>
          <w:tcPr>
            <w:tcW w:w="675" w:type="dxa"/>
            <w:vAlign w:val="center"/>
          </w:tcPr>
          <w:p w:rsidR="009077BC" w:rsidRPr="007A38FC" w:rsidRDefault="009077BC" w:rsidP="007A38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077BC" w:rsidRPr="000C2AAC" w:rsidRDefault="009077BC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077BC" w:rsidRPr="007A38FC">
        <w:trPr>
          <w:tblHeader/>
        </w:trPr>
        <w:tc>
          <w:tcPr>
            <w:tcW w:w="675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077BC" w:rsidRPr="007A38FC" w:rsidRDefault="009077BC" w:rsidP="007A38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077BC" w:rsidRPr="007A38FC" w:rsidRDefault="009077BC" w:rsidP="007A38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A38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77BC" w:rsidRPr="007A38FC">
        <w:tc>
          <w:tcPr>
            <w:tcW w:w="675" w:type="dxa"/>
            <w:vAlign w:val="center"/>
          </w:tcPr>
          <w:p w:rsidR="009077BC" w:rsidRPr="007A38FC" w:rsidRDefault="009077BC" w:rsidP="007A38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ใบรับแจ้งเกี่ยวกับบ้าน 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077BC" w:rsidRPr="007A38FC">
        <w:tc>
          <w:tcPr>
            <w:tcW w:w="675" w:type="dxa"/>
            <w:vAlign w:val="center"/>
          </w:tcPr>
          <w:p w:rsidR="009077BC" w:rsidRPr="007A38FC" w:rsidRDefault="009077BC" w:rsidP="007A38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077BC" w:rsidRPr="007A38FC">
        <w:tc>
          <w:tcPr>
            <w:tcW w:w="675" w:type="dxa"/>
            <w:vAlign w:val="center"/>
          </w:tcPr>
          <w:p w:rsidR="009077BC" w:rsidRPr="007A38FC" w:rsidRDefault="009077BC" w:rsidP="007A38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</w:rPr>
            </w:pP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A38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077BC" w:rsidRPr="000C2AAC" w:rsidRDefault="009077BC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9077BC" w:rsidRPr="007A38FC">
        <w:tc>
          <w:tcPr>
            <w:tcW w:w="534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A38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7A38F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9077BC" w:rsidRDefault="009077BC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9077BC" w:rsidRPr="007A38FC">
        <w:tc>
          <w:tcPr>
            <w:tcW w:w="534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7A38FC">
              <w:rPr>
                <w:rFonts w:ascii="Cordia New" w:hAnsi="Cordia New"/>
                <w:sz w:val="32"/>
                <w:szCs w:val="32"/>
              </w:rPr>
              <w:br/>
            </w:r>
            <w:r w:rsidRPr="007A38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A38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077BC" w:rsidRPr="007A38FC">
        <w:tc>
          <w:tcPr>
            <w:tcW w:w="534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A38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สำนักบริหารการทะเบียนกรมการปกครองถ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ลำลูกกาคลอง 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ลำลูกกาจ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ปทุมธานีโทร 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7A38FC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7A38FC">
              <w:rPr>
                <w:rFonts w:ascii="Cordia New" w:hAnsi="Cordia New"/>
                <w:sz w:val="32"/>
                <w:szCs w:val="32"/>
              </w:rPr>
              <w:br/>
            </w:r>
            <w:r w:rsidRPr="007A38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A38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077BC" w:rsidRDefault="009077BC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9077BC" w:rsidRPr="007A38FC">
        <w:trPr>
          <w:trHeight w:val="567"/>
        </w:trPr>
        <w:tc>
          <w:tcPr>
            <w:tcW w:w="10173" w:type="dxa"/>
            <w:vAlign w:val="center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7A38FC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077BC" w:rsidRDefault="009077BC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077BC" w:rsidRPr="000C2AAC" w:rsidRDefault="009077B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9077BC" w:rsidRPr="000C2AAC" w:rsidRDefault="009077B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9077BC" w:rsidRPr="007A38FC">
        <w:tc>
          <w:tcPr>
            <w:tcW w:w="141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9077BC" w:rsidRPr="007A38FC">
        <w:tc>
          <w:tcPr>
            <w:tcW w:w="141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9077BC" w:rsidRPr="007A38FC">
        <w:tc>
          <w:tcPr>
            <w:tcW w:w="141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สุริยศักด์เหมือนอ่วม</w:t>
            </w:r>
          </w:p>
        </w:tc>
      </w:tr>
      <w:tr w:rsidR="009077BC" w:rsidRPr="007A38FC">
        <w:tc>
          <w:tcPr>
            <w:tcW w:w="141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9077BC" w:rsidRPr="007A38FC">
        <w:tc>
          <w:tcPr>
            <w:tcW w:w="1418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A38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9077BC" w:rsidRPr="007A38FC" w:rsidRDefault="009077BC" w:rsidP="007A38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A38FC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9077BC" w:rsidRPr="000C2AAC" w:rsidRDefault="009077B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77BC" w:rsidRPr="000C2AAC" w:rsidRDefault="009077BC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077BC" w:rsidRPr="000C2AAC" w:rsidRDefault="009077BC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9077BC" w:rsidRPr="000C2AAC" w:rsidRDefault="009077BC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9077BC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BC" w:rsidRDefault="009077BC" w:rsidP="00C81DB8">
      <w:pPr>
        <w:spacing w:after="0" w:line="240" w:lineRule="auto"/>
      </w:pPr>
      <w:r>
        <w:separator/>
      </w:r>
    </w:p>
  </w:endnote>
  <w:endnote w:type="continuationSeparator" w:id="1">
    <w:p w:rsidR="009077BC" w:rsidRDefault="009077B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BC" w:rsidRDefault="009077BC" w:rsidP="00C81DB8">
      <w:pPr>
        <w:spacing w:after="0" w:line="240" w:lineRule="auto"/>
      </w:pPr>
      <w:r>
        <w:separator/>
      </w:r>
    </w:p>
  </w:footnote>
  <w:footnote w:type="continuationSeparator" w:id="1">
    <w:p w:rsidR="009077BC" w:rsidRDefault="009077B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C" w:rsidRDefault="009077BC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077BC" w:rsidRDefault="00907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77B0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38FC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77BC"/>
    <w:rsid w:val="00914267"/>
    <w:rsid w:val="00934C64"/>
    <w:rsid w:val="00982CD7"/>
    <w:rsid w:val="00983E7C"/>
    <w:rsid w:val="0098687F"/>
    <w:rsid w:val="00991A83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77DF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C17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C17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C17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C17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C17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C17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540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การขอเลขที่บ้านกรณีทะเบียนบ้านชั่วคราว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2015-07-17T01:32:00Z</dcterms:created>
  <dcterms:modified xsi:type="dcterms:W3CDTF">2015-07-17T01:32:00Z</dcterms:modified>
</cp:coreProperties>
</file>