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44" w:rsidRPr="000C2AAC" w:rsidRDefault="00712544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712544" w:rsidRPr="00394708" w:rsidRDefault="00712544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712544" w:rsidRPr="00045650" w:rsidRDefault="00712544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712544" w:rsidRPr="000C2AAC" w:rsidRDefault="0071254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712544" w:rsidRPr="000C2AAC" w:rsidRDefault="00712544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12544" w:rsidRPr="000C2AAC" w:rsidRDefault="00712544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712544" w:rsidRPr="000C2AAC" w:rsidRDefault="00712544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Pr="000C2AAC" w:rsidRDefault="00712544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Pr="0087182F" w:rsidRDefault="00712544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12544" w:rsidRPr="000C2AAC" w:rsidRDefault="00712544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Pr="000C2AAC" w:rsidRDefault="00712544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544" w:rsidRPr="000C2AAC" w:rsidRDefault="00712544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12544" w:rsidRPr="000C2AAC" w:rsidRDefault="0071254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12:13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712544" w:rsidRDefault="00712544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2544" w:rsidRDefault="0071254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Pr="000C2AAC">
        <w:rPr>
          <w:rFonts w:ascii="MingLiU_HKSCS" w:eastAsia="MingLiU_HKSCS" w:cs="MingLiU_HKSCS" w:hint="eastAsia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Pr="000C2AAC">
        <w:rPr>
          <w:rFonts w:ascii="MingLiU_HKSCS" w:eastAsia="MingLiU_HKSCS" w:cs="MingLiU_HKSCS" w:hint="eastAsia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รับอนุญาตต้องยื่นขอแก้ไขเปลี่ยนแปลงตามแบบธพ</w:t>
      </w:r>
      <w:r w:rsidRPr="000C2AAC">
        <w:rPr>
          <w:rFonts w:ascii="Cordia New" w:hAnsi="Cordia New"/>
          <w:noProof/>
          <w:sz w:val="32"/>
          <w:szCs w:val="32"/>
          <w:cs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12544" w:rsidRPr="000C2AAC" w:rsidRDefault="0071254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712544" w:rsidRPr="00AD4CB2">
        <w:trPr>
          <w:tblHeader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12544" w:rsidRDefault="0071254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544" w:rsidRPr="000C2AAC" w:rsidRDefault="0071254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Default="0071254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12544" w:rsidRPr="000C2AAC" w:rsidRDefault="0071254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12544" w:rsidRPr="000C2AAC" w:rsidRDefault="0071254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12544" w:rsidRPr="000C2AAC" w:rsidRDefault="00712544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544" w:rsidRPr="00AD4CB2">
        <w:trPr>
          <w:tblHeader/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544" w:rsidRPr="00AD4CB2">
        <w:trPr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rPr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rPr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12544" w:rsidRPr="000C2AAC" w:rsidRDefault="00712544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544" w:rsidRPr="00AD4CB2">
        <w:trPr>
          <w:tblHeader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12544" w:rsidRPr="000C2AAC" w:rsidRDefault="00712544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712544" w:rsidRPr="00AD4CB2">
        <w:trPr>
          <w:trHeight w:val="567"/>
        </w:trPr>
        <w:tc>
          <w:tcPr>
            <w:tcW w:w="10314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712544" w:rsidRDefault="00712544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712544" w:rsidRPr="00AD4CB2">
        <w:tc>
          <w:tcPr>
            <w:tcW w:w="53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12544" w:rsidRPr="00AD4CB2">
        <w:tc>
          <w:tcPr>
            <w:tcW w:w="53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12544" w:rsidRDefault="00712544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๔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12544" w:rsidRDefault="00712544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12544" w:rsidRPr="000C2AAC" w:rsidRDefault="0071254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12544" w:rsidRPr="000C2AAC" w:rsidRDefault="0071254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712544" w:rsidRPr="00AD4CB2">
        <w:tc>
          <w:tcPr>
            <w:tcW w:w="141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712544" w:rsidRPr="00AD4CB2">
        <w:tc>
          <w:tcPr>
            <w:tcW w:w="141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712544" w:rsidRPr="00AD4CB2">
        <w:tc>
          <w:tcPr>
            <w:tcW w:w="141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ศุภวัฒก์ฉิมทับ</w:t>
            </w:r>
          </w:p>
        </w:tc>
      </w:tr>
      <w:tr w:rsidR="00712544" w:rsidRPr="00AD4CB2">
        <w:tc>
          <w:tcPr>
            <w:tcW w:w="141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  <w:tr w:rsidR="00712544" w:rsidRPr="00AD4CB2">
        <w:tc>
          <w:tcPr>
            <w:tcW w:w="141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</w:tbl>
    <w:p w:rsidR="00712544" w:rsidRPr="000C2AAC" w:rsidRDefault="0071254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544" w:rsidRPr="000C2AAC" w:rsidRDefault="00712544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544" w:rsidRPr="000C2AAC" w:rsidRDefault="00712544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12544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44" w:rsidRDefault="00712544" w:rsidP="00C81DB8">
      <w:pPr>
        <w:spacing w:after="0" w:line="240" w:lineRule="auto"/>
      </w:pPr>
      <w:r>
        <w:separator/>
      </w:r>
    </w:p>
  </w:endnote>
  <w:endnote w:type="continuationSeparator" w:id="1">
    <w:p w:rsidR="00712544" w:rsidRDefault="007125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44" w:rsidRDefault="00712544" w:rsidP="00C81DB8">
      <w:pPr>
        <w:spacing w:after="0" w:line="240" w:lineRule="auto"/>
      </w:pPr>
      <w:r>
        <w:separator/>
      </w:r>
    </w:p>
  </w:footnote>
  <w:footnote w:type="continuationSeparator" w:id="1">
    <w:p w:rsidR="00712544" w:rsidRDefault="007125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44" w:rsidRDefault="00712544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712544" w:rsidRDefault="00712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62BB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1189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544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1E0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4CB2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34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343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34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343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343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343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1182</Words>
  <Characters>6740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2015-07-17T01:58:00Z</dcterms:created>
  <dcterms:modified xsi:type="dcterms:W3CDTF">2015-07-17T01:58:00Z</dcterms:modified>
</cp:coreProperties>
</file>