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8" w:rsidRPr="000C2AAC" w:rsidRDefault="00F201B8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394708" w:rsidRDefault="00F201B8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F201B8" w:rsidRPr="00045650" w:rsidRDefault="00F201B8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F201B8" w:rsidRPr="000C2AAC" w:rsidRDefault="00F201B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F201B8" w:rsidRPr="000C2AAC" w:rsidRDefault="00F201B8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0C2AAC" w:rsidRDefault="00F201B8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F201B8" w:rsidRPr="000C2AAC" w:rsidRDefault="00F201B8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87182F" w:rsidRDefault="00F201B8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F201B8" w:rsidRPr="000C2AAC" w:rsidRDefault="00F201B8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การโอนใบอนุญาตประกอบกิจการสถานีบริการน้ำมัน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12/05/2015 12:36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F201B8" w:rsidRDefault="00F201B8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201B8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MingLiU_HKSCS" w:eastAsia="MingLiU_HKSCS" w:cs="MingLiU_HKSCS" w:hint="eastAsia"/>
          <w:noProof/>
          <w:sz w:val="32"/>
          <w:szCs w:val="32"/>
        </w:rPr>
        <w:t>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๕พร้อมด้วยเอกสารและหลักฐานที่ถูกต้องครบถ้วน</w:t>
      </w:r>
      <w:r w:rsidRPr="000C2AAC">
        <w:rPr>
          <w:rFonts w:ascii="Cordia New" w:hAnsi="Cordia New"/>
          <w:noProof/>
          <w:sz w:val="32"/>
          <w:szCs w:val="32"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F201B8" w:rsidRPr="000C2AAC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F201B8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201B8" w:rsidRPr="000C2AAC" w:rsidRDefault="00F201B8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201B8" w:rsidRPr="000C2AAC" w:rsidRDefault="00F201B8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201B8" w:rsidRPr="000C2AAC" w:rsidRDefault="00F201B8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F201B8" w:rsidRPr="000C2AAC" w:rsidRDefault="00F201B8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843950">
              <w:rPr>
                <w:rFonts w:ascii="MingLiU_HKSCS" w:eastAsia="MingLiU_HKSCS" w:cs="MingLiU_HKSCS" w:hint="eastAsia"/>
                <w:b/>
                <w:bCs/>
                <w:noProof/>
                <w:sz w:val="32"/>
                <w:szCs w:val="32"/>
              </w:rPr>
              <w:t>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F201B8" w:rsidRDefault="00F201B8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F201B8" w:rsidRDefault="00F201B8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F201B8" w:rsidRDefault="00F201B8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F201B8" w:rsidRPr="00843950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F201B8" w:rsidRPr="00843950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F201B8" w:rsidRPr="00843950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ศุภวัฒก์ฉิมทับ</w:t>
            </w:r>
          </w:p>
        </w:tc>
      </w:tr>
      <w:tr w:rsidR="00F201B8" w:rsidRPr="00843950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ขจรชัยผดุงศุภไลย</w:t>
            </w:r>
          </w:p>
        </w:tc>
      </w:tr>
      <w:tr w:rsidR="00F201B8" w:rsidRPr="00843950">
        <w:tc>
          <w:tcPr>
            <w:tcW w:w="141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</w:tbl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201B8" w:rsidRPr="000C2AAC" w:rsidRDefault="00F201B8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F201B8" w:rsidRPr="000C2AAC" w:rsidRDefault="00F201B8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F201B8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B8" w:rsidRDefault="00F201B8" w:rsidP="00C81DB8">
      <w:pPr>
        <w:spacing w:after="0" w:line="240" w:lineRule="auto"/>
      </w:pPr>
      <w:r>
        <w:separator/>
      </w:r>
    </w:p>
  </w:endnote>
  <w:endnote w:type="continuationSeparator" w:id="1">
    <w:p w:rsidR="00F201B8" w:rsidRDefault="00F201B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B8" w:rsidRDefault="00F201B8" w:rsidP="00C81DB8">
      <w:pPr>
        <w:spacing w:after="0" w:line="240" w:lineRule="auto"/>
      </w:pPr>
      <w:r>
        <w:separator/>
      </w:r>
    </w:p>
  </w:footnote>
  <w:footnote w:type="continuationSeparator" w:id="1">
    <w:p w:rsidR="00F201B8" w:rsidRDefault="00F201B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B8" w:rsidRDefault="00F201B8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201B8" w:rsidRDefault="00F20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2FC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763A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1550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395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01B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D5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D5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D5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D5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D5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D5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929</Words>
  <Characters>5298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การโอนใบอนุญาตประกอบกิจการสถานีบริการน้ำมัน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2015-07-16T11:49:00Z</dcterms:created>
  <dcterms:modified xsi:type="dcterms:W3CDTF">2015-07-16T11:49:00Z</dcterms:modified>
</cp:coreProperties>
</file>