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3" w:rsidRPr="009C2183" w:rsidRDefault="00D94613" w:rsidP="00EB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183">
        <w:rPr>
          <w:rFonts w:ascii="TH SarabunPSK" w:hAnsi="TH SarabunPSK" w:cs="TH SarabunPSK"/>
          <w:b/>
          <w:bCs/>
          <w:sz w:val="32"/>
          <w:szCs w:val="32"/>
          <w:cs/>
        </w:rPr>
        <w:t>แบบคำขอผลิตเอกสาร</w:t>
      </w:r>
    </w:p>
    <w:p w:rsidR="00D94613" w:rsidRPr="009C2183" w:rsidRDefault="00D94613" w:rsidP="00EB0C18">
      <w:pPr>
        <w:jc w:val="right"/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 ..................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>เรียน</w:t>
      </w:r>
      <w:r w:rsidRPr="009C2183">
        <w:rPr>
          <w:rFonts w:ascii="TH SarabunPSK" w:hAnsi="TH SarabunPSK" w:cs="TH SarabunPSK"/>
          <w:sz w:val="32"/>
          <w:szCs w:val="32"/>
          <w:cs/>
        </w:rPr>
        <w:tab/>
        <w:t>หัวหน้าศูนย์ผลิตเอกสาร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 สังกัด...........................................................โทรศัพท์............................................ภายใน................................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ab/>
        <w:t>มีความประสงค์ขอให้ศูนย์ผลิตเอกสารดำเนินการผลิตเอกสารสิ่งพิมพ์ ดังนี้</w:t>
      </w:r>
    </w:p>
    <w:p w:rsidR="00D94613" w:rsidRPr="009C2183" w:rsidRDefault="00D94613" w:rsidP="00EB0C1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หนังสือเวียน 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เอกสารเข้าเล่ม   </w:t>
      </w:r>
      <w:r w:rsidRPr="009C21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C2183">
        <w:rPr>
          <w:rFonts w:ascii="TH SarabunPSK" w:hAnsi="TH SarabunPSK" w:cs="TH SarabunPSK"/>
          <w:sz w:val="32"/>
          <w:szCs w:val="32"/>
          <w:cs/>
        </w:rPr>
        <w:t xml:space="preserve">   อื่น ๆ................................................................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>จำนวน.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ชุด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เล่ม  จำนวน</w:t>
      </w:r>
      <w:r w:rsidRPr="009C2183">
        <w:rPr>
          <w:rFonts w:ascii="TH SarabunPSK" w:hAnsi="TH SarabunPSK" w:cs="TH SarabunPSK"/>
          <w:sz w:val="32"/>
          <w:szCs w:val="32"/>
          <w:cs/>
        </w:rPr>
        <w:t>..................หน้า  โดยใช้กระดาษ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หน้าเดียว   </w:t>
      </w:r>
      <w:r w:rsidRPr="009C21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9C2183">
        <w:rPr>
          <w:rFonts w:ascii="TH SarabunPSK" w:hAnsi="TH SarabunPSK" w:cs="TH SarabunPSK"/>
          <w:sz w:val="32"/>
          <w:szCs w:val="32"/>
          <w:cs/>
        </w:rPr>
        <w:t xml:space="preserve"> สองหน้า  รวมใช้กระดาษทั้งสิ้น...................แผ่น  ภายในวันที่.........................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2183">
        <w:rPr>
          <w:rFonts w:ascii="TH SarabunPSK" w:hAnsi="TH SarabunPSK" w:cs="TH SarabunPSK"/>
          <w:sz w:val="32"/>
          <w:szCs w:val="32"/>
          <w:cs/>
        </w:rPr>
        <w:t>ขอใช้วัสดุในการผลิตจากศูนย์ผลิตเอกสารทั้งหมด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2183">
        <w:rPr>
          <w:rFonts w:ascii="TH SarabunPSK" w:hAnsi="TH SarabunPSK" w:cs="TH SarabunPSK"/>
          <w:sz w:val="32"/>
          <w:szCs w:val="32"/>
          <w:cs/>
        </w:rPr>
        <w:t>ใช้วัสดุในการผลิตจากโครงการ...............................................................................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</w:t>
      </w:r>
    </w:p>
    <w:p w:rsidR="00D94613" w:rsidRPr="009C2183" w:rsidRDefault="00D94613" w:rsidP="00EB0C18">
      <w:pPr>
        <w:rPr>
          <w:rFonts w:ascii="TH SarabunPSK" w:hAnsi="TH SarabunPSK" w:cs="TH SarabunPSK"/>
          <w:sz w:val="32"/>
          <w:szCs w:val="32"/>
          <w:cs/>
        </w:rPr>
      </w:pP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</w:r>
      <w:r w:rsidRPr="009C2183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(.................................................................)</w:t>
      </w:r>
    </w:p>
    <w:sectPr w:rsidR="00D94613" w:rsidRPr="009C2183" w:rsidSect="00576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C18"/>
    <w:rsid w:val="003B6246"/>
    <w:rsid w:val="00515E25"/>
    <w:rsid w:val="005761C0"/>
    <w:rsid w:val="009852FF"/>
    <w:rsid w:val="009C2183"/>
    <w:rsid w:val="00C0660B"/>
    <w:rsid w:val="00D94613"/>
    <w:rsid w:val="00EB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AEH</cp:lastModifiedBy>
  <cp:revision>3</cp:revision>
  <dcterms:created xsi:type="dcterms:W3CDTF">2012-05-03T01:49:00Z</dcterms:created>
  <dcterms:modified xsi:type="dcterms:W3CDTF">2012-05-22T09:33:00Z</dcterms:modified>
</cp:coreProperties>
</file>