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18448" w14:textId="77777777" w:rsidR="00112DF7" w:rsidRPr="00112DF7" w:rsidRDefault="00000000" w:rsidP="00310FCA">
      <w:pPr>
        <w:tabs>
          <w:tab w:val="left" w:pos="4253"/>
        </w:tabs>
        <w:rPr>
          <w:rFonts w:ascii="TH SarabunIT๙" w:eastAsia="Cordia New" w:hAnsi="TH SarabunIT๙" w:cs="TH SarabunIT๙"/>
          <w:color w:val="7F7F7F"/>
          <w:sz w:val="28"/>
        </w:rPr>
      </w:pPr>
      <w:r>
        <w:rPr>
          <w:rFonts w:ascii="TH SarabunIT๙" w:eastAsia="Cordia New" w:hAnsi="TH SarabunIT๙" w:cs="TH SarabunIT๙"/>
          <w:noProof/>
          <w:szCs w:val="24"/>
        </w:rPr>
        <w:object w:dxaOrig="1440" w:dyaOrig="1440" w14:anchorId="0DF79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20" type="#_x0000_t75" style="position:absolute;margin-left:171.15pt;margin-top:-4.6pt;width:82.85pt;height:85.15pt;z-index:251680768" wrapcoords="-218 0 -218 21392 21600 21392 21600 0 -218 0" fillcolor="window">
            <v:imagedata r:id="rId8" o:title=""/>
          </v:shape>
          <o:OLEObject Type="Embed" ProgID="Word.Picture.8" ShapeID="_x0000_s2220" DrawAspect="Content" ObjectID="_1776174744" r:id="rId9"/>
        </w:object>
      </w:r>
    </w:p>
    <w:p w14:paraId="6A5C9C0A" w14:textId="77777777" w:rsidR="00112DF7" w:rsidRPr="00112DF7" w:rsidRDefault="00112DF7" w:rsidP="00112DF7">
      <w:pPr>
        <w:jc w:val="center"/>
        <w:rPr>
          <w:rFonts w:ascii="TH SarabunIT๙" w:eastAsia="Cordia New" w:hAnsi="TH SarabunIT๙" w:cs="TH SarabunIT๙"/>
          <w:color w:val="7F7F7F"/>
          <w:sz w:val="28"/>
        </w:rPr>
      </w:pPr>
    </w:p>
    <w:p w14:paraId="7DDB1C52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59DA7D2F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2E01569B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04644CAF" w14:textId="647DF85C" w:rsidR="00112DF7" w:rsidRPr="00112DF7" w:rsidRDefault="00112DF7" w:rsidP="00112DF7">
      <w:pPr>
        <w:tabs>
          <w:tab w:val="left" w:pos="4253"/>
          <w:tab w:val="left" w:pos="5812"/>
          <w:tab w:val="left" w:pos="637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ที่ มท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4A2B45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112DF7">
        <w:rPr>
          <w:rFonts w:ascii="TH SarabunIT๙" w:eastAsia="Cordia New" w:hAnsi="TH SarabunIT๙" w:cs="TH SarabunIT๙"/>
          <w:sz w:val="32"/>
          <w:szCs w:val="32"/>
        </w:rPr>
        <w:t>/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</w:t>
      </w:r>
      <w:r w:rsidRPr="00112DF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กรมส่งเสริมการปกครองท้องถิ่น</w:t>
      </w:r>
    </w:p>
    <w:p w14:paraId="16DE76EC" w14:textId="77777777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  <w:r w:rsidRPr="00112DF7">
        <w:rPr>
          <w:rFonts w:ascii="TH SarabunIT๙" w:eastAsia="Cordia New" w:hAnsi="TH SarabunIT๙" w:cs="TH SarabunIT๙"/>
          <w:sz w:val="32"/>
          <w:szCs w:val="32"/>
        </w:rPr>
        <w:tab/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ถนนนครราชสีมา เขตดุสิต กทม. 10300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F84E8B0" w14:textId="77777777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</w:p>
    <w:p w14:paraId="58DFA78A" w14:textId="1BB60D39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4A2B45">
        <w:rPr>
          <w:rFonts w:ascii="TH SarabunIT๙" w:eastAsia="Cordia New" w:hAnsi="TH SarabunIT๙" w:cs="TH SarabunIT๙" w:hint="cs"/>
          <w:sz w:val="32"/>
          <w:szCs w:val="32"/>
          <w:cs/>
        </w:rPr>
        <w:t>พฤษภาคม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256</w:t>
      </w:r>
      <w:r w:rsidR="004A2B45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</w:p>
    <w:p w14:paraId="172B3FDD" w14:textId="77777777" w:rsidR="00112DF7" w:rsidRPr="00112DF7" w:rsidRDefault="00112DF7" w:rsidP="00112DF7">
      <w:pPr>
        <w:tabs>
          <w:tab w:val="left" w:pos="567"/>
          <w:tab w:val="left" w:pos="1418"/>
        </w:tabs>
        <w:ind w:right="-1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713DB5E2" w14:textId="59049D87" w:rsidR="003A3EEA" w:rsidRPr="003A3EEA" w:rsidRDefault="00112DF7" w:rsidP="00D44FD4">
      <w:pPr>
        <w:tabs>
          <w:tab w:val="left" w:pos="567"/>
        </w:tabs>
        <w:spacing w:line="20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="004A2B45" w:rsidRPr="004A2B45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ชิญประชุมเชิงปฏิบัติการเพื่อขับเคลื่อนระบบการดูแลสุขภาพระดับท้องถิ่นหรือพื้นที่ผ่านกลไกการถ่ายโอน</w:t>
      </w:r>
      <w:r w:rsidR="004A2B45" w:rsidRPr="004A2B45">
        <w:rPr>
          <w:rFonts w:ascii="TH SarabunIT๙" w:eastAsia="Cordia New" w:hAnsi="TH SarabunIT๙" w:cs="TH SarabunIT๙"/>
          <w:sz w:val="32"/>
          <w:szCs w:val="32"/>
          <w:cs/>
        </w:rPr>
        <w:t>ภารกิจสถานีอนามัยเฉลิมพระเกียรติ 60 พรรษา นวมินทราชินี และโรงพยาบาลส่งเสริมสุขภาพตำบลให้แก่องค์การบริหารส่วนจังหวัด</w:t>
      </w:r>
    </w:p>
    <w:p w14:paraId="67778C92" w14:textId="77777777" w:rsidR="00112DF7" w:rsidRPr="00112DF7" w:rsidRDefault="00112DF7" w:rsidP="003A3EEA">
      <w:pPr>
        <w:tabs>
          <w:tab w:val="left" w:pos="567"/>
          <w:tab w:val="left" w:pos="1418"/>
        </w:tabs>
        <w:spacing w:line="18" w:lineRule="atLeast"/>
        <w:ind w:left="567" w:right="-1" w:hanging="567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7B025F52" w14:textId="79B9F690" w:rsidR="00112DF7" w:rsidRPr="00574707" w:rsidRDefault="00112DF7" w:rsidP="00574707">
      <w:pPr>
        <w:tabs>
          <w:tab w:val="left" w:pos="709"/>
          <w:tab w:val="left" w:pos="1418"/>
        </w:tabs>
        <w:spacing w:line="18" w:lineRule="atLeast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ผู้ว่าราชการ</w:t>
      </w:r>
      <w:r w:rsidRPr="003C03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8B2BEF" w:rsidRPr="003C03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1ACA" w:rsidRPr="00081A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</w:t>
      </w:r>
      <w:r w:rsidR="008B2BEF" w:rsidRPr="00081A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ตามบัญชีแนบท้าย)</w:t>
      </w:r>
      <w:r w:rsidRPr="00081AC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C6F8BE5" w14:textId="3ED77AA4" w:rsidR="004A2B45" w:rsidRPr="004A2B45" w:rsidRDefault="004A2B45" w:rsidP="004A1287">
      <w:pPr>
        <w:tabs>
          <w:tab w:val="left" w:pos="709"/>
        </w:tabs>
        <w:spacing w:before="120" w:line="20" w:lineRule="atLeast"/>
        <w:ind w:left="705" w:hanging="705"/>
        <w:rPr>
          <w:rFonts w:ascii="TH SarabunIT๙" w:hAnsi="TH SarabunIT๙" w:cs="TH SarabunIT๙"/>
          <w:sz w:val="32"/>
          <w:szCs w:val="32"/>
          <w:cs/>
        </w:rPr>
      </w:pPr>
      <w:r w:rsidRPr="004A2B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สิ่งที่ส่งมาด้วย  กำหนดการประชุมฯ                                                                   </w:t>
      </w:r>
      <w:r w:rsidR="005A6F6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4A2B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1 ชุด</w:t>
      </w:r>
    </w:p>
    <w:p w14:paraId="1E569966" w14:textId="1673D3C6" w:rsidR="004A2B45" w:rsidRPr="004A2B45" w:rsidRDefault="004A2B45" w:rsidP="004A2B45">
      <w:pPr>
        <w:tabs>
          <w:tab w:val="left" w:pos="567"/>
          <w:tab w:val="left" w:pos="709"/>
          <w:tab w:val="left" w:pos="1276"/>
          <w:tab w:val="left" w:pos="1418"/>
          <w:tab w:val="left" w:pos="1701"/>
          <w:tab w:val="left" w:pos="2127"/>
          <w:tab w:val="left" w:pos="2410"/>
          <w:tab w:val="left" w:pos="793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4A2B45">
        <w:rPr>
          <w:rFonts w:ascii="TH SarabunIT๙" w:hAnsi="TH SarabunIT๙" w:cs="TH SarabunIT๙"/>
          <w:sz w:val="32"/>
          <w:szCs w:val="32"/>
          <w:cs/>
        </w:rPr>
        <w:tab/>
      </w:r>
      <w:r w:rsidRPr="004A2B4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A2B45">
        <w:rPr>
          <w:rFonts w:ascii="TH SarabunIT๙" w:hAnsi="TH SarabunIT๙" w:cs="TH SarabunIT๙"/>
          <w:sz w:val="32"/>
          <w:szCs w:val="32"/>
          <w:cs/>
        </w:rPr>
        <w:tab/>
      </w:r>
      <w:r w:rsidRPr="004A2B45">
        <w:rPr>
          <w:rFonts w:ascii="TH SarabunIT๙" w:hAnsi="TH SarabunIT๙" w:cs="TH SarabunIT๙"/>
          <w:sz w:val="32"/>
          <w:szCs w:val="32"/>
          <w:cs/>
        </w:rPr>
        <w:tab/>
      </w:r>
      <w:r w:rsidRPr="004A2B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กรม</w:t>
      </w:r>
      <w:r w:rsidRPr="004A2B45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ส่งเสริมการปกครองท้องถิ่นได้รับการประสาน</w:t>
      </w:r>
      <w:r w:rsidRPr="004A2B45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จากสำนักงานกองทุนสนับสนุนการสร้างเสริม</w:t>
      </w:r>
      <w:r w:rsidRPr="004A2B4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สุขภาพว่า ได้กำหนดการ</w:t>
      </w:r>
      <w:r w:rsidR="004A1287" w:rsidRPr="004A128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ประชุมเชิงปฏิบัติการเพื่อขับเคลื่อนระบบการดูแลสุขภาพระดับท้องถิ่นหรือพื้นที่</w:t>
      </w:r>
      <w:r w:rsidR="0057470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4A1287" w:rsidRPr="004A128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ผ่านกลไกการถ่ายโอนภารกิจสถานีอนามัยเฉลิมพระเกียรติ 60 พรรษา นวมินทราชินี และโรงพยาบาลส่งเสริมสุขภาพตำบลให้แก่องค์การบริหารส่วนจังหวัด</w:t>
      </w:r>
      <w:r w:rsidRPr="004A2B45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 </w:t>
      </w:r>
      <w:r w:rsidR="004A1287" w:rsidRPr="004A1287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ระหว่างวันที่ 8 -</w:t>
      </w:r>
      <w:r w:rsidR="00574707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 </w:t>
      </w:r>
      <w:r w:rsidR="004A1287" w:rsidRPr="004A1287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 xml:space="preserve">9 พฤษภาคม 2567 ณ ห้องแซฟไฟร์ 105 </w:t>
      </w:r>
      <w:r w:rsidR="00574707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br/>
      </w:r>
      <w:r w:rsidR="004A1287" w:rsidRPr="0057470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อาคารอิมแพคฟอรั่ม เมืองทองธานี อำเภอปากเกร็ด จังหวัดนนทบุรี</w:t>
      </w:r>
      <w:r w:rsidR="004A1287" w:rsidRPr="004A2B45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</w:p>
    <w:p w14:paraId="7B47A349" w14:textId="48D51A6B" w:rsidR="004A2B45" w:rsidRPr="004A2B45" w:rsidRDefault="004A2B45" w:rsidP="004A2B45">
      <w:pPr>
        <w:tabs>
          <w:tab w:val="left" w:pos="567"/>
          <w:tab w:val="left" w:pos="709"/>
          <w:tab w:val="left" w:pos="1276"/>
          <w:tab w:val="left" w:pos="1418"/>
          <w:tab w:val="left" w:pos="1701"/>
          <w:tab w:val="left" w:pos="2127"/>
          <w:tab w:val="left" w:pos="2410"/>
          <w:tab w:val="left" w:pos="793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-20"/>
          <w:sz w:val="32"/>
          <w:szCs w:val="32"/>
          <w:cs/>
          <w:lang w:eastAsia="zh-CN"/>
        </w:rPr>
      </w:pPr>
      <w:r w:rsidRPr="004A2B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4A2B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4A2B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 xml:space="preserve"> </w:t>
      </w:r>
      <w:r w:rsidRPr="004A2B4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กรมส่งเสริมการ</w:t>
      </w:r>
      <w:r w:rsidRPr="004A2B45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ปกครองท้องถิ่น จึงขอให้จังหวัดแจ้ง</w:t>
      </w:r>
      <w:r w:rsidR="004A1287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นายกองค์การบริหารส่วนจังหวัด</w:t>
      </w:r>
      <w:r w:rsidR="006E73A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เข้าร่วมประชุม</w:t>
      </w:r>
      <w:r w:rsidR="0088587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="006E73A1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พร้อมทั้งมอบหมายผู้อำนวยการกองสาธารณสุข และผู้แทนผู้อำนวยการ</w:t>
      </w:r>
      <w:r w:rsidR="006E73A1" w:rsidRPr="006E73A1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สถานีอนามัย</w:t>
      </w:r>
      <w:r w:rsidR="00574707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br/>
      </w:r>
      <w:r w:rsidR="006E73A1" w:rsidRPr="0057470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เฉลิมพระเกียรติ 60 พรรษา นวมินทราชินี และโรงพยาบาลส่งเสริมสุขภาพตำบล</w:t>
      </w:r>
      <w:r w:rsidR="006E73A1" w:rsidRPr="005747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ที่ถ่ายโอนมาสังกัด</w:t>
      </w:r>
      <w:r w:rsidR="00574707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6E73A1" w:rsidRPr="005747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องค์การบริหารส่วนจังหวัด จำนวน 2 คน เข้าร่วมประชุม</w:t>
      </w:r>
      <w:r w:rsidRPr="005747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ตามวัน เวลา และสถานที่ดังกล่าว </w:t>
      </w:r>
      <w:r w:rsidR="005747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โดย</w:t>
      </w:r>
      <w:r w:rsidR="006E73A1" w:rsidRPr="005747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ผู้จัดรับผิดชอบค่าอาหาร ค่าที่พัก ระหว่างการประชุม สำหรับ</w:t>
      </w:r>
      <w:r w:rsidRPr="005747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ค่าใช้จ่ายในการเดินทางไปราชการ</w:t>
      </w:r>
      <w:r w:rsidR="005A6F60" w:rsidRPr="005747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ให้เบิกจ่าย</w:t>
      </w:r>
      <w:r w:rsidRPr="00574707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จากต้นสังกัด</w:t>
      </w:r>
    </w:p>
    <w:p w14:paraId="0650216F" w14:textId="77777777" w:rsidR="004A2B45" w:rsidRPr="004A2B45" w:rsidRDefault="004A2B45" w:rsidP="004A2B45">
      <w:pPr>
        <w:tabs>
          <w:tab w:val="left" w:pos="567"/>
          <w:tab w:val="left" w:pos="709"/>
          <w:tab w:val="left" w:pos="1276"/>
          <w:tab w:val="left" w:pos="1418"/>
          <w:tab w:val="left" w:pos="1701"/>
          <w:tab w:val="left" w:pos="2127"/>
          <w:tab w:val="left" w:pos="2410"/>
          <w:tab w:val="left" w:pos="7938"/>
        </w:tabs>
        <w:jc w:val="thaiDistribute"/>
        <w:rPr>
          <w:rFonts w:ascii="TH SarabunIT๙" w:hAnsi="TH SarabunIT๙" w:cs="TH SarabunIT๙"/>
          <w:spacing w:val="-10"/>
          <w:sz w:val="12"/>
          <w:szCs w:val="12"/>
        </w:rPr>
      </w:pPr>
    </w:p>
    <w:p w14:paraId="4B1F40D1" w14:textId="77777777" w:rsidR="004A2B45" w:rsidRPr="004A2B45" w:rsidRDefault="004A2B45" w:rsidP="004A2B45">
      <w:pPr>
        <w:tabs>
          <w:tab w:val="left" w:pos="284"/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4A2B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B45">
        <w:rPr>
          <w:rFonts w:ascii="TH SarabunIT๙" w:hAnsi="TH SarabunIT๙" w:cs="TH SarabunIT๙"/>
          <w:sz w:val="32"/>
          <w:szCs w:val="32"/>
          <w:cs/>
        </w:rPr>
        <w:tab/>
      </w:r>
      <w:r w:rsidRPr="004A2B45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14:paraId="09067330" w14:textId="77777777" w:rsidR="004A2B45" w:rsidRPr="004A2B45" w:rsidRDefault="004A2B45" w:rsidP="004A2B45">
      <w:pPr>
        <w:tabs>
          <w:tab w:val="left" w:pos="284"/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A2B45">
        <w:rPr>
          <w:rFonts w:ascii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0D34671" wp14:editId="0442444E">
                <wp:simplePos x="0" y="0"/>
                <wp:positionH relativeFrom="column">
                  <wp:posOffset>2306955</wp:posOffset>
                </wp:positionH>
                <wp:positionV relativeFrom="paragraph">
                  <wp:posOffset>53975</wp:posOffset>
                </wp:positionV>
                <wp:extent cx="2363470" cy="1623695"/>
                <wp:effectExtent l="0" t="0" r="1778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19214" w14:textId="77777777" w:rsidR="004A2B45" w:rsidRDefault="004A2B45" w:rsidP="004A2B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25AE04AD" w14:textId="77777777" w:rsidR="004A2B45" w:rsidRPr="004A2B45" w:rsidRDefault="004A2B45" w:rsidP="004A2B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1FF61A8B" w14:textId="77777777" w:rsidR="004A2B45" w:rsidRPr="00255F4F" w:rsidRDefault="004A2B45" w:rsidP="004A2B45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  <w:cs/>
                              </w:rPr>
                            </w:pPr>
                          </w:p>
                          <w:p w14:paraId="3F651B17" w14:textId="77777777" w:rsidR="004A2B45" w:rsidRPr="006C62FE" w:rsidRDefault="004A2B45" w:rsidP="004A2B45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14:paraId="24CD1DF8" w14:textId="77777777" w:rsidR="004A2B45" w:rsidRDefault="004A2B45" w:rsidP="004A2B45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46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65pt;margin-top:4.25pt;width:186.1pt;height:127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" strokecolor="white">
                <v:textbox>
                  <w:txbxContent>
                    <w:p w14:paraId="61E19214" w14:textId="77777777" w:rsidR="004A2B45" w:rsidRDefault="004A2B45" w:rsidP="004A2B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25AE04AD" w14:textId="77777777" w:rsidR="004A2B45" w:rsidRPr="004A2B45" w:rsidRDefault="004A2B45" w:rsidP="004A2B45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14:paraId="1FF61A8B" w14:textId="77777777" w:rsidR="004A2B45" w:rsidRPr="00255F4F" w:rsidRDefault="004A2B45" w:rsidP="004A2B45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72"/>
                          <w:szCs w:val="72"/>
                          <w:cs/>
                        </w:rPr>
                      </w:pPr>
                    </w:p>
                    <w:p w14:paraId="3F651B17" w14:textId="77777777" w:rsidR="004A2B45" w:rsidRPr="006C62FE" w:rsidRDefault="004A2B45" w:rsidP="004A2B45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14:paraId="24CD1DF8" w14:textId="77777777" w:rsidR="004A2B45" w:rsidRDefault="004A2B45" w:rsidP="004A2B45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4A2B45">
        <w:rPr>
          <w:rFonts w:ascii="TH SarabunIT๙" w:hAnsi="TH SarabunIT๙" w:cs="TH SarabunIT๙"/>
          <w:spacing w:val="-6"/>
          <w:sz w:val="32"/>
          <w:szCs w:val="32"/>
          <w:cs/>
        </w:rPr>
        <w:br/>
        <w:t xml:space="preserve"> </w:t>
      </w:r>
    </w:p>
    <w:p w14:paraId="577DA312" w14:textId="77777777" w:rsidR="004A2B45" w:rsidRPr="004A2B45" w:rsidRDefault="004A2B45" w:rsidP="004A2B45">
      <w:pPr>
        <w:tabs>
          <w:tab w:val="left" w:pos="284"/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4A2B4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09E5D0F2" w14:textId="77777777" w:rsidR="004A2B45" w:rsidRPr="004A2B45" w:rsidRDefault="004A2B45" w:rsidP="004A2B45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4A2B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2B4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2B4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08D7A80" w14:textId="77777777" w:rsidR="004A2B45" w:rsidRPr="004A2B45" w:rsidRDefault="004A2B45" w:rsidP="004A2B45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</w:p>
    <w:p w14:paraId="5EA16F3E" w14:textId="77777777" w:rsidR="004A2B45" w:rsidRPr="004A2B45" w:rsidRDefault="004A2B45" w:rsidP="004A2B45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</w:p>
    <w:p w14:paraId="72358931" w14:textId="77777777" w:rsidR="004A2B45" w:rsidRPr="004A2B45" w:rsidRDefault="004A2B45" w:rsidP="004A2B45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</w:p>
    <w:p w14:paraId="0ADD1DAE" w14:textId="77777777" w:rsidR="004A2B45" w:rsidRPr="004A2B45" w:rsidRDefault="004A2B45" w:rsidP="004A2B45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</w:p>
    <w:p w14:paraId="5FC85FDF" w14:textId="77777777" w:rsidR="004A2B45" w:rsidRPr="004A2B45" w:rsidRDefault="004A2B45" w:rsidP="004A2B45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</w:p>
    <w:p w14:paraId="2512C8AD" w14:textId="77777777" w:rsidR="004A2B45" w:rsidRPr="004A2B45" w:rsidRDefault="004A2B45" w:rsidP="004A2B45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  <w:lang w:eastAsia="zh-CN"/>
        </w:rPr>
      </w:pPr>
      <w:r w:rsidRPr="004A2B45">
        <w:rPr>
          <w:rFonts w:ascii="Angsana New" w:eastAsia="Calibri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432359" wp14:editId="13B00452">
                <wp:simplePos x="0" y="0"/>
                <wp:positionH relativeFrom="column">
                  <wp:posOffset>-104320</wp:posOffset>
                </wp:positionH>
                <wp:positionV relativeFrom="paragraph">
                  <wp:posOffset>184396</wp:posOffset>
                </wp:positionV>
                <wp:extent cx="3918585" cy="1426191"/>
                <wp:effectExtent l="0" t="0" r="5715" b="31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42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7A0C" w14:textId="77777777" w:rsidR="004A2B45" w:rsidRDefault="004A2B45" w:rsidP="004A2B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5C6E1F16" w14:textId="77777777" w:rsidR="004A2B45" w:rsidRDefault="004A2B45" w:rsidP="004A2B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07AB6B3C" w14:textId="5DFBDE76" w:rsidR="004A2B45" w:rsidRDefault="004A2B45" w:rsidP="004A2B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๐2 241 9000 ต่อ 5405 </w:t>
                            </w:r>
                          </w:p>
                          <w:p w14:paraId="563D80E9" w14:textId="77777777" w:rsidR="004A2B45" w:rsidRDefault="004A2B45" w:rsidP="004A2B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1087599E" w14:textId="77777777" w:rsidR="004A2B45" w:rsidRDefault="004A2B45" w:rsidP="004A2B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 นางสาวภัชร์จิรัสม์ ธัชเมฆรัตน์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2359" id="กล่องข้อความ 2" o:spid="_x0000_s1027" type="#_x0000_t202" style="position:absolute;margin-left:-8.2pt;margin-top:14.5pt;width:308.55pt;height:112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" stroked="f">
                <v:textbox>
                  <w:txbxContent>
                    <w:p w14:paraId="6C037A0C" w14:textId="77777777" w:rsidR="004A2B45" w:rsidRDefault="004A2B45" w:rsidP="004A2B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5C6E1F16" w14:textId="77777777" w:rsidR="004A2B45" w:rsidRDefault="004A2B45" w:rsidP="004A2B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07AB6B3C" w14:textId="5DFBDE76" w:rsidR="004A2B45" w:rsidRDefault="004A2B45" w:rsidP="004A2B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๐2 241 9000 ต่อ 5405 </w:t>
                      </w:r>
                    </w:p>
                    <w:p w14:paraId="563D80E9" w14:textId="77777777" w:rsidR="004A2B45" w:rsidRDefault="004A2B45" w:rsidP="004A2B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1087599E" w14:textId="77777777" w:rsidR="004A2B45" w:rsidRDefault="004A2B45" w:rsidP="004A2B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 นางสาวภัชร์จิรัสม์ ธัชเมฆรัตน์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</w:p>
    <w:p w14:paraId="5CA96671" w14:textId="77777777" w:rsidR="004A2B45" w:rsidRPr="004A2B45" w:rsidRDefault="004A2B45" w:rsidP="004A2B45">
      <w:pPr>
        <w:jc w:val="righ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9CBF5D5" w14:textId="77777777" w:rsidR="004A2B45" w:rsidRPr="004A2B45" w:rsidRDefault="004A2B45" w:rsidP="004A2B45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A2B4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A28259" wp14:editId="0F6F71E4">
                <wp:simplePos x="0" y="0"/>
                <wp:positionH relativeFrom="column">
                  <wp:posOffset>4471035</wp:posOffset>
                </wp:positionH>
                <wp:positionV relativeFrom="paragraph">
                  <wp:posOffset>34290</wp:posOffset>
                </wp:positionV>
                <wp:extent cx="1733550" cy="926465"/>
                <wp:effectExtent l="0" t="0" r="19050" b="260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D8367" w14:textId="77777777" w:rsidR="004A2B45" w:rsidRPr="004407D8" w:rsidRDefault="004A2B45" w:rsidP="004A2B4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407D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ร.อสถ.........................................</w:t>
                            </w:r>
                          </w:p>
                          <w:p w14:paraId="3A96CB34" w14:textId="56723B87" w:rsidR="004A2B45" w:rsidRPr="004407D8" w:rsidRDefault="004A2B45" w:rsidP="004A2B4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407D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ผอ.กสธ......................................</w:t>
                            </w:r>
                            <w:r w:rsidRPr="004407D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D72AB1" w:rsidRPr="004407D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ผอ</w:t>
                            </w:r>
                            <w:r w:rsidRPr="004407D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.กง.สส..................................</w:t>
                            </w:r>
                          </w:p>
                          <w:p w14:paraId="45FE59FD" w14:textId="77777777" w:rsidR="004A2B45" w:rsidRPr="004407D8" w:rsidRDefault="004A2B45" w:rsidP="004A2B4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4407D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จนท...........................................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8259" id="Text Box 7" o:spid="_x0000_s1028" type="#_x0000_t202" style="position:absolute;margin-left:352.05pt;margin-top:2.7pt;width:136.5pt;height:72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" strokecolor="white">
                <v:textbox>
                  <w:txbxContent>
                    <w:p w14:paraId="2BAD8367" w14:textId="77777777" w:rsidR="004A2B45" w:rsidRPr="004407D8" w:rsidRDefault="004A2B45" w:rsidP="004A2B4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407D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ร.อสถ.........................................</w:t>
                      </w:r>
                    </w:p>
                    <w:p w14:paraId="3A96CB34" w14:textId="56723B87" w:rsidR="004A2B45" w:rsidRPr="004407D8" w:rsidRDefault="004A2B45" w:rsidP="004A2B4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407D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ผอ.กสธ......................................</w:t>
                      </w:r>
                      <w:r w:rsidRPr="004407D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br/>
                      </w:r>
                      <w:r w:rsidR="00D72AB1" w:rsidRPr="004407D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ผอ</w:t>
                      </w:r>
                      <w:r w:rsidRPr="004407D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.กง.สส..................................</w:t>
                      </w:r>
                    </w:p>
                    <w:p w14:paraId="45FE59FD" w14:textId="77777777" w:rsidR="004A2B45" w:rsidRPr="004407D8" w:rsidRDefault="004A2B45" w:rsidP="004A2B4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4407D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จนท...........................................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0A2E516" w14:textId="77777777" w:rsidR="004A2B45" w:rsidRPr="004A2B45" w:rsidRDefault="004A2B45" w:rsidP="004A2B45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A2B4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ระเบียบวาระการประชุม</w:t>
      </w:r>
    </w:p>
    <w:p w14:paraId="0647F902" w14:textId="77777777" w:rsidR="008F2B53" w:rsidRDefault="008F2B53" w:rsidP="008F2B53">
      <w:pPr>
        <w:tabs>
          <w:tab w:val="left" w:pos="4253"/>
        </w:tabs>
        <w:spacing w:line="18" w:lineRule="atLeas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2A17955" w14:textId="77777777" w:rsidR="00AB11DD" w:rsidRDefault="00AB11DD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E4945B8" w14:textId="77777777" w:rsidR="00D666AB" w:rsidRDefault="00D666AB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5FB8DDE3" w14:textId="77777777" w:rsidR="00D666AB" w:rsidRDefault="00D666AB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122872CF" w14:textId="4C04658E" w:rsidR="00A74D7F" w:rsidRPr="00112DF7" w:rsidRDefault="00A74D7F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  <w:r w:rsidRPr="00112DF7">
        <w:rPr>
          <w:rFonts w:ascii="TH SarabunIT๙" w:eastAsia="Cordia New" w:hAnsi="TH SarabunIT๙" w:cs="TH SarabunIT๙"/>
          <w:b/>
          <w:bCs/>
          <w:color w:val="000000"/>
          <w:sz w:val="28"/>
          <w:szCs w:val="32"/>
          <w:cs/>
        </w:rPr>
        <w:t>บัญชีแนบท้าย</w:t>
      </w:r>
    </w:p>
    <w:p w14:paraId="34C921B4" w14:textId="614289FB" w:rsidR="00A74D7F" w:rsidRPr="00112DF7" w:rsidRDefault="00A74D7F" w:rsidP="00A74D7F">
      <w:pPr>
        <w:spacing w:before="120"/>
        <w:rPr>
          <w:rFonts w:ascii="TH SarabunIT๙" w:eastAsia="Cordia New" w:hAnsi="TH SarabunIT๙" w:cs="TH SarabunIT๙"/>
          <w:color w:val="000000"/>
          <w:sz w:val="28"/>
          <w:szCs w:val="32"/>
        </w:rPr>
      </w:pP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หนังสือกรมส่งเสริมการปกครองท้องถิ่น ด่วนที่สุด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มท 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E73A1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/ว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</w:t>
      </w:r>
      <w:r w:rsidR="004C026B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</w:t>
      </w:r>
      <w:r w:rsidR="00030225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   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ลงวันที่   </w:t>
      </w:r>
      <w:r w:rsidR="00030225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</w:t>
      </w:r>
      <w:r w:rsidR="004C026B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</w:t>
      </w:r>
      <w:r w:rsidR="005A6F60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พฤษภาคม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256</w:t>
      </w:r>
      <w:r w:rsidR="005A6F60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7</w:t>
      </w:r>
    </w:p>
    <w:p w14:paraId="231EBA34" w14:textId="77777777" w:rsidR="00A74D7F" w:rsidRPr="00112DF7" w:rsidRDefault="00A74D7F" w:rsidP="00A74D7F">
      <w:pPr>
        <w:spacing w:before="120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521"/>
      </w:tblGrid>
      <w:tr w:rsidR="00A74D7F" w:rsidRPr="00112DF7" w14:paraId="09E7E420" w14:textId="77777777" w:rsidTr="003A0E84">
        <w:tc>
          <w:tcPr>
            <w:tcW w:w="4643" w:type="dxa"/>
            <w:shd w:val="clear" w:color="auto" w:fill="auto"/>
          </w:tcPr>
          <w:p w14:paraId="6CDA1F20" w14:textId="1105178B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5A6F60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ขอนแก่น</w:t>
            </w:r>
          </w:p>
          <w:p w14:paraId="06E8FE59" w14:textId="720672BB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5A6F60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เชียงใหม่</w:t>
            </w:r>
          </w:p>
          <w:p w14:paraId="33724937" w14:textId="1576F1BE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3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5A6F60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ปราจีนบุรี</w:t>
            </w:r>
          </w:p>
          <w:p w14:paraId="426F9540" w14:textId="2189A49E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4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5A6F60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มุกดาหาร</w:t>
            </w:r>
          </w:p>
          <w:p w14:paraId="4DBDA306" w14:textId="33EF520E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5.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 xml:space="preserve"> ผู้ว่าราชการจังหวัด</w:t>
            </w:r>
            <w:r w:rsidR="005A6F60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ร้อยเอ็ด</w:t>
            </w:r>
          </w:p>
          <w:p w14:paraId="7F23F0CC" w14:textId="3175A20B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6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ด</w:t>
            </w:r>
            <w:r w:rsidR="005A6F60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ภูเก็ต</w:t>
            </w:r>
          </w:p>
          <w:p w14:paraId="20D9B739" w14:textId="545A0172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7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5A6F60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ระยอง</w:t>
            </w:r>
          </w:p>
          <w:p w14:paraId="5B56DBF3" w14:textId="41523E22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8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</w:t>
            </w:r>
            <w:r w:rsidR="005A6F60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ดสุพรรณบุรี</w:t>
            </w:r>
          </w:p>
          <w:p w14:paraId="2E40D5BE" w14:textId="5CBE4750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9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="005A6F60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หนองบัวลำภู</w:t>
            </w:r>
          </w:p>
          <w:p w14:paraId="647D1C66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2EB765D3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4CCA114A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7F062237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295B8C1F" w14:textId="77777777" w:rsidR="00A74D7F" w:rsidRPr="00112DF7" w:rsidRDefault="00A74D7F" w:rsidP="003A0E84">
            <w:pPr>
              <w:spacing w:before="120"/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381B49B8" w14:textId="77777777" w:rsidR="00A74D7F" w:rsidRPr="00112DF7" w:rsidRDefault="00A74D7F" w:rsidP="003A0E84">
            <w:pPr>
              <w:spacing w:before="120"/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</w:tc>
      </w:tr>
    </w:tbl>
    <w:p w14:paraId="20274FA8" w14:textId="77777777" w:rsidR="00A74D7F" w:rsidRPr="00112DF7" w:rsidRDefault="00A74D7F" w:rsidP="00A74D7F">
      <w:pPr>
        <w:tabs>
          <w:tab w:val="left" w:pos="1440"/>
          <w:tab w:val="left" w:pos="1710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</w:p>
    <w:p w14:paraId="1F27A412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4ECDF751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4E95C1C8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6237E9F3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1616F662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9F6BEAF" w14:textId="77777777" w:rsidR="00030225" w:rsidRDefault="0003022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5614B86" w14:textId="309B5468" w:rsidR="003F6593" w:rsidRDefault="003F6593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201F604" w14:textId="77777777" w:rsidR="003F6593" w:rsidRDefault="003F6593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E3CAD12" w14:textId="77777777" w:rsidR="00030225" w:rsidRDefault="0003022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78C89A80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42DC1038" w14:textId="77777777" w:rsidR="00A74D7F" w:rsidRPr="008F2B53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6DFC0480" w14:textId="6AAF8B39" w:rsidR="00E97985" w:rsidRPr="00112DF7" w:rsidRDefault="008F2B53" w:rsidP="005A6F60">
      <w:pPr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8F2B53">
        <w:rPr>
          <w:rFonts w:ascii="TH SarabunPSK" w:eastAsia="Cordia New" w:hAnsi="TH SarabunPSK" w:cs="TH SarabunPSK"/>
          <w:color w:val="000000"/>
          <w:sz w:val="44"/>
          <w:szCs w:val="44"/>
        </w:rPr>
        <w:tab/>
      </w:r>
      <w:r w:rsidRPr="008F2B53">
        <w:rPr>
          <w:rFonts w:ascii="TH SarabunPSK" w:eastAsia="Cordia New" w:hAnsi="TH SarabunPSK" w:cs="TH SarabunPSK"/>
          <w:color w:val="000000"/>
          <w:sz w:val="44"/>
          <w:szCs w:val="44"/>
        </w:rPr>
        <w:tab/>
      </w:r>
      <w:r w:rsidRPr="008F2B53">
        <w:rPr>
          <w:rFonts w:ascii="TH SarabunPSK" w:eastAsia="Cordia New" w:hAnsi="TH SarabunPSK" w:cs="TH SarabunPSK"/>
          <w:color w:val="000000"/>
          <w:sz w:val="44"/>
          <w:szCs w:val="44"/>
        </w:rPr>
        <w:tab/>
      </w:r>
    </w:p>
    <w:p w14:paraId="78459AFB" w14:textId="2BD10815" w:rsidR="00112DF7" w:rsidRDefault="00112DF7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0D2FE7D9" w14:textId="01DE17A0" w:rsidR="005A6F60" w:rsidRDefault="005A6F60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403CF38C" w14:textId="7D5811F5" w:rsidR="005A6F60" w:rsidRDefault="005A6F60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36B5DB84" w14:textId="79B32600" w:rsidR="005A6F60" w:rsidRDefault="005A6F60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68C5C00A" w14:textId="05652B29" w:rsidR="005A6F60" w:rsidRDefault="005A6F60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15356A1C" w14:textId="3D348013" w:rsidR="005A6F60" w:rsidRDefault="005A6F60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17A437F0" w14:textId="77777777" w:rsidR="00AB11DD" w:rsidRDefault="00AB11DD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79B486B9" w14:textId="77777777" w:rsidR="00D666AB" w:rsidRDefault="00D666AB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5522AC37" w14:textId="77777777" w:rsidR="00D666AB" w:rsidRDefault="00D666AB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5C266669" w14:textId="77777777" w:rsidR="00D666AB" w:rsidRDefault="00D666AB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3DD6F0B9" w14:textId="77777777" w:rsidR="00AB11DD" w:rsidRDefault="00AB11DD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39E324F1" w14:textId="77777777" w:rsidR="00D666AB" w:rsidRPr="00112DF7" w:rsidRDefault="00D666AB" w:rsidP="00574707">
      <w:pPr>
        <w:tabs>
          <w:tab w:val="left" w:pos="1418"/>
          <w:tab w:val="left" w:pos="1701"/>
          <w:tab w:val="left" w:pos="2340"/>
          <w:tab w:val="left" w:pos="4253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14:paraId="07DBC228" w14:textId="77777777" w:rsidR="00EA24F1" w:rsidRPr="00EA24F1" w:rsidRDefault="00EA24F1" w:rsidP="005A6F60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sectPr w:rsidR="00EA24F1" w:rsidRPr="00EA24F1" w:rsidSect="00323AD2">
      <w:headerReference w:type="even" r:id="rId10"/>
      <w:pgSz w:w="11906" w:h="16838" w:code="9"/>
      <w:pgMar w:top="935" w:right="1134" w:bottom="567" w:left="1701" w:header="713" w:footer="56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55D32" w14:textId="77777777" w:rsidR="00323AD2" w:rsidRDefault="00323AD2">
      <w:r>
        <w:separator/>
      </w:r>
    </w:p>
  </w:endnote>
  <w:endnote w:type="continuationSeparator" w:id="0">
    <w:p w14:paraId="4A59E8AD" w14:textId="77777777" w:rsidR="00323AD2" w:rsidRDefault="0032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26109" w14:textId="77777777" w:rsidR="00323AD2" w:rsidRDefault="00323AD2">
      <w:r>
        <w:separator/>
      </w:r>
    </w:p>
  </w:footnote>
  <w:footnote w:type="continuationSeparator" w:id="0">
    <w:p w14:paraId="723B3EC3" w14:textId="77777777" w:rsidR="00323AD2" w:rsidRDefault="0032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51911" w14:textId="0C6A1BD3" w:rsidR="00133906" w:rsidRDefault="0013390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D666AB">
      <w:rPr>
        <w:rStyle w:val="a6"/>
        <w:noProof/>
        <w:cs/>
      </w:rPr>
      <w:t>๑</w:t>
    </w:r>
    <w:r>
      <w:rPr>
        <w:rStyle w:val="a6"/>
        <w:cs/>
      </w:rPr>
      <w:fldChar w:fldCharType="end"/>
    </w:r>
  </w:p>
  <w:p w14:paraId="67DF5626" w14:textId="77777777" w:rsidR="00133906" w:rsidRDefault="001339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7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342245833">
    <w:abstractNumId w:val="1"/>
  </w:num>
  <w:num w:numId="2" w16cid:durableId="828980322">
    <w:abstractNumId w:val="8"/>
  </w:num>
  <w:num w:numId="3" w16cid:durableId="1784643357">
    <w:abstractNumId w:val="0"/>
  </w:num>
  <w:num w:numId="4" w16cid:durableId="1156721609">
    <w:abstractNumId w:val="4"/>
  </w:num>
  <w:num w:numId="5" w16cid:durableId="500585655">
    <w:abstractNumId w:val="7"/>
  </w:num>
  <w:num w:numId="6" w16cid:durableId="1054425909">
    <w:abstractNumId w:val="9"/>
  </w:num>
  <w:num w:numId="7" w16cid:durableId="1178078095">
    <w:abstractNumId w:val="3"/>
  </w:num>
  <w:num w:numId="8" w16cid:durableId="2137867329">
    <w:abstractNumId w:val="5"/>
  </w:num>
  <w:num w:numId="9" w16cid:durableId="799688738">
    <w:abstractNumId w:val="6"/>
  </w:num>
  <w:num w:numId="10" w16cid:durableId="198877915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28"/>
    <w:rsid w:val="00000577"/>
    <w:rsid w:val="000009B3"/>
    <w:rsid w:val="00001B2E"/>
    <w:rsid w:val="00001B8A"/>
    <w:rsid w:val="000033D8"/>
    <w:rsid w:val="000037B6"/>
    <w:rsid w:val="00003883"/>
    <w:rsid w:val="0000446E"/>
    <w:rsid w:val="0000794B"/>
    <w:rsid w:val="0001042E"/>
    <w:rsid w:val="00012A41"/>
    <w:rsid w:val="000136E6"/>
    <w:rsid w:val="00013AA5"/>
    <w:rsid w:val="00013E45"/>
    <w:rsid w:val="00014531"/>
    <w:rsid w:val="00015407"/>
    <w:rsid w:val="00015817"/>
    <w:rsid w:val="00016632"/>
    <w:rsid w:val="00017F23"/>
    <w:rsid w:val="000211C4"/>
    <w:rsid w:val="0002146D"/>
    <w:rsid w:val="00021776"/>
    <w:rsid w:val="00021977"/>
    <w:rsid w:val="00022A4E"/>
    <w:rsid w:val="00022F35"/>
    <w:rsid w:val="00030225"/>
    <w:rsid w:val="00030338"/>
    <w:rsid w:val="00030D55"/>
    <w:rsid w:val="00031AC5"/>
    <w:rsid w:val="00032556"/>
    <w:rsid w:val="00033E2D"/>
    <w:rsid w:val="0003790C"/>
    <w:rsid w:val="00040116"/>
    <w:rsid w:val="00041424"/>
    <w:rsid w:val="00041735"/>
    <w:rsid w:val="000424DC"/>
    <w:rsid w:val="00042D39"/>
    <w:rsid w:val="00043D0E"/>
    <w:rsid w:val="00044981"/>
    <w:rsid w:val="000465D6"/>
    <w:rsid w:val="00047105"/>
    <w:rsid w:val="00050A86"/>
    <w:rsid w:val="000518E2"/>
    <w:rsid w:val="000546E8"/>
    <w:rsid w:val="000551DC"/>
    <w:rsid w:val="000606EF"/>
    <w:rsid w:val="00061EBA"/>
    <w:rsid w:val="000633ED"/>
    <w:rsid w:val="00063C07"/>
    <w:rsid w:val="00063C63"/>
    <w:rsid w:val="0006583D"/>
    <w:rsid w:val="00066003"/>
    <w:rsid w:val="00066A35"/>
    <w:rsid w:val="00066DE2"/>
    <w:rsid w:val="0007002D"/>
    <w:rsid w:val="0007195C"/>
    <w:rsid w:val="000721EB"/>
    <w:rsid w:val="00072A9D"/>
    <w:rsid w:val="00073061"/>
    <w:rsid w:val="00073538"/>
    <w:rsid w:val="00073895"/>
    <w:rsid w:val="00076509"/>
    <w:rsid w:val="00076A26"/>
    <w:rsid w:val="00080842"/>
    <w:rsid w:val="00081ACA"/>
    <w:rsid w:val="00082201"/>
    <w:rsid w:val="00082F6D"/>
    <w:rsid w:val="00083B57"/>
    <w:rsid w:val="00084E41"/>
    <w:rsid w:val="00085000"/>
    <w:rsid w:val="00087989"/>
    <w:rsid w:val="00090281"/>
    <w:rsid w:val="000915D2"/>
    <w:rsid w:val="0009478F"/>
    <w:rsid w:val="000957B9"/>
    <w:rsid w:val="00096786"/>
    <w:rsid w:val="0009733D"/>
    <w:rsid w:val="000A01FE"/>
    <w:rsid w:val="000A0283"/>
    <w:rsid w:val="000A147A"/>
    <w:rsid w:val="000A15AC"/>
    <w:rsid w:val="000A21BC"/>
    <w:rsid w:val="000A34A4"/>
    <w:rsid w:val="000A3686"/>
    <w:rsid w:val="000A5517"/>
    <w:rsid w:val="000A76CE"/>
    <w:rsid w:val="000A7AAA"/>
    <w:rsid w:val="000B0157"/>
    <w:rsid w:val="000B0C92"/>
    <w:rsid w:val="000B19C6"/>
    <w:rsid w:val="000B26DE"/>
    <w:rsid w:val="000B625C"/>
    <w:rsid w:val="000C394B"/>
    <w:rsid w:val="000C45C5"/>
    <w:rsid w:val="000C4BE2"/>
    <w:rsid w:val="000C538D"/>
    <w:rsid w:val="000C78A7"/>
    <w:rsid w:val="000D1809"/>
    <w:rsid w:val="000D1AC3"/>
    <w:rsid w:val="000D2841"/>
    <w:rsid w:val="000D3173"/>
    <w:rsid w:val="000D383C"/>
    <w:rsid w:val="000D3E6C"/>
    <w:rsid w:val="000D41FF"/>
    <w:rsid w:val="000D4CDA"/>
    <w:rsid w:val="000D5900"/>
    <w:rsid w:val="000D658D"/>
    <w:rsid w:val="000D6A19"/>
    <w:rsid w:val="000E411E"/>
    <w:rsid w:val="000E605D"/>
    <w:rsid w:val="000E6E9D"/>
    <w:rsid w:val="000E6FE2"/>
    <w:rsid w:val="000F4A9E"/>
    <w:rsid w:val="000F4B66"/>
    <w:rsid w:val="000F5CCD"/>
    <w:rsid w:val="000F67B8"/>
    <w:rsid w:val="001001DD"/>
    <w:rsid w:val="00100778"/>
    <w:rsid w:val="00101193"/>
    <w:rsid w:val="00101C44"/>
    <w:rsid w:val="00101EF9"/>
    <w:rsid w:val="00102124"/>
    <w:rsid w:val="00102F48"/>
    <w:rsid w:val="00103D76"/>
    <w:rsid w:val="001049A5"/>
    <w:rsid w:val="00106EA7"/>
    <w:rsid w:val="00107432"/>
    <w:rsid w:val="00107448"/>
    <w:rsid w:val="00107DC9"/>
    <w:rsid w:val="001112E6"/>
    <w:rsid w:val="00111307"/>
    <w:rsid w:val="001129CB"/>
    <w:rsid w:val="00112DF7"/>
    <w:rsid w:val="001132C4"/>
    <w:rsid w:val="001133E1"/>
    <w:rsid w:val="001177AC"/>
    <w:rsid w:val="00120999"/>
    <w:rsid w:val="00122B96"/>
    <w:rsid w:val="00122F2D"/>
    <w:rsid w:val="0012494C"/>
    <w:rsid w:val="001251C9"/>
    <w:rsid w:val="00125D31"/>
    <w:rsid w:val="00127760"/>
    <w:rsid w:val="00127A64"/>
    <w:rsid w:val="00130A75"/>
    <w:rsid w:val="001315D1"/>
    <w:rsid w:val="001335DF"/>
    <w:rsid w:val="00133906"/>
    <w:rsid w:val="00134C73"/>
    <w:rsid w:val="00135318"/>
    <w:rsid w:val="00135DEA"/>
    <w:rsid w:val="00137530"/>
    <w:rsid w:val="001417DB"/>
    <w:rsid w:val="001443BF"/>
    <w:rsid w:val="00144748"/>
    <w:rsid w:val="001454FF"/>
    <w:rsid w:val="0014610F"/>
    <w:rsid w:val="00146201"/>
    <w:rsid w:val="001471D0"/>
    <w:rsid w:val="001507D0"/>
    <w:rsid w:val="0015196A"/>
    <w:rsid w:val="00152C56"/>
    <w:rsid w:val="00154A82"/>
    <w:rsid w:val="001564FB"/>
    <w:rsid w:val="00160219"/>
    <w:rsid w:val="001612B5"/>
    <w:rsid w:val="00161585"/>
    <w:rsid w:val="00161AD2"/>
    <w:rsid w:val="001622A7"/>
    <w:rsid w:val="0016472A"/>
    <w:rsid w:val="0016513C"/>
    <w:rsid w:val="001660BD"/>
    <w:rsid w:val="001665E6"/>
    <w:rsid w:val="001677CB"/>
    <w:rsid w:val="0016791D"/>
    <w:rsid w:val="00170294"/>
    <w:rsid w:val="001712DE"/>
    <w:rsid w:val="00174D8D"/>
    <w:rsid w:val="001761B6"/>
    <w:rsid w:val="00180EC5"/>
    <w:rsid w:val="00181559"/>
    <w:rsid w:val="00182131"/>
    <w:rsid w:val="00182752"/>
    <w:rsid w:val="00184C2B"/>
    <w:rsid w:val="0018799A"/>
    <w:rsid w:val="00187B49"/>
    <w:rsid w:val="00187DF7"/>
    <w:rsid w:val="001900C4"/>
    <w:rsid w:val="001901BC"/>
    <w:rsid w:val="00191E04"/>
    <w:rsid w:val="00193ADB"/>
    <w:rsid w:val="00193FB7"/>
    <w:rsid w:val="00194370"/>
    <w:rsid w:val="00197E56"/>
    <w:rsid w:val="001A0717"/>
    <w:rsid w:val="001A308B"/>
    <w:rsid w:val="001A45EB"/>
    <w:rsid w:val="001A515E"/>
    <w:rsid w:val="001A5CC6"/>
    <w:rsid w:val="001A6752"/>
    <w:rsid w:val="001A6D1F"/>
    <w:rsid w:val="001A6DBB"/>
    <w:rsid w:val="001A794C"/>
    <w:rsid w:val="001A7C5F"/>
    <w:rsid w:val="001B089D"/>
    <w:rsid w:val="001B0C7E"/>
    <w:rsid w:val="001B0DC2"/>
    <w:rsid w:val="001B2EE7"/>
    <w:rsid w:val="001B3556"/>
    <w:rsid w:val="001B3FF0"/>
    <w:rsid w:val="001B434F"/>
    <w:rsid w:val="001B4E5D"/>
    <w:rsid w:val="001B6E5D"/>
    <w:rsid w:val="001C0D61"/>
    <w:rsid w:val="001C1921"/>
    <w:rsid w:val="001C3AAA"/>
    <w:rsid w:val="001C3D33"/>
    <w:rsid w:val="001C5DB2"/>
    <w:rsid w:val="001C5FF4"/>
    <w:rsid w:val="001C60C2"/>
    <w:rsid w:val="001C60DE"/>
    <w:rsid w:val="001C6210"/>
    <w:rsid w:val="001D1C59"/>
    <w:rsid w:val="001D1F04"/>
    <w:rsid w:val="001D392C"/>
    <w:rsid w:val="001D55E6"/>
    <w:rsid w:val="001D6178"/>
    <w:rsid w:val="001D6256"/>
    <w:rsid w:val="001E11B1"/>
    <w:rsid w:val="001E436D"/>
    <w:rsid w:val="001E64E1"/>
    <w:rsid w:val="001E7395"/>
    <w:rsid w:val="001F0B43"/>
    <w:rsid w:val="001F1831"/>
    <w:rsid w:val="001F25F1"/>
    <w:rsid w:val="001F45C8"/>
    <w:rsid w:val="001F5E85"/>
    <w:rsid w:val="001F6B4E"/>
    <w:rsid w:val="001F739F"/>
    <w:rsid w:val="00202B34"/>
    <w:rsid w:val="00202D27"/>
    <w:rsid w:val="002040EC"/>
    <w:rsid w:val="002055D8"/>
    <w:rsid w:val="00205A96"/>
    <w:rsid w:val="00205D57"/>
    <w:rsid w:val="00207307"/>
    <w:rsid w:val="00207920"/>
    <w:rsid w:val="002106E1"/>
    <w:rsid w:val="00210F81"/>
    <w:rsid w:val="00211D6C"/>
    <w:rsid w:val="00212005"/>
    <w:rsid w:val="002123FD"/>
    <w:rsid w:val="00212562"/>
    <w:rsid w:val="002129A4"/>
    <w:rsid w:val="002131B2"/>
    <w:rsid w:val="0021412E"/>
    <w:rsid w:val="002152DC"/>
    <w:rsid w:val="0021619E"/>
    <w:rsid w:val="00216471"/>
    <w:rsid w:val="002166A9"/>
    <w:rsid w:val="00216CCD"/>
    <w:rsid w:val="00221173"/>
    <w:rsid w:val="002222AA"/>
    <w:rsid w:val="00222A52"/>
    <w:rsid w:val="002244E4"/>
    <w:rsid w:val="00224882"/>
    <w:rsid w:val="002309A1"/>
    <w:rsid w:val="00230BD2"/>
    <w:rsid w:val="00231EEC"/>
    <w:rsid w:val="002326ED"/>
    <w:rsid w:val="00232CB6"/>
    <w:rsid w:val="00234310"/>
    <w:rsid w:val="00234405"/>
    <w:rsid w:val="0023492E"/>
    <w:rsid w:val="00235723"/>
    <w:rsid w:val="00237D6F"/>
    <w:rsid w:val="002406A3"/>
    <w:rsid w:val="00241BA6"/>
    <w:rsid w:val="00242B2D"/>
    <w:rsid w:val="002433EC"/>
    <w:rsid w:val="00243D6E"/>
    <w:rsid w:val="002452F6"/>
    <w:rsid w:val="0024615B"/>
    <w:rsid w:val="00246EA5"/>
    <w:rsid w:val="00247ED0"/>
    <w:rsid w:val="00251786"/>
    <w:rsid w:val="002541D4"/>
    <w:rsid w:val="0025632F"/>
    <w:rsid w:val="002569A2"/>
    <w:rsid w:val="00256E84"/>
    <w:rsid w:val="00263284"/>
    <w:rsid w:val="00263627"/>
    <w:rsid w:val="00263C69"/>
    <w:rsid w:val="00263EA5"/>
    <w:rsid w:val="00264D93"/>
    <w:rsid w:val="002675C4"/>
    <w:rsid w:val="00267687"/>
    <w:rsid w:val="002721A3"/>
    <w:rsid w:val="00272B9A"/>
    <w:rsid w:val="0027379A"/>
    <w:rsid w:val="002747A4"/>
    <w:rsid w:val="00275558"/>
    <w:rsid w:val="00276A2C"/>
    <w:rsid w:val="00276DDA"/>
    <w:rsid w:val="002776A4"/>
    <w:rsid w:val="00282353"/>
    <w:rsid w:val="002827A5"/>
    <w:rsid w:val="00284973"/>
    <w:rsid w:val="0028539C"/>
    <w:rsid w:val="00286BC3"/>
    <w:rsid w:val="00290241"/>
    <w:rsid w:val="0029047F"/>
    <w:rsid w:val="00290989"/>
    <w:rsid w:val="0029123E"/>
    <w:rsid w:val="00291893"/>
    <w:rsid w:val="00291DDA"/>
    <w:rsid w:val="002927D1"/>
    <w:rsid w:val="00293C72"/>
    <w:rsid w:val="00294355"/>
    <w:rsid w:val="0029528B"/>
    <w:rsid w:val="0029594A"/>
    <w:rsid w:val="00295E7D"/>
    <w:rsid w:val="002969B8"/>
    <w:rsid w:val="00296CAD"/>
    <w:rsid w:val="00297310"/>
    <w:rsid w:val="002A0938"/>
    <w:rsid w:val="002A24A5"/>
    <w:rsid w:val="002A3477"/>
    <w:rsid w:val="002A3D98"/>
    <w:rsid w:val="002A4F82"/>
    <w:rsid w:val="002A5300"/>
    <w:rsid w:val="002A5CC9"/>
    <w:rsid w:val="002A600E"/>
    <w:rsid w:val="002A616D"/>
    <w:rsid w:val="002A6873"/>
    <w:rsid w:val="002B108B"/>
    <w:rsid w:val="002B25D9"/>
    <w:rsid w:val="002B39C6"/>
    <w:rsid w:val="002B702C"/>
    <w:rsid w:val="002C2719"/>
    <w:rsid w:val="002C60C0"/>
    <w:rsid w:val="002C6165"/>
    <w:rsid w:val="002D0FDF"/>
    <w:rsid w:val="002D1759"/>
    <w:rsid w:val="002D1CBD"/>
    <w:rsid w:val="002D27DF"/>
    <w:rsid w:val="002D3DB9"/>
    <w:rsid w:val="002D4166"/>
    <w:rsid w:val="002D4284"/>
    <w:rsid w:val="002D46DF"/>
    <w:rsid w:val="002D7B08"/>
    <w:rsid w:val="002E0BFA"/>
    <w:rsid w:val="002E191B"/>
    <w:rsid w:val="002E1933"/>
    <w:rsid w:val="002E1A72"/>
    <w:rsid w:val="002E1D8E"/>
    <w:rsid w:val="002E1EB8"/>
    <w:rsid w:val="002E2306"/>
    <w:rsid w:val="002E4C25"/>
    <w:rsid w:val="002E55A9"/>
    <w:rsid w:val="002E5871"/>
    <w:rsid w:val="002E5EC5"/>
    <w:rsid w:val="002E5ED0"/>
    <w:rsid w:val="002E67F5"/>
    <w:rsid w:val="002E7432"/>
    <w:rsid w:val="002E7D1E"/>
    <w:rsid w:val="002F08A8"/>
    <w:rsid w:val="002F1F60"/>
    <w:rsid w:val="002F30EF"/>
    <w:rsid w:val="002F4674"/>
    <w:rsid w:val="002F5C65"/>
    <w:rsid w:val="00300434"/>
    <w:rsid w:val="00301399"/>
    <w:rsid w:val="00303018"/>
    <w:rsid w:val="0030380E"/>
    <w:rsid w:val="00304849"/>
    <w:rsid w:val="00305AAB"/>
    <w:rsid w:val="00310CDA"/>
    <w:rsid w:val="00310FCA"/>
    <w:rsid w:val="00312101"/>
    <w:rsid w:val="003146FB"/>
    <w:rsid w:val="0031512F"/>
    <w:rsid w:val="003170B3"/>
    <w:rsid w:val="00317E84"/>
    <w:rsid w:val="00322062"/>
    <w:rsid w:val="003239C2"/>
    <w:rsid w:val="00323AD2"/>
    <w:rsid w:val="00323C99"/>
    <w:rsid w:val="00327064"/>
    <w:rsid w:val="00330EC7"/>
    <w:rsid w:val="003316A0"/>
    <w:rsid w:val="0033498A"/>
    <w:rsid w:val="00334A78"/>
    <w:rsid w:val="00335916"/>
    <w:rsid w:val="00335AFB"/>
    <w:rsid w:val="0033663D"/>
    <w:rsid w:val="00336C35"/>
    <w:rsid w:val="00341009"/>
    <w:rsid w:val="00344C99"/>
    <w:rsid w:val="003461BC"/>
    <w:rsid w:val="003471A1"/>
    <w:rsid w:val="00347AB9"/>
    <w:rsid w:val="00350B56"/>
    <w:rsid w:val="00350F7A"/>
    <w:rsid w:val="00353BEF"/>
    <w:rsid w:val="00355252"/>
    <w:rsid w:val="00356225"/>
    <w:rsid w:val="00356587"/>
    <w:rsid w:val="00356C2B"/>
    <w:rsid w:val="00357080"/>
    <w:rsid w:val="0035753A"/>
    <w:rsid w:val="00360081"/>
    <w:rsid w:val="00360322"/>
    <w:rsid w:val="00360733"/>
    <w:rsid w:val="003607CD"/>
    <w:rsid w:val="00361CD5"/>
    <w:rsid w:val="00361F50"/>
    <w:rsid w:val="003629B1"/>
    <w:rsid w:val="00362D90"/>
    <w:rsid w:val="003642FF"/>
    <w:rsid w:val="00364CBF"/>
    <w:rsid w:val="003728F9"/>
    <w:rsid w:val="003772CE"/>
    <w:rsid w:val="00377978"/>
    <w:rsid w:val="00381836"/>
    <w:rsid w:val="00382173"/>
    <w:rsid w:val="00383D7A"/>
    <w:rsid w:val="00385389"/>
    <w:rsid w:val="00386BE1"/>
    <w:rsid w:val="0038771A"/>
    <w:rsid w:val="00387B20"/>
    <w:rsid w:val="00390780"/>
    <w:rsid w:val="00390D94"/>
    <w:rsid w:val="0039198C"/>
    <w:rsid w:val="00393F36"/>
    <w:rsid w:val="00393FE8"/>
    <w:rsid w:val="00394483"/>
    <w:rsid w:val="00395F46"/>
    <w:rsid w:val="003961E8"/>
    <w:rsid w:val="003A02D3"/>
    <w:rsid w:val="003A0E84"/>
    <w:rsid w:val="003A3EEA"/>
    <w:rsid w:val="003A4986"/>
    <w:rsid w:val="003A560E"/>
    <w:rsid w:val="003B09DB"/>
    <w:rsid w:val="003B0B81"/>
    <w:rsid w:val="003B216E"/>
    <w:rsid w:val="003B2455"/>
    <w:rsid w:val="003B429D"/>
    <w:rsid w:val="003B557A"/>
    <w:rsid w:val="003C0087"/>
    <w:rsid w:val="003C0368"/>
    <w:rsid w:val="003C1ACD"/>
    <w:rsid w:val="003C261D"/>
    <w:rsid w:val="003C2D2E"/>
    <w:rsid w:val="003C32C6"/>
    <w:rsid w:val="003C3983"/>
    <w:rsid w:val="003C4F6E"/>
    <w:rsid w:val="003C5391"/>
    <w:rsid w:val="003C53DB"/>
    <w:rsid w:val="003C60BD"/>
    <w:rsid w:val="003C6A69"/>
    <w:rsid w:val="003C7466"/>
    <w:rsid w:val="003C791F"/>
    <w:rsid w:val="003C7AAE"/>
    <w:rsid w:val="003C7DF3"/>
    <w:rsid w:val="003D086F"/>
    <w:rsid w:val="003D0951"/>
    <w:rsid w:val="003D11C7"/>
    <w:rsid w:val="003D1204"/>
    <w:rsid w:val="003D399D"/>
    <w:rsid w:val="003D4268"/>
    <w:rsid w:val="003D5373"/>
    <w:rsid w:val="003D7054"/>
    <w:rsid w:val="003E214D"/>
    <w:rsid w:val="003E3C0D"/>
    <w:rsid w:val="003E40CE"/>
    <w:rsid w:val="003E4DDC"/>
    <w:rsid w:val="003E6366"/>
    <w:rsid w:val="003E6B60"/>
    <w:rsid w:val="003E7D10"/>
    <w:rsid w:val="003F166B"/>
    <w:rsid w:val="003F2A0D"/>
    <w:rsid w:val="003F2D6F"/>
    <w:rsid w:val="003F6094"/>
    <w:rsid w:val="003F6593"/>
    <w:rsid w:val="003F6B42"/>
    <w:rsid w:val="004001ED"/>
    <w:rsid w:val="0040086F"/>
    <w:rsid w:val="00400963"/>
    <w:rsid w:val="0040240E"/>
    <w:rsid w:val="0040477A"/>
    <w:rsid w:val="00404B03"/>
    <w:rsid w:val="0041058F"/>
    <w:rsid w:val="004107CB"/>
    <w:rsid w:val="0041172F"/>
    <w:rsid w:val="004137CB"/>
    <w:rsid w:val="004144D0"/>
    <w:rsid w:val="00414D5A"/>
    <w:rsid w:val="00415B5A"/>
    <w:rsid w:val="00417A31"/>
    <w:rsid w:val="004202B9"/>
    <w:rsid w:val="00422826"/>
    <w:rsid w:val="00423AB0"/>
    <w:rsid w:val="0042465C"/>
    <w:rsid w:val="00424C2D"/>
    <w:rsid w:val="004276A1"/>
    <w:rsid w:val="00430B3D"/>
    <w:rsid w:val="004321B0"/>
    <w:rsid w:val="00433960"/>
    <w:rsid w:val="00433CFE"/>
    <w:rsid w:val="00434254"/>
    <w:rsid w:val="00434623"/>
    <w:rsid w:val="00435059"/>
    <w:rsid w:val="00436AB7"/>
    <w:rsid w:val="00436E24"/>
    <w:rsid w:val="004379DA"/>
    <w:rsid w:val="00437C17"/>
    <w:rsid w:val="0044065F"/>
    <w:rsid w:val="004407D8"/>
    <w:rsid w:val="00440B9D"/>
    <w:rsid w:val="00440C4D"/>
    <w:rsid w:val="00440FD5"/>
    <w:rsid w:val="00442168"/>
    <w:rsid w:val="004424AE"/>
    <w:rsid w:val="004425C2"/>
    <w:rsid w:val="00442AC6"/>
    <w:rsid w:val="00444817"/>
    <w:rsid w:val="00444B21"/>
    <w:rsid w:val="00444D72"/>
    <w:rsid w:val="00445295"/>
    <w:rsid w:val="004461FF"/>
    <w:rsid w:val="0044692A"/>
    <w:rsid w:val="004470AA"/>
    <w:rsid w:val="004505C7"/>
    <w:rsid w:val="00450916"/>
    <w:rsid w:val="00450EFB"/>
    <w:rsid w:val="00451F8B"/>
    <w:rsid w:val="0045313C"/>
    <w:rsid w:val="00453360"/>
    <w:rsid w:val="00456C3C"/>
    <w:rsid w:val="004572DD"/>
    <w:rsid w:val="0046062F"/>
    <w:rsid w:val="00460BB9"/>
    <w:rsid w:val="00460CDE"/>
    <w:rsid w:val="00460FBF"/>
    <w:rsid w:val="00461CB0"/>
    <w:rsid w:val="00463B42"/>
    <w:rsid w:val="0047038E"/>
    <w:rsid w:val="00470C62"/>
    <w:rsid w:val="00470E0F"/>
    <w:rsid w:val="004723B1"/>
    <w:rsid w:val="004754AC"/>
    <w:rsid w:val="00476185"/>
    <w:rsid w:val="00480D4B"/>
    <w:rsid w:val="00481C5C"/>
    <w:rsid w:val="00483741"/>
    <w:rsid w:val="00484F5D"/>
    <w:rsid w:val="0048556A"/>
    <w:rsid w:val="0048654F"/>
    <w:rsid w:val="00487417"/>
    <w:rsid w:val="0048751D"/>
    <w:rsid w:val="00487B69"/>
    <w:rsid w:val="004904D9"/>
    <w:rsid w:val="00490AE6"/>
    <w:rsid w:val="004916C6"/>
    <w:rsid w:val="004917DC"/>
    <w:rsid w:val="00491949"/>
    <w:rsid w:val="0049400E"/>
    <w:rsid w:val="00495914"/>
    <w:rsid w:val="004962F9"/>
    <w:rsid w:val="00497A15"/>
    <w:rsid w:val="00497BE4"/>
    <w:rsid w:val="004A1287"/>
    <w:rsid w:val="004A1465"/>
    <w:rsid w:val="004A247B"/>
    <w:rsid w:val="004A2B45"/>
    <w:rsid w:val="004A2F3E"/>
    <w:rsid w:val="004A36B9"/>
    <w:rsid w:val="004A3F2C"/>
    <w:rsid w:val="004B21E2"/>
    <w:rsid w:val="004B26AC"/>
    <w:rsid w:val="004B37DA"/>
    <w:rsid w:val="004B4D7E"/>
    <w:rsid w:val="004B4EE2"/>
    <w:rsid w:val="004B5EC9"/>
    <w:rsid w:val="004B73E7"/>
    <w:rsid w:val="004C026B"/>
    <w:rsid w:val="004C1687"/>
    <w:rsid w:val="004C45CF"/>
    <w:rsid w:val="004C53C8"/>
    <w:rsid w:val="004C6C76"/>
    <w:rsid w:val="004C7BE3"/>
    <w:rsid w:val="004C7C89"/>
    <w:rsid w:val="004C7FC6"/>
    <w:rsid w:val="004D012D"/>
    <w:rsid w:val="004D35D5"/>
    <w:rsid w:val="004D3900"/>
    <w:rsid w:val="004D40D5"/>
    <w:rsid w:val="004D5D81"/>
    <w:rsid w:val="004D5E63"/>
    <w:rsid w:val="004E2E0D"/>
    <w:rsid w:val="004E432F"/>
    <w:rsid w:val="004E5B3E"/>
    <w:rsid w:val="004E5BC1"/>
    <w:rsid w:val="004E5F14"/>
    <w:rsid w:val="004F0406"/>
    <w:rsid w:val="004F0EA7"/>
    <w:rsid w:val="004F1076"/>
    <w:rsid w:val="004F18BD"/>
    <w:rsid w:val="004F1A0A"/>
    <w:rsid w:val="004F3BAA"/>
    <w:rsid w:val="00501CDD"/>
    <w:rsid w:val="0050225C"/>
    <w:rsid w:val="00504C1D"/>
    <w:rsid w:val="00507001"/>
    <w:rsid w:val="00507F56"/>
    <w:rsid w:val="00513DDE"/>
    <w:rsid w:val="00514D90"/>
    <w:rsid w:val="00515484"/>
    <w:rsid w:val="005154C6"/>
    <w:rsid w:val="00520AED"/>
    <w:rsid w:val="00521AEA"/>
    <w:rsid w:val="00521BCB"/>
    <w:rsid w:val="00522038"/>
    <w:rsid w:val="00526CED"/>
    <w:rsid w:val="00526F82"/>
    <w:rsid w:val="00530043"/>
    <w:rsid w:val="005307DE"/>
    <w:rsid w:val="00530970"/>
    <w:rsid w:val="005312AB"/>
    <w:rsid w:val="0053132E"/>
    <w:rsid w:val="005318EE"/>
    <w:rsid w:val="00532BC8"/>
    <w:rsid w:val="00533069"/>
    <w:rsid w:val="0053430A"/>
    <w:rsid w:val="005346B5"/>
    <w:rsid w:val="005374AF"/>
    <w:rsid w:val="00540B9C"/>
    <w:rsid w:val="00540BDD"/>
    <w:rsid w:val="00541E9B"/>
    <w:rsid w:val="005435AC"/>
    <w:rsid w:val="00544CA1"/>
    <w:rsid w:val="00551FAB"/>
    <w:rsid w:val="00552DC9"/>
    <w:rsid w:val="00553E10"/>
    <w:rsid w:val="005563AB"/>
    <w:rsid w:val="00556EA4"/>
    <w:rsid w:val="00560B97"/>
    <w:rsid w:val="00561A13"/>
    <w:rsid w:val="0056247F"/>
    <w:rsid w:val="00562988"/>
    <w:rsid w:val="005655EB"/>
    <w:rsid w:val="00565CEF"/>
    <w:rsid w:val="005711E1"/>
    <w:rsid w:val="00573C19"/>
    <w:rsid w:val="0057401B"/>
    <w:rsid w:val="00574707"/>
    <w:rsid w:val="00574B89"/>
    <w:rsid w:val="00576294"/>
    <w:rsid w:val="00580EC6"/>
    <w:rsid w:val="00581E70"/>
    <w:rsid w:val="00581F38"/>
    <w:rsid w:val="005850F6"/>
    <w:rsid w:val="00585E09"/>
    <w:rsid w:val="00586777"/>
    <w:rsid w:val="00587F35"/>
    <w:rsid w:val="0059105D"/>
    <w:rsid w:val="005A168C"/>
    <w:rsid w:val="005A1C3C"/>
    <w:rsid w:val="005A49E9"/>
    <w:rsid w:val="005A5B8D"/>
    <w:rsid w:val="005A6F60"/>
    <w:rsid w:val="005A747E"/>
    <w:rsid w:val="005B0581"/>
    <w:rsid w:val="005B3D6B"/>
    <w:rsid w:val="005B42D0"/>
    <w:rsid w:val="005B4BF2"/>
    <w:rsid w:val="005B4EB5"/>
    <w:rsid w:val="005B598C"/>
    <w:rsid w:val="005B5BC1"/>
    <w:rsid w:val="005C10FB"/>
    <w:rsid w:val="005C2D5E"/>
    <w:rsid w:val="005C2DAB"/>
    <w:rsid w:val="005C3513"/>
    <w:rsid w:val="005C3F7D"/>
    <w:rsid w:val="005C3F9D"/>
    <w:rsid w:val="005C5165"/>
    <w:rsid w:val="005C5910"/>
    <w:rsid w:val="005C6AF1"/>
    <w:rsid w:val="005D166C"/>
    <w:rsid w:val="005D2C27"/>
    <w:rsid w:val="005D420C"/>
    <w:rsid w:val="005D429E"/>
    <w:rsid w:val="005D4E17"/>
    <w:rsid w:val="005D5BA8"/>
    <w:rsid w:val="005D67BC"/>
    <w:rsid w:val="005D78F0"/>
    <w:rsid w:val="005E08D0"/>
    <w:rsid w:val="005E1000"/>
    <w:rsid w:val="005E1DE6"/>
    <w:rsid w:val="005E362E"/>
    <w:rsid w:val="005E3C64"/>
    <w:rsid w:val="005E4C6F"/>
    <w:rsid w:val="005E66D4"/>
    <w:rsid w:val="005E6D51"/>
    <w:rsid w:val="005E6FC1"/>
    <w:rsid w:val="005E7C1C"/>
    <w:rsid w:val="005F02B9"/>
    <w:rsid w:val="005F1AB8"/>
    <w:rsid w:val="005F1DA1"/>
    <w:rsid w:val="005F27A9"/>
    <w:rsid w:val="005F4266"/>
    <w:rsid w:val="005F4EE0"/>
    <w:rsid w:val="005F5637"/>
    <w:rsid w:val="005F6456"/>
    <w:rsid w:val="006022AB"/>
    <w:rsid w:val="00603933"/>
    <w:rsid w:val="00605E2A"/>
    <w:rsid w:val="006063F5"/>
    <w:rsid w:val="00607498"/>
    <w:rsid w:val="006134CE"/>
    <w:rsid w:val="00616FE2"/>
    <w:rsid w:val="00620EC7"/>
    <w:rsid w:val="00621791"/>
    <w:rsid w:val="00621C73"/>
    <w:rsid w:val="00621E4B"/>
    <w:rsid w:val="00622FD4"/>
    <w:rsid w:val="0062303A"/>
    <w:rsid w:val="006269CE"/>
    <w:rsid w:val="00626DDC"/>
    <w:rsid w:val="00627A31"/>
    <w:rsid w:val="0063079E"/>
    <w:rsid w:val="00630EC4"/>
    <w:rsid w:val="00631282"/>
    <w:rsid w:val="006312EB"/>
    <w:rsid w:val="006319F7"/>
    <w:rsid w:val="00631C65"/>
    <w:rsid w:val="006336BF"/>
    <w:rsid w:val="00633EA8"/>
    <w:rsid w:val="006351A1"/>
    <w:rsid w:val="006351DE"/>
    <w:rsid w:val="00635724"/>
    <w:rsid w:val="00636885"/>
    <w:rsid w:val="00637674"/>
    <w:rsid w:val="00640409"/>
    <w:rsid w:val="00640428"/>
    <w:rsid w:val="00641FE4"/>
    <w:rsid w:val="0064314D"/>
    <w:rsid w:val="0064351A"/>
    <w:rsid w:val="006457EB"/>
    <w:rsid w:val="00647409"/>
    <w:rsid w:val="00647A55"/>
    <w:rsid w:val="0065260F"/>
    <w:rsid w:val="00653268"/>
    <w:rsid w:val="006545AD"/>
    <w:rsid w:val="00655477"/>
    <w:rsid w:val="00655DBE"/>
    <w:rsid w:val="00655DE3"/>
    <w:rsid w:val="00657069"/>
    <w:rsid w:val="006575A6"/>
    <w:rsid w:val="006576E7"/>
    <w:rsid w:val="00657FE1"/>
    <w:rsid w:val="006605D0"/>
    <w:rsid w:val="00661066"/>
    <w:rsid w:val="00663587"/>
    <w:rsid w:val="00664C7E"/>
    <w:rsid w:val="0066653B"/>
    <w:rsid w:val="006665F0"/>
    <w:rsid w:val="00666EA7"/>
    <w:rsid w:val="00671E3E"/>
    <w:rsid w:val="00673F99"/>
    <w:rsid w:val="0067522F"/>
    <w:rsid w:val="006761A2"/>
    <w:rsid w:val="006764F1"/>
    <w:rsid w:val="00676D1B"/>
    <w:rsid w:val="00677C67"/>
    <w:rsid w:val="00680CD4"/>
    <w:rsid w:val="006812AD"/>
    <w:rsid w:val="00682E9D"/>
    <w:rsid w:val="00685235"/>
    <w:rsid w:val="00685AAB"/>
    <w:rsid w:val="006865D6"/>
    <w:rsid w:val="0068668A"/>
    <w:rsid w:val="0069053C"/>
    <w:rsid w:val="006916C7"/>
    <w:rsid w:val="006917DC"/>
    <w:rsid w:val="00692C22"/>
    <w:rsid w:val="006969A5"/>
    <w:rsid w:val="00696FE1"/>
    <w:rsid w:val="0069780D"/>
    <w:rsid w:val="006A01D3"/>
    <w:rsid w:val="006A07AE"/>
    <w:rsid w:val="006A3DAE"/>
    <w:rsid w:val="006A3EF8"/>
    <w:rsid w:val="006A4033"/>
    <w:rsid w:val="006A4118"/>
    <w:rsid w:val="006A4EDA"/>
    <w:rsid w:val="006A6999"/>
    <w:rsid w:val="006B139C"/>
    <w:rsid w:val="006B1734"/>
    <w:rsid w:val="006B17F4"/>
    <w:rsid w:val="006B43DE"/>
    <w:rsid w:val="006B47CD"/>
    <w:rsid w:val="006B6536"/>
    <w:rsid w:val="006B6ED1"/>
    <w:rsid w:val="006B709F"/>
    <w:rsid w:val="006C0335"/>
    <w:rsid w:val="006C48F4"/>
    <w:rsid w:val="006C4903"/>
    <w:rsid w:val="006C4967"/>
    <w:rsid w:val="006C4EE3"/>
    <w:rsid w:val="006C632C"/>
    <w:rsid w:val="006D00AB"/>
    <w:rsid w:val="006D16F7"/>
    <w:rsid w:val="006D217C"/>
    <w:rsid w:val="006D2203"/>
    <w:rsid w:val="006D2247"/>
    <w:rsid w:val="006D4455"/>
    <w:rsid w:val="006D48B3"/>
    <w:rsid w:val="006D518B"/>
    <w:rsid w:val="006E0814"/>
    <w:rsid w:val="006E0D4E"/>
    <w:rsid w:val="006E0FBD"/>
    <w:rsid w:val="006E17B3"/>
    <w:rsid w:val="006E4FFD"/>
    <w:rsid w:val="006E5306"/>
    <w:rsid w:val="006E6DA6"/>
    <w:rsid w:val="006E73A1"/>
    <w:rsid w:val="006E7632"/>
    <w:rsid w:val="006F0E02"/>
    <w:rsid w:val="006F0F28"/>
    <w:rsid w:val="006F195A"/>
    <w:rsid w:val="006F4617"/>
    <w:rsid w:val="006F591C"/>
    <w:rsid w:val="006F5C13"/>
    <w:rsid w:val="00700BE7"/>
    <w:rsid w:val="0070106B"/>
    <w:rsid w:val="0070254C"/>
    <w:rsid w:val="00702816"/>
    <w:rsid w:val="00703B35"/>
    <w:rsid w:val="00705263"/>
    <w:rsid w:val="00705B3B"/>
    <w:rsid w:val="00705D56"/>
    <w:rsid w:val="00705D66"/>
    <w:rsid w:val="00706AC4"/>
    <w:rsid w:val="00707D13"/>
    <w:rsid w:val="00707FB7"/>
    <w:rsid w:val="00711DD3"/>
    <w:rsid w:val="00715007"/>
    <w:rsid w:val="00715754"/>
    <w:rsid w:val="00715C42"/>
    <w:rsid w:val="007172CF"/>
    <w:rsid w:val="007214CB"/>
    <w:rsid w:val="00721D50"/>
    <w:rsid w:val="00722DC7"/>
    <w:rsid w:val="00722F3B"/>
    <w:rsid w:val="007234B2"/>
    <w:rsid w:val="00723733"/>
    <w:rsid w:val="00724016"/>
    <w:rsid w:val="00724F04"/>
    <w:rsid w:val="00725592"/>
    <w:rsid w:val="00726203"/>
    <w:rsid w:val="00730AAE"/>
    <w:rsid w:val="00730F63"/>
    <w:rsid w:val="007317D9"/>
    <w:rsid w:val="007321F1"/>
    <w:rsid w:val="007323BF"/>
    <w:rsid w:val="00732F88"/>
    <w:rsid w:val="00733915"/>
    <w:rsid w:val="00733ED6"/>
    <w:rsid w:val="00734305"/>
    <w:rsid w:val="007349C1"/>
    <w:rsid w:val="007353D2"/>
    <w:rsid w:val="0073554E"/>
    <w:rsid w:val="00735B12"/>
    <w:rsid w:val="00735D04"/>
    <w:rsid w:val="00735D23"/>
    <w:rsid w:val="0073624F"/>
    <w:rsid w:val="00736335"/>
    <w:rsid w:val="00736D4E"/>
    <w:rsid w:val="00737960"/>
    <w:rsid w:val="00741934"/>
    <w:rsid w:val="00742B12"/>
    <w:rsid w:val="00743353"/>
    <w:rsid w:val="00744026"/>
    <w:rsid w:val="00747306"/>
    <w:rsid w:val="0074732E"/>
    <w:rsid w:val="00752CF1"/>
    <w:rsid w:val="00752D1E"/>
    <w:rsid w:val="00753858"/>
    <w:rsid w:val="0075456D"/>
    <w:rsid w:val="0075659D"/>
    <w:rsid w:val="00756B03"/>
    <w:rsid w:val="007571BA"/>
    <w:rsid w:val="00760BAC"/>
    <w:rsid w:val="00765A5C"/>
    <w:rsid w:val="007679EF"/>
    <w:rsid w:val="00767F10"/>
    <w:rsid w:val="00770F96"/>
    <w:rsid w:val="0077135D"/>
    <w:rsid w:val="00772241"/>
    <w:rsid w:val="00773094"/>
    <w:rsid w:val="00774631"/>
    <w:rsid w:val="00775E2D"/>
    <w:rsid w:val="00776522"/>
    <w:rsid w:val="00777BD0"/>
    <w:rsid w:val="00780302"/>
    <w:rsid w:val="00780A97"/>
    <w:rsid w:val="00782331"/>
    <w:rsid w:val="0078502E"/>
    <w:rsid w:val="00785B8F"/>
    <w:rsid w:val="00786C01"/>
    <w:rsid w:val="007929BC"/>
    <w:rsid w:val="007941B5"/>
    <w:rsid w:val="00794524"/>
    <w:rsid w:val="007947FE"/>
    <w:rsid w:val="00796083"/>
    <w:rsid w:val="0079764A"/>
    <w:rsid w:val="0079794A"/>
    <w:rsid w:val="007A53BB"/>
    <w:rsid w:val="007A7484"/>
    <w:rsid w:val="007A7D8A"/>
    <w:rsid w:val="007B0FA4"/>
    <w:rsid w:val="007B2592"/>
    <w:rsid w:val="007B2E4C"/>
    <w:rsid w:val="007B3536"/>
    <w:rsid w:val="007B3A29"/>
    <w:rsid w:val="007B3E41"/>
    <w:rsid w:val="007B4446"/>
    <w:rsid w:val="007B4645"/>
    <w:rsid w:val="007B4AE7"/>
    <w:rsid w:val="007B689A"/>
    <w:rsid w:val="007B79D0"/>
    <w:rsid w:val="007C01E6"/>
    <w:rsid w:val="007C0276"/>
    <w:rsid w:val="007C07C8"/>
    <w:rsid w:val="007C1228"/>
    <w:rsid w:val="007C2395"/>
    <w:rsid w:val="007C301A"/>
    <w:rsid w:val="007C41CB"/>
    <w:rsid w:val="007C424C"/>
    <w:rsid w:val="007C5E78"/>
    <w:rsid w:val="007C673E"/>
    <w:rsid w:val="007C7187"/>
    <w:rsid w:val="007D0A41"/>
    <w:rsid w:val="007D0C0D"/>
    <w:rsid w:val="007D2244"/>
    <w:rsid w:val="007D29C0"/>
    <w:rsid w:val="007D4343"/>
    <w:rsid w:val="007D5122"/>
    <w:rsid w:val="007D748A"/>
    <w:rsid w:val="007D75FD"/>
    <w:rsid w:val="007E148C"/>
    <w:rsid w:val="007E3251"/>
    <w:rsid w:val="007E41E6"/>
    <w:rsid w:val="007E593C"/>
    <w:rsid w:val="007E654F"/>
    <w:rsid w:val="007E6E95"/>
    <w:rsid w:val="007E77E0"/>
    <w:rsid w:val="007E7B28"/>
    <w:rsid w:val="007F1089"/>
    <w:rsid w:val="007F183C"/>
    <w:rsid w:val="007F1B85"/>
    <w:rsid w:val="007F3FB3"/>
    <w:rsid w:val="007F5DFA"/>
    <w:rsid w:val="007F73B0"/>
    <w:rsid w:val="007F7707"/>
    <w:rsid w:val="007F7DA6"/>
    <w:rsid w:val="007F7ECD"/>
    <w:rsid w:val="00800272"/>
    <w:rsid w:val="00800686"/>
    <w:rsid w:val="00800B3A"/>
    <w:rsid w:val="00801907"/>
    <w:rsid w:val="0080224A"/>
    <w:rsid w:val="008042DE"/>
    <w:rsid w:val="00807468"/>
    <w:rsid w:val="00811901"/>
    <w:rsid w:val="008126A7"/>
    <w:rsid w:val="008135DC"/>
    <w:rsid w:val="008145C8"/>
    <w:rsid w:val="00815F50"/>
    <w:rsid w:val="0082578B"/>
    <w:rsid w:val="00825D21"/>
    <w:rsid w:val="008264D4"/>
    <w:rsid w:val="008264DA"/>
    <w:rsid w:val="00826AAC"/>
    <w:rsid w:val="008308D6"/>
    <w:rsid w:val="00831469"/>
    <w:rsid w:val="00831546"/>
    <w:rsid w:val="00831A30"/>
    <w:rsid w:val="00832F42"/>
    <w:rsid w:val="00833076"/>
    <w:rsid w:val="00833155"/>
    <w:rsid w:val="008341DC"/>
    <w:rsid w:val="00836075"/>
    <w:rsid w:val="00836A2A"/>
    <w:rsid w:val="00841C7E"/>
    <w:rsid w:val="00842B8D"/>
    <w:rsid w:val="00842D92"/>
    <w:rsid w:val="008453E8"/>
    <w:rsid w:val="008456D4"/>
    <w:rsid w:val="0084614A"/>
    <w:rsid w:val="0084622E"/>
    <w:rsid w:val="00846A3A"/>
    <w:rsid w:val="00847B0F"/>
    <w:rsid w:val="00851CFB"/>
    <w:rsid w:val="008523D7"/>
    <w:rsid w:val="00852E28"/>
    <w:rsid w:val="008535D9"/>
    <w:rsid w:val="00854994"/>
    <w:rsid w:val="008609A9"/>
    <w:rsid w:val="00860F79"/>
    <w:rsid w:val="00861B07"/>
    <w:rsid w:val="00861D27"/>
    <w:rsid w:val="008635BD"/>
    <w:rsid w:val="00865001"/>
    <w:rsid w:val="0086677E"/>
    <w:rsid w:val="00866C00"/>
    <w:rsid w:val="008720A2"/>
    <w:rsid w:val="00872109"/>
    <w:rsid w:val="00873232"/>
    <w:rsid w:val="00874E2D"/>
    <w:rsid w:val="00875083"/>
    <w:rsid w:val="008760C9"/>
    <w:rsid w:val="00876316"/>
    <w:rsid w:val="008775BA"/>
    <w:rsid w:val="0088059F"/>
    <w:rsid w:val="008805EA"/>
    <w:rsid w:val="008808A0"/>
    <w:rsid w:val="0088238D"/>
    <w:rsid w:val="00883ADF"/>
    <w:rsid w:val="00885871"/>
    <w:rsid w:val="00885B88"/>
    <w:rsid w:val="00886421"/>
    <w:rsid w:val="00886B24"/>
    <w:rsid w:val="0088778A"/>
    <w:rsid w:val="00890859"/>
    <w:rsid w:val="008910F6"/>
    <w:rsid w:val="00891149"/>
    <w:rsid w:val="008912D3"/>
    <w:rsid w:val="0089255E"/>
    <w:rsid w:val="00893BDB"/>
    <w:rsid w:val="00895052"/>
    <w:rsid w:val="008954C8"/>
    <w:rsid w:val="00895B52"/>
    <w:rsid w:val="00895D1A"/>
    <w:rsid w:val="008A0E2A"/>
    <w:rsid w:val="008A282A"/>
    <w:rsid w:val="008A2F33"/>
    <w:rsid w:val="008A4722"/>
    <w:rsid w:val="008A4820"/>
    <w:rsid w:val="008A5FFA"/>
    <w:rsid w:val="008A6102"/>
    <w:rsid w:val="008A64D0"/>
    <w:rsid w:val="008A6B0D"/>
    <w:rsid w:val="008B1989"/>
    <w:rsid w:val="008B2B06"/>
    <w:rsid w:val="008B2BEF"/>
    <w:rsid w:val="008B3C5B"/>
    <w:rsid w:val="008B3FB2"/>
    <w:rsid w:val="008B5F7A"/>
    <w:rsid w:val="008B7703"/>
    <w:rsid w:val="008C15B0"/>
    <w:rsid w:val="008C2113"/>
    <w:rsid w:val="008C2F1D"/>
    <w:rsid w:val="008C3350"/>
    <w:rsid w:val="008C3880"/>
    <w:rsid w:val="008C44C5"/>
    <w:rsid w:val="008C6056"/>
    <w:rsid w:val="008C647E"/>
    <w:rsid w:val="008C6CD2"/>
    <w:rsid w:val="008C73E6"/>
    <w:rsid w:val="008C76EE"/>
    <w:rsid w:val="008D1807"/>
    <w:rsid w:val="008D37A7"/>
    <w:rsid w:val="008D6141"/>
    <w:rsid w:val="008D64CF"/>
    <w:rsid w:val="008D7B51"/>
    <w:rsid w:val="008E0627"/>
    <w:rsid w:val="008E0EF0"/>
    <w:rsid w:val="008E1A15"/>
    <w:rsid w:val="008E2F39"/>
    <w:rsid w:val="008E4449"/>
    <w:rsid w:val="008E584E"/>
    <w:rsid w:val="008E5B7C"/>
    <w:rsid w:val="008E688F"/>
    <w:rsid w:val="008E6C68"/>
    <w:rsid w:val="008E762A"/>
    <w:rsid w:val="008F14F2"/>
    <w:rsid w:val="008F2445"/>
    <w:rsid w:val="008F2B53"/>
    <w:rsid w:val="008F62A1"/>
    <w:rsid w:val="008F7B0B"/>
    <w:rsid w:val="009017E6"/>
    <w:rsid w:val="00901808"/>
    <w:rsid w:val="009023A1"/>
    <w:rsid w:val="009038CE"/>
    <w:rsid w:val="009042D5"/>
    <w:rsid w:val="00904C2B"/>
    <w:rsid w:val="00906C4D"/>
    <w:rsid w:val="00912EB0"/>
    <w:rsid w:val="00912F2F"/>
    <w:rsid w:val="00913150"/>
    <w:rsid w:val="00914CFA"/>
    <w:rsid w:val="00915581"/>
    <w:rsid w:val="0091574F"/>
    <w:rsid w:val="00915BDF"/>
    <w:rsid w:val="009175FB"/>
    <w:rsid w:val="0091763C"/>
    <w:rsid w:val="00917D00"/>
    <w:rsid w:val="00917E33"/>
    <w:rsid w:val="00917F19"/>
    <w:rsid w:val="00920A5A"/>
    <w:rsid w:val="009211DA"/>
    <w:rsid w:val="009212A8"/>
    <w:rsid w:val="00921E9F"/>
    <w:rsid w:val="00922C2F"/>
    <w:rsid w:val="00923102"/>
    <w:rsid w:val="00923D89"/>
    <w:rsid w:val="009245EB"/>
    <w:rsid w:val="009259C8"/>
    <w:rsid w:val="009270A1"/>
    <w:rsid w:val="00932A09"/>
    <w:rsid w:val="00933643"/>
    <w:rsid w:val="009371B8"/>
    <w:rsid w:val="0094051F"/>
    <w:rsid w:val="00940E41"/>
    <w:rsid w:val="00941481"/>
    <w:rsid w:val="00941BA8"/>
    <w:rsid w:val="00942B94"/>
    <w:rsid w:val="00945208"/>
    <w:rsid w:val="009463E6"/>
    <w:rsid w:val="009469F9"/>
    <w:rsid w:val="00946E2C"/>
    <w:rsid w:val="00946E31"/>
    <w:rsid w:val="00951D06"/>
    <w:rsid w:val="009528C1"/>
    <w:rsid w:val="009546DE"/>
    <w:rsid w:val="009555E4"/>
    <w:rsid w:val="0095722E"/>
    <w:rsid w:val="00957506"/>
    <w:rsid w:val="00957917"/>
    <w:rsid w:val="00960621"/>
    <w:rsid w:val="00964C5C"/>
    <w:rsid w:val="0096528A"/>
    <w:rsid w:val="00965366"/>
    <w:rsid w:val="0096592B"/>
    <w:rsid w:val="00965A0A"/>
    <w:rsid w:val="00966B5E"/>
    <w:rsid w:val="009676A9"/>
    <w:rsid w:val="00970C75"/>
    <w:rsid w:val="00972625"/>
    <w:rsid w:val="00976E4F"/>
    <w:rsid w:val="00982120"/>
    <w:rsid w:val="00982145"/>
    <w:rsid w:val="009845B4"/>
    <w:rsid w:val="009855C9"/>
    <w:rsid w:val="009855FC"/>
    <w:rsid w:val="00987B52"/>
    <w:rsid w:val="00990D34"/>
    <w:rsid w:val="00990D85"/>
    <w:rsid w:val="00991577"/>
    <w:rsid w:val="00992A8A"/>
    <w:rsid w:val="0099408F"/>
    <w:rsid w:val="00994535"/>
    <w:rsid w:val="00995250"/>
    <w:rsid w:val="00997A57"/>
    <w:rsid w:val="009A025B"/>
    <w:rsid w:val="009A12E1"/>
    <w:rsid w:val="009A1F68"/>
    <w:rsid w:val="009A29A4"/>
    <w:rsid w:val="009A367E"/>
    <w:rsid w:val="009A3A37"/>
    <w:rsid w:val="009A48BE"/>
    <w:rsid w:val="009A63D9"/>
    <w:rsid w:val="009A757D"/>
    <w:rsid w:val="009B04FA"/>
    <w:rsid w:val="009B27FF"/>
    <w:rsid w:val="009B48DF"/>
    <w:rsid w:val="009B64EC"/>
    <w:rsid w:val="009B7162"/>
    <w:rsid w:val="009C15ED"/>
    <w:rsid w:val="009C1DC9"/>
    <w:rsid w:val="009C205C"/>
    <w:rsid w:val="009C2E4D"/>
    <w:rsid w:val="009C680E"/>
    <w:rsid w:val="009C6A7C"/>
    <w:rsid w:val="009C74E1"/>
    <w:rsid w:val="009C7EC7"/>
    <w:rsid w:val="009D01EE"/>
    <w:rsid w:val="009D1674"/>
    <w:rsid w:val="009D248E"/>
    <w:rsid w:val="009D2A40"/>
    <w:rsid w:val="009D2C29"/>
    <w:rsid w:val="009D64E8"/>
    <w:rsid w:val="009D74D7"/>
    <w:rsid w:val="009E02B1"/>
    <w:rsid w:val="009E195D"/>
    <w:rsid w:val="009E3480"/>
    <w:rsid w:val="009E3FDF"/>
    <w:rsid w:val="009E4297"/>
    <w:rsid w:val="009E58F1"/>
    <w:rsid w:val="009F0590"/>
    <w:rsid w:val="009F39A0"/>
    <w:rsid w:val="009F483D"/>
    <w:rsid w:val="009F4864"/>
    <w:rsid w:val="009F57E0"/>
    <w:rsid w:val="00A00AC2"/>
    <w:rsid w:val="00A00F8B"/>
    <w:rsid w:val="00A017C4"/>
    <w:rsid w:val="00A0181B"/>
    <w:rsid w:val="00A032F5"/>
    <w:rsid w:val="00A0471B"/>
    <w:rsid w:val="00A04B47"/>
    <w:rsid w:val="00A06A7E"/>
    <w:rsid w:val="00A1281F"/>
    <w:rsid w:val="00A13348"/>
    <w:rsid w:val="00A139F2"/>
    <w:rsid w:val="00A14E6B"/>
    <w:rsid w:val="00A16E84"/>
    <w:rsid w:val="00A20004"/>
    <w:rsid w:val="00A20556"/>
    <w:rsid w:val="00A2104D"/>
    <w:rsid w:val="00A221AD"/>
    <w:rsid w:val="00A22780"/>
    <w:rsid w:val="00A22CE1"/>
    <w:rsid w:val="00A23390"/>
    <w:rsid w:val="00A25994"/>
    <w:rsid w:val="00A27076"/>
    <w:rsid w:val="00A27F44"/>
    <w:rsid w:val="00A27FC8"/>
    <w:rsid w:val="00A30B74"/>
    <w:rsid w:val="00A311CA"/>
    <w:rsid w:val="00A31A50"/>
    <w:rsid w:val="00A32667"/>
    <w:rsid w:val="00A33083"/>
    <w:rsid w:val="00A33293"/>
    <w:rsid w:val="00A34DBD"/>
    <w:rsid w:val="00A359D0"/>
    <w:rsid w:val="00A36AFF"/>
    <w:rsid w:val="00A37359"/>
    <w:rsid w:val="00A417B9"/>
    <w:rsid w:val="00A4258F"/>
    <w:rsid w:val="00A42C79"/>
    <w:rsid w:val="00A42E48"/>
    <w:rsid w:val="00A43887"/>
    <w:rsid w:val="00A44C44"/>
    <w:rsid w:val="00A462F1"/>
    <w:rsid w:val="00A46979"/>
    <w:rsid w:val="00A46D3F"/>
    <w:rsid w:val="00A500ED"/>
    <w:rsid w:val="00A53471"/>
    <w:rsid w:val="00A5414A"/>
    <w:rsid w:val="00A574C4"/>
    <w:rsid w:val="00A60096"/>
    <w:rsid w:val="00A605FC"/>
    <w:rsid w:val="00A60B26"/>
    <w:rsid w:val="00A60D81"/>
    <w:rsid w:val="00A61B31"/>
    <w:rsid w:val="00A6400A"/>
    <w:rsid w:val="00A64DF4"/>
    <w:rsid w:val="00A64EA4"/>
    <w:rsid w:val="00A64FBE"/>
    <w:rsid w:val="00A65717"/>
    <w:rsid w:val="00A664B0"/>
    <w:rsid w:val="00A668D8"/>
    <w:rsid w:val="00A67FDB"/>
    <w:rsid w:val="00A7028F"/>
    <w:rsid w:val="00A70C3E"/>
    <w:rsid w:val="00A71FC4"/>
    <w:rsid w:val="00A73692"/>
    <w:rsid w:val="00A73E35"/>
    <w:rsid w:val="00A74D7F"/>
    <w:rsid w:val="00A75488"/>
    <w:rsid w:val="00A75522"/>
    <w:rsid w:val="00A82490"/>
    <w:rsid w:val="00A84920"/>
    <w:rsid w:val="00A84EBE"/>
    <w:rsid w:val="00A851FB"/>
    <w:rsid w:val="00A85340"/>
    <w:rsid w:val="00A853C4"/>
    <w:rsid w:val="00A90341"/>
    <w:rsid w:val="00A91CA3"/>
    <w:rsid w:val="00A93A84"/>
    <w:rsid w:val="00A949C5"/>
    <w:rsid w:val="00A97AAD"/>
    <w:rsid w:val="00A97E58"/>
    <w:rsid w:val="00AA250E"/>
    <w:rsid w:val="00AA3FDB"/>
    <w:rsid w:val="00AA47EF"/>
    <w:rsid w:val="00AA4A43"/>
    <w:rsid w:val="00AA4CE4"/>
    <w:rsid w:val="00AA5099"/>
    <w:rsid w:val="00AA51AB"/>
    <w:rsid w:val="00AA5332"/>
    <w:rsid w:val="00AA7C7B"/>
    <w:rsid w:val="00AA7EF8"/>
    <w:rsid w:val="00AB019B"/>
    <w:rsid w:val="00AB0BD8"/>
    <w:rsid w:val="00AB1178"/>
    <w:rsid w:val="00AB11DD"/>
    <w:rsid w:val="00AB2675"/>
    <w:rsid w:val="00AB333F"/>
    <w:rsid w:val="00AB37D6"/>
    <w:rsid w:val="00AB3BC8"/>
    <w:rsid w:val="00AB421E"/>
    <w:rsid w:val="00AB6205"/>
    <w:rsid w:val="00AB65F7"/>
    <w:rsid w:val="00AB7FC9"/>
    <w:rsid w:val="00AC0F78"/>
    <w:rsid w:val="00AC11A8"/>
    <w:rsid w:val="00AC179B"/>
    <w:rsid w:val="00AC43B2"/>
    <w:rsid w:val="00AC4B08"/>
    <w:rsid w:val="00AC51D4"/>
    <w:rsid w:val="00AC56BA"/>
    <w:rsid w:val="00AC56C2"/>
    <w:rsid w:val="00AC597A"/>
    <w:rsid w:val="00AC59DC"/>
    <w:rsid w:val="00AC7B3A"/>
    <w:rsid w:val="00AC7F49"/>
    <w:rsid w:val="00AD0725"/>
    <w:rsid w:val="00AD1926"/>
    <w:rsid w:val="00AD1C5F"/>
    <w:rsid w:val="00AD2148"/>
    <w:rsid w:val="00AD2416"/>
    <w:rsid w:val="00AD4792"/>
    <w:rsid w:val="00AD64D6"/>
    <w:rsid w:val="00AE3336"/>
    <w:rsid w:val="00AE4267"/>
    <w:rsid w:val="00AE48A9"/>
    <w:rsid w:val="00AE785F"/>
    <w:rsid w:val="00AF344F"/>
    <w:rsid w:val="00AF68A8"/>
    <w:rsid w:val="00AF73BD"/>
    <w:rsid w:val="00AF778F"/>
    <w:rsid w:val="00AF7D92"/>
    <w:rsid w:val="00AF7EC8"/>
    <w:rsid w:val="00B00504"/>
    <w:rsid w:val="00B005A1"/>
    <w:rsid w:val="00B02838"/>
    <w:rsid w:val="00B02997"/>
    <w:rsid w:val="00B03031"/>
    <w:rsid w:val="00B04644"/>
    <w:rsid w:val="00B04DC9"/>
    <w:rsid w:val="00B0629D"/>
    <w:rsid w:val="00B06CFB"/>
    <w:rsid w:val="00B06D37"/>
    <w:rsid w:val="00B072DD"/>
    <w:rsid w:val="00B11267"/>
    <w:rsid w:val="00B1172F"/>
    <w:rsid w:val="00B130D2"/>
    <w:rsid w:val="00B14D9C"/>
    <w:rsid w:val="00B1635A"/>
    <w:rsid w:val="00B164D7"/>
    <w:rsid w:val="00B17811"/>
    <w:rsid w:val="00B20E80"/>
    <w:rsid w:val="00B21983"/>
    <w:rsid w:val="00B22810"/>
    <w:rsid w:val="00B22EC0"/>
    <w:rsid w:val="00B24F67"/>
    <w:rsid w:val="00B2562F"/>
    <w:rsid w:val="00B257A8"/>
    <w:rsid w:val="00B26436"/>
    <w:rsid w:val="00B2730E"/>
    <w:rsid w:val="00B317B4"/>
    <w:rsid w:val="00B31851"/>
    <w:rsid w:val="00B31FC1"/>
    <w:rsid w:val="00B32622"/>
    <w:rsid w:val="00B327FB"/>
    <w:rsid w:val="00B32FED"/>
    <w:rsid w:val="00B360E7"/>
    <w:rsid w:val="00B3631E"/>
    <w:rsid w:val="00B36FC7"/>
    <w:rsid w:val="00B371CA"/>
    <w:rsid w:val="00B373F9"/>
    <w:rsid w:val="00B40387"/>
    <w:rsid w:val="00B40607"/>
    <w:rsid w:val="00B40BDA"/>
    <w:rsid w:val="00B42385"/>
    <w:rsid w:val="00B42A0B"/>
    <w:rsid w:val="00B43D8B"/>
    <w:rsid w:val="00B4648C"/>
    <w:rsid w:val="00B50813"/>
    <w:rsid w:val="00B5187A"/>
    <w:rsid w:val="00B51DA3"/>
    <w:rsid w:val="00B53417"/>
    <w:rsid w:val="00B54CA2"/>
    <w:rsid w:val="00B561FC"/>
    <w:rsid w:val="00B56FE3"/>
    <w:rsid w:val="00B57CE7"/>
    <w:rsid w:val="00B600AB"/>
    <w:rsid w:val="00B601C7"/>
    <w:rsid w:val="00B6173D"/>
    <w:rsid w:val="00B63079"/>
    <w:rsid w:val="00B63897"/>
    <w:rsid w:val="00B6670B"/>
    <w:rsid w:val="00B66C61"/>
    <w:rsid w:val="00B70B65"/>
    <w:rsid w:val="00B71008"/>
    <w:rsid w:val="00B71531"/>
    <w:rsid w:val="00B71F1A"/>
    <w:rsid w:val="00B73EBF"/>
    <w:rsid w:val="00B74FEB"/>
    <w:rsid w:val="00B751D4"/>
    <w:rsid w:val="00B75805"/>
    <w:rsid w:val="00B7583C"/>
    <w:rsid w:val="00B80670"/>
    <w:rsid w:val="00B80B01"/>
    <w:rsid w:val="00B82013"/>
    <w:rsid w:val="00B83257"/>
    <w:rsid w:val="00B834B4"/>
    <w:rsid w:val="00B8398D"/>
    <w:rsid w:val="00B84316"/>
    <w:rsid w:val="00B84631"/>
    <w:rsid w:val="00B850E7"/>
    <w:rsid w:val="00B853F0"/>
    <w:rsid w:val="00B8566C"/>
    <w:rsid w:val="00B8612C"/>
    <w:rsid w:val="00B87E97"/>
    <w:rsid w:val="00B91431"/>
    <w:rsid w:val="00B91656"/>
    <w:rsid w:val="00B918CF"/>
    <w:rsid w:val="00B91B0B"/>
    <w:rsid w:val="00B91E0B"/>
    <w:rsid w:val="00B933E4"/>
    <w:rsid w:val="00B94488"/>
    <w:rsid w:val="00B94E8C"/>
    <w:rsid w:val="00B9580E"/>
    <w:rsid w:val="00BA142B"/>
    <w:rsid w:val="00BA35C7"/>
    <w:rsid w:val="00BA3A5C"/>
    <w:rsid w:val="00BA5889"/>
    <w:rsid w:val="00BA5E69"/>
    <w:rsid w:val="00BA7AD8"/>
    <w:rsid w:val="00BB0166"/>
    <w:rsid w:val="00BB0459"/>
    <w:rsid w:val="00BB0DCD"/>
    <w:rsid w:val="00BB5D4B"/>
    <w:rsid w:val="00BC0244"/>
    <w:rsid w:val="00BC032E"/>
    <w:rsid w:val="00BC0DCC"/>
    <w:rsid w:val="00BC281B"/>
    <w:rsid w:val="00BC2D07"/>
    <w:rsid w:val="00BC4F8C"/>
    <w:rsid w:val="00BC57F6"/>
    <w:rsid w:val="00BC593F"/>
    <w:rsid w:val="00BD07E3"/>
    <w:rsid w:val="00BD0A7E"/>
    <w:rsid w:val="00BD2DD5"/>
    <w:rsid w:val="00BD359E"/>
    <w:rsid w:val="00BD57BC"/>
    <w:rsid w:val="00BD5B9F"/>
    <w:rsid w:val="00BD5F42"/>
    <w:rsid w:val="00BD5FF6"/>
    <w:rsid w:val="00BD7818"/>
    <w:rsid w:val="00BE3882"/>
    <w:rsid w:val="00BE412F"/>
    <w:rsid w:val="00BE5995"/>
    <w:rsid w:val="00BE5CB0"/>
    <w:rsid w:val="00BF066E"/>
    <w:rsid w:val="00BF0E43"/>
    <w:rsid w:val="00BF30A7"/>
    <w:rsid w:val="00BF460C"/>
    <w:rsid w:val="00BF4C19"/>
    <w:rsid w:val="00BF4E3F"/>
    <w:rsid w:val="00BF4EA2"/>
    <w:rsid w:val="00BF4F50"/>
    <w:rsid w:val="00BF5218"/>
    <w:rsid w:val="00BF55E4"/>
    <w:rsid w:val="00BF5EC8"/>
    <w:rsid w:val="00C03824"/>
    <w:rsid w:val="00C0441A"/>
    <w:rsid w:val="00C05229"/>
    <w:rsid w:val="00C056FE"/>
    <w:rsid w:val="00C06EA6"/>
    <w:rsid w:val="00C071CB"/>
    <w:rsid w:val="00C074B1"/>
    <w:rsid w:val="00C07802"/>
    <w:rsid w:val="00C1191D"/>
    <w:rsid w:val="00C11EBD"/>
    <w:rsid w:val="00C11F90"/>
    <w:rsid w:val="00C13060"/>
    <w:rsid w:val="00C13F57"/>
    <w:rsid w:val="00C165A8"/>
    <w:rsid w:val="00C174E6"/>
    <w:rsid w:val="00C1776B"/>
    <w:rsid w:val="00C20605"/>
    <w:rsid w:val="00C20DCE"/>
    <w:rsid w:val="00C2412F"/>
    <w:rsid w:val="00C257EB"/>
    <w:rsid w:val="00C26E77"/>
    <w:rsid w:val="00C304EB"/>
    <w:rsid w:val="00C30902"/>
    <w:rsid w:val="00C310D2"/>
    <w:rsid w:val="00C32087"/>
    <w:rsid w:val="00C327F5"/>
    <w:rsid w:val="00C332E5"/>
    <w:rsid w:val="00C33875"/>
    <w:rsid w:val="00C341A2"/>
    <w:rsid w:val="00C3525C"/>
    <w:rsid w:val="00C36900"/>
    <w:rsid w:val="00C4364A"/>
    <w:rsid w:val="00C477FF"/>
    <w:rsid w:val="00C47B3E"/>
    <w:rsid w:val="00C50789"/>
    <w:rsid w:val="00C50967"/>
    <w:rsid w:val="00C50F2B"/>
    <w:rsid w:val="00C5158D"/>
    <w:rsid w:val="00C52FA1"/>
    <w:rsid w:val="00C53BBA"/>
    <w:rsid w:val="00C5442F"/>
    <w:rsid w:val="00C55CE4"/>
    <w:rsid w:val="00C573F3"/>
    <w:rsid w:val="00C57E08"/>
    <w:rsid w:val="00C60C00"/>
    <w:rsid w:val="00C62EE8"/>
    <w:rsid w:val="00C6332E"/>
    <w:rsid w:val="00C6334B"/>
    <w:rsid w:val="00C64EF3"/>
    <w:rsid w:val="00C65986"/>
    <w:rsid w:val="00C67103"/>
    <w:rsid w:val="00C70D24"/>
    <w:rsid w:val="00C72A40"/>
    <w:rsid w:val="00C73DF1"/>
    <w:rsid w:val="00C74120"/>
    <w:rsid w:val="00C74D25"/>
    <w:rsid w:val="00C74E69"/>
    <w:rsid w:val="00C7504B"/>
    <w:rsid w:val="00C76B26"/>
    <w:rsid w:val="00C77DEE"/>
    <w:rsid w:val="00C77F39"/>
    <w:rsid w:val="00C81A6F"/>
    <w:rsid w:val="00C82DAC"/>
    <w:rsid w:val="00C8334A"/>
    <w:rsid w:val="00C8637B"/>
    <w:rsid w:val="00C87823"/>
    <w:rsid w:val="00C87E7C"/>
    <w:rsid w:val="00C9070D"/>
    <w:rsid w:val="00C93480"/>
    <w:rsid w:val="00C94540"/>
    <w:rsid w:val="00C94909"/>
    <w:rsid w:val="00C950F2"/>
    <w:rsid w:val="00C95648"/>
    <w:rsid w:val="00C960BD"/>
    <w:rsid w:val="00C964F0"/>
    <w:rsid w:val="00C96622"/>
    <w:rsid w:val="00CA0C0C"/>
    <w:rsid w:val="00CA0DF7"/>
    <w:rsid w:val="00CA1BF2"/>
    <w:rsid w:val="00CA2BDE"/>
    <w:rsid w:val="00CA4AD0"/>
    <w:rsid w:val="00CA5540"/>
    <w:rsid w:val="00CA6687"/>
    <w:rsid w:val="00CA7B70"/>
    <w:rsid w:val="00CB0A2A"/>
    <w:rsid w:val="00CB0E8B"/>
    <w:rsid w:val="00CB1AFE"/>
    <w:rsid w:val="00CB1E2E"/>
    <w:rsid w:val="00CB25B8"/>
    <w:rsid w:val="00CB5FB7"/>
    <w:rsid w:val="00CB6CBD"/>
    <w:rsid w:val="00CB7D84"/>
    <w:rsid w:val="00CC01A3"/>
    <w:rsid w:val="00CC0CEC"/>
    <w:rsid w:val="00CC1B5E"/>
    <w:rsid w:val="00CC1EDC"/>
    <w:rsid w:val="00CC2058"/>
    <w:rsid w:val="00CC358E"/>
    <w:rsid w:val="00CC4B8B"/>
    <w:rsid w:val="00CC5105"/>
    <w:rsid w:val="00CC7874"/>
    <w:rsid w:val="00CD1C37"/>
    <w:rsid w:val="00CD26DC"/>
    <w:rsid w:val="00CD4495"/>
    <w:rsid w:val="00CD5252"/>
    <w:rsid w:val="00CD78AB"/>
    <w:rsid w:val="00CE0916"/>
    <w:rsid w:val="00CE263A"/>
    <w:rsid w:val="00CE42DA"/>
    <w:rsid w:val="00CE4FFA"/>
    <w:rsid w:val="00CE55BB"/>
    <w:rsid w:val="00CE7EA6"/>
    <w:rsid w:val="00CF1888"/>
    <w:rsid w:val="00CF22C1"/>
    <w:rsid w:val="00CF3EF4"/>
    <w:rsid w:val="00D013E9"/>
    <w:rsid w:val="00D01CCB"/>
    <w:rsid w:val="00D03017"/>
    <w:rsid w:val="00D04261"/>
    <w:rsid w:val="00D0534F"/>
    <w:rsid w:val="00D05D47"/>
    <w:rsid w:val="00D06992"/>
    <w:rsid w:val="00D07589"/>
    <w:rsid w:val="00D07842"/>
    <w:rsid w:val="00D07E58"/>
    <w:rsid w:val="00D07E59"/>
    <w:rsid w:val="00D124CC"/>
    <w:rsid w:val="00D141D6"/>
    <w:rsid w:val="00D168B7"/>
    <w:rsid w:val="00D25324"/>
    <w:rsid w:val="00D26A39"/>
    <w:rsid w:val="00D27359"/>
    <w:rsid w:val="00D30B7C"/>
    <w:rsid w:val="00D32677"/>
    <w:rsid w:val="00D33EE4"/>
    <w:rsid w:val="00D33F40"/>
    <w:rsid w:val="00D34D21"/>
    <w:rsid w:val="00D35165"/>
    <w:rsid w:val="00D37523"/>
    <w:rsid w:val="00D4394E"/>
    <w:rsid w:val="00D44F6C"/>
    <w:rsid w:val="00D44FD4"/>
    <w:rsid w:val="00D4599B"/>
    <w:rsid w:val="00D46CC1"/>
    <w:rsid w:val="00D47867"/>
    <w:rsid w:val="00D47F5D"/>
    <w:rsid w:val="00D518B7"/>
    <w:rsid w:val="00D52323"/>
    <w:rsid w:val="00D52C12"/>
    <w:rsid w:val="00D53873"/>
    <w:rsid w:val="00D53EFC"/>
    <w:rsid w:val="00D544F1"/>
    <w:rsid w:val="00D569BD"/>
    <w:rsid w:val="00D56F67"/>
    <w:rsid w:val="00D60B45"/>
    <w:rsid w:val="00D6445F"/>
    <w:rsid w:val="00D6519F"/>
    <w:rsid w:val="00D6626B"/>
    <w:rsid w:val="00D666AB"/>
    <w:rsid w:val="00D72AB1"/>
    <w:rsid w:val="00D73427"/>
    <w:rsid w:val="00D7349D"/>
    <w:rsid w:val="00D74096"/>
    <w:rsid w:val="00D758A1"/>
    <w:rsid w:val="00D7661C"/>
    <w:rsid w:val="00D80B5F"/>
    <w:rsid w:val="00D810B9"/>
    <w:rsid w:val="00D810D4"/>
    <w:rsid w:val="00D85CE0"/>
    <w:rsid w:val="00D90E68"/>
    <w:rsid w:val="00D91275"/>
    <w:rsid w:val="00D91433"/>
    <w:rsid w:val="00D916FE"/>
    <w:rsid w:val="00D9209F"/>
    <w:rsid w:val="00D937A7"/>
    <w:rsid w:val="00D94336"/>
    <w:rsid w:val="00D94D5D"/>
    <w:rsid w:val="00D95695"/>
    <w:rsid w:val="00D97D97"/>
    <w:rsid w:val="00DA0440"/>
    <w:rsid w:val="00DA1A16"/>
    <w:rsid w:val="00DA3E6F"/>
    <w:rsid w:val="00DA5F59"/>
    <w:rsid w:val="00DA6092"/>
    <w:rsid w:val="00DA79FD"/>
    <w:rsid w:val="00DB063C"/>
    <w:rsid w:val="00DB0A1B"/>
    <w:rsid w:val="00DB0E2F"/>
    <w:rsid w:val="00DB3EF1"/>
    <w:rsid w:val="00DB5C8A"/>
    <w:rsid w:val="00DB69E6"/>
    <w:rsid w:val="00DB741A"/>
    <w:rsid w:val="00DC07F2"/>
    <w:rsid w:val="00DC0C2A"/>
    <w:rsid w:val="00DC0F30"/>
    <w:rsid w:val="00DC375E"/>
    <w:rsid w:val="00DC3B19"/>
    <w:rsid w:val="00DC416E"/>
    <w:rsid w:val="00DC48EA"/>
    <w:rsid w:val="00DC50C0"/>
    <w:rsid w:val="00DD0B0E"/>
    <w:rsid w:val="00DD1387"/>
    <w:rsid w:val="00DD2037"/>
    <w:rsid w:val="00DD2DE9"/>
    <w:rsid w:val="00DD3388"/>
    <w:rsid w:val="00DD355E"/>
    <w:rsid w:val="00DD4406"/>
    <w:rsid w:val="00DD486E"/>
    <w:rsid w:val="00DD563E"/>
    <w:rsid w:val="00DD580E"/>
    <w:rsid w:val="00DD620C"/>
    <w:rsid w:val="00DE04BA"/>
    <w:rsid w:val="00DE1AAC"/>
    <w:rsid w:val="00DE269C"/>
    <w:rsid w:val="00DE4F16"/>
    <w:rsid w:val="00DE606F"/>
    <w:rsid w:val="00DE64D9"/>
    <w:rsid w:val="00DE6A99"/>
    <w:rsid w:val="00DE7084"/>
    <w:rsid w:val="00DF0681"/>
    <w:rsid w:val="00DF51B2"/>
    <w:rsid w:val="00DF6504"/>
    <w:rsid w:val="00DF7140"/>
    <w:rsid w:val="00DF719D"/>
    <w:rsid w:val="00DF7E5E"/>
    <w:rsid w:val="00E0144A"/>
    <w:rsid w:val="00E01906"/>
    <w:rsid w:val="00E03A32"/>
    <w:rsid w:val="00E03E43"/>
    <w:rsid w:val="00E052A7"/>
    <w:rsid w:val="00E071DB"/>
    <w:rsid w:val="00E079F3"/>
    <w:rsid w:val="00E07CBB"/>
    <w:rsid w:val="00E11B13"/>
    <w:rsid w:val="00E1327F"/>
    <w:rsid w:val="00E134C8"/>
    <w:rsid w:val="00E1413A"/>
    <w:rsid w:val="00E151D6"/>
    <w:rsid w:val="00E16055"/>
    <w:rsid w:val="00E16A2C"/>
    <w:rsid w:val="00E20455"/>
    <w:rsid w:val="00E20461"/>
    <w:rsid w:val="00E2236E"/>
    <w:rsid w:val="00E22AB0"/>
    <w:rsid w:val="00E235CF"/>
    <w:rsid w:val="00E237D1"/>
    <w:rsid w:val="00E23CB2"/>
    <w:rsid w:val="00E242AF"/>
    <w:rsid w:val="00E24E5C"/>
    <w:rsid w:val="00E25227"/>
    <w:rsid w:val="00E25E04"/>
    <w:rsid w:val="00E27343"/>
    <w:rsid w:val="00E30CDD"/>
    <w:rsid w:val="00E30DD4"/>
    <w:rsid w:val="00E3167B"/>
    <w:rsid w:val="00E329AF"/>
    <w:rsid w:val="00E33448"/>
    <w:rsid w:val="00E3360B"/>
    <w:rsid w:val="00E37CF9"/>
    <w:rsid w:val="00E40396"/>
    <w:rsid w:val="00E40EEE"/>
    <w:rsid w:val="00E41863"/>
    <w:rsid w:val="00E42237"/>
    <w:rsid w:val="00E42B03"/>
    <w:rsid w:val="00E43109"/>
    <w:rsid w:val="00E4310C"/>
    <w:rsid w:val="00E4399E"/>
    <w:rsid w:val="00E44616"/>
    <w:rsid w:val="00E45431"/>
    <w:rsid w:val="00E45826"/>
    <w:rsid w:val="00E46006"/>
    <w:rsid w:val="00E4789D"/>
    <w:rsid w:val="00E5035C"/>
    <w:rsid w:val="00E515CF"/>
    <w:rsid w:val="00E528DD"/>
    <w:rsid w:val="00E53117"/>
    <w:rsid w:val="00E53458"/>
    <w:rsid w:val="00E537F1"/>
    <w:rsid w:val="00E54DE3"/>
    <w:rsid w:val="00E55796"/>
    <w:rsid w:val="00E55E66"/>
    <w:rsid w:val="00E561B5"/>
    <w:rsid w:val="00E57577"/>
    <w:rsid w:val="00E60A95"/>
    <w:rsid w:val="00E61140"/>
    <w:rsid w:val="00E6126D"/>
    <w:rsid w:val="00E61459"/>
    <w:rsid w:val="00E6288F"/>
    <w:rsid w:val="00E63BDC"/>
    <w:rsid w:val="00E6446E"/>
    <w:rsid w:val="00E652ED"/>
    <w:rsid w:val="00E65FE8"/>
    <w:rsid w:val="00E665BE"/>
    <w:rsid w:val="00E6662B"/>
    <w:rsid w:val="00E66C73"/>
    <w:rsid w:val="00E67DFE"/>
    <w:rsid w:val="00E67E3B"/>
    <w:rsid w:val="00E70682"/>
    <w:rsid w:val="00E70B31"/>
    <w:rsid w:val="00E710ED"/>
    <w:rsid w:val="00E72618"/>
    <w:rsid w:val="00E72DA2"/>
    <w:rsid w:val="00E73FA0"/>
    <w:rsid w:val="00E74795"/>
    <w:rsid w:val="00E74CC5"/>
    <w:rsid w:val="00E756FE"/>
    <w:rsid w:val="00E7675A"/>
    <w:rsid w:val="00E77F1A"/>
    <w:rsid w:val="00E77FB5"/>
    <w:rsid w:val="00E82E9D"/>
    <w:rsid w:val="00E84A78"/>
    <w:rsid w:val="00E8557F"/>
    <w:rsid w:val="00E866CD"/>
    <w:rsid w:val="00E904B3"/>
    <w:rsid w:val="00E911D6"/>
    <w:rsid w:val="00E91BDC"/>
    <w:rsid w:val="00E93663"/>
    <w:rsid w:val="00E936F3"/>
    <w:rsid w:val="00E93ED0"/>
    <w:rsid w:val="00E94BAE"/>
    <w:rsid w:val="00E96DFB"/>
    <w:rsid w:val="00E96E74"/>
    <w:rsid w:val="00E97985"/>
    <w:rsid w:val="00EA1DD9"/>
    <w:rsid w:val="00EA1EB7"/>
    <w:rsid w:val="00EA24F1"/>
    <w:rsid w:val="00EA3079"/>
    <w:rsid w:val="00EA67AF"/>
    <w:rsid w:val="00EA73F9"/>
    <w:rsid w:val="00EB1994"/>
    <w:rsid w:val="00EB1CE6"/>
    <w:rsid w:val="00EB1E7B"/>
    <w:rsid w:val="00EB3A1A"/>
    <w:rsid w:val="00EB3BBD"/>
    <w:rsid w:val="00EB461D"/>
    <w:rsid w:val="00EB4DA0"/>
    <w:rsid w:val="00EB4FCD"/>
    <w:rsid w:val="00EC05A0"/>
    <w:rsid w:val="00EC1BB7"/>
    <w:rsid w:val="00EC2E0D"/>
    <w:rsid w:val="00EC433A"/>
    <w:rsid w:val="00EC4421"/>
    <w:rsid w:val="00EC6535"/>
    <w:rsid w:val="00EC7790"/>
    <w:rsid w:val="00ED113B"/>
    <w:rsid w:val="00ED11B1"/>
    <w:rsid w:val="00ED129F"/>
    <w:rsid w:val="00ED20B8"/>
    <w:rsid w:val="00ED251A"/>
    <w:rsid w:val="00ED2876"/>
    <w:rsid w:val="00ED2F42"/>
    <w:rsid w:val="00ED3CCD"/>
    <w:rsid w:val="00ED587F"/>
    <w:rsid w:val="00ED76EC"/>
    <w:rsid w:val="00EE0C32"/>
    <w:rsid w:val="00EE242F"/>
    <w:rsid w:val="00EE2FE8"/>
    <w:rsid w:val="00EE3C42"/>
    <w:rsid w:val="00EE504A"/>
    <w:rsid w:val="00EE59BF"/>
    <w:rsid w:val="00EE5E96"/>
    <w:rsid w:val="00EE60F9"/>
    <w:rsid w:val="00EE6A5C"/>
    <w:rsid w:val="00EF1553"/>
    <w:rsid w:val="00EF24A6"/>
    <w:rsid w:val="00EF5911"/>
    <w:rsid w:val="00F003DB"/>
    <w:rsid w:val="00F040C2"/>
    <w:rsid w:val="00F0477E"/>
    <w:rsid w:val="00F047BA"/>
    <w:rsid w:val="00F10890"/>
    <w:rsid w:val="00F116A9"/>
    <w:rsid w:val="00F11E19"/>
    <w:rsid w:val="00F1270C"/>
    <w:rsid w:val="00F1613D"/>
    <w:rsid w:val="00F16564"/>
    <w:rsid w:val="00F17E06"/>
    <w:rsid w:val="00F21059"/>
    <w:rsid w:val="00F23720"/>
    <w:rsid w:val="00F23FEA"/>
    <w:rsid w:val="00F24155"/>
    <w:rsid w:val="00F244F9"/>
    <w:rsid w:val="00F24DDF"/>
    <w:rsid w:val="00F26C2A"/>
    <w:rsid w:val="00F3227C"/>
    <w:rsid w:val="00F330F3"/>
    <w:rsid w:val="00F34272"/>
    <w:rsid w:val="00F35E7A"/>
    <w:rsid w:val="00F3730E"/>
    <w:rsid w:val="00F37DF4"/>
    <w:rsid w:val="00F436E2"/>
    <w:rsid w:val="00F46561"/>
    <w:rsid w:val="00F47239"/>
    <w:rsid w:val="00F47DC3"/>
    <w:rsid w:val="00F50672"/>
    <w:rsid w:val="00F50BC6"/>
    <w:rsid w:val="00F50ED9"/>
    <w:rsid w:val="00F53D7B"/>
    <w:rsid w:val="00F5466A"/>
    <w:rsid w:val="00F54BEA"/>
    <w:rsid w:val="00F55EC9"/>
    <w:rsid w:val="00F57609"/>
    <w:rsid w:val="00F57925"/>
    <w:rsid w:val="00F57FC0"/>
    <w:rsid w:val="00F628B3"/>
    <w:rsid w:val="00F67EE1"/>
    <w:rsid w:val="00F738C1"/>
    <w:rsid w:val="00F73B22"/>
    <w:rsid w:val="00F74AF4"/>
    <w:rsid w:val="00F757F9"/>
    <w:rsid w:val="00F80A76"/>
    <w:rsid w:val="00F8133E"/>
    <w:rsid w:val="00F81F28"/>
    <w:rsid w:val="00F82A41"/>
    <w:rsid w:val="00F84CB0"/>
    <w:rsid w:val="00F84DA0"/>
    <w:rsid w:val="00F84F6B"/>
    <w:rsid w:val="00F86015"/>
    <w:rsid w:val="00F86908"/>
    <w:rsid w:val="00F879CD"/>
    <w:rsid w:val="00F937C6"/>
    <w:rsid w:val="00F93CF7"/>
    <w:rsid w:val="00F93DC2"/>
    <w:rsid w:val="00F974B7"/>
    <w:rsid w:val="00FA197B"/>
    <w:rsid w:val="00FA29E7"/>
    <w:rsid w:val="00FA2E36"/>
    <w:rsid w:val="00FA323E"/>
    <w:rsid w:val="00FA3333"/>
    <w:rsid w:val="00FA3F84"/>
    <w:rsid w:val="00FA4B32"/>
    <w:rsid w:val="00FA6A14"/>
    <w:rsid w:val="00FA6B41"/>
    <w:rsid w:val="00FA796D"/>
    <w:rsid w:val="00FA7CA2"/>
    <w:rsid w:val="00FB0E28"/>
    <w:rsid w:val="00FB1D3B"/>
    <w:rsid w:val="00FB353F"/>
    <w:rsid w:val="00FB3EF2"/>
    <w:rsid w:val="00FB6D0D"/>
    <w:rsid w:val="00FC1563"/>
    <w:rsid w:val="00FC1C54"/>
    <w:rsid w:val="00FC2706"/>
    <w:rsid w:val="00FC29BD"/>
    <w:rsid w:val="00FC5F2F"/>
    <w:rsid w:val="00FD0377"/>
    <w:rsid w:val="00FD0932"/>
    <w:rsid w:val="00FD1700"/>
    <w:rsid w:val="00FD1FBF"/>
    <w:rsid w:val="00FD2705"/>
    <w:rsid w:val="00FD3816"/>
    <w:rsid w:val="00FD65B1"/>
    <w:rsid w:val="00FD6B9B"/>
    <w:rsid w:val="00FE23E2"/>
    <w:rsid w:val="00FE3A00"/>
    <w:rsid w:val="00FE46F3"/>
    <w:rsid w:val="00FE4DF3"/>
    <w:rsid w:val="00FE5661"/>
    <w:rsid w:val="00FE7A28"/>
    <w:rsid w:val="00FE7A8F"/>
    <w:rsid w:val="00FF0131"/>
    <w:rsid w:val="00FF1D31"/>
    <w:rsid w:val="00FF30BF"/>
    <w:rsid w:val="00FF3C2A"/>
    <w:rsid w:val="00FF53B9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1"/>
    <o:shapelayout v:ext="edit">
      <o:idmap v:ext="edit" data="2"/>
    </o:shapelayout>
  </w:shapeDefaults>
  <w:decimalSymbol w:val="."/>
  <w:listSeparator w:val=","/>
  <w14:docId w14:val="69193D58"/>
  <w15:docId w15:val="{5A78893E-07D2-4BA8-8DB2-DEAA49BF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uiPriority w:val="59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758A1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c"/>
    <w:uiPriority w:val="39"/>
    <w:rsid w:val="00EA24F1"/>
    <w:rPr>
      <w:rFonts w:ascii="Calibri" w:eastAsia="Calibri" w:hAnsi="Calibri" w:cs="Cordia New"/>
      <w:kern w:val="2"/>
      <w:sz w:val="24"/>
      <w:szCs w:val="3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79A7-1D75-4CF8-8733-2BA948B1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0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DLA-PC</cp:lastModifiedBy>
  <cp:revision>2</cp:revision>
  <cp:lastPrinted>2024-05-01T10:50:00Z</cp:lastPrinted>
  <dcterms:created xsi:type="dcterms:W3CDTF">2024-05-02T10:06:00Z</dcterms:created>
  <dcterms:modified xsi:type="dcterms:W3CDTF">2024-05-02T10:06:00Z</dcterms:modified>
</cp:coreProperties>
</file>