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14:paraId="63421B04" w14:textId="4E38624C" w:rsidR="00DD2F3B" w:rsidRPr="00863227" w:rsidRDefault="00F759F2" w:rsidP="00EA6D36">
      <w:pPr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2D80D309" wp14:editId="3DAB02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32180" cy="1079500"/>
            <wp:effectExtent l="0" t="0" r="127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362A8" w14:textId="77777777" w:rsidR="00DD2F3B" w:rsidRPr="00863227" w:rsidRDefault="00DD2F3B" w:rsidP="00EA6D36">
      <w:pPr>
        <w:rPr>
          <w:rFonts w:ascii="TH SarabunIT๙" w:hAnsi="TH SarabunIT๙" w:cs="TH SarabunIT๙"/>
        </w:rPr>
      </w:pPr>
    </w:p>
    <w:p w14:paraId="54BCD10C" w14:textId="77777777" w:rsidR="00DD2F3B" w:rsidRPr="00863227" w:rsidRDefault="00DD2F3B" w:rsidP="00EA6D36">
      <w:pPr>
        <w:rPr>
          <w:rFonts w:ascii="TH SarabunIT๙" w:hAnsi="TH SarabunIT๙" w:cs="TH SarabunIT๙"/>
        </w:rPr>
      </w:pPr>
    </w:p>
    <w:p w14:paraId="03B2646C" w14:textId="7358A78E" w:rsidR="00863227" w:rsidRPr="00863227" w:rsidRDefault="00863227" w:rsidP="00C560A6">
      <w:pPr>
        <w:tabs>
          <w:tab w:val="left" w:pos="6096"/>
        </w:tabs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  <w:cs/>
        </w:rPr>
        <w:t>ที่ มท ๐810.7/ว</w:t>
      </w:r>
      <w:r w:rsidR="00E950D8"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CF63666" w14:textId="2B20EBD2" w:rsidR="00E950D8" w:rsidRPr="00863227" w:rsidRDefault="00863227" w:rsidP="00C560A6">
      <w:pPr>
        <w:tabs>
          <w:tab w:val="left" w:pos="6096"/>
        </w:tabs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  <w:cs/>
        </w:rPr>
        <w:t>ถนนนครราชสีมา กทม. ๑๐๓๐๐</w:t>
      </w:r>
    </w:p>
    <w:p w14:paraId="0C91DE1F" w14:textId="39915AB1" w:rsidR="00D30D15" w:rsidRPr="00863227" w:rsidRDefault="00D30D15" w:rsidP="00C560A6">
      <w:pPr>
        <w:spacing w:before="120"/>
        <w:rPr>
          <w:rFonts w:ascii="TH SarabunIT๙" w:hAnsi="TH SarabunIT๙" w:cs="TH SarabunIT๙"/>
          <w:cs/>
        </w:rPr>
      </w:pP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Pr="00863227">
        <w:rPr>
          <w:rFonts w:ascii="TH SarabunIT๙" w:hAnsi="TH SarabunIT๙" w:cs="TH SarabunIT๙"/>
        </w:rPr>
        <w:tab/>
      </w:r>
      <w:r w:rsidR="00A6557A" w:rsidRPr="00863227">
        <w:rPr>
          <w:rFonts w:ascii="TH SarabunIT๙" w:hAnsi="TH SarabunIT๙" w:cs="TH SarabunIT๙"/>
          <w:cs/>
        </w:rPr>
        <w:t xml:space="preserve">   </w:t>
      </w:r>
      <w:r w:rsidR="00863227" w:rsidRPr="00863227">
        <w:rPr>
          <w:rFonts w:ascii="TH SarabunIT๙" w:hAnsi="TH SarabunIT๙" w:cs="TH SarabunIT๙"/>
          <w:cs/>
        </w:rPr>
        <w:t xml:space="preserve">       เมษายน  2567</w:t>
      </w:r>
    </w:p>
    <w:p w14:paraId="5302F080" w14:textId="0E9626D1" w:rsidR="00D30D15" w:rsidRPr="00863227" w:rsidRDefault="00F225B4" w:rsidP="00C560A6">
      <w:pPr>
        <w:spacing w:before="120"/>
        <w:ind w:left="567" w:hanging="567"/>
        <w:rPr>
          <w:rFonts w:ascii="TH SarabunIT๙" w:hAnsi="TH SarabunIT๙" w:cs="TH SarabunIT๙"/>
        </w:rPr>
      </w:pPr>
      <w:r w:rsidRPr="00863227">
        <w:rPr>
          <w:rFonts w:ascii="TH SarabunIT๙" w:hAnsi="TH SarabunIT๙" w:cs="TH SarabunIT๙"/>
          <w:cs/>
        </w:rPr>
        <w:t xml:space="preserve">เรื่อง  </w:t>
      </w:r>
      <w:r w:rsidR="00680709">
        <w:rPr>
          <w:rFonts w:ascii="TH SarabunIT๙" w:hAnsi="TH SarabunIT๙" w:cs="TH SarabunIT๙"/>
          <w:cs/>
        </w:rPr>
        <w:tab/>
      </w:r>
      <w:bookmarkStart w:id="0" w:name="_Hlk164856652"/>
      <w:r w:rsidR="00863227" w:rsidRPr="00020961">
        <w:rPr>
          <w:rFonts w:ascii="TH SarabunIT๙" w:hAnsi="TH SarabunIT๙" w:cs="TH SarabunIT๙" w:hint="cs"/>
          <w:cs/>
        </w:rPr>
        <w:t>การอบรมสัมมนาชี้แจงการประเมินประสิทธิภาพขององค์กรปกครองส่วนท้องถิ่น ประจำปี 256</w:t>
      </w:r>
      <w:r w:rsidR="00863227">
        <w:rPr>
          <w:rFonts w:ascii="TH SarabunIT๙" w:hAnsi="TH SarabunIT๙" w:cs="TH SarabunIT๙" w:hint="cs"/>
          <w:cs/>
        </w:rPr>
        <w:t>7</w:t>
      </w:r>
      <w:r w:rsidR="00863227" w:rsidRPr="00020961">
        <w:rPr>
          <w:rFonts w:ascii="TH SarabunIT๙" w:hAnsi="TH SarabunIT๙" w:cs="TH SarabunIT๙" w:hint="cs"/>
          <w:cs/>
        </w:rPr>
        <w:t xml:space="preserve"> </w:t>
      </w:r>
      <w:bookmarkEnd w:id="0"/>
    </w:p>
    <w:p w14:paraId="07BC8E90" w14:textId="21DC8483" w:rsidR="00863227" w:rsidRDefault="00863227" w:rsidP="00C560A6">
      <w:pPr>
        <w:spacing w:before="120"/>
        <w:jc w:val="thaiDistribute"/>
        <w:rPr>
          <w:rFonts w:ascii="TH SarabunIT๙" w:hAnsi="TH SarabunIT๙" w:cs="TH SarabunIT๙"/>
        </w:rPr>
      </w:pPr>
      <w:r w:rsidRPr="00A22212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36AACF9F" w14:textId="7D80E4A9" w:rsidR="008F5A7C" w:rsidRPr="00C560A6" w:rsidRDefault="00863227" w:rsidP="008F5A7C">
      <w:pPr>
        <w:tabs>
          <w:tab w:val="left" w:pos="1276"/>
          <w:tab w:val="left" w:pos="1418"/>
          <w:tab w:val="left" w:pos="7797"/>
        </w:tabs>
        <w:spacing w:before="120"/>
        <w:rPr>
          <w:rFonts w:ascii="TH SarabunIT๙" w:hAnsi="TH SarabunIT๙" w:cs="TH SarabunIT๙"/>
          <w:cs/>
        </w:rPr>
      </w:pPr>
      <w:r w:rsidRPr="00C560A6"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8F5A7C">
        <w:rPr>
          <w:rFonts w:ascii="TH SarabunIT๙" w:hAnsi="TH SarabunIT๙" w:cs="TH SarabunIT๙"/>
          <w:cs/>
        </w:rPr>
        <w:tab/>
      </w:r>
      <w:r w:rsidR="00650C29">
        <w:rPr>
          <w:rFonts w:ascii="TH SarabunIT๙" w:hAnsi="TH SarabunIT๙" w:cs="TH SarabunIT๙" w:hint="cs"/>
          <w:cs/>
        </w:rPr>
        <w:t>1</w:t>
      </w:r>
      <w:r w:rsidRPr="00C560A6">
        <w:rPr>
          <w:rFonts w:ascii="TH SarabunIT๙" w:hAnsi="TH SarabunIT๙" w:cs="TH SarabunIT๙" w:hint="cs"/>
          <w:cs/>
        </w:rPr>
        <w:t>. แบบตอบรับเข้าร่วมการอบ</w:t>
      </w:r>
      <w:bookmarkStart w:id="1" w:name="_GoBack"/>
      <w:bookmarkEnd w:id="1"/>
      <w:r w:rsidRPr="00C560A6">
        <w:rPr>
          <w:rFonts w:ascii="TH SarabunIT๙" w:hAnsi="TH SarabunIT๙" w:cs="TH SarabunIT๙" w:hint="cs"/>
          <w:cs/>
        </w:rPr>
        <w:t>รม</w:t>
      </w:r>
      <w:r w:rsidR="008F5A7C">
        <w:rPr>
          <w:rFonts w:ascii="TH SarabunIT๙" w:hAnsi="TH SarabunIT๙" w:cs="TH SarabunIT๙" w:hint="cs"/>
          <w:cs/>
        </w:rPr>
        <w:t>ฯ</w:t>
      </w:r>
      <w:r w:rsidRPr="00C560A6">
        <w:rPr>
          <w:rFonts w:ascii="TH SarabunIT๙" w:hAnsi="TH SarabunIT๙" w:cs="TH SarabunIT๙" w:hint="cs"/>
          <w:cs/>
        </w:rPr>
        <w:tab/>
      </w:r>
      <w:r w:rsidRPr="00C560A6">
        <w:rPr>
          <w:rFonts w:ascii="TH SarabunIT๙" w:hAnsi="TH SarabunIT๙" w:cs="TH SarabunIT๙" w:hint="cs"/>
          <w:spacing w:val="-4"/>
          <w:cs/>
        </w:rPr>
        <w:t>จำนวน 1 ฉบับ</w:t>
      </w:r>
      <w:r w:rsidR="008F5A7C">
        <w:rPr>
          <w:rFonts w:ascii="TH SarabunIT๙" w:hAnsi="TH SarabunIT๙" w:cs="TH SarabunIT๙"/>
          <w:cs/>
        </w:rPr>
        <w:tab/>
      </w:r>
      <w:r w:rsidR="008F5A7C">
        <w:rPr>
          <w:rFonts w:ascii="TH SarabunIT๙" w:hAnsi="TH SarabunIT๙" w:cs="TH SarabunIT๙"/>
          <w:cs/>
        </w:rPr>
        <w:tab/>
      </w:r>
      <w:r w:rsidR="00650C29">
        <w:rPr>
          <w:rFonts w:ascii="TH SarabunIT๙" w:hAnsi="TH SarabunIT๙" w:cs="TH SarabunIT๙" w:hint="cs"/>
          <w:cs/>
        </w:rPr>
        <w:t>2. กำหนดการและเอกสารประกอบการอบรม</w:t>
      </w:r>
      <w:r w:rsidR="008F5A7C" w:rsidRPr="00C560A6">
        <w:rPr>
          <w:rFonts w:ascii="TH SarabunIT๙" w:hAnsi="TH SarabunIT๙" w:cs="TH SarabunIT๙" w:hint="cs"/>
          <w:cs/>
        </w:rPr>
        <w:t xml:space="preserve">  </w:t>
      </w:r>
      <w:r w:rsidR="00650C29">
        <w:rPr>
          <w:rFonts w:ascii="TH SarabunIT๙" w:hAnsi="TH SarabunIT๙" w:cs="TH SarabunIT๙"/>
          <w:cs/>
        </w:rPr>
        <w:tab/>
      </w:r>
      <w:r w:rsidR="00650C29">
        <w:rPr>
          <w:rFonts w:ascii="TH SarabunIT๙" w:hAnsi="TH SarabunIT๙" w:cs="TH SarabunIT๙" w:hint="cs"/>
          <w:cs/>
        </w:rPr>
        <w:t>จำนวน 1 ฉบับ</w:t>
      </w:r>
    </w:p>
    <w:p w14:paraId="2EC36F48" w14:textId="268EEEF5" w:rsidR="002F2AF4" w:rsidRPr="00323A44" w:rsidRDefault="00863227" w:rsidP="00C560A6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bookmarkStart w:id="2" w:name="_Hlk164848227"/>
      <w:r w:rsidRPr="00323A44">
        <w:rPr>
          <w:rFonts w:ascii="TH SarabunIT๙" w:hAnsi="TH SarabunIT๙" w:cs="TH SarabunIT๙" w:hint="cs"/>
          <w:cs/>
        </w:rPr>
        <w:t>ด้วย</w:t>
      </w:r>
      <w:r w:rsidR="002206CD" w:rsidRPr="00323A4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2F2AF4" w:rsidRPr="00323A44">
        <w:rPr>
          <w:rFonts w:ascii="TH SarabunIT๙" w:hAnsi="TH SarabunIT๙" w:cs="TH SarabunIT๙"/>
          <w:cs/>
          <w:lang w:eastAsia="ja-JP"/>
        </w:rPr>
        <w:t>กำหนดให้มีการดำเนิน</w:t>
      </w:r>
      <w:r w:rsidR="002F2AF4" w:rsidRPr="00323A44">
        <w:rPr>
          <w:rFonts w:ascii="TH SarabunIT๙" w:hAnsi="TH SarabunIT๙" w:cs="TH SarabunIT๙"/>
          <w:cs/>
        </w:rPr>
        <w:t>การอบรมสัมมนาชี้แจง</w:t>
      </w:r>
      <w:r w:rsidR="00323A44">
        <w:rPr>
          <w:rFonts w:ascii="TH SarabunIT๙" w:hAnsi="TH SarabunIT๙" w:cs="TH SarabunIT๙"/>
          <w:cs/>
        </w:rPr>
        <w:br/>
      </w:r>
      <w:r w:rsidR="002F2AF4" w:rsidRPr="00323A44">
        <w:rPr>
          <w:rFonts w:ascii="TH SarabunIT๙" w:hAnsi="TH SarabunIT๙" w:cs="TH SarabunIT๙"/>
          <w:cs/>
        </w:rPr>
        <w:t>การประเมินประสิทธิภาพของ</w:t>
      </w:r>
      <w:r w:rsidR="005A1CAD" w:rsidRPr="00323A44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2F2AF4" w:rsidRPr="00323A44">
        <w:rPr>
          <w:rFonts w:ascii="TH SarabunIT๙" w:hAnsi="TH SarabunIT๙" w:cs="TH SarabunIT๙"/>
          <w:cs/>
        </w:rPr>
        <w:t xml:space="preserve"> ประจำปี 2567 จำนวน 2 วัน ระหว่างวันที่ </w:t>
      </w:r>
      <w:r w:rsidR="005A1CAD">
        <w:rPr>
          <w:rFonts w:ascii="TH SarabunIT๙" w:hAnsi="TH SarabunIT๙" w:cs="TH SarabunIT๙"/>
          <w:cs/>
        </w:rPr>
        <w:br/>
      </w:r>
      <w:r w:rsidR="002F2AF4" w:rsidRPr="00323A44">
        <w:rPr>
          <w:rFonts w:ascii="TH SarabunIT๙" w:hAnsi="TH SarabunIT๙" w:cs="TH SarabunIT๙"/>
          <w:cs/>
        </w:rPr>
        <w:t xml:space="preserve">7 - 8 พฤษภาคม 2567 </w:t>
      </w:r>
      <w:r w:rsidR="00996B2B" w:rsidRPr="00323A44">
        <w:rPr>
          <w:rFonts w:ascii="TH SarabunIT๙" w:hAnsi="TH SarabunIT๙" w:cs="TH SarabunIT๙" w:hint="cs"/>
          <w:cs/>
        </w:rPr>
        <w:t>เวลา 08.</w:t>
      </w:r>
      <w:r w:rsidR="00183BBF" w:rsidRPr="00323A44">
        <w:rPr>
          <w:rFonts w:ascii="TH SarabunIT๙" w:hAnsi="TH SarabunIT๙" w:cs="TH SarabunIT๙" w:hint="cs"/>
          <w:cs/>
        </w:rPr>
        <w:t>0</w:t>
      </w:r>
      <w:r w:rsidR="00996B2B" w:rsidRPr="00323A44">
        <w:rPr>
          <w:rFonts w:ascii="TH SarabunIT๙" w:hAnsi="TH SarabunIT๙" w:cs="TH SarabunIT๙" w:hint="cs"/>
          <w:cs/>
        </w:rPr>
        <w:t xml:space="preserve">0 - 17.00 น. </w:t>
      </w:r>
      <w:r w:rsidR="002F2AF4" w:rsidRPr="00323A44">
        <w:rPr>
          <w:rFonts w:ascii="TH SarabunIT๙" w:hAnsi="TH SarabunIT๙" w:cs="TH SarabunIT๙"/>
          <w:cs/>
        </w:rPr>
        <w:t xml:space="preserve">ณ ห้องประชุม </w:t>
      </w:r>
      <w:r w:rsidR="003E5F6C" w:rsidRPr="00323A44">
        <w:rPr>
          <w:rFonts w:ascii="TH SarabunIT๙" w:hAnsi="TH SarabunIT๙" w:cs="TH SarabunIT๙" w:hint="cs"/>
          <w:cs/>
        </w:rPr>
        <w:t>5501</w:t>
      </w:r>
      <w:r w:rsidR="002F2AF4" w:rsidRPr="00323A44">
        <w:rPr>
          <w:rFonts w:ascii="TH SarabunIT๙" w:hAnsi="TH SarabunIT๙" w:cs="TH SarabunIT๙"/>
          <w:cs/>
        </w:rPr>
        <w:t xml:space="preserve"> อาคาร </w:t>
      </w:r>
      <w:r w:rsidR="003E5F6C" w:rsidRPr="00323A44">
        <w:rPr>
          <w:rFonts w:ascii="TH SarabunIT๙" w:hAnsi="TH SarabunIT๙" w:cs="TH SarabunIT๙" w:hint="cs"/>
          <w:cs/>
        </w:rPr>
        <w:t>5</w:t>
      </w:r>
      <w:r w:rsidR="002F2AF4" w:rsidRPr="00323A44">
        <w:rPr>
          <w:rFonts w:ascii="TH SarabunIT๙" w:hAnsi="TH SarabunIT๙" w:cs="TH SarabunIT๙"/>
          <w:cs/>
        </w:rPr>
        <w:t xml:space="preserve"> ชั้น </w:t>
      </w:r>
      <w:r w:rsidR="003E5F6C" w:rsidRPr="00323A44">
        <w:rPr>
          <w:rFonts w:ascii="TH SarabunIT๙" w:hAnsi="TH SarabunIT๙" w:cs="TH SarabunIT๙" w:hint="cs"/>
          <w:cs/>
        </w:rPr>
        <w:t>5</w:t>
      </w:r>
      <w:r w:rsidR="002F2AF4" w:rsidRPr="00323A44">
        <w:rPr>
          <w:rFonts w:ascii="TH SarabunIT๙" w:hAnsi="TH SarabunIT๙" w:cs="TH SarabunIT๙"/>
          <w:cs/>
        </w:rPr>
        <w:t xml:space="preserve"> </w:t>
      </w:r>
      <w:r w:rsidR="002F2AF4" w:rsidRPr="00323A44">
        <w:rPr>
          <w:rFonts w:ascii="TH SarabunIT๙" w:hAnsi="TH SarabunIT๙" w:cs="TH SarabunIT๙" w:hint="cs"/>
          <w:cs/>
        </w:rPr>
        <w:t>กรมส่งเสริม</w:t>
      </w:r>
      <w:r w:rsidR="00543641">
        <w:rPr>
          <w:rFonts w:ascii="TH SarabunIT๙" w:hAnsi="TH SarabunIT๙" w:cs="TH SarabunIT๙"/>
          <w:cs/>
        </w:rPr>
        <w:br/>
      </w:r>
      <w:r w:rsidR="002F2AF4" w:rsidRPr="00323A44">
        <w:rPr>
          <w:rFonts w:ascii="TH SarabunIT๙" w:hAnsi="TH SarabunIT๙" w:cs="TH SarabunIT๙" w:hint="cs"/>
          <w:cs/>
        </w:rPr>
        <w:t>การปกครองท้องถิ่น</w:t>
      </w:r>
      <w:r w:rsidR="002F2AF4" w:rsidRPr="00323A44">
        <w:rPr>
          <w:rFonts w:ascii="TH SarabunIT๙" w:hAnsi="TH SarabunIT๙" w:cs="TH SarabunIT๙"/>
          <w:cs/>
        </w:rPr>
        <w:t xml:space="preserve"> และ</w:t>
      </w:r>
      <w:bookmarkStart w:id="3" w:name="_Hlk164847783"/>
      <w:r w:rsidR="00B62599" w:rsidRPr="00323A44">
        <w:rPr>
          <w:rFonts w:ascii="TH SarabunIT๙" w:hAnsi="TH SarabunIT๙" w:cs="TH SarabunIT๙"/>
          <w:cs/>
        </w:rPr>
        <w:t xml:space="preserve">ผ่านสื่ออิเล็กทรอนิกส์ </w:t>
      </w:r>
      <w:r w:rsidR="002F2AF4" w:rsidRPr="00323A44">
        <w:rPr>
          <w:rFonts w:ascii="TH SarabunIT๙" w:hAnsi="TH SarabunIT๙" w:cs="TH SarabunIT๙" w:hint="cs"/>
          <w:cs/>
        </w:rPr>
        <w:t>เพื่อให้ผู้เข้ารับการอบรมได้ทราบถึงแนวทางการตรวจประเมิน</w:t>
      </w:r>
      <w:r w:rsidR="005A1CAD">
        <w:rPr>
          <w:rFonts w:ascii="TH SarabunIT๙" w:hAnsi="TH SarabunIT๙" w:cs="TH SarabunIT๙"/>
          <w:cs/>
        </w:rPr>
        <w:br/>
      </w:r>
      <w:r w:rsidR="002F2AF4" w:rsidRPr="00323A44">
        <w:rPr>
          <w:rFonts w:ascii="TH SarabunIT๙" w:hAnsi="TH SarabunIT๙" w:cs="TH SarabunIT๙" w:hint="cs"/>
          <w:cs/>
        </w:rPr>
        <w:t>ไปในแนวทางเดียวกัน ตลอดจนเพื่อให้มีความรู้ ความเข้าใจในแนวทางการประเมิน</w:t>
      </w:r>
      <w:r w:rsidR="002F2AF4" w:rsidRPr="00323A44">
        <w:rPr>
          <w:rFonts w:ascii="TH SarabunIT๙" w:hAnsi="TH SarabunIT๙" w:cs="TH SarabunIT๙" w:hint="cs"/>
          <w:color w:val="0D0D0D"/>
          <w:cs/>
        </w:rPr>
        <w:t>ประสิทธิภาพของ</w:t>
      </w:r>
      <w:r w:rsidR="00C954E6" w:rsidRPr="00323A44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2F2AF4" w:rsidRPr="00323A44">
        <w:rPr>
          <w:rFonts w:ascii="TH SarabunIT๙" w:hAnsi="TH SarabunIT๙" w:cs="TH SarabunIT๙" w:hint="cs"/>
          <w:color w:val="0D0D0D"/>
          <w:cs/>
        </w:rPr>
        <w:t xml:space="preserve"> (</w:t>
      </w:r>
      <w:r w:rsidR="002F2AF4" w:rsidRPr="00323A44">
        <w:rPr>
          <w:rFonts w:ascii="TH SarabunIT๙" w:hAnsi="TH SarabunIT๙" w:cs="TH SarabunIT๙"/>
          <w:color w:val="0D0D0D"/>
        </w:rPr>
        <w:t>Local Performance Assessment</w:t>
      </w:r>
      <w:r w:rsidR="002F2AF4" w:rsidRPr="00323A44">
        <w:rPr>
          <w:rFonts w:ascii="TH SarabunIT๙" w:hAnsi="TH SarabunIT๙" w:cs="TH SarabunIT๙" w:hint="cs"/>
          <w:color w:val="0D0D0D"/>
          <w:cs/>
        </w:rPr>
        <w:t xml:space="preserve">: </w:t>
      </w:r>
      <w:r w:rsidR="002F2AF4" w:rsidRPr="00323A44">
        <w:rPr>
          <w:rFonts w:ascii="TH SarabunIT๙" w:hAnsi="TH SarabunIT๙" w:cs="TH SarabunIT๙"/>
          <w:color w:val="0D0D0D"/>
        </w:rPr>
        <w:t>LPA</w:t>
      </w:r>
      <w:r w:rsidR="002F2AF4" w:rsidRPr="00323A44">
        <w:rPr>
          <w:rFonts w:ascii="TH SarabunIT๙" w:hAnsi="TH SarabunIT๙" w:cs="TH SarabunIT๙" w:hint="cs"/>
          <w:color w:val="0D0D0D"/>
          <w:cs/>
        </w:rPr>
        <w:t>) ประจำปี 2567 และ</w:t>
      </w:r>
      <w:r w:rsidR="002F2AF4" w:rsidRPr="00323A44">
        <w:rPr>
          <w:rFonts w:ascii="TH SarabunIT๙" w:hAnsi="TH SarabunIT๙" w:cs="TH SarabunIT๙" w:hint="cs"/>
          <w:cs/>
        </w:rPr>
        <w:t>การประเมินองค์กรปกครองส่วนท้องถิ่นที่มีศักยภาพสูง (</w:t>
      </w:r>
      <w:r w:rsidR="002F2AF4" w:rsidRPr="00323A44">
        <w:rPr>
          <w:rFonts w:ascii="TH SarabunIT๙" w:hAnsi="TH SarabunIT๙" w:cs="TH SarabunIT๙"/>
        </w:rPr>
        <w:t xml:space="preserve">High </w:t>
      </w:r>
      <w:r w:rsidR="002F2AF4" w:rsidRPr="00323A44">
        <w:rPr>
          <w:rFonts w:ascii="TH SarabunIT๙" w:hAnsi="TH SarabunIT๙" w:cs="TH SarabunIT๙" w:hint="cs"/>
          <w:cs/>
        </w:rPr>
        <w:t xml:space="preserve">- </w:t>
      </w:r>
      <w:r w:rsidR="002F2AF4" w:rsidRPr="00323A44">
        <w:rPr>
          <w:rFonts w:ascii="TH SarabunIT๙" w:hAnsi="TH SarabunIT๙" w:cs="TH SarabunIT๙"/>
        </w:rPr>
        <w:t>Potentiated Local Assessment</w:t>
      </w:r>
      <w:r w:rsidR="002F2AF4" w:rsidRPr="00323A44">
        <w:rPr>
          <w:rFonts w:ascii="TH SarabunIT๙" w:hAnsi="TH SarabunIT๙" w:cs="TH SarabunIT๙" w:hint="cs"/>
          <w:cs/>
        </w:rPr>
        <w:t xml:space="preserve">: </w:t>
      </w:r>
      <w:r w:rsidR="002F2AF4" w:rsidRPr="00323A44">
        <w:rPr>
          <w:rFonts w:ascii="TH SarabunIT๙" w:hAnsi="TH SarabunIT๙" w:cs="TH SarabunIT๙"/>
        </w:rPr>
        <w:t>HPA</w:t>
      </w:r>
      <w:r w:rsidR="002F2AF4" w:rsidRPr="00323A44">
        <w:rPr>
          <w:rFonts w:ascii="TH SarabunIT๙" w:hAnsi="TH SarabunIT๙" w:cs="TH SarabunIT๙" w:hint="cs"/>
          <w:cs/>
        </w:rPr>
        <w:t>) ประจำปี 2567</w:t>
      </w:r>
      <w:bookmarkEnd w:id="3"/>
    </w:p>
    <w:bookmarkEnd w:id="2"/>
    <w:p w14:paraId="66A9B7F4" w14:textId="60DE03D7" w:rsidR="00637345" w:rsidRPr="00183BBF" w:rsidRDefault="002206CD" w:rsidP="00650C29">
      <w:pPr>
        <w:spacing w:before="120"/>
        <w:ind w:firstLine="1418"/>
        <w:jc w:val="thaiDistribute"/>
        <w:rPr>
          <w:rFonts w:ascii="TH SarabunIT๙" w:hAnsi="TH SarabunIT๙" w:cs="TH SarabunIT๙"/>
          <w:spacing w:val="-6"/>
          <w:cs/>
        </w:rPr>
      </w:pPr>
      <w:r w:rsidRPr="00183BBF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กรมส่งเสริมการปกครองท้องถิ่นจึงขอความร่วมมือจังหวัด</w:t>
      </w:r>
      <w:r w:rsidR="00650C29" w:rsidRPr="00183BBF">
        <w:rPr>
          <w:rFonts w:ascii="TH SarabunIT๙" w:hAnsi="TH SarabunIT๙" w:cs="TH SarabunIT๙" w:hint="cs"/>
          <w:spacing w:val="-6"/>
          <w:cs/>
        </w:rPr>
        <w:t>แจ้งสำนักงานส่งเสริมการปกครองท้องถิ่นจังหวัดมอบหมายเจ้าหน้าที่ที่เกี่ยวข้อง และทีมประเมินประสิทธิภาพขององค์กรปกครองส่วนท้องถิ่นทุกคน</w:t>
      </w:r>
      <w:r w:rsidR="00650C29" w:rsidRPr="00183BBF">
        <w:rPr>
          <w:rFonts w:ascii="TH SarabunIT๙" w:hAnsi="TH SarabunIT๙" w:cs="TH SarabunIT๙" w:hint="cs"/>
          <w:spacing w:val="-10"/>
          <w:cs/>
        </w:rPr>
        <w:t xml:space="preserve">เข้าร่วมการอบรมฯ ระหว่างวันที่ </w:t>
      </w:r>
      <w:r w:rsidR="00650C29" w:rsidRPr="00183BBF">
        <w:rPr>
          <w:rFonts w:ascii="TH SarabunIT๙" w:hAnsi="TH SarabunIT๙" w:cs="TH SarabunIT๙"/>
          <w:spacing w:val="-10"/>
          <w:cs/>
        </w:rPr>
        <w:t xml:space="preserve">ระหว่างวันที่ 7 - 8 พฤษภาคม 2567 </w:t>
      </w:r>
      <w:r w:rsidR="00650C29" w:rsidRPr="00183BBF">
        <w:rPr>
          <w:rFonts w:ascii="TH SarabunIT๙" w:hAnsi="TH SarabunIT๙" w:cs="TH SarabunIT๙" w:hint="cs"/>
          <w:spacing w:val="-10"/>
          <w:cs/>
        </w:rPr>
        <w:t>เวลา 08.</w:t>
      </w:r>
      <w:r w:rsidR="00183BBF" w:rsidRPr="00183BBF">
        <w:rPr>
          <w:rFonts w:ascii="TH SarabunIT๙" w:hAnsi="TH SarabunIT๙" w:cs="TH SarabunIT๙" w:hint="cs"/>
          <w:spacing w:val="-10"/>
          <w:cs/>
        </w:rPr>
        <w:t>00</w:t>
      </w:r>
      <w:r w:rsidR="00650C29" w:rsidRPr="00183BBF">
        <w:rPr>
          <w:rFonts w:ascii="TH SarabunIT๙" w:hAnsi="TH SarabunIT๙" w:cs="TH SarabunIT๙" w:hint="cs"/>
          <w:spacing w:val="-10"/>
          <w:cs/>
        </w:rPr>
        <w:t xml:space="preserve"> - 17.00 น. ผ่านสื่ออิเล็กทรอนิกส์</w:t>
      </w:r>
      <w:r w:rsidR="00650C29" w:rsidRPr="00183BBF">
        <w:rPr>
          <w:rFonts w:ascii="TH SarabunIT๙" w:hAnsi="TH SarabunIT๙" w:cs="TH SarabunIT๙" w:hint="cs"/>
          <w:spacing w:val="-6"/>
          <w:cs/>
        </w:rPr>
        <w:t xml:space="preserve"> และแจ้งรายชื่อผู้เข้าร่วมการอบรมผ่าน </w:t>
      </w:r>
      <w:r w:rsidR="00650C29" w:rsidRPr="00183BBF">
        <w:rPr>
          <w:rFonts w:ascii="TH SarabunIT๙" w:hAnsi="TH SarabunIT๙" w:cs="TH SarabunIT๙"/>
          <w:spacing w:val="-6"/>
        </w:rPr>
        <w:t xml:space="preserve">Google Form </w:t>
      </w:r>
      <w:r w:rsidR="00650C29" w:rsidRPr="00183BBF">
        <w:rPr>
          <w:rFonts w:ascii="TH SarabunIT๙" w:hAnsi="TH SarabunIT๙" w:cs="TH SarabunIT๙" w:hint="cs"/>
          <w:spacing w:val="-6"/>
          <w:cs/>
        </w:rPr>
        <w:t>ภายในวันที่ 3 พฤษภาคม 2567 รายละเอียดปรากฏตามสิ่งที่ส่งมาด้วย</w:t>
      </w:r>
    </w:p>
    <w:p w14:paraId="6E20CD52" w14:textId="77777777" w:rsidR="00863227" w:rsidRPr="00AD5E41" w:rsidRDefault="00863227" w:rsidP="00C560A6">
      <w:pPr>
        <w:spacing w:before="120"/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จึงเรียนมาเพื่อโปรดพิจารณา </w:t>
      </w:r>
    </w:p>
    <w:p w14:paraId="7B71B6A0" w14:textId="74E1CB20" w:rsidR="00863227" w:rsidRPr="00A22212" w:rsidRDefault="007F1249" w:rsidP="007F1249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863227" w:rsidRPr="00A22212">
        <w:rPr>
          <w:rFonts w:ascii="TH SarabunIT๙" w:hAnsi="TH SarabunIT๙" w:cs="TH SarabunIT๙"/>
          <w:cs/>
        </w:rPr>
        <w:t>ขอแสดงความนับถือ</w:t>
      </w:r>
    </w:p>
    <w:p w14:paraId="5478116F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</w:p>
    <w:p w14:paraId="1D41AC2A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</w:p>
    <w:p w14:paraId="7B767CC1" w14:textId="77777777" w:rsidR="00863227" w:rsidRPr="00A22212" w:rsidRDefault="00863227" w:rsidP="00C560A6">
      <w:pPr>
        <w:ind w:firstLine="1418"/>
        <w:jc w:val="center"/>
        <w:rPr>
          <w:rFonts w:ascii="TH SarabunIT๙" w:hAnsi="TH SarabunIT๙" w:cs="TH SarabunIT๙"/>
        </w:rPr>
      </w:pPr>
    </w:p>
    <w:p w14:paraId="0B9CEC7B" w14:textId="77777777" w:rsidR="00863227" w:rsidRPr="004B0FB1" w:rsidRDefault="00863227" w:rsidP="00C560A6">
      <w:pPr>
        <w:ind w:firstLine="1418"/>
        <w:jc w:val="center"/>
        <w:rPr>
          <w:rFonts w:ascii="TH SarabunIT๙" w:hAnsi="TH SarabunIT๙" w:cs="TH SarabunIT๙"/>
          <w:color w:val="FFFFFF" w:themeColor="background1"/>
        </w:rPr>
      </w:pPr>
      <w:r w:rsidRPr="004B0FB1">
        <w:rPr>
          <w:rFonts w:ascii="TH SarabunIT๙" w:hAnsi="TH SarabunIT๙" w:cs="TH SarabunIT๙"/>
          <w:color w:val="FFFFFF" w:themeColor="background1"/>
          <w:cs/>
        </w:rPr>
        <w:t>(</w:t>
      </w:r>
      <w:r w:rsidRPr="004B0FB1">
        <w:rPr>
          <w:rFonts w:ascii="TH SarabunIT๙" w:hAnsi="TH SarabunIT๙" w:cs="TH SarabunIT๙" w:hint="cs"/>
          <w:color w:val="FFFFFF" w:themeColor="background1"/>
          <w:cs/>
        </w:rPr>
        <w:t>นายประยูร รัตนเสนีย์</w:t>
      </w:r>
      <w:r w:rsidRPr="004B0FB1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1E28E19C" w14:textId="25133B71" w:rsidR="00863227" w:rsidRPr="00A22212" w:rsidRDefault="007F1249" w:rsidP="00C560A6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63227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2163D69F" w14:textId="77777777" w:rsidR="00863227" w:rsidRDefault="00863227" w:rsidP="00C560A6">
      <w:pPr>
        <w:rPr>
          <w:rFonts w:ascii="TH SarabunIT๙" w:hAnsi="TH SarabunIT๙" w:cs="TH SarabunIT๙"/>
        </w:rPr>
      </w:pPr>
    </w:p>
    <w:p w14:paraId="3684A2CA" w14:textId="77777777" w:rsidR="00650C29" w:rsidRDefault="00650C29" w:rsidP="00C560A6">
      <w:pPr>
        <w:rPr>
          <w:rFonts w:ascii="TH SarabunIT๙" w:hAnsi="TH SarabunIT๙" w:cs="TH SarabunIT๙"/>
        </w:rPr>
      </w:pPr>
    </w:p>
    <w:p w14:paraId="775BF9C8" w14:textId="77777777" w:rsidR="00650C29" w:rsidRPr="00E02CCF" w:rsidRDefault="00650C29" w:rsidP="00C560A6">
      <w:pPr>
        <w:rPr>
          <w:rFonts w:ascii="TH SarabunIT๙" w:hAnsi="TH SarabunIT๙" w:cs="TH SarabunIT๙"/>
        </w:rPr>
      </w:pPr>
    </w:p>
    <w:p w14:paraId="3795C2BC" w14:textId="77777777" w:rsidR="00863227" w:rsidRDefault="00863227" w:rsidP="00C560A6">
      <w:pPr>
        <w:rPr>
          <w:rFonts w:ascii="TH SarabunIT๙" w:hAnsi="TH SarabunIT๙" w:cs="TH SarabunIT๙"/>
        </w:rPr>
      </w:pPr>
    </w:p>
    <w:p w14:paraId="075C713B" w14:textId="680C1078" w:rsidR="00863227" w:rsidRDefault="00650C29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5DFE8" wp14:editId="19CD7F5F">
                <wp:simplePos x="0" y="0"/>
                <wp:positionH relativeFrom="column">
                  <wp:posOffset>3645477</wp:posOffset>
                </wp:positionH>
                <wp:positionV relativeFrom="paragraph">
                  <wp:posOffset>174971</wp:posOffset>
                </wp:positionV>
                <wp:extent cx="2077517" cy="1231037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517" cy="1231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2E1F" w14:textId="77777777" w:rsidR="00DC2059" w:rsidRPr="00543641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.................................................</w:t>
                            </w:r>
                          </w:p>
                          <w:p w14:paraId="54274A9B" w14:textId="77777777" w:rsidR="00DC2059" w:rsidRPr="00543641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กรวุฒิ ผอ.กพส. ..................</w:t>
                            </w: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14:paraId="0265F301" w14:textId="77777777" w:rsidR="00DC2059" w:rsidRPr="00543641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ลัดดาวรรณ ผอ.กง.บด.</w:t>
                            </w:r>
                          </w:p>
                          <w:p w14:paraId="1C2826E9" w14:textId="77777777" w:rsidR="00DC2059" w:rsidRPr="00543641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รกน.ผชช.พถ..</w:t>
                            </w: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...........................</w:t>
                            </w: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4B697F4E" w14:textId="77777777" w:rsidR="00DC2059" w:rsidRPr="00543641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กีรตา นสถ.ชก.</w:t>
                            </w: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รกน.นวผ.ชพ..</w:t>
                            </w: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4802C08C" w14:textId="3CD311E8" w:rsidR="00DC2059" w:rsidRPr="00543641" w:rsidRDefault="00DC2059" w:rsidP="00DC2059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54364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อานนท์ นวผ.ชก. </w:t>
                            </w:r>
                            <w:r w:rsidRPr="0054364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DFE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7.05pt;margin-top:13.8pt;width:163.6pt;height:9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" filled="f" stroked="f">
                <v:textbox>
                  <w:txbxContent>
                    <w:p w14:paraId="55E52E1F" w14:textId="77777777" w:rsidR="00DC2059" w:rsidRPr="00543641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.................................................</w:t>
                      </w:r>
                    </w:p>
                    <w:p w14:paraId="54274A9B" w14:textId="77777777" w:rsidR="00DC2059" w:rsidRPr="00543641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กรวุฒิ ผอ.กพส. ..................</w:t>
                      </w: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</w:p>
                    <w:p w14:paraId="0265F301" w14:textId="77777777" w:rsidR="00DC2059" w:rsidRPr="00543641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ลัดดาวรรณ ผอ.กง.บด.</w:t>
                      </w:r>
                    </w:p>
                    <w:p w14:paraId="1C2826E9" w14:textId="77777777" w:rsidR="00DC2059" w:rsidRPr="00543641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รกน.ผชช.พถ..</w:t>
                      </w: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...........................</w:t>
                      </w: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4B697F4E" w14:textId="77777777" w:rsidR="00DC2059" w:rsidRPr="00543641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กีรตา นสถ.ชก.</w:t>
                      </w: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รกน.นวผ.ชพ..</w:t>
                      </w: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4802C08C" w14:textId="3CD311E8" w:rsidR="00DC2059" w:rsidRPr="00543641" w:rsidRDefault="00DC2059" w:rsidP="00DC2059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54364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อานนท์ นวผ.ชก. </w:t>
                      </w:r>
                      <w:r w:rsidRPr="0054364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63227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14:paraId="00708A20" w14:textId="5F52D4B2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กลุ่มงานส่งเสริมการบริหารกิจการบ้านเมืองที่ดีท้องถิ่น</w:t>
      </w:r>
    </w:p>
    <w:p w14:paraId="786FAF1C" w14:textId="5548A140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โทร. 0 2241 9000 ต่อ </w:t>
      </w:r>
      <w:r>
        <w:rPr>
          <w:rFonts w:ascii="TH SarabunIT๙" w:hAnsi="TH SarabunIT๙" w:cs="TH SarabunIT๙"/>
        </w:rPr>
        <w:t xml:space="preserve">2322 </w:t>
      </w:r>
    </w:p>
    <w:p w14:paraId="6F9DBBEF" w14:textId="173F7CDD" w:rsidR="00863227" w:rsidRDefault="00863227" w:rsidP="00C560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>
        <w:rPr>
          <w:rFonts w:ascii="TH SarabunIT๙" w:hAnsi="TH SarabunIT๙" w:cs="TH SarabunIT๙"/>
        </w:rPr>
        <w:t>saraban@dla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go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</w:rPr>
        <w:t>th</w:t>
      </w:r>
    </w:p>
    <w:p w14:paraId="01A36A94" w14:textId="124E7C87" w:rsidR="00F90C95" w:rsidRDefault="00863227" w:rsidP="0086322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ผู้ประสานงาน : </w:t>
      </w:r>
      <w:r>
        <w:rPr>
          <w:rFonts w:ascii="TH SarabunIT๙" w:hAnsi="TH SarabunIT๙" w:cs="TH SarabunIT๙" w:hint="cs"/>
          <w:cs/>
        </w:rPr>
        <w:t xml:space="preserve">นายอานนท์ เพชรหนู </w:t>
      </w:r>
    </w:p>
    <w:p w14:paraId="7614E7B5" w14:textId="29CF0140" w:rsidR="00F90C95" w:rsidRDefault="00F90C95" w:rsidP="00863227">
      <w:pPr>
        <w:rPr>
          <w:rFonts w:ascii="TH SarabunIT๙" w:hAnsi="TH SarabunIT๙" w:cs="TH SarabunIT๙"/>
        </w:rPr>
      </w:pPr>
    </w:p>
    <w:sectPr w:rsidR="00F90C95" w:rsidSect="00DC2059">
      <w:headerReference w:type="even" r:id="rId8"/>
      <w:pgSz w:w="11907" w:h="16834" w:code="9"/>
      <w:pgMar w:top="875" w:right="1134" w:bottom="709" w:left="1701" w:header="568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7CFB" w14:textId="77777777" w:rsidR="00A960A5" w:rsidRDefault="00A960A5">
      <w:r>
        <w:separator/>
      </w:r>
    </w:p>
  </w:endnote>
  <w:endnote w:type="continuationSeparator" w:id="0">
    <w:p w14:paraId="13472885" w14:textId="77777777" w:rsidR="00A960A5" w:rsidRDefault="00A9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827E3" w14:textId="77777777" w:rsidR="00A960A5" w:rsidRDefault="00A960A5">
      <w:r>
        <w:separator/>
      </w:r>
    </w:p>
  </w:footnote>
  <w:footnote w:type="continuationSeparator" w:id="0">
    <w:p w14:paraId="5BF01AFB" w14:textId="77777777" w:rsidR="00A960A5" w:rsidRDefault="00A9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E327" w14:textId="77777777"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2607F7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F2"/>
    <w:rsid w:val="00004D71"/>
    <w:rsid w:val="00015663"/>
    <w:rsid w:val="000218D2"/>
    <w:rsid w:val="00055294"/>
    <w:rsid w:val="00062748"/>
    <w:rsid w:val="000658E7"/>
    <w:rsid w:val="0007630F"/>
    <w:rsid w:val="00077F7A"/>
    <w:rsid w:val="000A104D"/>
    <w:rsid w:val="000A59CE"/>
    <w:rsid w:val="000B5BBC"/>
    <w:rsid w:val="000C38AE"/>
    <w:rsid w:val="000E02B8"/>
    <w:rsid w:val="000E0A20"/>
    <w:rsid w:val="000F0ED1"/>
    <w:rsid w:val="00107639"/>
    <w:rsid w:val="001264DB"/>
    <w:rsid w:val="00137BB5"/>
    <w:rsid w:val="001507C4"/>
    <w:rsid w:val="001511BB"/>
    <w:rsid w:val="0017018A"/>
    <w:rsid w:val="00171BD3"/>
    <w:rsid w:val="00172F2B"/>
    <w:rsid w:val="00183BBF"/>
    <w:rsid w:val="001A5805"/>
    <w:rsid w:val="001B5376"/>
    <w:rsid w:val="001E13A1"/>
    <w:rsid w:val="001E3B4B"/>
    <w:rsid w:val="001F4450"/>
    <w:rsid w:val="001F7248"/>
    <w:rsid w:val="00201490"/>
    <w:rsid w:val="0020722B"/>
    <w:rsid w:val="002206CD"/>
    <w:rsid w:val="0023432B"/>
    <w:rsid w:val="00262A2B"/>
    <w:rsid w:val="002B665F"/>
    <w:rsid w:val="002C35F6"/>
    <w:rsid w:val="002D3601"/>
    <w:rsid w:val="002D533A"/>
    <w:rsid w:val="002D5C38"/>
    <w:rsid w:val="002D67EF"/>
    <w:rsid w:val="002E0E92"/>
    <w:rsid w:val="002F2AF4"/>
    <w:rsid w:val="00320B07"/>
    <w:rsid w:val="00323A44"/>
    <w:rsid w:val="00327CE4"/>
    <w:rsid w:val="00354FE9"/>
    <w:rsid w:val="00357AAB"/>
    <w:rsid w:val="00365B83"/>
    <w:rsid w:val="0036617C"/>
    <w:rsid w:val="003B3B66"/>
    <w:rsid w:val="003D1D51"/>
    <w:rsid w:val="003D5E2D"/>
    <w:rsid w:val="003D7579"/>
    <w:rsid w:val="003E457A"/>
    <w:rsid w:val="003E5F6C"/>
    <w:rsid w:val="004215A8"/>
    <w:rsid w:val="00432EA3"/>
    <w:rsid w:val="00433E8B"/>
    <w:rsid w:val="0046377B"/>
    <w:rsid w:val="004774B8"/>
    <w:rsid w:val="00480F3C"/>
    <w:rsid w:val="0048437C"/>
    <w:rsid w:val="00496C25"/>
    <w:rsid w:val="004A6674"/>
    <w:rsid w:val="004B0FB1"/>
    <w:rsid w:val="004C122C"/>
    <w:rsid w:val="004C246E"/>
    <w:rsid w:val="004C6911"/>
    <w:rsid w:val="004D3110"/>
    <w:rsid w:val="004E0B4A"/>
    <w:rsid w:val="004F45EF"/>
    <w:rsid w:val="00526153"/>
    <w:rsid w:val="00532334"/>
    <w:rsid w:val="00543641"/>
    <w:rsid w:val="005959AA"/>
    <w:rsid w:val="005A1CAD"/>
    <w:rsid w:val="005B7B44"/>
    <w:rsid w:val="005C3A25"/>
    <w:rsid w:val="005E1BFB"/>
    <w:rsid w:val="005F61D2"/>
    <w:rsid w:val="00604D54"/>
    <w:rsid w:val="00610D33"/>
    <w:rsid w:val="00631AE8"/>
    <w:rsid w:val="00637345"/>
    <w:rsid w:val="0064085E"/>
    <w:rsid w:val="006507AF"/>
    <w:rsid w:val="00650C29"/>
    <w:rsid w:val="006644FE"/>
    <w:rsid w:val="006704AC"/>
    <w:rsid w:val="00673E89"/>
    <w:rsid w:val="00680709"/>
    <w:rsid w:val="00686BC7"/>
    <w:rsid w:val="006B4FC6"/>
    <w:rsid w:val="006F2470"/>
    <w:rsid w:val="006F4001"/>
    <w:rsid w:val="00700927"/>
    <w:rsid w:val="007024B3"/>
    <w:rsid w:val="0071005C"/>
    <w:rsid w:val="00730098"/>
    <w:rsid w:val="00742E5D"/>
    <w:rsid w:val="007564F5"/>
    <w:rsid w:val="00760075"/>
    <w:rsid w:val="007600D3"/>
    <w:rsid w:val="00764AA9"/>
    <w:rsid w:val="00767628"/>
    <w:rsid w:val="007712F1"/>
    <w:rsid w:val="007722ED"/>
    <w:rsid w:val="00793E01"/>
    <w:rsid w:val="007A044F"/>
    <w:rsid w:val="007A5C34"/>
    <w:rsid w:val="007B44CC"/>
    <w:rsid w:val="007B4992"/>
    <w:rsid w:val="007F1249"/>
    <w:rsid w:val="007F7535"/>
    <w:rsid w:val="00857DCB"/>
    <w:rsid w:val="00863227"/>
    <w:rsid w:val="00891877"/>
    <w:rsid w:val="008B46E2"/>
    <w:rsid w:val="008B4BA8"/>
    <w:rsid w:val="008D0F0A"/>
    <w:rsid w:val="008D74DA"/>
    <w:rsid w:val="008E3067"/>
    <w:rsid w:val="008E3F4E"/>
    <w:rsid w:val="008F3F1C"/>
    <w:rsid w:val="008F5A7C"/>
    <w:rsid w:val="00901FFB"/>
    <w:rsid w:val="00957DF7"/>
    <w:rsid w:val="0097416A"/>
    <w:rsid w:val="00995E35"/>
    <w:rsid w:val="00996B2B"/>
    <w:rsid w:val="009A0388"/>
    <w:rsid w:val="009B1497"/>
    <w:rsid w:val="009B5BC4"/>
    <w:rsid w:val="009C14FC"/>
    <w:rsid w:val="009C441B"/>
    <w:rsid w:val="009C561B"/>
    <w:rsid w:val="009C5C46"/>
    <w:rsid w:val="009C68A5"/>
    <w:rsid w:val="009E0257"/>
    <w:rsid w:val="009E12E3"/>
    <w:rsid w:val="00A12C49"/>
    <w:rsid w:val="00A13CEF"/>
    <w:rsid w:val="00A17247"/>
    <w:rsid w:val="00A4458B"/>
    <w:rsid w:val="00A546D6"/>
    <w:rsid w:val="00A6557A"/>
    <w:rsid w:val="00A75117"/>
    <w:rsid w:val="00A8602A"/>
    <w:rsid w:val="00A914E3"/>
    <w:rsid w:val="00A960A5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2599"/>
    <w:rsid w:val="00B64150"/>
    <w:rsid w:val="00B73F85"/>
    <w:rsid w:val="00B807A3"/>
    <w:rsid w:val="00B81794"/>
    <w:rsid w:val="00B83D63"/>
    <w:rsid w:val="00B977FA"/>
    <w:rsid w:val="00BC5479"/>
    <w:rsid w:val="00BC5CB7"/>
    <w:rsid w:val="00BF6415"/>
    <w:rsid w:val="00C10A6A"/>
    <w:rsid w:val="00C135DC"/>
    <w:rsid w:val="00C13F64"/>
    <w:rsid w:val="00C418DA"/>
    <w:rsid w:val="00C560A6"/>
    <w:rsid w:val="00C94254"/>
    <w:rsid w:val="00C954E6"/>
    <w:rsid w:val="00C97E19"/>
    <w:rsid w:val="00CA46A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1DE"/>
    <w:rsid w:val="00D30D15"/>
    <w:rsid w:val="00D33C0B"/>
    <w:rsid w:val="00D377AB"/>
    <w:rsid w:val="00D40C6D"/>
    <w:rsid w:val="00D466DC"/>
    <w:rsid w:val="00D72744"/>
    <w:rsid w:val="00D75088"/>
    <w:rsid w:val="00D75C94"/>
    <w:rsid w:val="00D90F4A"/>
    <w:rsid w:val="00DC0B97"/>
    <w:rsid w:val="00DC2059"/>
    <w:rsid w:val="00DC4680"/>
    <w:rsid w:val="00DD2F3B"/>
    <w:rsid w:val="00DE7FF5"/>
    <w:rsid w:val="00DF08EF"/>
    <w:rsid w:val="00E3176A"/>
    <w:rsid w:val="00E32872"/>
    <w:rsid w:val="00E4103C"/>
    <w:rsid w:val="00E42A79"/>
    <w:rsid w:val="00E57EE0"/>
    <w:rsid w:val="00E75AF5"/>
    <w:rsid w:val="00E77093"/>
    <w:rsid w:val="00E950D8"/>
    <w:rsid w:val="00EA6D36"/>
    <w:rsid w:val="00ED265C"/>
    <w:rsid w:val="00EE08E6"/>
    <w:rsid w:val="00EE45AC"/>
    <w:rsid w:val="00F1291B"/>
    <w:rsid w:val="00F225B4"/>
    <w:rsid w:val="00F647A8"/>
    <w:rsid w:val="00F75320"/>
    <w:rsid w:val="00F759F2"/>
    <w:rsid w:val="00F75A19"/>
    <w:rsid w:val="00F90C95"/>
    <w:rsid w:val="00F92342"/>
    <w:rsid w:val="00FC05F0"/>
    <w:rsid w:val="00FE0E4F"/>
    <w:rsid w:val="00FE1920"/>
    <w:rsid w:val="00FE371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FB8457A"/>
  <w15:chartTrackingRefBased/>
  <w15:docId w15:val="{D49024CA-4992-4AD1-A5FE-B9F7587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9E12E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9E12E3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6704A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_2231\Downloads\&#3627;&#3609;&#3633;&#3591;&#3626;&#3639;&#3629;&#3616;&#3634;&#3618;&#3609;&#3629;&#3585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หนังสือภายนอก61.dot</Template>
  <TotalTime>498</TotalTime>
  <Pages>1</Pages>
  <Words>305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DLA_2231</dc:creator>
  <cp:keywords/>
  <cp:lastModifiedBy>User01</cp:lastModifiedBy>
  <cp:revision>25</cp:revision>
  <cp:lastPrinted>2024-04-30T05:05:00Z</cp:lastPrinted>
  <dcterms:created xsi:type="dcterms:W3CDTF">2024-04-22T02:35:00Z</dcterms:created>
  <dcterms:modified xsi:type="dcterms:W3CDTF">2024-04-30T06:27:00Z</dcterms:modified>
</cp:coreProperties>
</file>