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421B04" w14:textId="4E38624C" w:rsidR="00DD2F3B" w:rsidRPr="00863227" w:rsidRDefault="00F759F2" w:rsidP="00EA6D36">
      <w:pPr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2D80D309" wp14:editId="6866E3A7">
            <wp:simplePos x="0" y="0"/>
            <wp:positionH relativeFrom="margin">
              <wp:posOffset>2418080</wp:posOffset>
            </wp:positionH>
            <wp:positionV relativeFrom="paragraph">
              <wp:posOffset>33655</wp:posOffset>
            </wp:positionV>
            <wp:extent cx="932180" cy="1079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362A8" w14:textId="77777777" w:rsidR="00DD2F3B" w:rsidRPr="00863227" w:rsidRDefault="00DD2F3B" w:rsidP="00EA6D36">
      <w:pPr>
        <w:rPr>
          <w:rFonts w:ascii="TH SarabunIT๙" w:hAnsi="TH SarabunIT๙" w:cs="TH SarabunIT๙"/>
        </w:rPr>
      </w:pPr>
    </w:p>
    <w:p w14:paraId="54BCD10C" w14:textId="77777777" w:rsidR="00DD2F3B" w:rsidRPr="00863227" w:rsidRDefault="00DD2F3B" w:rsidP="00EA6D36">
      <w:pPr>
        <w:rPr>
          <w:rFonts w:ascii="TH SarabunIT๙" w:hAnsi="TH SarabunIT๙" w:cs="TH SarabunIT๙"/>
        </w:rPr>
      </w:pPr>
    </w:p>
    <w:p w14:paraId="03B2646C" w14:textId="7358A78E" w:rsidR="00863227" w:rsidRPr="00863227" w:rsidRDefault="00863227" w:rsidP="00C560A6">
      <w:pPr>
        <w:tabs>
          <w:tab w:val="left" w:pos="6096"/>
        </w:tabs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  <w:cs/>
        </w:rPr>
        <w:t>ที่ มท ๐810.7/ว</w:t>
      </w:r>
      <w:r w:rsidR="00E950D8"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CF63666" w14:textId="2B20EBD2" w:rsidR="00E950D8" w:rsidRPr="00863227" w:rsidRDefault="00863227" w:rsidP="00C560A6">
      <w:pPr>
        <w:tabs>
          <w:tab w:val="left" w:pos="6096"/>
        </w:tabs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  <w:cs/>
        </w:rPr>
        <w:t>ถนนนครราชสีมา กทม. ๑๐๓๐๐</w:t>
      </w:r>
    </w:p>
    <w:p w14:paraId="0C91DE1F" w14:textId="39915AB1" w:rsidR="00D30D15" w:rsidRPr="00863227" w:rsidRDefault="00D30D15" w:rsidP="00C560A6">
      <w:pPr>
        <w:spacing w:before="120"/>
        <w:rPr>
          <w:rFonts w:ascii="TH SarabunIT๙" w:hAnsi="TH SarabunIT๙" w:cs="TH SarabunIT๙"/>
          <w:cs/>
        </w:rPr>
      </w:pP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="00A6557A" w:rsidRPr="00863227">
        <w:rPr>
          <w:rFonts w:ascii="TH SarabunIT๙" w:hAnsi="TH SarabunIT๙" w:cs="TH SarabunIT๙"/>
          <w:cs/>
        </w:rPr>
        <w:t xml:space="preserve">   </w:t>
      </w:r>
      <w:r w:rsidR="00863227" w:rsidRPr="00863227">
        <w:rPr>
          <w:rFonts w:ascii="TH SarabunIT๙" w:hAnsi="TH SarabunIT๙" w:cs="TH SarabunIT๙"/>
          <w:cs/>
        </w:rPr>
        <w:t xml:space="preserve">       เมษายน  2567</w:t>
      </w:r>
    </w:p>
    <w:p w14:paraId="5302F080" w14:textId="054C10B7" w:rsidR="00D30D15" w:rsidRPr="00863227" w:rsidRDefault="00F225B4" w:rsidP="00C750A8">
      <w:pPr>
        <w:tabs>
          <w:tab w:val="left" w:pos="709"/>
          <w:tab w:val="left" w:pos="9000"/>
        </w:tabs>
        <w:spacing w:before="120"/>
        <w:ind w:left="709" w:hanging="709"/>
        <w:jc w:val="thaiDistribute"/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  <w:cs/>
        </w:rPr>
        <w:t xml:space="preserve">เรื่อง  </w:t>
      </w:r>
      <w:bookmarkStart w:id="0" w:name="_Hlk164856652"/>
      <w:r w:rsidR="00C750A8">
        <w:rPr>
          <w:rFonts w:ascii="TH SarabunIT๙" w:hAnsi="TH SarabunIT๙" w:cs="TH SarabunIT๙" w:hint="cs"/>
          <w:cs/>
        </w:rPr>
        <w:t>การแต่งตั้งทีมประเมินประสิทธิภาพของ</w:t>
      </w:r>
      <w:r w:rsidR="00C750A8" w:rsidRPr="00C750A8">
        <w:rPr>
          <w:rFonts w:ascii="TH SarabunIT๙" w:hAnsi="TH SarabunIT๙" w:cs="TH SarabunIT๙"/>
          <w:cs/>
        </w:rPr>
        <w:t>องค์กรปกครองส่วนท้องถิ่น</w:t>
      </w:r>
      <w:r w:rsidR="00C750A8">
        <w:rPr>
          <w:rFonts w:ascii="TH SarabunIT๙" w:hAnsi="TH SarabunIT๙" w:cs="TH SarabunIT๙" w:hint="cs"/>
          <w:cs/>
        </w:rPr>
        <w:t xml:space="preserve"> </w:t>
      </w:r>
      <w:r w:rsidR="00C750A8" w:rsidRPr="00394788">
        <w:rPr>
          <w:rFonts w:ascii="TH SarabunIT๙" w:hAnsi="TH SarabunIT๙" w:cs="TH SarabunIT๙" w:hint="cs"/>
          <w:cs/>
        </w:rPr>
        <w:t xml:space="preserve">ประจำปี 2567 </w:t>
      </w:r>
      <w:bookmarkEnd w:id="0"/>
    </w:p>
    <w:p w14:paraId="07BC8E90" w14:textId="00917CC5" w:rsidR="00863227" w:rsidRDefault="00863227" w:rsidP="00C560A6">
      <w:pPr>
        <w:spacing w:before="120"/>
        <w:jc w:val="thaiDistribute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686C372E" w14:textId="6D64BA60" w:rsidR="00A56AC7" w:rsidRPr="00981D93" w:rsidRDefault="00A56AC7" w:rsidP="00C560A6">
      <w:pPr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981D93">
        <w:rPr>
          <w:rFonts w:ascii="TH SarabunIT๙" w:hAnsi="TH SarabunIT๙" w:cs="TH SarabunIT๙" w:hint="cs"/>
          <w:spacing w:val="-4"/>
          <w:cs/>
        </w:rPr>
        <w:t>อ้างถึง  หนังสือกรมส่งเสริมการปกครองท้องถิ่น ด่วนที่สุด ที่ มท 0810.7/ว 1341 ลงวันที่ 26 มีนาคม 2567</w:t>
      </w:r>
    </w:p>
    <w:p w14:paraId="7508A03C" w14:textId="2FD57885" w:rsidR="00971082" w:rsidRDefault="00863227" w:rsidP="008F5A7C">
      <w:pPr>
        <w:tabs>
          <w:tab w:val="left" w:pos="1276"/>
          <w:tab w:val="left" w:pos="1418"/>
          <w:tab w:val="left" w:pos="7797"/>
        </w:tabs>
        <w:spacing w:before="120"/>
        <w:rPr>
          <w:rFonts w:ascii="TH SarabunIT๙" w:hAnsi="TH SarabunIT๙" w:cs="TH SarabunIT๙"/>
          <w:spacing w:val="-4"/>
        </w:rPr>
      </w:pPr>
      <w:r w:rsidRPr="00C560A6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8F5A7C">
        <w:rPr>
          <w:rFonts w:ascii="TH SarabunIT๙" w:hAnsi="TH SarabunIT๙" w:cs="TH SarabunIT๙"/>
          <w:cs/>
        </w:rPr>
        <w:tab/>
      </w:r>
      <w:r w:rsidR="00CC28BB">
        <w:rPr>
          <w:rFonts w:ascii="TH SarabunIT๙" w:hAnsi="TH SarabunIT๙" w:cs="TH SarabunIT๙" w:hint="cs"/>
          <w:cs/>
        </w:rPr>
        <w:t xml:space="preserve">1. </w:t>
      </w:r>
      <w:r w:rsidR="00971082">
        <w:rPr>
          <w:rFonts w:ascii="TH SarabunIT๙" w:hAnsi="TH SarabunIT๙" w:cs="TH SarabunIT๙" w:hint="cs"/>
          <w:cs/>
        </w:rPr>
        <w:t>สรุปตัวชี้วัด</w:t>
      </w:r>
      <w:r w:rsidR="00971082" w:rsidRPr="00020961">
        <w:rPr>
          <w:rFonts w:ascii="TH SarabunIT๙" w:hAnsi="TH SarabunIT๙" w:cs="TH SarabunIT๙" w:hint="cs"/>
          <w:cs/>
        </w:rPr>
        <w:t xml:space="preserve">การประเมินประสิทธิภาพขององค์กรปกครองส่วนท้องถิ่น </w:t>
      </w:r>
      <w:r w:rsidR="00971082">
        <w:rPr>
          <w:rFonts w:ascii="TH SarabunIT๙" w:hAnsi="TH SarabunIT๙" w:cs="TH SarabunIT๙"/>
          <w:spacing w:val="-4"/>
          <w:cs/>
        </w:rPr>
        <w:tab/>
      </w:r>
      <w:r w:rsidR="00971082" w:rsidRPr="00C560A6">
        <w:rPr>
          <w:rFonts w:ascii="TH SarabunIT๙" w:hAnsi="TH SarabunIT๙" w:cs="TH SarabunIT๙" w:hint="cs"/>
          <w:spacing w:val="-4"/>
          <w:cs/>
        </w:rPr>
        <w:t>จำนวน 1 ฉบับ</w:t>
      </w:r>
      <w:r w:rsidR="00971082">
        <w:rPr>
          <w:rFonts w:ascii="TH SarabunIT๙" w:hAnsi="TH SarabunIT๙" w:cs="TH SarabunIT๙"/>
          <w:cs/>
        </w:rPr>
        <w:br/>
      </w:r>
      <w:r w:rsidR="00971082">
        <w:rPr>
          <w:rFonts w:ascii="TH SarabunIT๙" w:hAnsi="TH SarabunIT๙" w:cs="TH SarabunIT๙" w:hint="cs"/>
          <w:cs/>
        </w:rPr>
        <w:t xml:space="preserve">                        </w:t>
      </w:r>
      <w:r w:rsidR="00971082" w:rsidRPr="00020961">
        <w:rPr>
          <w:rFonts w:ascii="TH SarabunIT๙" w:hAnsi="TH SarabunIT๙" w:cs="TH SarabunIT๙" w:hint="cs"/>
          <w:cs/>
        </w:rPr>
        <w:t>ประจำปี 256</w:t>
      </w:r>
      <w:r w:rsidR="00971082">
        <w:rPr>
          <w:rFonts w:ascii="TH SarabunIT๙" w:hAnsi="TH SarabunIT๙" w:cs="TH SarabunIT๙" w:hint="cs"/>
          <w:cs/>
        </w:rPr>
        <w:t>7</w:t>
      </w:r>
    </w:p>
    <w:p w14:paraId="36AACF9F" w14:textId="2B7D4ED9" w:rsidR="008F5A7C" w:rsidRDefault="00971082" w:rsidP="00971082">
      <w:pPr>
        <w:tabs>
          <w:tab w:val="left" w:pos="1276"/>
          <w:tab w:val="left" w:pos="1418"/>
          <w:tab w:val="left" w:pos="779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2. </w:t>
      </w:r>
      <w:r w:rsidRPr="00C560A6">
        <w:rPr>
          <w:rFonts w:ascii="TH SarabunIT๙" w:hAnsi="TH SarabunIT๙" w:cs="TH SarabunIT๙" w:hint="cs"/>
          <w:cs/>
        </w:rPr>
        <w:t>แบบรายงานการแต่งตั้งทีมประเมินฯ</w:t>
      </w:r>
      <w:r w:rsidRPr="00C560A6">
        <w:rPr>
          <w:rFonts w:ascii="TH SarabunIT๙" w:hAnsi="TH SarabunIT๙" w:cs="TH SarabunIT๙" w:hint="cs"/>
          <w:cs/>
        </w:rPr>
        <w:tab/>
      </w:r>
      <w:r w:rsidRPr="00C560A6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14:paraId="23681A6F" w14:textId="391A031B" w:rsidR="00CC28BB" w:rsidRPr="00C560A6" w:rsidRDefault="00CC28BB" w:rsidP="00CC28BB">
      <w:pPr>
        <w:tabs>
          <w:tab w:val="left" w:pos="1276"/>
          <w:tab w:val="left" w:pos="1418"/>
          <w:tab w:val="left" w:pos="779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71082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="00971082">
        <w:rPr>
          <w:rFonts w:ascii="TH SarabunIT๙" w:hAnsi="TH SarabunIT๙" w:cs="TH SarabunIT๙" w:hint="cs"/>
          <w:cs/>
        </w:rPr>
        <w:t xml:space="preserve"> ตัวอย่างคำสั่ง</w:t>
      </w:r>
      <w:r w:rsidR="00971082" w:rsidRPr="00C560A6">
        <w:rPr>
          <w:rFonts w:ascii="TH SarabunIT๙" w:hAnsi="TH SarabunIT๙" w:cs="TH SarabunIT๙" w:hint="cs"/>
          <w:cs/>
        </w:rPr>
        <w:t>แต่งตั้งทีมประเมินฯ</w:t>
      </w:r>
      <w:r w:rsidR="00971082">
        <w:rPr>
          <w:rFonts w:ascii="TH SarabunIT๙" w:hAnsi="TH SarabunIT๙" w:cs="TH SarabunIT๙"/>
          <w:cs/>
        </w:rPr>
        <w:tab/>
      </w:r>
      <w:r w:rsidR="00971082" w:rsidRPr="00C560A6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14:paraId="24CFA3BE" w14:textId="76BF9BA0" w:rsidR="00CC28BB" w:rsidRPr="00CC28BB" w:rsidRDefault="00A56AC7" w:rsidP="00C560A6">
      <w:pPr>
        <w:spacing w:before="120"/>
        <w:ind w:firstLine="1418"/>
        <w:jc w:val="thaiDistribute"/>
        <w:rPr>
          <w:rFonts w:ascii="TH SarabunIT๙" w:hAnsi="TH SarabunIT๙" w:cs="TH SarabunIT๙"/>
          <w:lang w:eastAsia="ja-JP"/>
        </w:rPr>
      </w:pPr>
      <w:bookmarkStart w:id="1" w:name="_Hlk164848227"/>
      <w:r>
        <w:rPr>
          <w:rFonts w:ascii="TH SarabunIT๙" w:hAnsi="TH SarabunIT๙" w:cs="TH SarabunIT๙" w:hint="cs"/>
          <w:cs/>
        </w:rPr>
        <w:t xml:space="preserve">ตามที่ กรมส่งเสริมการปกครองท้องถิ่นได้แจ้งจัดสรรงบประมาณรายจ่ายประจำปีงบประมาณ พ.ศ. 2567 เพื่อเป็นค่าใช้จ่ายในการดำเนินการประเมินประสิทธิภาพขององค์กรปกครองส่วนท้องถิ่น ประจำปี 2567 ของสำนักงานส่งเสริมการปกครองท้องถิ่นจังหวัดและทีมประเมินประสิทธิภาพขององค์กรปกครองส่วนท้องถิ่น ได้แก่ ค่าจัดประชุมชี้แจงการประเมินประสิทธิภาพขององค์กรปกครองส่วนท้องถิ่น </w:t>
      </w:r>
      <w:r>
        <w:rPr>
          <w:rFonts w:ascii="TH SarabunIT๙" w:hAnsi="TH SarabunIT๙" w:cs="TH SarabunIT๙"/>
          <w:cs/>
        </w:rPr>
        <w:br/>
      </w:r>
      <w:r w:rsidRPr="00981D93">
        <w:rPr>
          <w:rFonts w:ascii="TH SarabunIT๙" w:hAnsi="TH SarabunIT๙" w:cs="TH SarabunIT๙" w:hint="cs"/>
          <w:spacing w:val="10"/>
          <w:cs/>
        </w:rPr>
        <w:t>ค่าจัดซื้อวัสดุที่ใช้ในการประชุม ค่าการตรวจนิเทศติดตาม ค่าเบี้ยเล</w:t>
      </w:r>
      <w:r w:rsidR="00E81310" w:rsidRPr="00981D93">
        <w:rPr>
          <w:rFonts w:ascii="TH SarabunIT๙" w:hAnsi="TH SarabunIT๙" w:cs="TH SarabunIT๙" w:hint="cs"/>
          <w:spacing w:val="10"/>
          <w:cs/>
        </w:rPr>
        <w:t xml:space="preserve">ี้ยง ค่าพาหนะ ค่าจ้างเหมาพาหนะ </w:t>
      </w:r>
      <w:r w:rsidR="00981D93">
        <w:rPr>
          <w:rFonts w:ascii="TH SarabunIT๙" w:hAnsi="TH SarabunIT๙" w:cs="TH SarabunIT๙"/>
          <w:cs/>
        </w:rPr>
        <w:br/>
      </w:r>
      <w:r w:rsidR="00E81310">
        <w:rPr>
          <w:rFonts w:ascii="TH SarabunIT๙" w:hAnsi="TH SarabunIT๙" w:cs="TH SarabunIT๙" w:hint="cs"/>
          <w:cs/>
        </w:rPr>
        <w:t>ค่าน้ำมันเชื้อเพลิง และอื่น ๆ (โดยให้ถัวจ่ายได้ตามความเหมาะสม) นั้น</w:t>
      </w:r>
    </w:p>
    <w:p w14:paraId="60438028" w14:textId="77777777" w:rsidR="00CC28BB" w:rsidRDefault="00CC28BB" w:rsidP="00CC28BB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CC28BB">
        <w:rPr>
          <w:rFonts w:ascii="TH SarabunIT๙" w:hAnsi="TH SarabunIT๙" w:cs="TH SarabunIT๙" w:hint="cs"/>
          <w:cs/>
          <w:lang w:eastAsia="ja-JP"/>
        </w:rPr>
        <w:t>กรมส่งเสริมการปกครองท้องถิ่นพิจารณาแล้ว เพื่อให้การประเมินประสิทธิภาพขององค์กรปกครองส่วนท้องถิ่น ประจำปี 2567 เป็นไปด้วยความเรียบร้อย จึงขอให้จังหวัดดำเนินการ</w:t>
      </w:r>
      <w:bookmarkEnd w:id="1"/>
      <w:r w:rsidR="004B0FB1" w:rsidRPr="00781C9D">
        <w:rPr>
          <w:rFonts w:ascii="TH SarabunIT๙" w:hAnsi="TH SarabunIT๙" w:cs="TH SarabunIT๙" w:hint="cs"/>
          <w:cs/>
        </w:rPr>
        <w:t>แต่งตั้ง</w:t>
      </w:r>
      <w:r w:rsidR="00863227" w:rsidRPr="00781C9D">
        <w:rPr>
          <w:rFonts w:ascii="TH SarabunIT๙" w:hAnsi="TH SarabunIT๙" w:cs="TH SarabunIT๙" w:hint="cs"/>
          <w:cs/>
        </w:rPr>
        <w:t>ทีมประเมินประสิทธิภาพขององค์กรปกครองส่วนท้องถิ่น ประจำปี 256</w:t>
      </w:r>
      <w:r w:rsidR="006704AC" w:rsidRPr="00781C9D">
        <w:rPr>
          <w:rFonts w:ascii="TH SarabunIT๙" w:hAnsi="TH SarabunIT๙" w:cs="TH SarabunIT๙" w:hint="cs"/>
          <w:cs/>
        </w:rPr>
        <w:t>7</w:t>
      </w:r>
      <w:r w:rsidR="00863227" w:rsidRPr="00781C9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eastAsia="ja-JP"/>
        </w:rPr>
        <w:t>โดยมีรายละเอียด ดังนี้</w:t>
      </w:r>
    </w:p>
    <w:p w14:paraId="3864D4EB" w14:textId="205646BE" w:rsidR="003B1130" w:rsidRPr="003B1130" w:rsidRDefault="00637345" w:rsidP="003B1130">
      <w:pPr>
        <w:ind w:firstLine="1418"/>
        <w:jc w:val="thaiDistribute"/>
        <w:rPr>
          <w:rFonts w:ascii="TH SarabunIT๙" w:hAnsi="TH SarabunIT๙" w:cs="TH SarabunIT๙"/>
        </w:rPr>
      </w:pPr>
      <w:r w:rsidRPr="00CC28BB">
        <w:rPr>
          <w:rFonts w:ascii="TH SarabunIT๙" w:hAnsi="TH SarabunIT๙" w:cs="TH SarabunIT๙" w:hint="cs"/>
          <w:cs/>
        </w:rPr>
        <w:t xml:space="preserve">1. </w:t>
      </w:r>
      <w:r w:rsidR="004B0FB1" w:rsidRPr="00CC28BB">
        <w:rPr>
          <w:rFonts w:ascii="TH SarabunIT๙" w:hAnsi="TH SarabunIT๙" w:cs="TH SarabunIT๙" w:hint="cs"/>
          <w:spacing w:val="-2"/>
          <w:cs/>
        </w:rPr>
        <w:t>ให้จังหวัดแต่งตั้งทีมประเมินประสิทธิภาพขององค์กรปกครองส่วนท้องถิ่น ประจำปี 2567</w:t>
      </w:r>
      <w:r w:rsidR="004B0FB1" w:rsidRPr="00CC28BB">
        <w:rPr>
          <w:rFonts w:ascii="TH SarabunIT๙" w:hAnsi="TH SarabunIT๙" w:cs="TH SarabunIT๙" w:hint="cs"/>
          <w:cs/>
        </w:rPr>
        <w:t xml:space="preserve"> </w:t>
      </w:r>
      <w:r w:rsidRPr="003B1130">
        <w:rPr>
          <w:rFonts w:ascii="TH SarabunIT๙" w:hAnsi="TH SarabunIT๙" w:cs="TH SarabunIT๙" w:hint="cs"/>
          <w:cs/>
        </w:rPr>
        <w:t>กำหนด</w:t>
      </w:r>
      <w:r w:rsidR="00863227" w:rsidRPr="003B1130">
        <w:rPr>
          <w:rFonts w:ascii="TH SarabunIT๙" w:hAnsi="TH SarabunIT๙" w:cs="TH SarabunIT๙" w:hint="cs"/>
          <w:cs/>
        </w:rPr>
        <w:t xml:space="preserve">ทีมละ 4 คน ประกอบด้วยข้าราชการสำนักงานส่งเสริมการปกครองท้องถิ่นจังหวัด </w:t>
      </w:r>
      <w:r w:rsidR="006704AC" w:rsidRPr="003B1130">
        <w:rPr>
          <w:rFonts w:ascii="TH SarabunIT๙" w:hAnsi="TH SarabunIT๙" w:cs="TH SarabunIT๙" w:hint="cs"/>
          <w:cs/>
        </w:rPr>
        <w:t>และ</w:t>
      </w:r>
      <w:r w:rsidR="00863227" w:rsidRPr="003B1130">
        <w:rPr>
          <w:rFonts w:ascii="TH SarabunIT๙" w:hAnsi="TH SarabunIT๙" w:cs="TH SarabunIT๙" w:hint="cs"/>
          <w:cs/>
        </w:rPr>
        <w:t xml:space="preserve">ท้องถิ่นอำเภอ </w:t>
      </w:r>
      <w:r w:rsidRPr="00981D93">
        <w:rPr>
          <w:rFonts w:ascii="TH SarabunIT๙" w:hAnsi="TH SarabunIT๙" w:cs="TH SarabunIT๙" w:hint="cs"/>
          <w:cs/>
        </w:rPr>
        <w:t>โดยให้พิจารณามอบหมายให้ตรวจประเมินองค์กรปกครองส่วนท้องถิ่นในพื้นที่ที่มิใช่พื้นที่ที่ข้าราชการ</w:t>
      </w:r>
      <w:r w:rsidR="00C750A8">
        <w:rPr>
          <w:rFonts w:ascii="TH SarabunIT๙" w:hAnsi="TH SarabunIT๙" w:cs="TH SarabunIT๙"/>
          <w:cs/>
        </w:rPr>
        <w:br/>
      </w:r>
      <w:r w:rsidRPr="00981D93">
        <w:rPr>
          <w:rFonts w:ascii="TH SarabunIT๙" w:hAnsi="TH SarabunIT๙" w:cs="TH SarabunIT๙" w:hint="cs"/>
          <w:cs/>
        </w:rPr>
        <w:t>ผู้นั้นปฏิบัติหน้าที่อยู่ (ข้ามพื้นที่ตำบลหรืออำเภอในเขตจังหวัด ยกเว้นกรณีมีข้าราชการไม่เพียงพอ</w:t>
      </w:r>
      <w:r w:rsidR="00C750A8">
        <w:rPr>
          <w:rFonts w:ascii="TH SarabunIT๙" w:hAnsi="TH SarabunIT๙" w:cs="TH SarabunIT๙"/>
          <w:cs/>
        </w:rPr>
        <w:br/>
      </w:r>
      <w:r w:rsidRPr="00981D93">
        <w:rPr>
          <w:rFonts w:ascii="TH SarabunIT๙" w:hAnsi="TH SarabunIT๙" w:cs="TH SarabunIT๙" w:hint="cs"/>
          <w:cs/>
        </w:rPr>
        <w:t>อาจมอบหมายตรวจประเมินในพื้นที่ที่ปฏิบัติงานได้) ทั้งนี้ จังหวัดสามารถพิจารณาจำนวนทีมประเมิน</w:t>
      </w:r>
      <w:r w:rsidR="00C750A8">
        <w:rPr>
          <w:rFonts w:ascii="TH SarabunIT๙" w:hAnsi="TH SarabunIT๙" w:cs="TH SarabunIT๙"/>
          <w:cs/>
        </w:rPr>
        <w:br/>
      </w:r>
      <w:r w:rsidRPr="00981D93">
        <w:rPr>
          <w:rFonts w:ascii="TH SarabunIT๙" w:hAnsi="TH SarabunIT๙" w:cs="TH SarabunIT๙" w:hint="cs"/>
          <w:cs/>
        </w:rPr>
        <w:t>ในแต่ละจังหวัดได้ตามความเหมาะสม</w:t>
      </w:r>
    </w:p>
    <w:p w14:paraId="409A5FF9" w14:textId="3E00797A" w:rsidR="003B1130" w:rsidRDefault="00637345" w:rsidP="003B1130">
      <w:pPr>
        <w:ind w:firstLine="1418"/>
        <w:jc w:val="thaiDistribute"/>
        <w:rPr>
          <w:rFonts w:ascii="TH SarabunIT๙" w:hAnsi="TH SarabunIT๙" w:cs="TH SarabunIT๙"/>
        </w:rPr>
      </w:pPr>
      <w:r w:rsidRPr="003B1130">
        <w:rPr>
          <w:rFonts w:ascii="TH SarabunIT๙" w:hAnsi="TH SarabunIT๙" w:cs="TH SarabunIT๙" w:hint="cs"/>
          <w:cs/>
        </w:rPr>
        <w:t>2</w:t>
      </w:r>
      <w:r w:rsidR="003B1130" w:rsidRPr="003B1130">
        <w:rPr>
          <w:rFonts w:ascii="TH SarabunIT๙" w:hAnsi="TH SarabunIT๙" w:cs="TH SarabunIT๙" w:hint="cs"/>
          <w:cs/>
        </w:rPr>
        <w:t>.</w:t>
      </w:r>
      <w:r w:rsidRPr="003B1130">
        <w:rPr>
          <w:rFonts w:ascii="TH SarabunIT๙" w:hAnsi="TH SarabunIT๙" w:cs="TH SarabunIT๙" w:hint="cs"/>
          <w:cs/>
        </w:rPr>
        <w:t xml:space="preserve"> </w:t>
      </w:r>
      <w:r w:rsidR="003B1130" w:rsidRPr="003B1130">
        <w:rPr>
          <w:rFonts w:ascii="TH SarabunIT๙" w:hAnsi="TH SarabunIT๙" w:cs="TH SarabunIT๙" w:hint="cs"/>
          <w:cs/>
        </w:rPr>
        <w:t>ม</w:t>
      </w:r>
      <w:r w:rsidR="00863227" w:rsidRPr="003B1130">
        <w:rPr>
          <w:rFonts w:ascii="TH SarabunIT๙" w:hAnsi="TH SarabunIT๙" w:cs="TH SarabunIT๙" w:hint="cs"/>
          <w:cs/>
        </w:rPr>
        <w:t>อบหมายให้ทีมประเมิน</w:t>
      </w:r>
      <w:r w:rsidR="00433E8B" w:rsidRPr="003B1130">
        <w:rPr>
          <w:rFonts w:ascii="TH SarabunIT๙" w:hAnsi="TH SarabunIT๙" w:cs="TH SarabunIT๙" w:hint="cs"/>
          <w:cs/>
        </w:rPr>
        <w:t>ฯ ดำเนินการประเมินครอบคลุม</w:t>
      </w:r>
      <w:r w:rsidR="006704AC" w:rsidRPr="003B1130">
        <w:rPr>
          <w:rFonts w:ascii="TH SarabunIT๙" w:hAnsi="TH SarabunIT๙" w:cs="TH SarabunIT๙" w:hint="cs"/>
          <w:cs/>
        </w:rPr>
        <w:t>ทั้งการประเมิน</w:t>
      </w:r>
      <w:r w:rsidR="006704AC" w:rsidRPr="003B1130">
        <w:rPr>
          <w:rFonts w:ascii="TH SarabunIT๙" w:hAnsi="TH SarabunIT๙" w:cs="TH SarabunIT๙"/>
          <w:color w:val="0D0D0D"/>
          <w:cs/>
        </w:rPr>
        <w:t>ประสิทธิภาพ</w:t>
      </w:r>
      <w:r w:rsidR="00E81310">
        <w:rPr>
          <w:rFonts w:ascii="TH SarabunIT๙" w:hAnsi="TH SarabunIT๙" w:cs="TH SarabunIT๙"/>
          <w:color w:val="0D0D0D"/>
          <w:cs/>
        </w:rPr>
        <w:br/>
      </w:r>
      <w:r w:rsidR="006704AC" w:rsidRPr="003B1130">
        <w:rPr>
          <w:rFonts w:ascii="TH SarabunIT๙" w:hAnsi="TH SarabunIT๙" w:cs="TH SarabunIT๙"/>
          <w:color w:val="0D0D0D"/>
          <w:cs/>
        </w:rPr>
        <w:t>ของ</w:t>
      </w:r>
      <w:r w:rsidR="006704AC" w:rsidRPr="003B113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433E8B" w:rsidRPr="003B1130">
        <w:rPr>
          <w:rFonts w:ascii="TH SarabunIT๙" w:hAnsi="TH SarabunIT๙" w:cs="TH SarabunIT๙" w:hint="cs"/>
          <w:cs/>
        </w:rPr>
        <w:t xml:space="preserve"> </w:t>
      </w:r>
      <w:r w:rsidR="006704AC" w:rsidRPr="003B1130">
        <w:rPr>
          <w:rFonts w:ascii="TH SarabunIT๙" w:hAnsi="TH SarabunIT๙" w:cs="TH SarabunIT๙"/>
          <w:color w:val="0D0D0D"/>
          <w:cs/>
        </w:rPr>
        <w:t>(</w:t>
      </w:r>
      <w:r w:rsidR="006704AC" w:rsidRPr="003B1130">
        <w:rPr>
          <w:rFonts w:ascii="TH SarabunIT๙" w:hAnsi="TH SarabunIT๙" w:cs="TH SarabunIT๙"/>
          <w:color w:val="0D0D0D"/>
        </w:rPr>
        <w:t>Local Performance Assessment</w:t>
      </w:r>
      <w:r w:rsidR="006704AC" w:rsidRPr="003B1130">
        <w:rPr>
          <w:rFonts w:ascii="TH SarabunIT๙" w:hAnsi="TH SarabunIT๙" w:cs="TH SarabunIT๙" w:hint="cs"/>
          <w:color w:val="0D0D0D"/>
          <w:cs/>
        </w:rPr>
        <w:t xml:space="preserve">: </w:t>
      </w:r>
      <w:r w:rsidR="006704AC" w:rsidRPr="003B1130">
        <w:rPr>
          <w:rFonts w:ascii="TH SarabunIT๙" w:hAnsi="TH SarabunIT๙" w:cs="TH SarabunIT๙"/>
          <w:color w:val="0D0D0D"/>
        </w:rPr>
        <w:t>LPA</w:t>
      </w:r>
      <w:r w:rsidR="006704AC" w:rsidRPr="003B1130">
        <w:rPr>
          <w:rFonts w:ascii="TH SarabunIT๙" w:hAnsi="TH SarabunIT๙" w:cs="TH SarabunIT๙" w:hint="cs"/>
          <w:color w:val="0D0D0D"/>
          <w:cs/>
        </w:rPr>
        <w:t>) ประจำปี 2567 และ</w:t>
      </w:r>
      <w:r w:rsidR="006704AC" w:rsidRPr="003B1130">
        <w:rPr>
          <w:rFonts w:ascii="TH SarabunIT๙" w:hAnsi="TH SarabunIT๙" w:cs="TH SarabunIT๙" w:hint="cs"/>
          <w:cs/>
        </w:rPr>
        <w:t>การ</w:t>
      </w:r>
      <w:r w:rsidR="006704AC" w:rsidRPr="003B1130">
        <w:rPr>
          <w:rFonts w:ascii="TH SarabunIT๙" w:hAnsi="TH SarabunIT๙" w:cs="TH SarabunIT๙"/>
          <w:cs/>
        </w:rPr>
        <w:t>ประเมิน</w:t>
      </w:r>
      <w:r w:rsidR="006704AC" w:rsidRPr="003B1130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</w:t>
      </w:r>
      <w:r w:rsidR="006704AC" w:rsidRPr="003B1130">
        <w:rPr>
          <w:rFonts w:ascii="TH SarabunIT๙" w:hAnsi="TH SarabunIT๙" w:cs="TH SarabunIT๙"/>
          <w:spacing w:val="-2"/>
          <w:cs/>
        </w:rPr>
        <w:t>ที่มีศักยภาพสูง (</w:t>
      </w:r>
      <w:r w:rsidR="006704AC" w:rsidRPr="003B1130">
        <w:rPr>
          <w:rFonts w:ascii="TH SarabunIT๙" w:hAnsi="TH SarabunIT๙" w:cs="TH SarabunIT๙"/>
          <w:spacing w:val="-2"/>
        </w:rPr>
        <w:t xml:space="preserve">High </w:t>
      </w:r>
      <w:r w:rsidR="006704AC" w:rsidRPr="003B1130">
        <w:rPr>
          <w:rFonts w:ascii="TH SarabunIT๙" w:hAnsi="TH SarabunIT๙" w:cs="TH SarabunIT๙" w:hint="cs"/>
          <w:spacing w:val="-2"/>
          <w:cs/>
        </w:rPr>
        <w:t xml:space="preserve">- </w:t>
      </w:r>
      <w:r w:rsidR="006704AC" w:rsidRPr="003B1130">
        <w:rPr>
          <w:rFonts w:ascii="TH SarabunIT๙" w:hAnsi="TH SarabunIT๙" w:cs="TH SarabunIT๙"/>
          <w:spacing w:val="-2"/>
        </w:rPr>
        <w:t>Potentiated Local Assessment</w:t>
      </w:r>
      <w:r w:rsidR="006704AC" w:rsidRPr="003B1130">
        <w:rPr>
          <w:rFonts w:ascii="TH SarabunIT๙" w:hAnsi="TH SarabunIT๙" w:cs="TH SarabunIT๙" w:hint="cs"/>
          <w:spacing w:val="-2"/>
          <w:cs/>
        </w:rPr>
        <w:t xml:space="preserve">: </w:t>
      </w:r>
      <w:r w:rsidR="006704AC" w:rsidRPr="003B1130">
        <w:rPr>
          <w:rFonts w:ascii="TH SarabunIT๙" w:hAnsi="TH SarabunIT๙" w:cs="TH SarabunIT๙"/>
          <w:spacing w:val="-2"/>
        </w:rPr>
        <w:t>HPA</w:t>
      </w:r>
      <w:r w:rsidR="006704AC" w:rsidRPr="003B1130">
        <w:rPr>
          <w:rFonts w:ascii="TH SarabunIT๙" w:hAnsi="TH SarabunIT๙" w:cs="TH SarabunIT๙" w:hint="cs"/>
          <w:spacing w:val="-2"/>
          <w:cs/>
        </w:rPr>
        <w:t xml:space="preserve">) </w:t>
      </w:r>
      <w:r w:rsidR="00F9707F">
        <w:rPr>
          <w:rFonts w:ascii="TH SarabunIT๙" w:hAnsi="TH SarabunIT๙" w:cs="TH SarabunIT๙"/>
          <w:spacing w:val="-2"/>
          <w:cs/>
        </w:rPr>
        <w:br/>
      </w:r>
      <w:r w:rsidR="006704AC" w:rsidRPr="003B1130">
        <w:rPr>
          <w:rFonts w:ascii="TH SarabunIT๙" w:hAnsi="TH SarabunIT๙" w:cs="TH SarabunIT๙" w:hint="cs"/>
          <w:spacing w:val="-2"/>
          <w:cs/>
        </w:rPr>
        <w:t>ประจำปี 2567</w:t>
      </w:r>
      <w:r w:rsidR="00433E8B" w:rsidRPr="003B1130">
        <w:rPr>
          <w:rFonts w:ascii="TH SarabunIT๙" w:hAnsi="TH SarabunIT๙" w:cs="TH SarabunIT๙"/>
          <w:spacing w:val="-2"/>
          <w:cs/>
        </w:rPr>
        <w:t xml:space="preserve"> </w:t>
      </w:r>
      <w:r w:rsidRPr="003B1130">
        <w:rPr>
          <w:rFonts w:ascii="TH SarabunIT๙" w:hAnsi="TH SarabunIT๙" w:cs="TH SarabunIT๙" w:hint="cs"/>
          <w:cs/>
        </w:rPr>
        <w:t xml:space="preserve">ทั้งนี้ </w:t>
      </w:r>
      <w:r w:rsidR="003B1130" w:rsidRPr="003B1130">
        <w:rPr>
          <w:rFonts w:ascii="TH SarabunIT๙" w:hAnsi="TH SarabunIT๙" w:cs="TH SarabunIT๙" w:hint="cs"/>
          <w:cs/>
        </w:rPr>
        <w:t>ผู้ที่ได้รับแต่งตั้งเป็นทีมประเมินผู้ใดมีหน้าที่รับผิดชอบตรวจประเมิน</w:t>
      </w:r>
      <w:r w:rsidR="003B1130" w:rsidRPr="003B1130">
        <w:rPr>
          <w:rFonts w:ascii="TH SarabunIT๙" w:hAnsi="TH SarabunIT๙" w:cs="TH SarabunIT๙"/>
          <w:cs/>
        </w:rPr>
        <w:t>ประสิทธิภาพ</w:t>
      </w:r>
      <w:r w:rsidR="00F9707F">
        <w:rPr>
          <w:rFonts w:ascii="TH SarabunIT๙" w:hAnsi="TH SarabunIT๙" w:cs="TH SarabunIT๙"/>
          <w:cs/>
        </w:rPr>
        <w:br/>
      </w:r>
      <w:r w:rsidR="003B1130" w:rsidRPr="003B1130">
        <w:rPr>
          <w:rFonts w:ascii="TH SarabunIT๙" w:hAnsi="TH SarabunIT๙" w:cs="TH SarabunIT๙"/>
          <w:cs/>
        </w:rPr>
        <w:t>ของ</w:t>
      </w:r>
      <w:r w:rsidR="003B1130" w:rsidRPr="003B1130">
        <w:rPr>
          <w:rFonts w:ascii="TH SarabunIT๙" w:hAnsi="TH SarabunIT๙" w:cs="TH SarabunIT๙" w:hint="cs"/>
          <w:cs/>
        </w:rPr>
        <w:t>องค์กรปกครอง</w:t>
      </w:r>
      <w:r w:rsidR="003B1130" w:rsidRPr="003B1130">
        <w:rPr>
          <w:rFonts w:ascii="TH SarabunIT๙" w:hAnsi="TH SarabunIT๙" w:cs="TH SarabunIT๙" w:hint="cs"/>
          <w:spacing w:val="-2"/>
          <w:cs/>
        </w:rPr>
        <w:t>ส่วนท้องถิ่นด้านใด หรือมีหน้าที่รับผิดชอบตรวจประเมินองค์กรปกครองส่วนท้องถิ่น</w:t>
      </w:r>
      <w:r w:rsidR="00F9707F">
        <w:rPr>
          <w:rFonts w:ascii="TH SarabunIT๙" w:hAnsi="TH SarabunIT๙" w:cs="TH SarabunIT๙"/>
          <w:spacing w:val="-2"/>
          <w:cs/>
        </w:rPr>
        <w:br/>
      </w:r>
      <w:r w:rsidR="003B1130" w:rsidRPr="003B1130">
        <w:rPr>
          <w:rFonts w:ascii="TH SarabunIT๙" w:hAnsi="TH SarabunIT๙" w:cs="TH SarabunIT๙"/>
          <w:spacing w:val="-2"/>
          <w:cs/>
        </w:rPr>
        <w:t>ที่มีศักยภาพสูง</w:t>
      </w:r>
      <w:r w:rsidR="003B1130" w:rsidRPr="003B1130">
        <w:rPr>
          <w:rFonts w:ascii="TH SarabunIT๙" w:hAnsi="TH SarabunIT๙" w:cs="TH SarabunIT๙" w:hint="cs"/>
          <w:spacing w:val="-2"/>
          <w:cs/>
        </w:rPr>
        <w:t xml:space="preserve"> ให้พิจารณา</w:t>
      </w:r>
      <w:r w:rsidR="003B1130" w:rsidRPr="003B1130">
        <w:rPr>
          <w:rFonts w:ascii="TH SarabunIT๙" w:hAnsi="TH SarabunIT๙" w:cs="TH SarabunIT๙" w:hint="cs"/>
          <w:cs/>
        </w:rPr>
        <w:t>ได้ตามความเหมาะสม</w:t>
      </w:r>
      <w:r w:rsidR="00433E8B" w:rsidRPr="003B1130">
        <w:rPr>
          <w:rFonts w:ascii="TH SarabunIT๙" w:hAnsi="TH SarabunIT๙" w:cs="TH SarabunIT๙" w:hint="cs"/>
          <w:cs/>
        </w:rPr>
        <w:t xml:space="preserve"> </w:t>
      </w:r>
    </w:p>
    <w:p w14:paraId="6A657E0C" w14:textId="58EC232E" w:rsidR="00E81310" w:rsidRDefault="00E81310" w:rsidP="003B1130">
      <w:pPr>
        <w:ind w:firstLine="1418"/>
        <w:jc w:val="thaiDistribute"/>
        <w:rPr>
          <w:rFonts w:ascii="TH SarabunIT๙" w:hAnsi="TH SarabunIT๙" w:cs="TH SarabunIT๙"/>
        </w:rPr>
      </w:pPr>
    </w:p>
    <w:p w14:paraId="760E74B9" w14:textId="23A0D552" w:rsidR="00E81310" w:rsidRDefault="00E81310" w:rsidP="003B1130">
      <w:pPr>
        <w:ind w:firstLine="1418"/>
        <w:jc w:val="thaiDistribute"/>
        <w:rPr>
          <w:rFonts w:ascii="TH SarabunIT๙" w:hAnsi="TH SarabunIT๙" w:cs="TH SarabunIT๙"/>
        </w:rPr>
      </w:pPr>
    </w:p>
    <w:p w14:paraId="6C2464DB" w14:textId="4B3E1CFE" w:rsidR="00E81310" w:rsidRDefault="00E81310" w:rsidP="003B1130">
      <w:pPr>
        <w:ind w:firstLine="1418"/>
        <w:jc w:val="thaiDistribute"/>
        <w:rPr>
          <w:rFonts w:ascii="TH SarabunIT๙" w:hAnsi="TH SarabunIT๙" w:cs="TH SarabunIT๙"/>
        </w:rPr>
      </w:pPr>
    </w:p>
    <w:p w14:paraId="28EB2ACB" w14:textId="60D58483" w:rsidR="00E81310" w:rsidRDefault="00E81310" w:rsidP="003B1130">
      <w:pPr>
        <w:ind w:firstLine="1418"/>
        <w:jc w:val="thaiDistribute"/>
        <w:rPr>
          <w:rFonts w:ascii="TH SarabunIT๙" w:hAnsi="TH SarabunIT๙" w:cs="TH SarabunIT๙"/>
        </w:rPr>
      </w:pPr>
    </w:p>
    <w:p w14:paraId="7A497C77" w14:textId="52BDDFF7" w:rsidR="00E81310" w:rsidRDefault="00E81310" w:rsidP="00E81310">
      <w:pPr>
        <w:ind w:firstLine="1418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 3. ให้จัดส่ง ...</w:t>
      </w:r>
    </w:p>
    <w:p w14:paraId="383D12A2" w14:textId="7E18013A" w:rsidR="00E81310" w:rsidRDefault="00E81310" w:rsidP="00E81310">
      <w:pPr>
        <w:ind w:firstLine="1418"/>
        <w:jc w:val="right"/>
        <w:rPr>
          <w:rFonts w:ascii="TH SarabunIT๙" w:hAnsi="TH SarabunIT๙" w:cs="TH SarabunIT๙"/>
        </w:rPr>
      </w:pPr>
    </w:p>
    <w:p w14:paraId="79F3FBD6" w14:textId="79F6CB96" w:rsidR="00E81310" w:rsidRDefault="00E81310" w:rsidP="00E813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- </w:t>
      </w:r>
      <w:r>
        <w:rPr>
          <w:rFonts w:ascii="TH SarabunIT๙" w:hAnsi="TH SarabunIT๙" w:cs="TH SarabunIT๙"/>
        </w:rPr>
        <w:t xml:space="preserve">2 </w:t>
      </w:r>
      <w:r w:rsidR="00F9707F">
        <w:rPr>
          <w:rFonts w:ascii="TH SarabunIT๙" w:hAnsi="TH SarabunIT๙" w:cs="TH SarabunIT๙"/>
          <w:cs/>
        </w:rPr>
        <w:t>-</w:t>
      </w:r>
    </w:p>
    <w:p w14:paraId="6020D9C3" w14:textId="77777777" w:rsidR="00E81310" w:rsidRPr="003B1130" w:rsidRDefault="00E81310" w:rsidP="00E81310">
      <w:pPr>
        <w:jc w:val="center"/>
        <w:rPr>
          <w:rFonts w:ascii="TH SarabunIT๙" w:hAnsi="TH SarabunIT๙" w:cs="TH SarabunIT๙"/>
        </w:rPr>
      </w:pPr>
    </w:p>
    <w:p w14:paraId="370B0356" w14:textId="30AFDDEE" w:rsidR="00996B2B" w:rsidRPr="003B1130" w:rsidRDefault="00996B2B" w:rsidP="003B1130">
      <w:pPr>
        <w:ind w:firstLine="1418"/>
        <w:jc w:val="thaiDistribute"/>
        <w:rPr>
          <w:rFonts w:ascii="TH SarabunIT๙" w:hAnsi="TH SarabunIT๙" w:cs="TH SarabunIT๙"/>
        </w:rPr>
      </w:pPr>
      <w:r w:rsidRPr="003B1130">
        <w:rPr>
          <w:rFonts w:ascii="TH SarabunIT๙" w:hAnsi="TH SarabunIT๙" w:cs="TH SarabunIT๙"/>
          <w:cs/>
        </w:rPr>
        <w:t>3</w:t>
      </w:r>
      <w:r w:rsidR="003B1130" w:rsidRPr="003B1130">
        <w:rPr>
          <w:rFonts w:ascii="TH SarabunIT๙" w:hAnsi="TH SarabunIT๙" w:cs="TH SarabunIT๙"/>
          <w:cs/>
        </w:rPr>
        <w:t>.</w:t>
      </w:r>
      <w:r w:rsidRPr="003B1130">
        <w:rPr>
          <w:rFonts w:ascii="TH SarabunIT๙" w:hAnsi="TH SarabunIT๙" w:cs="TH SarabunIT๙"/>
          <w:cs/>
        </w:rPr>
        <w:t xml:space="preserve"> </w:t>
      </w:r>
      <w:r w:rsidRPr="003B1130">
        <w:rPr>
          <w:rFonts w:ascii="TH SarabunIT๙" w:hAnsi="TH SarabunIT๙" w:cs="TH SarabunIT๙"/>
          <w:spacing w:val="8"/>
          <w:cs/>
        </w:rPr>
        <w:t>ให้จัดส่งแบบรายงานการแต่งตั้งทีมประเมิน พร้อมสำเนาคำสั่งแต่งตั้งทีมประเมินให้</w:t>
      </w:r>
      <w:r w:rsidR="003B1130">
        <w:rPr>
          <w:rFonts w:ascii="TH SarabunIT๙" w:hAnsi="TH SarabunIT๙" w:cs="TH SarabunIT๙"/>
          <w:cs/>
        </w:rPr>
        <w:br/>
      </w:r>
      <w:r w:rsidRPr="003B1130">
        <w:rPr>
          <w:rFonts w:ascii="TH SarabunIT๙" w:hAnsi="TH SarabunIT๙" w:cs="TH SarabunIT๙"/>
          <w:cs/>
        </w:rPr>
        <w:t xml:space="preserve">กรมส่งเสริมการปกครองท้องถิ่น ทั้งทางเอกสารและทางไปรษณีย์อิเล็กทรอนิกส์ </w:t>
      </w:r>
      <w:hyperlink r:id="rId8" w:history="1">
        <w:r w:rsidRPr="00E81310">
          <w:rPr>
            <w:rStyle w:val="a4"/>
            <w:rFonts w:ascii="TH SarabunPSK" w:hAnsi="TH SarabunPSK" w:cs="TH SarabunPSK"/>
            <w:color w:val="auto"/>
            <w:u w:val="none"/>
          </w:rPr>
          <w:t>dla0810_7@dla</w:t>
        </w:r>
        <w:r w:rsidRPr="00E81310">
          <w:rPr>
            <w:rStyle w:val="a4"/>
            <w:rFonts w:ascii="TH SarabunPSK" w:hAnsi="TH SarabunPSK" w:cs="TH SarabunPSK"/>
            <w:color w:val="auto"/>
            <w:u w:val="none"/>
            <w:cs/>
          </w:rPr>
          <w:t>.</w:t>
        </w:r>
        <w:r w:rsidRPr="00E81310">
          <w:rPr>
            <w:rStyle w:val="a4"/>
            <w:rFonts w:ascii="TH SarabunPSK" w:hAnsi="TH SarabunPSK" w:cs="TH SarabunPSK"/>
            <w:color w:val="auto"/>
            <w:u w:val="none"/>
          </w:rPr>
          <w:t>go</w:t>
        </w:r>
        <w:r w:rsidRPr="00E81310">
          <w:rPr>
            <w:rStyle w:val="a4"/>
            <w:rFonts w:ascii="TH SarabunPSK" w:hAnsi="TH SarabunPSK" w:cs="TH SarabunPSK"/>
            <w:color w:val="auto"/>
            <w:u w:val="none"/>
            <w:cs/>
          </w:rPr>
          <w:t>.</w:t>
        </w:r>
        <w:proofErr w:type="spellStart"/>
        <w:r w:rsidRPr="00E81310">
          <w:rPr>
            <w:rStyle w:val="a4"/>
            <w:rFonts w:ascii="TH SarabunPSK" w:hAnsi="TH SarabunPSK" w:cs="TH SarabunPSK"/>
            <w:color w:val="auto"/>
            <w:u w:val="none"/>
          </w:rPr>
          <w:t>th</w:t>
        </w:r>
        <w:proofErr w:type="spellEnd"/>
      </w:hyperlink>
      <w:r w:rsidRPr="00E81310">
        <w:rPr>
          <w:rFonts w:ascii="TH SarabunPSK" w:hAnsi="TH SarabunPSK" w:cs="TH SarabunPSK"/>
          <w:cs/>
        </w:rPr>
        <w:t xml:space="preserve"> </w:t>
      </w:r>
      <w:r w:rsidRPr="003B1130">
        <w:rPr>
          <w:rFonts w:ascii="TH SarabunIT๙" w:hAnsi="TH SarabunIT๙" w:cs="TH SarabunIT๙"/>
          <w:cs/>
        </w:rPr>
        <w:t>ภายในวัน</w:t>
      </w:r>
      <w:r w:rsidR="00D8712B">
        <w:rPr>
          <w:rFonts w:ascii="TH SarabunIT๙" w:hAnsi="TH SarabunIT๙" w:cs="TH SarabunIT๙" w:hint="cs"/>
          <w:cs/>
        </w:rPr>
        <w:t>ศุกร์</w:t>
      </w:r>
      <w:r w:rsidRPr="003B1130">
        <w:rPr>
          <w:rFonts w:ascii="TH SarabunIT๙" w:hAnsi="TH SarabunIT๙" w:cs="TH SarabunIT๙"/>
          <w:cs/>
        </w:rPr>
        <w:t xml:space="preserve">ที่ </w:t>
      </w:r>
      <w:r w:rsidR="00C750A8">
        <w:rPr>
          <w:rFonts w:ascii="TH SarabunIT๙" w:hAnsi="TH SarabunIT๙" w:cs="TH SarabunIT๙" w:hint="cs"/>
          <w:cs/>
        </w:rPr>
        <w:t>3</w:t>
      </w:r>
      <w:r w:rsidR="003B1130" w:rsidRPr="003B1130">
        <w:rPr>
          <w:rFonts w:ascii="TH SarabunIT๙" w:hAnsi="TH SarabunIT๙" w:cs="TH SarabunIT๙"/>
          <w:cs/>
        </w:rPr>
        <w:t xml:space="preserve"> พฤษภาคม</w:t>
      </w:r>
      <w:r w:rsidRPr="003B1130">
        <w:rPr>
          <w:rFonts w:ascii="TH SarabunIT๙" w:hAnsi="TH SarabunIT๙" w:cs="TH SarabunIT๙"/>
          <w:cs/>
        </w:rPr>
        <w:t xml:space="preserve"> 256</w:t>
      </w:r>
      <w:r w:rsidR="003B1130" w:rsidRPr="003B1130">
        <w:rPr>
          <w:rFonts w:ascii="TH SarabunIT๙" w:hAnsi="TH SarabunIT๙" w:cs="TH SarabunIT๙"/>
          <w:cs/>
        </w:rPr>
        <w:t>7</w:t>
      </w:r>
      <w:r w:rsidRPr="003B1130">
        <w:rPr>
          <w:rFonts w:ascii="TH SarabunIT๙" w:hAnsi="TH SarabunIT๙" w:cs="TH SarabunIT๙"/>
          <w:cs/>
        </w:rPr>
        <w:t xml:space="preserve"> </w:t>
      </w:r>
    </w:p>
    <w:p w14:paraId="6928F859" w14:textId="22BBDDE2" w:rsidR="005C3A25" w:rsidRDefault="005C3A25" w:rsidP="00C560A6">
      <w:pPr>
        <w:jc w:val="thaiDistribute"/>
        <w:rPr>
          <w:rFonts w:ascii="TH SarabunIT๙" w:hAnsi="TH SarabunIT๙" w:cs="TH SarabunIT๙"/>
        </w:rPr>
      </w:pPr>
      <w:r w:rsidRPr="004B09D5">
        <w:rPr>
          <w:rFonts w:ascii="TH SarabunIT๙" w:hAnsi="TH SarabunIT๙" w:cs="TH SarabunIT๙" w:hint="cs"/>
          <w:cs/>
          <w:lang w:val="en"/>
        </w:rPr>
        <w:t>รายละเอียด</w:t>
      </w:r>
      <w:r>
        <w:rPr>
          <w:rFonts w:ascii="TH SarabunIT๙" w:hAnsi="TH SarabunIT๙" w:cs="TH SarabunIT๙" w:hint="cs"/>
          <w:cs/>
          <w:lang w:val="en"/>
        </w:rPr>
        <w:t>ปรากฏ</w:t>
      </w:r>
      <w:r w:rsidRPr="004B09D5">
        <w:rPr>
          <w:rFonts w:ascii="TH SarabunIT๙" w:hAnsi="TH SarabunIT๙" w:cs="TH SarabunIT๙" w:hint="cs"/>
          <w:cs/>
          <w:lang w:val="en"/>
        </w:rPr>
        <w:t>ตามสิ่งที่ส่งมาด้วย</w:t>
      </w:r>
    </w:p>
    <w:p w14:paraId="6E20CD52" w14:textId="77777777" w:rsidR="00863227" w:rsidRPr="00AD5E41" w:rsidRDefault="00863227" w:rsidP="00C560A6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จึงเรียนมาเพื่อโปรดพิจารณา </w:t>
      </w:r>
    </w:p>
    <w:p w14:paraId="7B71B6A0" w14:textId="77777777" w:rsidR="00863227" w:rsidRPr="00A22212" w:rsidRDefault="00863227" w:rsidP="00C560A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ขอแสดงความนับถือ</w:t>
      </w:r>
    </w:p>
    <w:p w14:paraId="5478116F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</w:p>
    <w:p w14:paraId="1D41AC2A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</w:p>
    <w:p w14:paraId="7B767CC1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</w:p>
    <w:p w14:paraId="0B9CEC7B" w14:textId="77777777" w:rsidR="00863227" w:rsidRPr="009467A3" w:rsidRDefault="00863227" w:rsidP="00C560A6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9467A3">
        <w:rPr>
          <w:rFonts w:ascii="TH SarabunIT๙" w:hAnsi="TH SarabunIT๙" w:cs="TH SarabunIT๙"/>
          <w:color w:val="FFFFFF" w:themeColor="background1"/>
          <w:cs/>
        </w:rPr>
        <w:t>(</w:t>
      </w:r>
      <w:r w:rsidRPr="009467A3">
        <w:rPr>
          <w:rFonts w:ascii="TH SarabunIT๙" w:hAnsi="TH SarabunIT๙" w:cs="TH SarabunIT๙" w:hint="cs"/>
          <w:color w:val="FFFFFF" w:themeColor="background1"/>
          <w:cs/>
        </w:rPr>
        <w:t>นายประยูร รัตนเสนีย์</w:t>
      </w:r>
      <w:r w:rsidRPr="009467A3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1E28E19C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2163D69F" w14:textId="77777777" w:rsidR="00863227" w:rsidRPr="00E02CCF" w:rsidRDefault="00863227" w:rsidP="00C560A6">
      <w:pPr>
        <w:rPr>
          <w:rFonts w:ascii="TH SarabunIT๙" w:hAnsi="TH SarabunIT๙" w:cs="TH SarabunIT๙"/>
        </w:rPr>
      </w:pPr>
    </w:p>
    <w:p w14:paraId="0E2D470A" w14:textId="77777777" w:rsidR="00863227" w:rsidRDefault="00863227" w:rsidP="00C560A6">
      <w:pPr>
        <w:rPr>
          <w:rFonts w:ascii="TH SarabunIT๙" w:hAnsi="TH SarabunIT๙" w:cs="TH SarabunIT๙"/>
        </w:rPr>
      </w:pPr>
    </w:p>
    <w:p w14:paraId="7A0B03BA" w14:textId="4484900C" w:rsidR="00863227" w:rsidRDefault="00863227" w:rsidP="00C560A6">
      <w:pPr>
        <w:rPr>
          <w:rFonts w:ascii="TH SarabunIT๙" w:hAnsi="TH SarabunIT๙" w:cs="TH SarabunIT๙"/>
        </w:rPr>
      </w:pPr>
    </w:p>
    <w:p w14:paraId="2C9708A2" w14:textId="3932F463" w:rsidR="00E81310" w:rsidRDefault="00E81310" w:rsidP="00C560A6">
      <w:pPr>
        <w:rPr>
          <w:rFonts w:ascii="TH SarabunIT๙" w:hAnsi="TH SarabunIT๙" w:cs="TH SarabunIT๙"/>
        </w:rPr>
      </w:pPr>
    </w:p>
    <w:p w14:paraId="72D64304" w14:textId="20D5F47B" w:rsidR="00E81310" w:rsidRDefault="00E81310" w:rsidP="00C560A6">
      <w:pPr>
        <w:rPr>
          <w:rFonts w:ascii="TH SarabunIT๙" w:hAnsi="TH SarabunIT๙" w:cs="TH SarabunIT๙"/>
        </w:rPr>
      </w:pPr>
    </w:p>
    <w:p w14:paraId="4B10C842" w14:textId="5DDF60F2" w:rsidR="00E81310" w:rsidRDefault="00E81310" w:rsidP="00C560A6">
      <w:pPr>
        <w:rPr>
          <w:rFonts w:ascii="TH SarabunIT๙" w:hAnsi="TH SarabunIT๙" w:cs="TH SarabunIT๙"/>
        </w:rPr>
      </w:pPr>
    </w:p>
    <w:p w14:paraId="5D96FD01" w14:textId="0474E815" w:rsidR="00E81310" w:rsidRDefault="00E81310" w:rsidP="00C560A6">
      <w:pPr>
        <w:rPr>
          <w:rFonts w:ascii="TH SarabunIT๙" w:hAnsi="TH SarabunIT๙" w:cs="TH SarabunIT๙"/>
        </w:rPr>
      </w:pPr>
    </w:p>
    <w:p w14:paraId="13F82381" w14:textId="3176D658" w:rsidR="00E81310" w:rsidRDefault="00E81310" w:rsidP="00C560A6">
      <w:pPr>
        <w:rPr>
          <w:rFonts w:ascii="TH SarabunIT๙" w:hAnsi="TH SarabunIT๙" w:cs="TH SarabunIT๙"/>
        </w:rPr>
      </w:pPr>
    </w:p>
    <w:p w14:paraId="3709B693" w14:textId="0AADFF9F" w:rsidR="00E81310" w:rsidRDefault="00E81310" w:rsidP="00C560A6">
      <w:pPr>
        <w:rPr>
          <w:rFonts w:ascii="TH SarabunIT๙" w:hAnsi="TH SarabunIT๙" w:cs="TH SarabunIT๙"/>
        </w:rPr>
      </w:pPr>
    </w:p>
    <w:p w14:paraId="50341E8C" w14:textId="7A84CC01" w:rsidR="00E81310" w:rsidRDefault="00E81310" w:rsidP="00C560A6">
      <w:pPr>
        <w:rPr>
          <w:rFonts w:ascii="TH SarabunIT๙" w:hAnsi="TH SarabunIT๙" w:cs="TH SarabunIT๙"/>
        </w:rPr>
      </w:pPr>
    </w:p>
    <w:p w14:paraId="539338D3" w14:textId="51F7D73C" w:rsidR="00E81310" w:rsidRDefault="00E81310" w:rsidP="00C560A6">
      <w:pPr>
        <w:rPr>
          <w:rFonts w:ascii="TH SarabunIT๙" w:hAnsi="TH SarabunIT๙" w:cs="TH SarabunIT๙"/>
        </w:rPr>
      </w:pPr>
    </w:p>
    <w:p w14:paraId="2C08F7CF" w14:textId="6F177FF6" w:rsidR="00E81310" w:rsidRDefault="00E81310" w:rsidP="00C560A6">
      <w:pPr>
        <w:rPr>
          <w:rFonts w:ascii="TH SarabunIT๙" w:hAnsi="TH SarabunIT๙" w:cs="TH SarabunIT๙"/>
        </w:rPr>
      </w:pPr>
    </w:p>
    <w:p w14:paraId="7394F04F" w14:textId="33D3EEED" w:rsidR="00E81310" w:rsidRDefault="00E81310" w:rsidP="00C560A6">
      <w:pPr>
        <w:rPr>
          <w:rFonts w:ascii="TH SarabunIT๙" w:hAnsi="TH SarabunIT๙" w:cs="TH SarabunIT๙"/>
        </w:rPr>
      </w:pPr>
    </w:p>
    <w:p w14:paraId="6481C70C" w14:textId="77777777" w:rsidR="00E81310" w:rsidRDefault="00E81310" w:rsidP="00C560A6">
      <w:pPr>
        <w:rPr>
          <w:rFonts w:ascii="TH SarabunIT๙" w:hAnsi="TH SarabunIT๙" w:cs="TH SarabunIT๙"/>
        </w:rPr>
      </w:pPr>
    </w:p>
    <w:p w14:paraId="139AE026" w14:textId="77777777" w:rsidR="00863227" w:rsidRDefault="00863227" w:rsidP="00C560A6">
      <w:pPr>
        <w:rPr>
          <w:rFonts w:ascii="TH SarabunIT๙" w:hAnsi="TH SarabunIT๙" w:cs="TH SarabunIT๙"/>
        </w:rPr>
      </w:pPr>
    </w:p>
    <w:p w14:paraId="3795C2BC" w14:textId="77777777" w:rsidR="00863227" w:rsidRDefault="00863227" w:rsidP="00C560A6">
      <w:pPr>
        <w:rPr>
          <w:rFonts w:ascii="TH SarabunIT๙" w:hAnsi="TH SarabunIT๙" w:cs="TH SarabunIT๙"/>
        </w:rPr>
      </w:pPr>
    </w:p>
    <w:p w14:paraId="075C713B" w14:textId="77777777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00708A20" w14:textId="77777777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กลุ่มงานส่งเสริมการบริหารกิจการบ้านเมืองที่ดีท้องถิ่น</w:t>
      </w:r>
    </w:p>
    <w:p w14:paraId="786FAF1C" w14:textId="0F5DF4C7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0 2241 9000 ต่อ </w:t>
      </w:r>
      <w:r>
        <w:rPr>
          <w:rFonts w:ascii="TH SarabunIT๙" w:hAnsi="TH SarabunIT๙" w:cs="TH SarabunIT๙"/>
        </w:rPr>
        <w:t xml:space="preserve">2322 </w:t>
      </w:r>
    </w:p>
    <w:p w14:paraId="6F9DBBEF" w14:textId="77777777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</w:rPr>
        <w:t>saraban@dla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proofErr w:type="spellStart"/>
      <w:r>
        <w:rPr>
          <w:rFonts w:ascii="TH SarabunIT๙" w:hAnsi="TH SarabunIT๙" w:cs="TH SarabunIT๙"/>
        </w:rPr>
        <w:t>th</w:t>
      </w:r>
      <w:proofErr w:type="spellEnd"/>
    </w:p>
    <w:p w14:paraId="113FA175" w14:textId="31072769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ผู้ประสานงาน : </w:t>
      </w:r>
      <w:r>
        <w:rPr>
          <w:rFonts w:ascii="TH SarabunIT๙" w:hAnsi="TH SarabunIT๙" w:cs="TH SarabunIT๙" w:hint="cs"/>
          <w:cs/>
        </w:rPr>
        <w:t xml:space="preserve">นายอานนท์ เพชรหนู </w:t>
      </w:r>
    </w:p>
    <w:p w14:paraId="04526D7A" w14:textId="77777777" w:rsidR="00F90C95" w:rsidRDefault="00F90C95" w:rsidP="00863227">
      <w:pPr>
        <w:rPr>
          <w:rFonts w:ascii="TH SarabunIT๙" w:hAnsi="TH SarabunIT๙" w:cs="TH SarabunIT๙"/>
        </w:rPr>
      </w:pPr>
    </w:p>
    <w:p w14:paraId="1FA8B5C0" w14:textId="77777777" w:rsidR="00F90C95" w:rsidRDefault="00F90C95" w:rsidP="00863227">
      <w:pPr>
        <w:rPr>
          <w:rFonts w:ascii="TH SarabunIT๙" w:hAnsi="TH SarabunIT๙" w:cs="TH SarabunIT๙"/>
        </w:rPr>
      </w:pPr>
    </w:p>
    <w:p w14:paraId="1897ADB0" w14:textId="69E61323" w:rsidR="00F90C95" w:rsidRDefault="003E5F6C" w:rsidP="0086322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5DFE8" wp14:editId="08F99E15">
                <wp:simplePos x="0" y="0"/>
                <wp:positionH relativeFrom="column">
                  <wp:posOffset>3895223</wp:posOffset>
                </wp:positionH>
                <wp:positionV relativeFrom="paragraph">
                  <wp:posOffset>166133</wp:posOffset>
                </wp:positionV>
                <wp:extent cx="2077517" cy="1231037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1231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2E1F" w14:textId="77777777" w:rsidR="00DC2059" w:rsidRPr="00D8712B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.................................................</w:t>
                            </w:r>
                          </w:p>
                          <w:p w14:paraId="54274A9B" w14:textId="77777777" w:rsidR="00DC2059" w:rsidRPr="00D8712B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กรวุฒิ ผอ.กพส. ..................</w:t>
                            </w:r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0265F301" w14:textId="77777777" w:rsidR="00DC2059" w:rsidRPr="00D8712B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ลัดดาวรรณ ผอ.กง.บด.</w:t>
                            </w:r>
                          </w:p>
                          <w:p w14:paraId="1C2826E9" w14:textId="77777777" w:rsidR="00DC2059" w:rsidRPr="00D8712B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รกน.</w:t>
                            </w:r>
                            <w:proofErr w:type="spellStart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ผช</w:t>
                            </w:r>
                            <w:proofErr w:type="spellEnd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ช.พถ..</w:t>
                            </w:r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...........................</w:t>
                            </w: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4B697F4E" w14:textId="77777777" w:rsidR="00DC2059" w:rsidRPr="00D8712B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กีร</w:t>
                            </w:r>
                            <w:proofErr w:type="spellEnd"/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ตา </w:t>
                            </w:r>
                            <w:proofErr w:type="spellStart"/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ถ.ชก.</w:t>
                            </w: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รกน.</w:t>
                            </w:r>
                            <w:proofErr w:type="spellStart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.ชพ..</w:t>
                            </w:r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4802C08C" w14:textId="3CD311E8" w:rsidR="00DC2059" w:rsidRPr="00D8712B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อานนท์ </w:t>
                            </w:r>
                            <w:proofErr w:type="spellStart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D871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.ชก. </w:t>
                            </w:r>
                            <w:r w:rsidRPr="00D871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DFE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6.7pt;margin-top:13.1pt;width:163.6pt;height:9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" filled="f" stroked="f">
                <v:textbox>
                  <w:txbxContent>
                    <w:p w14:paraId="55E52E1F" w14:textId="77777777" w:rsidR="00DC2059" w:rsidRPr="00D8712B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.................................................</w:t>
                      </w:r>
                    </w:p>
                    <w:p w14:paraId="54274A9B" w14:textId="77777777" w:rsidR="00DC2059" w:rsidRPr="00D8712B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กรวุฒิ ผอ.กพส. ..................</w:t>
                      </w:r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0265F301" w14:textId="77777777" w:rsidR="00DC2059" w:rsidRPr="00D8712B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ลัดดาวรรณ ผอ.กง.บด.</w:t>
                      </w:r>
                    </w:p>
                    <w:p w14:paraId="1C2826E9" w14:textId="77777777" w:rsidR="00DC2059" w:rsidRPr="00D8712B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รกน.</w:t>
                      </w:r>
                      <w:proofErr w:type="spellStart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ผช</w:t>
                      </w:r>
                      <w:proofErr w:type="spellEnd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ช.พถ..</w:t>
                      </w:r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...........................</w:t>
                      </w: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4B697F4E" w14:textId="77777777" w:rsidR="00DC2059" w:rsidRPr="00D8712B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กีร</w:t>
                      </w:r>
                      <w:proofErr w:type="spellEnd"/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ตา </w:t>
                      </w:r>
                      <w:proofErr w:type="spellStart"/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นส</w:t>
                      </w:r>
                      <w:proofErr w:type="spellEnd"/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ถ.ชก.</w:t>
                      </w: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รกน.</w:t>
                      </w:r>
                      <w:proofErr w:type="spellStart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.ชพ..</w:t>
                      </w:r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4802C08C" w14:textId="3CD311E8" w:rsidR="00DC2059" w:rsidRPr="00D8712B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อานนท์ </w:t>
                      </w:r>
                      <w:proofErr w:type="spellStart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D871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.ชก. </w:t>
                      </w:r>
                      <w:r w:rsidRPr="00D8712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1A36A94" w14:textId="5304600F" w:rsidR="00F90C95" w:rsidRDefault="00F90C95" w:rsidP="00863227">
      <w:pPr>
        <w:rPr>
          <w:rFonts w:ascii="TH SarabunIT๙" w:hAnsi="TH SarabunIT๙" w:cs="TH SarabunIT๙"/>
        </w:rPr>
      </w:pPr>
    </w:p>
    <w:p w14:paraId="260ED1D9" w14:textId="77DAF571" w:rsidR="00F90C95" w:rsidRDefault="00F90C95" w:rsidP="00863227">
      <w:pPr>
        <w:rPr>
          <w:rFonts w:ascii="TH SarabunIT๙" w:hAnsi="TH SarabunIT๙" w:cs="TH SarabunIT๙"/>
        </w:rPr>
      </w:pPr>
    </w:p>
    <w:p w14:paraId="7614E7B5" w14:textId="29CF0140" w:rsidR="00F90C95" w:rsidRDefault="00F90C95" w:rsidP="00863227">
      <w:pPr>
        <w:rPr>
          <w:rFonts w:ascii="TH SarabunIT๙" w:hAnsi="TH SarabunIT๙" w:cs="TH SarabunIT๙"/>
        </w:rPr>
      </w:pPr>
    </w:p>
    <w:p w14:paraId="40DD0AE6" w14:textId="2EF1E1AE" w:rsidR="00863227" w:rsidRPr="00A22212" w:rsidRDefault="00863227" w:rsidP="00863227">
      <w:pPr>
        <w:rPr>
          <w:rFonts w:ascii="TH SarabunIT๙" w:hAnsi="TH SarabunIT๙" w:cs="TH SarabunIT๙"/>
        </w:rPr>
      </w:pPr>
    </w:p>
    <w:sectPr w:rsidR="00863227" w:rsidRPr="00A22212" w:rsidSect="003A6CF3">
      <w:headerReference w:type="even" r:id="rId9"/>
      <w:pgSz w:w="11907" w:h="16834" w:code="9"/>
      <w:pgMar w:top="875" w:right="1134" w:bottom="709" w:left="1701" w:header="568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383E" w14:textId="77777777" w:rsidR="003A6CF3" w:rsidRDefault="003A6CF3">
      <w:r>
        <w:separator/>
      </w:r>
    </w:p>
  </w:endnote>
  <w:endnote w:type="continuationSeparator" w:id="0">
    <w:p w14:paraId="33401707" w14:textId="77777777" w:rsidR="003A6CF3" w:rsidRDefault="003A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741C" w14:textId="77777777" w:rsidR="003A6CF3" w:rsidRDefault="003A6CF3">
      <w:r>
        <w:separator/>
      </w:r>
    </w:p>
  </w:footnote>
  <w:footnote w:type="continuationSeparator" w:id="0">
    <w:p w14:paraId="26E9DC61" w14:textId="77777777" w:rsidR="003A6CF3" w:rsidRDefault="003A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E327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B2607F7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72132188">
    <w:abstractNumId w:val="7"/>
  </w:num>
  <w:num w:numId="2" w16cid:durableId="241568434">
    <w:abstractNumId w:val="4"/>
  </w:num>
  <w:num w:numId="3" w16cid:durableId="1178739107">
    <w:abstractNumId w:val="8"/>
  </w:num>
  <w:num w:numId="4" w16cid:durableId="174392577">
    <w:abstractNumId w:val="6"/>
  </w:num>
  <w:num w:numId="5" w16cid:durableId="1641108676">
    <w:abstractNumId w:val="1"/>
  </w:num>
  <w:num w:numId="6" w16cid:durableId="1458254142">
    <w:abstractNumId w:val="0"/>
  </w:num>
  <w:num w:numId="7" w16cid:durableId="1525901871">
    <w:abstractNumId w:val="5"/>
  </w:num>
  <w:num w:numId="8" w16cid:durableId="74934253">
    <w:abstractNumId w:val="3"/>
  </w:num>
  <w:num w:numId="9" w16cid:durableId="561216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F2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B5BBC"/>
    <w:rsid w:val="000C38AE"/>
    <w:rsid w:val="000E02B8"/>
    <w:rsid w:val="000E0A20"/>
    <w:rsid w:val="000F0ED1"/>
    <w:rsid w:val="00107639"/>
    <w:rsid w:val="001264DB"/>
    <w:rsid w:val="00137BB5"/>
    <w:rsid w:val="001507C4"/>
    <w:rsid w:val="001511BB"/>
    <w:rsid w:val="0017018A"/>
    <w:rsid w:val="00171BD3"/>
    <w:rsid w:val="00172F2B"/>
    <w:rsid w:val="001A5805"/>
    <w:rsid w:val="001B5376"/>
    <w:rsid w:val="001E13A1"/>
    <w:rsid w:val="001E3B4B"/>
    <w:rsid w:val="001F4450"/>
    <w:rsid w:val="001F7248"/>
    <w:rsid w:val="00201490"/>
    <w:rsid w:val="0020722B"/>
    <w:rsid w:val="002206CD"/>
    <w:rsid w:val="0023432B"/>
    <w:rsid w:val="00262A2B"/>
    <w:rsid w:val="002B665F"/>
    <w:rsid w:val="002C35F6"/>
    <w:rsid w:val="002D3601"/>
    <w:rsid w:val="002D533A"/>
    <w:rsid w:val="002D5C38"/>
    <w:rsid w:val="002D67EF"/>
    <w:rsid w:val="002E0E92"/>
    <w:rsid w:val="002F2AF4"/>
    <w:rsid w:val="00320B07"/>
    <w:rsid w:val="00327CE4"/>
    <w:rsid w:val="00354FE9"/>
    <w:rsid w:val="00357AAB"/>
    <w:rsid w:val="00365B83"/>
    <w:rsid w:val="0036617C"/>
    <w:rsid w:val="003A6CF3"/>
    <w:rsid w:val="003B1130"/>
    <w:rsid w:val="003B3B66"/>
    <w:rsid w:val="003D1D51"/>
    <w:rsid w:val="003D5E2D"/>
    <w:rsid w:val="003D7579"/>
    <w:rsid w:val="003E457A"/>
    <w:rsid w:val="003E5F6C"/>
    <w:rsid w:val="004215A8"/>
    <w:rsid w:val="00432EA3"/>
    <w:rsid w:val="00433E8B"/>
    <w:rsid w:val="0046377B"/>
    <w:rsid w:val="004774B8"/>
    <w:rsid w:val="00480F3C"/>
    <w:rsid w:val="0048437C"/>
    <w:rsid w:val="00496C25"/>
    <w:rsid w:val="004A6674"/>
    <w:rsid w:val="004B0FB1"/>
    <w:rsid w:val="004C122C"/>
    <w:rsid w:val="004C246E"/>
    <w:rsid w:val="004C6911"/>
    <w:rsid w:val="004D3110"/>
    <w:rsid w:val="004E0B4A"/>
    <w:rsid w:val="004F45EF"/>
    <w:rsid w:val="00526153"/>
    <w:rsid w:val="00532334"/>
    <w:rsid w:val="005959AA"/>
    <w:rsid w:val="005B7B44"/>
    <w:rsid w:val="005C3A25"/>
    <w:rsid w:val="005E1BFB"/>
    <w:rsid w:val="005F61D2"/>
    <w:rsid w:val="00604D54"/>
    <w:rsid w:val="00610D33"/>
    <w:rsid w:val="00631AE8"/>
    <w:rsid w:val="00637345"/>
    <w:rsid w:val="0064085E"/>
    <w:rsid w:val="006507AF"/>
    <w:rsid w:val="006644FE"/>
    <w:rsid w:val="006704AC"/>
    <w:rsid w:val="00673E89"/>
    <w:rsid w:val="00680709"/>
    <w:rsid w:val="00686BC7"/>
    <w:rsid w:val="006B4FC6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00D3"/>
    <w:rsid w:val="00764AA9"/>
    <w:rsid w:val="00767628"/>
    <w:rsid w:val="007712F1"/>
    <w:rsid w:val="007722ED"/>
    <w:rsid w:val="00781C9D"/>
    <w:rsid w:val="00793E01"/>
    <w:rsid w:val="007A044F"/>
    <w:rsid w:val="007A5C34"/>
    <w:rsid w:val="007B44CC"/>
    <w:rsid w:val="007B4992"/>
    <w:rsid w:val="007F7535"/>
    <w:rsid w:val="008237A9"/>
    <w:rsid w:val="00857DCB"/>
    <w:rsid w:val="00863227"/>
    <w:rsid w:val="00891877"/>
    <w:rsid w:val="008B46E2"/>
    <w:rsid w:val="008B4BA8"/>
    <w:rsid w:val="008D0F0A"/>
    <w:rsid w:val="008D74DA"/>
    <w:rsid w:val="008E3067"/>
    <w:rsid w:val="008E3F4E"/>
    <w:rsid w:val="008F3F1C"/>
    <w:rsid w:val="008F5A7C"/>
    <w:rsid w:val="00901FFB"/>
    <w:rsid w:val="009467A3"/>
    <w:rsid w:val="00957DF7"/>
    <w:rsid w:val="00971082"/>
    <w:rsid w:val="0097416A"/>
    <w:rsid w:val="00981D93"/>
    <w:rsid w:val="00995E35"/>
    <w:rsid w:val="00996B2B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4458B"/>
    <w:rsid w:val="00A546D6"/>
    <w:rsid w:val="00A56AC7"/>
    <w:rsid w:val="00A6557A"/>
    <w:rsid w:val="00A75117"/>
    <w:rsid w:val="00A8602A"/>
    <w:rsid w:val="00A914E3"/>
    <w:rsid w:val="00A960A5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1794"/>
    <w:rsid w:val="00B83D63"/>
    <w:rsid w:val="00B977FA"/>
    <w:rsid w:val="00BC5479"/>
    <w:rsid w:val="00BC5CB7"/>
    <w:rsid w:val="00BF6415"/>
    <w:rsid w:val="00C10A6A"/>
    <w:rsid w:val="00C135DC"/>
    <w:rsid w:val="00C13F64"/>
    <w:rsid w:val="00C560A6"/>
    <w:rsid w:val="00C750A8"/>
    <w:rsid w:val="00C94254"/>
    <w:rsid w:val="00C954E6"/>
    <w:rsid w:val="00C97E19"/>
    <w:rsid w:val="00CA46A1"/>
    <w:rsid w:val="00CC28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8712B"/>
    <w:rsid w:val="00D90F4A"/>
    <w:rsid w:val="00DC0B97"/>
    <w:rsid w:val="00DC2059"/>
    <w:rsid w:val="00DC4680"/>
    <w:rsid w:val="00DD2F3B"/>
    <w:rsid w:val="00DE7FF5"/>
    <w:rsid w:val="00DF08EF"/>
    <w:rsid w:val="00E3176A"/>
    <w:rsid w:val="00E32872"/>
    <w:rsid w:val="00E4103C"/>
    <w:rsid w:val="00E42A79"/>
    <w:rsid w:val="00E57EE0"/>
    <w:rsid w:val="00E75AF5"/>
    <w:rsid w:val="00E77093"/>
    <w:rsid w:val="00E81310"/>
    <w:rsid w:val="00E950D8"/>
    <w:rsid w:val="00EA6D36"/>
    <w:rsid w:val="00ED265C"/>
    <w:rsid w:val="00EE08E6"/>
    <w:rsid w:val="00EE45AC"/>
    <w:rsid w:val="00F1291B"/>
    <w:rsid w:val="00F225B4"/>
    <w:rsid w:val="00F647A8"/>
    <w:rsid w:val="00F75320"/>
    <w:rsid w:val="00F759F2"/>
    <w:rsid w:val="00F75A19"/>
    <w:rsid w:val="00F90C95"/>
    <w:rsid w:val="00F92342"/>
    <w:rsid w:val="00F9707F"/>
    <w:rsid w:val="00FC05F0"/>
    <w:rsid w:val="00FE0E4F"/>
    <w:rsid w:val="00FE1920"/>
    <w:rsid w:val="00FE371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8457A"/>
  <w15:chartTrackingRefBased/>
  <w15:docId w15:val="{D49024CA-4992-4AD1-A5FE-B9F7587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  <w:style w:type="paragraph" w:styleId="ad">
    <w:name w:val="List Paragraph"/>
    <w:basedOn w:val="a"/>
    <w:uiPriority w:val="34"/>
    <w:qFormat/>
    <w:rsid w:val="006704AC"/>
    <w:pPr>
      <w:ind w:left="720"/>
      <w:contextualSpacing/>
    </w:pPr>
    <w:rPr>
      <w:rFonts w:cs="Angsana New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CC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0810_7@dla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_2231\Downloads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DLA_2231</dc:creator>
  <cp:keywords/>
  <cp:lastModifiedBy>DLA-PC</cp:lastModifiedBy>
  <cp:revision>2</cp:revision>
  <cp:lastPrinted>2024-04-26T04:08:00Z</cp:lastPrinted>
  <dcterms:created xsi:type="dcterms:W3CDTF">2024-04-29T06:51:00Z</dcterms:created>
  <dcterms:modified xsi:type="dcterms:W3CDTF">2024-04-29T06:51:00Z</dcterms:modified>
</cp:coreProperties>
</file>