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ABB4" w14:textId="77777777"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14:paraId="7590CAF7" w14:textId="77777777"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object w:dxaOrig="1440" w:dyaOrig="1440" w14:anchorId="46C99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8" o:title=""/>
          </v:shape>
          <o:OLEObject Type="Embed" ProgID="Word.Picture.8" ShapeID="_x0000_s1026" DrawAspect="Content" ObjectID="_1775634682" r:id="rId9"/>
        </w:obje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4EC756DF" w14:textId="23EF7DA4"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38415F">
        <w:rPr>
          <w:rFonts w:ascii="TH SarabunIT๙" w:hAnsi="TH SarabunIT๙" w:cs="TH SarabunIT๙" w:hint="cs"/>
          <w:cs/>
        </w:rPr>
        <w:t xml:space="preserve"> </w:t>
      </w:r>
      <w:r w:rsidR="007C63E6">
        <w:rPr>
          <w:rFonts w:ascii="TH SarabunIT๙" w:hAnsi="TH SarabunIT๙" w:cs="TH SarabunIT๙" w:hint="cs"/>
          <w:cs/>
        </w:rPr>
        <w:t>เมษายน  2567</w:t>
      </w:r>
    </w:p>
    <w:p w14:paraId="505C8DA4" w14:textId="0D2548C1" w:rsidR="004A5A14" w:rsidRPr="007C63E6" w:rsidRDefault="009E7D98" w:rsidP="007C63E6">
      <w:pPr>
        <w:tabs>
          <w:tab w:val="left" w:pos="284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7C63E6" w:rsidRPr="007C63E6">
        <w:rPr>
          <w:rFonts w:ascii="TH SarabunIT๙" w:hAnsi="TH SarabunIT๙" w:cs="TH SarabunIT๙" w:hint="cs"/>
          <w:cs/>
        </w:rPr>
        <w:t>การสำรวจพื้นที่เสี่ยงขาดแคลนน้ำเพื่อการอุปโภคบริโภค และการเตรียมการป้องกันและแก้ไขปัญหา</w:t>
      </w:r>
      <w:r w:rsidR="007C63E6">
        <w:rPr>
          <w:rFonts w:ascii="TH SarabunIT๙" w:hAnsi="TH SarabunIT๙" w:cs="TH SarabunIT๙"/>
          <w:cs/>
        </w:rPr>
        <w:br/>
      </w:r>
      <w:r w:rsidR="007C63E6">
        <w:rPr>
          <w:rFonts w:ascii="TH SarabunIT๙" w:hAnsi="TH SarabunIT๙" w:cs="TH SarabunIT๙" w:hint="cs"/>
          <w:cs/>
        </w:rPr>
        <w:t xml:space="preserve">        </w:t>
      </w:r>
      <w:r w:rsidR="007C63E6" w:rsidRPr="007C63E6">
        <w:rPr>
          <w:rFonts w:ascii="TH SarabunIT๙" w:hAnsi="TH SarabunIT๙" w:cs="TH SarabunIT๙" w:hint="cs"/>
          <w:cs/>
        </w:rPr>
        <w:t>ภัยแล้ง ปี 2567</w:t>
      </w:r>
    </w:p>
    <w:p w14:paraId="09B2A43F" w14:textId="77777777"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14:paraId="2553CC4C" w14:textId="5415894B"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263D57">
        <w:rPr>
          <w:rFonts w:ascii="TH SarabunIT๙" w:hAnsi="TH SarabunIT๙" w:cs="TH SarabunIT๙" w:hint="cs"/>
          <w:cs/>
        </w:rPr>
        <w:t>กรมป้องกันและบรรเทาสาธารณภ</w:t>
      </w:r>
      <w:r w:rsidR="006148F7">
        <w:rPr>
          <w:rFonts w:ascii="TH SarabunIT๙" w:hAnsi="TH SarabunIT๙" w:cs="TH SarabunIT๙" w:hint="cs"/>
          <w:cs/>
        </w:rPr>
        <w:t>ัย</w:t>
      </w:r>
      <w:r w:rsidR="00EF7C20">
        <w:rPr>
          <w:rFonts w:ascii="TH SarabunIT๙" w:hAnsi="TH SarabunIT๙" w:cs="TH SarabunIT๙" w:hint="cs"/>
          <w:cs/>
        </w:rPr>
        <w:t xml:space="preserve"> </w:t>
      </w:r>
      <w:r w:rsidR="0038415F">
        <w:rPr>
          <w:rFonts w:ascii="TH SarabunIT๙" w:hAnsi="TH SarabunIT๙" w:cs="TH SarabunIT๙" w:hint="cs"/>
          <w:cs/>
        </w:rPr>
        <w:t xml:space="preserve">ด่วนที่สุด </w:t>
      </w:r>
      <w:r w:rsidR="00EF7C20">
        <w:rPr>
          <w:rFonts w:ascii="TH SarabunIT๙" w:hAnsi="TH SarabunIT๙" w:cs="TH SarabunIT๙" w:hint="cs"/>
          <w:cs/>
        </w:rPr>
        <w:t>ที่ มท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7C63E6">
        <w:rPr>
          <w:rFonts w:ascii="TH SarabunIT๙" w:hAnsi="TH SarabunIT๙" w:cs="TH SarabunIT๙" w:hint="cs"/>
          <w:cs/>
        </w:rPr>
        <w:t>(</w:t>
      </w:r>
      <w:proofErr w:type="spellStart"/>
      <w:r w:rsidR="007C63E6">
        <w:rPr>
          <w:rFonts w:ascii="TH SarabunIT๙" w:hAnsi="TH SarabunIT๙" w:cs="TH SarabunIT๙" w:hint="cs"/>
          <w:cs/>
        </w:rPr>
        <w:t>กปภก</w:t>
      </w:r>
      <w:proofErr w:type="spellEnd"/>
      <w:r w:rsidR="007C63E6">
        <w:rPr>
          <w:rFonts w:ascii="TH SarabunIT๙" w:hAnsi="TH SarabunIT๙" w:cs="TH SarabunIT๙" w:hint="cs"/>
          <w:cs/>
        </w:rPr>
        <w:t xml:space="preserve">) </w:t>
      </w:r>
      <w:r w:rsidR="00863B9D">
        <w:rPr>
          <w:rFonts w:ascii="TH SarabunIT๙" w:hAnsi="TH SarabunIT๙" w:cs="TH SarabunIT๙" w:hint="cs"/>
          <w:cs/>
        </w:rPr>
        <w:t>0624/</w:t>
      </w:r>
      <w:r w:rsidR="007005CF">
        <w:rPr>
          <w:rFonts w:ascii="TH SarabunIT๙" w:hAnsi="TH SarabunIT๙" w:cs="TH SarabunIT๙" w:hint="cs"/>
          <w:cs/>
        </w:rPr>
        <w:t xml:space="preserve">ว </w:t>
      </w:r>
      <w:r w:rsidR="0038415F">
        <w:rPr>
          <w:rFonts w:ascii="TH SarabunIT๙" w:hAnsi="TH SarabunIT๙" w:cs="TH SarabunIT๙" w:hint="cs"/>
          <w:cs/>
        </w:rPr>
        <w:t>1</w:t>
      </w:r>
      <w:r w:rsidR="007C63E6">
        <w:rPr>
          <w:rFonts w:ascii="TH SarabunIT๙" w:hAnsi="TH SarabunIT๙" w:cs="TH SarabunIT๙" w:hint="cs"/>
          <w:cs/>
        </w:rPr>
        <w:t>4</w:t>
      </w:r>
      <w:r w:rsidR="007C63E6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7C63E6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7C63E6">
        <w:rPr>
          <w:rFonts w:ascii="TH SarabunIT๙" w:hAnsi="TH SarabunIT๙" w:cs="TH SarabunIT๙" w:hint="cs"/>
          <w:cs/>
        </w:rPr>
        <w:t>7</w:t>
      </w:r>
      <w:r w:rsidR="00991F32">
        <w:rPr>
          <w:rFonts w:ascii="TH SarabunIT๙" w:hAnsi="TH SarabunIT๙" w:cs="TH SarabunIT๙" w:hint="cs"/>
          <w:cs/>
        </w:rPr>
        <w:t xml:space="preserve"> กุมภาพันธ์</w:t>
      </w:r>
      <w:r w:rsidR="0038415F">
        <w:rPr>
          <w:rFonts w:ascii="TH SarabunIT๙" w:hAnsi="TH SarabunIT๙" w:cs="TH SarabunIT๙" w:hint="cs"/>
          <w:cs/>
        </w:rPr>
        <w:t xml:space="preserve"> 256</w:t>
      </w:r>
      <w:r w:rsidR="007C63E6">
        <w:rPr>
          <w:rFonts w:ascii="TH SarabunIT๙" w:hAnsi="TH SarabunIT๙" w:cs="TH SarabunIT๙" w:hint="cs"/>
          <w:cs/>
        </w:rPr>
        <w:t>7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14:paraId="781C2DB1" w14:textId="3B1E816E" w:rsidR="00F4232F" w:rsidRDefault="00267BF7" w:rsidP="00267BF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0"/>
          <w:cs/>
        </w:rPr>
        <w:t xml:space="preserve"> </w:t>
      </w:r>
      <w:r>
        <w:rPr>
          <w:rFonts w:ascii="TH SarabunIT๙" w:hAnsi="TH SarabunIT๙" w:cs="TH SarabunIT๙"/>
          <w:spacing w:val="-10"/>
          <w:cs/>
        </w:rPr>
        <w:tab/>
      </w:r>
      <w:r w:rsidR="00D84B27" w:rsidRPr="004D4DFC">
        <w:rPr>
          <w:rFonts w:ascii="TH SarabunIT๙" w:hAnsi="TH SarabunIT๙" w:cs="TH SarabunIT๙" w:hint="cs"/>
          <w:spacing w:val="-10"/>
          <w:cs/>
        </w:rPr>
        <w:t>ด้วย</w:t>
      </w:r>
      <w:r w:rsidR="00FE4F92" w:rsidRPr="004D4DFC">
        <w:rPr>
          <w:rFonts w:ascii="TH SarabunIT๙" w:hAnsi="TH SarabunIT๙" w:cs="TH SarabunIT๙" w:hint="cs"/>
          <w:spacing w:val="-10"/>
          <w:cs/>
        </w:rPr>
        <w:t>กรม</w:t>
      </w:r>
      <w:r w:rsidR="004D4DFC" w:rsidRPr="004D4DFC">
        <w:rPr>
          <w:rFonts w:ascii="TH SarabunIT๙" w:hAnsi="TH SarabunIT๙" w:cs="TH SarabunIT๙" w:hint="cs"/>
          <w:spacing w:val="-10"/>
          <w:cs/>
        </w:rPr>
        <w:t>ป้องกันและบรรเทาสาธารณภัย</w:t>
      </w:r>
      <w:r w:rsidR="00263D57" w:rsidRPr="004D4DFC">
        <w:rPr>
          <w:rFonts w:ascii="TH SarabunIT๙" w:hAnsi="TH SarabunIT๙" w:cs="TH SarabunIT๙" w:hint="cs"/>
          <w:spacing w:val="-10"/>
          <w:cs/>
        </w:rPr>
        <w:t xml:space="preserve">แจ้งว่า </w:t>
      </w:r>
      <w:r w:rsidRPr="00E95B1A">
        <w:rPr>
          <w:rFonts w:ascii="TH SarabunIT๙" w:hAnsi="TH SarabunIT๙" w:cs="TH SarabunIT๙" w:hint="cs"/>
          <w:spacing w:val="-6"/>
          <w:cs/>
        </w:rPr>
        <w:t>กองอำนวยการป้องกันและบรรเทาสาธารณภัยแห่งชาติ (บกปภ.ช.)</w:t>
      </w:r>
      <w:r>
        <w:rPr>
          <w:rFonts w:ascii="TH SarabunIT๙" w:hAnsi="TH SarabunIT๙" w:cs="TH SarabunIT๙" w:hint="cs"/>
          <w:cs/>
        </w:rPr>
        <w:t xml:space="preserve"> มีหนังสือ ด่วนที่สุด ที่ มท (บกปภ) 0624/ว 1 ลงวันที่ 11 มกราคม 2567 สั่งการ     ให้กองอำนวยการป้องกันและบรรเทาสาธารณภัยจังหวัดทุกจังหวัด ดำเนินการเตรียมการป้องกันและแก้ไขปัญหาภัยแล้ง ปี 2567 โดยให้สำรวจพื้นที่หมู่บ้าน/ชุมชน ที่เคยเกิดปัญหาการขาดแคลนน้ำเพื่อการอุปโภคบริโภคเป็นประจำ ตลอดจนพื้นที่อื่น ๆ ที่ในห้วงฤดูฝน มีปริมาณฝนตกน้อย จนไม่สามารถเก็บกักน้ำในห้วง     ที่ผ่านมาได้ พร้อมทั้งประสานการปฏิบัติกับหน่วยงานที่เกี่ยวข้อง ในการกำหนดแผนปฏิบัติการป้องกัน</w:t>
      </w:r>
      <w:r w:rsidR="00F03E61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และแก้ไขปัญหาในพื้นที่ดังกล่าวให้ชัดเจน ซึ่งกองอำนวยการป้องกันและบรรเทาสาธารณภัยกลาง ได้แจ้งให้            กองอำนวยการป้องกันและบรรเทาสาธารณภัยจังหวัด ดำเนินการสำรวจพื้นที่เสี่ยงขาดแคลนน้ำเพื่อการอุปโภคบริโภค ปี 2567 </w:t>
      </w:r>
      <w:r w:rsidRPr="009E25D7">
        <w:rPr>
          <w:rFonts w:ascii="TH SarabunIT๙" w:hAnsi="TH SarabunIT๙" w:cs="TH SarabunIT๙" w:hint="cs"/>
          <w:spacing w:val="-6"/>
          <w:cs/>
        </w:rPr>
        <w:t>ในระดับหมู่บ้าน/ชุมชน จึงขอความร่วมมือเน้นย้ำหน่วยงานในระดับพื้นที่ให้ความสำคัญกับการสำรวจพื้นที่เสี่ยง</w:t>
      </w:r>
      <w:r>
        <w:rPr>
          <w:rFonts w:ascii="TH SarabunIT๙" w:hAnsi="TH SarabunIT๙" w:cs="TH SarabunIT๙" w:hint="cs"/>
          <w:cs/>
        </w:rPr>
        <w:t xml:space="preserve">ขาดแคลนน้ำเพื่อการอุปโภคบริโภค ปี 2567 ให้เป็นไปตามห้วงเวลาที่กำหนดเพื่อให้การประเมินภาพรวมสถานการณ์ความเสี่ยงขาดแคลนน้ำเพื่อการอุปโภคบริโภคของประเทศเป็นไปอย่าง         มีประสิทธิภาพต่อไป </w:t>
      </w:r>
      <w:r w:rsidR="00A3119B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มีแนวทางในการเตรียมการป้องกันและแก้ไขปัญหาภัยแล้ง ปี 2567 ดังนี้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br/>
      </w:r>
      <w:r w:rsidR="00860BD9">
        <w:rPr>
          <w:rFonts w:ascii="TH SarabunIT๙" w:hAnsi="TH SarabunIT๙" w:cs="TH SarabunIT๙" w:hint="cs"/>
          <w:cs/>
        </w:rPr>
        <w:t xml:space="preserve"> </w:t>
      </w:r>
      <w:r w:rsidR="00860B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860BD9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จัดตั้งคณะทำงานติดตามสถานการณ์ภายใต้กองอำนวยการป้องกันและบรรเทา       </w:t>
      </w:r>
      <w:r w:rsidR="00860BD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สาธารณภัยจังหวัด ทำหน้าที่เฝ้าระวัง ติดตามข้อมูลสภาพอากาศ สภาพน้ำท่า ปริมาณฝน และปริมาณน้ำ     ในแหล่งเก็บน้ำ พร้อมทั้งวิเคราะห์ และประเมินสถานการณ์ที่อาจส่งผลให้เกิดภัยแล้งในพื้นที่ เพื่อเป็นข้อมูลประกอบการตัดสินใจต่อผู้อำนวยการจังหวัด ในการสั่งการหน่วยงานตามแผนเผชิญเหตุภัยแล้งดำเนินการป้องกันและแก้ไขปัญหาภัยแล้งได้ทันท่วงที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br/>
      </w:r>
      <w:r w:rsidR="00860BD9">
        <w:rPr>
          <w:rFonts w:ascii="TH SarabunIT๙" w:hAnsi="TH SarabunIT๙" w:cs="TH SarabunIT๙" w:hint="cs"/>
          <w:cs/>
        </w:rPr>
        <w:t xml:space="preserve"> </w:t>
      </w:r>
      <w:r w:rsidR="00860B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860BD9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ทบทวนและจัดทำแผนเผชิญเหตุภัยแล้งของจังหวัดให้สอดคล้อง และเหมาะสม      </w:t>
      </w:r>
      <w:r w:rsidR="00860BD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กับสถานการณ์ในพื้นที่ โดยให้ความสำคัญกับกา</w:t>
      </w:r>
      <w:r w:rsidR="00E53008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จัดทำและนำข้อมูลพื้นที่เสี่ยงภัยแล้ง มาใช้ประกอบในการกำหนดหน่วยงาน การแบ่งมอบพื้นที่ และมอบหมายภารกิจในการป้องกันและแก้ไขปัญหาภัยแล้งให้ครอบคลุมถึงระดับอำเภอ ตำบล หมู่บ้าน/ชุมชน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860BD9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สำรวจพื้นที่หมู่บ้าน/ชุมชน ที่เคยเกิดปัญหากรณีขาดแคลนน้ำเพื่อการอุปโภคบริโภค</w:t>
      </w:r>
      <w:r w:rsidR="0023097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เป็นประจำ ตลอดจนพื้นที่อื่น ๆ ที่ในห้วงฤดูฝนมีปริมาณฝนตกน้อย จนไม่สามารถเก็บกักน้ำในห้วงที่ผ่านมาได้ พร้อมทั้งให้ประสานการปฏิบัติร่วมกับหน่วยงานของกรมชลประทาน การประปาส่วนภูมิภาค ศูนย์ป้องกัน   และบรรเทาสาธารณภัยเขต และหน่วยงานที่เกี่ยวข้อง ในการกำหนดแผนปฏิบัติการป้องกันและแก้ไขปัญหา       ในพื้นที่ดังกล่าวให้ชัดเจน</w:t>
      </w:r>
      <w:r>
        <w:rPr>
          <w:rFonts w:ascii="TH SarabunIT๙" w:hAnsi="TH SarabunIT๙" w:cs="TH SarabunIT๙"/>
        </w:rPr>
        <w:tab/>
      </w:r>
    </w:p>
    <w:p w14:paraId="117CA51F" w14:textId="4568545B" w:rsidR="0023097C" w:rsidRDefault="00F4232F" w:rsidP="00267BF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/4. </w:t>
      </w:r>
      <w:r>
        <w:rPr>
          <w:rFonts w:ascii="TH SarabunIT๙" w:hAnsi="TH SarabunIT๙" w:cs="TH SarabunIT๙" w:hint="cs"/>
          <w:cs/>
        </w:rPr>
        <w:t>วางแผน...</w:t>
      </w:r>
    </w:p>
    <w:p w14:paraId="08774592" w14:textId="4E78F582" w:rsidR="00C729D3" w:rsidRDefault="0023097C" w:rsidP="00267BF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br/>
      </w:r>
    </w:p>
    <w:p w14:paraId="34B14CE9" w14:textId="5C9EC169" w:rsidR="00C729D3" w:rsidRDefault="00C729D3" w:rsidP="00267BF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-2-</w:t>
      </w:r>
    </w:p>
    <w:p w14:paraId="784B3013" w14:textId="77777777" w:rsidR="0023097C" w:rsidRDefault="0023097C" w:rsidP="0023097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AD1370F" w14:textId="668B2D9C" w:rsidR="004D4DFC" w:rsidRPr="0023097C" w:rsidRDefault="00860BD9" w:rsidP="0023097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="00267BF7">
        <w:rPr>
          <w:rFonts w:ascii="TH SarabunIT๙" w:hAnsi="TH SarabunIT๙" w:cs="TH SarabunIT๙" w:hint="cs"/>
          <w:cs/>
        </w:rPr>
        <w:t xml:space="preserve"> วางแผนการบริหารจัดการน้ำ โดยใช้กลไกของคณะกรรมการ/คณะอนุกรรมการ    </w:t>
      </w:r>
      <w:r w:rsidR="00F4232F">
        <w:rPr>
          <w:rFonts w:ascii="TH SarabunIT๙" w:hAnsi="TH SarabunIT๙" w:cs="TH SarabunIT๙" w:hint="cs"/>
          <w:spacing w:val="-10"/>
          <w:cs/>
        </w:rPr>
        <w:t xml:space="preserve">     </w:t>
      </w:r>
      <w:r w:rsidR="00267BF7" w:rsidRPr="00434B13">
        <w:rPr>
          <w:rFonts w:ascii="TH SarabunIT๙" w:hAnsi="TH SarabunIT๙" w:cs="TH SarabunIT๙" w:hint="cs"/>
          <w:spacing w:val="-10"/>
          <w:cs/>
        </w:rPr>
        <w:t>ของจังหวัดในการกำหนดแนวทางการใช้น้ำในลักษณะต่าง ๆ ทั้งกรณีน้ำเพื่อการอุปโภคบริโภค การรักษาระบบนิเวศ</w:t>
      </w:r>
      <w:r w:rsidR="00267BF7">
        <w:rPr>
          <w:rFonts w:ascii="TH SarabunIT๙" w:hAnsi="TH SarabunIT๙" w:cs="TH SarabunIT๙" w:hint="cs"/>
          <w:cs/>
        </w:rPr>
        <w:t xml:space="preserve"> การเกษตรและอุตสาหกรรม รวมทั้งกำหนดแนวทางการระบายและกักเก็บน้ำไว้ใช้ประโยชน์ในแหล่งน้ำ   ขนาดต่าง ๆ ให้เพียงพอ</w:t>
      </w:r>
      <w:r w:rsidR="0023097C">
        <w:rPr>
          <w:rFonts w:ascii="TH SarabunIT๙" w:hAnsi="TH SarabunIT๙" w:cs="TH SarabunIT๙"/>
          <w:cs/>
        </w:rPr>
        <w:tab/>
      </w:r>
      <w:r w:rsidR="0023097C">
        <w:rPr>
          <w:rFonts w:ascii="TH SarabunIT๙" w:hAnsi="TH SarabunIT๙" w:cs="TH SarabunIT๙"/>
          <w:cs/>
        </w:rPr>
        <w:br/>
      </w:r>
      <w:r w:rsidR="0023097C">
        <w:rPr>
          <w:rFonts w:ascii="TH SarabunIT๙" w:hAnsi="TH SarabunIT๙" w:cs="TH SarabunIT๙" w:hint="cs"/>
          <w:cs/>
        </w:rPr>
        <w:t xml:space="preserve"> </w:t>
      </w:r>
      <w:r w:rsidR="00267BF7">
        <w:rPr>
          <w:rFonts w:ascii="TH SarabunIT๙" w:hAnsi="TH SarabunIT๙" w:cs="TH SarabunIT๙" w:hint="cs"/>
          <w:cs/>
        </w:rPr>
        <w:t xml:space="preserve"> </w:t>
      </w:r>
      <w:r w:rsidR="0023097C">
        <w:rPr>
          <w:rFonts w:ascii="TH SarabunIT๙" w:hAnsi="TH SarabunIT๙" w:cs="TH SarabunIT๙" w:hint="cs"/>
          <w:cs/>
        </w:rPr>
        <w:t xml:space="preserve"> </w:t>
      </w:r>
      <w:r w:rsidR="0023097C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 w:hint="cs"/>
          <w:cs/>
        </w:rPr>
        <w:t>5</w:t>
      </w:r>
      <w:r w:rsidR="00F4232F">
        <w:rPr>
          <w:rFonts w:ascii="TH SarabunIT๙" w:hAnsi="TH SarabunIT๙" w:cs="TH SarabunIT๙" w:hint="cs"/>
          <w:cs/>
        </w:rPr>
        <w:t>.</w:t>
      </w:r>
      <w:r w:rsidR="00267BF7">
        <w:rPr>
          <w:rFonts w:ascii="TH SarabunIT๙" w:hAnsi="TH SarabunIT๙" w:cs="TH SarabunIT๙" w:hint="cs"/>
          <w:cs/>
        </w:rPr>
        <w:t xml:space="preserve"> การจัดสรรน้ำเพื่อการเกษตร ให้ดำเนินการตามแนวทางการป้องกันและบรรเทา      </w:t>
      </w:r>
      <w:r w:rsidR="00F4232F">
        <w:rPr>
          <w:rFonts w:ascii="TH SarabunIT๙" w:hAnsi="TH SarabunIT๙" w:cs="TH SarabunIT๙" w:hint="cs"/>
          <w:cs/>
        </w:rPr>
        <w:t xml:space="preserve">    </w:t>
      </w:r>
      <w:r w:rsidR="00267BF7">
        <w:rPr>
          <w:rFonts w:ascii="TH SarabunIT๙" w:hAnsi="TH SarabunIT๙" w:cs="TH SarabunIT๙" w:hint="cs"/>
          <w:cs/>
        </w:rPr>
        <w:t>สาธารณภัยด้านการเกษตรในช่วงฤดูแล้ง ปี 2566/67 ของกระทรวงเกษตรและสหกรณ์ พร้อมทั้งกำหนดมาตรการรองรับในพื้นที่เฝ้าระวังเสี่ยงขาดแคลนน้ำ โดยเฉพาะกรณีพืชที่มีความสำคัญทางเศรษฐกิจ รวมถึงประสานกรมฝนหลวงและการบินเกษตร ปฏิบัติการฝนหลวงในพื้นที่เกษตร เมื่อสภาวะอากาศเอื้ออำนวย     เพื่อกักเก็บน้ำเพิ่มเติมในแหล่งน้ำต่าง ๆ ให้ได้มากที่สุด</w:t>
      </w:r>
      <w:r w:rsidR="00267BF7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/>
          <w:cs/>
        </w:rPr>
        <w:br/>
      </w:r>
      <w:r w:rsidR="0023097C">
        <w:rPr>
          <w:rFonts w:ascii="TH SarabunIT๙" w:hAnsi="TH SarabunIT๙" w:cs="TH SarabunIT๙" w:hint="cs"/>
          <w:cs/>
        </w:rPr>
        <w:t xml:space="preserve"> </w:t>
      </w:r>
      <w:r w:rsidR="0023097C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 w:hint="cs"/>
          <w:cs/>
        </w:rPr>
        <w:t>6</w:t>
      </w:r>
      <w:r w:rsidR="00F4232F">
        <w:rPr>
          <w:rFonts w:ascii="TH SarabunIT๙" w:hAnsi="TH SarabunIT๙" w:cs="TH SarabunIT๙" w:hint="cs"/>
          <w:cs/>
        </w:rPr>
        <w:t>.</w:t>
      </w:r>
      <w:r w:rsidR="00267BF7">
        <w:rPr>
          <w:rFonts w:ascii="TH SarabunIT๙" w:hAnsi="TH SarabunIT๙" w:cs="TH SarabunIT๙" w:hint="cs"/>
          <w:cs/>
        </w:rPr>
        <w:t xml:space="preserve"> เตรียมความพร้อมกำลังเจ้าหน้าที่และเครื่องจักรเครื่องมือของหน่วยงานฝ่ายพลเรือน หน่วยทหาร องค์กรปกครองส่วนท้องถิ่น ให้อยู่ในสภาพพร้อมใช้งานในพื้นที่ไว้เป็นการล่วงหน้า โดยจัดเป็นชุดปฏิบัติการเคลื่อนที่เร็ว เพื่อให้ความช่วยเหลือประชาชนในพื้นที่เสี่ยงภัยแล้งได้ตลอด 24 ชั่วโมง และให้ฝ่ายปกครองร่วมกับฝ่ายทหาร ตำรวจ ในพื้นที่ สอดส่อง ทำความเข้าใจ และให้ความช่วยเหลือประชาชนที่ประสบปัญหาความเดือดร้อน โดยเฉพาะกรณีการขาดแคลนน้ำเพื่อการอุปโภคบริโภคและน้ำเพื่อการเกษตร ระมัดระวังอย่าให้เกิดปัญหาจากกรณีการแย่งชิงน้ำ หรือการนำประเด็นการขาดแคลนน้ำมาใช้จัดตั้งกลุ่มมวลชนเพื่อสร้างสถานการณ์ความขัดแย้ง</w:t>
      </w:r>
      <w:r w:rsidR="00267BF7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/>
          <w:cs/>
        </w:rPr>
        <w:br/>
      </w:r>
      <w:r w:rsidR="0023097C">
        <w:rPr>
          <w:rFonts w:ascii="TH SarabunIT๙" w:hAnsi="TH SarabunIT๙" w:cs="TH SarabunIT๙" w:hint="cs"/>
          <w:cs/>
        </w:rPr>
        <w:t xml:space="preserve"> </w:t>
      </w:r>
      <w:r w:rsidR="0023097C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 w:hint="cs"/>
          <w:cs/>
        </w:rPr>
        <w:t>7</w:t>
      </w:r>
      <w:r w:rsidR="00C729D3">
        <w:rPr>
          <w:rFonts w:ascii="TH SarabunIT๙" w:hAnsi="TH SarabunIT๙" w:cs="TH SarabunIT๙" w:hint="cs"/>
          <w:cs/>
        </w:rPr>
        <w:t>.</w:t>
      </w:r>
      <w:r w:rsidR="00267BF7">
        <w:rPr>
          <w:rFonts w:ascii="TH SarabunIT๙" w:hAnsi="TH SarabunIT๙" w:cs="TH SarabunIT๙" w:hint="cs"/>
          <w:cs/>
        </w:rPr>
        <w:t xml:space="preserve"> สร้างการรับรู้ให้กับประชาชน ภาคส่วนต่าง ๆ มีความเข้าใจถึงสถานการณ์น้ำในพื้นที่และมาตรการบริหารจัดการน้ำของภาครัฐ เพื่อให้เกิดความร่วมมือในการใช้น้ำอย่างประหยัด โดยเชิญชวนประชาชนจิตอาสาในพื้นที่ มีส่วนร่วมในการซ่อมสร้าง บำรุงรักษาภาชนะเก็บน้ำ แหล่งกักเก็บน้ำขนาดเล็กเพื่อให้ชุมชนได้ใช้ประโยชน์อย่างมีประสิทธิภาพ</w:t>
      </w:r>
      <w:r w:rsidR="00267BF7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/>
          <w:cs/>
        </w:rPr>
        <w:br/>
      </w:r>
      <w:r w:rsidR="0023097C">
        <w:rPr>
          <w:rFonts w:ascii="TH SarabunIT๙" w:hAnsi="TH SarabunIT๙" w:cs="TH SarabunIT๙" w:hint="cs"/>
          <w:cs/>
        </w:rPr>
        <w:t xml:space="preserve"> </w:t>
      </w:r>
      <w:r w:rsidR="0023097C">
        <w:rPr>
          <w:rFonts w:ascii="TH SarabunIT๙" w:hAnsi="TH SarabunIT๙" w:cs="TH SarabunIT๙"/>
          <w:cs/>
        </w:rPr>
        <w:tab/>
      </w:r>
      <w:r w:rsidR="00267BF7">
        <w:rPr>
          <w:rFonts w:ascii="TH SarabunIT๙" w:hAnsi="TH SarabunIT๙" w:cs="TH SarabunIT๙" w:hint="cs"/>
          <w:cs/>
        </w:rPr>
        <w:t>8</w:t>
      </w:r>
      <w:r w:rsidR="00C729D3">
        <w:rPr>
          <w:rFonts w:ascii="TH SarabunIT๙" w:hAnsi="TH SarabunIT๙" w:cs="TH SarabunIT๙" w:hint="cs"/>
          <w:cs/>
        </w:rPr>
        <w:t>.</w:t>
      </w:r>
      <w:r w:rsidR="00267BF7">
        <w:rPr>
          <w:rFonts w:ascii="TH SarabunIT๙" w:hAnsi="TH SarabunIT๙" w:cs="TH SarabunIT๙" w:hint="cs"/>
          <w:cs/>
        </w:rPr>
        <w:t xml:space="preserve"> รายงานผลการเตรียมการป้องกันและแก้ไขปัญหาภัยแล้ง ปี 2567 สถานการณ์ภัยแล้งและการให้ความช่วยเหลือในพื้นที่ ให้กระทรวงมหาดไทยทราบ ผ่านกองอำนวยการป้องกันและบรรเทา   </w:t>
      </w:r>
      <w:r w:rsidR="00C729D3">
        <w:rPr>
          <w:rFonts w:ascii="TH SarabunIT๙" w:hAnsi="TH SarabunIT๙" w:cs="TH SarabunIT๙" w:hint="cs"/>
          <w:cs/>
        </w:rPr>
        <w:t xml:space="preserve">   </w:t>
      </w:r>
      <w:r w:rsidR="00267BF7">
        <w:rPr>
          <w:rFonts w:ascii="TH SarabunIT๙" w:hAnsi="TH SarabunIT๙" w:cs="TH SarabunIT๙" w:hint="cs"/>
          <w:cs/>
        </w:rPr>
        <w:t>สาธารณภัยกลางอย่างต่อเนื่อง</w:t>
      </w:r>
      <w:r w:rsidR="0023097C">
        <w:rPr>
          <w:rFonts w:ascii="TH SarabunIT๙" w:hAnsi="TH SarabunIT๙" w:cs="TH SarabunIT๙"/>
          <w:sz w:val="12"/>
          <w:szCs w:val="12"/>
        </w:rPr>
        <w:tab/>
      </w:r>
      <w:r w:rsidR="0023097C">
        <w:rPr>
          <w:rFonts w:ascii="TH SarabunIT๙" w:hAnsi="TH SarabunIT๙" w:cs="TH SarabunIT๙"/>
          <w:sz w:val="12"/>
          <w:szCs w:val="12"/>
        </w:rPr>
        <w:br/>
      </w:r>
    </w:p>
    <w:p w14:paraId="6739FDCF" w14:textId="03036DFC" w:rsidR="00404611" w:rsidRPr="0023097C" w:rsidRDefault="0023097C" w:rsidP="0023097C">
      <w:pPr>
        <w:tabs>
          <w:tab w:val="left" w:pos="284"/>
          <w:tab w:val="left" w:pos="1418"/>
          <w:tab w:val="left" w:pos="212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D4DFC" w:rsidRPr="004D4DFC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</w:t>
      </w:r>
      <w:r w:rsidR="004D4DFC">
        <w:rPr>
          <w:rFonts w:ascii="TH SarabunIT๙" w:hAnsi="TH SarabunIT๙" w:cs="TH SarabunIT๙" w:hint="cs"/>
          <w:cs/>
        </w:rPr>
        <w:t>แจ้งให้</w:t>
      </w:r>
      <w:r w:rsidR="004D4DFC" w:rsidRPr="004D4DFC">
        <w:rPr>
          <w:rFonts w:ascii="TH SarabunIT๙" w:hAnsi="TH SarabunIT๙" w:cs="TH SarabunIT๙" w:hint="cs"/>
          <w:cs/>
        </w:rPr>
        <w:t>องค์กรปกครอง</w:t>
      </w:r>
      <w:r w:rsidR="004D4DFC">
        <w:rPr>
          <w:rFonts w:ascii="TH SarabunIT๙" w:hAnsi="TH SarabunIT๙" w:cs="TH SarabunIT๙" w:hint="cs"/>
          <w:cs/>
        </w:rPr>
        <w:t xml:space="preserve">    </w:t>
      </w:r>
      <w:r w:rsidR="004D4DFC" w:rsidRPr="004D4DFC">
        <w:rPr>
          <w:rFonts w:ascii="TH SarabunIT๙" w:hAnsi="TH SarabunIT๙" w:cs="TH SarabunIT๙" w:hint="cs"/>
          <w:cs/>
        </w:rPr>
        <w:t>ส่วนท้องถิ่น</w:t>
      </w:r>
      <w:r w:rsidR="00C729D3" w:rsidRPr="009E25D7">
        <w:rPr>
          <w:rFonts w:ascii="TH SarabunIT๙" w:hAnsi="TH SarabunIT๙" w:cs="TH SarabunIT๙" w:hint="cs"/>
          <w:spacing w:val="-6"/>
          <w:cs/>
        </w:rPr>
        <w:t>ให้ความสำคัญกับการสำรวจพื้นที่เสี่ยง</w:t>
      </w:r>
      <w:r w:rsidR="00C729D3">
        <w:rPr>
          <w:rFonts w:ascii="TH SarabunIT๙" w:hAnsi="TH SarabunIT๙" w:cs="TH SarabunIT๙" w:hint="cs"/>
          <w:cs/>
        </w:rPr>
        <w:t xml:space="preserve">ขาดแคลนน้ำเพื่อการอุปโภคบริโภค ปี 2567 ให้เป็นไปตามห้วงเวลาที่กำหนด </w:t>
      </w:r>
      <w:r>
        <w:rPr>
          <w:rFonts w:ascii="TH SarabunIT๙" w:hAnsi="TH SarabunIT๙" w:cs="TH SarabunIT๙" w:hint="cs"/>
          <w:cs/>
        </w:rPr>
        <w:t>และ</w:t>
      </w:r>
      <w:r w:rsidR="007005CF">
        <w:rPr>
          <w:rFonts w:ascii="TH SarabunIT๙" w:hAnsi="TH SarabunIT๙" w:cs="TH SarabunIT๙" w:hint="cs"/>
          <w:cs/>
        </w:rPr>
        <w:t>พิจารณา</w:t>
      </w:r>
      <w:r w:rsidR="00991F32">
        <w:rPr>
          <w:rFonts w:ascii="TH SarabunIT๙" w:hAnsi="TH SarabunIT๙" w:cs="TH SarabunIT๙" w:hint="cs"/>
          <w:cs/>
        </w:rPr>
        <w:t>ดำเนินการ</w:t>
      </w:r>
      <w:r w:rsidRPr="007C63E6">
        <w:rPr>
          <w:rFonts w:ascii="TH SarabunIT๙" w:hAnsi="TH SarabunIT๙" w:cs="TH SarabunIT๙" w:hint="cs"/>
          <w:cs/>
        </w:rPr>
        <w:t>เตรียมการป้องกันและแก้ไขปัญห</w:t>
      </w:r>
      <w:r>
        <w:rPr>
          <w:rFonts w:ascii="TH SarabunIT๙" w:hAnsi="TH SarabunIT๙" w:cs="TH SarabunIT๙" w:hint="cs"/>
          <w:cs/>
        </w:rPr>
        <w:t>า</w:t>
      </w:r>
      <w:r w:rsidRPr="007C63E6">
        <w:rPr>
          <w:rFonts w:ascii="TH SarabunIT๙" w:hAnsi="TH SarabunIT๙" w:cs="TH SarabunIT๙" w:hint="cs"/>
          <w:cs/>
        </w:rPr>
        <w:t>ภัยแล้ง ปี 2567</w:t>
      </w:r>
      <w:r>
        <w:rPr>
          <w:rFonts w:ascii="TH SarabunIT๙" w:hAnsi="TH SarabunIT๙" w:cs="TH SarabunIT๙" w:hint="cs"/>
          <w:cs/>
        </w:rPr>
        <w:t xml:space="preserve"> </w:t>
      </w:r>
      <w:r w:rsidR="00991F32">
        <w:rPr>
          <w:rFonts w:ascii="TH SarabunIT๙" w:hAnsi="TH SarabunIT๙" w:cs="TH SarabunIT๙" w:hint="cs"/>
          <w:cs/>
        </w:rPr>
        <w:t>ในส่วน</w:t>
      </w:r>
      <w:r>
        <w:rPr>
          <w:rFonts w:ascii="TH SarabunIT๙" w:hAnsi="TH SarabunIT๙" w:cs="TH SarabunIT๙" w:hint="cs"/>
          <w:cs/>
        </w:rPr>
        <w:t xml:space="preserve">        </w:t>
      </w:r>
      <w:r w:rsidR="00991F32">
        <w:rPr>
          <w:rFonts w:ascii="TH SarabunIT๙" w:hAnsi="TH SarabunIT๙" w:cs="TH SarabunIT๙" w:hint="cs"/>
          <w:cs/>
        </w:rPr>
        <w:t>ที่เกี่ยวข้องต่อไป</w:t>
      </w:r>
      <w:r w:rsidR="004D4DFC"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36CAD35A" w14:textId="6D53B5FC"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14:paraId="1E1B05C7" w14:textId="1F670BA4"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14:paraId="0DB97438" w14:textId="4F402E6A"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14:paraId="65B398EB" w14:textId="1B1C0719" w:rsidR="0023097C" w:rsidRDefault="006C11C3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14:paraId="517CAD94" w14:textId="4AA9C798"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14:paraId="70D0840C" w14:textId="6E5AF532" w:rsidR="009E7D98" w:rsidRPr="00964144" w:rsidRDefault="009471DE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374C9F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72416F" wp14:editId="133E6E51">
                <wp:simplePos x="0" y="0"/>
                <wp:positionH relativeFrom="column">
                  <wp:posOffset>4533265</wp:posOffset>
                </wp:positionH>
                <wp:positionV relativeFrom="paragraph">
                  <wp:posOffset>57785</wp:posOffset>
                </wp:positionV>
                <wp:extent cx="1653540" cy="1247775"/>
                <wp:effectExtent l="0" t="0" r="381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3A19" w14:textId="5082D06F" w:rsidR="00374C9F" w:rsidRPr="006333BF" w:rsidRDefault="00374C9F" w:rsidP="00374C9F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</w:rPr>
                            </w:pP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14:paraId="15775098" w14:textId="497D41EF" w:rsidR="00374C9F" w:rsidRPr="006333BF" w:rsidRDefault="00374C9F" w:rsidP="00374C9F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</w:pP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กพส</w:t>
                            </w:r>
                            <w:proofErr w:type="spellEnd"/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.......................................</w:t>
                            </w:r>
                            <w:r w:rsidRPr="006333BF"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  <w:br/>
                              <w:t>ผอ.</w:t>
                            </w: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กง.</w:t>
                            </w:r>
                            <w:r w:rsidRPr="006333BF"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  <w:t xml:space="preserve">พค. </w:t>
                            </w:r>
                            <w:r w:rsidRPr="006333BF"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  <w:tab/>
                              <w:t>............................</w:t>
                            </w: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1D5B920A" w14:textId="77777777" w:rsidR="00374C9F" w:rsidRPr="006333BF" w:rsidRDefault="00374C9F" w:rsidP="00374C9F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</w:pP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อภิวิชญ์ หน.กง.............................</w:t>
                            </w:r>
                          </w:p>
                          <w:p w14:paraId="5CFE53A9" w14:textId="77777777" w:rsidR="00374C9F" w:rsidRPr="006333BF" w:rsidRDefault="00374C9F" w:rsidP="00374C9F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</w:pP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 xml:space="preserve">รุจิรา </w:t>
                            </w:r>
                            <w:r w:rsidRPr="006333BF"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  <w:t>หน.ฝ.</w:t>
                            </w: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........</w:t>
                            </w:r>
                            <w:r w:rsidRPr="006333BF"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  <w:cs/>
                              </w:rPr>
                              <w:t>.........................</w:t>
                            </w: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.</w:t>
                            </w:r>
                            <w:r w:rsidRPr="006333BF"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</w:rPr>
                              <w:br/>
                            </w:r>
                            <w:r w:rsidRPr="006333BF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จนท..............................................</w:t>
                            </w:r>
                          </w:p>
                          <w:p w14:paraId="40283F50" w14:textId="6109D459" w:rsidR="00374C9F" w:rsidRDefault="00374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416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6.95pt;margin-top:4.55pt;width:130.2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" stroked="f">
                <v:textbox>
                  <w:txbxContent>
                    <w:p w14:paraId="65573A19" w14:textId="5082D06F" w:rsidR="00374C9F" w:rsidRPr="006333BF" w:rsidRDefault="00374C9F" w:rsidP="00374C9F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</w:rPr>
                      </w:pP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..........................................</w:t>
                      </w:r>
                    </w:p>
                    <w:p w14:paraId="15775098" w14:textId="497D41EF" w:rsidR="00374C9F" w:rsidRPr="006333BF" w:rsidRDefault="00374C9F" w:rsidP="00374C9F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</w:pP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กพส</w:t>
                      </w:r>
                      <w:proofErr w:type="spellEnd"/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.......................................</w:t>
                      </w:r>
                      <w:r w:rsidRPr="006333BF"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  <w:br/>
                        <w:t>ผอ.</w:t>
                      </w: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กง.</w:t>
                      </w:r>
                      <w:r w:rsidRPr="006333BF"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  <w:t xml:space="preserve">พค. </w:t>
                      </w:r>
                      <w:r w:rsidRPr="006333BF"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  <w:tab/>
                        <w:t>............................</w:t>
                      </w: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.......</w:t>
                      </w:r>
                    </w:p>
                    <w:p w14:paraId="1D5B920A" w14:textId="77777777" w:rsidR="00374C9F" w:rsidRPr="006333BF" w:rsidRDefault="00374C9F" w:rsidP="00374C9F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</w:pP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อภิวิชญ์ หน.กง.............................</w:t>
                      </w:r>
                    </w:p>
                    <w:p w14:paraId="5CFE53A9" w14:textId="77777777" w:rsidR="00374C9F" w:rsidRPr="006333BF" w:rsidRDefault="00374C9F" w:rsidP="00374C9F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</w:pP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รุจิรา </w:t>
                      </w:r>
                      <w:r w:rsidRPr="006333BF"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  <w:t>หน.ฝ.</w:t>
                      </w: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........</w:t>
                      </w:r>
                      <w:r w:rsidRPr="006333BF">
                        <w:rPr>
                          <w:rFonts w:ascii="TH SarabunPSK" w:hAnsi="TH SarabunPSK" w:cs="TH SarabunPSK"/>
                          <w:color w:val="FFFFFF"/>
                          <w:szCs w:val="24"/>
                          <w:cs/>
                        </w:rPr>
                        <w:t>.........................</w:t>
                      </w: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.</w:t>
                      </w:r>
                      <w:r w:rsidRPr="006333BF">
                        <w:rPr>
                          <w:rFonts w:ascii="TH SarabunPSK" w:hAnsi="TH SarabunPSK" w:cs="TH SarabunPSK"/>
                          <w:color w:val="FFFFFF"/>
                          <w:szCs w:val="24"/>
                        </w:rPr>
                        <w:br/>
                      </w:r>
                      <w:r w:rsidRPr="006333BF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จนท..............................................</w:t>
                      </w:r>
                    </w:p>
                    <w:p w14:paraId="40283F50" w14:textId="6109D459" w:rsidR="00374C9F" w:rsidRDefault="00374C9F"/>
                  </w:txbxContent>
                </v:textbox>
                <w10:wrap type="square"/>
              </v:shape>
            </w:pict>
          </mc:Fallback>
        </mc:AlternateContent>
      </w:r>
      <w:r w:rsidR="009E7D98"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14:paraId="0A66C283" w14:textId="37816992"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14:paraId="2340E2B3" w14:textId="77777777"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14:paraId="0B45AEF8" w14:textId="4712C149" w:rsidR="0038415F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38415F" w:rsidRPr="00C729D3">
        <w:rPr>
          <w:rFonts w:ascii="TH SarabunIT๙" w:hAnsi="TH SarabunIT๙" w:cs="TH SarabunIT๙"/>
        </w:rPr>
        <w:t>saraban@dla.go.th</w:t>
      </w:r>
    </w:p>
    <w:p w14:paraId="7F53A40E" w14:textId="03A7BD0B" w:rsidR="00511D09" w:rsidRPr="00DA5F09" w:rsidRDefault="0038415F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17701B">
        <w:rPr>
          <w:rFonts w:ascii="TH SarabunIT๙" w:hAnsi="TH SarabunIT๙" w:cs="TH SarabunIT๙" w:hint="cs"/>
          <w:color w:val="A6A6A6" w:themeColor="background1" w:themeShade="A6"/>
          <w:cs/>
        </w:rPr>
        <w:t>ผู้ประสานงาน น.ส.รุจิรา กองลาแซ 083-2867885</w:t>
      </w:r>
    </w:p>
    <w:sectPr w:rsidR="00511D09" w:rsidRPr="00DA5F09" w:rsidSect="005B0EDF">
      <w:headerReference w:type="even" r:id="rId10"/>
      <w:headerReference w:type="default" r:id="rId11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BEEF" w14:textId="77777777" w:rsidR="005B0EDF" w:rsidRDefault="005B0EDF">
      <w:r>
        <w:separator/>
      </w:r>
    </w:p>
  </w:endnote>
  <w:endnote w:type="continuationSeparator" w:id="0">
    <w:p w14:paraId="42FD2DFB" w14:textId="77777777" w:rsidR="005B0EDF" w:rsidRDefault="005B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D6D0" w14:textId="77777777" w:rsidR="005B0EDF" w:rsidRDefault="005B0EDF">
      <w:r>
        <w:separator/>
      </w:r>
    </w:p>
  </w:footnote>
  <w:footnote w:type="continuationSeparator" w:id="0">
    <w:p w14:paraId="087E9BB7" w14:textId="77777777" w:rsidR="005B0EDF" w:rsidRDefault="005B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0159" w14:textId="77777777"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7189C29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7A6C" w14:textId="77777777"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478766816">
    <w:abstractNumId w:val="9"/>
  </w:num>
  <w:num w:numId="2" w16cid:durableId="1882666896">
    <w:abstractNumId w:val="5"/>
  </w:num>
  <w:num w:numId="3" w16cid:durableId="803740896">
    <w:abstractNumId w:val="10"/>
  </w:num>
  <w:num w:numId="4" w16cid:durableId="2112385920">
    <w:abstractNumId w:val="8"/>
  </w:num>
  <w:num w:numId="5" w16cid:durableId="180507454">
    <w:abstractNumId w:val="1"/>
  </w:num>
  <w:num w:numId="6" w16cid:durableId="1706826180">
    <w:abstractNumId w:val="0"/>
  </w:num>
  <w:num w:numId="7" w16cid:durableId="369573450">
    <w:abstractNumId w:val="6"/>
  </w:num>
  <w:num w:numId="8" w16cid:durableId="1732117436">
    <w:abstractNumId w:val="4"/>
  </w:num>
  <w:num w:numId="9" w16cid:durableId="1492404126">
    <w:abstractNumId w:val="3"/>
  </w:num>
  <w:num w:numId="10" w16cid:durableId="1479304661">
    <w:abstractNumId w:val="7"/>
  </w:num>
  <w:num w:numId="11" w16cid:durableId="173527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22AD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B763B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7701B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097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67BF7"/>
    <w:rsid w:val="00270B35"/>
    <w:rsid w:val="00271931"/>
    <w:rsid w:val="00273DDF"/>
    <w:rsid w:val="00277DF2"/>
    <w:rsid w:val="00277DFE"/>
    <w:rsid w:val="00281BF0"/>
    <w:rsid w:val="002832B1"/>
    <w:rsid w:val="00294E61"/>
    <w:rsid w:val="00294F68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055"/>
    <w:rsid w:val="00374C9F"/>
    <w:rsid w:val="00374D50"/>
    <w:rsid w:val="00375E12"/>
    <w:rsid w:val="00375F4C"/>
    <w:rsid w:val="00376ED6"/>
    <w:rsid w:val="00381ECF"/>
    <w:rsid w:val="00382317"/>
    <w:rsid w:val="0038415F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C4062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A36FB"/>
    <w:rsid w:val="005B0EDF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33BF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05CF"/>
    <w:rsid w:val="007024B3"/>
    <w:rsid w:val="007028E8"/>
    <w:rsid w:val="00704470"/>
    <w:rsid w:val="00706AF5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C63E6"/>
    <w:rsid w:val="007D6BFB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0BD9"/>
    <w:rsid w:val="008625E2"/>
    <w:rsid w:val="008633D9"/>
    <w:rsid w:val="00863B9D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471DE"/>
    <w:rsid w:val="00950122"/>
    <w:rsid w:val="00950525"/>
    <w:rsid w:val="00951FE5"/>
    <w:rsid w:val="009520AA"/>
    <w:rsid w:val="00952B28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19B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2CE4"/>
    <w:rsid w:val="00A6470F"/>
    <w:rsid w:val="00A65135"/>
    <w:rsid w:val="00A656EF"/>
    <w:rsid w:val="00A72C55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B732F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729D3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DB0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3008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3E61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32F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51E7"/>
    <w:rsid w:val="00FB6950"/>
    <w:rsid w:val="00FB76F3"/>
    <w:rsid w:val="00FC05F0"/>
    <w:rsid w:val="00FC3EB1"/>
    <w:rsid w:val="00FC40E0"/>
    <w:rsid w:val="00FC4C08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305C05"/>
  <w15:docId w15:val="{6DA757F5-2B6F-4D92-9837-12EDC04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B05D-D923-41A2-9E28-3751B56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DLA-PC</cp:lastModifiedBy>
  <cp:revision>2</cp:revision>
  <cp:lastPrinted>2024-04-18T07:32:00Z</cp:lastPrinted>
  <dcterms:created xsi:type="dcterms:W3CDTF">2024-04-26T04:05:00Z</dcterms:created>
  <dcterms:modified xsi:type="dcterms:W3CDTF">2024-04-26T04:05:00Z</dcterms:modified>
</cp:coreProperties>
</file>