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78B1" w14:textId="77777777" w:rsidR="00A72C93" w:rsidRPr="00A72C93" w:rsidRDefault="00A72C93" w:rsidP="00A72C93">
      <w:pPr>
        <w:rPr>
          <w:rFonts w:ascii="TH SarabunPSK" w:hAnsi="TH SarabunPSK" w:cs="TH SarabunPSK"/>
          <w:sz w:val="32"/>
          <w:szCs w:val="32"/>
        </w:rPr>
      </w:pPr>
      <w:r w:rsidRPr="0004015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76000" behindDoc="1" locked="0" layoutInCell="1" allowOverlap="1" wp14:anchorId="637A6516" wp14:editId="6984D841">
            <wp:simplePos x="0" y="0"/>
            <wp:positionH relativeFrom="column">
              <wp:posOffset>2368550</wp:posOffset>
            </wp:positionH>
            <wp:positionV relativeFrom="paragraph">
              <wp:posOffset>-22197</wp:posOffset>
            </wp:positionV>
            <wp:extent cx="975360" cy="1078865"/>
            <wp:effectExtent l="0" t="0" r="0" b="6985"/>
            <wp:wrapNone/>
            <wp:docPr id="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21C41" w14:textId="77777777" w:rsidR="00A72C93" w:rsidRPr="00040157" w:rsidRDefault="00A72C93" w:rsidP="00A72C93">
      <w:pPr>
        <w:spacing w:before="30" w:line="221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A92D06A" w14:textId="77777777" w:rsidR="00A72C93" w:rsidRDefault="00A72C93" w:rsidP="00A72C93">
      <w:pPr>
        <w:spacing w:before="30" w:line="221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1D525471" w14:textId="77777777" w:rsidR="00A72C93" w:rsidRPr="00040157" w:rsidRDefault="00A72C93" w:rsidP="00A72C93">
      <w:pPr>
        <w:spacing w:before="30" w:line="221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7A7E3609" w14:textId="77777777" w:rsidR="00A72C93" w:rsidRPr="00040157" w:rsidRDefault="00A72C93" w:rsidP="00532085">
      <w:pPr>
        <w:tabs>
          <w:tab w:val="left" w:pos="5812"/>
        </w:tabs>
        <w:spacing w:before="30" w:line="221" w:lineRule="auto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>ที่</w:t>
      </w:r>
      <w:r w:rsidRPr="00040157">
        <w:rPr>
          <w:rFonts w:ascii="TH SarabunIT๙" w:hAnsi="TH SarabunIT๙" w:cs="TH SarabunIT๙"/>
          <w:sz w:val="32"/>
          <w:szCs w:val="32"/>
        </w:rPr>
        <w:t xml:space="preserve"> </w:t>
      </w:r>
      <w:r w:rsidRPr="00040157">
        <w:rPr>
          <w:rFonts w:ascii="TH SarabunIT๙" w:hAnsi="TH SarabunIT๙" w:cs="TH SarabunIT๙"/>
          <w:sz w:val="32"/>
          <w:szCs w:val="32"/>
          <w:cs/>
        </w:rPr>
        <w:t>มท ๐๘๑๖.๕</w:t>
      </w:r>
      <w:r w:rsidRPr="00040157">
        <w:rPr>
          <w:rFonts w:ascii="TH SarabunIT๙" w:hAnsi="TH SarabunIT๙" w:cs="TH SarabunIT๙"/>
          <w:sz w:val="32"/>
          <w:szCs w:val="32"/>
        </w:rPr>
        <w:t>/</w:t>
      </w:r>
      <w:r w:rsidR="005C4004">
        <w:rPr>
          <w:rFonts w:ascii="TH SarabunIT๙" w:hAnsi="TH SarabunIT๙" w:cs="TH SarabunIT๙" w:hint="cs"/>
          <w:sz w:val="32"/>
          <w:szCs w:val="32"/>
          <w:cs/>
        </w:rPr>
        <w:t>5228</w:t>
      </w:r>
      <w:r w:rsidR="00532085">
        <w:rPr>
          <w:rFonts w:ascii="TH SarabunIT๙" w:hAnsi="TH SarabunIT๙" w:cs="TH SarabunIT๙"/>
          <w:sz w:val="32"/>
          <w:szCs w:val="32"/>
          <w:cs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040157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56EBDFF1" w14:textId="77777777" w:rsidR="00A72C93" w:rsidRPr="00532085" w:rsidRDefault="00532085" w:rsidP="00532085">
      <w:pPr>
        <w:tabs>
          <w:tab w:val="left" w:pos="5812"/>
        </w:tabs>
        <w:spacing w:before="30" w:line="221" w:lineRule="auto"/>
        <w:rPr>
          <w:rFonts w:ascii="TH SarabunIT๙" w:hAnsi="TH SarabunIT๙" w:cs="TH SarabunIT๙"/>
          <w:spacing w:val="-9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32085">
        <w:rPr>
          <w:rFonts w:ascii="TH SarabunIT๙" w:hAnsi="TH SarabunIT๙" w:cs="TH SarabunIT๙" w:hint="cs"/>
          <w:spacing w:val="-9"/>
          <w:sz w:val="32"/>
          <w:szCs w:val="32"/>
          <w:cs/>
        </w:rPr>
        <w:t>ถ</w:t>
      </w:r>
      <w:r w:rsidR="00A72C93" w:rsidRPr="00532085">
        <w:rPr>
          <w:rFonts w:ascii="TH SarabunIT๙" w:hAnsi="TH SarabunIT๙" w:cs="TH SarabunIT๙"/>
          <w:spacing w:val="-9"/>
          <w:sz w:val="32"/>
          <w:szCs w:val="32"/>
          <w:cs/>
        </w:rPr>
        <w:t>นนนครราชสีมา เขตดุสิต</w:t>
      </w:r>
      <w:r w:rsidR="00A72C93" w:rsidRPr="00532085">
        <w:rPr>
          <w:rFonts w:ascii="TH SarabunIT๙" w:hAnsi="TH SarabunIT๙" w:cs="TH SarabunIT๙"/>
          <w:spacing w:val="-9"/>
          <w:sz w:val="32"/>
          <w:szCs w:val="32"/>
        </w:rPr>
        <w:t xml:space="preserve"> </w:t>
      </w:r>
      <w:r w:rsidR="00A72C93" w:rsidRPr="00532085">
        <w:rPr>
          <w:rFonts w:ascii="TH SarabunIT๙" w:hAnsi="TH SarabunIT๙" w:cs="TH SarabunIT๙"/>
          <w:spacing w:val="-9"/>
          <w:sz w:val="32"/>
          <w:szCs w:val="32"/>
          <w:cs/>
        </w:rPr>
        <w:t>กทม</w:t>
      </w:r>
      <w:r w:rsidR="00A72C93" w:rsidRPr="00532085">
        <w:rPr>
          <w:rFonts w:ascii="TH SarabunIT๙" w:hAnsi="TH SarabunIT๙" w:cs="TH SarabunIT๙"/>
          <w:spacing w:val="-9"/>
          <w:sz w:val="32"/>
          <w:szCs w:val="32"/>
        </w:rPr>
        <w:t xml:space="preserve">. </w:t>
      </w:r>
      <w:r w:rsidR="00A72C93" w:rsidRPr="00532085">
        <w:rPr>
          <w:rFonts w:ascii="TH SarabunIT๙" w:hAnsi="TH SarabunIT๙" w:cs="TH SarabunIT๙"/>
          <w:spacing w:val="-9"/>
          <w:sz w:val="32"/>
          <w:szCs w:val="32"/>
          <w:cs/>
        </w:rPr>
        <w:t>๑๐๓๐๐</w:t>
      </w:r>
    </w:p>
    <w:p w14:paraId="31FB1750" w14:textId="77777777" w:rsidR="00A72C93" w:rsidRPr="00040157" w:rsidRDefault="00532085" w:rsidP="00532085">
      <w:pPr>
        <w:tabs>
          <w:tab w:val="left" w:pos="4962"/>
        </w:tabs>
        <w:spacing w:before="120" w:line="221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004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126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C93">
        <w:rPr>
          <w:rFonts w:ascii="TH SarabunIT๙" w:hAnsi="TH SarabunIT๙" w:cs="TH SarabunIT๙" w:hint="cs"/>
          <w:sz w:val="32"/>
          <w:szCs w:val="32"/>
          <w:cs/>
        </w:rPr>
        <w:t>เมษายน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A72C93" w:rsidRPr="0004015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8BA2E15" w14:textId="77777777" w:rsidR="00A72C93" w:rsidRPr="00292606" w:rsidRDefault="00A72C93" w:rsidP="00C57E65">
      <w:pPr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ประกาศรายชื่อนักเรียนในพระราชานุเคราะห์ฯ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>ปีการศึกษา 256</w:t>
      </w:r>
      <w:r w:rsidR="001362DA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6986A32F" w14:textId="77777777" w:rsidR="00A72C93" w:rsidRPr="00292606" w:rsidRDefault="00A72C93" w:rsidP="00C57E65">
      <w:pPr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ระนอง</w:t>
      </w:r>
    </w:p>
    <w:p w14:paraId="6D2F2DD2" w14:textId="77777777" w:rsidR="00A72C93" w:rsidRPr="00292606" w:rsidRDefault="00A72C93" w:rsidP="00C57E65">
      <w:pPr>
        <w:tabs>
          <w:tab w:val="left" w:pos="1134"/>
          <w:tab w:val="left" w:pos="1276"/>
        </w:tabs>
        <w:spacing w:before="120" w:line="230" w:lineRule="auto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2926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ที่ มท 0816.5/</w:t>
      </w:r>
      <w:r w:rsidR="00A53887">
        <w:rPr>
          <w:rFonts w:ascii="TH SarabunIT๙" w:hAnsi="TH SarabunIT๙" w:cs="TH SarabunIT๙" w:hint="cs"/>
          <w:sz w:val="32"/>
          <w:szCs w:val="32"/>
          <w:cs/>
        </w:rPr>
        <w:t>16166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A53887">
        <w:rPr>
          <w:rFonts w:ascii="TH SarabunIT๙" w:hAnsi="TH SarabunIT๙" w:cs="TH SarabunIT๙" w:hint="cs"/>
          <w:sz w:val="32"/>
          <w:szCs w:val="32"/>
          <w:cs/>
        </w:rPr>
        <w:t>8 พฤศจิกายน 2566</w:t>
      </w:r>
    </w:p>
    <w:p w14:paraId="45FDB2C5" w14:textId="77777777" w:rsidR="00A72C93" w:rsidRPr="00292606" w:rsidRDefault="00A72C93" w:rsidP="00C57E65">
      <w:pPr>
        <w:tabs>
          <w:tab w:val="left" w:pos="1134"/>
          <w:tab w:val="left" w:pos="1276"/>
        </w:tabs>
        <w:spacing w:before="120" w:line="230" w:lineRule="auto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>สำเนาหนังสือสำนักพระราชวัง ที่ พว 0207.2</w:t>
      </w:r>
      <w:r w:rsidR="00A12104">
        <w:rPr>
          <w:rFonts w:ascii="TH SarabunIT๙" w:hAnsi="TH SarabunIT๙" w:cs="TH SarabunIT๙"/>
          <w:sz w:val="32"/>
          <w:szCs w:val="32"/>
        </w:rPr>
        <w:t>.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>4/</w:t>
      </w:r>
      <w:r>
        <w:rPr>
          <w:rFonts w:ascii="TH SarabunIT๙" w:hAnsi="TH SarabunIT๙" w:cs="TH SarabunIT๙" w:hint="cs"/>
          <w:sz w:val="32"/>
          <w:szCs w:val="32"/>
          <w:cs/>
        </w:rPr>
        <w:t>56</w:t>
      </w:r>
      <w:r w:rsidR="006F7AD2">
        <w:rPr>
          <w:rFonts w:ascii="TH SarabunIT๙" w:hAnsi="TH SarabunIT๙" w:cs="TH SarabunIT๙" w:hint="cs"/>
          <w:sz w:val="32"/>
          <w:szCs w:val="32"/>
          <w:cs/>
        </w:rPr>
        <w:t>98</w:t>
      </w:r>
    </w:p>
    <w:p w14:paraId="30C0158C" w14:textId="77777777" w:rsidR="00A72C93" w:rsidRDefault="00A72C93" w:rsidP="00C57E65">
      <w:pPr>
        <w:tabs>
          <w:tab w:val="left" w:pos="1134"/>
          <w:tab w:val="left" w:pos="1276"/>
          <w:tab w:val="left" w:pos="1560"/>
        </w:tabs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6F7AD2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362D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57E65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54075780" w14:textId="77777777" w:rsidR="00A72C93" w:rsidRPr="005E2915" w:rsidRDefault="005E2915" w:rsidP="00C57E65">
      <w:pPr>
        <w:tabs>
          <w:tab w:val="left" w:pos="1418"/>
        </w:tabs>
        <w:spacing w:before="120" w:line="23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A72C93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ตามที่</w:t>
      </w:r>
      <w:r w:rsidR="006F7AD2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A72C93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กรมส่งเสริมการปกครองท้องถิ่นได้</w:t>
      </w:r>
      <w:r w:rsidR="006F7AD2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ขอความร่วมมือจังหวัด</w:t>
      </w:r>
      <w:r w:rsidR="00A72C93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แจ้งองค์กรปกครองส่วนท้องถิ่น</w:t>
      </w:r>
      <w:r w:rsidR="00A72C93" w:rsidRPr="005E2915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ดำเนินการคัดเลือกนักเรียนที่จบการศึกษาชั้นประถมศึกษาปีที่ 6 จากโรงเรียน</w:t>
      </w:r>
      <w:r w:rsidRPr="005E2915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ในโครงการพัฒนาเด็กและเยาวชน</w:t>
      </w:r>
      <w:r w:rsidRPr="005E291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ตามพระราชดำริ </w:t>
      </w:r>
      <w:r w:rsidR="00A72C93" w:rsidRPr="005E2915">
        <w:rPr>
          <w:rFonts w:ascii="TH SarabunIT๙" w:eastAsia="Angsana New" w:hAnsi="TH SarabunIT๙" w:cs="TH SarabunIT๙" w:hint="cs"/>
          <w:sz w:val="32"/>
          <w:szCs w:val="32"/>
          <w:cs/>
        </w:rPr>
        <w:t>สมเด็จพระกนิษฐาธิราชเจ้า กรมสมเด็จพระเทพรัตนราชสุดา ฯ สยามบรมราชกุมารี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5E2915">
        <w:rPr>
          <w:rFonts w:ascii="TH SarabunIT๙" w:eastAsia="Angsana New" w:hAnsi="TH SarabunIT๙" w:cs="TH SarabunIT๙" w:hint="cs"/>
          <w:sz w:val="32"/>
          <w:szCs w:val="32"/>
          <w:cs/>
        </w:rPr>
        <w:t>ที่อยู่ในพื้นที่ทุรกันดาร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72C93" w:rsidRPr="005E2915">
        <w:rPr>
          <w:rFonts w:ascii="TH SarabunIT๙" w:eastAsia="Angsana New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ขอพระราชทาน</w:t>
      </w:r>
      <w:r w:rsidR="00A72C93" w:rsidRPr="005E2915">
        <w:rPr>
          <w:rFonts w:ascii="TH SarabunIT๙" w:eastAsia="Angsana New" w:hAnsi="TH SarabunIT๙" w:cs="TH SarabunIT๙" w:hint="cs"/>
          <w:sz w:val="32"/>
          <w:szCs w:val="32"/>
          <w:cs/>
        </w:rPr>
        <w:t>เป็นนักเรียนในพระราชานุเคราะห์ สมเด็จพระกนิษฐาธิราชเจ้า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A72C93" w:rsidRPr="005E2915">
        <w:rPr>
          <w:rFonts w:ascii="TH SarabunIT๙" w:eastAsia="Angsana New" w:hAnsi="TH SarabunIT๙" w:cs="TH SarabunIT๙" w:hint="cs"/>
          <w:sz w:val="32"/>
          <w:szCs w:val="32"/>
          <w:cs/>
        </w:rPr>
        <w:t>กรมสมเด็จพระเทพรัตนราชสุดา ฯ สยามบรมราชกุมารี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72C93" w:rsidRPr="005E2915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A72C93" w:rsidRPr="005E2915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  <w:r w:rsidR="00A72C93" w:rsidRPr="005E291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38B4B9D1" w14:textId="77777777" w:rsidR="00A72C93" w:rsidRPr="0081778A" w:rsidRDefault="005E2915" w:rsidP="00C57E65">
      <w:pPr>
        <w:pStyle w:val="aa"/>
        <w:tabs>
          <w:tab w:val="left" w:pos="1418"/>
        </w:tabs>
        <w:spacing w:before="120" w:line="23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72C93" w:rsidRPr="00EF6C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กรมส่งเสริมการปกครองท้องถิ่นได้รับแจ้งจากสำนักพระราชวังว่า </w:t>
      </w:r>
      <w:r w:rsidR="00A72C93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สมเด็จพระกนิษฐาธิราชเจ้า กรมสมเด็จพระเทพรัตนราชสุดา ฯ สยามบรมราชกุมารี ทรงพระกรุณาโปรดเกล้าฯ รับ</w:t>
      </w:r>
      <w:r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เด็กชายศุภกร ทองดี</w:t>
      </w:r>
      <w:r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A72C93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จากโรงเรียนบ้านในวง สังกัดองค์การบริหารส่วนจังหวัดระนอง เป็นนักเรียนในพระราชานุเคราะห์</w:t>
      </w:r>
      <w:r w:rsidR="00C57E65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ฯ</w:t>
      </w:r>
      <w:r w:rsidR="00C57E65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A72C93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ประจำปีการศึกษา ๒๕๖</w:t>
      </w:r>
      <w:r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7</w:t>
      </w:r>
      <w:r w:rsidR="00A72C93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ในการนี้ ขอความร่วมมือจังหวัดแจ้งองค์การบริหารส่วนจังหวัดระนอง เพื่อแจ้งผล</w:t>
      </w:r>
      <w:r w:rsidR="00C57E65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A72C93" w:rsidRPr="0081778A">
        <w:rPr>
          <w:rFonts w:ascii="TH SarabunIT๙" w:eastAsia="Angsana New" w:hAnsi="TH SarabunIT๙" w:cs="TH SarabunIT๙" w:hint="cs"/>
          <w:sz w:val="32"/>
          <w:szCs w:val="32"/>
          <w:cs/>
        </w:rPr>
        <w:t>การคัดเลือกแก่นักเรียนและดำเนินการ ดังนี้</w:t>
      </w:r>
      <w:r w:rsidR="00A72C93" w:rsidRPr="0081778A">
        <w:rPr>
          <w:rFonts w:ascii="TH SarabunIT๙" w:hAnsi="TH SarabunIT๙" w:cs="TH SarabunIT๙"/>
          <w:sz w:val="32"/>
          <w:szCs w:val="32"/>
          <w:cs/>
        </w:rPr>
        <w:tab/>
      </w:r>
    </w:p>
    <w:p w14:paraId="08496B7C" w14:textId="77777777" w:rsidR="00A72C93" w:rsidRPr="00EF6C4F" w:rsidRDefault="00A72C93" w:rsidP="00C57E65">
      <w:pPr>
        <w:tabs>
          <w:tab w:val="left" w:pos="567"/>
        </w:tabs>
        <w:spacing w:line="230" w:lineRule="auto"/>
        <w:jc w:val="thaiDistribute"/>
        <w:rPr>
          <w:rFonts w:ascii="TH SarabunIT๙" w:eastAsia="Angsana New" w:hAnsi="TH SarabunIT๙" w:cs="TH SarabunIT๙"/>
          <w:spacing w:val="-6"/>
          <w:sz w:val="32"/>
          <w:szCs w:val="32"/>
        </w:rPr>
      </w:pP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  <w:t>1</w:t>
      </w:r>
      <w:r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. </w:t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ขอให้นักเรียนสอบเข้าศึกษาต่อในระดับชั้นมัธยมศึกษาปีที่ 1 ตามโรงเรียนที่แจ้งไว้ในใบสมัคร</w:t>
      </w:r>
      <w:r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  <w:t>๒</w:t>
      </w:r>
      <w:r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. </w:t>
      </w:r>
      <w:r w:rsidR="0081778A" w:rsidRPr="0081778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ขอให้นักเรียนทำสัญญาการรับทุนการศึกษาพระราชทาน จำนวน 1 ชุด </w:t>
      </w:r>
      <w:r w:rsidR="005E2915" w:rsidRPr="0081778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ประกอบด้วย</w:t>
      </w:r>
      <w:r w:rsidR="0081778A" w:rsidRPr="0081778A">
        <w:rPr>
          <w:rFonts w:ascii="TH SarabunIT๙" w:eastAsia="Angsana New" w:hAnsi="TH SarabunIT๙" w:cs="TH SarabunIT๙"/>
          <w:spacing w:val="-6"/>
          <w:sz w:val="32"/>
          <w:szCs w:val="32"/>
        </w:rPr>
        <w:t xml:space="preserve"> </w:t>
      </w:r>
      <w:r w:rsidR="005E2915" w:rsidRPr="0081778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สัญญาผู้ให้</w:t>
      </w:r>
      <w:r w:rsidR="005E2915" w:rsidRPr="00170751">
        <w:rPr>
          <w:rFonts w:ascii="TH SarabunIT๙" w:eastAsia="Angsana New" w:hAnsi="TH SarabunIT๙" w:cs="TH SarabunIT๙" w:hint="cs"/>
          <w:sz w:val="32"/>
          <w:szCs w:val="32"/>
          <w:cs/>
        </w:rPr>
        <w:t>และสัญญาผู้รับ โดยกรอกข้อมูลให้ครบถ้วนตามความจริงและขอให้โรงเรียนก่อนรับทุนแต่งตั้งคร</w:t>
      </w:r>
      <w:r w:rsidR="00C57E65">
        <w:rPr>
          <w:rFonts w:ascii="TH SarabunIT๙" w:eastAsia="Angsana New" w:hAnsi="TH SarabunIT๙" w:cs="TH SarabunIT๙" w:hint="cs"/>
          <w:sz w:val="32"/>
          <w:szCs w:val="32"/>
          <w:cs/>
        </w:rPr>
        <w:t>ู</w:t>
      </w:r>
      <w:r w:rsidR="005E2915" w:rsidRPr="00170751">
        <w:rPr>
          <w:rFonts w:ascii="TH SarabunIT๙" w:eastAsia="Angsana New" w:hAnsi="TH SarabunIT๙" w:cs="TH SarabunIT๙" w:hint="cs"/>
          <w:sz w:val="32"/>
          <w:szCs w:val="32"/>
          <w:cs/>
        </w:rPr>
        <w:t>ผู้ดูแลนักเรียน เพื่อร่วมติดตามดูแลนักเรียนในพระราชานุเคราะห์ฯ</w:t>
      </w:r>
      <w:r w:rsidR="0081778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5E2915" w:rsidRPr="005E2915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และรับทราบรายละเอียดเงื่อนไขตามข้อสัญญาฯ และให้ครูผู้ดูแลนักเรียนกรอกข้อมูล และลงนามในเอกสารแนบท้าย</w:t>
      </w:r>
      <w:r w:rsidR="005E2915" w:rsidRPr="00170751">
        <w:rPr>
          <w:rFonts w:ascii="TH SarabunIT๙" w:eastAsia="Angsana New" w:hAnsi="TH SarabunIT๙" w:cs="TH SarabunIT๙" w:hint="cs"/>
          <w:sz w:val="32"/>
          <w:szCs w:val="32"/>
          <w:cs/>
        </w:rPr>
        <w:t>สัญญาฯ</w:t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 </w:t>
      </w:r>
    </w:p>
    <w:p w14:paraId="03AD1E63" w14:textId="77777777" w:rsidR="00A12104" w:rsidRDefault="00A72C93" w:rsidP="00C57E65">
      <w:pPr>
        <w:tabs>
          <w:tab w:val="left" w:pos="567"/>
        </w:tabs>
        <w:spacing w:line="23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  <w:t>3</w:t>
      </w:r>
      <w:r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. </w:t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รวบรวมสัญญาการรับทุนการศึกษาพระราชทาน สำเนาระเบียนแสดงผลการเรียน (ปพ.๑) </w:t>
      </w:r>
      <w:r w:rsidRPr="001362DA">
        <w:rPr>
          <w:rFonts w:ascii="TH SarabunIT๙" w:eastAsia="Angsana New" w:hAnsi="TH SarabunIT๙" w:cs="TH SarabunIT๙"/>
          <w:sz w:val="32"/>
          <w:szCs w:val="32"/>
          <w:cs/>
        </w:rPr>
        <w:t>ฉบับสมบูรณ์ หนังสือรับรองการเข้าศึกษาต่อ และหนังสือรับรองของผู้ปกครอง</w:t>
      </w:r>
      <w:r w:rsidRPr="001362D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จัดส่ง</w:t>
      </w:r>
      <w:r w:rsidR="001362DA">
        <w:rPr>
          <w:rFonts w:ascii="TH SarabunIT๙" w:eastAsia="Angsana New" w:hAnsi="TH SarabunIT๙" w:cs="TH SarabunIT๙" w:hint="cs"/>
          <w:sz w:val="32"/>
          <w:szCs w:val="32"/>
          <w:cs/>
        </w:rPr>
        <w:t>มาที่</w:t>
      </w:r>
      <w:r w:rsidRPr="001362DA">
        <w:rPr>
          <w:rFonts w:ascii="TH SarabunIT๙" w:eastAsia="Angsana New" w:hAnsi="TH SarabunIT๙" w:cs="TH SarabunIT๙" w:hint="cs"/>
          <w:sz w:val="32"/>
          <w:szCs w:val="32"/>
          <w:cs/>
        </w:rPr>
        <w:t>กรมส่งเสริม</w:t>
      </w:r>
      <w:r w:rsidR="001362DA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1362DA">
        <w:rPr>
          <w:rFonts w:ascii="TH SarabunIT๙" w:eastAsia="Angsana New" w:hAnsi="TH SarabunIT๙" w:cs="TH SarabunIT๙" w:hint="cs"/>
          <w:sz w:val="32"/>
          <w:szCs w:val="32"/>
          <w:cs/>
        </w:rPr>
        <w:t>การปกครองท้องถิ่น ภายในวัน</w:t>
      </w:r>
      <w:r w:rsidR="001362DA" w:rsidRPr="001362DA">
        <w:rPr>
          <w:rFonts w:ascii="TH SarabunIT๙" w:eastAsia="Angsana New" w:hAnsi="TH SarabunIT๙" w:cs="TH SarabunIT๙" w:hint="cs"/>
          <w:sz w:val="32"/>
          <w:szCs w:val="32"/>
          <w:cs/>
        </w:rPr>
        <w:t>พุธ</w:t>
      </w:r>
      <w:r w:rsidRPr="001362D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ที่ </w:t>
      </w:r>
      <w:r w:rsidR="001362DA" w:rsidRPr="001362DA">
        <w:rPr>
          <w:rFonts w:ascii="TH SarabunIT๙" w:eastAsia="Angsana New" w:hAnsi="TH SarabunIT๙" w:cs="TH SarabunIT๙" w:hint="cs"/>
          <w:sz w:val="32"/>
          <w:szCs w:val="32"/>
          <w:cs/>
        </w:rPr>
        <w:t>8</w:t>
      </w:r>
      <w:r w:rsidRPr="001362D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พฤษภาคม ๒๕๖</w:t>
      </w:r>
      <w:r w:rsidR="001362DA" w:rsidRPr="001362DA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1362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3736122" w14:textId="77777777" w:rsidR="00A72C93" w:rsidRPr="00EF6C4F" w:rsidRDefault="00A72C93" w:rsidP="00C57E65">
      <w:pPr>
        <w:tabs>
          <w:tab w:val="left" w:pos="567"/>
        </w:tabs>
        <w:spacing w:line="230" w:lineRule="auto"/>
        <w:jc w:val="thaiDistribute"/>
        <w:rPr>
          <w:rFonts w:ascii="TH SarabunIT๙" w:eastAsia="Angsana New" w:hAnsi="TH SarabunIT๙" w:cs="TH SarabunIT๙"/>
          <w:spacing w:val="-6"/>
          <w:sz w:val="32"/>
          <w:szCs w:val="32"/>
        </w:rPr>
      </w:pPr>
      <w:r w:rsidRPr="001362DA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1C620C6D" w14:textId="77777777" w:rsidR="00C57E65" w:rsidRDefault="00A72C93" w:rsidP="00C57E65">
      <w:pPr>
        <w:pStyle w:val="aa"/>
        <w:spacing w:before="120" w:line="23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883787A" w14:textId="77777777" w:rsidR="00A72C93" w:rsidRPr="00040157" w:rsidRDefault="00C57E65" w:rsidP="00C57E65">
      <w:pPr>
        <w:pStyle w:val="aa"/>
        <w:tabs>
          <w:tab w:val="left" w:pos="4536"/>
        </w:tabs>
        <w:spacing w:before="120" w:line="230" w:lineRule="auto"/>
        <w:ind w:left="288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72C93" w:rsidRPr="0004015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6B1DA14" w14:textId="77777777" w:rsidR="00A72C93" w:rsidRPr="00C57E65" w:rsidRDefault="00A72C93" w:rsidP="00C57E65">
      <w:pPr>
        <w:spacing w:line="230" w:lineRule="auto"/>
        <w:ind w:firstLine="1418"/>
        <w:jc w:val="center"/>
        <w:rPr>
          <w:rFonts w:ascii="TH SarabunIT๙" w:hAnsi="TH SarabunIT๙" w:cs="TH SarabunIT๙"/>
          <w:sz w:val="36"/>
          <w:szCs w:val="36"/>
        </w:rPr>
      </w:pPr>
    </w:p>
    <w:p w14:paraId="5008118C" w14:textId="77777777" w:rsidR="00C57E65" w:rsidRPr="00C57E65" w:rsidRDefault="00C57E65" w:rsidP="00C57E65">
      <w:pPr>
        <w:spacing w:line="230" w:lineRule="auto"/>
        <w:ind w:firstLine="1418"/>
        <w:jc w:val="center"/>
        <w:rPr>
          <w:rFonts w:ascii="TH SarabunIT๙" w:hAnsi="TH SarabunIT๙" w:cs="TH SarabunIT๙"/>
          <w:sz w:val="36"/>
          <w:szCs w:val="36"/>
        </w:rPr>
      </w:pPr>
    </w:p>
    <w:p w14:paraId="6096115B" w14:textId="77777777" w:rsidR="00A72C93" w:rsidRPr="00C57E65" w:rsidRDefault="00A72C93" w:rsidP="00C57E65">
      <w:pPr>
        <w:spacing w:line="230" w:lineRule="auto"/>
        <w:rPr>
          <w:rFonts w:ascii="TH SarabunIT๙" w:hAnsi="TH SarabunIT๙" w:cs="TH SarabunIT๙"/>
          <w:sz w:val="36"/>
          <w:szCs w:val="36"/>
          <w:cs/>
        </w:rPr>
      </w:pPr>
      <w:r w:rsidRPr="00C57E65">
        <w:rPr>
          <w:rFonts w:ascii="TH SarabunIT๙" w:hAnsi="TH SarabunIT๙" w:cs="TH SarabunIT๙"/>
          <w:sz w:val="36"/>
          <w:szCs w:val="36"/>
        </w:rPr>
        <w:tab/>
      </w:r>
      <w:r w:rsidRPr="00C57E65">
        <w:rPr>
          <w:rFonts w:ascii="TH SarabunIT๙" w:hAnsi="TH SarabunIT๙" w:cs="TH SarabunIT๙"/>
          <w:sz w:val="36"/>
          <w:szCs w:val="36"/>
        </w:rPr>
        <w:tab/>
      </w:r>
      <w:r w:rsidRPr="00C57E65">
        <w:rPr>
          <w:rFonts w:ascii="TH SarabunIT๙" w:hAnsi="TH SarabunIT๙" w:cs="TH SarabunIT๙"/>
          <w:sz w:val="36"/>
          <w:szCs w:val="36"/>
        </w:rPr>
        <w:tab/>
      </w:r>
      <w:r w:rsidRPr="00C57E65">
        <w:rPr>
          <w:rFonts w:ascii="TH SarabunIT๙" w:hAnsi="TH SarabunIT๙" w:cs="TH SarabunIT๙"/>
          <w:sz w:val="36"/>
          <w:szCs w:val="36"/>
        </w:rPr>
        <w:tab/>
      </w:r>
      <w:r w:rsidRPr="00C57E65">
        <w:rPr>
          <w:rFonts w:ascii="TH SarabunIT๙" w:hAnsi="TH SarabunIT๙" w:cs="TH SarabunIT๙"/>
          <w:sz w:val="36"/>
          <w:szCs w:val="36"/>
        </w:rPr>
        <w:tab/>
      </w:r>
      <w:r w:rsidRPr="00C57E65">
        <w:rPr>
          <w:rFonts w:ascii="TH SarabunIT๙" w:hAnsi="TH SarabunIT๙" w:cs="TH SarabunIT๙"/>
          <w:sz w:val="36"/>
          <w:szCs w:val="36"/>
        </w:rPr>
        <w:tab/>
      </w:r>
    </w:p>
    <w:p w14:paraId="7824C6AB" w14:textId="77777777" w:rsidR="00A72C93" w:rsidRPr="00040157" w:rsidRDefault="00A72C93" w:rsidP="00A12104">
      <w:pPr>
        <w:tabs>
          <w:tab w:val="left" w:pos="4536"/>
        </w:tabs>
        <w:spacing w:before="30" w:line="23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 อธิบดีกรมส่งเสริมการปกครองท้องถิ่น        </w:t>
      </w:r>
    </w:p>
    <w:p w14:paraId="35E67C91" w14:textId="77777777" w:rsidR="00A12104" w:rsidRPr="00A12104" w:rsidRDefault="00A12104" w:rsidP="00A12104">
      <w:pPr>
        <w:spacing w:line="226" w:lineRule="auto"/>
        <w:rPr>
          <w:rFonts w:ascii="TH SarabunIT๙" w:hAnsi="TH SarabunIT๙" w:cs="TH SarabunIT๙"/>
          <w:sz w:val="2"/>
          <w:szCs w:val="2"/>
        </w:rPr>
      </w:pPr>
    </w:p>
    <w:p w14:paraId="6645969F" w14:textId="77777777" w:rsidR="00A72C93" w:rsidRPr="00C57E65" w:rsidRDefault="00A72C93" w:rsidP="00C57E65">
      <w:pPr>
        <w:spacing w:before="30" w:line="226" w:lineRule="auto"/>
        <w:rPr>
          <w:rFonts w:ascii="TH SarabunIT๙" w:hAnsi="TH SarabunIT๙" w:cs="TH SarabunIT๙"/>
          <w:sz w:val="32"/>
          <w:szCs w:val="32"/>
        </w:rPr>
      </w:pPr>
      <w:r w:rsidRPr="00C57E65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16B04AB3" w14:textId="77777777" w:rsidR="00A72C93" w:rsidRPr="00C57E65" w:rsidRDefault="00A72C93" w:rsidP="00C57E65">
      <w:pPr>
        <w:spacing w:before="30" w:line="226" w:lineRule="auto"/>
        <w:rPr>
          <w:rFonts w:ascii="TH SarabunIT๙" w:hAnsi="TH SarabunIT๙" w:cs="TH SarabunIT๙"/>
          <w:sz w:val="32"/>
          <w:szCs w:val="32"/>
        </w:rPr>
      </w:pPr>
      <w:r w:rsidRPr="00C57E65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กลุ่มงานส่งเสริมการศึกษานอกระบบ ศิลป</w:t>
      </w:r>
      <w:r w:rsidRPr="00C57E65">
        <w:rPr>
          <w:rFonts w:ascii="TH SarabunIT๙" w:hAnsi="TH SarabunIT๙" w:cs="TH SarabunIT๙" w:hint="cs"/>
          <w:sz w:val="32"/>
          <w:szCs w:val="32"/>
          <w:cs/>
        </w:rPr>
        <w:t xml:space="preserve">ะ </w:t>
      </w:r>
      <w:r w:rsidRPr="00C57E65">
        <w:rPr>
          <w:rFonts w:ascii="TH SarabunIT๙" w:hAnsi="TH SarabunIT๙" w:cs="TH SarabunIT๙"/>
          <w:sz w:val="32"/>
          <w:szCs w:val="32"/>
          <w:cs/>
        </w:rPr>
        <w:t>วัฒนธรรม และภูมิปัญญาท้องถิ่น</w:t>
      </w:r>
    </w:p>
    <w:p w14:paraId="042E6EF3" w14:textId="77777777" w:rsidR="00A72C93" w:rsidRPr="00C57E65" w:rsidRDefault="00A72C93" w:rsidP="00C57E65">
      <w:pPr>
        <w:spacing w:before="30" w:line="226" w:lineRule="auto"/>
        <w:rPr>
          <w:rFonts w:ascii="TH SarabunIT๙" w:hAnsi="TH SarabunIT๙" w:cs="TH SarabunIT๙"/>
          <w:sz w:val="32"/>
          <w:szCs w:val="32"/>
        </w:rPr>
      </w:pPr>
      <w:r w:rsidRPr="00C57E65">
        <w:rPr>
          <w:rFonts w:ascii="TH SarabunIT๙" w:hAnsi="TH SarabunIT๙" w:cs="TH SarabunIT๙" w:hint="cs"/>
          <w:sz w:val="32"/>
          <w:szCs w:val="32"/>
          <w:cs/>
        </w:rPr>
        <w:t>โทร 0-2241-90</w:t>
      </w:r>
      <w:r w:rsidR="001362DA" w:rsidRPr="00C57E65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C57E65">
        <w:rPr>
          <w:rFonts w:ascii="TH SarabunIT๙" w:hAnsi="TH SarabunIT๙" w:cs="TH SarabunIT๙" w:hint="cs"/>
          <w:sz w:val="32"/>
          <w:szCs w:val="32"/>
          <w:cs/>
        </w:rPr>
        <w:t xml:space="preserve"> ต่อ </w:t>
      </w:r>
      <w:r w:rsidR="001362DA" w:rsidRPr="00C57E65">
        <w:rPr>
          <w:rFonts w:ascii="TH SarabunIT๙" w:hAnsi="TH SarabunIT๙" w:cs="TH SarabunIT๙" w:hint="cs"/>
          <w:sz w:val="32"/>
          <w:szCs w:val="32"/>
          <w:cs/>
        </w:rPr>
        <w:t>5337</w:t>
      </w:r>
    </w:p>
    <w:p w14:paraId="0463236B" w14:textId="77777777" w:rsidR="00C57E65" w:rsidRPr="00C57E65" w:rsidRDefault="00A72C93" w:rsidP="00C57E65">
      <w:pPr>
        <w:spacing w:before="30" w:line="226" w:lineRule="auto"/>
        <w:rPr>
          <w:rFonts w:ascii="TH SarabunIT๙" w:hAnsi="TH SarabunIT๙" w:cs="TH SarabunIT๙"/>
          <w:sz w:val="32"/>
          <w:szCs w:val="32"/>
        </w:rPr>
      </w:pPr>
      <w:r w:rsidRPr="00C57E65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C57E65" w:rsidRPr="00C57E65">
        <w:rPr>
          <w:rFonts w:ascii="TH SarabunIT๙" w:hAnsi="TH SarabunIT๙" w:cs="TH SarabunIT๙"/>
          <w:sz w:val="32"/>
          <w:szCs w:val="32"/>
        </w:rPr>
        <w:t>saraban@dla.go.th</w:t>
      </w:r>
    </w:p>
    <w:p w14:paraId="6A5269C1" w14:textId="77777777" w:rsidR="00C57E65" w:rsidRPr="00C57E65" w:rsidRDefault="00C57E65" w:rsidP="00C57E65">
      <w:pPr>
        <w:spacing w:before="30" w:line="226" w:lineRule="auto"/>
        <w:rPr>
          <w:rFonts w:ascii="TH SarabunIT๙" w:hAnsi="TH SarabunIT๙" w:cs="TH SarabunIT๙"/>
          <w:sz w:val="32"/>
          <w:szCs w:val="32"/>
        </w:rPr>
      </w:pPr>
      <w:r w:rsidRPr="00C57E65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นางสาวศิริยากร แซ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57E65">
        <w:rPr>
          <w:rFonts w:ascii="TH SarabunIT๙" w:hAnsi="TH SarabunIT๙" w:cs="TH SarabunIT๙" w:hint="cs"/>
          <w:sz w:val="32"/>
          <w:szCs w:val="32"/>
          <w:cs/>
        </w:rPr>
        <w:t>ปึง โทร. 083 546 8535</w:t>
      </w:r>
    </w:p>
    <w:p w14:paraId="76AFFF8E" w14:textId="77777777" w:rsidR="00A72C93" w:rsidRPr="00040157" w:rsidRDefault="00A72C93" w:rsidP="001362DA">
      <w:pPr>
        <w:spacing w:before="30" w:line="221" w:lineRule="auto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777024" behindDoc="1" locked="0" layoutInCell="1" allowOverlap="1" wp14:anchorId="28691898" wp14:editId="62E15708">
            <wp:simplePos x="0" y="0"/>
            <wp:positionH relativeFrom="column">
              <wp:posOffset>2368550</wp:posOffset>
            </wp:positionH>
            <wp:positionV relativeFrom="paragraph">
              <wp:posOffset>-16510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BE0BF" w14:textId="77777777" w:rsidR="00A72C93" w:rsidRPr="00040157" w:rsidRDefault="00A72C93" w:rsidP="00A72C93">
      <w:pPr>
        <w:spacing w:before="30" w:line="221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C19EA75" w14:textId="77777777" w:rsidR="00A72C93" w:rsidRDefault="00A72C93" w:rsidP="00A72C93">
      <w:pPr>
        <w:spacing w:before="30" w:line="221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394479FF" w14:textId="77777777" w:rsidR="00C57E65" w:rsidRPr="00040157" w:rsidRDefault="00C57E65" w:rsidP="00A72C93">
      <w:pPr>
        <w:spacing w:before="30" w:line="221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13091045" w14:textId="77777777" w:rsidR="001362DA" w:rsidRDefault="00A72C93" w:rsidP="00C57E65">
      <w:pPr>
        <w:tabs>
          <w:tab w:val="left" w:pos="5812"/>
        </w:tabs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>ที่</w:t>
      </w:r>
      <w:r w:rsidRPr="00040157">
        <w:rPr>
          <w:rFonts w:ascii="TH SarabunIT๙" w:hAnsi="TH SarabunIT๙" w:cs="TH SarabunIT๙"/>
          <w:sz w:val="32"/>
          <w:szCs w:val="32"/>
        </w:rPr>
        <w:t xml:space="preserve"> </w:t>
      </w:r>
      <w:r w:rsidRPr="00040157">
        <w:rPr>
          <w:rFonts w:ascii="TH SarabunIT๙" w:hAnsi="TH SarabunIT๙" w:cs="TH SarabunIT๙"/>
          <w:sz w:val="32"/>
          <w:szCs w:val="32"/>
          <w:cs/>
        </w:rPr>
        <w:t>มท ๐๘๑๖.๕</w:t>
      </w:r>
      <w:r w:rsidRPr="00040157">
        <w:rPr>
          <w:rFonts w:ascii="TH SarabunIT๙" w:hAnsi="TH SarabunIT๙" w:cs="TH SarabunIT๙"/>
          <w:sz w:val="32"/>
          <w:szCs w:val="32"/>
        </w:rPr>
        <w:t>/</w:t>
      </w:r>
      <w:r w:rsidR="005C4004">
        <w:rPr>
          <w:rFonts w:ascii="TH SarabunIT๙" w:hAnsi="TH SarabunIT๙" w:cs="TH SarabunIT๙" w:hint="cs"/>
          <w:sz w:val="32"/>
          <w:szCs w:val="32"/>
          <w:cs/>
        </w:rPr>
        <w:t>5229</w:t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="001362DA" w:rsidRPr="00040157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1362DA" w:rsidRPr="00040157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DC1D85E" w14:textId="77777777" w:rsidR="00C57E65" w:rsidRDefault="00C57E65" w:rsidP="00C57E65">
      <w:pPr>
        <w:tabs>
          <w:tab w:val="left" w:pos="5812"/>
        </w:tabs>
        <w:rPr>
          <w:rFonts w:ascii="TH SarabunIT๙" w:hAnsi="TH SarabunIT๙" w:cs="TH SarabunIT๙"/>
          <w:spacing w:val="-9"/>
          <w:sz w:val="32"/>
          <w:szCs w:val="32"/>
        </w:rPr>
      </w:pPr>
      <w:r>
        <w:rPr>
          <w:rFonts w:ascii="TH SarabunIT๙" w:hAnsi="TH SarabunIT๙" w:cs="TH SarabunIT๙"/>
          <w:spacing w:val="-9"/>
          <w:sz w:val="32"/>
          <w:szCs w:val="32"/>
          <w:cs/>
        </w:rPr>
        <w:tab/>
      </w:r>
      <w:r w:rsidR="001362DA" w:rsidRPr="00532085">
        <w:rPr>
          <w:rFonts w:ascii="TH SarabunIT๙" w:hAnsi="TH SarabunIT๙" w:cs="TH SarabunIT๙" w:hint="cs"/>
          <w:spacing w:val="-9"/>
          <w:sz w:val="32"/>
          <w:szCs w:val="32"/>
          <w:cs/>
        </w:rPr>
        <w:t>ถ</w:t>
      </w:r>
      <w:r w:rsidR="001362DA" w:rsidRPr="00532085">
        <w:rPr>
          <w:rFonts w:ascii="TH SarabunIT๙" w:hAnsi="TH SarabunIT๙" w:cs="TH SarabunIT๙"/>
          <w:spacing w:val="-9"/>
          <w:sz w:val="32"/>
          <w:szCs w:val="32"/>
          <w:cs/>
        </w:rPr>
        <w:t>นนนครราชสีมา เขตดุสิต</w:t>
      </w:r>
      <w:r w:rsidR="001362DA" w:rsidRPr="00532085">
        <w:rPr>
          <w:rFonts w:ascii="TH SarabunIT๙" w:hAnsi="TH SarabunIT๙" w:cs="TH SarabunIT๙"/>
          <w:spacing w:val="-9"/>
          <w:sz w:val="32"/>
          <w:szCs w:val="32"/>
        </w:rPr>
        <w:t xml:space="preserve"> </w:t>
      </w:r>
      <w:r w:rsidR="001362DA" w:rsidRPr="00532085">
        <w:rPr>
          <w:rFonts w:ascii="TH SarabunIT๙" w:hAnsi="TH SarabunIT๙" w:cs="TH SarabunIT๙"/>
          <w:spacing w:val="-9"/>
          <w:sz w:val="32"/>
          <w:szCs w:val="32"/>
          <w:cs/>
        </w:rPr>
        <w:t>กทม</w:t>
      </w:r>
      <w:r w:rsidR="001362DA" w:rsidRPr="00532085">
        <w:rPr>
          <w:rFonts w:ascii="TH SarabunIT๙" w:hAnsi="TH SarabunIT๙" w:cs="TH SarabunIT๙"/>
          <w:spacing w:val="-9"/>
          <w:sz w:val="32"/>
          <w:szCs w:val="32"/>
        </w:rPr>
        <w:t xml:space="preserve">. </w:t>
      </w:r>
      <w:r w:rsidR="001362DA" w:rsidRPr="00532085">
        <w:rPr>
          <w:rFonts w:ascii="TH SarabunIT๙" w:hAnsi="TH SarabunIT๙" w:cs="TH SarabunIT๙"/>
          <w:spacing w:val="-9"/>
          <w:sz w:val="32"/>
          <w:szCs w:val="32"/>
          <w:cs/>
        </w:rPr>
        <w:t>๑๐๓</w:t>
      </w:r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>00</w:t>
      </w:r>
    </w:p>
    <w:p w14:paraId="70967BEA" w14:textId="77777777" w:rsidR="00A72C93" w:rsidRPr="00040157" w:rsidRDefault="00C57E65" w:rsidP="00C57E65">
      <w:pPr>
        <w:tabs>
          <w:tab w:val="left" w:pos="5103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C4004">
        <w:rPr>
          <w:rFonts w:ascii="TH SarabunIT๙" w:hAnsi="TH SarabunIT๙" w:cs="TH SarabunIT๙" w:hint="cs"/>
          <w:sz w:val="32"/>
          <w:szCs w:val="32"/>
          <w:cs/>
        </w:rPr>
        <w:t xml:space="preserve">24 </w:t>
      </w:r>
      <w:r w:rsidR="00A72C93">
        <w:rPr>
          <w:rFonts w:ascii="TH SarabunIT๙" w:hAnsi="TH SarabunIT๙" w:cs="TH SarabunIT๙" w:hint="cs"/>
          <w:sz w:val="32"/>
          <w:szCs w:val="32"/>
          <w:cs/>
        </w:rPr>
        <w:t>เมษายน 256</w:t>
      </w:r>
      <w:r w:rsidR="001362D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72C93" w:rsidRPr="0004015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581CC42E" w14:textId="77777777" w:rsidR="00A72C93" w:rsidRPr="00292606" w:rsidRDefault="00A72C93" w:rsidP="00A72C93">
      <w:pPr>
        <w:spacing w:before="120" w:line="221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ประกาศรายชื่อนักเรียนในพระราชานุเคราะห์ฯ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>ปีการศึกษา 256</w:t>
      </w:r>
      <w:r w:rsidR="001362DA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629F026F" w14:textId="77777777" w:rsidR="00A72C93" w:rsidRPr="00292606" w:rsidRDefault="00A72C93" w:rsidP="00A72C93">
      <w:pPr>
        <w:spacing w:before="120" w:line="221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ตาก</w:t>
      </w:r>
    </w:p>
    <w:p w14:paraId="092D417B" w14:textId="77777777" w:rsidR="00A72C93" w:rsidRPr="00292606" w:rsidRDefault="00A72C93" w:rsidP="00A72C93">
      <w:pPr>
        <w:tabs>
          <w:tab w:val="left" w:pos="1134"/>
          <w:tab w:val="left" w:pos="1276"/>
        </w:tabs>
        <w:spacing w:before="120" w:line="221" w:lineRule="auto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2926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ที่ มท 0816.5/</w:t>
      </w:r>
      <w:r w:rsidR="001362DA">
        <w:rPr>
          <w:rFonts w:ascii="TH SarabunIT๙" w:hAnsi="TH SarabunIT๙" w:cs="TH SarabunIT๙" w:hint="cs"/>
          <w:sz w:val="32"/>
          <w:szCs w:val="32"/>
          <w:cs/>
        </w:rPr>
        <w:t>16167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1362DA">
        <w:rPr>
          <w:rFonts w:ascii="TH SarabunIT๙" w:hAnsi="TH SarabunIT๙" w:cs="TH SarabunIT๙" w:hint="cs"/>
          <w:sz w:val="32"/>
          <w:szCs w:val="32"/>
          <w:cs/>
        </w:rPr>
        <w:t>8 พฤศจิกายน 2567</w:t>
      </w:r>
    </w:p>
    <w:p w14:paraId="2835C767" w14:textId="77777777" w:rsidR="001362DA" w:rsidRPr="00292606" w:rsidRDefault="00A72C93" w:rsidP="001362DA">
      <w:pPr>
        <w:tabs>
          <w:tab w:val="left" w:pos="1134"/>
          <w:tab w:val="left" w:pos="1276"/>
        </w:tabs>
        <w:spacing w:before="120" w:line="230" w:lineRule="auto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362D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362DA" w:rsidRPr="00292606">
        <w:rPr>
          <w:rFonts w:ascii="TH SarabunIT๙" w:hAnsi="TH SarabunIT๙" w:cs="TH SarabunIT๙" w:hint="cs"/>
          <w:sz w:val="32"/>
          <w:szCs w:val="32"/>
          <w:cs/>
        </w:rPr>
        <w:t>สำเนาหนังสือสำนักพระราชวัง ที่ พว 0207.2</w:t>
      </w:r>
      <w:r w:rsidR="00A12104">
        <w:rPr>
          <w:rFonts w:ascii="TH SarabunIT๙" w:hAnsi="TH SarabunIT๙" w:cs="TH SarabunIT๙"/>
          <w:sz w:val="32"/>
          <w:szCs w:val="32"/>
        </w:rPr>
        <w:t>.</w:t>
      </w:r>
      <w:r w:rsidR="001362DA" w:rsidRPr="00292606">
        <w:rPr>
          <w:rFonts w:ascii="TH SarabunIT๙" w:hAnsi="TH SarabunIT๙" w:cs="TH SarabunIT๙" w:hint="cs"/>
          <w:sz w:val="32"/>
          <w:szCs w:val="32"/>
          <w:cs/>
        </w:rPr>
        <w:t>4/</w:t>
      </w:r>
      <w:r w:rsidR="001362DA">
        <w:rPr>
          <w:rFonts w:ascii="TH SarabunIT๙" w:hAnsi="TH SarabunIT๙" w:cs="TH SarabunIT๙" w:hint="cs"/>
          <w:sz w:val="32"/>
          <w:szCs w:val="32"/>
          <w:cs/>
        </w:rPr>
        <w:t>5698</w:t>
      </w:r>
    </w:p>
    <w:p w14:paraId="322F8B57" w14:textId="77777777" w:rsidR="001362DA" w:rsidRDefault="001362DA" w:rsidP="001362DA">
      <w:pPr>
        <w:tabs>
          <w:tab w:val="left" w:pos="1134"/>
          <w:tab w:val="left" w:pos="1276"/>
          <w:tab w:val="left" w:pos="1560"/>
        </w:tabs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11 เมษายน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65016909" w14:textId="77777777" w:rsidR="001362DA" w:rsidRPr="00292606" w:rsidRDefault="001362DA" w:rsidP="001362DA">
      <w:pPr>
        <w:tabs>
          <w:tab w:val="left" w:pos="1134"/>
          <w:tab w:val="left" w:pos="1276"/>
        </w:tabs>
        <w:spacing w:line="23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รายชื่อนักเรียนในพระราชานุเคราะห์ฯ สังกัดองค์กรปกครองส่วนท้องถิ่น    จำนวน 1 ฉบับ</w:t>
      </w:r>
    </w:p>
    <w:p w14:paraId="022775B6" w14:textId="77777777" w:rsidR="00C57E65" w:rsidRPr="005E2915" w:rsidRDefault="00A72C93" w:rsidP="00C57E65">
      <w:pPr>
        <w:tabs>
          <w:tab w:val="left" w:pos="1418"/>
        </w:tabs>
        <w:spacing w:before="120" w:line="23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6198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57E65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ตามที่</w:t>
      </w:r>
      <w:r w:rsidR="00C57E65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C57E65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กรมส่งเสริมการปกครองท้องถิ่นได้</w:t>
      </w:r>
      <w:r w:rsidR="00C57E65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ขอความร่วมมือจังหวัด</w:t>
      </w:r>
      <w:r w:rsidR="00C57E65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แจ้งองค์กรปกครองส่วนท้องถิ่น</w:t>
      </w:r>
      <w:r w:rsidR="00C57E65" w:rsidRPr="005E2915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ดำเนินการคัดเลือกนักเรียนที่จบการศึกษาชั้นประถมศึกษาปีที่ 6 จากโรงเรียนในโครงการพัฒนาเด็กและเยาวชน</w:t>
      </w:r>
      <w:r w:rsidR="00C57E65" w:rsidRPr="005E291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ตามพระราชดำริ สมเด็จพระกนิษฐาธิราชเจ้า กรมสมเด็จพระเทพรัตนราชสุดา ฯ สยามบรมราชกุมารี</w:t>
      </w:r>
      <w:r w:rsidR="00C57E65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C57E65" w:rsidRPr="005E2915">
        <w:rPr>
          <w:rFonts w:ascii="TH SarabunIT๙" w:eastAsia="Angsana New" w:hAnsi="TH SarabunIT๙" w:cs="TH SarabunIT๙" w:hint="cs"/>
          <w:sz w:val="32"/>
          <w:szCs w:val="32"/>
          <w:cs/>
        </w:rPr>
        <w:t>ที่อยู่ในพื้นที่ทุรกันดาร</w:t>
      </w:r>
      <w:r w:rsidR="00C57E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57E65" w:rsidRPr="005E2915">
        <w:rPr>
          <w:rFonts w:ascii="TH SarabunIT๙" w:eastAsia="Angsana New" w:hAnsi="TH SarabunIT๙" w:cs="TH SarabunIT๙" w:hint="cs"/>
          <w:sz w:val="32"/>
          <w:szCs w:val="32"/>
          <w:cs/>
        </w:rPr>
        <w:t>เพื่อ</w:t>
      </w:r>
      <w:r w:rsidR="00C57E65">
        <w:rPr>
          <w:rFonts w:ascii="TH SarabunIT๙" w:eastAsia="Angsana New" w:hAnsi="TH SarabunIT๙" w:cs="TH SarabunIT๙" w:hint="cs"/>
          <w:sz w:val="32"/>
          <w:szCs w:val="32"/>
          <w:cs/>
        </w:rPr>
        <w:t>ขอพระราชทาน</w:t>
      </w:r>
      <w:r w:rsidR="00C57E65" w:rsidRPr="005E2915">
        <w:rPr>
          <w:rFonts w:ascii="TH SarabunIT๙" w:eastAsia="Angsana New" w:hAnsi="TH SarabunIT๙" w:cs="TH SarabunIT๙" w:hint="cs"/>
          <w:sz w:val="32"/>
          <w:szCs w:val="32"/>
          <w:cs/>
        </w:rPr>
        <w:t>เป็นนักเรียนในพระราชานุเคราะห์ สมเด็จพระกนิษฐาธิราชเจ้า</w:t>
      </w:r>
      <w:r w:rsidR="00C57E65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C57E65" w:rsidRPr="005E2915">
        <w:rPr>
          <w:rFonts w:ascii="TH SarabunIT๙" w:eastAsia="Angsana New" w:hAnsi="TH SarabunIT๙" w:cs="TH SarabunIT๙" w:hint="cs"/>
          <w:sz w:val="32"/>
          <w:szCs w:val="32"/>
          <w:cs/>
        </w:rPr>
        <w:t>กรมสมเด็จพระเทพรัตนราชสุดา ฯ สยามบรมราชกุมารี</w:t>
      </w:r>
      <w:r w:rsidR="00C57E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57E65" w:rsidRPr="005E2915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256</w:t>
      </w:r>
      <w:r w:rsidR="00C57E6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57E65" w:rsidRPr="005E2915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  <w:r w:rsidR="00C57E65" w:rsidRPr="005E291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3EDB68C3" w14:textId="77777777" w:rsidR="00C57E65" w:rsidRPr="00306627" w:rsidRDefault="00C57E65" w:rsidP="00306627">
      <w:pPr>
        <w:pStyle w:val="aa"/>
        <w:tabs>
          <w:tab w:val="left" w:pos="1418"/>
        </w:tabs>
        <w:spacing w:before="120" w:line="23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06627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กรมส่งเสริมการปกครองท้องถิ่นได้รับแจ้งจากสำนักพระราชวังว่า </w:t>
      </w:r>
      <w:r w:rsidR="00306627" w:rsidRPr="00306627">
        <w:rPr>
          <w:rFonts w:ascii="TH SarabunIT๙" w:hAnsi="TH SarabunIT๙" w:cs="TH SarabunIT๙" w:hint="cs"/>
          <w:sz w:val="32"/>
          <w:szCs w:val="32"/>
          <w:cs/>
        </w:rPr>
        <w:t>โครงการส่วนพระองค์</w:t>
      </w:r>
      <w:r w:rsidR="00306627" w:rsidRPr="00306627">
        <w:rPr>
          <w:rFonts w:ascii="TH SarabunIT๙" w:hAnsi="TH SarabunIT๙" w:cs="TH SarabunIT๙"/>
          <w:sz w:val="32"/>
          <w:szCs w:val="32"/>
          <w:cs/>
        </w:rPr>
        <w:br/>
      </w:r>
      <w:r w:rsidRPr="003066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สมเด็จพระกนิษฐาธิราชเจ้า กรมสมเด็จพระเทพรัตนราชสุดา ฯ สยามบรมราชกุมารี </w:t>
      </w:r>
      <w:r w:rsidR="00306627" w:rsidRPr="00306627">
        <w:rPr>
          <w:rFonts w:ascii="TH SarabunIT๙" w:eastAsia="Angsana New" w:hAnsi="TH SarabunIT๙" w:cs="TH SarabunIT๙" w:hint="cs"/>
          <w:sz w:val="32"/>
          <w:szCs w:val="32"/>
          <w:cs/>
        </w:rPr>
        <w:t>ได้ประกาศรายชื่อ</w:t>
      </w:r>
      <w:r w:rsidRPr="00306627">
        <w:rPr>
          <w:rFonts w:ascii="TH SarabunIT๙" w:eastAsia="Angsana New" w:hAnsi="TH SarabunIT๙" w:cs="TH SarabunIT๙" w:hint="cs"/>
          <w:sz w:val="32"/>
          <w:szCs w:val="32"/>
          <w:cs/>
        </w:rPr>
        <w:t>นักเรียน</w:t>
      </w:r>
      <w:r w:rsidR="00306627" w:rsidRPr="00306627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306627" w:rsidRPr="00306627">
        <w:rPr>
          <w:rFonts w:ascii="TH SarabunIT๙" w:eastAsia="Angsana New" w:hAnsi="TH SarabunIT๙" w:cs="TH SarabunIT๙" w:hint="cs"/>
          <w:sz w:val="32"/>
          <w:szCs w:val="32"/>
          <w:cs/>
        </w:rPr>
        <w:t>ที่ได้รับพระราชทานเป็นนักเรียนใน</w:t>
      </w:r>
      <w:r w:rsidRPr="00306627">
        <w:rPr>
          <w:rFonts w:ascii="TH SarabunIT๙" w:eastAsia="Angsana New" w:hAnsi="TH SarabunIT๙" w:cs="TH SarabunIT๙" w:hint="cs"/>
          <w:sz w:val="32"/>
          <w:szCs w:val="32"/>
          <w:cs/>
        </w:rPr>
        <w:t>พระราชานุเคราะห์ฯ</w:t>
      </w:r>
      <w:r w:rsidR="00306627" w:rsidRPr="003066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06627">
        <w:rPr>
          <w:rFonts w:ascii="TH SarabunIT๙" w:eastAsia="Angsana New" w:hAnsi="TH SarabunIT๙" w:cs="TH SarabunIT๙" w:hint="cs"/>
          <w:sz w:val="32"/>
          <w:szCs w:val="32"/>
          <w:cs/>
        </w:rPr>
        <w:t>ประจำปีการศึกษา ๒๕๖7 ในการนี้ ขอความร่วมมือ</w:t>
      </w:r>
      <w:r w:rsidRPr="00306627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จังหวัดแจ้ง</w:t>
      </w:r>
      <w:r w:rsidR="00306627" w:rsidRPr="00306627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องค์กรปกครองส่วนท้องถิ่นที่เกี่ยวข้องทราบ</w:t>
      </w:r>
      <w:r w:rsidRPr="00306627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เพื่อแจ้งผลการคัดเลือกแก่นักเรียนและดำเนินการ ดังนี</w:t>
      </w:r>
      <w:r w:rsidR="00306627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้</w:t>
      </w:r>
    </w:p>
    <w:p w14:paraId="024EC9AD" w14:textId="77777777" w:rsidR="00C57E65" w:rsidRPr="00EF6C4F" w:rsidRDefault="00306627" w:rsidP="00306627">
      <w:pPr>
        <w:tabs>
          <w:tab w:val="left" w:pos="567"/>
          <w:tab w:val="left" w:pos="1418"/>
        </w:tabs>
        <w:spacing w:line="230" w:lineRule="auto"/>
        <w:jc w:val="thaiDistribute"/>
        <w:rPr>
          <w:rFonts w:ascii="TH SarabunIT๙" w:eastAsia="Angsana New" w:hAnsi="TH SarabunIT๙" w:cs="TH SarabunIT๙"/>
          <w:spacing w:val="-6"/>
          <w:sz w:val="32"/>
          <w:szCs w:val="32"/>
        </w:rPr>
      </w:pPr>
      <w:r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="00C57E65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1</w:t>
      </w:r>
      <w:r w:rsidR="00C57E65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. </w:t>
      </w:r>
      <w:r w:rsidR="00C57E65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ขอให้นักเรียนสอบเข้าศึกษาต่อในระดับชั้นมัธยมศึกษาปีที่ 1 ตามโรงเรียนที่แจ้งไว้ในใบสมัคร</w:t>
      </w:r>
      <w:r w:rsidR="00C57E65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C57E65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="00C57E65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  <w:t>๒</w:t>
      </w:r>
      <w:r w:rsidR="00C57E65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. </w:t>
      </w:r>
      <w:r w:rsidR="0081778A" w:rsidRPr="0081778A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 xml:space="preserve">ขอให้นักเรียนทำสัญญาการรับทุนการศึกษาพระราชทาน คนละ 1 ชุด </w:t>
      </w:r>
      <w:r w:rsidR="00C57E65" w:rsidRPr="0081778A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ประกอบด้วย</w:t>
      </w:r>
      <w:r w:rsidR="0081778A" w:rsidRPr="0081778A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</w:t>
      </w:r>
      <w:r w:rsidR="00C57E65" w:rsidRPr="0081778A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สัญญาผู้ให้</w:t>
      </w:r>
      <w:r w:rsidR="00C57E65" w:rsidRPr="00170751">
        <w:rPr>
          <w:rFonts w:ascii="TH SarabunIT๙" w:eastAsia="Angsana New" w:hAnsi="TH SarabunIT๙" w:cs="TH SarabunIT๙" w:hint="cs"/>
          <w:sz w:val="32"/>
          <w:szCs w:val="32"/>
          <w:cs/>
        </w:rPr>
        <w:t>และสัญญาผู้รับ โดยกรอกข้อมูลให้ครบถ้วนตามความจริงและขอให้โรงเรียนก่อนรับทุนแต่งตั้งคร</w:t>
      </w:r>
      <w:r w:rsidR="00C57E65">
        <w:rPr>
          <w:rFonts w:ascii="TH SarabunIT๙" w:eastAsia="Angsana New" w:hAnsi="TH SarabunIT๙" w:cs="TH SarabunIT๙" w:hint="cs"/>
          <w:sz w:val="32"/>
          <w:szCs w:val="32"/>
          <w:cs/>
        </w:rPr>
        <w:t>ู</w:t>
      </w:r>
      <w:r w:rsidR="00C57E65" w:rsidRPr="00170751">
        <w:rPr>
          <w:rFonts w:ascii="TH SarabunIT๙" w:eastAsia="Angsana New" w:hAnsi="TH SarabunIT๙" w:cs="TH SarabunIT๙" w:hint="cs"/>
          <w:sz w:val="32"/>
          <w:szCs w:val="32"/>
          <w:cs/>
        </w:rPr>
        <w:t>ผู้ดูแลนักเรียน เพื่อร่วมติดตามดูแลนักเรียนในพระราชานุเคราะห์ฯ</w:t>
      </w:r>
      <w:r w:rsidR="0081778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57E65" w:rsidRPr="005E2915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และรับทราบรายละเอียดเงื่อนไขตามข้อสัญญาฯ และให้ครูผู้ดูแลนักเรียนกรอกข้อมูล และลงนามในเอกสารแนบท้าย</w:t>
      </w:r>
      <w:r w:rsidR="00C57E65" w:rsidRPr="00170751">
        <w:rPr>
          <w:rFonts w:ascii="TH SarabunIT๙" w:eastAsia="Angsana New" w:hAnsi="TH SarabunIT๙" w:cs="TH SarabunIT๙" w:hint="cs"/>
          <w:sz w:val="32"/>
          <w:szCs w:val="32"/>
          <w:cs/>
        </w:rPr>
        <w:t>สัญญาฯ</w:t>
      </w:r>
      <w:r w:rsidR="00C57E65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 </w:t>
      </w:r>
    </w:p>
    <w:p w14:paraId="239BAB3F" w14:textId="77777777" w:rsidR="00A12104" w:rsidRDefault="00C57E65" w:rsidP="00306627">
      <w:pPr>
        <w:tabs>
          <w:tab w:val="left" w:pos="567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="00306627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3</w:t>
      </w:r>
      <w:r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. </w:t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รวบรวมสัญญาการรับทุนการศึกษาพระราชทาน สำเนาระเบียนแสดงผลการเรียน (ปพ.๑) </w:t>
      </w:r>
      <w:r w:rsidRPr="001362DA">
        <w:rPr>
          <w:rFonts w:ascii="TH SarabunIT๙" w:eastAsia="Angsana New" w:hAnsi="TH SarabunIT๙" w:cs="TH SarabunIT๙"/>
          <w:sz w:val="32"/>
          <w:szCs w:val="32"/>
          <w:cs/>
        </w:rPr>
        <w:t>ฉบับสมบูรณ์ หนังสือรับรองการเข้าศึกษาต่อ และหนังสือรับรองของผู้ปกครอง</w:t>
      </w:r>
      <w:r w:rsidRPr="001362D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จัดส่ง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มาที่</w:t>
      </w:r>
      <w:r w:rsidRPr="001362DA">
        <w:rPr>
          <w:rFonts w:ascii="TH SarabunIT๙" w:eastAsia="Angsana New" w:hAnsi="TH SarabunIT๙" w:cs="TH SarabunIT๙" w:hint="cs"/>
          <w:sz w:val="32"/>
          <w:szCs w:val="32"/>
          <w:cs/>
        </w:rPr>
        <w:t>กรมส่งเสริม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1362DA">
        <w:rPr>
          <w:rFonts w:ascii="TH SarabunIT๙" w:eastAsia="Angsana New" w:hAnsi="TH SarabunIT๙" w:cs="TH SarabunIT๙" w:hint="cs"/>
          <w:sz w:val="32"/>
          <w:szCs w:val="32"/>
          <w:cs/>
        </w:rPr>
        <w:t>การปกครองท้องถิ่น ภายในวันพุธที่ 8 พฤษภาคม ๒๕๖7</w:t>
      </w:r>
      <w:r w:rsidRPr="001362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605489D" w14:textId="77777777" w:rsidR="00C57E65" w:rsidRPr="00EF6C4F" w:rsidRDefault="00C57E65" w:rsidP="00306627">
      <w:pPr>
        <w:tabs>
          <w:tab w:val="left" w:pos="567"/>
          <w:tab w:val="left" w:pos="1418"/>
        </w:tabs>
        <w:spacing w:line="230" w:lineRule="auto"/>
        <w:jc w:val="thaiDistribute"/>
        <w:rPr>
          <w:rFonts w:ascii="TH SarabunIT๙" w:eastAsia="Angsana New" w:hAnsi="TH SarabunIT๙" w:cs="TH SarabunIT๙"/>
          <w:spacing w:val="-6"/>
          <w:sz w:val="32"/>
          <w:szCs w:val="32"/>
        </w:rPr>
      </w:pPr>
      <w:r w:rsidRPr="001362DA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33BF6669" w14:textId="77777777" w:rsidR="00C57E65" w:rsidRPr="00306627" w:rsidRDefault="00306627" w:rsidP="00306627">
      <w:pPr>
        <w:tabs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57E65" w:rsidRPr="0030662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0C88689" w14:textId="77777777" w:rsidR="00C57E65" w:rsidRPr="00040157" w:rsidRDefault="00C57E65" w:rsidP="00C57E65">
      <w:pPr>
        <w:pStyle w:val="aa"/>
        <w:tabs>
          <w:tab w:val="left" w:pos="4536"/>
        </w:tabs>
        <w:spacing w:before="120" w:line="230" w:lineRule="auto"/>
        <w:ind w:left="288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7DE1F0B" w14:textId="77777777" w:rsidR="00C57E65" w:rsidRPr="00C57E65" w:rsidRDefault="00C57E65" w:rsidP="00C57E65">
      <w:pPr>
        <w:spacing w:line="230" w:lineRule="auto"/>
        <w:ind w:firstLine="1418"/>
        <w:jc w:val="center"/>
        <w:rPr>
          <w:rFonts w:ascii="TH SarabunIT๙" w:hAnsi="TH SarabunIT๙" w:cs="TH SarabunIT๙"/>
          <w:sz w:val="36"/>
          <w:szCs w:val="36"/>
        </w:rPr>
      </w:pPr>
    </w:p>
    <w:p w14:paraId="5F59CAB3" w14:textId="77777777" w:rsidR="00C57E65" w:rsidRPr="00C57E65" w:rsidRDefault="00C57E65" w:rsidP="00C57E65">
      <w:pPr>
        <w:spacing w:line="230" w:lineRule="auto"/>
        <w:ind w:firstLine="1418"/>
        <w:jc w:val="center"/>
        <w:rPr>
          <w:rFonts w:ascii="TH SarabunIT๙" w:hAnsi="TH SarabunIT๙" w:cs="TH SarabunIT๙"/>
          <w:sz w:val="36"/>
          <w:szCs w:val="36"/>
        </w:rPr>
      </w:pPr>
    </w:p>
    <w:p w14:paraId="12C22FD7" w14:textId="77777777" w:rsidR="00C57E65" w:rsidRPr="00C57E65" w:rsidRDefault="00C57E65" w:rsidP="00C57E65">
      <w:pPr>
        <w:spacing w:line="230" w:lineRule="auto"/>
        <w:rPr>
          <w:rFonts w:ascii="TH SarabunIT๙" w:hAnsi="TH SarabunIT๙" w:cs="TH SarabunIT๙"/>
          <w:sz w:val="36"/>
          <w:szCs w:val="36"/>
          <w:cs/>
        </w:rPr>
      </w:pPr>
      <w:r w:rsidRPr="00C57E65">
        <w:rPr>
          <w:rFonts w:ascii="TH SarabunIT๙" w:hAnsi="TH SarabunIT๙" w:cs="TH SarabunIT๙"/>
          <w:sz w:val="36"/>
          <w:szCs w:val="36"/>
        </w:rPr>
        <w:tab/>
      </w:r>
      <w:r w:rsidRPr="00C57E65">
        <w:rPr>
          <w:rFonts w:ascii="TH SarabunIT๙" w:hAnsi="TH SarabunIT๙" w:cs="TH SarabunIT๙"/>
          <w:sz w:val="36"/>
          <w:szCs w:val="36"/>
        </w:rPr>
        <w:tab/>
      </w:r>
      <w:r w:rsidRPr="00C57E65">
        <w:rPr>
          <w:rFonts w:ascii="TH SarabunIT๙" w:hAnsi="TH SarabunIT๙" w:cs="TH SarabunIT๙"/>
          <w:sz w:val="36"/>
          <w:szCs w:val="36"/>
        </w:rPr>
        <w:tab/>
      </w:r>
      <w:r w:rsidRPr="00C57E65">
        <w:rPr>
          <w:rFonts w:ascii="TH SarabunIT๙" w:hAnsi="TH SarabunIT๙" w:cs="TH SarabunIT๙"/>
          <w:sz w:val="36"/>
          <w:szCs w:val="36"/>
        </w:rPr>
        <w:tab/>
      </w:r>
      <w:r w:rsidRPr="00C57E65">
        <w:rPr>
          <w:rFonts w:ascii="TH SarabunIT๙" w:hAnsi="TH SarabunIT๙" w:cs="TH SarabunIT๙"/>
          <w:sz w:val="36"/>
          <w:szCs w:val="36"/>
        </w:rPr>
        <w:tab/>
      </w:r>
      <w:r w:rsidRPr="00C57E65">
        <w:rPr>
          <w:rFonts w:ascii="TH SarabunIT๙" w:hAnsi="TH SarabunIT๙" w:cs="TH SarabunIT๙"/>
          <w:sz w:val="36"/>
          <w:szCs w:val="36"/>
        </w:rPr>
        <w:tab/>
      </w:r>
    </w:p>
    <w:p w14:paraId="3EB1F36B" w14:textId="77777777" w:rsidR="00306627" w:rsidRDefault="00C57E65" w:rsidP="00A12104">
      <w:pPr>
        <w:tabs>
          <w:tab w:val="left" w:pos="4536"/>
        </w:tabs>
        <w:spacing w:before="30" w:line="23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 อธิบดีกรมส่งเสริมการปกครองท้องถิ่น            </w:t>
      </w:r>
    </w:p>
    <w:p w14:paraId="4BD41F12" w14:textId="77777777" w:rsidR="00A12104" w:rsidRPr="00A12104" w:rsidRDefault="00A12104" w:rsidP="00A12104">
      <w:pPr>
        <w:tabs>
          <w:tab w:val="left" w:pos="4536"/>
        </w:tabs>
        <w:spacing w:before="30" w:line="230" w:lineRule="auto"/>
        <w:ind w:firstLine="1418"/>
        <w:jc w:val="center"/>
        <w:rPr>
          <w:rFonts w:ascii="TH SarabunIT๙" w:hAnsi="TH SarabunIT๙" w:cs="TH SarabunIT๙"/>
          <w:sz w:val="4"/>
          <w:szCs w:val="4"/>
        </w:rPr>
      </w:pPr>
    </w:p>
    <w:p w14:paraId="23B8CF28" w14:textId="77777777" w:rsidR="00C57E65" w:rsidRPr="00C57E65" w:rsidRDefault="00C57E65" w:rsidP="00C57E65">
      <w:pPr>
        <w:spacing w:before="30" w:line="226" w:lineRule="auto"/>
        <w:rPr>
          <w:rFonts w:ascii="TH SarabunIT๙" w:hAnsi="TH SarabunIT๙" w:cs="TH SarabunIT๙"/>
          <w:sz w:val="32"/>
          <w:szCs w:val="32"/>
        </w:rPr>
      </w:pPr>
      <w:r w:rsidRPr="00C57E65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03EFEE4D" w14:textId="77777777" w:rsidR="00C57E65" w:rsidRPr="00C57E65" w:rsidRDefault="00C57E65" w:rsidP="00C57E65">
      <w:pPr>
        <w:spacing w:before="30" w:line="226" w:lineRule="auto"/>
        <w:rPr>
          <w:rFonts w:ascii="TH SarabunIT๙" w:hAnsi="TH SarabunIT๙" w:cs="TH SarabunIT๙"/>
          <w:sz w:val="32"/>
          <w:szCs w:val="32"/>
        </w:rPr>
      </w:pPr>
      <w:r w:rsidRPr="00C57E65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กลุ่มงานส่งเสริมการศึกษานอกระบบ ศิลป</w:t>
      </w:r>
      <w:r w:rsidRPr="00C57E65">
        <w:rPr>
          <w:rFonts w:ascii="TH SarabunIT๙" w:hAnsi="TH SarabunIT๙" w:cs="TH SarabunIT๙" w:hint="cs"/>
          <w:sz w:val="32"/>
          <w:szCs w:val="32"/>
          <w:cs/>
        </w:rPr>
        <w:t xml:space="preserve">ะ </w:t>
      </w:r>
      <w:r w:rsidRPr="00C57E65">
        <w:rPr>
          <w:rFonts w:ascii="TH SarabunIT๙" w:hAnsi="TH SarabunIT๙" w:cs="TH SarabunIT๙"/>
          <w:sz w:val="32"/>
          <w:szCs w:val="32"/>
          <w:cs/>
        </w:rPr>
        <w:t>วัฒนธรรม และภูมิปัญญาท้องถิ่น</w:t>
      </w:r>
    </w:p>
    <w:p w14:paraId="2695BF5D" w14:textId="77777777" w:rsidR="00C57E65" w:rsidRPr="00C57E65" w:rsidRDefault="00C57E65" w:rsidP="00C57E65">
      <w:pPr>
        <w:spacing w:before="30" w:line="226" w:lineRule="auto"/>
        <w:rPr>
          <w:rFonts w:ascii="TH SarabunIT๙" w:hAnsi="TH SarabunIT๙" w:cs="TH SarabunIT๙"/>
          <w:sz w:val="32"/>
          <w:szCs w:val="32"/>
        </w:rPr>
      </w:pPr>
      <w:r w:rsidRPr="00C57E65">
        <w:rPr>
          <w:rFonts w:ascii="TH SarabunIT๙" w:hAnsi="TH SarabunIT๙" w:cs="TH SarabunIT๙" w:hint="cs"/>
          <w:sz w:val="32"/>
          <w:szCs w:val="32"/>
          <w:cs/>
        </w:rPr>
        <w:t>โทร 0-2241-9000 ต่อ 5337</w:t>
      </w:r>
    </w:p>
    <w:p w14:paraId="59DB1FE3" w14:textId="77777777" w:rsidR="00C57E65" w:rsidRPr="00C57E65" w:rsidRDefault="00C57E65" w:rsidP="00C57E65">
      <w:pPr>
        <w:spacing w:before="30" w:line="226" w:lineRule="auto"/>
        <w:rPr>
          <w:rFonts w:ascii="TH SarabunIT๙" w:hAnsi="TH SarabunIT๙" w:cs="TH SarabunIT๙"/>
          <w:sz w:val="32"/>
          <w:szCs w:val="32"/>
        </w:rPr>
      </w:pPr>
      <w:r w:rsidRPr="00C57E65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Pr="00C57E65">
        <w:rPr>
          <w:rFonts w:ascii="TH SarabunIT๙" w:hAnsi="TH SarabunIT๙" w:cs="TH SarabunIT๙"/>
          <w:sz w:val="32"/>
          <w:szCs w:val="32"/>
        </w:rPr>
        <w:t>saraban@dla.go.th</w:t>
      </w:r>
    </w:p>
    <w:p w14:paraId="46631DC8" w14:textId="77777777" w:rsidR="00A77831" w:rsidRPr="00306627" w:rsidRDefault="00C57E65" w:rsidP="00306627">
      <w:pPr>
        <w:spacing w:before="30" w:line="226" w:lineRule="auto"/>
        <w:rPr>
          <w:rFonts w:ascii="TH SarabunIT๙" w:hAnsi="TH SarabunIT๙" w:cs="TH SarabunIT๙"/>
          <w:sz w:val="32"/>
          <w:szCs w:val="32"/>
        </w:rPr>
      </w:pPr>
      <w:r w:rsidRPr="00C57E65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นางสาวศิริยากร แซ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57E65">
        <w:rPr>
          <w:rFonts w:ascii="TH SarabunIT๙" w:hAnsi="TH SarabunIT๙" w:cs="TH SarabunIT๙" w:hint="cs"/>
          <w:sz w:val="32"/>
          <w:szCs w:val="32"/>
          <w:cs/>
        </w:rPr>
        <w:t>ปึง โทร. 083 546 8535</w:t>
      </w:r>
    </w:p>
    <w:sectPr w:rsidR="00A77831" w:rsidRPr="00306627" w:rsidSect="0090258A">
      <w:headerReference w:type="even" r:id="rId9"/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486C" w14:textId="77777777" w:rsidR="0090258A" w:rsidRDefault="0090258A">
      <w:r>
        <w:separator/>
      </w:r>
    </w:p>
  </w:endnote>
  <w:endnote w:type="continuationSeparator" w:id="0">
    <w:p w14:paraId="0604DD24" w14:textId="77777777" w:rsidR="0090258A" w:rsidRDefault="0090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40ED" w14:textId="77777777" w:rsidR="0090258A" w:rsidRDefault="0090258A">
      <w:r>
        <w:separator/>
      </w:r>
    </w:p>
  </w:footnote>
  <w:footnote w:type="continuationSeparator" w:id="0">
    <w:p w14:paraId="272498E7" w14:textId="77777777" w:rsidR="0090258A" w:rsidRDefault="0090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1606" w14:textId="77777777" w:rsidR="00AD1C50" w:rsidRDefault="00AD1C5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B91DBD8" w14:textId="77777777" w:rsidR="00AD1C50" w:rsidRDefault="00AD1C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049"/>
    <w:multiLevelType w:val="hybridMultilevel"/>
    <w:tmpl w:val="2842E084"/>
    <w:lvl w:ilvl="0" w:tplc="2718478C">
      <w:start w:val="1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" w15:restartNumberingAfterBreak="0">
    <w:nsid w:val="05AF3AF1"/>
    <w:multiLevelType w:val="hybridMultilevel"/>
    <w:tmpl w:val="934071F2"/>
    <w:lvl w:ilvl="0" w:tplc="3C5CF0BA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EB22A7"/>
    <w:multiLevelType w:val="multilevel"/>
    <w:tmpl w:val="16B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24BC5"/>
    <w:multiLevelType w:val="hybridMultilevel"/>
    <w:tmpl w:val="332A1C50"/>
    <w:lvl w:ilvl="0" w:tplc="689C8E0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960AD"/>
    <w:multiLevelType w:val="hybridMultilevel"/>
    <w:tmpl w:val="5FBC467A"/>
    <w:lvl w:ilvl="0" w:tplc="33326F46">
      <w:start w:val="1"/>
      <w:numFmt w:val="thaiNumbers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BA4886"/>
    <w:multiLevelType w:val="hybridMultilevel"/>
    <w:tmpl w:val="46BAAC70"/>
    <w:lvl w:ilvl="0" w:tplc="506E0B7E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1FC201A2"/>
    <w:multiLevelType w:val="hybridMultilevel"/>
    <w:tmpl w:val="EBD63504"/>
    <w:lvl w:ilvl="0" w:tplc="6916E708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E62FE3"/>
    <w:multiLevelType w:val="hybridMultilevel"/>
    <w:tmpl w:val="934071F2"/>
    <w:lvl w:ilvl="0" w:tplc="3C5CF0BA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B176F1"/>
    <w:multiLevelType w:val="hybridMultilevel"/>
    <w:tmpl w:val="88ACB842"/>
    <w:lvl w:ilvl="0" w:tplc="DAE8B2D8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30A57939"/>
    <w:multiLevelType w:val="hybridMultilevel"/>
    <w:tmpl w:val="3F1691A2"/>
    <w:lvl w:ilvl="0" w:tplc="8902B7C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1825D3"/>
    <w:multiLevelType w:val="hybridMultilevel"/>
    <w:tmpl w:val="C41269A2"/>
    <w:lvl w:ilvl="0" w:tplc="195E6D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842393"/>
    <w:multiLevelType w:val="hybridMultilevel"/>
    <w:tmpl w:val="DFAC5578"/>
    <w:lvl w:ilvl="0" w:tplc="BBA2CF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1C59C0"/>
    <w:multiLevelType w:val="hybridMultilevel"/>
    <w:tmpl w:val="D7EABD1A"/>
    <w:lvl w:ilvl="0" w:tplc="817854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A54B58"/>
    <w:multiLevelType w:val="hybridMultilevel"/>
    <w:tmpl w:val="C34A8D2A"/>
    <w:lvl w:ilvl="0" w:tplc="C6B0C3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2335B00"/>
    <w:multiLevelType w:val="hybridMultilevel"/>
    <w:tmpl w:val="F08A8518"/>
    <w:lvl w:ilvl="0" w:tplc="DDCA1A0E">
      <w:start w:val="1"/>
      <w:numFmt w:val="thaiNumbers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488671A5"/>
    <w:multiLevelType w:val="hybridMultilevel"/>
    <w:tmpl w:val="A8F434E6"/>
    <w:lvl w:ilvl="0" w:tplc="E3327630">
      <w:start w:val="1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 w15:restartNumberingAfterBreak="0">
    <w:nsid w:val="6433329D"/>
    <w:multiLevelType w:val="hybridMultilevel"/>
    <w:tmpl w:val="7D082D92"/>
    <w:lvl w:ilvl="0" w:tplc="A32C7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7703"/>
    <w:multiLevelType w:val="hybridMultilevel"/>
    <w:tmpl w:val="2E221562"/>
    <w:lvl w:ilvl="0" w:tplc="7038A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A2614"/>
    <w:multiLevelType w:val="hybridMultilevel"/>
    <w:tmpl w:val="D37E417A"/>
    <w:lvl w:ilvl="0" w:tplc="601A1D5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A6708A2"/>
    <w:multiLevelType w:val="hybridMultilevel"/>
    <w:tmpl w:val="6862F4BC"/>
    <w:lvl w:ilvl="0" w:tplc="5A4C7DB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C220395"/>
    <w:multiLevelType w:val="hybridMultilevel"/>
    <w:tmpl w:val="D22449D4"/>
    <w:lvl w:ilvl="0" w:tplc="A84CDB76">
      <w:start w:val="1"/>
      <w:numFmt w:val="thaiNumbers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622630">
    <w:abstractNumId w:val="18"/>
  </w:num>
  <w:num w:numId="2" w16cid:durableId="1290626408">
    <w:abstractNumId w:val="8"/>
  </w:num>
  <w:num w:numId="3" w16cid:durableId="1841038498">
    <w:abstractNumId w:val="13"/>
  </w:num>
  <w:num w:numId="4" w16cid:durableId="1524513198">
    <w:abstractNumId w:val="19"/>
  </w:num>
  <w:num w:numId="5" w16cid:durableId="561990264">
    <w:abstractNumId w:val="9"/>
  </w:num>
  <w:num w:numId="6" w16cid:durableId="179513548">
    <w:abstractNumId w:val="5"/>
  </w:num>
  <w:num w:numId="7" w16cid:durableId="2107267081">
    <w:abstractNumId w:val="11"/>
  </w:num>
  <w:num w:numId="8" w16cid:durableId="1104615405">
    <w:abstractNumId w:val="3"/>
  </w:num>
  <w:num w:numId="9" w16cid:durableId="1762292175">
    <w:abstractNumId w:val="17"/>
  </w:num>
  <w:num w:numId="10" w16cid:durableId="846790914">
    <w:abstractNumId w:val="12"/>
  </w:num>
  <w:num w:numId="11" w16cid:durableId="1337151819">
    <w:abstractNumId w:val="4"/>
  </w:num>
  <w:num w:numId="12" w16cid:durableId="1622027543">
    <w:abstractNumId w:val="10"/>
  </w:num>
  <w:num w:numId="13" w16cid:durableId="876046071">
    <w:abstractNumId w:val="20"/>
  </w:num>
  <w:num w:numId="14" w16cid:durableId="285699497">
    <w:abstractNumId w:val="16"/>
  </w:num>
  <w:num w:numId="15" w16cid:durableId="240024608">
    <w:abstractNumId w:val="2"/>
  </w:num>
  <w:num w:numId="16" w16cid:durableId="164826834">
    <w:abstractNumId w:val="14"/>
  </w:num>
  <w:num w:numId="17" w16cid:durableId="1660380285">
    <w:abstractNumId w:val="1"/>
  </w:num>
  <w:num w:numId="18" w16cid:durableId="622074100">
    <w:abstractNumId w:val="6"/>
  </w:num>
  <w:num w:numId="19" w16cid:durableId="127475214">
    <w:abstractNumId w:val="15"/>
  </w:num>
  <w:num w:numId="20" w16cid:durableId="1727336549">
    <w:abstractNumId w:val="0"/>
  </w:num>
  <w:num w:numId="21" w16cid:durableId="1286695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84"/>
    <w:rsid w:val="000009B3"/>
    <w:rsid w:val="000009D5"/>
    <w:rsid w:val="00004F9F"/>
    <w:rsid w:val="00006D19"/>
    <w:rsid w:val="00007175"/>
    <w:rsid w:val="00007B10"/>
    <w:rsid w:val="000136BF"/>
    <w:rsid w:val="00014DB9"/>
    <w:rsid w:val="000167F5"/>
    <w:rsid w:val="00016F68"/>
    <w:rsid w:val="000176A7"/>
    <w:rsid w:val="00017CB0"/>
    <w:rsid w:val="000222E2"/>
    <w:rsid w:val="00022934"/>
    <w:rsid w:val="00024950"/>
    <w:rsid w:val="000273B7"/>
    <w:rsid w:val="00027592"/>
    <w:rsid w:val="0003071A"/>
    <w:rsid w:val="0003133D"/>
    <w:rsid w:val="00033E0D"/>
    <w:rsid w:val="00040333"/>
    <w:rsid w:val="000412E6"/>
    <w:rsid w:val="00041424"/>
    <w:rsid w:val="000417DE"/>
    <w:rsid w:val="0004696F"/>
    <w:rsid w:val="00046D3D"/>
    <w:rsid w:val="000519CB"/>
    <w:rsid w:val="000525A1"/>
    <w:rsid w:val="00052828"/>
    <w:rsid w:val="00053224"/>
    <w:rsid w:val="000546C8"/>
    <w:rsid w:val="000547C1"/>
    <w:rsid w:val="00055D53"/>
    <w:rsid w:val="00056A30"/>
    <w:rsid w:val="00057053"/>
    <w:rsid w:val="00057103"/>
    <w:rsid w:val="000607DE"/>
    <w:rsid w:val="0006146C"/>
    <w:rsid w:val="00062E52"/>
    <w:rsid w:val="00063F8F"/>
    <w:rsid w:val="00064039"/>
    <w:rsid w:val="0006409C"/>
    <w:rsid w:val="000657EF"/>
    <w:rsid w:val="0006583D"/>
    <w:rsid w:val="00065FA0"/>
    <w:rsid w:val="00066A07"/>
    <w:rsid w:val="0006733B"/>
    <w:rsid w:val="00067DA3"/>
    <w:rsid w:val="000720FB"/>
    <w:rsid w:val="00073F0E"/>
    <w:rsid w:val="00074772"/>
    <w:rsid w:val="00075AF3"/>
    <w:rsid w:val="00076294"/>
    <w:rsid w:val="0008311D"/>
    <w:rsid w:val="00084D2D"/>
    <w:rsid w:val="000855ED"/>
    <w:rsid w:val="00085DDA"/>
    <w:rsid w:val="000865B2"/>
    <w:rsid w:val="00086792"/>
    <w:rsid w:val="0009170F"/>
    <w:rsid w:val="000925A5"/>
    <w:rsid w:val="00093DF9"/>
    <w:rsid w:val="00093EA2"/>
    <w:rsid w:val="00093FC5"/>
    <w:rsid w:val="00095A76"/>
    <w:rsid w:val="00096ACD"/>
    <w:rsid w:val="000972DF"/>
    <w:rsid w:val="00097821"/>
    <w:rsid w:val="000A0D4F"/>
    <w:rsid w:val="000A1A67"/>
    <w:rsid w:val="000A3D30"/>
    <w:rsid w:val="000A6478"/>
    <w:rsid w:val="000A6A8B"/>
    <w:rsid w:val="000A78A3"/>
    <w:rsid w:val="000A7B61"/>
    <w:rsid w:val="000A7EC9"/>
    <w:rsid w:val="000B0A70"/>
    <w:rsid w:val="000B4901"/>
    <w:rsid w:val="000C160C"/>
    <w:rsid w:val="000C1B68"/>
    <w:rsid w:val="000C1DB5"/>
    <w:rsid w:val="000C29E0"/>
    <w:rsid w:val="000C37EE"/>
    <w:rsid w:val="000C4182"/>
    <w:rsid w:val="000C4291"/>
    <w:rsid w:val="000C49BD"/>
    <w:rsid w:val="000C52E7"/>
    <w:rsid w:val="000C5561"/>
    <w:rsid w:val="000C5E44"/>
    <w:rsid w:val="000C6C92"/>
    <w:rsid w:val="000C75AB"/>
    <w:rsid w:val="000D1E1E"/>
    <w:rsid w:val="000D388D"/>
    <w:rsid w:val="000D3B83"/>
    <w:rsid w:val="000D590C"/>
    <w:rsid w:val="000D5992"/>
    <w:rsid w:val="000D658D"/>
    <w:rsid w:val="000D7AD0"/>
    <w:rsid w:val="000E2AAE"/>
    <w:rsid w:val="000E5351"/>
    <w:rsid w:val="000E65FC"/>
    <w:rsid w:val="000F06FE"/>
    <w:rsid w:val="000F14F0"/>
    <w:rsid w:val="000F208F"/>
    <w:rsid w:val="000F251A"/>
    <w:rsid w:val="000F2779"/>
    <w:rsid w:val="000F28B4"/>
    <w:rsid w:val="000F3575"/>
    <w:rsid w:val="000F3B7A"/>
    <w:rsid w:val="000F5B4B"/>
    <w:rsid w:val="000F70BD"/>
    <w:rsid w:val="001000D9"/>
    <w:rsid w:val="00100A2B"/>
    <w:rsid w:val="00101439"/>
    <w:rsid w:val="00102E52"/>
    <w:rsid w:val="001062D4"/>
    <w:rsid w:val="00107DC9"/>
    <w:rsid w:val="00111DBD"/>
    <w:rsid w:val="00113701"/>
    <w:rsid w:val="00113784"/>
    <w:rsid w:val="00116EF4"/>
    <w:rsid w:val="00117135"/>
    <w:rsid w:val="00124A3B"/>
    <w:rsid w:val="00124B69"/>
    <w:rsid w:val="00124DB3"/>
    <w:rsid w:val="001251CB"/>
    <w:rsid w:val="00126277"/>
    <w:rsid w:val="001267AE"/>
    <w:rsid w:val="00126C87"/>
    <w:rsid w:val="00127680"/>
    <w:rsid w:val="001278F1"/>
    <w:rsid w:val="00130C43"/>
    <w:rsid w:val="001332C5"/>
    <w:rsid w:val="001333C3"/>
    <w:rsid w:val="001339B7"/>
    <w:rsid w:val="0013527C"/>
    <w:rsid w:val="001362DA"/>
    <w:rsid w:val="00137DC5"/>
    <w:rsid w:val="00145E13"/>
    <w:rsid w:val="00146941"/>
    <w:rsid w:val="00146C5F"/>
    <w:rsid w:val="0014794D"/>
    <w:rsid w:val="00151E85"/>
    <w:rsid w:val="00154670"/>
    <w:rsid w:val="001553CC"/>
    <w:rsid w:val="00155675"/>
    <w:rsid w:val="00157408"/>
    <w:rsid w:val="001601A9"/>
    <w:rsid w:val="00160CBE"/>
    <w:rsid w:val="001610D1"/>
    <w:rsid w:val="0016364E"/>
    <w:rsid w:val="00165D51"/>
    <w:rsid w:val="00165D81"/>
    <w:rsid w:val="001667E8"/>
    <w:rsid w:val="00167F73"/>
    <w:rsid w:val="00170451"/>
    <w:rsid w:val="00170751"/>
    <w:rsid w:val="00171D2D"/>
    <w:rsid w:val="00171FB8"/>
    <w:rsid w:val="00172BAE"/>
    <w:rsid w:val="00173C25"/>
    <w:rsid w:val="00173CB5"/>
    <w:rsid w:val="00175A61"/>
    <w:rsid w:val="00176659"/>
    <w:rsid w:val="00184D1D"/>
    <w:rsid w:val="00185E5B"/>
    <w:rsid w:val="001867CA"/>
    <w:rsid w:val="001876EA"/>
    <w:rsid w:val="001901E7"/>
    <w:rsid w:val="00190605"/>
    <w:rsid w:val="00190825"/>
    <w:rsid w:val="00193FB7"/>
    <w:rsid w:val="00194074"/>
    <w:rsid w:val="00195007"/>
    <w:rsid w:val="001950D5"/>
    <w:rsid w:val="001966BF"/>
    <w:rsid w:val="00197B23"/>
    <w:rsid w:val="001A1399"/>
    <w:rsid w:val="001A2DFD"/>
    <w:rsid w:val="001A4782"/>
    <w:rsid w:val="001A54FD"/>
    <w:rsid w:val="001B0FF4"/>
    <w:rsid w:val="001B24C1"/>
    <w:rsid w:val="001B324F"/>
    <w:rsid w:val="001B6021"/>
    <w:rsid w:val="001B73A4"/>
    <w:rsid w:val="001C0176"/>
    <w:rsid w:val="001C0DBD"/>
    <w:rsid w:val="001C141D"/>
    <w:rsid w:val="001C1A60"/>
    <w:rsid w:val="001C1FAF"/>
    <w:rsid w:val="001C31AE"/>
    <w:rsid w:val="001C6C05"/>
    <w:rsid w:val="001D06E8"/>
    <w:rsid w:val="001D1334"/>
    <w:rsid w:val="001D1BAB"/>
    <w:rsid w:val="001D46BD"/>
    <w:rsid w:val="001D674D"/>
    <w:rsid w:val="001D677F"/>
    <w:rsid w:val="001D70E2"/>
    <w:rsid w:val="001D7B74"/>
    <w:rsid w:val="001E1341"/>
    <w:rsid w:val="001E2096"/>
    <w:rsid w:val="001E3B26"/>
    <w:rsid w:val="001E5F5B"/>
    <w:rsid w:val="001E7949"/>
    <w:rsid w:val="001F0878"/>
    <w:rsid w:val="001F17F9"/>
    <w:rsid w:val="001F251F"/>
    <w:rsid w:val="001F25A5"/>
    <w:rsid w:val="001F422B"/>
    <w:rsid w:val="001F4248"/>
    <w:rsid w:val="001F433A"/>
    <w:rsid w:val="001F506A"/>
    <w:rsid w:val="001F5E85"/>
    <w:rsid w:val="001F67ED"/>
    <w:rsid w:val="002020DF"/>
    <w:rsid w:val="00202612"/>
    <w:rsid w:val="00202D86"/>
    <w:rsid w:val="00202E5B"/>
    <w:rsid w:val="0020480F"/>
    <w:rsid w:val="00206030"/>
    <w:rsid w:val="002064EE"/>
    <w:rsid w:val="00211EBD"/>
    <w:rsid w:val="002171E2"/>
    <w:rsid w:val="00217797"/>
    <w:rsid w:val="00220314"/>
    <w:rsid w:val="0022201F"/>
    <w:rsid w:val="002224D9"/>
    <w:rsid w:val="00222A4E"/>
    <w:rsid w:val="00223B1F"/>
    <w:rsid w:val="002250FF"/>
    <w:rsid w:val="00225F2C"/>
    <w:rsid w:val="0022666D"/>
    <w:rsid w:val="002279E9"/>
    <w:rsid w:val="00227DD8"/>
    <w:rsid w:val="00231DB8"/>
    <w:rsid w:val="00233B07"/>
    <w:rsid w:val="002343A3"/>
    <w:rsid w:val="00234405"/>
    <w:rsid w:val="00234AA8"/>
    <w:rsid w:val="002353EB"/>
    <w:rsid w:val="0023780F"/>
    <w:rsid w:val="00240782"/>
    <w:rsid w:val="00240A56"/>
    <w:rsid w:val="00241528"/>
    <w:rsid w:val="00242776"/>
    <w:rsid w:val="002458A6"/>
    <w:rsid w:val="00245B43"/>
    <w:rsid w:val="00246B9D"/>
    <w:rsid w:val="00246E4B"/>
    <w:rsid w:val="0025041E"/>
    <w:rsid w:val="002523B9"/>
    <w:rsid w:val="00252C7A"/>
    <w:rsid w:val="0025362E"/>
    <w:rsid w:val="0025405D"/>
    <w:rsid w:val="002542FE"/>
    <w:rsid w:val="0025477A"/>
    <w:rsid w:val="0025659E"/>
    <w:rsid w:val="0025672C"/>
    <w:rsid w:val="00257135"/>
    <w:rsid w:val="00261DEB"/>
    <w:rsid w:val="00263DD8"/>
    <w:rsid w:val="0026424F"/>
    <w:rsid w:val="002657DC"/>
    <w:rsid w:val="00266C4B"/>
    <w:rsid w:val="00266E11"/>
    <w:rsid w:val="00267187"/>
    <w:rsid w:val="00271769"/>
    <w:rsid w:val="002721C9"/>
    <w:rsid w:val="00272601"/>
    <w:rsid w:val="002741A1"/>
    <w:rsid w:val="002743A7"/>
    <w:rsid w:val="0027449E"/>
    <w:rsid w:val="002747A4"/>
    <w:rsid w:val="002753B3"/>
    <w:rsid w:val="00280680"/>
    <w:rsid w:val="002811E4"/>
    <w:rsid w:val="0028361F"/>
    <w:rsid w:val="002836AB"/>
    <w:rsid w:val="00285FB1"/>
    <w:rsid w:val="00286400"/>
    <w:rsid w:val="00290865"/>
    <w:rsid w:val="002912D7"/>
    <w:rsid w:val="002928C4"/>
    <w:rsid w:val="00292E2F"/>
    <w:rsid w:val="00294AFE"/>
    <w:rsid w:val="002A37A0"/>
    <w:rsid w:val="002A3AAB"/>
    <w:rsid w:val="002A4720"/>
    <w:rsid w:val="002A47E2"/>
    <w:rsid w:val="002A58BB"/>
    <w:rsid w:val="002A7113"/>
    <w:rsid w:val="002B01F0"/>
    <w:rsid w:val="002B10DC"/>
    <w:rsid w:val="002B2163"/>
    <w:rsid w:val="002B3638"/>
    <w:rsid w:val="002B46B0"/>
    <w:rsid w:val="002B4DD0"/>
    <w:rsid w:val="002B52B8"/>
    <w:rsid w:val="002B6191"/>
    <w:rsid w:val="002C00EA"/>
    <w:rsid w:val="002C0784"/>
    <w:rsid w:val="002C24BF"/>
    <w:rsid w:val="002C3327"/>
    <w:rsid w:val="002D5DF0"/>
    <w:rsid w:val="002D6E50"/>
    <w:rsid w:val="002D7729"/>
    <w:rsid w:val="002E1EB8"/>
    <w:rsid w:val="002E23DA"/>
    <w:rsid w:val="002E2BD0"/>
    <w:rsid w:val="002E3BA8"/>
    <w:rsid w:val="002E5A23"/>
    <w:rsid w:val="002E5E59"/>
    <w:rsid w:val="002E61CE"/>
    <w:rsid w:val="002F0AC0"/>
    <w:rsid w:val="002F281B"/>
    <w:rsid w:val="002F4735"/>
    <w:rsid w:val="003002E9"/>
    <w:rsid w:val="00303AEC"/>
    <w:rsid w:val="00304F2D"/>
    <w:rsid w:val="003055CC"/>
    <w:rsid w:val="00305B5F"/>
    <w:rsid w:val="00306627"/>
    <w:rsid w:val="00311C54"/>
    <w:rsid w:val="00312092"/>
    <w:rsid w:val="003125C8"/>
    <w:rsid w:val="00312A38"/>
    <w:rsid w:val="00312D0B"/>
    <w:rsid w:val="003147AD"/>
    <w:rsid w:val="00314A3C"/>
    <w:rsid w:val="00314B5C"/>
    <w:rsid w:val="00314CFB"/>
    <w:rsid w:val="00314E5A"/>
    <w:rsid w:val="003162B7"/>
    <w:rsid w:val="003202F1"/>
    <w:rsid w:val="003205A3"/>
    <w:rsid w:val="003233F2"/>
    <w:rsid w:val="00323B72"/>
    <w:rsid w:val="00323D92"/>
    <w:rsid w:val="00327ACB"/>
    <w:rsid w:val="003308F4"/>
    <w:rsid w:val="00331384"/>
    <w:rsid w:val="0033229A"/>
    <w:rsid w:val="00332914"/>
    <w:rsid w:val="00334538"/>
    <w:rsid w:val="003354BA"/>
    <w:rsid w:val="00336D31"/>
    <w:rsid w:val="00340585"/>
    <w:rsid w:val="00342044"/>
    <w:rsid w:val="00343241"/>
    <w:rsid w:val="00343280"/>
    <w:rsid w:val="00344217"/>
    <w:rsid w:val="00344372"/>
    <w:rsid w:val="00345139"/>
    <w:rsid w:val="003453C6"/>
    <w:rsid w:val="003462EA"/>
    <w:rsid w:val="00350039"/>
    <w:rsid w:val="003516E9"/>
    <w:rsid w:val="00356307"/>
    <w:rsid w:val="00356D69"/>
    <w:rsid w:val="00356E41"/>
    <w:rsid w:val="003600F1"/>
    <w:rsid w:val="00360D6B"/>
    <w:rsid w:val="00362DA1"/>
    <w:rsid w:val="00363965"/>
    <w:rsid w:val="00364529"/>
    <w:rsid w:val="00364BD3"/>
    <w:rsid w:val="003662B7"/>
    <w:rsid w:val="00367220"/>
    <w:rsid w:val="00367B36"/>
    <w:rsid w:val="00370B92"/>
    <w:rsid w:val="00375B2F"/>
    <w:rsid w:val="003779A6"/>
    <w:rsid w:val="00377DCB"/>
    <w:rsid w:val="003815FF"/>
    <w:rsid w:val="003818AC"/>
    <w:rsid w:val="00382167"/>
    <w:rsid w:val="003846B0"/>
    <w:rsid w:val="0038527C"/>
    <w:rsid w:val="003868C1"/>
    <w:rsid w:val="00386D84"/>
    <w:rsid w:val="003872E5"/>
    <w:rsid w:val="003874A2"/>
    <w:rsid w:val="00387B20"/>
    <w:rsid w:val="00390109"/>
    <w:rsid w:val="00390982"/>
    <w:rsid w:val="00390D0A"/>
    <w:rsid w:val="00390FDD"/>
    <w:rsid w:val="00391821"/>
    <w:rsid w:val="00392BF4"/>
    <w:rsid w:val="0039462A"/>
    <w:rsid w:val="00394630"/>
    <w:rsid w:val="003953E8"/>
    <w:rsid w:val="003955CC"/>
    <w:rsid w:val="0039577D"/>
    <w:rsid w:val="003A1DA1"/>
    <w:rsid w:val="003A4718"/>
    <w:rsid w:val="003B02FD"/>
    <w:rsid w:val="003B0B81"/>
    <w:rsid w:val="003B7031"/>
    <w:rsid w:val="003B7285"/>
    <w:rsid w:val="003C1D76"/>
    <w:rsid w:val="003C24D0"/>
    <w:rsid w:val="003C3113"/>
    <w:rsid w:val="003C31B5"/>
    <w:rsid w:val="003C4701"/>
    <w:rsid w:val="003C61C5"/>
    <w:rsid w:val="003C657A"/>
    <w:rsid w:val="003D0B64"/>
    <w:rsid w:val="003D1433"/>
    <w:rsid w:val="003D28AA"/>
    <w:rsid w:val="003D31C0"/>
    <w:rsid w:val="003D3F89"/>
    <w:rsid w:val="003D4E2E"/>
    <w:rsid w:val="003D5483"/>
    <w:rsid w:val="003D5CDD"/>
    <w:rsid w:val="003D6684"/>
    <w:rsid w:val="003D67CF"/>
    <w:rsid w:val="003E082A"/>
    <w:rsid w:val="003E274B"/>
    <w:rsid w:val="003E6155"/>
    <w:rsid w:val="003E68BA"/>
    <w:rsid w:val="003F0C8A"/>
    <w:rsid w:val="003F180B"/>
    <w:rsid w:val="003F2E4E"/>
    <w:rsid w:val="003F5066"/>
    <w:rsid w:val="003F5F62"/>
    <w:rsid w:val="003F797A"/>
    <w:rsid w:val="00400518"/>
    <w:rsid w:val="0040069F"/>
    <w:rsid w:val="00401FB7"/>
    <w:rsid w:val="00402390"/>
    <w:rsid w:val="00402EB9"/>
    <w:rsid w:val="004034B7"/>
    <w:rsid w:val="00403A63"/>
    <w:rsid w:val="00403A76"/>
    <w:rsid w:val="00403B67"/>
    <w:rsid w:val="00403FD4"/>
    <w:rsid w:val="00404CE5"/>
    <w:rsid w:val="004105D2"/>
    <w:rsid w:val="004130B5"/>
    <w:rsid w:val="0041320E"/>
    <w:rsid w:val="00413613"/>
    <w:rsid w:val="00413D44"/>
    <w:rsid w:val="0041551A"/>
    <w:rsid w:val="004159F7"/>
    <w:rsid w:val="00415E90"/>
    <w:rsid w:val="004174C0"/>
    <w:rsid w:val="004213D8"/>
    <w:rsid w:val="00421B6B"/>
    <w:rsid w:val="00421C06"/>
    <w:rsid w:val="00422E12"/>
    <w:rsid w:val="004239A8"/>
    <w:rsid w:val="004246E8"/>
    <w:rsid w:val="004251C4"/>
    <w:rsid w:val="004258E2"/>
    <w:rsid w:val="004260FC"/>
    <w:rsid w:val="004263D6"/>
    <w:rsid w:val="00431153"/>
    <w:rsid w:val="0043568B"/>
    <w:rsid w:val="00436CA2"/>
    <w:rsid w:val="00440856"/>
    <w:rsid w:val="0044137B"/>
    <w:rsid w:val="004421C3"/>
    <w:rsid w:val="00442B2B"/>
    <w:rsid w:val="00443049"/>
    <w:rsid w:val="004441D2"/>
    <w:rsid w:val="0044523A"/>
    <w:rsid w:val="00445A95"/>
    <w:rsid w:val="00446917"/>
    <w:rsid w:val="004470AA"/>
    <w:rsid w:val="0044769C"/>
    <w:rsid w:val="0045276A"/>
    <w:rsid w:val="00452AD4"/>
    <w:rsid w:val="00454065"/>
    <w:rsid w:val="00454189"/>
    <w:rsid w:val="00454461"/>
    <w:rsid w:val="004557AE"/>
    <w:rsid w:val="00456252"/>
    <w:rsid w:val="0046131D"/>
    <w:rsid w:val="00462FED"/>
    <w:rsid w:val="004632C7"/>
    <w:rsid w:val="00464564"/>
    <w:rsid w:val="00466D58"/>
    <w:rsid w:val="00466F01"/>
    <w:rsid w:val="00467764"/>
    <w:rsid w:val="00467F45"/>
    <w:rsid w:val="00472270"/>
    <w:rsid w:val="00472886"/>
    <w:rsid w:val="00473261"/>
    <w:rsid w:val="004734A1"/>
    <w:rsid w:val="00473978"/>
    <w:rsid w:val="00474136"/>
    <w:rsid w:val="00474245"/>
    <w:rsid w:val="004745A3"/>
    <w:rsid w:val="004773D1"/>
    <w:rsid w:val="004807AF"/>
    <w:rsid w:val="00481E07"/>
    <w:rsid w:val="00481E4B"/>
    <w:rsid w:val="004857BE"/>
    <w:rsid w:val="00492C10"/>
    <w:rsid w:val="00493694"/>
    <w:rsid w:val="00494A10"/>
    <w:rsid w:val="00494C9F"/>
    <w:rsid w:val="00495525"/>
    <w:rsid w:val="004956D3"/>
    <w:rsid w:val="004A1739"/>
    <w:rsid w:val="004A1C77"/>
    <w:rsid w:val="004A317B"/>
    <w:rsid w:val="004A37D1"/>
    <w:rsid w:val="004A3E58"/>
    <w:rsid w:val="004A4B3F"/>
    <w:rsid w:val="004A4B67"/>
    <w:rsid w:val="004A673F"/>
    <w:rsid w:val="004A7C38"/>
    <w:rsid w:val="004B25CF"/>
    <w:rsid w:val="004B29AE"/>
    <w:rsid w:val="004B44C4"/>
    <w:rsid w:val="004B4D7E"/>
    <w:rsid w:val="004B4D8D"/>
    <w:rsid w:val="004B4ECF"/>
    <w:rsid w:val="004B52E0"/>
    <w:rsid w:val="004B7572"/>
    <w:rsid w:val="004C0CE1"/>
    <w:rsid w:val="004C304B"/>
    <w:rsid w:val="004C4B6F"/>
    <w:rsid w:val="004C53C8"/>
    <w:rsid w:val="004C5782"/>
    <w:rsid w:val="004C60C4"/>
    <w:rsid w:val="004D0F1B"/>
    <w:rsid w:val="004D1501"/>
    <w:rsid w:val="004D2934"/>
    <w:rsid w:val="004D2C3D"/>
    <w:rsid w:val="004D2D43"/>
    <w:rsid w:val="004D639B"/>
    <w:rsid w:val="004D6DDE"/>
    <w:rsid w:val="004E0678"/>
    <w:rsid w:val="004E08BB"/>
    <w:rsid w:val="004E08F8"/>
    <w:rsid w:val="004E09A0"/>
    <w:rsid w:val="004E391E"/>
    <w:rsid w:val="004E4045"/>
    <w:rsid w:val="004E5409"/>
    <w:rsid w:val="004F30DE"/>
    <w:rsid w:val="004F43E5"/>
    <w:rsid w:val="004F4BAC"/>
    <w:rsid w:val="004F5664"/>
    <w:rsid w:val="004F5FEB"/>
    <w:rsid w:val="004F61E0"/>
    <w:rsid w:val="004F747B"/>
    <w:rsid w:val="00500C23"/>
    <w:rsid w:val="00501C49"/>
    <w:rsid w:val="0050285E"/>
    <w:rsid w:val="00503717"/>
    <w:rsid w:val="005076DD"/>
    <w:rsid w:val="00513DBD"/>
    <w:rsid w:val="00514046"/>
    <w:rsid w:val="00515588"/>
    <w:rsid w:val="005169C6"/>
    <w:rsid w:val="0052208D"/>
    <w:rsid w:val="00522A45"/>
    <w:rsid w:val="00523C73"/>
    <w:rsid w:val="00523E06"/>
    <w:rsid w:val="00524408"/>
    <w:rsid w:val="0052637C"/>
    <w:rsid w:val="00526852"/>
    <w:rsid w:val="00530721"/>
    <w:rsid w:val="0053082F"/>
    <w:rsid w:val="00531559"/>
    <w:rsid w:val="00532085"/>
    <w:rsid w:val="0053217D"/>
    <w:rsid w:val="005324AB"/>
    <w:rsid w:val="0053281B"/>
    <w:rsid w:val="00537DF3"/>
    <w:rsid w:val="00540586"/>
    <w:rsid w:val="0054078B"/>
    <w:rsid w:val="00540E54"/>
    <w:rsid w:val="00540E5B"/>
    <w:rsid w:val="00542245"/>
    <w:rsid w:val="005427E0"/>
    <w:rsid w:val="00542F4B"/>
    <w:rsid w:val="00545971"/>
    <w:rsid w:val="00545D34"/>
    <w:rsid w:val="0054654C"/>
    <w:rsid w:val="00546609"/>
    <w:rsid w:val="005473B2"/>
    <w:rsid w:val="00550E50"/>
    <w:rsid w:val="00551DD1"/>
    <w:rsid w:val="00551ED4"/>
    <w:rsid w:val="005521C9"/>
    <w:rsid w:val="00552906"/>
    <w:rsid w:val="00553336"/>
    <w:rsid w:val="00554D9F"/>
    <w:rsid w:val="005554F6"/>
    <w:rsid w:val="0055555A"/>
    <w:rsid w:val="005568D2"/>
    <w:rsid w:val="005571BE"/>
    <w:rsid w:val="00557DD3"/>
    <w:rsid w:val="00563129"/>
    <w:rsid w:val="0056484A"/>
    <w:rsid w:val="00567233"/>
    <w:rsid w:val="00567D98"/>
    <w:rsid w:val="005704C6"/>
    <w:rsid w:val="00571072"/>
    <w:rsid w:val="0057182A"/>
    <w:rsid w:val="005741D2"/>
    <w:rsid w:val="005773B5"/>
    <w:rsid w:val="005844CE"/>
    <w:rsid w:val="005904FA"/>
    <w:rsid w:val="0059344C"/>
    <w:rsid w:val="005945E1"/>
    <w:rsid w:val="00594B73"/>
    <w:rsid w:val="0059574D"/>
    <w:rsid w:val="00595D1D"/>
    <w:rsid w:val="00595F62"/>
    <w:rsid w:val="00595FFD"/>
    <w:rsid w:val="0059692A"/>
    <w:rsid w:val="005A1A71"/>
    <w:rsid w:val="005A1C03"/>
    <w:rsid w:val="005A2002"/>
    <w:rsid w:val="005A381F"/>
    <w:rsid w:val="005A427B"/>
    <w:rsid w:val="005A73C9"/>
    <w:rsid w:val="005A79EF"/>
    <w:rsid w:val="005B0914"/>
    <w:rsid w:val="005B14E2"/>
    <w:rsid w:val="005B4201"/>
    <w:rsid w:val="005B6141"/>
    <w:rsid w:val="005B632C"/>
    <w:rsid w:val="005B642F"/>
    <w:rsid w:val="005B6E15"/>
    <w:rsid w:val="005C0F45"/>
    <w:rsid w:val="005C19D7"/>
    <w:rsid w:val="005C1C95"/>
    <w:rsid w:val="005C4004"/>
    <w:rsid w:val="005C4B98"/>
    <w:rsid w:val="005C516B"/>
    <w:rsid w:val="005C5978"/>
    <w:rsid w:val="005C5DFE"/>
    <w:rsid w:val="005C646C"/>
    <w:rsid w:val="005C6DCA"/>
    <w:rsid w:val="005D03FA"/>
    <w:rsid w:val="005D5A66"/>
    <w:rsid w:val="005D7001"/>
    <w:rsid w:val="005E004F"/>
    <w:rsid w:val="005E05DB"/>
    <w:rsid w:val="005E2915"/>
    <w:rsid w:val="005E4E57"/>
    <w:rsid w:val="005E6863"/>
    <w:rsid w:val="005E69BE"/>
    <w:rsid w:val="005F0774"/>
    <w:rsid w:val="005F1071"/>
    <w:rsid w:val="005F1786"/>
    <w:rsid w:val="005F3E71"/>
    <w:rsid w:val="005F4B17"/>
    <w:rsid w:val="005F4EE0"/>
    <w:rsid w:val="005F59FB"/>
    <w:rsid w:val="005F5B46"/>
    <w:rsid w:val="005F6137"/>
    <w:rsid w:val="005F7493"/>
    <w:rsid w:val="006004AF"/>
    <w:rsid w:val="00600DDD"/>
    <w:rsid w:val="0060273B"/>
    <w:rsid w:val="00602951"/>
    <w:rsid w:val="0060359B"/>
    <w:rsid w:val="00604A24"/>
    <w:rsid w:val="00604F05"/>
    <w:rsid w:val="00605A1E"/>
    <w:rsid w:val="006066D7"/>
    <w:rsid w:val="006075F8"/>
    <w:rsid w:val="00610748"/>
    <w:rsid w:val="006126F6"/>
    <w:rsid w:val="00614106"/>
    <w:rsid w:val="00614192"/>
    <w:rsid w:val="00614F53"/>
    <w:rsid w:val="0061553A"/>
    <w:rsid w:val="00616625"/>
    <w:rsid w:val="00617E43"/>
    <w:rsid w:val="006205E4"/>
    <w:rsid w:val="00620BA5"/>
    <w:rsid w:val="00623DE5"/>
    <w:rsid w:val="00624384"/>
    <w:rsid w:val="006266EE"/>
    <w:rsid w:val="00627154"/>
    <w:rsid w:val="00627970"/>
    <w:rsid w:val="00632473"/>
    <w:rsid w:val="00633228"/>
    <w:rsid w:val="00633606"/>
    <w:rsid w:val="006403CF"/>
    <w:rsid w:val="00640C0B"/>
    <w:rsid w:val="00641A84"/>
    <w:rsid w:val="0064337F"/>
    <w:rsid w:val="00645187"/>
    <w:rsid w:val="00645FFE"/>
    <w:rsid w:val="0064782B"/>
    <w:rsid w:val="006504EF"/>
    <w:rsid w:val="00650EC9"/>
    <w:rsid w:val="00652763"/>
    <w:rsid w:val="00652A95"/>
    <w:rsid w:val="00653205"/>
    <w:rsid w:val="00654CCF"/>
    <w:rsid w:val="00655250"/>
    <w:rsid w:val="00655977"/>
    <w:rsid w:val="00656044"/>
    <w:rsid w:val="00656E27"/>
    <w:rsid w:val="00656EC5"/>
    <w:rsid w:val="00657AA7"/>
    <w:rsid w:val="00660582"/>
    <w:rsid w:val="0066260A"/>
    <w:rsid w:val="00663C12"/>
    <w:rsid w:val="006666E8"/>
    <w:rsid w:val="006672AD"/>
    <w:rsid w:val="00667F89"/>
    <w:rsid w:val="0067007D"/>
    <w:rsid w:val="006717CE"/>
    <w:rsid w:val="00671A16"/>
    <w:rsid w:val="00674C57"/>
    <w:rsid w:val="00675B09"/>
    <w:rsid w:val="00677419"/>
    <w:rsid w:val="006825B1"/>
    <w:rsid w:val="00682F67"/>
    <w:rsid w:val="006833C8"/>
    <w:rsid w:val="00685CAD"/>
    <w:rsid w:val="00691679"/>
    <w:rsid w:val="006917C3"/>
    <w:rsid w:val="00691B12"/>
    <w:rsid w:val="00691BD7"/>
    <w:rsid w:val="00691FCF"/>
    <w:rsid w:val="00692392"/>
    <w:rsid w:val="0069275A"/>
    <w:rsid w:val="00692D10"/>
    <w:rsid w:val="006935D5"/>
    <w:rsid w:val="006936A5"/>
    <w:rsid w:val="00694C8A"/>
    <w:rsid w:val="006A0ED8"/>
    <w:rsid w:val="006A23EC"/>
    <w:rsid w:val="006A2AA1"/>
    <w:rsid w:val="006A394E"/>
    <w:rsid w:val="006A4118"/>
    <w:rsid w:val="006A5450"/>
    <w:rsid w:val="006A6847"/>
    <w:rsid w:val="006A6EA4"/>
    <w:rsid w:val="006A7134"/>
    <w:rsid w:val="006B0524"/>
    <w:rsid w:val="006B053B"/>
    <w:rsid w:val="006B17F4"/>
    <w:rsid w:val="006B276F"/>
    <w:rsid w:val="006B2FCF"/>
    <w:rsid w:val="006B392F"/>
    <w:rsid w:val="006B432C"/>
    <w:rsid w:val="006B49C2"/>
    <w:rsid w:val="006B52F0"/>
    <w:rsid w:val="006B537B"/>
    <w:rsid w:val="006B573D"/>
    <w:rsid w:val="006C15CC"/>
    <w:rsid w:val="006C1E50"/>
    <w:rsid w:val="006C254A"/>
    <w:rsid w:val="006C3F62"/>
    <w:rsid w:val="006C40AF"/>
    <w:rsid w:val="006C43A4"/>
    <w:rsid w:val="006C5261"/>
    <w:rsid w:val="006C5502"/>
    <w:rsid w:val="006C5DC8"/>
    <w:rsid w:val="006C7CBC"/>
    <w:rsid w:val="006D0EE3"/>
    <w:rsid w:val="006D16F7"/>
    <w:rsid w:val="006D1A39"/>
    <w:rsid w:val="006D2687"/>
    <w:rsid w:val="006D286B"/>
    <w:rsid w:val="006D2FD6"/>
    <w:rsid w:val="006D4F2E"/>
    <w:rsid w:val="006D729E"/>
    <w:rsid w:val="006E00B2"/>
    <w:rsid w:val="006E46CD"/>
    <w:rsid w:val="006E595C"/>
    <w:rsid w:val="006F1460"/>
    <w:rsid w:val="006F1B86"/>
    <w:rsid w:val="006F3048"/>
    <w:rsid w:val="006F3F87"/>
    <w:rsid w:val="006F73C9"/>
    <w:rsid w:val="006F788F"/>
    <w:rsid w:val="006F7AD2"/>
    <w:rsid w:val="00701E64"/>
    <w:rsid w:val="00704BB4"/>
    <w:rsid w:val="00704C76"/>
    <w:rsid w:val="00710073"/>
    <w:rsid w:val="007110FC"/>
    <w:rsid w:val="00714E5D"/>
    <w:rsid w:val="00715348"/>
    <w:rsid w:val="00716763"/>
    <w:rsid w:val="00721274"/>
    <w:rsid w:val="00722B72"/>
    <w:rsid w:val="007249FB"/>
    <w:rsid w:val="00726252"/>
    <w:rsid w:val="00727BA1"/>
    <w:rsid w:val="00730641"/>
    <w:rsid w:val="00732C37"/>
    <w:rsid w:val="00734728"/>
    <w:rsid w:val="007355B4"/>
    <w:rsid w:val="00735D41"/>
    <w:rsid w:val="00737027"/>
    <w:rsid w:val="0073796A"/>
    <w:rsid w:val="00740078"/>
    <w:rsid w:val="00740BB0"/>
    <w:rsid w:val="007430B7"/>
    <w:rsid w:val="0074369B"/>
    <w:rsid w:val="00744A24"/>
    <w:rsid w:val="00745172"/>
    <w:rsid w:val="00745D13"/>
    <w:rsid w:val="00745D99"/>
    <w:rsid w:val="007505AE"/>
    <w:rsid w:val="00751A50"/>
    <w:rsid w:val="00753DB4"/>
    <w:rsid w:val="007560D7"/>
    <w:rsid w:val="00756369"/>
    <w:rsid w:val="00757801"/>
    <w:rsid w:val="00760F4D"/>
    <w:rsid w:val="0076200C"/>
    <w:rsid w:val="00763F07"/>
    <w:rsid w:val="00764925"/>
    <w:rsid w:val="00765F5E"/>
    <w:rsid w:val="00766560"/>
    <w:rsid w:val="00771C97"/>
    <w:rsid w:val="00776999"/>
    <w:rsid w:val="00777430"/>
    <w:rsid w:val="00777595"/>
    <w:rsid w:val="00781545"/>
    <w:rsid w:val="00782A15"/>
    <w:rsid w:val="00783D8B"/>
    <w:rsid w:val="00784DDE"/>
    <w:rsid w:val="00784F3F"/>
    <w:rsid w:val="00790ACE"/>
    <w:rsid w:val="007941B5"/>
    <w:rsid w:val="007A02E4"/>
    <w:rsid w:val="007A08BB"/>
    <w:rsid w:val="007A0B05"/>
    <w:rsid w:val="007A20DB"/>
    <w:rsid w:val="007A58AC"/>
    <w:rsid w:val="007A64E3"/>
    <w:rsid w:val="007A7F92"/>
    <w:rsid w:val="007B016E"/>
    <w:rsid w:val="007B1A5E"/>
    <w:rsid w:val="007B200E"/>
    <w:rsid w:val="007B21BA"/>
    <w:rsid w:val="007B25D9"/>
    <w:rsid w:val="007B27B5"/>
    <w:rsid w:val="007B413C"/>
    <w:rsid w:val="007B435C"/>
    <w:rsid w:val="007B6BB0"/>
    <w:rsid w:val="007C0D1A"/>
    <w:rsid w:val="007C0DF5"/>
    <w:rsid w:val="007C20C3"/>
    <w:rsid w:val="007C4256"/>
    <w:rsid w:val="007C7B33"/>
    <w:rsid w:val="007D0987"/>
    <w:rsid w:val="007D12A5"/>
    <w:rsid w:val="007D2963"/>
    <w:rsid w:val="007D4F8E"/>
    <w:rsid w:val="007D5681"/>
    <w:rsid w:val="007D600F"/>
    <w:rsid w:val="007E06BF"/>
    <w:rsid w:val="007E1557"/>
    <w:rsid w:val="007E1AD9"/>
    <w:rsid w:val="007E1D09"/>
    <w:rsid w:val="007E2201"/>
    <w:rsid w:val="007E2E1F"/>
    <w:rsid w:val="007E30D2"/>
    <w:rsid w:val="007E6E95"/>
    <w:rsid w:val="007F0611"/>
    <w:rsid w:val="007F25A4"/>
    <w:rsid w:val="007F2DDD"/>
    <w:rsid w:val="007F38E5"/>
    <w:rsid w:val="007F422A"/>
    <w:rsid w:val="007F72AE"/>
    <w:rsid w:val="00800D32"/>
    <w:rsid w:val="00801CB7"/>
    <w:rsid w:val="00802443"/>
    <w:rsid w:val="00802C3D"/>
    <w:rsid w:val="008035D7"/>
    <w:rsid w:val="00804C5D"/>
    <w:rsid w:val="008129B2"/>
    <w:rsid w:val="00812D85"/>
    <w:rsid w:val="00814F0C"/>
    <w:rsid w:val="0081629B"/>
    <w:rsid w:val="00816CA6"/>
    <w:rsid w:val="0081735C"/>
    <w:rsid w:val="0081778A"/>
    <w:rsid w:val="00820A95"/>
    <w:rsid w:val="0082178A"/>
    <w:rsid w:val="00822588"/>
    <w:rsid w:val="008238CC"/>
    <w:rsid w:val="00823A7B"/>
    <w:rsid w:val="00825250"/>
    <w:rsid w:val="008252E1"/>
    <w:rsid w:val="0082725F"/>
    <w:rsid w:val="00830843"/>
    <w:rsid w:val="0083117E"/>
    <w:rsid w:val="00831AA7"/>
    <w:rsid w:val="00831E8C"/>
    <w:rsid w:val="008320E8"/>
    <w:rsid w:val="00832706"/>
    <w:rsid w:val="00832ED7"/>
    <w:rsid w:val="00834273"/>
    <w:rsid w:val="0083442F"/>
    <w:rsid w:val="00834645"/>
    <w:rsid w:val="00834A6E"/>
    <w:rsid w:val="00840CF1"/>
    <w:rsid w:val="00842AC6"/>
    <w:rsid w:val="00844E47"/>
    <w:rsid w:val="008473E3"/>
    <w:rsid w:val="008500C3"/>
    <w:rsid w:val="00851193"/>
    <w:rsid w:val="00852777"/>
    <w:rsid w:val="00853273"/>
    <w:rsid w:val="008532FE"/>
    <w:rsid w:val="00853343"/>
    <w:rsid w:val="008535D9"/>
    <w:rsid w:val="00854AA2"/>
    <w:rsid w:val="00854AA3"/>
    <w:rsid w:val="00854BAC"/>
    <w:rsid w:val="00855338"/>
    <w:rsid w:val="008561F1"/>
    <w:rsid w:val="00856312"/>
    <w:rsid w:val="00856CFE"/>
    <w:rsid w:val="00861BD8"/>
    <w:rsid w:val="00861BF3"/>
    <w:rsid w:val="0086207F"/>
    <w:rsid w:val="00863A40"/>
    <w:rsid w:val="00863FE6"/>
    <w:rsid w:val="00864EEC"/>
    <w:rsid w:val="0086677E"/>
    <w:rsid w:val="008675E5"/>
    <w:rsid w:val="008677F7"/>
    <w:rsid w:val="0087203D"/>
    <w:rsid w:val="008720A2"/>
    <w:rsid w:val="00872D86"/>
    <w:rsid w:val="00876A8D"/>
    <w:rsid w:val="008773FE"/>
    <w:rsid w:val="00880072"/>
    <w:rsid w:val="00881E2F"/>
    <w:rsid w:val="00885227"/>
    <w:rsid w:val="0089041A"/>
    <w:rsid w:val="00890CDF"/>
    <w:rsid w:val="00892036"/>
    <w:rsid w:val="00892BB8"/>
    <w:rsid w:val="00892FB6"/>
    <w:rsid w:val="00893536"/>
    <w:rsid w:val="00895A4A"/>
    <w:rsid w:val="008960DB"/>
    <w:rsid w:val="00896E1D"/>
    <w:rsid w:val="008A085F"/>
    <w:rsid w:val="008A08CD"/>
    <w:rsid w:val="008A2AC1"/>
    <w:rsid w:val="008A2CEE"/>
    <w:rsid w:val="008A3000"/>
    <w:rsid w:val="008A3C80"/>
    <w:rsid w:val="008A4150"/>
    <w:rsid w:val="008A5091"/>
    <w:rsid w:val="008A5E16"/>
    <w:rsid w:val="008B0BEF"/>
    <w:rsid w:val="008B1CE8"/>
    <w:rsid w:val="008B2C5C"/>
    <w:rsid w:val="008B46FA"/>
    <w:rsid w:val="008B573E"/>
    <w:rsid w:val="008B724A"/>
    <w:rsid w:val="008B7827"/>
    <w:rsid w:val="008C0867"/>
    <w:rsid w:val="008C1180"/>
    <w:rsid w:val="008C1596"/>
    <w:rsid w:val="008C3594"/>
    <w:rsid w:val="008C35DD"/>
    <w:rsid w:val="008C4485"/>
    <w:rsid w:val="008C4A30"/>
    <w:rsid w:val="008C5519"/>
    <w:rsid w:val="008C561D"/>
    <w:rsid w:val="008C57B3"/>
    <w:rsid w:val="008C641F"/>
    <w:rsid w:val="008D00F5"/>
    <w:rsid w:val="008D1B25"/>
    <w:rsid w:val="008D2DE1"/>
    <w:rsid w:val="008D54AE"/>
    <w:rsid w:val="008D618B"/>
    <w:rsid w:val="008D7815"/>
    <w:rsid w:val="008E37E8"/>
    <w:rsid w:val="008E3DEF"/>
    <w:rsid w:val="008E4B2E"/>
    <w:rsid w:val="008E5221"/>
    <w:rsid w:val="008E5D3A"/>
    <w:rsid w:val="008E6C7D"/>
    <w:rsid w:val="008E7CF7"/>
    <w:rsid w:val="008F0156"/>
    <w:rsid w:val="008F016F"/>
    <w:rsid w:val="008F2AF0"/>
    <w:rsid w:val="008F30CB"/>
    <w:rsid w:val="008F5272"/>
    <w:rsid w:val="008F5396"/>
    <w:rsid w:val="008F558B"/>
    <w:rsid w:val="008F5BC5"/>
    <w:rsid w:val="008F6489"/>
    <w:rsid w:val="008F7597"/>
    <w:rsid w:val="008F774B"/>
    <w:rsid w:val="0090022D"/>
    <w:rsid w:val="0090258A"/>
    <w:rsid w:val="009029A2"/>
    <w:rsid w:val="00903B3A"/>
    <w:rsid w:val="009048C1"/>
    <w:rsid w:val="00904C2B"/>
    <w:rsid w:val="00904EA3"/>
    <w:rsid w:val="009050DB"/>
    <w:rsid w:val="00907595"/>
    <w:rsid w:val="00910659"/>
    <w:rsid w:val="0091168A"/>
    <w:rsid w:val="009120EE"/>
    <w:rsid w:val="00913992"/>
    <w:rsid w:val="00913DCA"/>
    <w:rsid w:val="00914BF2"/>
    <w:rsid w:val="00914F23"/>
    <w:rsid w:val="00915689"/>
    <w:rsid w:val="00916ED5"/>
    <w:rsid w:val="009216FD"/>
    <w:rsid w:val="00921E9F"/>
    <w:rsid w:val="00923102"/>
    <w:rsid w:val="0092430E"/>
    <w:rsid w:val="009261E8"/>
    <w:rsid w:val="00926AF1"/>
    <w:rsid w:val="009301E9"/>
    <w:rsid w:val="0093120B"/>
    <w:rsid w:val="009318E5"/>
    <w:rsid w:val="00932AE9"/>
    <w:rsid w:val="00933991"/>
    <w:rsid w:val="00936FE1"/>
    <w:rsid w:val="00937CC0"/>
    <w:rsid w:val="00940C46"/>
    <w:rsid w:val="009424DF"/>
    <w:rsid w:val="009431A0"/>
    <w:rsid w:val="0094369F"/>
    <w:rsid w:val="00943752"/>
    <w:rsid w:val="0094590C"/>
    <w:rsid w:val="00946E2C"/>
    <w:rsid w:val="009514CF"/>
    <w:rsid w:val="00951D06"/>
    <w:rsid w:val="0095284F"/>
    <w:rsid w:val="00956E85"/>
    <w:rsid w:val="00966E87"/>
    <w:rsid w:val="009671D2"/>
    <w:rsid w:val="0096784E"/>
    <w:rsid w:val="00970A54"/>
    <w:rsid w:val="009714F5"/>
    <w:rsid w:val="0097177D"/>
    <w:rsid w:val="009717CB"/>
    <w:rsid w:val="00972286"/>
    <w:rsid w:val="00976666"/>
    <w:rsid w:val="00977B5C"/>
    <w:rsid w:val="00980CF5"/>
    <w:rsid w:val="00983227"/>
    <w:rsid w:val="0098495B"/>
    <w:rsid w:val="009851EA"/>
    <w:rsid w:val="00986CE1"/>
    <w:rsid w:val="00990D85"/>
    <w:rsid w:val="00991095"/>
    <w:rsid w:val="00991C7F"/>
    <w:rsid w:val="00993D1E"/>
    <w:rsid w:val="00996592"/>
    <w:rsid w:val="009975AF"/>
    <w:rsid w:val="00997B1F"/>
    <w:rsid w:val="009A14C6"/>
    <w:rsid w:val="009A1988"/>
    <w:rsid w:val="009A32CA"/>
    <w:rsid w:val="009A40F0"/>
    <w:rsid w:val="009A449B"/>
    <w:rsid w:val="009A48AA"/>
    <w:rsid w:val="009A58B5"/>
    <w:rsid w:val="009A74E2"/>
    <w:rsid w:val="009B0F46"/>
    <w:rsid w:val="009B2A96"/>
    <w:rsid w:val="009B5EF6"/>
    <w:rsid w:val="009B6FA3"/>
    <w:rsid w:val="009B7854"/>
    <w:rsid w:val="009C151C"/>
    <w:rsid w:val="009C1B07"/>
    <w:rsid w:val="009C5074"/>
    <w:rsid w:val="009C6A3D"/>
    <w:rsid w:val="009C74E1"/>
    <w:rsid w:val="009D0EAB"/>
    <w:rsid w:val="009D3E59"/>
    <w:rsid w:val="009D481E"/>
    <w:rsid w:val="009D6E20"/>
    <w:rsid w:val="009D6FAD"/>
    <w:rsid w:val="009D74D7"/>
    <w:rsid w:val="009E28B6"/>
    <w:rsid w:val="009E3046"/>
    <w:rsid w:val="009E36E3"/>
    <w:rsid w:val="009E654D"/>
    <w:rsid w:val="009F04E7"/>
    <w:rsid w:val="009F0A4C"/>
    <w:rsid w:val="009F1548"/>
    <w:rsid w:val="009F3919"/>
    <w:rsid w:val="009F5049"/>
    <w:rsid w:val="009F5F8B"/>
    <w:rsid w:val="009F5FEE"/>
    <w:rsid w:val="00A0161A"/>
    <w:rsid w:val="00A043D0"/>
    <w:rsid w:val="00A046C6"/>
    <w:rsid w:val="00A057A8"/>
    <w:rsid w:val="00A10122"/>
    <w:rsid w:val="00A112A5"/>
    <w:rsid w:val="00A12104"/>
    <w:rsid w:val="00A12E0E"/>
    <w:rsid w:val="00A13742"/>
    <w:rsid w:val="00A1445F"/>
    <w:rsid w:val="00A15884"/>
    <w:rsid w:val="00A15D82"/>
    <w:rsid w:val="00A16E10"/>
    <w:rsid w:val="00A22FDD"/>
    <w:rsid w:val="00A230FC"/>
    <w:rsid w:val="00A23240"/>
    <w:rsid w:val="00A258D9"/>
    <w:rsid w:val="00A26555"/>
    <w:rsid w:val="00A270D6"/>
    <w:rsid w:val="00A27CC8"/>
    <w:rsid w:val="00A35684"/>
    <w:rsid w:val="00A3608E"/>
    <w:rsid w:val="00A360A5"/>
    <w:rsid w:val="00A37744"/>
    <w:rsid w:val="00A37D45"/>
    <w:rsid w:val="00A401B5"/>
    <w:rsid w:val="00A409AD"/>
    <w:rsid w:val="00A419FA"/>
    <w:rsid w:val="00A4396B"/>
    <w:rsid w:val="00A4401F"/>
    <w:rsid w:val="00A4568B"/>
    <w:rsid w:val="00A463E1"/>
    <w:rsid w:val="00A46CBC"/>
    <w:rsid w:val="00A5014A"/>
    <w:rsid w:val="00A51D08"/>
    <w:rsid w:val="00A51DA7"/>
    <w:rsid w:val="00A53887"/>
    <w:rsid w:val="00A53897"/>
    <w:rsid w:val="00A53DEF"/>
    <w:rsid w:val="00A54060"/>
    <w:rsid w:val="00A5519D"/>
    <w:rsid w:val="00A55B64"/>
    <w:rsid w:val="00A577C9"/>
    <w:rsid w:val="00A60186"/>
    <w:rsid w:val="00A608C9"/>
    <w:rsid w:val="00A60D81"/>
    <w:rsid w:val="00A647B8"/>
    <w:rsid w:val="00A64DF4"/>
    <w:rsid w:val="00A66551"/>
    <w:rsid w:val="00A66BBC"/>
    <w:rsid w:val="00A6719C"/>
    <w:rsid w:val="00A6755B"/>
    <w:rsid w:val="00A67B6B"/>
    <w:rsid w:val="00A70326"/>
    <w:rsid w:val="00A70B86"/>
    <w:rsid w:val="00A71988"/>
    <w:rsid w:val="00A72C93"/>
    <w:rsid w:val="00A72D5D"/>
    <w:rsid w:val="00A7447A"/>
    <w:rsid w:val="00A75BEC"/>
    <w:rsid w:val="00A77831"/>
    <w:rsid w:val="00A82A0D"/>
    <w:rsid w:val="00A8362D"/>
    <w:rsid w:val="00A84385"/>
    <w:rsid w:val="00A847B4"/>
    <w:rsid w:val="00A867F3"/>
    <w:rsid w:val="00A86D9F"/>
    <w:rsid w:val="00A9038E"/>
    <w:rsid w:val="00A9055F"/>
    <w:rsid w:val="00A91149"/>
    <w:rsid w:val="00A91A27"/>
    <w:rsid w:val="00A928E6"/>
    <w:rsid w:val="00A93715"/>
    <w:rsid w:val="00A93B7D"/>
    <w:rsid w:val="00A9554F"/>
    <w:rsid w:val="00A9585C"/>
    <w:rsid w:val="00A962CC"/>
    <w:rsid w:val="00A96A51"/>
    <w:rsid w:val="00A97869"/>
    <w:rsid w:val="00A9791D"/>
    <w:rsid w:val="00A97D20"/>
    <w:rsid w:val="00A97E58"/>
    <w:rsid w:val="00A97ECF"/>
    <w:rsid w:val="00AA0738"/>
    <w:rsid w:val="00AA2A20"/>
    <w:rsid w:val="00AA485C"/>
    <w:rsid w:val="00AA7836"/>
    <w:rsid w:val="00AB0C38"/>
    <w:rsid w:val="00AB1583"/>
    <w:rsid w:val="00AB1852"/>
    <w:rsid w:val="00AB1895"/>
    <w:rsid w:val="00AB1ACF"/>
    <w:rsid w:val="00AB3BC8"/>
    <w:rsid w:val="00AB3FE6"/>
    <w:rsid w:val="00AB6388"/>
    <w:rsid w:val="00AB7BC7"/>
    <w:rsid w:val="00AC1658"/>
    <w:rsid w:val="00AC373B"/>
    <w:rsid w:val="00AC38D9"/>
    <w:rsid w:val="00AC430A"/>
    <w:rsid w:val="00AC4AC5"/>
    <w:rsid w:val="00AC7109"/>
    <w:rsid w:val="00AD0364"/>
    <w:rsid w:val="00AD0725"/>
    <w:rsid w:val="00AD080A"/>
    <w:rsid w:val="00AD1C50"/>
    <w:rsid w:val="00AD2370"/>
    <w:rsid w:val="00AD3850"/>
    <w:rsid w:val="00AD6E1A"/>
    <w:rsid w:val="00AE0AD0"/>
    <w:rsid w:val="00AE247C"/>
    <w:rsid w:val="00AE2DBF"/>
    <w:rsid w:val="00AE35C9"/>
    <w:rsid w:val="00AE393E"/>
    <w:rsid w:val="00AE4267"/>
    <w:rsid w:val="00AE67FC"/>
    <w:rsid w:val="00AE6E48"/>
    <w:rsid w:val="00AE7583"/>
    <w:rsid w:val="00AF04A1"/>
    <w:rsid w:val="00AF30F3"/>
    <w:rsid w:val="00AF385A"/>
    <w:rsid w:val="00AF3CC6"/>
    <w:rsid w:val="00AF5062"/>
    <w:rsid w:val="00AF5620"/>
    <w:rsid w:val="00B010D8"/>
    <w:rsid w:val="00B014CC"/>
    <w:rsid w:val="00B02E12"/>
    <w:rsid w:val="00B03114"/>
    <w:rsid w:val="00B05FCD"/>
    <w:rsid w:val="00B10EA2"/>
    <w:rsid w:val="00B113D9"/>
    <w:rsid w:val="00B11DE6"/>
    <w:rsid w:val="00B136F2"/>
    <w:rsid w:val="00B137A1"/>
    <w:rsid w:val="00B15505"/>
    <w:rsid w:val="00B17F54"/>
    <w:rsid w:val="00B21A96"/>
    <w:rsid w:val="00B223F4"/>
    <w:rsid w:val="00B224C0"/>
    <w:rsid w:val="00B23736"/>
    <w:rsid w:val="00B23ACF"/>
    <w:rsid w:val="00B249AB"/>
    <w:rsid w:val="00B24D25"/>
    <w:rsid w:val="00B250CD"/>
    <w:rsid w:val="00B252F9"/>
    <w:rsid w:val="00B30650"/>
    <w:rsid w:val="00B306AC"/>
    <w:rsid w:val="00B30E38"/>
    <w:rsid w:val="00B32F09"/>
    <w:rsid w:val="00B379D8"/>
    <w:rsid w:val="00B37D29"/>
    <w:rsid w:val="00B4174E"/>
    <w:rsid w:val="00B45572"/>
    <w:rsid w:val="00B456B3"/>
    <w:rsid w:val="00B46269"/>
    <w:rsid w:val="00B47A13"/>
    <w:rsid w:val="00B47E2D"/>
    <w:rsid w:val="00B505FE"/>
    <w:rsid w:val="00B50A92"/>
    <w:rsid w:val="00B5294A"/>
    <w:rsid w:val="00B539C4"/>
    <w:rsid w:val="00B53DED"/>
    <w:rsid w:val="00B54B52"/>
    <w:rsid w:val="00B61B99"/>
    <w:rsid w:val="00B624F2"/>
    <w:rsid w:val="00B62B66"/>
    <w:rsid w:val="00B62F4A"/>
    <w:rsid w:val="00B6368B"/>
    <w:rsid w:val="00B6691A"/>
    <w:rsid w:val="00B675D9"/>
    <w:rsid w:val="00B67CAD"/>
    <w:rsid w:val="00B7199C"/>
    <w:rsid w:val="00B71CD1"/>
    <w:rsid w:val="00B71EEB"/>
    <w:rsid w:val="00B72B5C"/>
    <w:rsid w:val="00B72EF3"/>
    <w:rsid w:val="00B73E15"/>
    <w:rsid w:val="00B74E63"/>
    <w:rsid w:val="00B750CC"/>
    <w:rsid w:val="00B761C9"/>
    <w:rsid w:val="00B76740"/>
    <w:rsid w:val="00B804BD"/>
    <w:rsid w:val="00B80B01"/>
    <w:rsid w:val="00B8218B"/>
    <w:rsid w:val="00B84631"/>
    <w:rsid w:val="00B8566C"/>
    <w:rsid w:val="00B8582D"/>
    <w:rsid w:val="00B87717"/>
    <w:rsid w:val="00B87F6B"/>
    <w:rsid w:val="00B90891"/>
    <w:rsid w:val="00B92B18"/>
    <w:rsid w:val="00B92D9C"/>
    <w:rsid w:val="00B93012"/>
    <w:rsid w:val="00B94228"/>
    <w:rsid w:val="00B94749"/>
    <w:rsid w:val="00B94B72"/>
    <w:rsid w:val="00B94E03"/>
    <w:rsid w:val="00B94FFC"/>
    <w:rsid w:val="00BA05EC"/>
    <w:rsid w:val="00BA096C"/>
    <w:rsid w:val="00BA5D33"/>
    <w:rsid w:val="00BA6AF2"/>
    <w:rsid w:val="00BA6BC2"/>
    <w:rsid w:val="00BB02F8"/>
    <w:rsid w:val="00BB15BB"/>
    <w:rsid w:val="00BB416A"/>
    <w:rsid w:val="00BB49C6"/>
    <w:rsid w:val="00BB6B0B"/>
    <w:rsid w:val="00BB75FD"/>
    <w:rsid w:val="00BB7F48"/>
    <w:rsid w:val="00BB7FC5"/>
    <w:rsid w:val="00BC1C4A"/>
    <w:rsid w:val="00BC3329"/>
    <w:rsid w:val="00BC5485"/>
    <w:rsid w:val="00BC7BCC"/>
    <w:rsid w:val="00BC7E49"/>
    <w:rsid w:val="00BD0624"/>
    <w:rsid w:val="00BD0E41"/>
    <w:rsid w:val="00BD1299"/>
    <w:rsid w:val="00BD15A3"/>
    <w:rsid w:val="00BD1D85"/>
    <w:rsid w:val="00BD213F"/>
    <w:rsid w:val="00BD41C4"/>
    <w:rsid w:val="00BD4637"/>
    <w:rsid w:val="00BE0543"/>
    <w:rsid w:val="00BE268B"/>
    <w:rsid w:val="00BE2EA0"/>
    <w:rsid w:val="00BE33CB"/>
    <w:rsid w:val="00BE3E93"/>
    <w:rsid w:val="00BE4EC2"/>
    <w:rsid w:val="00BE5164"/>
    <w:rsid w:val="00BE51B6"/>
    <w:rsid w:val="00BE58DC"/>
    <w:rsid w:val="00BE6CC4"/>
    <w:rsid w:val="00BE70B5"/>
    <w:rsid w:val="00BF18B3"/>
    <w:rsid w:val="00BF2866"/>
    <w:rsid w:val="00BF3506"/>
    <w:rsid w:val="00BF431D"/>
    <w:rsid w:val="00BF571A"/>
    <w:rsid w:val="00BF717A"/>
    <w:rsid w:val="00BF7D1A"/>
    <w:rsid w:val="00C02A1D"/>
    <w:rsid w:val="00C0601E"/>
    <w:rsid w:val="00C06DCC"/>
    <w:rsid w:val="00C10553"/>
    <w:rsid w:val="00C10E49"/>
    <w:rsid w:val="00C117A9"/>
    <w:rsid w:val="00C11B0A"/>
    <w:rsid w:val="00C12CC3"/>
    <w:rsid w:val="00C13F57"/>
    <w:rsid w:val="00C15C2A"/>
    <w:rsid w:val="00C161D1"/>
    <w:rsid w:val="00C17812"/>
    <w:rsid w:val="00C2111E"/>
    <w:rsid w:val="00C232DD"/>
    <w:rsid w:val="00C23C16"/>
    <w:rsid w:val="00C24522"/>
    <w:rsid w:val="00C24B31"/>
    <w:rsid w:val="00C26C46"/>
    <w:rsid w:val="00C33D37"/>
    <w:rsid w:val="00C3401F"/>
    <w:rsid w:val="00C341D9"/>
    <w:rsid w:val="00C3438D"/>
    <w:rsid w:val="00C379B2"/>
    <w:rsid w:val="00C37F66"/>
    <w:rsid w:val="00C40FD0"/>
    <w:rsid w:val="00C412A4"/>
    <w:rsid w:val="00C4150B"/>
    <w:rsid w:val="00C42487"/>
    <w:rsid w:val="00C42DB3"/>
    <w:rsid w:val="00C43C58"/>
    <w:rsid w:val="00C44B72"/>
    <w:rsid w:val="00C47C7D"/>
    <w:rsid w:val="00C47F63"/>
    <w:rsid w:val="00C50834"/>
    <w:rsid w:val="00C51EA3"/>
    <w:rsid w:val="00C5259F"/>
    <w:rsid w:val="00C555B2"/>
    <w:rsid w:val="00C56715"/>
    <w:rsid w:val="00C57E65"/>
    <w:rsid w:val="00C615F6"/>
    <w:rsid w:val="00C65765"/>
    <w:rsid w:val="00C66AFF"/>
    <w:rsid w:val="00C66E55"/>
    <w:rsid w:val="00C675D6"/>
    <w:rsid w:val="00C70352"/>
    <w:rsid w:val="00C70CAA"/>
    <w:rsid w:val="00C71985"/>
    <w:rsid w:val="00C71E0D"/>
    <w:rsid w:val="00C71E2E"/>
    <w:rsid w:val="00C72286"/>
    <w:rsid w:val="00C73481"/>
    <w:rsid w:val="00C7488E"/>
    <w:rsid w:val="00C75289"/>
    <w:rsid w:val="00C75470"/>
    <w:rsid w:val="00C76E81"/>
    <w:rsid w:val="00C77F15"/>
    <w:rsid w:val="00C80786"/>
    <w:rsid w:val="00C8141F"/>
    <w:rsid w:val="00C816F4"/>
    <w:rsid w:val="00C81C5C"/>
    <w:rsid w:val="00C83A5C"/>
    <w:rsid w:val="00C851EC"/>
    <w:rsid w:val="00C85F31"/>
    <w:rsid w:val="00C87A2C"/>
    <w:rsid w:val="00C87E7C"/>
    <w:rsid w:val="00C902DC"/>
    <w:rsid w:val="00C906C5"/>
    <w:rsid w:val="00C9094C"/>
    <w:rsid w:val="00C91C65"/>
    <w:rsid w:val="00C94909"/>
    <w:rsid w:val="00C95DF4"/>
    <w:rsid w:val="00C9652A"/>
    <w:rsid w:val="00C96A8C"/>
    <w:rsid w:val="00CA00E9"/>
    <w:rsid w:val="00CA178F"/>
    <w:rsid w:val="00CA28EA"/>
    <w:rsid w:val="00CA575D"/>
    <w:rsid w:val="00CB1F07"/>
    <w:rsid w:val="00CB2075"/>
    <w:rsid w:val="00CB3852"/>
    <w:rsid w:val="00CB53E0"/>
    <w:rsid w:val="00CB7515"/>
    <w:rsid w:val="00CC03E2"/>
    <w:rsid w:val="00CC2F82"/>
    <w:rsid w:val="00CC3A34"/>
    <w:rsid w:val="00CC42BF"/>
    <w:rsid w:val="00CC562A"/>
    <w:rsid w:val="00CC60E6"/>
    <w:rsid w:val="00CC6527"/>
    <w:rsid w:val="00CC716F"/>
    <w:rsid w:val="00CC778F"/>
    <w:rsid w:val="00CD0FF5"/>
    <w:rsid w:val="00CD1B63"/>
    <w:rsid w:val="00CD4942"/>
    <w:rsid w:val="00CD50F2"/>
    <w:rsid w:val="00CD5753"/>
    <w:rsid w:val="00CD5B46"/>
    <w:rsid w:val="00CD65B1"/>
    <w:rsid w:val="00CD7F3C"/>
    <w:rsid w:val="00CE061A"/>
    <w:rsid w:val="00CE1AF4"/>
    <w:rsid w:val="00CE3654"/>
    <w:rsid w:val="00CE4540"/>
    <w:rsid w:val="00CE47B5"/>
    <w:rsid w:val="00CE50DA"/>
    <w:rsid w:val="00CE6BC3"/>
    <w:rsid w:val="00CF0291"/>
    <w:rsid w:val="00CF051B"/>
    <w:rsid w:val="00CF05E0"/>
    <w:rsid w:val="00CF0A0E"/>
    <w:rsid w:val="00CF51AD"/>
    <w:rsid w:val="00CF5880"/>
    <w:rsid w:val="00CF71EE"/>
    <w:rsid w:val="00CF78B2"/>
    <w:rsid w:val="00D0175D"/>
    <w:rsid w:val="00D02177"/>
    <w:rsid w:val="00D06DB7"/>
    <w:rsid w:val="00D075B2"/>
    <w:rsid w:val="00D07C66"/>
    <w:rsid w:val="00D07C90"/>
    <w:rsid w:val="00D1203E"/>
    <w:rsid w:val="00D12714"/>
    <w:rsid w:val="00D1750E"/>
    <w:rsid w:val="00D203D2"/>
    <w:rsid w:val="00D207E6"/>
    <w:rsid w:val="00D2266F"/>
    <w:rsid w:val="00D228C3"/>
    <w:rsid w:val="00D22971"/>
    <w:rsid w:val="00D22C7F"/>
    <w:rsid w:val="00D239A7"/>
    <w:rsid w:val="00D244C5"/>
    <w:rsid w:val="00D250D2"/>
    <w:rsid w:val="00D251B6"/>
    <w:rsid w:val="00D257BD"/>
    <w:rsid w:val="00D274E1"/>
    <w:rsid w:val="00D27D5B"/>
    <w:rsid w:val="00D310CC"/>
    <w:rsid w:val="00D3144A"/>
    <w:rsid w:val="00D31978"/>
    <w:rsid w:val="00D336DD"/>
    <w:rsid w:val="00D343A2"/>
    <w:rsid w:val="00D34724"/>
    <w:rsid w:val="00D34990"/>
    <w:rsid w:val="00D34AC0"/>
    <w:rsid w:val="00D35165"/>
    <w:rsid w:val="00D3551C"/>
    <w:rsid w:val="00D4147C"/>
    <w:rsid w:val="00D44D8C"/>
    <w:rsid w:val="00D45A4B"/>
    <w:rsid w:val="00D45B9C"/>
    <w:rsid w:val="00D47260"/>
    <w:rsid w:val="00D4789E"/>
    <w:rsid w:val="00D47EC0"/>
    <w:rsid w:val="00D5164C"/>
    <w:rsid w:val="00D51663"/>
    <w:rsid w:val="00D518B7"/>
    <w:rsid w:val="00D549DB"/>
    <w:rsid w:val="00D54BDF"/>
    <w:rsid w:val="00D57AE7"/>
    <w:rsid w:val="00D57C25"/>
    <w:rsid w:val="00D57D12"/>
    <w:rsid w:val="00D6102B"/>
    <w:rsid w:val="00D65884"/>
    <w:rsid w:val="00D65F52"/>
    <w:rsid w:val="00D6626B"/>
    <w:rsid w:val="00D66A94"/>
    <w:rsid w:val="00D6700A"/>
    <w:rsid w:val="00D7732D"/>
    <w:rsid w:val="00D777EF"/>
    <w:rsid w:val="00D8062B"/>
    <w:rsid w:val="00D806E0"/>
    <w:rsid w:val="00D81BAD"/>
    <w:rsid w:val="00D82169"/>
    <w:rsid w:val="00D822C5"/>
    <w:rsid w:val="00D82357"/>
    <w:rsid w:val="00D8280F"/>
    <w:rsid w:val="00D85303"/>
    <w:rsid w:val="00D904EF"/>
    <w:rsid w:val="00D905A2"/>
    <w:rsid w:val="00D949FE"/>
    <w:rsid w:val="00D96DCB"/>
    <w:rsid w:val="00DA0F6D"/>
    <w:rsid w:val="00DA1EDB"/>
    <w:rsid w:val="00DA4932"/>
    <w:rsid w:val="00DA6F9F"/>
    <w:rsid w:val="00DA73B0"/>
    <w:rsid w:val="00DB662D"/>
    <w:rsid w:val="00DB7129"/>
    <w:rsid w:val="00DB741A"/>
    <w:rsid w:val="00DB7844"/>
    <w:rsid w:val="00DC0A27"/>
    <w:rsid w:val="00DC0EDC"/>
    <w:rsid w:val="00DC106F"/>
    <w:rsid w:val="00DC137C"/>
    <w:rsid w:val="00DC455E"/>
    <w:rsid w:val="00DC5A50"/>
    <w:rsid w:val="00DD1818"/>
    <w:rsid w:val="00DD2864"/>
    <w:rsid w:val="00DD38B3"/>
    <w:rsid w:val="00DD45C7"/>
    <w:rsid w:val="00DD5F35"/>
    <w:rsid w:val="00DD7033"/>
    <w:rsid w:val="00DE087D"/>
    <w:rsid w:val="00DE0B5B"/>
    <w:rsid w:val="00DE22A3"/>
    <w:rsid w:val="00DE2E23"/>
    <w:rsid w:val="00DE317F"/>
    <w:rsid w:val="00DE32A7"/>
    <w:rsid w:val="00DE495D"/>
    <w:rsid w:val="00DE49FB"/>
    <w:rsid w:val="00DE5892"/>
    <w:rsid w:val="00DE6C32"/>
    <w:rsid w:val="00DF1B75"/>
    <w:rsid w:val="00DF3A03"/>
    <w:rsid w:val="00DF3E6A"/>
    <w:rsid w:val="00DF3EB9"/>
    <w:rsid w:val="00DF4CC3"/>
    <w:rsid w:val="00E0095F"/>
    <w:rsid w:val="00E023FB"/>
    <w:rsid w:val="00E02D86"/>
    <w:rsid w:val="00E03396"/>
    <w:rsid w:val="00E072E4"/>
    <w:rsid w:val="00E0792A"/>
    <w:rsid w:val="00E1109B"/>
    <w:rsid w:val="00E1157F"/>
    <w:rsid w:val="00E12717"/>
    <w:rsid w:val="00E1324D"/>
    <w:rsid w:val="00E133A4"/>
    <w:rsid w:val="00E13870"/>
    <w:rsid w:val="00E143D3"/>
    <w:rsid w:val="00E17940"/>
    <w:rsid w:val="00E221A7"/>
    <w:rsid w:val="00E23363"/>
    <w:rsid w:val="00E24CEB"/>
    <w:rsid w:val="00E25982"/>
    <w:rsid w:val="00E262F4"/>
    <w:rsid w:val="00E26404"/>
    <w:rsid w:val="00E276AF"/>
    <w:rsid w:val="00E3243C"/>
    <w:rsid w:val="00E34FC0"/>
    <w:rsid w:val="00E413BD"/>
    <w:rsid w:val="00E426CB"/>
    <w:rsid w:val="00E428C5"/>
    <w:rsid w:val="00E4534A"/>
    <w:rsid w:val="00E45B38"/>
    <w:rsid w:val="00E46AE6"/>
    <w:rsid w:val="00E51FAA"/>
    <w:rsid w:val="00E537F1"/>
    <w:rsid w:val="00E54BBB"/>
    <w:rsid w:val="00E55148"/>
    <w:rsid w:val="00E55277"/>
    <w:rsid w:val="00E60361"/>
    <w:rsid w:val="00E62C68"/>
    <w:rsid w:val="00E64036"/>
    <w:rsid w:val="00E6466A"/>
    <w:rsid w:val="00E64B67"/>
    <w:rsid w:val="00E658E6"/>
    <w:rsid w:val="00E67A0F"/>
    <w:rsid w:val="00E70AD3"/>
    <w:rsid w:val="00E72E4B"/>
    <w:rsid w:val="00E755AB"/>
    <w:rsid w:val="00E756CB"/>
    <w:rsid w:val="00E800F2"/>
    <w:rsid w:val="00E80DE7"/>
    <w:rsid w:val="00E81C7D"/>
    <w:rsid w:val="00E826F1"/>
    <w:rsid w:val="00E84D11"/>
    <w:rsid w:val="00E85364"/>
    <w:rsid w:val="00E85887"/>
    <w:rsid w:val="00E861F9"/>
    <w:rsid w:val="00E8661B"/>
    <w:rsid w:val="00E86999"/>
    <w:rsid w:val="00E90FC3"/>
    <w:rsid w:val="00E926C5"/>
    <w:rsid w:val="00E92B00"/>
    <w:rsid w:val="00E92E48"/>
    <w:rsid w:val="00E95352"/>
    <w:rsid w:val="00E96D9C"/>
    <w:rsid w:val="00EA1744"/>
    <w:rsid w:val="00EA1F4A"/>
    <w:rsid w:val="00EA309D"/>
    <w:rsid w:val="00EA323C"/>
    <w:rsid w:val="00EA52D0"/>
    <w:rsid w:val="00EA63B1"/>
    <w:rsid w:val="00EA7AC9"/>
    <w:rsid w:val="00EB17B6"/>
    <w:rsid w:val="00EB21D2"/>
    <w:rsid w:val="00EB283B"/>
    <w:rsid w:val="00EB2B70"/>
    <w:rsid w:val="00EB3733"/>
    <w:rsid w:val="00EB5DC9"/>
    <w:rsid w:val="00EB5E3B"/>
    <w:rsid w:val="00EB643D"/>
    <w:rsid w:val="00EB6768"/>
    <w:rsid w:val="00EB7264"/>
    <w:rsid w:val="00EC1586"/>
    <w:rsid w:val="00EC2764"/>
    <w:rsid w:val="00EC399A"/>
    <w:rsid w:val="00EC3D71"/>
    <w:rsid w:val="00EC439F"/>
    <w:rsid w:val="00ED1885"/>
    <w:rsid w:val="00ED3499"/>
    <w:rsid w:val="00ED5792"/>
    <w:rsid w:val="00ED78F0"/>
    <w:rsid w:val="00ED7CD3"/>
    <w:rsid w:val="00EE0C32"/>
    <w:rsid w:val="00EE0F3E"/>
    <w:rsid w:val="00EE1B83"/>
    <w:rsid w:val="00EE3349"/>
    <w:rsid w:val="00EE371D"/>
    <w:rsid w:val="00EE52F8"/>
    <w:rsid w:val="00EE5405"/>
    <w:rsid w:val="00EE5684"/>
    <w:rsid w:val="00EE57C1"/>
    <w:rsid w:val="00EE66D2"/>
    <w:rsid w:val="00EE78B8"/>
    <w:rsid w:val="00EF3597"/>
    <w:rsid w:val="00EF42BA"/>
    <w:rsid w:val="00EF4C95"/>
    <w:rsid w:val="00EF4F1B"/>
    <w:rsid w:val="00F00EA4"/>
    <w:rsid w:val="00F01A88"/>
    <w:rsid w:val="00F040FF"/>
    <w:rsid w:val="00F07DD0"/>
    <w:rsid w:val="00F102AF"/>
    <w:rsid w:val="00F116A9"/>
    <w:rsid w:val="00F122FB"/>
    <w:rsid w:val="00F12B00"/>
    <w:rsid w:val="00F1397F"/>
    <w:rsid w:val="00F1493F"/>
    <w:rsid w:val="00F161A5"/>
    <w:rsid w:val="00F16F65"/>
    <w:rsid w:val="00F23720"/>
    <w:rsid w:val="00F24B24"/>
    <w:rsid w:val="00F25B84"/>
    <w:rsid w:val="00F26B53"/>
    <w:rsid w:val="00F313C6"/>
    <w:rsid w:val="00F31515"/>
    <w:rsid w:val="00F32211"/>
    <w:rsid w:val="00F33811"/>
    <w:rsid w:val="00F33CA4"/>
    <w:rsid w:val="00F33EE2"/>
    <w:rsid w:val="00F35327"/>
    <w:rsid w:val="00F36E57"/>
    <w:rsid w:val="00F373EF"/>
    <w:rsid w:val="00F37B0F"/>
    <w:rsid w:val="00F40B30"/>
    <w:rsid w:val="00F41489"/>
    <w:rsid w:val="00F4259A"/>
    <w:rsid w:val="00F42BF1"/>
    <w:rsid w:val="00F43676"/>
    <w:rsid w:val="00F503B6"/>
    <w:rsid w:val="00F5308B"/>
    <w:rsid w:val="00F54276"/>
    <w:rsid w:val="00F5513D"/>
    <w:rsid w:val="00F556B3"/>
    <w:rsid w:val="00F56E76"/>
    <w:rsid w:val="00F57925"/>
    <w:rsid w:val="00F61A96"/>
    <w:rsid w:val="00F621B4"/>
    <w:rsid w:val="00F62303"/>
    <w:rsid w:val="00F65606"/>
    <w:rsid w:val="00F65937"/>
    <w:rsid w:val="00F65E69"/>
    <w:rsid w:val="00F65ECF"/>
    <w:rsid w:val="00F660BA"/>
    <w:rsid w:val="00F67610"/>
    <w:rsid w:val="00F67ADF"/>
    <w:rsid w:val="00F67D68"/>
    <w:rsid w:val="00F718D6"/>
    <w:rsid w:val="00F72EE9"/>
    <w:rsid w:val="00F7327D"/>
    <w:rsid w:val="00F7455A"/>
    <w:rsid w:val="00F76ADE"/>
    <w:rsid w:val="00F76F43"/>
    <w:rsid w:val="00F77740"/>
    <w:rsid w:val="00F779EB"/>
    <w:rsid w:val="00F77BFE"/>
    <w:rsid w:val="00F83BAE"/>
    <w:rsid w:val="00F83D8C"/>
    <w:rsid w:val="00F845ED"/>
    <w:rsid w:val="00F84AF4"/>
    <w:rsid w:val="00F87E58"/>
    <w:rsid w:val="00F9082E"/>
    <w:rsid w:val="00F91A51"/>
    <w:rsid w:val="00F93A10"/>
    <w:rsid w:val="00F946D2"/>
    <w:rsid w:val="00F959A2"/>
    <w:rsid w:val="00FA0785"/>
    <w:rsid w:val="00FA0956"/>
    <w:rsid w:val="00FA11A8"/>
    <w:rsid w:val="00FA1FA7"/>
    <w:rsid w:val="00FA27F7"/>
    <w:rsid w:val="00FA2FF6"/>
    <w:rsid w:val="00FA3392"/>
    <w:rsid w:val="00FA500C"/>
    <w:rsid w:val="00FA7A31"/>
    <w:rsid w:val="00FA7F21"/>
    <w:rsid w:val="00FB0130"/>
    <w:rsid w:val="00FB230B"/>
    <w:rsid w:val="00FB2854"/>
    <w:rsid w:val="00FB3B8C"/>
    <w:rsid w:val="00FB3C5B"/>
    <w:rsid w:val="00FB3EF2"/>
    <w:rsid w:val="00FB443D"/>
    <w:rsid w:val="00FB658C"/>
    <w:rsid w:val="00FB6FDE"/>
    <w:rsid w:val="00FC00C2"/>
    <w:rsid w:val="00FC5607"/>
    <w:rsid w:val="00FC60D0"/>
    <w:rsid w:val="00FD0348"/>
    <w:rsid w:val="00FD1AB1"/>
    <w:rsid w:val="00FD30CC"/>
    <w:rsid w:val="00FD3F98"/>
    <w:rsid w:val="00FD6E5E"/>
    <w:rsid w:val="00FD73B9"/>
    <w:rsid w:val="00FD79A5"/>
    <w:rsid w:val="00FD7B97"/>
    <w:rsid w:val="00FE0071"/>
    <w:rsid w:val="00FE00F7"/>
    <w:rsid w:val="00FE0122"/>
    <w:rsid w:val="00FE0DF5"/>
    <w:rsid w:val="00FE0F16"/>
    <w:rsid w:val="00FE12EA"/>
    <w:rsid w:val="00FE415E"/>
    <w:rsid w:val="00FE451F"/>
    <w:rsid w:val="00FE5A7A"/>
    <w:rsid w:val="00FF0131"/>
    <w:rsid w:val="00FF15DE"/>
    <w:rsid w:val="00FF4E7C"/>
    <w:rsid w:val="00FF4EBF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62883"/>
  <w15:docId w15:val="{489B6DE6-CA51-4D21-8B31-56709FE3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B014C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B014CC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903B3A"/>
    <w:pPr>
      <w:ind w:left="720"/>
      <w:contextualSpacing/>
    </w:pPr>
  </w:style>
  <w:style w:type="table" w:styleId="ab">
    <w:name w:val="Table Grid"/>
    <w:basedOn w:val="a1"/>
    <w:uiPriority w:val="59"/>
    <w:rsid w:val="008F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75B2F"/>
    <w:rPr>
      <w:i/>
      <w:iCs/>
    </w:rPr>
  </w:style>
  <w:style w:type="character" w:styleId="ad">
    <w:name w:val="Strong"/>
    <w:basedOn w:val="a0"/>
    <w:uiPriority w:val="22"/>
    <w:qFormat/>
    <w:rsid w:val="00375B2F"/>
    <w:rPr>
      <w:b/>
      <w:bCs/>
    </w:rPr>
  </w:style>
  <w:style w:type="paragraph" w:styleId="ae">
    <w:name w:val="Normal (Web)"/>
    <w:basedOn w:val="a"/>
    <w:uiPriority w:val="99"/>
    <w:unhideWhenUsed/>
    <w:rsid w:val="00375B2F"/>
    <w:pPr>
      <w:spacing w:before="100" w:beforeAutospacing="1" w:after="450"/>
    </w:pPr>
    <w:rPr>
      <w:rFonts w:ascii="Angsana New" w:hAnsi="Angsana New"/>
      <w:sz w:val="28"/>
    </w:rPr>
  </w:style>
  <w:style w:type="paragraph" w:customStyle="1" w:styleId="af">
    <w:basedOn w:val="a"/>
    <w:next w:val="aa"/>
    <w:uiPriority w:val="34"/>
    <w:qFormat/>
    <w:rsid w:val="001E3B26"/>
    <w:pPr>
      <w:ind w:left="720"/>
      <w:contextualSpacing/>
    </w:pPr>
  </w:style>
  <w:style w:type="character" w:styleId="af0">
    <w:name w:val="Unresolved Mention"/>
    <w:basedOn w:val="a0"/>
    <w:uiPriority w:val="99"/>
    <w:semiHidden/>
    <w:unhideWhenUsed/>
    <w:rsid w:val="00C5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60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New%20folder\&#3610;&#3633;&#3609;&#3607;&#3638;&#3585;&#3652;&#3611;&#3619;&#3634;&#3594;&#3585;&#3634;&#361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14CE-E036-4699-8BE7-BC0840D8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บันทึกไปราชการ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2024-04-24T02:50:00Z</cp:lastPrinted>
  <dcterms:created xsi:type="dcterms:W3CDTF">2024-04-24T09:24:00Z</dcterms:created>
  <dcterms:modified xsi:type="dcterms:W3CDTF">2024-04-24T09:24:00Z</dcterms:modified>
</cp:coreProperties>
</file>