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D796" w14:textId="77777777" w:rsidR="00213127" w:rsidRDefault="00213127" w:rsidP="00A63F5A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2FD95A94" w14:textId="77777777" w:rsidR="00213127" w:rsidRDefault="00213127" w:rsidP="00A63F5A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074A560" w14:textId="77777777" w:rsidR="00213127" w:rsidRDefault="00213127" w:rsidP="00A63F5A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55F923E6" w14:textId="77777777" w:rsidR="00213127" w:rsidRDefault="00000000" w:rsidP="00A63F5A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  <w:color w:val="000000"/>
        </w:rPr>
        <w:pict w14:anchorId="51E30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5" o:spid="_x0000_s2161" type="#_x0000_t75" style="position:absolute;margin-left:179.75pt;margin-top:-60.65pt;width:76.8pt;height:84.9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 croptop="10737f" cropbottom="4992f" cropleft="12897f" cropright="17179f"/>
          </v:shape>
        </w:pict>
      </w:r>
      <w:r w:rsidR="00213127">
        <w:rPr>
          <w:rFonts w:ascii="TH SarabunIT๙" w:hAnsi="TH SarabunIT๙" w:cs="TH SarabunIT๙"/>
          <w:color w:val="000000"/>
          <w:sz w:val="32"/>
          <w:szCs w:val="32"/>
          <w:cs/>
        </w:rPr>
        <w:t>ที่ มท ๐๘๑๐.๘/</w:t>
      </w:r>
      <w:r w:rsidR="000749CE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="0021312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1312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1312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1312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1312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1312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กรมส่งเสริมการปกครองท้องถิ่น</w:t>
      </w:r>
    </w:p>
    <w:p w14:paraId="418A0D9D" w14:textId="77777777" w:rsidR="00213127" w:rsidRDefault="00213127" w:rsidP="00A63F5A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ถนนนครราชสีมา เขตดุสิต กทม. ๑๐๓๐๐</w:t>
      </w:r>
    </w:p>
    <w:p w14:paraId="68390CC2" w14:textId="383C3A32" w:rsidR="00213127" w:rsidRDefault="00213127" w:rsidP="00A63F5A">
      <w:pPr>
        <w:spacing w:before="120"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3169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740C6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 2567</w:t>
      </w:r>
    </w:p>
    <w:p w14:paraId="3F9F37EF" w14:textId="5EC82F52" w:rsidR="003E6113" w:rsidRDefault="00213127" w:rsidP="00C21736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740C6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การจัดทำ</w:t>
      </w:r>
      <w:r w:rsidR="003E61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แผนการปฏิบัติงานและแผนการใช้จ่ายงบประมาณ ประจำปีงบประมาณ พ.ศ. 2567 </w:t>
      </w:r>
      <w:r w:rsidR="003E611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E6113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ขององค์กรปกครองส่วนท้องถิ่นที่เป็นหน่วยรับงบประมาณ (องค์การบริหารส่วนจังหวัด เทศบาลนคร และเทศบาลเมือง)</w:t>
      </w:r>
    </w:p>
    <w:p w14:paraId="122D89BA" w14:textId="32D32572" w:rsidR="00C975EB" w:rsidRDefault="00213127" w:rsidP="00C21736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ผู้ว่าราชการจังหวัด</w:t>
      </w:r>
      <w:r w:rsidR="00FF16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ทุกจังหวัด</w:t>
      </w:r>
    </w:p>
    <w:p w14:paraId="56E4488C" w14:textId="77777777" w:rsidR="00A012F1" w:rsidRDefault="0025518A" w:rsidP="00C21736">
      <w:pPr>
        <w:tabs>
          <w:tab w:val="left" w:pos="567"/>
          <w:tab w:val="left" w:pos="1276"/>
          <w:tab w:val="left" w:pos="1560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สิ่งที่ส่งมาด้วย</w:t>
      </w:r>
      <w:r w:rsidR="00A012F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012F1"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="00A012F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826B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สำเนาหนังสือ</w:t>
      </w:r>
      <w:r w:rsidR="007826B0" w:rsidRPr="007826B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กระทรวงมหาดไทย ด่วนที่สุด ที่ มท 0211.6/7539</w:t>
      </w:r>
    </w:p>
    <w:p w14:paraId="5C8A536B" w14:textId="5F3AC6CD" w:rsidR="0025518A" w:rsidRDefault="00A012F1" w:rsidP="00C21736">
      <w:pPr>
        <w:tabs>
          <w:tab w:val="left" w:pos="567"/>
          <w:tab w:val="left" w:pos="1276"/>
          <w:tab w:val="left" w:pos="1560"/>
        </w:tabs>
        <w:ind w:left="567" w:hanging="567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="007826B0" w:rsidRPr="007826B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ลงวันที่ 4 เมษายน 2567</w:t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จำนวน 1 ชุด</w:t>
      </w:r>
    </w:p>
    <w:p w14:paraId="55D52442" w14:textId="12C20BEA" w:rsidR="00A012F1" w:rsidRDefault="00A012F1" w:rsidP="00C21736">
      <w:pPr>
        <w:tabs>
          <w:tab w:val="left" w:pos="567"/>
          <w:tab w:val="left" w:pos="1276"/>
          <w:tab w:val="left" w:pos="1560"/>
        </w:tabs>
        <w:ind w:left="567" w:hanging="567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2.</w:t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แบบสรุป</w:t>
      </w:r>
      <w:r w:rsidRPr="00811125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แผนการปฏิบัติงานและแผนการใช้จ่ายงบประมาณ</w:t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จำนวน 1 ชุด</w:t>
      </w:r>
    </w:p>
    <w:p w14:paraId="1D92BB9B" w14:textId="10281708" w:rsidR="00A012F1" w:rsidRDefault="00A012F1" w:rsidP="00C21736">
      <w:pPr>
        <w:tabs>
          <w:tab w:val="left" w:pos="567"/>
          <w:tab w:val="left" w:pos="1276"/>
          <w:tab w:val="left" w:pos="1560"/>
        </w:tabs>
        <w:ind w:left="567" w:hanging="567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3.</w:t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A012F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แบบสรุป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ภาพรวม</w:t>
      </w:r>
      <w:r w:rsidRPr="00A012F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แผนการปฏิบัติงานและแผนการใช้จ่ายงบประมาณ</w:t>
      </w:r>
      <w:r w:rsidRPr="00A012F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A012F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  <w:t>จำนวน 1 ชุด</w:t>
      </w:r>
    </w:p>
    <w:p w14:paraId="1A1ADB27" w14:textId="4695BB59" w:rsidR="002B7CA9" w:rsidRPr="00A012F1" w:rsidRDefault="002B7CA9" w:rsidP="00C21736">
      <w:pPr>
        <w:tabs>
          <w:tab w:val="left" w:pos="567"/>
          <w:tab w:val="left" w:pos="1276"/>
          <w:tab w:val="left" w:pos="1560"/>
        </w:tabs>
        <w:ind w:left="567" w:hanging="567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4.</w:t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="002A09ED">
        <w:rPr>
          <w:rFonts w:ascii="TH SarabunIT๙" w:hAnsi="TH SarabunIT๙" w:cs="TH SarabunIT๙"/>
          <w:color w:val="000000"/>
          <w:spacing w:val="-2"/>
          <w:sz w:val="32"/>
          <w:szCs w:val="32"/>
        </w:rPr>
        <w:t>QR</w:t>
      </w:r>
      <w:r w:rsidR="002A09E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2A09ED">
        <w:rPr>
          <w:rFonts w:ascii="TH SarabunIT๙" w:hAnsi="TH SarabunIT๙" w:cs="TH SarabunIT๙"/>
          <w:color w:val="000000"/>
          <w:spacing w:val="-2"/>
          <w:sz w:val="32"/>
          <w:szCs w:val="32"/>
        </w:rPr>
        <w:t>Code</w:t>
      </w:r>
      <w:r w:rsidR="002A09E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ลิงก์นำเข้าข้อมูลรูปแบบออนไลน์</w:t>
      </w:r>
      <w:r w:rsidR="002A09E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="002A09E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="002A09E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="002A09E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="002A09E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จำนวน 1 ชุด</w:t>
      </w:r>
    </w:p>
    <w:p w14:paraId="22FE3270" w14:textId="1FF27BD3" w:rsidR="003E6113" w:rsidRPr="00CE0143" w:rsidRDefault="00FD7858" w:rsidP="00C21736">
      <w:pPr>
        <w:spacing w:before="120" w:line="247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2402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ด้วย</w:t>
      </w:r>
      <w:r w:rsidR="00C975EB" w:rsidRPr="0072402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กระทรวงมหาดไทยแจ้งว่า </w:t>
      </w:r>
      <w:r w:rsidR="00C975EB" w:rsidRPr="0072402B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สำนักงบประมาณกำหนดแนวทางการจัดทำแผนการปฏิบัติงานและแผนการใช้จ่ายงบประมาณ และการอนุมัติเงินจัดสรรงบประมาณรายจ่ายประจำปีงบประมาณ พ.ศ. </w:t>
      </w:r>
      <w:r w:rsidR="00C975EB" w:rsidRPr="0072402B">
        <w:rPr>
          <w:rFonts w:ascii="TH SarabunIT๙" w:hAnsi="TH SarabunIT๙" w:cs="TH SarabunIT๙"/>
          <w:color w:val="000000"/>
          <w:spacing w:val="-6"/>
          <w:sz w:val="32"/>
          <w:szCs w:val="32"/>
        </w:rPr>
        <w:t>2567</w:t>
      </w:r>
      <w:r w:rsidR="00C975EB" w:rsidRPr="00C975E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โดยเมื่อสำนักงบประมาณให้ความเห็นชอบแผนการปฏิบัติงานและแผนการใช้จ่ายงบประมาณ ประจำปี</w:t>
      </w:r>
      <w:r w:rsidR="00C975EB" w:rsidRPr="00E7579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งบประมาณ พ.ศ. </w:t>
      </w:r>
      <w:r w:rsidR="00C975EB" w:rsidRPr="00E75799">
        <w:rPr>
          <w:rFonts w:ascii="TH SarabunIT๙" w:hAnsi="TH SarabunIT๙" w:cs="TH SarabunIT๙"/>
          <w:color w:val="000000"/>
          <w:spacing w:val="-6"/>
          <w:sz w:val="32"/>
          <w:szCs w:val="32"/>
        </w:rPr>
        <w:t>2567</w:t>
      </w:r>
      <w:r w:rsidR="00C975EB" w:rsidRPr="00E7579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แล้ว ให้หน่วยรับงบประมาณแจ้งต่อรัฐมนตรีเจ้าสังกัดทราบ </w:t>
      </w:r>
      <w:r w:rsidR="0072402B" w:rsidRPr="00E7579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ในการนี้ กระทรวงมหาดไทย</w:t>
      </w:r>
      <w:r w:rsidR="00C975EB" w:rsidRPr="00C975EB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9B28E9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กรมส่งเสริมการปกครองท้องถิ่น</w:t>
      </w:r>
      <w:r w:rsidR="00C975EB" w:rsidRPr="00C975EB">
        <w:rPr>
          <w:rFonts w:ascii="TH SarabunIT๙" w:hAnsi="TH SarabunIT๙" w:cs="TH SarabunIT๙"/>
          <w:color w:val="000000"/>
          <w:sz w:val="32"/>
          <w:szCs w:val="32"/>
          <w:cs/>
        </w:rPr>
        <w:t>จัดทำสรุปแผนการปฏิบัติงานและแผนการใช้จ่ายงบประมาณ ประจำปี</w:t>
      </w:r>
      <w:r w:rsidR="00C975EB" w:rsidRPr="00CE01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งบประมาณ พ.ศ. </w:t>
      </w:r>
      <w:r w:rsidR="00C975EB" w:rsidRPr="00CE0143">
        <w:rPr>
          <w:rFonts w:ascii="TH SarabunIT๙" w:hAnsi="TH SarabunIT๙" w:cs="TH SarabunIT๙"/>
          <w:color w:val="000000"/>
          <w:sz w:val="32"/>
          <w:szCs w:val="32"/>
        </w:rPr>
        <w:t>2567</w:t>
      </w:r>
      <w:r w:rsidR="00C975EB" w:rsidRPr="00CE01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</w:t>
      </w:r>
      <w:r w:rsidR="009B28E9" w:rsidRPr="00CE0143">
        <w:rPr>
          <w:rFonts w:ascii="TH SarabunIT๙" w:hAnsi="TH SarabunIT๙" w:cs="TH SarabunIT๙" w:hint="cs"/>
          <w:color w:val="000000"/>
          <w:sz w:val="32"/>
          <w:szCs w:val="32"/>
          <w:cs/>
        </w:rPr>
        <w:t>งองค์กรปกครองส่วนท้องถิ่น</w:t>
      </w:r>
      <w:r w:rsidR="00C975EB" w:rsidRPr="00CE0143">
        <w:rPr>
          <w:rFonts w:ascii="TH SarabunIT๙" w:hAnsi="TH SarabunIT๙" w:cs="TH SarabunIT๙"/>
          <w:color w:val="000000"/>
          <w:sz w:val="32"/>
          <w:szCs w:val="32"/>
          <w:cs/>
        </w:rPr>
        <w:t>ที่เป็นหน่วยรับงบประมาณ</w:t>
      </w:r>
      <w:r w:rsidR="009B28E9" w:rsidRPr="00CE01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975EB" w:rsidRPr="00CE0143">
        <w:rPr>
          <w:rFonts w:ascii="TH SarabunIT๙" w:hAnsi="TH SarabunIT๙" w:cs="TH SarabunIT๙"/>
          <w:color w:val="000000"/>
          <w:sz w:val="32"/>
          <w:szCs w:val="32"/>
          <w:cs/>
        </w:rPr>
        <w:t>ที่ผ่านความเห็นชอบ</w:t>
      </w:r>
      <w:r w:rsidR="00CE014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975EB" w:rsidRPr="00CE0143">
        <w:rPr>
          <w:rFonts w:ascii="TH SarabunIT๙" w:hAnsi="TH SarabunIT๙" w:cs="TH SarabunIT๙"/>
          <w:color w:val="000000"/>
          <w:sz w:val="32"/>
          <w:szCs w:val="32"/>
          <w:cs/>
        </w:rPr>
        <w:t>จากสำนักงบประมาณแล้ว นำเรียน</w:t>
      </w:r>
      <w:r w:rsidR="009B28E9" w:rsidRPr="00CE0143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รัฐมนตรีว่าการกระทรวงมหาดไทย</w:t>
      </w:r>
      <w:r w:rsidR="00C975EB" w:rsidRPr="00CE0143">
        <w:rPr>
          <w:rFonts w:ascii="TH SarabunIT๙" w:hAnsi="TH SarabunIT๙" w:cs="TH SarabunIT๙"/>
          <w:color w:val="000000"/>
          <w:sz w:val="32"/>
          <w:szCs w:val="32"/>
          <w:cs/>
        </w:rPr>
        <w:t>ทราบ เพื่อใช้เป็นข้อมูลในการกำกับดูแล เร่งรัด และติดตามประเมินผลการปฏิบัติงานและผลการใช้จ่ายงบประมาณ ผลสัมฤทธิ์หรือประโยชน์ที่จะได้รับจากการใช้จ่ายงบประมาณของ</w:t>
      </w:r>
      <w:r w:rsidR="009B28E9" w:rsidRPr="00CE0143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องค์กรปกคครองส่วนท้องถิ่น</w:t>
      </w:r>
      <w:r w:rsidR="00C975EB" w:rsidRPr="00CE0143">
        <w:rPr>
          <w:rFonts w:ascii="TH SarabunIT๙" w:hAnsi="TH SarabunIT๙" w:cs="TH SarabunIT๙"/>
          <w:color w:val="000000"/>
          <w:sz w:val="32"/>
          <w:szCs w:val="32"/>
          <w:cs/>
        </w:rPr>
        <w:t>ต่อไป</w:t>
      </w:r>
    </w:p>
    <w:p w14:paraId="0C3F55C0" w14:textId="7D007526" w:rsidR="00CE0143" w:rsidRPr="003C06AD" w:rsidRDefault="00213127" w:rsidP="00C21736">
      <w:pPr>
        <w:spacing w:before="120" w:line="247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  <w:r w:rsidR="002551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พิจารณาแล้วเห็นว่า </w:t>
      </w:r>
      <w:r w:rsidR="0025518A" w:rsidRPr="009B28E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เพื่อให้การกำกับดูแล เร่งรัด และติดตามประเมินผลการปฏิบัติงานและผลการใช้จ่ายงบประมาณ</w:t>
      </w:r>
      <w:r w:rsidR="0081729B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รายจ่าย</w:t>
      </w:r>
      <w:r w:rsidR="0025518A" w:rsidRPr="009B28E9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ประจำปีงบประมาณ พ.ศ. 2567 ของ</w:t>
      </w:r>
      <w:r w:rsidR="00A63F5A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</w:t>
      </w:r>
      <w:r w:rsidR="00A63F5A" w:rsidRPr="00A63F5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ส่วนท้องถิ่นที่เป็นหน่วยรับงบประมาณ</w:t>
      </w:r>
      <w:r w:rsidR="003C06AD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(องค์การบริหารส่วนจังหวัด เทศบาลนคร และเทศบาลเมือง)</w:t>
      </w:r>
      <w:r w:rsidR="0025518A" w:rsidRPr="003C06AD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เป็นไปด้วยความเรียบร้อย</w:t>
      </w:r>
      <w:r w:rsidR="0025518A" w:rsidRPr="003C06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D7858" w:rsidRPr="003C06AD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จึงขอ</w:t>
      </w:r>
      <w:r w:rsidR="00206E9B" w:rsidRPr="003C06AD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ให้จังหวัด</w:t>
      </w:r>
      <w:r w:rsidR="00CE0143" w:rsidRPr="003C06AD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 ดังนี้</w:t>
      </w:r>
    </w:p>
    <w:p w14:paraId="040F01E2" w14:textId="1C15E352" w:rsidR="00C91F8C" w:rsidRDefault="00CE0143" w:rsidP="00C21736">
      <w:pPr>
        <w:spacing w:line="247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11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="00206E9B" w:rsidRPr="00811125">
        <w:rPr>
          <w:rFonts w:ascii="TH SarabunIT๙" w:hAnsi="TH SarabunIT๙" w:cs="TH SarabunIT๙" w:hint="cs"/>
          <w:color w:val="000000"/>
          <w:sz w:val="32"/>
          <w:szCs w:val="32"/>
          <w:cs/>
        </w:rPr>
        <w:t>แจ้งองค์กรปกครองส่วนท้องถิ่น</w:t>
      </w:r>
      <w:r w:rsidR="00322136" w:rsidRPr="00811125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จัดทำแบบสรุปแผนการ</w:t>
      </w:r>
      <w:r w:rsidR="00C91F8C" w:rsidRPr="00811125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ปฏิบัติงานและแผนการใช้จ่ายงบประมาณ ประจำปีงบประมาณ พ.ศ. 2567 ที่ได้รับความเห็นชอบจากสำนักงบประมาณ</w:t>
      </w:r>
      <w:r w:rsidR="00313E7D">
        <w:rPr>
          <w:rFonts w:ascii="TH SarabunIT๙" w:hAnsi="TH SarabunIT๙" w:cs="TH SarabunIT๙" w:hint="cs"/>
          <w:color w:val="000000"/>
          <w:sz w:val="32"/>
          <w:szCs w:val="32"/>
          <w:cs/>
        </w:rPr>
        <w:t>แล้ว</w:t>
      </w:r>
      <w:r w:rsidR="009E07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C06A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13E7D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ตามแบบฟอร</w:t>
      </w:r>
      <w:r w:rsidR="009E07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์มที่กำหนด </w:t>
      </w:r>
      <w:r w:rsidR="00B42A41"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พร้อมกับแนบสำเนา</w:t>
      </w:r>
      <w:r w:rsidR="00E34A22" w:rsidRPr="008111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แผนการปฏิบัติงานและแผนการใช้จ่ายงบประมาณ </w:t>
      </w:r>
      <w:r w:rsidR="003C06A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E34A22" w:rsidRPr="00811125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 พ.ศ. 2567</w:t>
      </w:r>
      <w:r w:rsidR="00E34A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52C0A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ที่ได้รับความเห็นชอบจากสำนักงบประมาณ</w:t>
      </w:r>
      <w:r w:rsidR="00CB730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ส่งให้จังหวัดรวบรวม</w:t>
      </w:r>
    </w:p>
    <w:p w14:paraId="012801BF" w14:textId="4CC28BAC" w:rsidR="00C21736" w:rsidRDefault="00CB7305" w:rsidP="00C21736">
      <w:pPr>
        <w:spacing w:line="247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 จัดทำแบบสรุปภาพรวม</w:t>
      </w:r>
      <w:r w:rsidRPr="008111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แผนการปฏิบัติงานและแผนการใช้จ่ายงบประมาณ </w:t>
      </w:r>
      <w:r w:rsidRPr="006043C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ประจำปีงบประมาณ พ.ศ. 2567</w:t>
      </w:r>
      <w:r w:rsidR="00C367AD" w:rsidRPr="006043C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ขององค์กรปกครองส่วนท้องถิ่นในพื้นที่ พร้อมกับรวบรวม</w:t>
      </w:r>
      <w:r w:rsidR="000E3E32" w:rsidRPr="006043C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สำเนาแผนการปฏิบัติงาน</w:t>
      </w:r>
      <w:r w:rsidR="006043C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0E3E32" w:rsidRPr="00811125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และแผนการใช้จ่ายงบประมาณ ประจำปีงบประมาณ พ.ศ. 2567</w:t>
      </w:r>
      <w:r w:rsidR="000E3E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21736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ขององค์กรปกครองส่วนท้องถิ่น</w:t>
      </w:r>
      <w:r w:rsidR="006043C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21736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ตามข้อ 1</w:t>
      </w:r>
      <w:r w:rsidR="002A6FD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A657B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ส่งให้กรมส่งเสริมการปกครองท้องถิ่นโดยการ</w:t>
      </w:r>
      <w:r w:rsidR="002A09ED">
        <w:rPr>
          <w:rFonts w:ascii="TH SarabunIT๙" w:hAnsi="TH SarabunIT๙" w:cs="TH SarabunIT๙" w:hint="cs"/>
          <w:color w:val="000000"/>
          <w:sz w:val="32"/>
          <w:szCs w:val="32"/>
          <w:cs/>
        </w:rPr>
        <w:t>นำเข้า</w:t>
      </w:r>
      <w:r w:rsidR="003A657B">
        <w:rPr>
          <w:rFonts w:ascii="TH SarabunIT๙" w:hAnsi="TH SarabunIT๙" w:cs="TH SarabunIT๙" w:hint="cs"/>
          <w:color w:val="000000"/>
          <w:sz w:val="32"/>
          <w:szCs w:val="32"/>
          <w:cs/>
        </w:rPr>
        <w:t>ไฟล์ข้อม</w:t>
      </w:r>
      <w:r w:rsidR="005C3562">
        <w:rPr>
          <w:rFonts w:ascii="TH SarabunIT๙" w:hAnsi="TH SarabunIT๙" w:cs="TH SarabunIT๙" w:hint="cs"/>
          <w:color w:val="000000"/>
          <w:sz w:val="32"/>
          <w:szCs w:val="32"/>
          <w:cs/>
        </w:rPr>
        <w:t>ูลรูปแบบออนไลน์</w:t>
      </w:r>
      <w:r w:rsidR="002A09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</w:t>
      </w:r>
      <w:r w:rsidR="002A09ED">
        <w:rPr>
          <w:rFonts w:ascii="TH SarabunIT๙" w:hAnsi="TH SarabunIT๙" w:cs="TH SarabunIT๙"/>
          <w:color w:val="000000"/>
          <w:sz w:val="32"/>
          <w:szCs w:val="32"/>
        </w:rPr>
        <w:t>Upload</w:t>
      </w:r>
      <w:r w:rsidR="002A09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C21736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</w:p>
    <w:p w14:paraId="5ED81A5A" w14:textId="77777777" w:rsidR="00AA1B52" w:rsidRDefault="00AA1B52" w:rsidP="00C21736">
      <w:pPr>
        <w:spacing w:line="247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3B95458" w14:textId="00EB1A8A" w:rsidR="00C21736" w:rsidRDefault="00C21736" w:rsidP="00C21736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/ทางลิงก์ ...</w:t>
      </w:r>
    </w:p>
    <w:p w14:paraId="0F63AE82" w14:textId="77777777" w:rsidR="00C21736" w:rsidRDefault="00C21736" w:rsidP="00C2173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15BE789" w14:textId="08745D9D" w:rsidR="00925601" w:rsidRDefault="005C3562" w:rsidP="008E69AD">
      <w:pPr>
        <w:spacing w:line="247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ทางลิงก์</w:t>
      </w:r>
      <w:r w:rsidR="001346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3460C" w:rsidRPr="00225BB6">
        <w:rPr>
          <w:rFonts w:ascii="TH SarabunPSK" w:hAnsi="TH SarabunPSK" w:cs="TH SarabunPSK"/>
          <w:color w:val="000000"/>
          <w:sz w:val="32"/>
          <w:szCs w:val="32"/>
        </w:rPr>
        <w:t>https://</w:t>
      </w:r>
      <w:r w:rsidR="0013460C" w:rsidRPr="00225BB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13460C" w:rsidRPr="00225BB6">
        <w:rPr>
          <w:rFonts w:ascii="TH SarabunPSK" w:hAnsi="TH SarabunPSK" w:cs="TH SarabunPSK"/>
          <w:color w:val="000000"/>
          <w:sz w:val="32"/>
          <w:szCs w:val="32"/>
        </w:rPr>
        <w:t>drv.ms/f/</w:t>
      </w:r>
      <w:proofErr w:type="spellStart"/>
      <w:r w:rsidR="0013460C" w:rsidRPr="00225BB6">
        <w:rPr>
          <w:rFonts w:ascii="TH SarabunPSK" w:hAnsi="TH SarabunPSK" w:cs="TH SarabunPSK"/>
          <w:color w:val="000000"/>
          <w:sz w:val="32"/>
          <w:szCs w:val="32"/>
        </w:rPr>
        <w:t>s!Aj</w:t>
      </w:r>
      <w:proofErr w:type="spellEnd"/>
      <w:r w:rsidR="0013460C" w:rsidRPr="00225BB6">
        <w:rPr>
          <w:rFonts w:ascii="TH SarabunPSK" w:hAnsi="TH SarabunPSK" w:cs="TH SarabunPSK"/>
          <w:color w:val="000000"/>
          <w:sz w:val="32"/>
          <w:szCs w:val="32"/>
          <w:cs/>
        </w:rPr>
        <w:t>729</w:t>
      </w:r>
      <w:proofErr w:type="spellStart"/>
      <w:r w:rsidR="0013460C" w:rsidRPr="00225BB6">
        <w:rPr>
          <w:rFonts w:ascii="TH SarabunPSK" w:hAnsi="TH SarabunPSK" w:cs="TH SarabunPSK"/>
          <w:color w:val="000000"/>
          <w:sz w:val="32"/>
          <w:szCs w:val="32"/>
        </w:rPr>
        <w:t>ghOqbFRhpVbrasEIX_NMv</w:t>
      </w:r>
      <w:proofErr w:type="spellEnd"/>
      <w:r w:rsidR="0013460C" w:rsidRPr="00225BB6">
        <w:rPr>
          <w:rFonts w:ascii="TH SarabunPSK" w:hAnsi="TH SarabunPSK" w:cs="TH SarabunPSK"/>
          <w:color w:val="000000"/>
          <w:sz w:val="32"/>
          <w:szCs w:val="32"/>
          <w:cs/>
        </w:rPr>
        <w:t>8-</w:t>
      </w:r>
      <w:proofErr w:type="spellStart"/>
      <w:r w:rsidR="0013460C" w:rsidRPr="00225BB6">
        <w:rPr>
          <w:rFonts w:ascii="TH SarabunPSK" w:hAnsi="TH SarabunPSK" w:cs="TH SarabunPSK"/>
          <w:color w:val="000000"/>
          <w:sz w:val="32"/>
          <w:szCs w:val="32"/>
        </w:rPr>
        <w:t>dQ?e</w:t>
      </w:r>
      <w:proofErr w:type="spellEnd"/>
      <w:r w:rsidR="0013460C" w:rsidRPr="00225BB6">
        <w:rPr>
          <w:rFonts w:ascii="TH SarabunPSK" w:hAnsi="TH SarabunPSK" w:cs="TH SarabunPSK"/>
          <w:color w:val="000000"/>
          <w:sz w:val="32"/>
          <w:szCs w:val="32"/>
        </w:rPr>
        <w:t>=</w:t>
      </w:r>
      <w:r w:rsidR="0013460C" w:rsidRPr="00225BB6">
        <w:rPr>
          <w:rFonts w:ascii="TH SarabunPSK" w:hAnsi="TH SarabunPSK" w:cs="TH SarabunPSK"/>
          <w:color w:val="000000"/>
          <w:sz w:val="32"/>
          <w:szCs w:val="32"/>
          <w:cs/>
        </w:rPr>
        <w:t>58</w:t>
      </w:r>
      <w:r w:rsidR="0013460C" w:rsidRPr="00225BB6">
        <w:rPr>
          <w:rFonts w:ascii="TH SarabunPSK" w:hAnsi="TH SarabunPSK" w:cs="TH SarabunPSK"/>
          <w:color w:val="000000"/>
          <w:sz w:val="32"/>
          <w:szCs w:val="32"/>
        </w:rPr>
        <w:t>f</w:t>
      </w:r>
      <w:r w:rsidR="0013460C" w:rsidRPr="00225BB6"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="0013460C" w:rsidRPr="00225BB6">
        <w:rPr>
          <w:rFonts w:ascii="TH SarabunPSK" w:hAnsi="TH SarabunPSK" w:cs="TH SarabunPSK"/>
          <w:color w:val="000000"/>
          <w:sz w:val="32"/>
          <w:szCs w:val="32"/>
        </w:rPr>
        <w:t>Ap</w:t>
      </w:r>
      <w:r w:rsidR="005C52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ตามสิ่งที่ส่งมาด้วย 4</w:t>
      </w:r>
      <w:r w:rsidR="008E69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E69AD" w:rsidRPr="00F50BAD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ให้แล้วเสร็จ</w:t>
      </w:r>
      <w:r w:rsidR="00E066A2" w:rsidRPr="00F50BAD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ภายในวันศุกร์ที่ 10 พฤษภาคม 2567</w:t>
      </w:r>
      <w:r w:rsidRPr="00F50BAD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เพื่อรวบรวม</w:t>
      </w:r>
      <w:r w:rsidR="00387BBB" w:rsidRPr="00F50BAD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นำเรียน</w:t>
      </w:r>
      <w:r w:rsidR="00E1423E" w:rsidRPr="00F50BA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รัฐมนตรีว่าการกระทรวงมหาดไทยทราบ</w:t>
      </w:r>
      <w:r w:rsidR="00387B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1423E" w:rsidRPr="00E1423E">
        <w:rPr>
          <w:rFonts w:ascii="TH SarabunIT๙" w:hAnsi="TH SarabunIT๙" w:cs="TH SarabunIT๙"/>
          <w:color w:val="000000"/>
          <w:sz w:val="32"/>
          <w:szCs w:val="32"/>
          <w:cs/>
        </w:rPr>
        <w:t>เป็นข้อมูลในการกำกับดูแล เร่งรัด และติดตามประเมินผลการปฏิบัติงานและผลการใช้จ่ายงบประมาณ</w:t>
      </w:r>
      <w:r w:rsidR="00F50BA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E1423E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ขององค์กรปกครองส่วนท้องถิ่น</w:t>
      </w:r>
      <w:r w:rsidR="002A09ED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ต่อไป</w:t>
      </w:r>
    </w:p>
    <w:p w14:paraId="1E299756" w14:textId="354E8BF4" w:rsidR="0025518A" w:rsidRPr="0025518A" w:rsidRDefault="00E1423E" w:rsidP="008E69AD">
      <w:pPr>
        <w:spacing w:line="247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รายละเอียดปรากฏตามสิ่งที่ส่งมาพร้อมนี้</w:t>
      </w:r>
    </w:p>
    <w:p w14:paraId="1335D480" w14:textId="77777777" w:rsidR="00213127" w:rsidRDefault="00213127" w:rsidP="008E69AD">
      <w:pPr>
        <w:spacing w:before="120" w:line="247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14:paraId="1325E5FB" w14:textId="77777777" w:rsidR="00213127" w:rsidRDefault="00213127" w:rsidP="00C21736">
      <w:pPr>
        <w:spacing w:before="240"/>
        <w:ind w:firstLine="141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14:paraId="2FF4797E" w14:textId="77777777" w:rsidR="00213127" w:rsidRDefault="00213127" w:rsidP="00C21736">
      <w:pPr>
        <w:ind w:firstLine="141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50E5B02A" w14:textId="04BEDAC1" w:rsidR="00213127" w:rsidRDefault="00213127" w:rsidP="00C21736">
      <w:pPr>
        <w:ind w:firstLine="141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E81AC32" w14:textId="77777777" w:rsidR="00213127" w:rsidRDefault="00213127" w:rsidP="00C21736">
      <w:pPr>
        <w:ind w:firstLine="141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0FB7C924" w14:textId="49146B59" w:rsidR="00213127" w:rsidRDefault="00FD1BC3" w:rsidP="00C21736">
      <w:pPr>
        <w:ind w:firstLine="1418"/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(นายขจร ศรีชวโนท</w:t>
      </w:r>
      <w:proofErr w:type="spellStart"/>
      <w:r>
        <w:rPr>
          <w:rFonts w:ascii="TH SarabunIT๙" w:hAnsi="TH SarabunIT๙" w:cs="TH SarabunIT๙" w:hint="cs"/>
          <w:color w:val="FFFFFF"/>
          <w:sz w:val="32"/>
          <w:szCs w:val="32"/>
          <w:cs/>
        </w:rPr>
        <w:t>ัย</w:t>
      </w:r>
      <w:proofErr w:type="spellEnd"/>
      <w:r>
        <w:rPr>
          <w:rFonts w:ascii="TH SarabunIT๙" w:hAnsi="TH SarabunIT๙" w:cs="TH SarabunIT๙" w:hint="cs"/>
          <w:color w:val="FFFFFF"/>
          <w:sz w:val="32"/>
          <w:szCs w:val="32"/>
          <w:cs/>
        </w:rPr>
        <w:t>)</w:t>
      </w:r>
    </w:p>
    <w:p w14:paraId="208BC484" w14:textId="77777777" w:rsidR="00213127" w:rsidRDefault="00213127" w:rsidP="00C21736">
      <w:pPr>
        <w:ind w:firstLine="141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อธิบดีกรมส่งเสริมการปกครองท้องถิ่น</w:t>
      </w:r>
    </w:p>
    <w:p w14:paraId="136336CF" w14:textId="77777777" w:rsidR="007B7FB0" w:rsidRDefault="007B7FB0" w:rsidP="00C21736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77F6B84A" w14:textId="77777777" w:rsidR="00A35C29" w:rsidRDefault="00A35C29" w:rsidP="00C21736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256429C2" w14:textId="77777777" w:rsidR="00A35C29" w:rsidRDefault="00A35C29" w:rsidP="00C21736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</w:p>
    <w:p w14:paraId="407A8A51" w14:textId="7B5C68AF" w:rsidR="005C52C8" w:rsidRDefault="005C52C8" w:rsidP="00C21736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381927BC" w14:textId="77777777" w:rsidR="005C52C8" w:rsidRDefault="005C52C8" w:rsidP="00C21736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กลุ่มงานส่งเสริมการกระจายอำนาจและการจัดทำงบประมาณเงินอุดหนุน</w:t>
      </w:r>
    </w:p>
    <w:p w14:paraId="381616C3" w14:textId="77777777" w:rsidR="005C52C8" w:rsidRPr="005C52C8" w:rsidRDefault="005C52C8" w:rsidP="00C2173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C52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โทร.  ๐ ๒๒๔๑ ๙๐๐๐ ต่อ </w:t>
      </w:r>
      <w:r w:rsidRPr="005C52C8">
        <w:rPr>
          <w:rFonts w:ascii="TH SarabunIT๙" w:hAnsi="TH SarabunIT๙" w:cs="TH SarabunIT๙" w:hint="cs"/>
          <w:color w:val="000000"/>
          <w:sz w:val="32"/>
          <w:szCs w:val="32"/>
          <w:cs/>
        </w:rPr>
        <w:t>2332</w:t>
      </w:r>
    </w:p>
    <w:p w14:paraId="42740AE9" w14:textId="77777777" w:rsidR="005C52C8" w:rsidRPr="005C52C8" w:rsidRDefault="005C52C8" w:rsidP="00C2173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C52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ไปรษณีย์อิเล็กทรอนิกส์ </w:t>
      </w:r>
      <w:proofErr w:type="spellStart"/>
      <w:r w:rsidRPr="005C52C8">
        <w:rPr>
          <w:rFonts w:ascii="TH SarabunIT๙" w:hAnsi="TH SarabunIT๙" w:cs="TH SarabunIT๙"/>
          <w:color w:val="000000"/>
          <w:sz w:val="32"/>
          <w:szCs w:val="32"/>
        </w:rPr>
        <w:t>saraban@dla</w:t>
      </w:r>
      <w:proofErr w:type="spellEnd"/>
      <w:r w:rsidRPr="005C52C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5C52C8">
        <w:rPr>
          <w:rFonts w:ascii="TH SarabunIT๙" w:hAnsi="TH SarabunIT๙" w:cs="TH SarabunIT๙"/>
          <w:color w:val="000000"/>
          <w:sz w:val="32"/>
          <w:szCs w:val="32"/>
        </w:rPr>
        <w:t>go</w:t>
      </w:r>
      <w:r w:rsidRPr="005C52C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5C52C8">
        <w:rPr>
          <w:rFonts w:ascii="TH SarabunIT๙" w:hAnsi="TH SarabunIT๙" w:cs="TH SarabunIT๙"/>
          <w:color w:val="000000"/>
          <w:sz w:val="32"/>
          <w:szCs w:val="32"/>
        </w:rPr>
        <w:t>th</w:t>
      </w:r>
      <w:proofErr w:type="spellEnd"/>
    </w:p>
    <w:p w14:paraId="78D35ED6" w14:textId="77777777" w:rsidR="005C52C8" w:rsidRPr="00E066A2" w:rsidRDefault="005C52C8" w:rsidP="00C21736">
      <w:pPr>
        <w:tabs>
          <w:tab w:val="left" w:pos="1276"/>
          <w:tab w:val="left" w:pos="3261"/>
        </w:tabs>
        <w:rPr>
          <w:rFonts w:ascii="TH SarabunIT๙" w:hAnsi="TH SarabunIT๙" w:cs="TH SarabunIT๙"/>
          <w:color w:val="808080"/>
          <w:sz w:val="30"/>
          <w:szCs w:val="30"/>
        </w:rPr>
      </w:pPr>
      <w:r w:rsidRPr="00E066A2">
        <w:rPr>
          <w:rFonts w:ascii="TH SarabunIT๙" w:hAnsi="TH SarabunIT๙" w:cs="TH SarabunIT๙" w:hint="cs"/>
          <w:color w:val="808080"/>
          <w:sz w:val="30"/>
          <w:szCs w:val="30"/>
          <w:cs/>
        </w:rPr>
        <w:t>ผู้ประสานงาน</w:t>
      </w:r>
      <w:r w:rsidRPr="00E066A2">
        <w:rPr>
          <w:rFonts w:ascii="TH SarabunIT๙" w:hAnsi="TH SarabunIT๙" w:cs="TH SarabunIT๙"/>
          <w:color w:val="808080"/>
          <w:sz w:val="30"/>
          <w:szCs w:val="30"/>
          <w:cs/>
        </w:rPr>
        <w:tab/>
      </w:r>
      <w:r w:rsidRPr="00E066A2">
        <w:rPr>
          <w:rFonts w:ascii="TH SarabunIT๙" w:hAnsi="TH SarabunIT๙" w:cs="TH SarabunIT๙" w:hint="cs"/>
          <w:color w:val="808080"/>
          <w:sz w:val="30"/>
          <w:szCs w:val="30"/>
          <w:cs/>
        </w:rPr>
        <w:t>นางสาวณภัทร ชมเชย</w:t>
      </w:r>
      <w:r w:rsidRPr="00E066A2">
        <w:rPr>
          <w:rFonts w:ascii="TH SarabunIT๙" w:hAnsi="TH SarabunIT๙" w:cs="TH SarabunIT๙"/>
          <w:color w:val="808080"/>
          <w:sz w:val="30"/>
          <w:szCs w:val="30"/>
          <w:cs/>
        </w:rPr>
        <w:tab/>
      </w:r>
      <w:r w:rsidRPr="00E066A2">
        <w:rPr>
          <w:rFonts w:ascii="TH SarabunIT๙" w:hAnsi="TH SarabunIT๙" w:cs="TH SarabunIT๙" w:hint="cs"/>
          <w:color w:val="808080"/>
          <w:sz w:val="30"/>
          <w:szCs w:val="30"/>
          <w:cs/>
        </w:rPr>
        <w:t>โทร. 08 0123 1516</w:t>
      </w:r>
    </w:p>
    <w:p w14:paraId="5FEA41E9" w14:textId="7C8AEB9B" w:rsidR="005C52C8" w:rsidRPr="00E066A2" w:rsidRDefault="005C52C8" w:rsidP="00C21736">
      <w:pPr>
        <w:tabs>
          <w:tab w:val="left" w:pos="1276"/>
          <w:tab w:val="left" w:pos="3261"/>
        </w:tabs>
        <w:rPr>
          <w:rFonts w:ascii="TH SarabunIT๙" w:hAnsi="TH SarabunIT๙" w:cs="TH SarabunIT๙"/>
          <w:color w:val="808080"/>
          <w:sz w:val="30"/>
          <w:szCs w:val="30"/>
          <w:cs/>
        </w:rPr>
      </w:pPr>
      <w:r w:rsidRPr="00E066A2">
        <w:rPr>
          <w:rFonts w:ascii="TH SarabunIT๙" w:hAnsi="TH SarabunIT๙" w:cs="TH SarabunIT๙"/>
          <w:color w:val="808080"/>
          <w:sz w:val="30"/>
          <w:szCs w:val="30"/>
          <w:cs/>
        </w:rPr>
        <w:tab/>
      </w:r>
      <w:r w:rsidRPr="00E066A2">
        <w:rPr>
          <w:rFonts w:ascii="TH SarabunIT๙" w:hAnsi="TH SarabunIT๙" w:cs="TH SarabunIT๙" w:hint="cs"/>
          <w:color w:val="808080"/>
          <w:sz w:val="30"/>
          <w:szCs w:val="30"/>
          <w:cs/>
        </w:rPr>
        <w:t>นายณ</w:t>
      </w:r>
      <w:proofErr w:type="spellStart"/>
      <w:r w:rsidRPr="00E066A2">
        <w:rPr>
          <w:rFonts w:ascii="TH SarabunIT๙" w:hAnsi="TH SarabunIT๙" w:cs="TH SarabunIT๙" w:hint="cs"/>
          <w:color w:val="808080"/>
          <w:sz w:val="30"/>
          <w:szCs w:val="30"/>
          <w:cs/>
        </w:rPr>
        <w:t>ัฏฐ์ฐ</w:t>
      </w:r>
      <w:proofErr w:type="spellEnd"/>
      <w:r w:rsidRPr="00E066A2">
        <w:rPr>
          <w:rFonts w:ascii="TH SarabunIT๙" w:hAnsi="TH SarabunIT๙" w:cs="TH SarabunIT๙" w:hint="cs"/>
          <w:color w:val="808080"/>
          <w:sz w:val="30"/>
          <w:szCs w:val="30"/>
          <w:cs/>
        </w:rPr>
        <w:t>นนท์ ติ</w:t>
      </w:r>
      <w:proofErr w:type="spellStart"/>
      <w:r w:rsidRPr="00E066A2">
        <w:rPr>
          <w:rFonts w:ascii="TH SarabunIT๙" w:hAnsi="TH SarabunIT๙" w:cs="TH SarabunIT๙" w:hint="cs"/>
          <w:color w:val="808080"/>
          <w:sz w:val="30"/>
          <w:szCs w:val="30"/>
          <w:cs/>
        </w:rPr>
        <w:t>๊บ</w:t>
      </w:r>
      <w:proofErr w:type="spellEnd"/>
      <w:r w:rsidRPr="00E066A2">
        <w:rPr>
          <w:rFonts w:ascii="TH SarabunIT๙" w:hAnsi="TH SarabunIT๙" w:cs="TH SarabunIT๙" w:hint="cs"/>
          <w:color w:val="808080"/>
          <w:sz w:val="30"/>
          <w:szCs w:val="30"/>
          <w:cs/>
        </w:rPr>
        <w:t>เต็ม</w:t>
      </w:r>
      <w:r w:rsidRPr="00E066A2">
        <w:rPr>
          <w:rFonts w:ascii="TH SarabunIT๙" w:hAnsi="TH SarabunIT๙" w:cs="TH SarabunIT๙"/>
          <w:color w:val="808080"/>
          <w:sz w:val="30"/>
          <w:szCs w:val="30"/>
          <w:cs/>
        </w:rPr>
        <w:tab/>
      </w:r>
      <w:r w:rsidRPr="00E066A2">
        <w:rPr>
          <w:rFonts w:ascii="TH SarabunIT๙" w:hAnsi="TH SarabunIT๙" w:cs="TH SarabunIT๙" w:hint="cs"/>
          <w:color w:val="808080"/>
          <w:sz w:val="30"/>
          <w:szCs w:val="30"/>
          <w:cs/>
        </w:rPr>
        <w:t>โทร. 08 2694 4451</w:t>
      </w:r>
    </w:p>
    <w:p w14:paraId="6E812F1E" w14:textId="23290CA5" w:rsidR="00FD1BC3" w:rsidRPr="00A02CD2" w:rsidRDefault="00000000" w:rsidP="00C21736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  <w:color w:val="000000"/>
        </w:rPr>
        <w:pict w14:anchorId="7B63061D">
          <v:roundrect id="_x0000_s2166" style="position:absolute;margin-left:345.5pt;margin-top:224.85pt;width:159pt;height:90.9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" strokecolor="white">
            <v:textbox>
              <w:txbxContent>
                <w:p w14:paraId="4868B929" w14:textId="77777777" w:rsidR="00FD1BC3" w:rsidRDefault="00FD1BC3" w:rsidP="00FD1BC3">
                  <w:pPr>
                    <w:spacing w:line="276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ร.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อสถ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........................................................</w:t>
                  </w:r>
                </w:p>
                <w:p w14:paraId="74943A06" w14:textId="77777777" w:rsidR="00FD1BC3" w:rsidRDefault="00FD1BC3" w:rsidP="00FD1BC3">
                  <w:pPr>
                    <w:spacing w:line="276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ผอ.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กพส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.....................................................</w:t>
                  </w:r>
                </w:p>
                <w:p w14:paraId="7582FA1A" w14:textId="77777777" w:rsidR="00FD1BC3" w:rsidRDefault="00FD1BC3" w:rsidP="00FD1BC3">
                  <w:pPr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สายชล/ผอ.กง.กจ......................................</w:t>
                  </w:r>
                  <w:r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ณภัทร/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นวผ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.ชก.</w:t>
                  </w:r>
                  <w:r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 xml:space="preserve">........................................ </w:t>
                  </w:r>
                  <w:r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ณ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ัฏฐ์ฐ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นนท์/</w:t>
                  </w:r>
                  <w:proofErr w:type="spellStart"/>
                  <w:r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>นวผ</w:t>
                  </w:r>
                  <w:proofErr w:type="spellEnd"/>
                  <w:r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ช</w:t>
                  </w:r>
                  <w:r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>ก........................</w:t>
                  </w:r>
                  <w:r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>.........</w:t>
                  </w:r>
                </w:p>
                <w:p w14:paraId="3CC1B673" w14:textId="77777777" w:rsidR="00FD1BC3" w:rsidRDefault="00FD1BC3" w:rsidP="00FD1BC3">
                  <w:pPr>
                    <w:spacing w:line="276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</w:p>
              </w:txbxContent>
            </v:textbox>
          </v:roundrect>
        </w:pict>
      </w:r>
    </w:p>
    <w:sectPr w:rsidR="00FD1BC3" w:rsidRPr="00A02CD2" w:rsidSect="0046360A">
      <w:headerReference w:type="even" r:id="rId9"/>
      <w:headerReference w:type="default" r:id="rId10"/>
      <w:pgSz w:w="11906" w:h="16838" w:code="9"/>
      <w:pgMar w:top="993" w:right="1191" w:bottom="284" w:left="1644" w:header="85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A2EA" w14:textId="77777777" w:rsidR="0046360A" w:rsidRDefault="0046360A">
      <w:r>
        <w:separator/>
      </w:r>
    </w:p>
  </w:endnote>
  <w:endnote w:type="continuationSeparator" w:id="0">
    <w:p w14:paraId="388FAAC6" w14:textId="77777777" w:rsidR="0046360A" w:rsidRDefault="0046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D4DD" w14:textId="77777777" w:rsidR="0046360A" w:rsidRDefault="0046360A">
      <w:r>
        <w:separator/>
      </w:r>
    </w:p>
  </w:footnote>
  <w:footnote w:type="continuationSeparator" w:id="0">
    <w:p w14:paraId="1AA9D994" w14:textId="77777777" w:rsidR="0046360A" w:rsidRDefault="0046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8517" w14:textId="77777777" w:rsidR="003B6E07" w:rsidRDefault="003B6E07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5F1C61C" w14:textId="77777777" w:rsidR="003B6E07" w:rsidRDefault="003B6E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8CF5" w14:textId="491F1A4A" w:rsidR="00C21736" w:rsidRPr="00C21736" w:rsidRDefault="00C21736" w:rsidP="00C21736">
    <w:pPr>
      <w:pStyle w:val="a5"/>
      <w:spacing w:after="240"/>
      <w:jc w:val="center"/>
      <w:rPr>
        <w:rFonts w:ascii="TH SarabunIT๙" w:hAnsi="TH SarabunIT๙" w:cs="TH SarabunIT๙"/>
        <w:sz w:val="32"/>
        <w:szCs w:val="32"/>
      </w:rPr>
    </w:pPr>
    <w:r w:rsidRPr="00C21736">
      <w:rPr>
        <w:rFonts w:ascii="TH SarabunIT๙" w:hAnsi="TH SarabunIT๙" w:cs="TH SarabunIT๙"/>
        <w:sz w:val="32"/>
        <w:szCs w:val="32"/>
        <w:cs/>
        <w:lang w:val="th-TH"/>
      </w:rPr>
      <w:t>-</w:t>
    </w:r>
    <w:r w:rsidRPr="00C21736">
      <w:rPr>
        <w:rFonts w:ascii="TH SarabunIT๙" w:hAnsi="TH SarabunIT๙" w:cs="TH SarabunIT๙"/>
        <w:sz w:val="32"/>
        <w:szCs w:val="32"/>
        <w:lang w:val="th-TH"/>
      </w:rPr>
      <w:t xml:space="preserve"> </w:t>
    </w:r>
    <w:r w:rsidRPr="00C21736">
      <w:rPr>
        <w:rFonts w:ascii="TH SarabunIT๙" w:hAnsi="TH SarabunIT๙" w:cs="TH SarabunIT๙"/>
        <w:sz w:val="32"/>
        <w:szCs w:val="32"/>
      </w:rPr>
      <w:fldChar w:fldCharType="begin"/>
    </w:r>
    <w:r w:rsidRPr="00C21736">
      <w:rPr>
        <w:rFonts w:ascii="TH SarabunIT๙" w:hAnsi="TH SarabunIT๙" w:cs="TH SarabunIT๙"/>
        <w:sz w:val="32"/>
        <w:szCs w:val="32"/>
      </w:rPr>
      <w:instrText>PAGE    \* MERGEFORMAT</w:instrText>
    </w:r>
    <w:r w:rsidRPr="00C21736">
      <w:rPr>
        <w:rFonts w:ascii="TH SarabunIT๙" w:hAnsi="TH SarabunIT๙" w:cs="TH SarabunIT๙"/>
        <w:sz w:val="32"/>
        <w:szCs w:val="32"/>
      </w:rPr>
      <w:fldChar w:fldCharType="separate"/>
    </w:r>
    <w:r w:rsidRPr="00C21736">
      <w:rPr>
        <w:rFonts w:ascii="TH SarabunIT๙" w:hAnsi="TH SarabunIT๙" w:cs="TH SarabunIT๙"/>
        <w:sz w:val="32"/>
        <w:szCs w:val="32"/>
        <w:lang w:val="th-TH"/>
      </w:rPr>
      <w:t>2</w:t>
    </w:r>
    <w:r w:rsidRPr="00C21736">
      <w:rPr>
        <w:rFonts w:ascii="TH SarabunIT๙" w:hAnsi="TH SarabunIT๙" w:cs="TH SarabunIT๙"/>
        <w:sz w:val="32"/>
        <w:szCs w:val="32"/>
      </w:rPr>
      <w:fldChar w:fldCharType="end"/>
    </w:r>
    <w:r w:rsidRPr="00C21736">
      <w:rPr>
        <w:rFonts w:ascii="TH SarabunIT๙" w:hAnsi="TH SarabunIT๙" w:cs="TH SarabunIT๙"/>
        <w:sz w:val="32"/>
        <w:szCs w:val="32"/>
        <w:lang w:val="th-TH"/>
      </w:rPr>
      <w:t xml:space="preserve"> </w:t>
    </w:r>
    <w:r w:rsidRPr="00C21736">
      <w:rPr>
        <w:rFonts w:ascii="TH SarabunIT๙" w:hAnsi="TH SarabunIT๙" w:cs="TH SarabunIT๙"/>
        <w:sz w:val="32"/>
        <w:szCs w:val="32"/>
        <w:cs/>
        <w:lang w:val="th-TH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7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406803344">
    <w:abstractNumId w:val="1"/>
  </w:num>
  <w:num w:numId="2" w16cid:durableId="947851378">
    <w:abstractNumId w:val="8"/>
  </w:num>
  <w:num w:numId="3" w16cid:durableId="681011283">
    <w:abstractNumId w:val="0"/>
  </w:num>
  <w:num w:numId="4" w16cid:durableId="1160317363">
    <w:abstractNumId w:val="4"/>
  </w:num>
  <w:num w:numId="5" w16cid:durableId="1327200478">
    <w:abstractNumId w:val="7"/>
  </w:num>
  <w:num w:numId="6" w16cid:durableId="1325009580">
    <w:abstractNumId w:val="9"/>
  </w:num>
  <w:num w:numId="7" w16cid:durableId="1785416966">
    <w:abstractNumId w:val="3"/>
  </w:num>
  <w:num w:numId="8" w16cid:durableId="1365598138">
    <w:abstractNumId w:val="5"/>
  </w:num>
  <w:num w:numId="9" w16cid:durableId="1244339023">
    <w:abstractNumId w:val="6"/>
  </w:num>
  <w:num w:numId="10" w16cid:durableId="133529807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167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B28"/>
    <w:rsid w:val="000009B3"/>
    <w:rsid w:val="00001B2E"/>
    <w:rsid w:val="00001B8A"/>
    <w:rsid w:val="00003883"/>
    <w:rsid w:val="000046B3"/>
    <w:rsid w:val="00006C67"/>
    <w:rsid w:val="0000794B"/>
    <w:rsid w:val="00012A41"/>
    <w:rsid w:val="000131DE"/>
    <w:rsid w:val="000136E6"/>
    <w:rsid w:val="00013AA5"/>
    <w:rsid w:val="00017F23"/>
    <w:rsid w:val="00021977"/>
    <w:rsid w:val="00022F35"/>
    <w:rsid w:val="0002751F"/>
    <w:rsid w:val="00030338"/>
    <w:rsid w:val="00030604"/>
    <w:rsid w:val="00031AC5"/>
    <w:rsid w:val="0003329B"/>
    <w:rsid w:val="00041424"/>
    <w:rsid w:val="00041D34"/>
    <w:rsid w:val="000424DC"/>
    <w:rsid w:val="00043216"/>
    <w:rsid w:val="00043D0E"/>
    <w:rsid w:val="00047105"/>
    <w:rsid w:val="00050A86"/>
    <w:rsid w:val="000518E2"/>
    <w:rsid w:val="000548A2"/>
    <w:rsid w:val="0005490E"/>
    <w:rsid w:val="000606EF"/>
    <w:rsid w:val="00063C07"/>
    <w:rsid w:val="0006583D"/>
    <w:rsid w:val="00066DE2"/>
    <w:rsid w:val="0007002D"/>
    <w:rsid w:val="00070773"/>
    <w:rsid w:val="00073061"/>
    <w:rsid w:val="00073895"/>
    <w:rsid w:val="000749CE"/>
    <w:rsid w:val="0007523A"/>
    <w:rsid w:val="00082201"/>
    <w:rsid w:val="00083B57"/>
    <w:rsid w:val="00085C97"/>
    <w:rsid w:val="00087CC0"/>
    <w:rsid w:val="00093052"/>
    <w:rsid w:val="000957B9"/>
    <w:rsid w:val="00096786"/>
    <w:rsid w:val="0009733D"/>
    <w:rsid w:val="000A01FE"/>
    <w:rsid w:val="000A0283"/>
    <w:rsid w:val="000A147A"/>
    <w:rsid w:val="000A15AC"/>
    <w:rsid w:val="000A5517"/>
    <w:rsid w:val="000A77E3"/>
    <w:rsid w:val="000A783E"/>
    <w:rsid w:val="000B0157"/>
    <w:rsid w:val="000B1C4B"/>
    <w:rsid w:val="000C3649"/>
    <w:rsid w:val="000C4BE2"/>
    <w:rsid w:val="000C538D"/>
    <w:rsid w:val="000C5400"/>
    <w:rsid w:val="000D3173"/>
    <w:rsid w:val="000D4CDA"/>
    <w:rsid w:val="000D5900"/>
    <w:rsid w:val="000D5A60"/>
    <w:rsid w:val="000D658D"/>
    <w:rsid w:val="000E08AA"/>
    <w:rsid w:val="000E3E32"/>
    <w:rsid w:val="000E4280"/>
    <w:rsid w:val="000E6E9D"/>
    <w:rsid w:val="000F67B8"/>
    <w:rsid w:val="000F7E58"/>
    <w:rsid w:val="001001DD"/>
    <w:rsid w:val="00101193"/>
    <w:rsid w:val="00101EF9"/>
    <w:rsid w:val="00102F48"/>
    <w:rsid w:val="001049A5"/>
    <w:rsid w:val="00107448"/>
    <w:rsid w:val="00107DC9"/>
    <w:rsid w:val="0011333B"/>
    <w:rsid w:val="001177AC"/>
    <w:rsid w:val="00120999"/>
    <w:rsid w:val="001217DC"/>
    <w:rsid w:val="00122654"/>
    <w:rsid w:val="001251C9"/>
    <w:rsid w:val="00127A64"/>
    <w:rsid w:val="00130A75"/>
    <w:rsid w:val="00130C13"/>
    <w:rsid w:val="001315D1"/>
    <w:rsid w:val="0013460C"/>
    <w:rsid w:val="00135DEA"/>
    <w:rsid w:val="00137530"/>
    <w:rsid w:val="00140B73"/>
    <w:rsid w:val="00140BEA"/>
    <w:rsid w:val="001438C0"/>
    <w:rsid w:val="001443BF"/>
    <w:rsid w:val="00146E48"/>
    <w:rsid w:val="001471D0"/>
    <w:rsid w:val="0015196A"/>
    <w:rsid w:val="00152C0A"/>
    <w:rsid w:val="00154A82"/>
    <w:rsid w:val="00156245"/>
    <w:rsid w:val="001564FB"/>
    <w:rsid w:val="00160CAB"/>
    <w:rsid w:val="001610A4"/>
    <w:rsid w:val="00161519"/>
    <w:rsid w:val="00161585"/>
    <w:rsid w:val="00161AD2"/>
    <w:rsid w:val="0016472A"/>
    <w:rsid w:val="0016513C"/>
    <w:rsid w:val="001660BD"/>
    <w:rsid w:val="0016791D"/>
    <w:rsid w:val="001740C6"/>
    <w:rsid w:val="001746AF"/>
    <w:rsid w:val="00175A60"/>
    <w:rsid w:val="00175CFB"/>
    <w:rsid w:val="001761B6"/>
    <w:rsid w:val="00180D92"/>
    <w:rsid w:val="001810D2"/>
    <w:rsid w:val="00181559"/>
    <w:rsid w:val="00182131"/>
    <w:rsid w:val="00182752"/>
    <w:rsid w:val="001863CA"/>
    <w:rsid w:val="00187B49"/>
    <w:rsid w:val="00187ECA"/>
    <w:rsid w:val="001900C4"/>
    <w:rsid w:val="00191E04"/>
    <w:rsid w:val="00193FB7"/>
    <w:rsid w:val="00194370"/>
    <w:rsid w:val="00197E56"/>
    <w:rsid w:val="001A308B"/>
    <w:rsid w:val="001A515E"/>
    <w:rsid w:val="001A5CC6"/>
    <w:rsid w:val="001A7C5F"/>
    <w:rsid w:val="001B089D"/>
    <w:rsid w:val="001B0C7E"/>
    <w:rsid w:val="001B0DC2"/>
    <w:rsid w:val="001B115B"/>
    <w:rsid w:val="001B2D8E"/>
    <w:rsid w:val="001B3FF0"/>
    <w:rsid w:val="001B43B7"/>
    <w:rsid w:val="001B6F84"/>
    <w:rsid w:val="001C1692"/>
    <w:rsid w:val="001C5FF4"/>
    <w:rsid w:val="001C60C2"/>
    <w:rsid w:val="001C7BB9"/>
    <w:rsid w:val="001D6178"/>
    <w:rsid w:val="001E436D"/>
    <w:rsid w:val="001E7395"/>
    <w:rsid w:val="001F0B43"/>
    <w:rsid w:val="001F1831"/>
    <w:rsid w:val="001F45C8"/>
    <w:rsid w:val="001F5A8E"/>
    <w:rsid w:val="001F5E85"/>
    <w:rsid w:val="001F6B4E"/>
    <w:rsid w:val="001F739F"/>
    <w:rsid w:val="00202B34"/>
    <w:rsid w:val="00202D27"/>
    <w:rsid w:val="002040EC"/>
    <w:rsid w:val="00205A96"/>
    <w:rsid w:val="00205D57"/>
    <w:rsid w:val="00206E9B"/>
    <w:rsid w:val="00207B2D"/>
    <w:rsid w:val="002106E1"/>
    <w:rsid w:val="00210FD7"/>
    <w:rsid w:val="00212005"/>
    <w:rsid w:val="00213127"/>
    <w:rsid w:val="00213EDC"/>
    <w:rsid w:val="002156EC"/>
    <w:rsid w:val="00216471"/>
    <w:rsid w:val="00217031"/>
    <w:rsid w:val="00221173"/>
    <w:rsid w:val="0022134D"/>
    <w:rsid w:val="002222AA"/>
    <w:rsid w:val="002244E4"/>
    <w:rsid w:val="00224882"/>
    <w:rsid w:val="00225BB6"/>
    <w:rsid w:val="0022618D"/>
    <w:rsid w:val="00230001"/>
    <w:rsid w:val="00231433"/>
    <w:rsid w:val="00234310"/>
    <w:rsid w:val="00234405"/>
    <w:rsid w:val="0023492E"/>
    <w:rsid w:val="00237D6F"/>
    <w:rsid w:val="00240D18"/>
    <w:rsid w:val="00241612"/>
    <w:rsid w:val="002433EC"/>
    <w:rsid w:val="0024615B"/>
    <w:rsid w:val="0025518A"/>
    <w:rsid w:val="00262514"/>
    <w:rsid w:val="00263627"/>
    <w:rsid w:val="00263D45"/>
    <w:rsid w:val="00266232"/>
    <w:rsid w:val="002675C4"/>
    <w:rsid w:val="002723BD"/>
    <w:rsid w:val="00272B9A"/>
    <w:rsid w:val="0027379A"/>
    <w:rsid w:val="002747A4"/>
    <w:rsid w:val="00276D0B"/>
    <w:rsid w:val="00276DDA"/>
    <w:rsid w:val="00277686"/>
    <w:rsid w:val="00282353"/>
    <w:rsid w:val="00286BC3"/>
    <w:rsid w:val="00290146"/>
    <w:rsid w:val="0029047F"/>
    <w:rsid w:val="00290989"/>
    <w:rsid w:val="0029123E"/>
    <w:rsid w:val="00294355"/>
    <w:rsid w:val="0029528B"/>
    <w:rsid w:val="00296CAD"/>
    <w:rsid w:val="002A09ED"/>
    <w:rsid w:val="002A2772"/>
    <w:rsid w:val="002A3D98"/>
    <w:rsid w:val="002A4F82"/>
    <w:rsid w:val="002A5300"/>
    <w:rsid w:val="002A600E"/>
    <w:rsid w:val="002A6FDB"/>
    <w:rsid w:val="002B39C6"/>
    <w:rsid w:val="002B693B"/>
    <w:rsid w:val="002B7CA9"/>
    <w:rsid w:val="002C2A58"/>
    <w:rsid w:val="002C7E84"/>
    <w:rsid w:val="002D07DD"/>
    <w:rsid w:val="002D0FDF"/>
    <w:rsid w:val="002D1118"/>
    <w:rsid w:val="002D1CBD"/>
    <w:rsid w:val="002D27DF"/>
    <w:rsid w:val="002D3DB9"/>
    <w:rsid w:val="002D43D8"/>
    <w:rsid w:val="002E0BFA"/>
    <w:rsid w:val="002E1D8E"/>
    <w:rsid w:val="002E1EB8"/>
    <w:rsid w:val="002E22ED"/>
    <w:rsid w:val="002E4C16"/>
    <w:rsid w:val="002E4C25"/>
    <w:rsid w:val="002E5871"/>
    <w:rsid w:val="002E5EC5"/>
    <w:rsid w:val="002E69C5"/>
    <w:rsid w:val="002F08A8"/>
    <w:rsid w:val="002F1901"/>
    <w:rsid w:val="002F1F60"/>
    <w:rsid w:val="002F5AF3"/>
    <w:rsid w:val="00300434"/>
    <w:rsid w:val="00302AA0"/>
    <w:rsid w:val="00303018"/>
    <w:rsid w:val="003058E5"/>
    <w:rsid w:val="00310CDA"/>
    <w:rsid w:val="00311163"/>
    <w:rsid w:val="00312101"/>
    <w:rsid w:val="00313E7D"/>
    <w:rsid w:val="003146FB"/>
    <w:rsid w:val="00316979"/>
    <w:rsid w:val="003170B3"/>
    <w:rsid w:val="003201AD"/>
    <w:rsid w:val="003209E7"/>
    <w:rsid w:val="00322136"/>
    <w:rsid w:val="0032422D"/>
    <w:rsid w:val="0033663D"/>
    <w:rsid w:val="00336C35"/>
    <w:rsid w:val="0034782C"/>
    <w:rsid w:val="00347AB9"/>
    <w:rsid w:val="00350F7A"/>
    <w:rsid w:val="00355E30"/>
    <w:rsid w:val="00356225"/>
    <w:rsid w:val="00356587"/>
    <w:rsid w:val="0035667D"/>
    <w:rsid w:val="00356C2B"/>
    <w:rsid w:val="0035753A"/>
    <w:rsid w:val="003607CD"/>
    <w:rsid w:val="00362D90"/>
    <w:rsid w:val="00381836"/>
    <w:rsid w:val="00382173"/>
    <w:rsid w:val="00385389"/>
    <w:rsid w:val="003861D7"/>
    <w:rsid w:val="0038771A"/>
    <w:rsid w:val="00387B20"/>
    <w:rsid w:val="00387BBB"/>
    <w:rsid w:val="00390D94"/>
    <w:rsid w:val="00390DA4"/>
    <w:rsid w:val="00393F36"/>
    <w:rsid w:val="003961E8"/>
    <w:rsid w:val="003A02D3"/>
    <w:rsid w:val="003A1744"/>
    <w:rsid w:val="003A186C"/>
    <w:rsid w:val="003A4986"/>
    <w:rsid w:val="003A560E"/>
    <w:rsid w:val="003A657B"/>
    <w:rsid w:val="003B02CD"/>
    <w:rsid w:val="003B0B81"/>
    <w:rsid w:val="003B216E"/>
    <w:rsid w:val="003B2455"/>
    <w:rsid w:val="003B429D"/>
    <w:rsid w:val="003B6E07"/>
    <w:rsid w:val="003B75D5"/>
    <w:rsid w:val="003C06AD"/>
    <w:rsid w:val="003C1ACD"/>
    <w:rsid w:val="003C2168"/>
    <w:rsid w:val="003C261D"/>
    <w:rsid w:val="003C3636"/>
    <w:rsid w:val="003C5391"/>
    <w:rsid w:val="003C6A69"/>
    <w:rsid w:val="003C7466"/>
    <w:rsid w:val="003D086F"/>
    <w:rsid w:val="003D11C7"/>
    <w:rsid w:val="003D4268"/>
    <w:rsid w:val="003D5373"/>
    <w:rsid w:val="003D7054"/>
    <w:rsid w:val="003E417E"/>
    <w:rsid w:val="003E6113"/>
    <w:rsid w:val="003E692D"/>
    <w:rsid w:val="003E7D10"/>
    <w:rsid w:val="003F166B"/>
    <w:rsid w:val="003F6B42"/>
    <w:rsid w:val="00400963"/>
    <w:rsid w:val="0040240E"/>
    <w:rsid w:val="0040477A"/>
    <w:rsid w:val="00404B03"/>
    <w:rsid w:val="0041058F"/>
    <w:rsid w:val="0041172F"/>
    <w:rsid w:val="004137CB"/>
    <w:rsid w:val="004143E6"/>
    <w:rsid w:val="004144D0"/>
    <w:rsid w:val="00414765"/>
    <w:rsid w:val="00414D5A"/>
    <w:rsid w:val="00416447"/>
    <w:rsid w:val="00417A31"/>
    <w:rsid w:val="0042275C"/>
    <w:rsid w:val="00422826"/>
    <w:rsid w:val="0042341E"/>
    <w:rsid w:val="00423AB0"/>
    <w:rsid w:val="0042465C"/>
    <w:rsid w:val="00426792"/>
    <w:rsid w:val="004273AF"/>
    <w:rsid w:val="00430B3D"/>
    <w:rsid w:val="00430E42"/>
    <w:rsid w:val="00433CFE"/>
    <w:rsid w:val="00434623"/>
    <w:rsid w:val="00434DEA"/>
    <w:rsid w:val="00436AB7"/>
    <w:rsid w:val="00437DE8"/>
    <w:rsid w:val="0044096A"/>
    <w:rsid w:val="00440B9D"/>
    <w:rsid w:val="00440C4D"/>
    <w:rsid w:val="00440FD5"/>
    <w:rsid w:val="00442040"/>
    <w:rsid w:val="004425C2"/>
    <w:rsid w:val="004457AE"/>
    <w:rsid w:val="00446BC2"/>
    <w:rsid w:val="004470AA"/>
    <w:rsid w:val="00450916"/>
    <w:rsid w:val="004531B9"/>
    <w:rsid w:val="0045323D"/>
    <w:rsid w:val="00453360"/>
    <w:rsid w:val="004534EE"/>
    <w:rsid w:val="00454775"/>
    <w:rsid w:val="00456C3C"/>
    <w:rsid w:val="004605E8"/>
    <w:rsid w:val="00460FBF"/>
    <w:rsid w:val="004610F9"/>
    <w:rsid w:val="00461B8D"/>
    <w:rsid w:val="00461C16"/>
    <w:rsid w:val="00461CB0"/>
    <w:rsid w:val="0046360A"/>
    <w:rsid w:val="00470C62"/>
    <w:rsid w:val="00470E0F"/>
    <w:rsid w:val="004754AC"/>
    <w:rsid w:val="00476185"/>
    <w:rsid w:val="004761EC"/>
    <w:rsid w:val="00481C5C"/>
    <w:rsid w:val="0048556A"/>
    <w:rsid w:val="0048654F"/>
    <w:rsid w:val="0048751D"/>
    <w:rsid w:val="004917DC"/>
    <w:rsid w:val="0049195E"/>
    <w:rsid w:val="00491D1F"/>
    <w:rsid w:val="0049400E"/>
    <w:rsid w:val="00497A15"/>
    <w:rsid w:val="004A3B2E"/>
    <w:rsid w:val="004A5661"/>
    <w:rsid w:val="004A6A23"/>
    <w:rsid w:val="004B03B1"/>
    <w:rsid w:val="004B26AC"/>
    <w:rsid w:val="004B435A"/>
    <w:rsid w:val="004B4D7E"/>
    <w:rsid w:val="004B4EE2"/>
    <w:rsid w:val="004B73E7"/>
    <w:rsid w:val="004C45CF"/>
    <w:rsid w:val="004C53C8"/>
    <w:rsid w:val="004C6A47"/>
    <w:rsid w:val="004D35D5"/>
    <w:rsid w:val="004D3900"/>
    <w:rsid w:val="004D3F5A"/>
    <w:rsid w:val="004D5D81"/>
    <w:rsid w:val="004D5E63"/>
    <w:rsid w:val="004D73A2"/>
    <w:rsid w:val="004E1BC6"/>
    <w:rsid w:val="004E432F"/>
    <w:rsid w:val="004E5B3E"/>
    <w:rsid w:val="004F1A0A"/>
    <w:rsid w:val="004F3BAA"/>
    <w:rsid w:val="004F5F40"/>
    <w:rsid w:val="00501CDD"/>
    <w:rsid w:val="00504C1D"/>
    <w:rsid w:val="00507001"/>
    <w:rsid w:val="00507EEF"/>
    <w:rsid w:val="00507F56"/>
    <w:rsid w:val="00511ECC"/>
    <w:rsid w:val="00513DDE"/>
    <w:rsid w:val="005154C6"/>
    <w:rsid w:val="005177F7"/>
    <w:rsid w:val="00526F82"/>
    <w:rsid w:val="005307DE"/>
    <w:rsid w:val="00530BE1"/>
    <w:rsid w:val="00532BC8"/>
    <w:rsid w:val="00535719"/>
    <w:rsid w:val="005374AF"/>
    <w:rsid w:val="00540BDD"/>
    <w:rsid w:val="00541CAD"/>
    <w:rsid w:val="00543040"/>
    <w:rsid w:val="005435AC"/>
    <w:rsid w:val="00544CA1"/>
    <w:rsid w:val="00545EB3"/>
    <w:rsid w:val="00546137"/>
    <w:rsid w:val="0054704A"/>
    <w:rsid w:val="00551337"/>
    <w:rsid w:val="0055188F"/>
    <w:rsid w:val="00551FAB"/>
    <w:rsid w:val="005563AB"/>
    <w:rsid w:val="00557380"/>
    <w:rsid w:val="00561A13"/>
    <w:rsid w:val="0056247F"/>
    <w:rsid w:val="005658A2"/>
    <w:rsid w:val="00574B89"/>
    <w:rsid w:val="00580EC6"/>
    <w:rsid w:val="00581E70"/>
    <w:rsid w:val="00581F38"/>
    <w:rsid w:val="005831A6"/>
    <w:rsid w:val="00585E09"/>
    <w:rsid w:val="00591324"/>
    <w:rsid w:val="00591F43"/>
    <w:rsid w:val="005A168C"/>
    <w:rsid w:val="005A1C3C"/>
    <w:rsid w:val="005A3D30"/>
    <w:rsid w:val="005A747E"/>
    <w:rsid w:val="005B42D0"/>
    <w:rsid w:val="005B4BF2"/>
    <w:rsid w:val="005B5BC1"/>
    <w:rsid w:val="005B69CE"/>
    <w:rsid w:val="005B7E43"/>
    <w:rsid w:val="005C03BC"/>
    <w:rsid w:val="005C2DAB"/>
    <w:rsid w:val="005C3513"/>
    <w:rsid w:val="005C3562"/>
    <w:rsid w:val="005C3FCB"/>
    <w:rsid w:val="005C5165"/>
    <w:rsid w:val="005C52C8"/>
    <w:rsid w:val="005C6AF1"/>
    <w:rsid w:val="005C7401"/>
    <w:rsid w:val="005D166C"/>
    <w:rsid w:val="005D429E"/>
    <w:rsid w:val="005D5BA8"/>
    <w:rsid w:val="005E11AA"/>
    <w:rsid w:val="005E142C"/>
    <w:rsid w:val="005E4C6F"/>
    <w:rsid w:val="005E4D7C"/>
    <w:rsid w:val="005E6D51"/>
    <w:rsid w:val="005F1AB8"/>
    <w:rsid w:val="005F27A9"/>
    <w:rsid w:val="005F4EE0"/>
    <w:rsid w:val="006022AB"/>
    <w:rsid w:val="00603933"/>
    <w:rsid w:val="006043C9"/>
    <w:rsid w:val="00605E2A"/>
    <w:rsid w:val="00607498"/>
    <w:rsid w:val="00607BBD"/>
    <w:rsid w:val="006104C1"/>
    <w:rsid w:val="00610FE9"/>
    <w:rsid w:val="0061645A"/>
    <w:rsid w:val="00616FE2"/>
    <w:rsid w:val="006179D3"/>
    <w:rsid w:val="00620EC7"/>
    <w:rsid w:val="00621791"/>
    <w:rsid w:val="00621E4B"/>
    <w:rsid w:val="006269CE"/>
    <w:rsid w:val="006319F7"/>
    <w:rsid w:val="00631C65"/>
    <w:rsid w:val="006336BF"/>
    <w:rsid w:val="0063519F"/>
    <w:rsid w:val="006351DE"/>
    <w:rsid w:val="00635724"/>
    <w:rsid w:val="006359A3"/>
    <w:rsid w:val="00636885"/>
    <w:rsid w:val="006370F6"/>
    <w:rsid w:val="00640409"/>
    <w:rsid w:val="00641FE4"/>
    <w:rsid w:val="0064314D"/>
    <w:rsid w:val="006439DB"/>
    <w:rsid w:val="006457EB"/>
    <w:rsid w:val="0065260F"/>
    <w:rsid w:val="00652CA7"/>
    <w:rsid w:val="00653268"/>
    <w:rsid w:val="006545AD"/>
    <w:rsid w:val="00655DBE"/>
    <w:rsid w:val="006576E7"/>
    <w:rsid w:val="00657FE1"/>
    <w:rsid w:val="006605D0"/>
    <w:rsid w:val="00663587"/>
    <w:rsid w:val="00671E3E"/>
    <w:rsid w:val="0067522F"/>
    <w:rsid w:val="00676D1B"/>
    <w:rsid w:val="0068086E"/>
    <w:rsid w:val="00682E9D"/>
    <w:rsid w:val="00685235"/>
    <w:rsid w:val="00685A9A"/>
    <w:rsid w:val="0068668A"/>
    <w:rsid w:val="0069053C"/>
    <w:rsid w:val="006916C7"/>
    <w:rsid w:val="00692C22"/>
    <w:rsid w:val="006969A5"/>
    <w:rsid w:val="006A3EF8"/>
    <w:rsid w:val="006A4033"/>
    <w:rsid w:val="006A4118"/>
    <w:rsid w:val="006A6999"/>
    <w:rsid w:val="006B139C"/>
    <w:rsid w:val="006B17F4"/>
    <w:rsid w:val="006B4460"/>
    <w:rsid w:val="006B709F"/>
    <w:rsid w:val="006C0335"/>
    <w:rsid w:val="006C0AF0"/>
    <w:rsid w:val="006C4967"/>
    <w:rsid w:val="006C4EE3"/>
    <w:rsid w:val="006D16F7"/>
    <w:rsid w:val="006D217C"/>
    <w:rsid w:val="006D2203"/>
    <w:rsid w:val="006D48B3"/>
    <w:rsid w:val="006D5CD7"/>
    <w:rsid w:val="006E0814"/>
    <w:rsid w:val="006E17B3"/>
    <w:rsid w:val="006E26C8"/>
    <w:rsid w:val="006E2A5A"/>
    <w:rsid w:val="006E4FEE"/>
    <w:rsid w:val="006E6DA6"/>
    <w:rsid w:val="006E7632"/>
    <w:rsid w:val="006F0D32"/>
    <w:rsid w:val="006F2DB7"/>
    <w:rsid w:val="006F4617"/>
    <w:rsid w:val="006F591C"/>
    <w:rsid w:val="006F5C13"/>
    <w:rsid w:val="00702816"/>
    <w:rsid w:val="00705263"/>
    <w:rsid w:val="00705D56"/>
    <w:rsid w:val="00706AC4"/>
    <w:rsid w:val="00707D13"/>
    <w:rsid w:val="007105DE"/>
    <w:rsid w:val="00711DD3"/>
    <w:rsid w:val="00716B4B"/>
    <w:rsid w:val="00716C9F"/>
    <w:rsid w:val="00720516"/>
    <w:rsid w:val="007214CB"/>
    <w:rsid w:val="00722F3B"/>
    <w:rsid w:val="0072402B"/>
    <w:rsid w:val="00726203"/>
    <w:rsid w:val="00730335"/>
    <w:rsid w:val="00730A33"/>
    <w:rsid w:val="007317D9"/>
    <w:rsid w:val="00734305"/>
    <w:rsid w:val="0073554E"/>
    <w:rsid w:val="0073624F"/>
    <w:rsid w:val="00737960"/>
    <w:rsid w:val="00741934"/>
    <w:rsid w:val="007425EE"/>
    <w:rsid w:val="00742B12"/>
    <w:rsid w:val="00743353"/>
    <w:rsid w:val="00747306"/>
    <w:rsid w:val="00750585"/>
    <w:rsid w:val="00752CF1"/>
    <w:rsid w:val="0075530C"/>
    <w:rsid w:val="00756253"/>
    <w:rsid w:val="00756B03"/>
    <w:rsid w:val="007678C6"/>
    <w:rsid w:val="00767F10"/>
    <w:rsid w:val="00772241"/>
    <w:rsid w:val="00773094"/>
    <w:rsid w:val="00774631"/>
    <w:rsid w:val="00774DA9"/>
    <w:rsid w:val="00776522"/>
    <w:rsid w:val="00777346"/>
    <w:rsid w:val="00777BD0"/>
    <w:rsid w:val="007801AC"/>
    <w:rsid w:val="007826B0"/>
    <w:rsid w:val="0078446D"/>
    <w:rsid w:val="00785B8F"/>
    <w:rsid w:val="00786C01"/>
    <w:rsid w:val="007917F9"/>
    <w:rsid w:val="007929BC"/>
    <w:rsid w:val="007941B5"/>
    <w:rsid w:val="00794524"/>
    <w:rsid w:val="00796083"/>
    <w:rsid w:val="00796971"/>
    <w:rsid w:val="0079794A"/>
    <w:rsid w:val="007A7D8A"/>
    <w:rsid w:val="007B0B5A"/>
    <w:rsid w:val="007B0FA4"/>
    <w:rsid w:val="007B3E41"/>
    <w:rsid w:val="007B4645"/>
    <w:rsid w:val="007B689A"/>
    <w:rsid w:val="007B7FB0"/>
    <w:rsid w:val="007C301A"/>
    <w:rsid w:val="007C424C"/>
    <w:rsid w:val="007C7187"/>
    <w:rsid w:val="007D0A41"/>
    <w:rsid w:val="007D0C0D"/>
    <w:rsid w:val="007D29C0"/>
    <w:rsid w:val="007D5122"/>
    <w:rsid w:val="007D5C18"/>
    <w:rsid w:val="007D6024"/>
    <w:rsid w:val="007D75FD"/>
    <w:rsid w:val="007E2223"/>
    <w:rsid w:val="007E593C"/>
    <w:rsid w:val="007E6E95"/>
    <w:rsid w:val="007E7B28"/>
    <w:rsid w:val="007E7C1E"/>
    <w:rsid w:val="007F1089"/>
    <w:rsid w:val="007F3FB3"/>
    <w:rsid w:val="007F4499"/>
    <w:rsid w:val="007F5DFA"/>
    <w:rsid w:val="007F6F54"/>
    <w:rsid w:val="007F73B0"/>
    <w:rsid w:val="007F7707"/>
    <w:rsid w:val="00800686"/>
    <w:rsid w:val="00800B3A"/>
    <w:rsid w:val="0080224A"/>
    <w:rsid w:val="00802253"/>
    <w:rsid w:val="00805302"/>
    <w:rsid w:val="00805C74"/>
    <w:rsid w:val="008063CD"/>
    <w:rsid w:val="00811125"/>
    <w:rsid w:val="0081408C"/>
    <w:rsid w:val="00815943"/>
    <w:rsid w:val="0081729B"/>
    <w:rsid w:val="0082578B"/>
    <w:rsid w:val="008264D4"/>
    <w:rsid w:val="008264DA"/>
    <w:rsid w:val="008308D6"/>
    <w:rsid w:val="00831469"/>
    <w:rsid w:val="00831546"/>
    <w:rsid w:val="00831A30"/>
    <w:rsid w:val="00832928"/>
    <w:rsid w:val="00832F42"/>
    <w:rsid w:val="00833076"/>
    <w:rsid w:val="00833155"/>
    <w:rsid w:val="00837AE6"/>
    <w:rsid w:val="00841C7E"/>
    <w:rsid w:val="00842D92"/>
    <w:rsid w:val="00844EB8"/>
    <w:rsid w:val="008523D7"/>
    <w:rsid w:val="00852E28"/>
    <w:rsid w:val="008535D9"/>
    <w:rsid w:val="00861D27"/>
    <w:rsid w:val="008635BD"/>
    <w:rsid w:val="00864248"/>
    <w:rsid w:val="0086677E"/>
    <w:rsid w:val="00866C00"/>
    <w:rsid w:val="008720A2"/>
    <w:rsid w:val="00872109"/>
    <w:rsid w:val="00874A28"/>
    <w:rsid w:val="00875083"/>
    <w:rsid w:val="00876316"/>
    <w:rsid w:val="00883ADF"/>
    <w:rsid w:val="00886421"/>
    <w:rsid w:val="0088778A"/>
    <w:rsid w:val="008912D3"/>
    <w:rsid w:val="00892218"/>
    <w:rsid w:val="00895B52"/>
    <w:rsid w:val="00895D1A"/>
    <w:rsid w:val="00896EE0"/>
    <w:rsid w:val="008A0867"/>
    <w:rsid w:val="008A095F"/>
    <w:rsid w:val="008A0C7E"/>
    <w:rsid w:val="008A0E2A"/>
    <w:rsid w:val="008A282A"/>
    <w:rsid w:val="008A4820"/>
    <w:rsid w:val="008A64D0"/>
    <w:rsid w:val="008B2B06"/>
    <w:rsid w:val="008B3C5B"/>
    <w:rsid w:val="008B4E67"/>
    <w:rsid w:val="008B5BC7"/>
    <w:rsid w:val="008B5F7A"/>
    <w:rsid w:val="008C3350"/>
    <w:rsid w:val="008C3880"/>
    <w:rsid w:val="008C44C5"/>
    <w:rsid w:val="008C5C4F"/>
    <w:rsid w:val="008C647E"/>
    <w:rsid w:val="008C76EE"/>
    <w:rsid w:val="008D37A7"/>
    <w:rsid w:val="008D6141"/>
    <w:rsid w:val="008D64CF"/>
    <w:rsid w:val="008D7B51"/>
    <w:rsid w:val="008E2F39"/>
    <w:rsid w:val="008E4449"/>
    <w:rsid w:val="008E584E"/>
    <w:rsid w:val="008E5B7C"/>
    <w:rsid w:val="008E60D2"/>
    <w:rsid w:val="008E69AD"/>
    <w:rsid w:val="008F14F2"/>
    <w:rsid w:val="008F5443"/>
    <w:rsid w:val="008F62A1"/>
    <w:rsid w:val="008F63FF"/>
    <w:rsid w:val="008F7B0B"/>
    <w:rsid w:val="0090056C"/>
    <w:rsid w:val="009038CE"/>
    <w:rsid w:val="009042D5"/>
    <w:rsid w:val="0090456C"/>
    <w:rsid w:val="00904C2B"/>
    <w:rsid w:val="00906C4D"/>
    <w:rsid w:val="0091574F"/>
    <w:rsid w:val="00917D00"/>
    <w:rsid w:val="00917F19"/>
    <w:rsid w:val="00920A5A"/>
    <w:rsid w:val="009211DA"/>
    <w:rsid w:val="009212A8"/>
    <w:rsid w:val="00921E9F"/>
    <w:rsid w:val="00922C2F"/>
    <w:rsid w:val="00922DF2"/>
    <w:rsid w:val="00923102"/>
    <w:rsid w:val="00925494"/>
    <w:rsid w:val="00925601"/>
    <w:rsid w:val="009259C8"/>
    <w:rsid w:val="009270A1"/>
    <w:rsid w:val="00932A09"/>
    <w:rsid w:val="009371B8"/>
    <w:rsid w:val="0094051F"/>
    <w:rsid w:val="00940E41"/>
    <w:rsid w:val="00941481"/>
    <w:rsid w:val="00941BA8"/>
    <w:rsid w:val="009463E6"/>
    <w:rsid w:val="009469F9"/>
    <w:rsid w:val="00946E2C"/>
    <w:rsid w:val="00951D06"/>
    <w:rsid w:val="009528C1"/>
    <w:rsid w:val="009555E4"/>
    <w:rsid w:val="00956BD4"/>
    <w:rsid w:val="00957506"/>
    <w:rsid w:val="00962BA1"/>
    <w:rsid w:val="00964C5C"/>
    <w:rsid w:val="0096528A"/>
    <w:rsid w:val="00965A0A"/>
    <w:rsid w:val="00966B5E"/>
    <w:rsid w:val="009708E3"/>
    <w:rsid w:val="00982120"/>
    <w:rsid w:val="009845B4"/>
    <w:rsid w:val="009855FC"/>
    <w:rsid w:val="00990D85"/>
    <w:rsid w:val="00991577"/>
    <w:rsid w:val="00992A8A"/>
    <w:rsid w:val="0099408F"/>
    <w:rsid w:val="00995250"/>
    <w:rsid w:val="009A025B"/>
    <w:rsid w:val="009A12E1"/>
    <w:rsid w:val="009A5C88"/>
    <w:rsid w:val="009A757D"/>
    <w:rsid w:val="009B28E9"/>
    <w:rsid w:val="009B31BE"/>
    <w:rsid w:val="009B4000"/>
    <w:rsid w:val="009B4313"/>
    <w:rsid w:val="009B48DF"/>
    <w:rsid w:val="009C111E"/>
    <w:rsid w:val="009C205C"/>
    <w:rsid w:val="009C680E"/>
    <w:rsid w:val="009C6A7C"/>
    <w:rsid w:val="009C74E1"/>
    <w:rsid w:val="009D248E"/>
    <w:rsid w:val="009D26CF"/>
    <w:rsid w:val="009D2A40"/>
    <w:rsid w:val="009D4ACB"/>
    <w:rsid w:val="009D4FB1"/>
    <w:rsid w:val="009D573E"/>
    <w:rsid w:val="009D74D7"/>
    <w:rsid w:val="009E02B1"/>
    <w:rsid w:val="009E07C0"/>
    <w:rsid w:val="009E195D"/>
    <w:rsid w:val="009E39D8"/>
    <w:rsid w:val="009E58F1"/>
    <w:rsid w:val="009F39A0"/>
    <w:rsid w:val="009F4864"/>
    <w:rsid w:val="009F62B2"/>
    <w:rsid w:val="00A00AC2"/>
    <w:rsid w:val="00A00F8B"/>
    <w:rsid w:val="00A012F1"/>
    <w:rsid w:val="00A017C4"/>
    <w:rsid w:val="00A02CD2"/>
    <w:rsid w:val="00A0471B"/>
    <w:rsid w:val="00A06757"/>
    <w:rsid w:val="00A120DE"/>
    <w:rsid w:val="00A1281F"/>
    <w:rsid w:val="00A139F2"/>
    <w:rsid w:val="00A15778"/>
    <w:rsid w:val="00A20004"/>
    <w:rsid w:val="00A215F3"/>
    <w:rsid w:val="00A221AD"/>
    <w:rsid w:val="00A22780"/>
    <w:rsid w:val="00A22B13"/>
    <w:rsid w:val="00A241D9"/>
    <w:rsid w:val="00A27076"/>
    <w:rsid w:val="00A27FC8"/>
    <w:rsid w:val="00A31A9F"/>
    <w:rsid w:val="00A3426E"/>
    <w:rsid w:val="00A34DBD"/>
    <w:rsid w:val="00A359D0"/>
    <w:rsid w:val="00A35C29"/>
    <w:rsid w:val="00A35EC1"/>
    <w:rsid w:val="00A4251C"/>
    <w:rsid w:val="00A42C79"/>
    <w:rsid w:val="00A43C04"/>
    <w:rsid w:val="00A46D3F"/>
    <w:rsid w:val="00A51866"/>
    <w:rsid w:val="00A574C4"/>
    <w:rsid w:val="00A60D81"/>
    <w:rsid w:val="00A63F5A"/>
    <w:rsid w:val="00A64DF4"/>
    <w:rsid w:val="00A65717"/>
    <w:rsid w:val="00A664B0"/>
    <w:rsid w:val="00A668D8"/>
    <w:rsid w:val="00A6788E"/>
    <w:rsid w:val="00A70C3E"/>
    <w:rsid w:val="00A71FC4"/>
    <w:rsid w:val="00A75B9B"/>
    <w:rsid w:val="00A81859"/>
    <w:rsid w:val="00A85340"/>
    <w:rsid w:val="00A853C4"/>
    <w:rsid w:val="00A87DCF"/>
    <w:rsid w:val="00A90341"/>
    <w:rsid w:val="00A924BA"/>
    <w:rsid w:val="00A92739"/>
    <w:rsid w:val="00A949C5"/>
    <w:rsid w:val="00A97AAD"/>
    <w:rsid w:val="00A97E58"/>
    <w:rsid w:val="00AA1B52"/>
    <w:rsid w:val="00AA250E"/>
    <w:rsid w:val="00AA3FDB"/>
    <w:rsid w:val="00AA51AB"/>
    <w:rsid w:val="00AA5332"/>
    <w:rsid w:val="00AB0BD8"/>
    <w:rsid w:val="00AB2675"/>
    <w:rsid w:val="00AB3BC8"/>
    <w:rsid w:val="00AB7FDF"/>
    <w:rsid w:val="00AC11A8"/>
    <w:rsid w:val="00AC4514"/>
    <w:rsid w:val="00AC4B08"/>
    <w:rsid w:val="00AC51D4"/>
    <w:rsid w:val="00AC56BA"/>
    <w:rsid w:val="00AC7ABC"/>
    <w:rsid w:val="00AC7F49"/>
    <w:rsid w:val="00AD0725"/>
    <w:rsid w:val="00AD2416"/>
    <w:rsid w:val="00AD4792"/>
    <w:rsid w:val="00AD5E8B"/>
    <w:rsid w:val="00AD64D6"/>
    <w:rsid w:val="00AD69B4"/>
    <w:rsid w:val="00AE1427"/>
    <w:rsid w:val="00AE3336"/>
    <w:rsid w:val="00AE4267"/>
    <w:rsid w:val="00AE48A9"/>
    <w:rsid w:val="00AE785F"/>
    <w:rsid w:val="00AF018B"/>
    <w:rsid w:val="00AF778F"/>
    <w:rsid w:val="00B00504"/>
    <w:rsid w:val="00B02838"/>
    <w:rsid w:val="00B04644"/>
    <w:rsid w:val="00B11267"/>
    <w:rsid w:val="00B13D9F"/>
    <w:rsid w:val="00B14D9C"/>
    <w:rsid w:val="00B1635A"/>
    <w:rsid w:val="00B17DC6"/>
    <w:rsid w:val="00B2025C"/>
    <w:rsid w:val="00B205B3"/>
    <w:rsid w:val="00B22810"/>
    <w:rsid w:val="00B24F67"/>
    <w:rsid w:val="00B26436"/>
    <w:rsid w:val="00B317B4"/>
    <w:rsid w:val="00B31851"/>
    <w:rsid w:val="00B359F6"/>
    <w:rsid w:val="00B360E7"/>
    <w:rsid w:val="00B40BDA"/>
    <w:rsid w:val="00B41B89"/>
    <w:rsid w:val="00B42385"/>
    <w:rsid w:val="00B42A41"/>
    <w:rsid w:val="00B4648C"/>
    <w:rsid w:val="00B5187A"/>
    <w:rsid w:val="00B51DA3"/>
    <w:rsid w:val="00B53417"/>
    <w:rsid w:val="00B54CA2"/>
    <w:rsid w:val="00B601C7"/>
    <w:rsid w:val="00B63897"/>
    <w:rsid w:val="00B70171"/>
    <w:rsid w:val="00B71008"/>
    <w:rsid w:val="00B72008"/>
    <w:rsid w:val="00B729E0"/>
    <w:rsid w:val="00B74FEB"/>
    <w:rsid w:val="00B751D4"/>
    <w:rsid w:val="00B75805"/>
    <w:rsid w:val="00B779C8"/>
    <w:rsid w:val="00B80B01"/>
    <w:rsid w:val="00B82013"/>
    <w:rsid w:val="00B82463"/>
    <w:rsid w:val="00B834B4"/>
    <w:rsid w:val="00B8398D"/>
    <w:rsid w:val="00B84316"/>
    <w:rsid w:val="00B84631"/>
    <w:rsid w:val="00B853F0"/>
    <w:rsid w:val="00B8566C"/>
    <w:rsid w:val="00B87E97"/>
    <w:rsid w:val="00B91B0B"/>
    <w:rsid w:val="00B94488"/>
    <w:rsid w:val="00B94E8C"/>
    <w:rsid w:val="00B9580E"/>
    <w:rsid w:val="00BA142B"/>
    <w:rsid w:val="00BA3A5C"/>
    <w:rsid w:val="00BA4F6F"/>
    <w:rsid w:val="00BA5889"/>
    <w:rsid w:val="00BB0DCD"/>
    <w:rsid w:val="00BB1760"/>
    <w:rsid w:val="00BB24CE"/>
    <w:rsid w:val="00BB340F"/>
    <w:rsid w:val="00BB5D4B"/>
    <w:rsid w:val="00BB79C4"/>
    <w:rsid w:val="00BB7E50"/>
    <w:rsid w:val="00BC0974"/>
    <w:rsid w:val="00BC281B"/>
    <w:rsid w:val="00BC2D07"/>
    <w:rsid w:val="00BC6A64"/>
    <w:rsid w:val="00BC78A6"/>
    <w:rsid w:val="00BD07E3"/>
    <w:rsid w:val="00BD2B3F"/>
    <w:rsid w:val="00BD314F"/>
    <w:rsid w:val="00BD3384"/>
    <w:rsid w:val="00BD4125"/>
    <w:rsid w:val="00BD5B9F"/>
    <w:rsid w:val="00BD5F42"/>
    <w:rsid w:val="00BD5FF6"/>
    <w:rsid w:val="00BD7818"/>
    <w:rsid w:val="00BE25DE"/>
    <w:rsid w:val="00BE64CC"/>
    <w:rsid w:val="00BE6DAC"/>
    <w:rsid w:val="00BF2860"/>
    <w:rsid w:val="00BF30A7"/>
    <w:rsid w:val="00BF460C"/>
    <w:rsid w:val="00BF4E3F"/>
    <w:rsid w:val="00BF4EA2"/>
    <w:rsid w:val="00BF5EC8"/>
    <w:rsid w:val="00C0054D"/>
    <w:rsid w:val="00C03CAA"/>
    <w:rsid w:val="00C1191D"/>
    <w:rsid w:val="00C11F90"/>
    <w:rsid w:val="00C12CD6"/>
    <w:rsid w:val="00C13F57"/>
    <w:rsid w:val="00C165A8"/>
    <w:rsid w:val="00C1776B"/>
    <w:rsid w:val="00C2155E"/>
    <w:rsid w:val="00C21736"/>
    <w:rsid w:val="00C2412F"/>
    <w:rsid w:val="00C25582"/>
    <w:rsid w:val="00C257EB"/>
    <w:rsid w:val="00C25800"/>
    <w:rsid w:val="00C2645E"/>
    <w:rsid w:val="00C26E77"/>
    <w:rsid w:val="00C30156"/>
    <w:rsid w:val="00C304EB"/>
    <w:rsid w:val="00C30902"/>
    <w:rsid w:val="00C311E1"/>
    <w:rsid w:val="00C32DE6"/>
    <w:rsid w:val="00C35893"/>
    <w:rsid w:val="00C367AD"/>
    <w:rsid w:val="00C36900"/>
    <w:rsid w:val="00C414D1"/>
    <w:rsid w:val="00C477FF"/>
    <w:rsid w:val="00C50789"/>
    <w:rsid w:val="00C50D3F"/>
    <w:rsid w:val="00C50F2B"/>
    <w:rsid w:val="00C52FA1"/>
    <w:rsid w:val="00C5442F"/>
    <w:rsid w:val="00C55CE4"/>
    <w:rsid w:val="00C573F3"/>
    <w:rsid w:val="00C576A0"/>
    <w:rsid w:val="00C57E08"/>
    <w:rsid w:val="00C60C00"/>
    <w:rsid w:val="00C6332E"/>
    <w:rsid w:val="00C6334B"/>
    <w:rsid w:val="00C63691"/>
    <w:rsid w:val="00C64EF3"/>
    <w:rsid w:val="00C675C6"/>
    <w:rsid w:val="00C70D24"/>
    <w:rsid w:val="00C74E69"/>
    <w:rsid w:val="00C75428"/>
    <w:rsid w:val="00C76B26"/>
    <w:rsid w:val="00C77F39"/>
    <w:rsid w:val="00C8030F"/>
    <w:rsid w:val="00C81A6F"/>
    <w:rsid w:val="00C82305"/>
    <w:rsid w:val="00C82DAC"/>
    <w:rsid w:val="00C83458"/>
    <w:rsid w:val="00C844AD"/>
    <w:rsid w:val="00C87E7C"/>
    <w:rsid w:val="00C91F8C"/>
    <w:rsid w:val="00C94909"/>
    <w:rsid w:val="00C94CF5"/>
    <w:rsid w:val="00C95648"/>
    <w:rsid w:val="00C960BD"/>
    <w:rsid w:val="00C966D0"/>
    <w:rsid w:val="00C975EB"/>
    <w:rsid w:val="00C97C44"/>
    <w:rsid w:val="00CA10F2"/>
    <w:rsid w:val="00CA7B70"/>
    <w:rsid w:val="00CB0E8B"/>
    <w:rsid w:val="00CB102C"/>
    <w:rsid w:val="00CB1AFE"/>
    <w:rsid w:val="00CB1E2E"/>
    <w:rsid w:val="00CB2153"/>
    <w:rsid w:val="00CB25B8"/>
    <w:rsid w:val="00CB3F04"/>
    <w:rsid w:val="00CB49F3"/>
    <w:rsid w:val="00CB50F7"/>
    <w:rsid w:val="00CB5FB7"/>
    <w:rsid w:val="00CB7305"/>
    <w:rsid w:val="00CC0BB5"/>
    <w:rsid w:val="00CC1B5E"/>
    <w:rsid w:val="00CC1EDC"/>
    <w:rsid w:val="00CC358E"/>
    <w:rsid w:val="00CC4968"/>
    <w:rsid w:val="00CC5105"/>
    <w:rsid w:val="00CD2112"/>
    <w:rsid w:val="00CE0143"/>
    <w:rsid w:val="00CE0916"/>
    <w:rsid w:val="00CE0D5F"/>
    <w:rsid w:val="00CE55BB"/>
    <w:rsid w:val="00CF0EB9"/>
    <w:rsid w:val="00CF22C1"/>
    <w:rsid w:val="00CF3EF4"/>
    <w:rsid w:val="00D01A7A"/>
    <w:rsid w:val="00D01CCB"/>
    <w:rsid w:val="00D01E1A"/>
    <w:rsid w:val="00D05BEF"/>
    <w:rsid w:val="00D07842"/>
    <w:rsid w:val="00D07E58"/>
    <w:rsid w:val="00D12711"/>
    <w:rsid w:val="00D145E3"/>
    <w:rsid w:val="00D1673B"/>
    <w:rsid w:val="00D168B7"/>
    <w:rsid w:val="00D26A23"/>
    <w:rsid w:val="00D30B7C"/>
    <w:rsid w:val="00D32677"/>
    <w:rsid w:val="00D33EE4"/>
    <w:rsid w:val="00D33F40"/>
    <w:rsid w:val="00D35165"/>
    <w:rsid w:val="00D37523"/>
    <w:rsid w:val="00D40B3A"/>
    <w:rsid w:val="00D4599B"/>
    <w:rsid w:val="00D45E27"/>
    <w:rsid w:val="00D47867"/>
    <w:rsid w:val="00D47F5D"/>
    <w:rsid w:val="00D518B7"/>
    <w:rsid w:val="00D53873"/>
    <w:rsid w:val="00D544F1"/>
    <w:rsid w:val="00D56265"/>
    <w:rsid w:val="00D60E6C"/>
    <w:rsid w:val="00D61424"/>
    <w:rsid w:val="00D6519F"/>
    <w:rsid w:val="00D6626B"/>
    <w:rsid w:val="00D740CD"/>
    <w:rsid w:val="00D747D6"/>
    <w:rsid w:val="00D75C80"/>
    <w:rsid w:val="00D7661C"/>
    <w:rsid w:val="00D77404"/>
    <w:rsid w:val="00D80B5F"/>
    <w:rsid w:val="00D810D4"/>
    <w:rsid w:val="00D83E33"/>
    <w:rsid w:val="00D86AC8"/>
    <w:rsid w:val="00D90E68"/>
    <w:rsid w:val="00D91182"/>
    <w:rsid w:val="00D916FE"/>
    <w:rsid w:val="00D9209F"/>
    <w:rsid w:val="00D95695"/>
    <w:rsid w:val="00DA0B0A"/>
    <w:rsid w:val="00DA11EF"/>
    <w:rsid w:val="00DA1A16"/>
    <w:rsid w:val="00DA1A7A"/>
    <w:rsid w:val="00DA5DFD"/>
    <w:rsid w:val="00DA5F59"/>
    <w:rsid w:val="00DB0E2F"/>
    <w:rsid w:val="00DB54E2"/>
    <w:rsid w:val="00DB741A"/>
    <w:rsid w:val="00DB74F1"/>
    <w:rsid w:val="00DC0C2A"/>
    <w:rsid w:val="00DC0F30"/>
    <w:rsid w:val="00DC416E"/>
    <w:rsid w:val="00DC48EA"/>
    <w:rsid w:val="00DD02DB"/>
    <w:rsid w:val="00DD0B0E"/>
    <w:rsid w:val="00DD1CDF"/>
    <w:rsid w:val="00DD3388"/>
    <w:rsid w:val="00DD563E"/>
    <w:rsid w:val="00DD580E"/>
    <w:rsid w:val="00DD5EBD"/>
    <w:rsid w:val="00DD620C"/>
    <w:rsid w:val="00DD687D"/>
    <w:rsid w:val="00DE04BA"/>
    <w:rsid w:val="00DE4F16"/>
    <w:rsid w:val="00DE606F"/>
    <w:rsid w:val="00DE6A99"/>
    <w:rsid w:val="00DE6DFE"/>
    <w:rsid w:val="00DF719D"/>
    <w:rsid w:val="00DF721A"/>
    <w:rsid w:val="00DF7E5E"/>
    <w:rsid w:val="00E01906"/>
    <w:rsid w:val="00E044DE"/>
    <w:rsid w:val="00E04E4A"/>
    <w:rsid w:val="00E066A2"/>
    <w:rsid w:val="00E071DB"/>
    <w:rsid w:val="00E079F3"/>
    <w:rsid w:val="00E11B13"/>
    <w:rsid w:val="00E129AD"/>
    <w:rsid w:val="00E1423E"/>
    <w:rsid w:val="00E151D6"/>
    <w:rsid w:val="00E16055"/>
    <w:rsid w:val="00E16A2C"/>
    <w:rsid w:val="00E16B4D"/>
    <w:rsid w:val="00E16CAF"/>
    <w:rsid w:val="00E20583"/>
    <w:rsid w:val="00E2236E"/>
    <w:rsid w:val="00E24019"/>
    <w:rsid w:val="00E24E5C"/>
    <w:rsid w:val="00E25227"/>
    <w:rsid w:val="00E27343"/>
    <w:rsid w:val="00E3167B"/>
    <w:rsid w:val="00E31B58"/>
    <w:rsid w:val="00E329AF"/>
    <w:rsid w:val="00E33448"/>
    <w:rsid w:val="00E3360B"/>
    <w:rsid w:val="00E34A22"/>
    <w:rsid w:val="00E37B3A"/>
    <w:rsid w:val="00E37CF9"/>
    <w:rsid w:val="00E40EEE"/>
    <w:rsid w:val="00E40F06"/>
    <w:rsid w:val="00E42B03"/>
    <w:rsid w:val="00E436FE"/>
    <w:rsid w:val="00E4399E"/>
    <w:rsid w:val="00E44616"/>
    <w:rsid w:val="00E537F1"/>
    <w:rsid w:val="00E54DE3"/>
    <w:rsid w:val="00E55E66"/>
    <w:rsid w:val="00E56328"/>
    <w:rsid w:val="00E60A95"/>
    <w:rsid w:val="00E6446E"/>
    <w:rsid w:val="00E64E21"/>
    <w:rsid w:val="00E664AF"/>
    <w:rsid w:val="00E665BE"/>
    <w:rsid w:val="00E6662B"/>
    <w:rsid w:val="00E70682"/>
    <w:rsid w:val="00E710ED"/>
    <w:rsid w:val="00E72618"/>
    <w:rsid w:val="00E72DA2"/>
    <w:rsid w:val="00E74795"/>
    <w:rsid w:val="00E75799"/>
    <w:rsid w:val="00E7675A"/>
    <w:rsid w:val="00E82E9D"/>
    <w:rsid w:val="00E84A78"/>
    <w:rsid w:val="00E8557F"/>
    <w:rsid w:val="00E87EC3"/>
    <w:rsid w:val="00E904B3"/>
    <w:rsid w:val="00E936F3"/>
    <w:rsid w:val="00E93ED0"/>
    <w:rsid w:val="00E942E1"/>
    <w:rsid w:val="00E96DFB"/>
    <w:rsid w:val="00E96E74"/>
    <w:rsid w:val="00EA20B2"/>
    <w:rsid w:val="00EA528B"/>
    <w:rsid w:val="00EA608A"/>
    <w:rsid w:val="00EA67AF"/>
    <w:rsid w:val="00EB1994"/>
    <w:rsid w:val="00EB3A1A"/>
    <w:rsid w:val="00EB461D"/>
    <w:rsid w:val="00EB4DA0"/>
    <w:rsid w:val="00EB66E0"/>
    <w:rsid w:val="00EC1BB7"/>
    <w:rsid w:val="00EC433A"/>
    <w:rsid w:val="00ED129F"/>
    <w:rsid w:val="00ED14F1"/>
    <w:rsid w:val="00ED20B8"/>
    <w:rsid w:val="00ED2876"/>
    <w:rsid w:val="00ED5013"/>
    <w:rsid w:val="00ED75EF"/>
    <w:rsid w:val="00EE0C32"/>
    <w:rsid w:val="00EE242F"/>
    <w:rsid w:val="00EE2FE8"/>
    <w:rsid w:val="00EE59BF"/>
    <w:rsid w:val="00EE60F9"/>
    <w:rsid w:val="00EE6A5C"/>
    <w:rsid w:val="00EE734F"/>
    <w:rsid w:val="00EF07E2"/>
    <w:rsid w:val="00EF382C"/>
    <w:rsid w:val="00EF5911"/>
    <w:rsid w:val="00F040C2"/>
    <w:rsid w:val="00F0477E"/>
    <w:rsid w:val="00F047BA"/>
    <w:rsid w:val="00F049ED"/>
    <w:rsid w:val="00F04F23"/>
    <w:rsid w:val="00F116A9"/>
    <w:rsid w:val="00F1578E"/>
    <w:rsid w:val="00F23720"/>
    <w:rsid w:val="00F244F9"/>
    <w:rsid w:val="00F24619"/>
    <w:rsid w:val="00F26832"/>
    <w:rsid w:val="00F31B4A"/>
    <w:rsid w:val="00F3227C"/>
    <w:rsid w:val="00F330F3"/>
    <w:rsid w:val="00F356B2"/>
    <w:rsid w:val="00F37151"/>
    <w:rsid w:val="00F42530"/>
    <w:rsid w:val="00F436E2"/>
    <w:rsid w:val="00F47239"/>
    <w:rsid w:val="00F50BAD"/>
    <w:rsid w:val="00F50BC6"/>
    <w:rsid w:val="00F52041"/>
    <w:rsid w:val="00F532DC"/>
    <w:rsid w:val="00F54BEA"/>
    <w:rsid w:val="00F57925"/>
    <w:rsid w:val="00F628B3"/>
    <w:rsid w:val="00F64BDD"/>
    <w:rsid w:val="00F6633D"/>
    <w:rsid w:val="00F6677C"/>
    <w:rsid w:val="00F66B1A"/>
    <w:rsid w:val="00F74AF4"/>
    <w:rsid w:val="00F74CF0"/>
    <w:rsid w:val="00F757F9"/>
    <w:rsid w:val="00F76067"/>
    <w:rsid w:val="00F808EC"/>
    <w:rsid w:val="00F8133E"/>
    <w:rsid w:val="00F81F28"/>
    <w:rsid w:val="00F83624"/>
    <w:rsid w:val="00F83BF8"/>
    <w:rsid w:val="00F86908"/>
    <w:rsid w:val="00F879CD"/>
    <w:rsid w:val="00F937C6"/>
    <w:rsid w:val="00F9531C"/>
    <w:rsid w:val="00F95E91"/>
    <w:rsid w:val="00FA29E7"/>
    <w:rsid w:val="00FA3233"/>
    <w:rsid w:val="00FA323E"/>
    <w:rsid w:val="00FA4B32"/>
    <w:rsid w:val="00FA5EAE"/>
    <w:rsid w:val="00FA6B41"/>
    <w:rsid w:val="00FA796D"/>
    <w:rsid w:val="00FA7CA2"/>
    <w:rsid w:val="00FB1F20"/>
    <w:rsid w:val="00FB3EF2"/>
    <w:rsid w:val="00FB5ED3"/>
    <w:rsid w:val="00FB6D0D"/>
    <w:rsid w:val="00FB702E"/>
    <w:rsid w:val="00FC12D6"/>
    <w:rsid w:val="00FC1563"/>
    <w:rsid w:val="00FC1C54"/>
    <w:rsid w:val="00FC29BD"/>
    <w:rsid w:val="00FC3119"/>
    <w:rsid w:val="00FC5F2F"/>
    <w:rsid w:val="00FC6775"/>
    <w:rsid w:val="00FD0932"/>
    <w:rsid w:val="00FD106E"/>
    <w:rsid w:val="00FD1BC3"/>
    <w:rsid w:val="00FD426E"/>
    <w:rsid w:val="00FD7858"/>
    <w:rsid w:val="00FE23E2"/>
    <w:rsid w:val="00FE4DF3"/>
    <w:rsid w:val="00FF0131"/>
    <w:rsid w:val="00FF1692"/>
    <w:rsid w:val="00FF21BA"/>
    <w:rsid w:val="00FF53B9"/>
    <w:rsid w:val="00FF57A2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7"/>
    <o:shapelayout v:ext="edit">
      <o:idmap v:ext="edit" data="2"/>
    </o:shapelayout>
  </w:shapeDefaults>
  <w:decimalSymbol w:val="."/>
  <w:listSeparator w:val=","/>
  <w14:docId w14:val="4D02B4C0"/>
  <w15:docId w15:val="{505F6D17-64EC-4C1C-8211-CFC8939E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b">
    <w:name w:val="Balloon Text"/>
    <w:basedOn w:val="a"/>
    <w:link w:val="ac"/>
    <w:rsid w:val="00E904B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E904B3"/>
    <w:rPr>
      <w:rFonts w:ascii="Tahoma" w:hAnsi="Tahoma"/>
      <w:sz w:val="16"/>
    </w:rPr>
  </w:style>
  <w:style w:type="character" w:customStyle="1" w:styleId="aa">
    <w:name w:val="ชื่อเรื่อง อักขระ"/>
    <w:link w:val="a9"/>
    <w:rsid w:val="00D47867"/>
    <w:rPr>
      <w:rFonts w:ascii="DilleniaUPC" w:hAnsi="DilleniaUPC" w:cs="DilleniaUPC"/>
      <w:b/>
      <w:bCs/>
      <w:sz w:val="34"/>
      <w:szCs w:val="34"/>
    </w:rPr>
  </w:style>
  <w:style w:type="table" w:styleId="ad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link w:val="a5"/>
    <w:uiPriority w:val="99"/>
    <w:rsid w:val="00C2173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0E06-8482-4623-BEAC-2E117658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740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Nattha Non</cp:lastModifiedBy>
  <cp:revision>413</cp:revision>
  <cp:lastPrinted>2024-04-10T08:49:00Z</cp:lastPrinted>
  <dcterms:created xsi:type="dcterms:W3CDTF">2019-10-24T13:42:00Z</dcterms:created>
  <dcterms:modified xsi:type="dcterms:W3CDTF">2024-04-10T08:49:00Z</dcterms:modified>
</cp:coreProperties>
</file>