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1FFC3" w14:textId="0EC60EFB" w:rsidR="007E2EAE" w:rsidRDefault="00804F16" w:rsidP="007042B7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t xml:space="preserve">  </w:t>
      </w:r>
      <w:r w:rsidR="00EE5263" w:rsidRPr="00EE5263">
        <w:rPr>
          <w:rFonts w:ascii="TH SarabunIT๙" w:hAnsi="TH SarabunIT๙" w:cs="TH SarabunIT๙"/>
          <w:noProof/>
          <w:sz w:val="10"/>
          <w:szCs w:val="10"/>
        </w:rPr>
        <w:drawing>
          <wp:anchor distT="0" distB="0" distL="114300" distR="114300" simplePos="0" relativeHeight="251678208" behindDoc="1" locked="0" layoutInCell="1" allowOverlap="1" wp14:anchorId="305819BC" wp14:editId="5D08D111">
            <wp:simplePos x="0" y="0"/>
            <wp:positionH relativeFrom="column">
              <wp:posOffset>2258695</wp:posOffset>
            </wp:positionH>
            <wp:positionV relativeFrom="paragraph">
              <wp:posOffset>-110109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D7FA8" w14:textId="77777777" w:rsidR="007E2EAE" w:rsidRPr="00D60271" w:rsidRDefault="007E2EAE" w:rsidP="007E2EAE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66972320" w14:textId="74E52453" w:rsidR="007E2EAE" w:rsidRPr="00BC69B5" w:rsidRDefault="007E2EAE" w:rsidP="007E2EAE">
      <w:pPr>
        <w:spacing w:line="320" w:lineRule="exact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D6027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D60271">
        <w:rPr>
          <w:rFonts w:ascii="TH SarabunIT๙" w:hAnsi="TH SarabunIT๙" w:cs="TH SarabunIT๙" w:hint="cs"/>
          <w:sz w:val="32"/>
          <w:szCs w:val="32"/>
          <w:cs/>
        </w:rPr>
        <w:t>มท</w:t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60271">
        <w:rPr>
          <w:rFonts w:ascii="TH SarabunIT๙" w:hAnsi="TH SarabunIT๙" w:cs="TH SarabunIT๙"/>
          <w:sz w:val="32"/>
          <w:szCs w:val="32"/>
        </w:rPr>
        <w:t>0810</w:t>
      </w:r>
      <w:r w:rsidRPr="00D60271">
        <w:rPr>
          <w:rFonts w:ascii="TH SarabunIT๙" w:hAnsi="TH SarabunIT๙" w:cs="TH SarabunIT๙"/>
          <w:sz w:val="32"/>
          <w:szCs w:val="32"/>
          <w:cs/>
        </w:rPr>
        <w:t>.</w:t>
      </w:r>
      <w:r w:rsidRPr="00D60271">
        <w:rPr>
          <w:rFonts w:ascii="TH SarabunIT๙" w:hAnsi="TH SarabunIT๙" w:cs="TH SarabunIT๙"/>
          <w:sz w:val="32"/>
          <w:szCs w:val="32"/>
        </w:rPr>
        <w:t>4</w:t>
      </w:r>
      <w:r w:rsidRPr="00D60271">
        <w:rPr>
          <w:rFonts w:ascii="TH SarabunIT๙" w:hAnsi="TH SarabunIT๙" w:cs="TH SarabunIT๙"/>
          <w:sz w:val="32"/>
          <w:szCs w:val="32"/>
          <w:cs/>
        </w:rPr>
        <w:t>/</w:t>
      </w:r>
      <w:r w:rsidR="004F7941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</w:t>
      </w:r>
    </w:p>
    <w:p w14:paraId="4F2B6D53" w14:textId="77777777" w:rsidR="007E2EAE" w:rsidRPr="00BC69B5" w:rsidRDefault="007E2EAE" w:rsidP="007E2EAE">
      <w:pPr>
        <w:spacing w:line="320" w:lineRule="exact"/>
        <w:rPr>
          <w:rFonts w:ascii="TH SarabunIT๙" w:hAnsi="TH SarabunIT๙" w:cs="TH SarabunIT๙"/>
          <w:spacing w:val="-4"/>
          <w:sz w:val="32"/>
          <w:szCs w:val="32"/>
        </w:rPr>
      </w:pP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ถนนนครราชสีมา</w:t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เขตดุสิต กทม.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>๑๐๓๐๐</w:t>
      </w:r>
    </w:p>
    <w:p w14:paraId="500DD5CE" w14:textId="7D37E1D2" w:rsidR="007E2EAE" w:rsidRPr="00D60271" w:rsidRDefault="007E2EAE" w:rsidP="007E2EA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CD4BEB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4E14FA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CD4BEB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3DD012B5" w14:textId="0059878C" w:rsidR="007E2EAE" w:rsidRPr="005F1244" w:rsidRDefault="007E2EAE" w:rsidP="003F1288">
      <w:pPr>
        <w:spacing w:before="120" w:line="320" w:lineRule="exact"/>
        <w:ind w:left="567" w:hanging="567"/>
        <w:jc w:val="thaiDistribute"/>
        <w:rPr>
          <w:rFonts w:ascii="TH SarabunIT๙" w:hAnsi="TH SarabunIT๙" w:cs="TH SarabunIT๙"/>
          <w:spacing w:val="2"/>
          <w:sz w:val="32"/>
          <w:szCs w:val="32"/>
          <w:cs/>
        </w:rPr>
      </w:pPr>
      <w:r w:rsidRPr="002E0504">
        <w:rPr>
          <w:rFonts w:ascii="TH SarabunIT๙" w:hAnsi="TH SarabunIT๙" w:cs="TH SarabunIT๙"/>
          <w:spacing w:val="2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5F1244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CD4BEB">
        <w:rPr>
          <w:rFonts w:ascii="TH SarabunIT๙" w:hAnsi="TH SarabunIT๙" w:cs="TH SarabunIT๙" w:hint="cs"/>
          <w:sz w:val="32"/>
          <w:szCs w:val="32"/>
          <w:cs/>
        </w:rPr>
        <w:t>แจ้งแผนปฏิบัติการด้านทรัพยากรน้ำ ประจำปีงบประมาณ พ.ศ. 2568 (ปรับปรุงใหม่) ที่ผ่าน</w:t>
      </w:r>
      <w:r w:rsidR="00CD4BEB">
        <w:rPr>
          <w:rFonts w:ascii="TH SarabunIT๙" w:hAnsi="TH SarabunIT๙" w:cs="TH SarabunIT๙"/>
          <w:sz w:val="32"/>
          <w:szCs w:val="32"/>
          <w:cs/>
        </w:rPr>
        <w:br/>
      </w:r>
      <w:r w:rsidR="00CD4BEB">
        <w:rPr>
          <w:rFonts w:ascii="TH SarabunIT๙" w:hAnsi="TH SarabunIT๙" w:cs="TH SarabunIT๙" w:hint="cs"/>
          <w:sz w:val="32"/>
          <w:szCs w:val="32"/>
          <w:cs/>
        </w:rPr>
        <w:t>ความเห็นชอบของคณะกรรมการทรัพยากรน้ำแห่งชาติ</w:t>
      </w:r>
    </w:p>
    <w:p w14:paraId="726A7F8B" w14:textId="19D50EE9" w:rsidR="007E2EAE" w:rsidRDefault="007E2EAE" w:rsidP="003F1288">
      <w:pPr>
        <w:spacing w:before="120" w:line="320" w:lineRule="exact"/>
        <w:rPr>
          <w:rFonts w:ascii="TH SarabunIT๙" w:hAnsi="TH SarabunIT๙" w:cs="TH SarabunIT๙"/>
          <w:sz w:val="32"/>
          <w:szCs w:val="32"/>
        </w:rPr>
      </w:pPr>
      <w:r w:rsidRPr="00D60271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FF1C9A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="00BB551B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</w:p>
    <w:p w14:paraId="3AA7CD16" w14:textId="5BC6DC86" w:rsidR="00062BD7" w:rsidRDefault="009E0024" w:rsidP="009E0024">
      <w:pPr>
        <w:tabs>
          <w:tab w:val="left" w:pos="709"/>
        </w:tabs>
        <w:spacing w:before="120"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2BD7">
        <w:rPr>
          <w:rFonts w:ascii="TH SarabunIT๙" w:hAnsi="TH SarabunIT๙" w:cs="TH SarabunIT๙" w:hint="cs"/>
          <w:sz w:val="32"/>
          <w:szCs w:val="32"/>
          <w:cs/>
        </w:rPr>
        <w:t>หนังสือกรมส่งเสริมการปกครองท้องถิ่น</w:t>
      </w:r>
      <w:r w:rsidR="00CD4B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2BD7">
        <w:rPr>
          <w:rFonts w:ascii="TH SarabunIT๙" w:hAnsi="TH SarabunIT๙" w:cs="TH SarabunIT๙" w:hint="cs"/>
          <w:sz w:val="32"/>
          <w:szCs w:val="32"/>
          <w:cs/>
        </w:rPr>
        <w:t xml:space="preserve">ที่ มท 0810.4/ว </w:t>
      </w:r>
      <w:r w:rsidR="00CD4BEB">
        <w:rPr>
          <w:rFonts w:ascii="TH SarabunIT๙" w:hAnsi="TH SarabunIT๙" w:cs="TH SarabunIT๙" w:hint="cs"/>
          <w:sz w:val="32"/>
          <w:szCs w:val="32"/>
          <w:cs/>
        </w:rPr>
        <w:t>643</w:t>
      </w:r>
      <w:r w:rsidR="00062BD7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CD4BEB">
        <w:rPr>
          <w:rFonts w:ascii="TH SarabunIT๙" w:hAnsi="TH SarabunIT๙" w:cs="TH SarabunIT๙" w:hint="cs"/>
          <w:sz w:val="32"/>
          <w:szCs w:val="32"/>
          <w:cs/>
        </w:rPr>
        <w:t>9 กุมภาพันธ์</w:t>
      </w:r>
      <w:r w:rsidR="00062BD7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CD4BEB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654DC72D" w14:textId="2E639B63" w:rsidR="00F4187A" w:rsidRDefault="007E2EAE" w:rsidP="003F1288">
      <w:pPr>
        <w:tabs>
          <w:tab w:val="left" w:pos="1418"/>
        </w:tabs>
        <w:spacing w:before="120"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042FE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4775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42067" w:rsidRPr="00CD4BEB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B60804" w:rsidRPr="00CD4BEB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 w:rsidR="00CB4977" w:rsidRPr="00CD4BEB">
        <w:rPr>
          <w:rFonts w:ascii="TH SarabunIT๙" w:hAnsi="TH SarabunIT๙" w:cs="TH SarabunIT๙" w:hint="cs"/>
          <w:sz w:val="32"/>
          <w:szCs w:val="32"/>
          <w:cs/>
        </w:rPr>
        <w:t>สำนักง</w:t>
      </w:r>
      <w:r w:rsidR="009458CF" w:rsidRPr="00CD4BEB">
        <w:rPr>
          <w:rFonts w:ascii="TH SarabunIT๙" w:hAnsi="TH SarabunIT๙" w:cs="TH SarabunIT๙" w:hint="cs"/>
          <w:sz w:val="32"/>
          <w:szCs w:val="32"/>
          <w:cs/>
        </w:rPr>
        <w:t xml:space="preserve">านทรัพยากรน้ำแห่งชาติ </w:t>
      </w:r>
      <w:r w:rsidR="00BB551B" w:rsidRPr="00CD4BEB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CB4977" w:rsidRPr="00CD4BEB">
        <w:rPr>
          <w:rFonts w:ascii="TH SarabunIT๙" w:hAnsi="TH SarabunIT๙" w:cs="TH SarabunIT๙" w:hint="cs"/>
          <w:sz w:val="32"/>
          <w:szCs w:val="32"/>
          <w:cs/>
        </w:rPr>
        <w:t>นร 1406/</w:t>
      </w:r>
      <w:r w:rsidR="00CD4BEB" w:rsidRPr="00CD4BEB">
        <w:rPr>
          <w:rFonts w:ascii="TH SarabunIT๙" w:hAnsi="TH SarabunIT๙" w:cs="TH SarabunIT๙" w:hint="cs"/>
          <w:sz w:val="32"/>
          <w:szCs w:val="32"/>
          <w:cs/>
        </w:rPr>
        <w:t>3481</w:t>
      </w:r>
    </w:p>
    <w:p w14:paraId="7D5157BC" w14:textId="5D051CD3" w:rsidR="007E2EAE" w:rsidRPr="00E325CC" w:rsidRDefault="008D46AF" w:rsidP="003F1288">
      <w:pPr>
        <w:tabs>
          <w:tab w:val="left" w:pos="1276"/>
        </w:tabs>
        <w:spacing w:line="320" w:lineRule="exact"/>
        <w:rPr>
          <w:rFonts w:ascii="TH SarabunIT๙" w:hAnsi="TH SarabunIT๙" w:cs="TH SarabunIT๙"/>
          <w:spacing w:val="-16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0E6507" w:rsidRPr="00F4187A">
        <w:rPr>
          <w:rFonts w:ascii="TH SarabunIT๙" w:hAnsi="TH SarabunIT๙" w:cs="TH SarabunIT๙" w:hint="cs"/>
          <w:sz w:val="32"/>
          <w:szCs w:val="32"/>
          <w:cs/>
        </w:rPr>
        <w:t>ลง</w:t>
      </w:r>
      <w:r w:rsidR="00A42067" w:rsidRPr="00F4187A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9458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4BEB">
        <w:rPr>
          <w:rFonts w:ascii="TH SarabunIT๙" w:hAnsi="TH SarabunIT๙" w:cs="TH SarabunIT๙" w:hint="cs"/>
          <w:sz w:val="32"/>
          <w:szCs w:val="32"/>
          <w:cs/>
        </w:rPr>
        <w:t>27 มีนาคม</w:t>
      </w:r>
      <w:r w:rsidR="00062B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14FA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CD4BEB">
        <w:rPr>
          <w:rFonts w:ascii="TH SarabunIT๙" w:hAnsi="TH SarabunIT๙" w:cs="TH SarabunIT๙" w:hint="cs"/>
          <w:sz w:val="32"/>
          <w:szCs w:val="32"/>
          <w:cs/>
        </w:rPr>
        <w:t>7</w:t>
      </w:r>
      <w:r w:rsidR="00E325CC" w:rsidRPr="00F418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2067" w:rsidRPr="00F418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187A">
        <w:rPr>
          <w:rFonts w:ascii="TH SarabunIT๙" w:hAnsi="TH SarabunIT๙" w:cs="TH SarabunIT๙" w:hint="cs"/>
          <w:sz w:val="32"/>
          <w:szCs w:val="32"/>
          <w:cs/>
        </w:rPr>
        <w:tab/>
      </w:r>
      <w:r w:rsidR="00F4187A">
        <w:rPr>
          <w:rFonts w:ascii="TH SarabunIT๙" w:hAnsi="TH SarabunIT๙" w:cs="TH SarabunIT๙" w:hint="cs"/>
          <w:sz w:val="32"/>
          <w:szCs w:val="32"/>
          <w:cs/>
        </w:rPr>
        <w:tab/>
      </w:r>
      <w:r w:rsidR="00F4187A">
        <w:rPr>
          <w:rFonts w:ascii="TH SarabunIT๙" w:hAnsi="TH SarabunIT๙" w:cs="TH SarabunIT๙" w:hint="cs"/>
          <w:sz w:val="32"/>
          <w:szCs w:val="32"/>
          <w:cs/>
        </w:rPr>
        <w:tab/>
      </w:r>
      <w:r w:rsidR="00F4187A">
        <w:rPr>
          <w:rFonts w:ascii="TH SarabunIT๙" w:hAnsi="TH SarabunIT๙" w:cs="TH SarabunIT๙" w:hint="cs"/>
          <w:sz w:val="32"/>
          <w:szCs w:val="32"/>
          <w:cs/>
        </w:rPr>
        <w:tab/>
      </w:r>
      <w:r w:rsidR="00F4187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E325CC" w:rsidRPr="00F4187A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F418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25CC" w:rsidRPr="00F4187A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F418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25CC" w:rsidRPr="00F4187A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14:paraId="746CE12E" w14:textId="57B98CAB" w:rsidR="000C2938" w:rsidRPr="00713E84" w:rsidRDefault="007E2EAE" w:rsidP="005366D9">
      <w:pPr>
        <w:pStyle w:val="a8"/>
        <w:spacing w:before="120"/>
        <w:ind w:left="0" w:firstLine="720"/>
        <w:jc w:val="thaiDistribute"/>
        <w:rPr>
          <w:rFonts w:ascii="TH SarabunIT๙" w:hAnsi="TH SarabunIT๙" w:cs="TH SarabunIT๙"/>
          <w:spacing w:val="4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2BD7">
        <w:rPr>
          <w:rFonts w:ascii="TH SarabunIT๙" w:hAnsi="TH SarabunIT๙" w:cs="TH SarabunIT๙" w:hint="cs"/>
          <w:spacing w:val="4"/>
          <w:sz w:val="32"/>
          <w:szCs w:val="32"/>
          <w:cs/>
        </w:rPr>
        <w:t>ตามที่</w:t>
      </w:r>
      <w:r w:rsidR="00CD4BEB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062BD7">
        <w:rPr>
          <w:rFonts w:ascii="TH SarabunIT๙" w:hAnsi="TH SarabunIT๙" w:cs="TH SarabunIT๙" w:hint="cs"/>
          <w:spacing w:val="4"/>
          <w:sz w:val="32"/>
          <w:szCs w:val="32"/>
          <w:cs/>
        </w:rPr>
        <w:t>กรมส่งเสริมการปกครองท้องถิ่นได้แจ้ง</w:t>
      </w:r>
      <w:r w:rsidR="00CD4BEB">
        <w:rPr>
          <w:rFonts w:ascii="TH SarabunIT๙" w:hAnsi="TH SarabunIT๙" w:cs="TH SarabunIT๙" w:hint="cs"/>
          <w:sz w:val="32"/>
          <w:szCs w:val="32"/>
          <w:cs/>
        </w:rPr>
        <w:t>แผนปฏิบัติการด้านทรัพยากรน้ำ ประจำปีงบประมาณ พ.ศ. 2568 ที่ผ่านความเห็นชอบของคณะกรรมการทรัพยากรน้ำแห่งชาติ ภายใต้แผนแม่บท</w:t>
      </w:r>
      <w:r w:rsidR="005366D9">
        <w:rPr>
          <w:rFonts w:ascii="TH SarabunIT๙" w:hAnsi="TH SarabunIT๙" w:cs="TH SarabunIT๙"/>
          <w:sz w:val="32"/>
          <w:szCs w:val="32"/>
          <w:cs/>
        </w:rPr>
        <w:br/>
      </w:r>
      <w:r w:rsidR="00CD4BEB">
        <w:rPr>
          <w:rFonts w:ascii="TH SarabunIT๙" w:hAnsi="TH SarabunIT๙" w:cs="TH SarabunIT๙" w:hint="cs"/>
          <w:sz w:val="32"/>
          <w:szCs w:val="32"/>
          <w:cs/>
        </w:rPr>
        <w:t>การบริหารจัดการทรัพยากรน้ำ 20 ปี จำนวน 57</w:t>
      </w:r>
      <w:r w:rsidR="00CD4BEB">
        <w:rPr>
          <w:rFonts w:ascii="TH SarabunIT๙" w:hAnsi="TH SarabunIT๙" w:cs="TH SarabunIT๙"/>
          <w:sz w:val="32"/>
          <w:szCs w:val="32"/>
        </w:rPr>
        <w:t>,</w:t>
      </w:r>
      <w:r w:rsidR="00CD4BEB">
        <w:rPr>
          <w:rFonts w:ascii="TH SarabunIT๙" w:hAnsi="TH SarabunIT๙" w:cs="TH SarabunIT๙" w:hint="cs"/>
          <w:sz w:val="32"/>
          <w:szCs w:val="32"/>
          <w:cs/>
        </w:rPr>
        <w:t>397 รายการ วงเงิน 392</w:t>
      </w:r>
      <w:r w:rsidR="00CD4BEB">
        <w:rPr>
          <w:rFonts w:ascii="TH SarabunIT๙" w:hAnsi="TH SarabunIT๙" w:cs="TH SarabunIT๙"/>
          <w:sz w:val="32"/>
          <w:szCs w:val="32"/>
        </w:rPr>
        <w:t>,</w:t>
      </w:r>
      <w:r w:rsidR="00CD4BEB">
        <w:rPr>
          <w:rFonts w:ascii="TH SarabunIT๙" w:hAnsi="TH SarabunIT๙" w:cs="TH SarabunIT๙" w:hint="cs"/>
          <w:sz w:val="32"/>
          <w:szCs w:val="32"/>
          <w:cs/>
        </w:rPr>
        <w:t>510.9012 ล้านบาท</w:t>
      </w:r>
      <w:r w:rsidR="009E0024" w:rsidRPr="009E0024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="005366D9">
        <w:rPr>
          <w:rFonts w:ascii="TH SarabunIT๙" w:hAnsi="TH SarabunIT๙" w:cs="TH SarabunIT๙"/>
          <w:spacing w:val="4"/>
          <w:sz w:val="32"/>
          <w:szCs w:val="32"/>
          <w:cs/>
        </w:rPr>
        <w:br/>
      </w:r>
      <w:r w:rsidR="00CD4BEB" w:rsidRPr="005366D9">
        <w:rPr>
          <w:rFonts w:ascii="TH SarabunIT๙" w:hAnsi="TH SarabunIT๙" w:cs="TH SarabunIT๙" w:hint="cs"/>
          <w:sz w:val="32"/>
          <w:szCs w:val="32"/>
          <w:cs/>
        </w:rPr>
        <w:t>ตามหลักเกณฑ์การพิจารณาและกรอบเป้าหมายตาม (ร่าง) แผนแม่บทการบริหารจัดการทรัพยากรน้ำ 20 ปี</w:t>
      </w:r>
      <w:r w:rsidR="00CD4BEB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พ.ศ. 2568 </w:t>
      </w:r>
      <w:r w:rsidR="00062BD7">
        <w:rPr>
          <w:rFonts w:ascii="TH SarabunIT๙" w:hAnsi="TH SarabunIT๙" w:cs="TH SarabunIT๙" w:hint="cs"/>
          <w:spacing w:val="4"/>
          <w:sz w:val="32"/>
          <w:szCs w:val="32"/>
          <w:cs/>
        </w:rPr>
        <w:t>นั้น</w:t>
      </w:r>
    </w:p>
    <w:p w14:paraId="7B47BC17" w14:textId="67299542" w:rsidR="005366D9" w:rsidRPr="00237DC5" w:rsidRDefault="007E2EAE" w:rsidP="00237DC5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37DC5">
        <w:rPr>
          <w:rFonts w:ascii="TH SarabunIT๙" w:hAnsi="TH SarabunIT๙" w:cs="TH SarabunIT๙" w:hint="cs"/>
          <w:sz w:val="28"/>
          <w:szCs w:val="32"/>
          <w:cs/>
        </w:rPr>
        <w:t>กรมส่งเสริมการปกครองท้องถิ่น</w:t>
      </w:r>
      <w:r w:rsidR="003F1288" w:rsidRPr="00237DC5">
        <w:rPr>
          <w:rFonts w:ascii="TH SarabunIT๙" w:hAnsi="TH SarabunIT๙" w:cs="TH SarabunIT๙" w:hint="cs"/>
          <w:sz w:val="32"/>
          <w:szCs w:val="32"/>
          <w:cs/>
        </w:rPr>
        <w:t>ได้รับแจ้งจากสำนักงานทรัพยากรน้ำแห่งชาติ</w:t>
      </w:r>
      <w:r w:rsidR="00CD4BEB" w:rsidRPr="00237DC5">
        <w:rPr>
          <w:rFonts w:ascii="TH SarabunIT๙" w:hAnsi="TH SarabunIT๙" w:cs="TH SarabunIT๙" w:hint="cs"/>
          <w:sz w:val="32"/>
          <w:szCs w:val="32"/>
          <w:cs/>
        </w:rPr>
        <w:t xml:space="preserve"> ว่า </w:t>
      </w:r>
      <w:r w:rsidR="007203C2" w:rsidRPr="00237DC5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CD4BEB" w:rsidRPr="00237DC5">
        <w:rPr>
          <w:rFonts w:ascii="TH SarabunIT๙" w:hAnsi="TH SarabunIT๙" w:cs="TH SarabunIT๙" w:hint="cs"/>
          <w:sz w:val="32"/>
          <w:szCs w:val="32"/>
          <w:cs/>
        </w:rPr>
        <w:t>สภาพัฒนา</w:t>
      </w:r>
      <w:r w:rsidR="007203C2" w:rsidRPr="00237DC5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CD4BEB" w:rsidRPr="00237DC5">
        <w:rPr>
          <w:rFonts w:ascii="TH SarabunIT๙" w:hAnsi="TH SarabunIT๙" w:cs="TH SarabunIT๙" w:hint="cs"/>
          <w:sz w:val="32"/>
          <w:szCs w:val="32"/>
          <w:cs/>
        </w:rPr>
        <w:t xml:space="preserve">เศรษฐกิจและสังคมแห่งชาติ ได้แจ้งแนวทางการปรับปรุงการจัดทำแผนปฏิบัติราชการประจำปีงบประมาณ พ.ศ. 2568 ให้สอดคล้องกับนโยบายการจัดทำงบประมาณรายจ่ายประจำปีงบประมาณ </w:t>
      </w:r>
      <w:r w:rsidR="007203C2" w:rsidRPr="00237DC5">
        <w:rPr>
          <w:rFonts w:ascii="TH SarabunIT๙" w:hAnsi="TH SarabunIT๙" w:cs="TH SarabunIT๙"/>
          <w:sz w:val="32"/>
          <w:szCs w:val="32"/>
          <w:cs/>
        </w:rPr>
        <w:br/>
      </w:r>
      <w:r w:rsidR="00CD4BEB" w:rsidRPr="00237DC5">
        <w:rPr>
          <w:rFonts w:ascii="TH SarabunIT๙" w:hAnsi="TH SarabunIT๙" w:cs="TH SarabunIT๙" w:hint="cs"/>
          <w:sz w:val="32"/>
          <w:szCs w:val="32"/>
          <w:cs/>
        </w:rPr>
        <w:t xml:space="preserve">พ.ศ. 2568 ตามมติคณะกรรมการนโยบายการบริหารงานเชิงพื้นที่แบบบูรณาการ (ก.น.บ) ในคราวประชุมครั้งที่ 1/2567 เมื่อวันที่ 24 มกราคม 2567 โดยสำนักงานทรัพยากรน้ำแห่งชาติได้ดำเนินการเปิดระบบ </w:t>
      </w:r>
      <w:r w:rsidR="00CD4BEB" w:rsidRPr="00237DC5">
        <w:rPr>
          <w:rFonts w:ascii="TH SarabunIT๙" w:hAnsi="TH SarabunIT๙" w:cs="TH SarabunIT๙"/>
          <w:sz w:val="32"/>
          <w:szCs w:val="32"/>
        </w:rPr>
        <w:t xml:space="preserve">Thai Water Plan </w:t>
      </w:r>
      <w:r w:rsidR="00CD4BEB" w:rsidRPr="00237DC5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เพื่อให้หน่วยงาน จังหวัด </w:t>
      </w:r>
      <w:r w:rsidR="002C17DB" w:rsidRPr="00237DC5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CD4BEB" w:rsidRPr="00237DC5">
        <w:rPr>
          <w:rFonts w:ascii="TH SarabunIT๙" w:hAnsi="TH SarabunIT๙" w:cs="TH SarabunIT๙" w:hint="cs"/>
          <w:sz w:val="32"/>
          <w:szCs w:val="32"/>
          <w:cs/>
        </w:rPr>
        <w:t>ละ</w:t>
      </w:r>
      <w:r w:rsidR="002C17DB" w:rsidRPr="00237DC5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CD4BEB" w:rsidRPr="00237DC5">
        <w:rPr>
          <w:rFonts w:ascii="TH SarabunIT๙" w:hAnsi="TH SarabunIT๙" w:cs="TH SarabunIT๙" w:hint="cs"/>
          <w:sz w:val="32"/>
          <w:szCs w:val="32"/>
          <w:cs/>
        </w:rPr>
        <w:t>ดำเนินการเสนอแผนปฏิบัติการ</w:t>
      </w:r>
      <w:r w:rsidR="007203C2" w:rsidRPr="00237DC5">
        <w:rPr>
          <w:rFonts w:ascii="TH SarabunIT๙" w:hAnsi="TH SarabunIT๙" w:cs="TH SarabunIT๙"/>
          <w:sz w:val="32"/>
          <w:szCs w:val="32"/>
          <w:cs/>
        </w:rPr>
        <w:br/>
      </w:r>
      <w:r w:rsidR="00CD4BEB" w:rsidRPr="00237DC5">
        <w:rPr>
          <w:rFonts w:ascii="TH SarabunIT๙" w:hAnsi="TH SarabunIT๙" w:cs="TH SarabunIT๙" w:hint="cs"/>
          <w:sz w:val="32"/>
          <w:szCs w:val="32"/>
          <w:cs/>
        </w:rPr>
        <w:t>ด้านทรัพยากร</w:t>
      </w:r>
      <w:r w:rsidR="002C17DB" w:rsidRPr="00237DC5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="00CD4BEB" w:rsidRPr="00237DC5">
        <w:rPr>
          <w:rFonts w:ascii="TH SarabunIT๙" w:hAnsi="TH SarabunIT๙" w:cs="TH SarabunIT๙" w:hint="cs"/>
          <w:sz w:val="32"/>
          <w:szCs w:val="32"/>
          <w:cs/>
        </w:rPr>
        <w:t xml:space="preserve"> (เพิ่มเติม) ให้สอด</w:t>
      </w:r>
      <w:r w:rsidR="007203C2" w:rsidRPr="00237DC5">
        <w:rPr>
          <w:rFonts w:ascii="TH SarabunIT๙" w:hAnsi="TH SarabunIT๙" w:cs="TH SarabunIT๙" w:hint="cs"/>
          <w:sz w:val="32"/>
          <w:szCs w:val="32"/>
          <w:cs/>
        </w:rPr>
        <w:t>คล้อง</w:t>
      </w:r>
      <w:r w:rsidR="00CD4BEB" w:rsidRPr="00237DC5">
        <w:rPr>
          <w:rFonts w:ascii="TH SarabunIT๙" w:hAnsi="TH SarabunIT๙" w:cs="TH SarabunIT๙" w:hint="cs"/>
          <w:sz w:val="32"/>
          <w:szCs w:val="32"/>
          <w:cs/>
        </w:rPr>
        <w:t xml:space="preserve">กับแผนพัฒนาจังหวัดและกลุ่มจังหวัด ในระหว่างวันที่ 26 </w:t>
      </w:r>
      <w:r w:rsidR="00CD4BEB" w:rsidRPr="00237DC5">
        <w:rPr>
          <w:rFonts w:ascii="TH SarabunIT๙" w:hAnsi="TH SarabunIT๙" w:cs="TH SarabunIT๙"/>
          <w:sz w:val="32"/>
          <w:szCs w:val="32"/>
          <w:cs/>
        </w:rPr>
        <w:t>–</w:t>
      </w:r>
      <w:r w:rsidR="00CD4BEB" w:rsidRPr="00237DC5">
        <w:rPr>
          <w:rFonts w:ascii="TH SarabunIT๙" w:hAnsi="TH SarabunIT๙" w:cs="TH SarabunIT๙" w:hint="cs"/>
          <w:sz w:val="32"/>
          <w:szCs w:val="32"/>
          <w:cs/>
        </w:rPr>
        <w:t xml:space="preserve"> 31 </w:t>
      </w:r>
      <w:r w:rsidR="007203C2" w:rsidRPr="00237DC5">
        <w:rPr>
          <w:rFonts w:ascii="TH SarabunIT๙" w:hAnsi="TH SarabunIT๙" w:cs="TH SarabunIT๙"/>
          <w:sz w:val="32"/>
          <w:szCs w:val="32"/>
          <w:cs/>
        </w:rPr>
        <w:br/>
      </w:r>
      <w:r w:rsidR="00CD4BEB" w:rsidRPr="00237DC5">
        <w:rPr>
          <w:rFonts w:ascii="TH SarabunIT๙" w:hAnsi="TH SarabunIT๙" w:cs="TH SarabunIT๙" w:hint="cs"/>
          <w:sz w:val="32"/>
          <w:szCs w:val="32"/>
          <w:cs/>
        </w:rPr>
        <w:t>มกราคม 2567 ซึ่งแผนปฏิบัติการด้านทรัพยากรน้ำ ประจำปีงบประมาณ พ.ศ. 2568 ของจังหวัด</w:t>
      </w:r>
      <w:r w:rsidR="00133C8F" w:rsidRPr="00237DC5">
        <w:rPr>
          <w:rFonts w:ascii="TH SarabunIT๙" w:hAnsi="TH SarabunIT๙" w:cs="TH SarabunIT๙"/>
          <w:sz w:val="32"/>
          <w:szCs w:val="32"/>
          <w:cs/>
        </w:rPr>
        <w:br/>
      </w:r>
      <w:r w:rsidR="00CD4BEB" w:rsidRPr="00237DC5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และกลุ่มจังหวัด (เพิ่มเติม) ที่ผ่านกระบวนการพิจารณารวมทั้งสิ้น 1</w:t>
      </w:r>
      <w:r w:rsidR="00CD4BEB" w:rsidRPr="00237DC5">
        <w:rPr>
          <w:rFonts w:ascii="TH SarabunIT๙" w:hAnsi="TH SarabunIT๙" w:cs="TH SarabunIT๙"/>
          <w:spacing w:val="-6"/>
          <w:sz w:val="32"/>
          <w:szCs w:val="32"/>
        </w:rPr>
        <w:t>,</w:t>
      </w:r>
      <w:r w:rsidR="00CD4BEB" w:rsidRPr="00237DC5">
        <w:rPr>
          <w:rFonts w:ascii="TH SarabunIT๙" w:hAnsi="TH SarabunIT๙" w:cs="TH SarabunIT๙" w:hint="cs"/>
          <w:spacing w:val="-6"/>
          <w:sz w:val="32"/>
          <w:szCs w:val="32"/>
          <w:cs/>
        </w:rPr>
        <w:t>026 รายการ วงเงิน 8</w:t>
      </w:r>
      <w:r w:rsidR="00CD4BEB" w:rsidRPr="00237DC5">
        <w:rPr>
          <w:rFonts w:ascii="TH SarabunIT๙" w:hAnsi="TH SarabunIT๙" w:cs="TH SarabunIT๙"/>
          <w:spacing w:val="-6"/>
          <w:sz w:val="32"/>
          <w:szCs w:val="32"/>
        </w:rPr>
        <w:t>,</w:t>
      </w:r>
      <w:r w:rsidR="00CD4BEB" w:rsidRPr="00237DC5">
        <w:rPr>
          <w:rFonts w:ascii="TH SarabunIT๙" w:hAnsi="TH SarabunIT๙" w:cs="TH SarabunIT๙" w:hint="cs"/>
          <w:spacing w:val="-6"/>
          <w:sz w:val="32"/>
          <w:szCs w:val="32"/>
          <w:cs/>
        </w:rPr>
        <w:t>490.0891 ล้านบาท</w:t>
      </w:r>
      <w:r w:rsidR="00CD4BEB" w:rsidRPr="00237DC5">
        <w:rPr>
          <w:rFonts w:ascii="TH SarabunIT๙" w:hAnsi="TH SarabunIT๙" w:cs="TH SarabunIT๙" w:hint="cs"/>
          <w:sz w:val="32"/>
          <w:szCs w:val="32"/>
          <w:cs/>
        </w:rPr>
        <w:t xml:space="preserve"> และรองนายกรัฐมนตรี (นายสมศักดิ์ เทพสุทิน) ในฐานะประธานคณะกรรมการทรัพยากรน้ำแห่งชาติ</w:t>
      </w:r>
      <w:r w:rsidR="00CD4BEB" w:rsidRPr="00237DC5">
        <w:rPr>
          <w:rFonts w:ascii="TH SarabunIT๙" w:hAnsi="TH SarabunIT๙" w:cs="TH SarabunIT๙" w:hint="cs"/>
          <w:spacing w:val="-6"/>
          <w:sz w:val="32"/>
          <w:szCs w:val="32"/>
          <w:cs/>
        </w:rPr>
        <w:t>พิจารณาเห็นชอบแผนปฏิบัติการด้านทรัพยากรน้ำ ประจำปีงบประมาณ พ.ศ. 2568 ของจังหวัดและกลุ่มจังหวัด</w:t>
      </w:r>
      <w:r w:rsidR="00CD4BEB" w:rsidRPr="00237DC5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CD4BEB" w:rsidRPr="00237DC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เพิ่มเติม) สำนักงานทรัพยากรน้ำแห่งชาติ จึงขอแจ้งแผนปฏิบัติการด้านทรัพยากรน้ำ ประจำปีงบประมาณ </w:t>
      </w:r>
      <w:r w:rsidR="00237DC5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CD4BEB" w:rsidRPr="00237DC5">
        <w:rPr>
          <w:rFonts w:ascii="TH SarabunIT๙" w:hAnsi="TH SarabunIT๙" w:cs="TH SarabunIT๙" w:hint="cs"/>
          <w:spacing w:val="-6"/>
          <w:sz w:val="32"/>
          <w:szCs w:val="32"/>
          <w:cs/>
        </w:rPr>
        <w:t>พ.ศ. 2568 (ปรับปรุงใหม่)</w:t>
      </w:r>
      <w:r w:rsidR="008E3D2D" w:rsidRPr="00237DC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CD4BEB" w:rsidRPr="00237DC5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ที่ผ่านความเห็นชอบของ</w:t>
      </w:r>
      <w:r w:rsidR="002C17DB" w:rsidRPr="00237DC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คณะกรรมการทรัพยากรน้ำแห่งชาติ </w:t>
      </w:r>
      <w:r w:rsidR="00CD4BEB" w:rsidRPr="00237DC5"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 61</w:t>
      </w:r>
      <w:r w:rsidR="00CD4BEB" w:rsidRPr="00237DC5">
        <w:rPr>
          <w:rFonts w:ascii="TH SarabunIT๙" w:hAnsi="TH SarabunIT๙" w:cs="TH SarabunIT๙"/>
          <w:spacing w:val="-6"/>
          <w:sz w:val="32"/>
          <w:szCs w:val="32"/>
        </w:rPr>
        <w:t>,</w:t>
      </w:r>
      <w:r w:rsidR="00CD4BEB" w:rsidRPr="00237DC5">
        <w:rPr>
          <w:rFonts w:ascii="TH SarabunIT๙" w:hAnsi="TH SarabunIT๙" w:cs="TH SarabunIT๙" w:hint="cs"/>
          <w:spacing w:val="-6"/>
          <w:sz w:val="32"/>
          <w:szCs w:val="32"/>
          <w:cs/>
        </w:rPr>
        <w:t>503 รายการ</w:t>
      </w:r>
      <w:r w:rsidR="00CD4BEB" w:rsidRPr="00237D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4BEB" w:rsidRPr="00237DC5">
        <w:rPr>
          <w:rFonts w:ascii="TH SarabunIT๙" w:hAnsi="TH SarabunIT๙" w:cs="TH SarabunIT๙" w:hint="cs"/>
          <w:spacing w:val="-6"/>
          <w:sz w:val="32"/>
          <w:szCs w:val="32"/>
          <w:cs/>
        </w:rPr>
        <w:t>วงเงิ</w:t>
      </w:r>
      <w:r w:rsidR="002C17DB" w:rsidRPr="00237DC5">
        <w:rPr>
          <w:rFonts w:ascii="TH SarabunIT๙" w:hAnsi="TH SarabunIT๙" w:cs="TH SarabunIT๙" w:hint="cs"/>
          <w:spacing w:val="-6"/>
          <w:sz w:val="32"/>
          <w:szCs w:val="32"/>
          <w:cs/>
        </w:rPr>
        <w:t>น</w:t>
      </w:r>
      <w:r w:rsidR="00316FAB" w:rsidRPr="00237DC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CD4BEB" w:rsidRPr="00237DC5">
        <w:rPr>
          <w:rFonts w:ascii="TH SarabunIT๙" w:hAnsi="TH SarabunIT๙" w:cs="TH SarabunIT๙" w:hint="cs"/>
          <w:spacing w:val="-6"/>
          <w:sz w:val="32"/>
          <w:szCs w:val="32"/>
          <w:cs/>
        </w:rPr>
        <w:t>440</w:t>
      </w:r>
      <w:r w:rsidR="00CD4BEB" w:rsidRPr="00237DC5">
        <w:rPr>
          <w:rFonts w:ascii="TH SarabunIT๙" w:hAnsi="TH SarabunIT๙" w:cs="TH SarabunIT๙"/>
          <w:spacing w:val="-6"/>
          <w:sz w:val="32"/>
          <w:szCs w:val="32"/>
        </w:rPr>
        <w:t>,</w:t>
      </w:r>
      <w:r w:rsidR="00CD4BEB" w:rsidRPr="00237DC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431.1954 ล้านบาท แบ่งออกเป็นกลุ่ม </w:t>
      </w:r>
      <w:r w:rsidR="00CD4BEB" w:rsidRPr="00237DC5">
        <w:rPr>
          <w:rFonts w:ascii="TH SarabunPSK" w:hAnsi="TH SarabunPSK" w:cs="TH SarabunPSK"/>
          <w:spacing w:val="-6"/>
          <w:sz w:val="32"/>
          <w:szCs w:val="32"/>
        </w:rPr>
        <w:t>Y</w:t>
      </w:r>
      <w:r w:rsidR="00CD4BEB" w:rsidRPr="00237DC5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CD4BEB" w:rsidRPr="00237DC5">
        <w:rPr>
          <w:rFonts w:ascii="TH SarabunPSK" w:hAnsi="TH SarabunPSK" w:cs="TH SarabunPSK"/>
          <w:spacing w:val="-6"/>
          <w:sz w:val="32"/>
          <w:szCs w:val="32"/>
        </w:rPr>
        <w:t>1</w:t>
      </w:r>
      <w:r w:rsidR="00CD4BEB" w:rsidRPr="00237DC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แผนปฏิบัติการด้านทรัพยากรน้ำ ประจำปีงบประมาณ</w:t>
      </w:r>
      <w:r w:rsidR="00CD4BEB" w:rsidRPr="00237D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4BEB" w:rsidRPr="00237DC5">
        <w:rPr>
          <w:rFonts w:ascii="TH SarabunIT๙" w:hAnsi="TH SarabunIT๙" w:cs="TH SarabunIT๙" w:hint="cs"/>
          <w:spacing w:val="-2"/>
          <w:sz w:val="32"/>
          <w:szCs w:val="32"/>
          <w:cs/>
        </w:rPr>
        <w:t>พ.ศ. 2568 ตามกรอบเป้าหมายแผนแม่บทฯน้ำ จำนวน 38</w:t>
      </w:r>
      <w:r w:rsidR="00CD4BEB" w:rsidRPr="00237DC5">
        <w:rPr>
          <w:rFonts w:ascii="TH SarabunIT๙" w:hAnsi="TH SarabunIT๙" w:cs="TH SarabunIT๙"/>
          <w:spacing w:val="-2"/>
          <w:sz w:val="32"/>
          <w:szCs w:val="32"/>
        </w:rPr>
        <w:t>,</w:t>
      </w:r>
      <w:r w:rsidR="00CD4BEB" w:rsidRPr="00237DC5">
        <w:rPr>
          <w:rFonts w:ascii="TH SarabunIT๙" w:hAnsi="TH SarabunIT๙" w:cs="TH SarabunIT๙" w:hint="cs"/>
          <w:spacing w:val="-2"/>
          <w:sz w:val="32"/>
          <w:szCs w:val="32"/>
          <w:cs/>
        </w:rPr>
        <w:t>651</w:t>
      </w:r>
      <w:r w:rsidR="002C17DB" w:rsidRPr="00237DC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CD4BEB" w:rsidRPr="00237DC5">
        <w:rPr>
          <w:rFonts w:ascii="TH SarabunIT๙" w:hAnsi="TH SarabunIT๙" w:cs="TH SarabunIT๙" w:hint="cs"/>
          <w:spacing w:val="-2"/>
          <w:sz w:val="32"/>
          <w:szCs w:val="32"/>
          <w:cs/>
        </w:rPr>
        <w:t>รายการ วงเงิ</w:t>
      </w:r>
      <w:r w:rsidR="00133C8F" w:rsidRPr="00237DC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น </w:t>
      </w:r>
      <w:r w:rsidR="00CD4BEB" w:rsidRPr="00237DC5">
        <w:rPr>
          <w:rFonts w:ascii="TH SarabunIT๙" w:hAnsi="TH SarabunIT๙" w:cs="TH SarabunIT๙" w:hint="cs"/>
          <w:spacing w:val="-2"/>
          <w:sz w:val="32"/>
          <w:szCs w:val="32"/>
          <w:cs/>
        </w:rPr>
        <w:t>222</w:t>
      </w:r>
      <w:r w:rsidR="00CD4BEB" w:rsidRPr="00237DC5">
        <w:rPr>
          <w:rFonts w:ascii="TH SarabunIT๙" w:hAnsi="TH SarabunIT๙" w:cs="TH SarabunIT๙"/>
          <w:spacing w:val="-2"/>
          <w:sz w:val="32"/>
          <w:szCs w:val="32"/>
        </w:rPr>
        <w:t>,</w:t>
      </w:r>
      <w:r w:rsidR="00CD4BEB" w:rsidRPr="00237DC5">
        <w:rPr>
          <w:rFonts w:ascii="TH SarabunIT๙" w:hAnsi="TH SarabunIT๙" w:cs="TH SarabunIT๙" w:hint="cs"/>
          <w:spacing w:val="-2"/>
          <w:sz w:val="32"/>
          <w:szCs w:val="32"/>
          <w:cs/>
        </w:rPr>
        <w:t>355.4773 ล้านบาท</w:t>
      </w:r>
      <w:r w:rsidR="00CD4BEB" w:rsidRPr="00237D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776967D" w14:textId="77777777" w:rsidR="005366D9" w:rsidRDefault="005366D9" w:rsidP="007203C2">
      <w:pPr>
        <w:spacing w:before="120"/>
        <w:ind w:firstLine="1440"/>
        <w:rPr>
          <w:rFonts w:ascii="TH SarabunIT๙" w:hAnsi="TH SarabunIT๙" w:cs="TH SarabunIT๙"/>
          <w:sz w:val="32"/>
          <w:szCs w:val="32"/>
        </w:rPr>
      </w:pPr>
    </w:p>
    <w:p w14:paraId="5AF1541E" w14:textId="77777777" w:rsidR="005366D9" w:rsidRDefault="005366D9" w:rsidP="005366D9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F59D36" w14:textId="77777777" w:rsidR="005366D9" w:rsidRDefault="005366D9" w:rsidP="005366D9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C91FA6" w14:textId="77777777" w:rsidR="005366D9" w:rsidRDefault="005366D9" w:rsidP="005366D9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7A8E6B" w14:textId="77777777" w:rsidR="00657CB8" w:rsidRDefault="00657CB8" w:rsidP="005366D9">
      <w:pPr>
        <w:spacing w:before="120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14:paraId="7BB3D72E" w14:textId="2F7D3EF6" w:rsidR="005366D9" w:rsidRDefault="005366D9" w:rsidP="005366D9">
      <w:pPr>
        <w:spacing w:before="120"/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237DC5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237DC5" w:rsidRPr="00237DC5">
        <w:rPr>
          <w:rFonts w:ascii="TH SarabunPSK" w:hAnsi="TH SarabunPSK" w:cs="TH SarabunPSK"/>
          <w:sz w:val="32"/>
          <w:szCs w:val="32"/>
        </w:rPr>
        <w:t>Y 2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17ED4F72" w14:textId="77777777" w:rsidR="005366D9" w:rsidRDefault="005366D9" w:rsidP="005366D9">
      <w:pPr>
        <w:tabs>
          <w:tab w:val="left" w:pos="1701"/>
        </w:tabs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14:paraId="43EA944E" w14:textId="77777777" w:rsidR="00237DC5" w:rsidRDefault="00237DC5" w:rsidP="005366D9">
      <w:pPr>
        <w:tabs>
          <w:tab w:val="left" w:pos="1701"/>
        </w:tabs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14:paraId="2174A97C" w14:textId="34733CA7" w:rsidR="005366D9" w:rsidRDefault="005366D9" w:rsidP="005366D9">
      <w:pPr>
        <w:tabs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-2-</w:t>
      </w:r>
    </w:p>
    <w:p w14:paraId="56B29161" w14:textId="1FF723EA" w:rsidR="00814B53" w:rsidRDefault="00237DC5" w:rsidP="00316FAB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37DC5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Pr="00237DC5">
        <w:rPr>
          <w:rFonts w:ascii="TH SarabunPSK" w:hAnsi="TH SarabunPSK" w:cs="TH SarabunPSK"/>
          <w:sz w:val="32"/>
          <w:szCs w:val="32"/>
        </w:rPr>
        <w:t>Y 2</w:t>
      </w:r>
      <w:r w:rsidRPr="00237DC5">
        <w:rPr>
          <w:rFonts w:ascii="TH SarabunIT๙" w:hAnsi="TH SarabunIT๙" w:cs="TH SarabunIT๙" w:hint="cs"/>
          <w:sz w:val="32"/>
          <w:szCs w:val="32"/>
          <w:cs/>
        </w:rPr>
        <w:t xml:space="preserve"> เกินกรอบเป้าหมายแผนแม่บทฯน้ำ จำนวน 22</w:t>
      </w:r>
      <w:r w:rsidRPr="00237DC5">
        <w:rPr>
          <w:rFonts w:ascii="TH SarabunIT๙" w:hAnsi="TH SarabunIT๙" w:cs="TH SarabunIT๙"/>
          <w:sz w:val="32"/>
          <w:szCs w:val="32"/>
        </w:rPr>
        <w:t>,</w:t>
      </w:r>
      <w:r w:rsidRPr="00237DC5">
        <w:rPr>
          <w:rFonts w:ascii="TH SarabunIT๙" w:hAnsi="TH SarabunIT๙" w:cs="TH SarabunIT๙" w:hint="cs"/>
          <w:sz w:val="32"/>
          <w:szCs w:val="32"/>
          <w:cs/>
        </w:rPr>
        <w:t xml:space="preserve">852 รายการ </w:t>
      </w:r>
      <w:r w:rsidR="00316FAB" w:rsidRPr="00316FAB">
        <w:rPr>
          <w:rFonts w:ascii="TH SarabunIT๙" w:hAnsi="TH SarabunIT๙" w:cs="TH SarabunIT๙" w:hint="cs"/>
          <w:sz w:val="32"/>
          <w:szCs w:val="32"/>
          <w:cs/>
        </w:rPr>
        <w:t>วงเงิน 218</w:t>
      </w:r>
      <w:r w:rsidR="00316FAB" w:rsidRPr="00316FAB">
        <w:rPr>
          <w:rFonts w:ascii="TH SarabunIT๙" w:hAnsi="TH SarabunIT๙" w:cs="TH SarabunIT๙"/>
          <w:sz w:val="32"/>
          <w:szCs w:val="32"/>
        </w:rPr>
        <w:t>,</w:t>
      </w:r>
      <w:r w:rsidR="00316FAB" w:rsidRPr="00316FAB">
        <w:rPr>
          <w:rFonts w:ascii="TH SarabunIT๙" w:hAnsi="TH SarabunIT๙" w:cs="TH SarabunIT๙" w:hint="cs"/>
          <w:sz w:val="32"/>
          <w:szCs w:val="32"/>
          <w:cs/>
        </w:rPr>
        <w:t>075.7181 ล้านบาท</w:t>
      </w:r>
      <w:r w:rsidR="00316F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17DB">
        <w:rPr>
          <w:rFonts w:ascii="TH SarabunIT๙" w:hAnsi="TH SarabunIT๙" w:cs="TH SarabunIT๙" w:hint="cs"/>
          <w:sz w:val="32"/>
          <w:szCs w:val="32"/>
          <w:cs/>
        </w:rPr>
        <w:t>จึงขอให้จังหวัดแจ้งองค์กรปกครองส่วนท้องถิ่นในพื้นที่ทราบแผนปฏิบัติการด้านทรัพยากรน้ำ</w:t>
      </w:r>
      <w:r w:rsidR="005366D9">
        <w:rPr>
          <w:rFonts w:ascii="TH SarabunIT๙" w:hAnsi="TH SarabunIT๙" w:cs="TH SarabunIT๙" w:hint="cs"/>
          <w:sz w:val="32"/>
          <w:szCs w:val="32"/>
          <w:cs/>
        </w:rPr>
        <w:t>ในพื้นที่ทราบแผนปฏิบัติการด้านทรัพยากรน้ำ ประจำปีงบประมาณ พ.ศ. 2568 (ปรับปรุงใหม่) ที่ผ่านความเห็นชอบ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5366D9">
        <w:rPr>
          <w:rFonts w:ascii="TH SarabunIT๙" w:hAnsi="TH SarabunIT๙" w:cs="TH SarabunIT๙" w:hint="cs"/>
          <w:sz w:val="32"/>
          <w:szCs w:val="32"/>
          <w:cs/>
        </w:rPr>
        <w:t>ของคณะกรรมการทรัพยากรน้ำแห่งชาติ ทั้งนี้ สามารถตรวจสอบ</w:t>
      </w:r>
      <w:r w:rsidR="005366D9" w:rsidRPr="00316FA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รายละเอียดข้อมูลแผนปฏิบัติการดังกล่าว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5366D9" w:rsidRPr="00316FA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ได้จากระบบ </w:t>
      </w:r>
      <w:r w:rsidR="005366D9" w:rsidRPr="00316FAB">
        <w:rPr>
          <w:rFonts w:ascii="TH SarabunIT๙" w:hAnsi="TH SarabunIT๙" w:cs="TH SarabunIT๙"/>
          <w:spacing w:val="-4"/>
          <w:sz w:val="32"/>
          <w:szCs w:val="32"/>
        </w:rPr>
        <w:t xml:space="preserve">Thai Water Plan </w:t>
      </w:r>
      <w:r w:rsidR="005366D9" w:rsidRPr="00316FAB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ตามคู่มือการตรวจสอบแผนปฏิบัติการ</w:t>
      </w:r>
      <w:r w:rsidR="005366D9">
        <w:rPr>
          <w:rFonts w:ascii="TH SarabunIT๙" w:hAnsi="TH SarabunIT๙" w:cs="TH SarabunIT๙" w:hint="cs"/>
          <w:sz w:val="32"/>
          <w:szCs w:val="32"/>
          <w:cs/>
        </w:rPr>
        <w:t xml:space="preserve">ในระบบ </w:t>
      </w:r>
      <w:r w:rsidR="005366D9">
        <w:rPr>
          <w:rFonts w:ascii="TH SarabunIT๙" w:hAnsi="TH SarabunIT๙" w:cs="TH SarabunIT๙"/>
          <w:sz w:val="32"/>
          <w:szCs w:val="32"/>
        </w:rPr>
        <w:t>Thai Water Plan</w:t>
      </w:r>
      <w:r w:rsidR="005366D9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รายละเอียดปรากฏตามสิ่งที่ส่งมาด้วย </w:t>
      </w:r>
    </w:p>
    <w:p w14:paraId="709E1E44" w14:textId="2F9E4ED9" w:rsidR="007E2EAE" w:rsidRDefault="007E2EAE" w:rsidP="005366D9">
      <w:pPr>
        <w:tabs>
          <w:tab w:val="left" w:pos="1276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03FBA">
        <w:rPr>
          <w:rFonts w:ascii="TH SarabunIT๙" w:hAnsi="TH SarabunIT๙" w:cs="TH SarabunIT๙"/>
          <w:sz w:val="32"/>
          <w:szCs w:val="32"/>
          <w:cs/>
        </w:rPr>
        <w:tab/>
      </w:r>
      <w:r w:rsidR="00320E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76E2762E" w14:textId="77777777" w:rsidR="00D6239F" w:rsidRPr="00B45B0F" w:rsidRDefault="00D6239F" w:rsidP="005366D9">
      <w:pPr>
        <w:tabs>
          <w:tab w:val="left" w:pos="1276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CFBFABB" w14:textId="33CE582B" w:rsidR="007E2EAE" w:rsidRPr="00B45B0F" w:rsidRDefault="00AB246E" w:rsidP="005366D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2C0DF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E2EAE" w:rsidRPr="00B45B0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9CEC4A7" w14:textId="77777777" w:rsidR="007E2EAE" w:rsidRPr="00EE05B0" w:rsidRDefault="007E2EAE" w:rsidP="005366D9">
      <w:pPr>
        <w:tabs>
          <w:tab w:val="left" w:pos="1418"/>
        </w:tabs>
        <w:jc w:val="center"/>
        <w:rPr>
          <w:rFonts w:ascii="TH SarabunIT๙" w:hAnsi="TH SarabunIT๙" w:cs="TH SarabunIT๙"/>
          <w:sz w:val="31"/>
          <w:szCs w:val="31"/>
        </w:rPr>
      </w:pPr>
    </w:p>
    <w:p w14:paraId="3C5B2A16" w14:textId="77777777" w:rsidR="007E2EAE" w:rsidRPr="00EE05B0" w:rsidRDefault="007E2EAE" w:rsidP="005366D9">
      <w:pPr>
        <w:jc w:val="center"/>
        <w:rPr>
          <w:rFonts w:ascii="TH SarabunIT๙" w:hAnsi="TH SarabunIT๙" w:cs="TH SarabunIT๙"/>
          <w:sz w:val="31"/>
          <w:szCs w:val="31"/>
        </w:rPr>
      </w:pPr>
    </w:p>
    <w:p w14:paraId="106A6BA8" w14:textId="77777777" w:rsidR="007E2EAE" w:rsidRPr="00EE05B0" w:rsidRDefault="007E2EAE" w:rsidP="005366D9">
      <w:pPr>
        <w:jc w:val="center"/>
        <w:rPr>
          <w:rFonts w:ascii="TH SarabunIT๙" w:hAnsi="TH SarabunIT๙" w:cs="TH SarabunIT๙"/>
          <w:sz w:val="31"/>
          <w:szCs w:val="31"/>
        </w:rPr>
      </w:pPr>
    </w:p>
    <w:p w14:paraId="1E2F160A" w14:textId="77777777" w:rsidR="00320E2D" w:rsidRDefault="00624165" w:rsidP="005366D9">
      <w:pPr>
        <w:jc w:val="center"/>
        <w:rPr>
          <w:rFonts w:ascii="TH SarabunIT๙" w:hAnsi="TH SarabunIT๙" w:cs="TH SarabunIT๙"/>
          <w:color w:val="FFFFFF" w:themeColor="background1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              </w:t>
      </w:r>
      <w:r w:rsidR="002C0DF7">
        <w:rPr>
          <w:rFonts w:ascii="TH SarabunIT๙" w:hAnsi="TH SarabunIT๙" w:cs="TH SarabunIT๙" w:hint="cs"/>
          <w:sz w:val="31"/>
          <w:szCs w:val="31"/>
          <w:cs/>
        </w:rPr>
        <w:t xml:space="preserve">    </w:t>
      </w:r>
      <w:r w:rsidRPr="002C0DF7">
        <w:rPr>
          <w:rFonts w:ascii="TH SarabunIT๙" w:hAnsi="TH SarabunIT๙" w:cs="TH SarabunIT๙"/>
          <w:color w:val="FFFFFF" w:themeColor="background1"/>
          <w:sz w:val="31"/>
          <w:szCs w:val="31"/>
          <w:cs/>
        </w:rPr>
        <w:t>(</w:t>
      </w:r>
      <w:r w:rsidRPr="002C0DF7">
        <w:rPr>
          <w:rFonts w:ascii="TH SarabunIT๙" w:hAnsi="TH SarabunIT๙" w:cs="TH SarabunIT๙" w:hint="cs"/>
          <w:color w:val="FFFFFF" w:themeColor="background1"/>
          <w:sz w:val="31"/>
          <w:szCs w:val="31"/>
          <w:cs/>
        </w:rPr>
        <w:t>นายประยูร  รัต</w:t>
      </w:r>
    </w:p>
    <w:p w14:paraId="5DB0C174" w14:textId="6045F89B" w:rsidR="007E2EAE" w:rsidRPr="006E47CE" w:rsidRDefault="00DB6702" w:rsidP="005366D9">
      <w:pPr>
        <w:jc w:val="center"/>
        <w:rPr>
          <w:rFonts w:ascii="TH SarabunIT๙" w:hAnsi="TH SarabunIT๙" w:cs="TH SarabunIT๙"/>
          <w:color w:val="FFFFFF" w:themeColor="background1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                 </w:t>
      </w:r>
      <w:r w:rsidRPr="006E47CE">
        <w:rPr>
          <w:rFonts w:ascii="TH SarabunIT๙" w:hAnsi="TH SarabunIT๙" w:cs="TH SarabunIT๙" w:hint="cs"/>
          <w:color w:val="FFFFFF" w:themeColor="background1"/>
          <w:sz w:val="31"/>
          <w:szCs w:val="31"/>
          <w:cs/>
        </w:rPr>
        <w:t xml:space="preserve"> (นายประยูร รัต</w:t>
      </w:r>
      <w:r w:rsidR="00624165" w:rsidRPr="006E47CE">
        <w:rPr>
          <w:rFonts w:ascii="TH SarabunIT๙" w:hAnsi="TH SarabunIT๙" w:cs="TH SarabunIT๙" w:hint="cs"/>
          <w:color w:val="FFFFFF" w:themeColor="background1"/>
          <w:sz w:val="31"/>
          <w:szCs w:val="31"/>
          <w:cs/>
        </w:rPr>
        <w:t>นเสนีย์</w:t>
      </w:r>
      <w:r w:rsidR="007E2EAE" w:rsidRPr="006E47CE">
        <w:rPr>
          <w:rFonts w:ascii="TH SarabunIT๙" w:hAnsi="TH SarabunIT๙" w:cs="TH SarabunIT๙"/>
          <w:color w:val="FFFFFF" w:themeColor="background1"/>
          <w:sz w:val="31"/>
          <w:szCs w:val="31"/>
          <w:cs/>
        </w:rPr>
        <w:t>)</w:t>
      </w:r>
    </w:p>
    <w:p w14:paraId="33DF716A" w14:textId="1E0EBFAF" w:rsidR="007A0E3D" w:rsidRPr="007A0E3D" w:rsidRDefault="007E2EAE" w:rsidP="005366D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</w:t>
      </w:r>
      <w:r w:rsidR="00AB246E">
        <w:rPr>
          <w:rFonts w:ascii="TH SarabunIT๙" w:hAnsi="TH SarabunIT๙" w:cs="TH SarabunIT๙" w:hint="cs"/>
          <w:sz w:val="31"/>
          <w:szCs w:val="31"/>
          <w:cs/>
        </w:rPr>
        <w:t xml:space="preserve">             </w:t>
      </w:r>
      <w:r w:rsidR="002C0DF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45B0F">
        <w:rPr>
          <w:rFonts w:ascii="TH SarabunIT๙" w:hAnsi="TH SarabunIT๙" w:cs="TH SarabunIT๙" w:hint="cs"/>
          <w:sz w:val="32"/>
          <w:szCs w:val="32"/>
          <w:cs/>
        </w:rPr>
        <w:t>อธ</w:t>
      </w:r>
      <w:r w:rsidR="00EE5263">
        <w:rPr>
          <w:rFonts w:ascii="TH SarabunIT๙" w:hAnsi="TH SarabunIT๙" w:cs="TH SarabunIT๙" w:hint="cs"/>
          <w:sz w:val="32"/>
          <w:szCs w:val="32"/>
          <w:cs/>
        </w:rPr>
        <w:t>ิบดีกรมส่งเสริมการปกครองท้องถิ่น</w:t>
      </w:r>
    </w:p>
    <w:p w14:paraId="0F9CAC2E" w14:textId="77777777" w:rsidR="00814B53" w:rsidRDefault="00814B53" w:rsidP="005366D9">
      <w:pPr>
        <w:spacing w:before="240"/>
        <w:rPr>
          <w:rFonts w:ascii="TH SarabunIT๙" w:hAnsi="TH SarabunIT๙" w:cs="TH SarabunIT๙"/>
          <w:spacing w:val="4"/>
          <w:sz w:val="32"/>
          <w:szCs w:val="32"/>
        </w:rPr>
      </w:pPr>
    </w:p>
    <w:p w14:paraId="08862580" w14:textId="77777777" w:rsidR="00814B53" w:rsidRDefault="00814B53" w:rsidP="007A0E3D">
      <w:pPr>
        <w:spacing w:before="240" w:line="310" w:lineRule="exact"/>
        <w:rPr>
          <w:rFonts w:ascii="TH SarabunIT๙" w:hAnsi="TH SarabunIT๙" w:cs="TH SarabunIT๙"/>
          <w:spacing w:val="4"/>
          <w:sz w:val="32"/>
          <w:szCs w:val="32"/>
        </w:rPr>
      </w:pPr>
    </w:p>
    <w:p w14:paraId="1D59493D" w14:textId="77777777" w:rsidR="00814B53" w:rsidRDefault="00814B53" w:rsidP="007A0E3D">
      <w:pPr>
        <w:spacing w:before="240" w:line="310" w:lineRule="exact"/>
        <w:rPr>
          <w:rFonts w:ascii="TH SarabunIT๙" w:hAnsi="TH SarabunIT๙" w:cs="TH SarabunIT๙"/>
          <w:spacing w:val="4"/>
          <w:sz w:val="32"/>
          <w:szCs w:val="32"/>
        </w:rPr>
      </w:pPr>
    </w:p>
    <w:p w14:paraId="055B634F" w14:textId="77777777" w:rsidR="00814B53" w:rsidRDefault="00814B53" w:rsidP="007A0E3D">
      <w:pPr>
        <w:spacing w:before="240" w:line="310" w:lineRule="exact"/>
        <w:rPr>
          <w:rFonts w:ascii="TH SarabunIT๙" w:hAnsi="TH SarabunIT๙" w:cs="TH SarabunIT๙"/>
          <w:spacing w:val="4"/>
          <w:sz w:val="32"/>
          <w:szCs w:val="32"/>
        </w:rPr>
      </w:pPr>
    </w:p>
    <w:p w14:paraId="1DFD7F61" w14:textId="77777777" w:rsidR="00814B53" w:rsidRDefault="00814B53" w:rsidP="007A0E3D">
      <w:pPr>
        <w:spacing w:before="240" w:line="310" w:lineRule="exact"/>
        <w:rPr>
          <w:rFonts w:ascii="TH SarabunIT๙" w:hAnsi="TH SarabunIT๙" w:cs="TH SarabunIT๙"/>
          <w:spacing w:val="4"/>
          <w:sz w:val="32"/>
          <w:szCs w:val="32"/>
        </w:rPr>
      </w:pPr>
    </w:p>
    <w:p w14:paraId="210C7020" w14:textId="77777777" w:rsidR="00814B53" w:rsidRDefault="00814B53" w:rsidP="007A0E3D">
      <w:pPr>
        <w:spacing w:before="240" w:line="310" w:lineRule="exact"/>
        <w:rPr>
          <w:rFonts w:ascii="TH SarabunIT๙" w:hAnsi="TH SarabunIT๙" w:cs="TH SarabunIT๙"/>
          <w:spacing w:val="4"/>
          <w:sz w:val="32"/>
          <w:szCs w:val="32"/>
        </w:rPr>
      </w:pPr>
    </w:p>
    <w:p w14:paraId="753644D4" w14:textId="77777777" w:rsidR="00814B53" w:rsidRDefault="00814B53" w:rsidP="007A0E3D">
      <w:pPr>
        <w:spacing w:before="240" w:line="310" w:lineRule="exact"/>
        <w:rPr>
          <w:rFonts w:ascii="TH SarabunIT๙" w:hAnsi="TH SarabunIT๙" w:cs="TH SarabunIT๙"/>
          <w:spacing w:val="4"/>
          <w:sz w:val="32"/>
          <w:szCs w:val="32"/>
        </w:rPr>
      </w:pPr>
    </w:p>
    <w:p w14:paraId="3DFB649D" w14:textId="77777777" w:rsidR="00814B53" w:rsidRDefault="00814B53" w:rsidP="007A0E3D">
      <w:pPr>
        <w:spacing w:before="240" w:line="310" w:lineRule="exact"/>
        <w:rPr>
          <w:rFonts w:ascii="TH SarabunIT๙" w:hAnsi="TH SarabunIT๙" w:cs="TH SarabunIT๙"/>
          <w:spacing w:val="4"/>
          <w:sz w:val="32"/>
          <w:szCs w:val="32"/>
        </w:rPr>
      </w:pPr>
    </w:p>
    <w:p w14:paraId="512748FE" w14:textId="3D472EC8" w:rsidR="007E2EAE" w:rsidRPr="009C5369" w:rsidRDefault="007E2EAE" w:rsidP="007A0E3D">
      <w:pPr>
        <w:spacing w:before="240" w:line="310" w:lineRule="exact"/>
        <w:rPr>
          <w:rFonts w:ascii="TH SarabunIT๙" w:hAnsi="TH SarabunIT๙" w:cs="TH SarabunIT๙"/>
          <w:spacing w:val="4"/>
          <w:sz w:val="32"/>
          <w:szCs w:val="32"/>
        </w:rPr>
      </w:pP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6B2807C5" w14:textId="77777777" w:rsidR="007E2EAE" w:rsidRPr="00B45B0F" w:rsidRDefault="007E2EAE" w:rsidP="007A0E3D">
      <w:pPr>
        <w:spacing w:line="310" w:lineRule="exact"/>
        <w:rPr>
          <w:rFonts w:ascii="TH SarabunIT๙" w:hAnsi="TH SarabunIT๙" w:cs="TH SarabunIT๙"/>
          <w:spacing w:val="4"/>
          <w:sz w:val="32"/>
          <w:szCs w:val="32"/>
          <w:cs/>
        </w:rPr>
      </w:pP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กลุ่มงานส่งเสริมการพัฒนาโครงสร้างพื้นฐาน</w:t>
      </w:r>
    </w:p>
    <w:p w14:paraId="37503DC7" w14:textId="4DA1E157" w:rsidR="009D23A7" w:rsidRDefault="007E2EAE" w:rsidP="007A0E3D">
      <w:pPr>
        <w:spacing w:line="310" w:lineRule="exact"/>
        <w:rPr>
          <w:rFonts w:ascii="TH SarabunIT๙" w:hAnsi="TH SarabunIT๙" w:cs="TH SarabunIT๙"/>
          <w:sz w:val="32"/>
          <w:szCs w:val="32"/>
        </w:rPr>
      </w:pP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โทร. 0 2241 9000 ต่อ 411</w:t>
      </w:r>
      <w:r w:rsidR="005366D9">
        <w:rPr>
          <w:rFonts w:ascii="TH SarabunIT๙" w:hAnsi="TH SarabunIT๙" w:cs="TH SarabunIT๙" w:hint="cs"/>
          <w:spacing w:val="4"/>
          <w:sz w:val="32"/>
          <w:szCs w:val="32"/>
          <w:cs/>
        </w:rPr>
        <w:t>5</w:t>
      </w: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โทรสาร 0 2241 6931</w:t>
      </w:r>
    </w:p>
    <w:p w14:paraId="7734E9BE" w14:textId="1DF2FE77" w:rsidR="005568B8" w:rsidRDefault="005568B8" w:rsidP="007A0E3D">
      <w:pPr>
        <w:spacing w:line="31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  <w:sz w:val="32"/>
          <w:szCs w:val="32"/>
        </w:rPr>
        <w:t>saraban@dla.go.th</w:t>
      </w:r>
    </w:p>
    <w:p w14:paraId="43DAA3DC" w14:textId="0E18CEA2" w:rsidR="006E47CE" w:rsidRPr="006E47CE" w:rsidRDefault="00EA09D6" w:rsidP="007A0E3D">
      <w:pPr>
        <w:spacing w:line="310" w:lineRule="exact"/>
        <w:rPr>
          <w:rFonts w:ascii="TH SarabunIT๙" w:hAnsi="TH SarabunIT๙" w:cs="TH SarabunIT๙"/>
          <w:color w:val="A6A6A6" w:themeColor="background1" w:themeShade="A6"/>
          <w:sz w:val="32"/>
          <w:szCs w:val="32"/>
          <w:cs/>
        </w:rPr>
      </w:pPr>
      <w:r w:rsidRPr="00F141BE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7890DAF" wp14:editId="7E00576D">
                <wp:simplePos x="0" y="0"/>
                <wp:positionH relativeFrom="page">
                  <wp:posOffset>5537835</wp:posOffset>
                </wp:positionH>
                <wp:positionV relativeFrom="paragraph">
                  <wp:posOffset>828040</wp:posOffset>
                </wp:positionV>
                <wp:extent cx="1371600" cy="1222744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22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A055D3" w14:textId="77777777" w:rsidR="00EA09D6" w:rsidRPr="00546FF3" w:rsidRDefault="00EA09D6" w:rsidP="00EA09D6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546FF3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546FF3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546FF3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ถ.</w:t>
                            </w:r>
                          </w:p>
                          <w:p w14:paraId="2A094689" w14:textId="77777777" w:rsidR="00EA09D6" w:rsidRPr="00546FF3" w:rsidRDefault="00EA09D6" w:rsidP="00EA09D6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546FF3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ผอ.กพส.</w:t>
                            </w:r>
                          </w:p>
                          <w:p w14:paraId="40E3C92A" w14:textId="77777777" w:rsidR="00EA09D6" w:rsidRDefault="00EA09D6" w:rsidP="00EA09D6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546FF3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ผอ.</w:t>
                            </w:r>
                            <w:r w:rsidRPr="00546FF3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กง.</w:t>
                            </w:r>
                            <w:r w:rsidRPr="00546FF3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พค. </w:t>
                            </w:r>
                          </w:p>
                          <w:p w14:paraId="5EB527C2" w14:textId="581BB9D0" w:rsidR="00EA09D6" w:rsidRPr="00546FF3" w:rsidRDefault="00EA09D6" w:rsidP="00EA09D6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อภิวิชญ์ หน.กง</w:t>
                            </w:r>
                            <w:r w:rsidRPr="00546FF3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ab/>
                            </w:r>
                          </w:p>
                          <w:p w14:paraId="66C33848" w14:textId="77777777" w:rsidR="00EA09D6" w:rsidRPr="006C1BC7" w:rsidRDefault="00EA09D6" w:rsidP="00EA09D6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เอกภพ</w:t>
                            </w:r>
                            <w:r w:rsidRPr="00546FF3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46FF3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จนท.</w:t>
                            </w:r>
                          </w:p>
                          <w:p w14:paraId="6A531731" w14:textId="77777777" w:rsidR="00EA09D6" w:rsidRPr="006C1BC7" w:rsidRDefault="00EA09D6" w:rsidP="00EA09D6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6C1BC7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ab/>
                            </w:r>
                          </w:p>
                          <w:p w14:paraId="10ADA85E" w14:textId="77777777" w:rsidR="00EA09D6" w:rsidRPr="006C1BC7" w:rsidRDefault="00EA09D6" w:rsidP="00EA09D6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  <w:p w14:paraId="7120D166" w14:textId="77777777" w:rsidR="00EA09D6" w:rsidRPr="006C1BC7" w:rsidRDefault="00EA09D6" w:rsidP="00EA09D6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  <w:p w14:paraId="130E1930" w14:textId="77777777" w:rsidR="00EA09D6" w:rsidRPr="006C1BC7" w:rsidRDefault="00EA09D6" w:rsidP="00EA09D6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  <w:p w14:paraId="1EE905E7" w14:textId="77777777" w:rsidR="00EA09D6" w:rsidRPr="006C1BC7" w:rsidRDefault="00EA09D6" w:rsidP="00EA09D6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90DAF" id="Text Box 3" o:spid="_x0000_s1027" type="#_x0000_t202" style="position:absolute;margin-left:436.05pt;margin-top:65.2pt;width:108pt;height:96.3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" filled="f" stroked="f">
                <v:textbox>
                  <w:txbxContent>
                    <w:p w14:paraId="28A055D3" w14:textId="77777777" w:rsidR="00EA09D6" w:rsidRPr="00546FF3" w:rsidRDefault="00EA09D6" w:rsidP="00EA09D6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546FF3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รอง </w:t>
                      </w:r>
                      <w:proofErr w:type="spellStart"/>
                      <w:r w:rsidRPr="00546FF3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546FF3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ถ.</w:t>
                      </w:r>
                    </w:p>
                    <w:p w14:paraId="2A094689" w14:textId="77777777" w:rsidR="00EA09D6" w:rsidRPr="00546FF3" w:rsidRDefault="00EA09D6" w:rsidP="00EA09D6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546FF3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ผอ.กพส.</w:t>
                      </w:r>
                    </w:p>
                    <w:p w14:paraId="40E3C92A" w14:textId="77777777" w:rsidR="00EA09D6" w:rsidRDefault="00EA09D6" w:rsidP="00EA09D6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546FF3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ผอ.</w:t>
                      </w:r>
                      <w:r w:rsidRPr="00546FF3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กง.</w:t>
                      </w:r>
                      <w:r w:rsidRPr="00546FF3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พค. </w:t>
                      </w:r>
                    </w:p>
                    <w:p w14:paraId="5EB527C2" w14:textId="581BB9D0" w:rsidR="00EA09D6" w:rsidRPr="00546FF3" w:rsidRDefault="00EA09D6" w:rsidP="00EA09D6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อภิวิชญ์ หน.กง</w:t>
                      </w:r>
                      <w:r w:rsidRPr="00546FF3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ab/>
                      </w:r>
                    </w:p>
                    <w:p w14:paraId="66C33848" w14:textId="77777777" w:rsidR="00EA09D6" w:rsidRPr="006C1BC7" w:rsidRDefault="00EA09D6" w:rsidP="00EA09D6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เอกภพ</w:t>
                      </w:r>
                      <w:r w:rsidRPr="00546FF3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 </w:t>
                      </w:r>
                      <w:r w:rsidRPr="00546FF3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จนท.</w:t>
                      </w:r>
                    </w:p>
                    <w:p w14:paraId="6A531731" w14:textId="77777777" w:rsidR="00EA09D6" w:rsidRPr="006C1BC7" w:rsidRDefault="00EA09D6" w:rsidP="00EA09D6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6C1BC7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ab/>
                      </w:r>
                    </w:p>
                    <w:p w14:paraId="10ADA85E" w14:textId="77777777" w:rsidR="00EA09D6" w:rsidRPr="006C1BC7" w:rsidRDefault="00EA09D6" w:rsidP="00EA09D6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  <w:p w14:paraId="7120D166" w14:textId="77777777" w:rsidR="00EA09D6" w:rsidRPr="006C1BC7" w:rsidRDefault="00EA09D6" w:rsidP="00EA09D6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  <w:p w14:paraId="130E1930" w14:textId="77777777" w:rsidR="00EA09D6" w:rsidRPr="006C1BC7" w:rsidRDefault="00EA09D6" w:rsidP="00EA09D6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  <w:p w14:paraId="1EE905E7" w14:textId="77777777" w:rsidR="00EA09D6" w:rsidRPr="006C1BC7" w:rsidRDefault="00EA09D6" w:rsidP="00EA09D6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E47CE" w:rsidRPr="006E47CE">
        <w:rPr>
          <w:rFonts w:ascii="TH SarabunIT๙" w:hAnsi="TH SarabunIT๙" w:cs="TH SarabunIT๙" w:hint="cs"/>
          <w:color w:val="A6A6A6" w:themeColor="background1" w:themeShade="A6"/>
          <w:sz w:val="32"/>
          <w:szCs w:val="32"/>
          <w:cs/>
        </w:rPr>
        <w:t xml:space="preserve">ผู้ประสานงาน </w:t>
      </w:r>
      <w:r w:rsidR="005366D9">
        <w:rPr>
          <w:rFonts w:ascii="TH SarabunIT๙" w:hAnsi="TH SarabunIT๙" w:cs="TH SarabunIT๙" w:hint="cs"/>
          <w:color w:val="A6A6A6" w:themeColor="background1" w:themeShade="A6"/>
          <w:sz w:val="32"/>
          <w:szCs w:val="32"/>
          <w:cs/>
        </w:rPr>
        <w:t>เอกภพ กิตติพง</w:t>
      </w:r>
      <w:proofErr w:type="spellStart"/>
      <w:r w:rsidR="005366D9">
        <w:rPr>
          <w:rFonts w:ascii="TH SarabunIT๙" w:hAnsi="TH SarabunIT๙" w:cs="TH SarabunIT๙" w:hint="cs"/>
          <w:color w:val="A6A6A6" w:themeColor="background1" w:themeShade="A6"/>
          <w:sz w:val="32"/>
          <w:szCs w:val="32"/>
          <w:cs/>
        </w:rPr>
        <w:t>ษ์</w:t>
      </w:r>
      <w:proofErr w:type="spellEnd"/>
      <w:r w:rsidR="005366D9">
        <w:rPr>
          <w:rFonts w:ascii="TH SarabunIT๙" w:hAnsi="TH SarabunIT๙" w:cs="TH SarabunIT๙" w:hint="cs"/>
          <w:color w:val="A6A6A6" w:themeColor="background1" w:themeShade="A6"/>
          <w:sz w:val="32"/>
          <w:szCs w:val="32"/>
          <w:cs/>
        </w:rPr>
        <w:t xml:space="preserve"> 084-9181176</w:t>
      </w:r>
      <w:r w:rsidR="006E47CE" w:rsidRPr="006E47CE">
        <w:rPr>
          <w:rFonts w:ascii="TH SarabunIT๙" w:hAnsi="TH SarabunIT๙" w:cs="TH SarabunIT๙" w:hint="cs"/>
          <w:color w:val="A6A6A6" w:themeColor="background1" w:themeShade="A6"/>
          <w:sz w:val="32"/>
          <w:szCs w:val="32"/>
          <w:cs/>
        </w:rPr>
        <w:t xml:space="preserve"> </w:t>
      </w:r>
    </w:p>
    <w:sectPr w:rsidR="006E47CE" w:rsidRPr="006E47CE" w:rsidSect="00E16583">
      <w:headerReference w:type="even" r:id="rId9"/>
      <w:pgSz w:w="11906" w:h="16838" w:code="9"/>
      <w:pgMar w:top="851" w:right="1134" w:bottom="295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29D67" w14:textId="77777777" w:rsidR="00A16642" w:rsidRDefault="00A16642">
      <w:r>
        <w:separator/>
      </w:r>
    </w:p>
  </w:endnote>
  <w:endnote w:type="continuationSeparator" w:id="0">
    <w:p w14:paraId="4B484693" w14:textId="77777777" w:rsidR="00A16642" w:rsidRDefault="00A1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5440F" w14:textId="77777777" w:rsidR="00A16642" w:rsidRDefault="00A16642">
      <w:r>
        <w:separator/>
      </w:r>
    </w:p>
  </w:footnote>
  <w:footnote w:type="continuationSeparator" w:id="0">
    <w:p w14:paraId="09719661" w14:textId="77777777" w:rsidR="00A16642" w:rsidRDefault="00A16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4B65D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3574F629" w14:textId="77777777" w:rsidR="00B84631" w:rsidRDefault="00B846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E6203"/>
    <w:multiLevelType w:val="hybridMultilevel"/>
    <w:tmpl w:val="EA6C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36FFB"/>
    <w:multiLevelType w:val="multilevel"/>
    <w:tmpl w:val="870C6B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2" w15:restartNumberingAfterBreak="0">
    <w:nsid w:val="18D30D96"/>
    <w:multiLevelType w:val="hybridMultilevel"/>
    <w:tmpl w:val="21E49D3A"/>
    <w:lvl w:ilvl="0" w:tplc="ED5A145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07738"/>
    <w:multiLevelType w:val="hybridMultilevel"/>
    <w:tmpl w:val="15E69362"/>
    <w:lvl w:ilvl="0" w:tplc="B706038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2FA57F37"/>
    <w:multiLevelType w:val="hybridMultilevel"/>
    <w:tmpl w:val="4D9EFD18"/>
    <w:lvl w:ilvl="0" w:tplc="C206E32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1AB5169"/>
    <w:multiLevelType w:val="multilevel"/>
    <w:tmpl w:val="D1E031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00" w:hanging="1440"/>
      </w:pPr>
      <w:rPr>
        <w:rFonts w:hint="default"/>
      </w:rPr>
    </w:lvl>
  </w:abstractNum>
  <w:abstractNum w:abstractNumId="6" w15:restartNumberingAfterBreak="0">
    <w:nsid w:val="583B0DBF"/>
    <w:multiLevelType w:val="hybridMultilevel"/>
    <w:tmpl w:val="5E820A46"/>
    <w:lvl w:ilvl="0" w:tplc="FB34AA1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5DE609C6"/>
    <w:multiLevelType w:val="hybridMultilevel"/>
    <w:tmpl w:val="2B2A3C4A"/>
    <w:lvl w:ilvl="0" w:tplc="8B5A701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 w15:restartNumberingAfterBreak="0">
    <w:nsid w:val="6CB35447"/>
    <w:multiLevelType w:val="hybridMultilevel"/>
    <w:tmpl w:val="4D9EFD18"/>
    <w:lvl w:ilvl="0" w:tplc="C206E32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81C29F1"/>
    <w:multiLevelType w:val="hybridMultilevel"/>
    <w:tmpl w:val="62967FA2"/>
    <w:lvl w:ilvl="0" w:tplc="506833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5E"/>
    <w:rsid w:val="000009B3"/>
    <w:rsid w:val="00004D9F"/>
    <w:rsid w:val="00011CB1"/>
    <w:rsid w:val="00015A04"/>
    <w:rsid w:val="00017BB8"/>
    <w:rsid w:val="000238CD"/>
    <w:rsid w:val="0002697D"/>
    <w:rsid w:val="00034254"/>
    <w:rsid w:val="00041424"/>
    <w:rsid w:val="000428E3"/>
    <w:rsid w:val="00042FEF"/>
    <w:rsid w:val="000447D4"/>
    <w:rsid w:val="000539D4"/>
    <w:rsid w:val="00053FE8"/>
    <w:rsid w:val="0005417D"/>
    <w:rsid w:val="00060396"/>
    <w:rsid w:val="000607CC"/>
    <w:rsid w:val="00061C6A"/>
    <w:rsid w:val="00062BD7"/>
    <w:rsid w:val="0006466E"/>
    <w:rsid w:val="0006583D"/>
    <w:rsid w:val="00077A57"/>
    <w:rsid w:val="000956FD"/>
    <w:rsid w:val="000A1985"/>
    <w:rsid w:val="000B3F57"/>
    <w:rsid w:val="000B450B"/>
    <w:rsid w:val="000B7A2F"/>
    <w:rsid w:val="000C2938"/>
    <w:rsid w:val="000C5284"/>
    <w:rsid w:val="000D0146"/>
    <w:rsid w:val="000D43D9"/>
    <w:rsid w:val="000D658D"/>
    <w:rsid w:val="000E6507"/>
    <w:rsid w:val="000F0F1F"/>
    <w:rsid w:val="000F3AC6"/>
    <w:rsid w:val="000F6D77"/>
    <w:rsid w:val="001042B2"/>
    <w:rsid w:val="00104B56"/>
    <w:rsid w:val="00105B29"/>
    <w:rsid w:val="0010616D"/>
    <w:rsid w:val="00107DC9"/>
    <w:rsid w:val="00110139"/>
    <w:rsid w:val="00111B92"/>
    <w:rsid w:val="0011263E"/>
    <w:rsid w:val="0011615E"/>
    <w:rsid w:val="0011617A"/>
    <w:rsid w:val="0012473B"/>
    <w:rsid w:val="00127C8E"/>
    <w:rsid w:val="00130132"/>
    <w:rsid w:val="00132DB7"/>
    <w:rsid w:val="001330E6"/>
    <w:rsid w:val="00133C8F"/>
    <w:rsid w:val="00135D56"/>
    <w:rsid w:val="00137EE5"/>
    <w:rsid w:val="00140805"/>
    <w:rsid w:val="001424EC"/>
    <w:rsid w:val="00147DF6"/>
    <w:rsid w:val="00155164"/>
    <w:rsid w:val="0015538A"/>
    <w:rsid w:val="00167B46"/>
    <w:rsid w:val="00174822"/>
    <w:rsid w:val="001818A5"/>
    <w:rsid w:val="00181AA9"/>
    <w:rsid w:val="0018588D"/>
    <w:rsid w:val="00190026"/>
    <w:rsid w:val="00193FB7"/>
    <w:rsid w:val="001A2294"/>
    <w:rsid w:val="001A36B0"/>
    <w:rsid w:val="001B32AA"/>
    <w:rsid w:val="001C157E"/>
    <w:rsid w:val="001D3F54"/>
    <w:rsid w:val="001D6B1F"/>
    <w:rsid w:val="001E27E7"/>
    <w:rsid w:val="001E52CB"/>
    <w:rsid w:val="001F20FE"/>
    <w:rsid w:val="001F594F"/>
    <w:rsid w:val="001F5AAE"/>
    <w:rsid w:val="001F5E85"/>
    <w:rsid w:val="002060E9"/>
    <w:rsid w:val="00213E9B"/>
    <w:rsid w:val="00220E02"/>
    <w:rsid w:val="00232721"/>
    <w:rsid w:val="00233134"/>
    <w:rsid w:val="00234405"/>
    <w:rsid w:val="00237DC5"/>
    <w:rsid w:val="002511E9"/>
    <w:rsid w:val="00252BB6"/>
    <w:rsid w:val="00257DF0"/>
    <w:rsid w:val="00260034"/>
    <w:rsid w:val="00260ED6"/>
    <w:rsid w:val="002652B3"/>
    <w:rsid w:val="0026586A"/>
    <w:rsid w:val="002747A4"/>
    <w:rsid w:val="002756A7"/>
    <w:rsid w:val="00275FA4"/>
    <w:rsid w:val="002804CE"/>
    <w:rsid w:val="002807CC"/>
    <w:rsid w:val="002919CB"/>
    <w:rsid w:val="00292F38"/>
    <w:rsid w:val="00293E4C"/>
    <w:rsid w:val="002A7D7B"/>
    <w:rsid w:val="002B0E81"/>
    <w:rsid w:val="002B6C5D"/>
    <w:rsid w:val="002C0DF7"/>
    <w:rsid w:val="002C17DB"/>
    <w:rsid w:val="002C3EF0"/>
    <w:rsid w:val="002C593F"/>
    <w:rsid w:val="002C6277"/>
    <w:rsid w:val="002C6361"/>
    <w:rsid w:val="002D3D64"/>
    <w:rsid w:val="002E06B1"/>
    <w:rsid w:val="002E06C3"/>
    <w:rsid w:val="002E1EB8"/>
    <w:rsid w:val="002E5E80"/>
    <w:rsid w:val="002F6F5E"/>
    <w:rsid w:val="00300612"/>
    <w:rsid w:val="00316572"/>
    <w:rsid w:val="00316FAB"/>
    <w:rsid w:val="00320310"/>
    <w:rsid w:val="00320E2D"/>
    <w:rsid w:val="003244CC"/>
    <w:rsid w:val="00330820"/>
    <w:rsid w:val="00330C97"/>
    <w:rsid w:val="003346F4"/>
    <w:rsid w:val="00335264"/>
    <w:rsid w:val="003365AF"/>
    <w:rsid w:val="00343A61"/>
    <w:rsid w:val="003456CE"/>
    <w:rsid w:val="00347A3B"/>
    <w:rsid w:val="00355919"/>
    <w:rsid w:val="00356C14"/>
    <w:rsid w:val="00382BA1"/>
    <w:rsid w:val="00385CC8"/>
    <w:rsid w:val="00387B20"/>
    <w:rsid w:val="003973C4"/>
    <w:rsid w:val="003A47BC"/>
    <w:rsid w:val="003B0B81"/>
    <w:rsid w:val="003B0C38"/>
    <w:rsid w:val="003B26C5"/>
    <w:rsid w:val="003C270A"/>
    <w:rsid w:val="003C4355"/>
    <w:rsid w:val="003C583B"/>
    <w:rsid w:val="003D058A"/>
    <w:rsid w:val="003D13FA"/>
    <w:rsid w:val="003D225D"/>
    <w:rsid w:val="003E4EFC"/>
    <w:rsid w:val="003E6F1E"/>
    <w:rsid w:val="003F0FF1"/>
    <w:rsid w:val="003F1288"/>
    <w:rsid w:val="003F3D17"/>
    <w:rsid w:val="003F5932"/>
    <w:rsid w:val="00403D14"/>
    <w:rsid w:val="00406B1D"/>
    <w:rsid w:val="004112DB"/>
    <w:rsid w:val="0041187B"/>
    <w:rsid w:val="00413A45"/>
    <w:rsid w:val="00424B56"/>
    <w:rsid w:val="004359D5"/>
    <w:rsid w:val="0043667F"/>
    <w:rsid w:val="0044087E"/>
    <w:rsid w:val="004470AA"/>
    <w:rsid w:val="00447352"/>
    <w:rsid w:val="004523F3"/>
    <w:rsid w:val="00454B94"/>
    <w:rsid w:val="0046505D"/>
    <w:rsid w:val="004655AB"/>
    <w:rsid w:val="00473AD8"/>
    <w:rsid w:val="00482704"/>
    <w:rsid w:val="00491942"/>
    <w:rsid w:val="00493DC3"/>
    <w:rsid w:val="004A0C58"/>
    <w:rsid w:val="004A576C"/>
    <w:rsid w:val="004B306E"/>
    <w:rsid w:val="004B4D7E"/>
    <w:rsid w:val="004B5E3C"/>
    <w:rsid w:val="004C53C8"/>
    <w:rsid w:val="004C7C75"/>
    <w:rsid w:val="004C7E4C"/>
    <w:rsid w:val="004E14FA"/>
    <w:rsid w:val="004E2B25"/>
    <w:rsid w:val="004E3624"/>
    <w:rsid w:val="004E4F09"/>
    <w:rsid w:val="004E5436"/>
    <w:rsid w:val="004F370B"/>
    <w:rsid w:val="004F7941"/>
    <w:rsid w:val="00500881"/>
    <w:rsid w:val="005108C8"/>
    <w:rsid w:val="005116C1"/>
    <w:rsid w:val="00517719"/>
    <w:rsid w:val="00517F8E"/>
    <w:rsid w:val="00520687"/>
    <w:rsid w:val="005236AC"/>
    <w:rsid w:val="005366D9"/>
    <w:rsid w:val="00536A26"/>
    <w:rsid w:val="00537D10"/>
    <w:rsid w:val="00542B58"/>
    <w:rsid w:val="00544D02"/>
    <w:rsid w:val="0054611A"/>
    <w:rsid w:val="005501C8"/>
    <w:rsid w:val="00550F5F"/>
    <w:rsid w:val="00553DB4"/>
    <w:rsid w:val="005568B8"/>
    <w:rsid w:val="00560A48"/>
    <w:rsid w:val="00560B20"/>
    <w:rsid w:val="005617AA"/>
    <w:rsid w:val="005669B1"/>
    <w:rsid w:val="0057578A"/>
    <w:rsid w:val="00582A70"/>
    <w:rsid w:val="00586315"/>
    <w:rsid w:val="00590D3B"/>
    <w:rsid w:val="005A473F"/>
    <w:rsid w:val="005B096C"/>
    <w:rsid w:val="005B701D"/>
    <w:rsid w:val="005C15F6"/>
    <w:rsid w:val="005D28CD"/>
    <w:rsid w:val="005D2A5D"/>
    <w:rsid w:val="005D644B"/>
    <w:rsid w:val="005E49D2"/>
    <w:rsid w:val="005E7C49"/>
    <w:rsid w:val="005F0F28"/>
    <w:rsid w:val="005F1244"/>
    <w:rsid w:val="005F4EE0"/>
    <w:rsid w:val="005F6330"/>
    <w:rsid w:val="005F7EA7"/>
    <w:rsid w:val="0060193C"/>
    <w:rsid w:val="00605768"/>
    <w:rsid w:val="00605D0F"/>
    <w:rsid w:val="006062FC"/>
    <w:rsid w:val="00610C75"/>
    <w:rsid w:val="0061438D"/>
    <w:rsid w:val="00615961"/>
    <w:rsid w:val="0062251A"/>
    <w:rsid w:val="00624165"/>
    <w:rsid w:val="00624FB0"/>
    <w:rsid w:val="006253D1"/>
    <w:rsid w:val="00631D85"/>
    <w:rsid w:val="006351E4"/>
    <w:rsid w:val="00636B3C"/>
    <w:rsid w:val="00641DB8"/>
    <w:rsid w:val="00642453"/>
    <w:rsid w:val="00647B65"/>
    <w:rsid w:val="00650899"/>
    <w:rsid w:val="006527CD"/>
    <w:rsid w:val="00657CB8"/>
    <w:rsid w:val="00662ED9"/>
    <w:rsid w:val="006746CC"/>
    <w:rsid w:val="006750A7"/>
    <w:rsid w:val="00680997"/>
    <w:rsid w:val="00681398"/>
    <w:rsid w:val="00684776"/>
    <w:rsid w:val="00687930"/>
    <w:rsid w:val="00695E07"/>
    <w:rsid w:val="006A4118"/>
    <w:rsid w:val="006A50AD"/>
    <w:rsid w:val="006B17F4"/>
    <w:rsid w:val="006B5FEA"/>
    <w:rsid w:val="006D14BD"/>
    <w:rsid w:val="006D16F7"/>
    <w:rsid w:val="006D3127"/>
    <w:rsid w:val="006D5E6F"/>
    <w:rsid w:val="006E0070"/>
    <w:rsid w:val="006E47CE"/>
    <w:rsid w:val="006E6DE8"/>
    <w:rsid w:val="006F0C4A"/>
    <w:rsid w:val="007042B7"/>
    <w:rsid w:val="00712B2F"/>
    <w:rsid w:val="00712CA6"/>
    <w:rsid w:val="00713E84"/>
    <w:rsid w:val="0071437B"/>
    <w:rsid w:val="00717036"/>
    <w:rsid w:val="007203C2"/>
    <w:rsid w:val="00722246"/>
    <w:rsid w:val="007235F6"/>
    <w:rsid w:val="0072627E"/>
    <w:rsid w:val="00726677"/>
    <w:rsid w:val="00733B43"/>
    <w:rsid w:val="00734401"/>
    <w:rsid w:val="007367CA"/>
    <w:rsid w:val="007412C8"/>
    <w:rsid w:val="00743A8A"/>
    <w:rsid w:val="00762674"/>
    <w:rsid w:val="00764330"/>
    <w:rsid w:val="00770C7B"/>
    <w:rsid w:val="007717C9"/>
    <w:rsid w:val="00771EB5"/>
    <w:rsid w:val="00772CFB"/>
    <w:rsid w:val="007745CF"/>
    <w:rsid w:val="00777793"/>
    <w:rsid w:val="00782023"/>
    <w:rsid w:val="0078314E"/>
    <w:rsid w:val="00786C43"/>
    <w:rsid w:val="007941B5"/>
    <w:rsid w:val="007A0C6A"/>
    <w:rsid w:val="007A0E3D"/>
    <w:rsid w:val="007A1711"/>
    <w:rsid w:val="007A3C5E"/>
    <w:rsid w:val="007A74C0"/>
    <w:rsid w:val="007B15C9"/>
    <w:rsid w:val="007C3493"/>
    <w:rsid w:val="007C689C"/>
    <w:rsid w:val="007C75AC"/>
    <w:rsid w:val="007D3012"/>
    <w:rsid w:val="007D3062"/>
    <w:rsid w:val="007D5974"/>
    <w:rsid w:val="007D71D5"/>
    <w:rsid w:val="007E1557"/>
    <w:rsid w:val="007E2EAE"/>
    <w:rsid w:val="007E6E95"/>
    <w:rsid w:val="007F65C3"/>
    <w:rsid w:val="00804E5A"/>
    <w:rsid w:val="00804F16"/>
    <w:rsid w:val="00810636"/>
    <w:rsid w:val="00814B53"/>
    <w:rsid w:val="00827FDB"/>
    <w:rsid w:val="00832C88"/>
    <w:rsid w:val="00835B21"/>
    <w:rsid w:val="008367CD"/>
    <w:rsid w:val="00843D6B"/>
    <w:rsid w:val="00850A77"/>
    <w:rsid w:val="008535D9"/>
    <w:rsid w:val="00853E13"/>
    <w:rsid w:val="008575E6"/>
    <w:rsid w:val="008623A8"/>
    <w:rsid w:val="0086677E"/>
    <w:rsid w:val="00867563"/>
    <w:rsid w:val="0087054E"/>
    <w:rsid w:val="008720A2"/>
    <w:rsid w:val="008722D5"/>
    <w:rsid w:val="008726FD"/>
    <w:rsid w:val="00884B35"/>
    <w:rsid w:val="00885023"/>
    <w:rsid w:val="008927BD"/>
    <w:rsid w:val="0089296E"/>
    <w:rsid w:val="00893A2E"/>
    <w:rsid w:val="00894D20"/>
    <w:rsid w:val="008A3C11"/>
    <w:rsid w:val="008A7D8E"/>
    <w:rsid w:val="008B08A3"/>
    <w:rsid w:val="008B1995"/>
    <w:rsid w:val="008B5838"/>
    <w:rsid w:val="008C1570"/>
    <w:rsid w:val="008C739B"/>
    <w:rsid w:val="008D46AF"/>
    <w:rsid w:val="008E3D2D"/>
    <w:rsid w:val="008F1CC0"/>
    <w:rsid w:val="008F3AF2"/>
    <w:rsid w:val="0090081C"/>
    <w:rsid w:val="00901918"/>
    <w:rsid w:val="00904C2B"/>
    <w:rsid w:val="00911369"/>
    <w:rsid w:val="00911454"/>
    <w:rsid w:val="00921E9F"/>
    <w:rsid w:val="00922FDF"/>
    <w:rsid w:val="00923102"/>
    <w:rsid w:val="00941574"/>
    <w:rsid w:val="009458CF"/>
    <w:rsid w:val="00946017"/>
    <w:rsid w:val="00946E2C"/>
    <w:rsid w:val="00951D06"/>
    <w:rsid w:val="0096095D"/>
    <w:rsid w:val="009714CB"/>
    <w:rsid w:val="0097661D"/>
    <w:rsid w:val="00976C8F"/>
    <w:rsid w:val="00977153"/>
    <w:rsid w:val="00990C7C"/>
    <w:rsid w:val="00990D85"/>
    <w:rsid w:val="009918E7"/>
    <w:rsid w:val="009A06C1"/>
    <w:rsid w:val="009A4CD8"/>
    <w:rsid w:val="009A5228"/>
    <w:rsid w:val="009B35B8"/>
    <w:rsid w:val="009B7540"/>
    <w:rsid w:val="009C0034"/>
    <w:rsid w:val="009C2D7A"/>
    <w:rsid w:val="009C5369"/>
    <w:rsid w:val="009C74E1"/>
    <w:rsid w:val="009D23A7"/>
    <w:rsid w:val="009D74D7"/>
    <w:rsid w:val="009E0024"/>
    <w:rsid w:val="009E026E"/>
    <w:rsid w:val="009E2890"/>
    <w:rsid w:val="009E4D13"/>
    <w:rsid w:val="009F2F99"/>
    <w:rsid w:val="009F3A8D"/>
    <w:rsid w:val="009F7B59"/>
    <w:rsid w:val="00A042F7"/>
    <w:rsid w:val="00A04EDB"/>
    <w:rsid w:val="00A154E6"/>
    <w:rsid w:val="00A159B7"/>
    <w:rsid w:val="00A16642"/>
    <w:rsid w:val="00A206D7"/>
    <w:rsid w:val="00A223D9"/>
    <w:rsid w:val="00A35901"/>
    <w:rsid w:val="00A35CA7"/>
    <w:rsid w:val="00A376DA"/>
    <w:rsid w:val="00A42067"/>
    <w:rsid w:val="00A43350"/>
    <w:rsid w:val="00A556A8"/>
    <w:rsid w:val="00A60D81"/>
    <w:rsid w:val="00A64DF4"/>
    <w:rsid w:val="00A92A2C"/>
    <w:rsid w:val="00A95A05"/>
    <w:rsid w:val="00A96685"/>
    <w:rsid w:val="00A97E58"/>
    <w:rsid w:val="00AB1959"/>
    <w:rsid w:val="00AB246E"/>
    <w:rsid w:val="00AB3BC8"/>
    <w:rsid w:val="00AB6589"/>
    <w:rsid w:val="00AC119A"/>
    <w:rsid w:val="00AC138C"/>
    <w:rsid w:val="00AC3065"/>
    <w:rsid w:val="00AC7B12"/>
    <w:rsid w:val="00AD0725"/>
    <w:rsid w:val="00AD45A9"/>
    <w:rsid w:val="00AD62D0"/>
    <w:rsid w:val="00AE4267"/>
    <w:rsid w:val="00AF3DE9"/>
    <w:rsid w:val="00B013B7"/>
    <w:rsid w:val="00B05F03"/>
    <w:rsid w:val="00B12C8F"/>
    <w:rsid w:val="00B14501"/>
    <w:rsid w:val="00B227D5"/>
    <w:rsid w:val="00B25285"/>
    <w:rsid w:val="00B31530"/>
    <w:rsid w:val="00B32403"/>
    <w:rsid w:val="00B33BAC"/>
    <w:rsid w:val="00B34CC0"/>
    <w:rsid w:val="00B35343"/>
    <w:rsid w:val="00B441E6"/>
    <w:rsid w:val="00B50DB1"/>
    <w:rsid w:val="00B51F04"/>
    <w:rsid w:val="00B54D30"/>
    <w:rsid w:val="00B57F38"/>
    <w:rsid w:val="00B60804"/>
    <w:rsid w:val="00B6362C"/>
    <w:rsid w:val="00B63F95"/>
    <w:rsid w:val="00B700D9"/>
    <w:rsid w:val="00B70C15"/>
    <w:rsid w:val="00B804AF"/>
    <w:rsid w:val="00B80B01"/>
    <w:rsid w:val="00B84631"/>
    <w:rsid w:val="00B8566C"/>
    <w:rsid w:val="00B85AB4"/>
    <w:rsid w:val="00B93FA6"/>
    <w:rsid w:val="00B94442"/>
    <w:rsid w:val="00B95338"/>
    <w:rsid w:val="00BA4B8F"/>
    <w:rsid w:val="00BA6885"/>
    <w:rsid w:val="00BB4393"/>
    <w:rsid w:val="00BB551B"/>
    <w:rsid w:val="00BB75BD"/>
    <w:rsid w:val="00BC084B"/>
    <w:rsid w:val="00BC0E41"/>
    <w:rsid w:val="00BC1C4A"/>
    <w:rsid w:val="00BC5CFF"/>
    <w:rsid w:val="00BD0A4A"/>
    <w:rsid w:val="00BD1D03"/>
    <w:rsid w:val="00BD7A55"/>
    <w:rsid w:val="00BE107D"/>
    <w:rsid w:val="00BE1E1C"/>
    <w:rsid w:val="00BE50C3"/>
    <w:rsid w:val="00BF0059"/>
    <w:rsid w:val="00BF571A"/>
    <w:rsid w:val="00BF5C0D"/>
    <w:rsid w:val="00C01DF3"/>
    <w:rsid w:val="00C02E21"/>
    <w:rsid w:val="00C03962"/>
    <w:rsid w:val="00C049C6"/>
    <w:rsid w:val="00C07007"/>
    <w:rsid w:val="00C1301E"/>
    <w:rsid w:val="00C13F57"/>
    <w:rsid w:val="00C17797"/>
    <w:rsid w:val="00C259E3"/>
    <w:rsid w:val="00C27436"/>
    <w:rsid w:val="00C334BC"/>
    <w:rsid w:val="00C36971"/>
    <w:rsid w:val="00C55F20"/>
    <w:rsid w:val="00C6163C"/>
    <w:rsid w:val="00C6388E"/>
    <w:rsid w:val="00C643BD"/>
    <w:rsid w:val="00C65CA6"/>
    <w:rsid w:val="00C702A3"/>
    <w:rsid w:val="00C709E4"/>
    <w:rsid w:val="00C71471"/>
    <w:rsid w:val="00C729A3"/>
    <w:rsid w:val="00C75326"/>
    <w:rsid w:val="00C87E7C"/>
    <w:rsid w:val="00C91AD0"/>
    <w:rsid w:val="00C91BE6"/>
    <w:rsid w:val="00C92167"/>
    <w:rsid w:val="00C93FC3"/>
    <w:rsid w:val="00C94909"/>
    <w:rsid w:val="00C970B5"/>
    <w:rsid w:val="00CB4977"/>
    <w:rsid w:val="00CC3748"/>
    <w:rsid w:val="00CC45F5"/>
    <w:rsid w:val="00CC72EF"/>
    <w:rsid w:val="00CD4BEB"/>
    <w:rsid w:val="00CD527D"/>
    <w:rsid w:val="00CE330C"/>
    <w:rsid w:val="00CF6974"/>
    <w:rsid w:val="00D00A83"/>
    <w:rsid w:val="00D0196F"/>
    <w:rsid w:val="00D02DD0"/>
    <w:rsid w:val="00D03FBA"/>
    <w:rsid w:val="00D04C31"/>
    <w:rsid w:val="00D05E8A"/>
    <w:rsid w:val="00D07766"/>
    <w:rsid w:val="00D14A33"/>
    <w:rsid w:val="00D16A3E"/>
    <w:rsid w:val="00D177BF"/>
    <w:rsid w:val="00D264B6"/>
    <w:rsid w:val="00D2702E"/>
    <w:rsid w:val="00D33F4D"/>
    <w:rsid w:val="00D35165"/>
    <w:rsid w:val="00D408B0"/>
    <w:rsid w:val="00D439A2"/>
    <w:rsid w:val="00D47756"/>
    <w:rsid w:val="00D518B7"/>
    <w:rsid w:val="00D53FC6"/>
    <w:rsid w:val="00D6239F"/>
    <w:rsid w:val="00D6626B"/>
    <w:rsid w:val="00D669BE"/>
    <w:rsid w:val="00D7370E"/>
    <w:rsid w:val="00D768EE"/>
    <w:rsid w:val="00D92382"/>
    <w:rsid w:val="00D961B6"/>
    <w:rsid w:val="00DA1119"/>
    <w:rsid w:val="00DA520C"/>
    <w:rsid w:val="00DB63D1"/>
    <w:rsid w:val="00DB6702"/>
    <w:rsid w:val="00DB741A"/>
    <w:rsid w:val="00DC163E"/>
    <w:rsid w:val="00DC329A"/>
    <w:rsid w:val="00DD02F2"/>
    <w:rsid w:val="00DD147E"/>
    <w:rsid w:val="00DE1E4A"/>
    <w:rsid w:val="00E02F06"/>
    <w:rsid w:val="00E03B2D"/>
    <w:rsid w:val="00E06A75"/>
    <w:rsid w:val="00E07C69"/>
    <w:rsid w:val="00E1109B"/>
    <w:rsid w:val="00E1395E"/>
    <w:rsid w:val="00E1492C"/>
    <w:rsid w:val="00E1536F"/>
    <w:rsid w:val="00E16583"/>
    <w:rsid w:val="00E206FF"/>
    <w:rsid w:val="00E218D3"/>
    <w:rsid w:val="00E232FE"/>
    <w:rsid w:val="00E27544"/>
    <w:rsid w:val="00E27C39"/>
    <w:rsid w:val="00E325CC"/>
    <w:rsid w:val="00E336E7"/>
    <w:rsid w:val="00E35D35"/>
    <w:rsid w:val="00E3650B"/>
    <w:rsid w:val="00E44865"/>
    <w:rsid w:val="00E537F1"/>
    <w:rsid w:val="00E5487C"/>
    <w:rsid w:val="00E62A2A"/>
    <w:rsid w:val="00E7007E"/>
    <w:rsid w:val="00E762C1"/>
    <w:rsid w:val="00E81B61"/>
    <w:rsid w:val="00E82A0E"/>
    <w:rsid w:val="00E90E9D"/>
    <w:rsid w:val="00E9710D"/>
    <w:rsid w:val="00EA09D6"/>
    <w:rsid w:val="00EA4982"/>
    <w:rsid w:val="00EA6888"/>
    <w:rsid w:val="00EB3848"/>
    <w:rsid w:val="00EB6303"/>
    <w:rsid w:val="00EC1ED5"/>
    <w:rsid w:val="00EC5134"/>
    <w:rsid w:val="00EC5905"/>
    <w:rsid w:val="00EE0C32"/>
    <w:rsid w:val="00EE3098"/>
    <w:rsid w:val="00EE5263"/>
    <w:rsid w:val="00EF148D"/>
    <w:rsid w:val="00F00F5A"/>
    <w:rsid w:val="00F03FD3"/>
    <w:rsid w:val="00F068E5"/>
    <w:rsid w:val="00F116A9"/>
    <w:rsid w:val="00F1460F"/>
    <w:rsid w:val="00F16B66"/>
    <w:rsid w:val="00F22CF9"/>
    <w:rsid w:val="00F23720"/>
    <w:rsid w:val="00F305CD"/>
    <w:rsid w:val="00F3174B"/>
    <w:rsid w:val="00F31AD5"/>
    <w:rsid w:val="00F31ED1"/>
    <w:rsid w:val="00F37806"/>
    <w:rsid w:val="00F413A8"/>
    <w:rsid w:val="00F4187A"/>
    <w:rsid w:val="00F4607B"/>
    <w:rsid w:val="00F505DB"/>
    <w:rsid w:val="00F50785"/>
    <w:rsid w:val="00F51917"/>
    <w:rsid w:val="00F574ED"/>
    <w:rsid w:val="00F57925"/>
    <w:rsid w:val="00F63A48"/>
    <w:rsid w:val="00F74558"/>
    <w:rsid w:val="00F779EB"/>
    <w:rsid w:val="00F92969"/>
    <w:rsid w:val="00F92B5D"/>
    <w:rsid w:val="00FA124F"/>
    <w:rsid w:val="00FA170A"/>
    <w:rsid w:val="00FA748A"/>
    <w:rsid w:val="00FB3EF2"/>
    <w:rsid w:val="00FB498C"/>
    <w:rsid w:val="00FB68C6"/>
    <w:rsid w:val="00FC0BD4"/>
    <w:rsid w:val="00FC1484"/>
    <w:rsid w:val="00FC229B"/>
    <w:rsid w:val="00FC3C83"/>
    <w:rsid w:val="00FD1B34"/>
    <w:rsid w:val="00FE10BF"/>
    <w:rsid w:val="00FE2905"/>
    <w:rsid w:val="00FE4A6C"/>
    <w:rsid w:val="00FF0131"/>
    <w:rsid w:val="00FF0B89"/>
    <w:rsid w:val="00FF12F0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0594FB"/>
  <w15:docId w15:val="{4BAF1385-FF48-4FDF-9D96-56DED7CA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157E"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7A74C0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19002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semiHidden/>
    <w:rsid w:val="00190026"/>
    <w:rPr>
      <w:rFonts w:ascii="Tahoma" w:hAnsi="Tahoma"/>
      <w:sz w:val="16"/>
    </w:rPr>
  </w:style>
  <w:style w:type="table" w:styleId="ab">
    <w:name w:val="Table Grid"/>
    <w:basedOn w:val="a1"/>
    <w:rsid w:val="00FA1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9;&#3609;&#3591;&#3588;&#3660;\Template%20&#3627;&#3609;&#3633;&#3591;&#3626;&#3639;&#3629;&#3619;&#3634;&#3594;&#3585;&#3634;&#3619;\Template%20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7196C-60AC-45FC-BC2C-CDF1F5A1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หนังสือภายใน</Template>
  <TotalTime>2</TotalTime>
  <Pages>2</Pages>
  <Words>533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 onwr</cp:lastModifiedBy>
  <cp:revision>3</cp:revision>
  <cp:lastPrinted>2024-04-04T03:47:00Z</cp:lastPrinted>
  <dcterms:created xsi:type="dcterms:W3CDTF">2024-04-11T03:44:00Z</dcterms:created>
  <dcterms:modified xsi:type="dcterms:W3CDTF">2024-04-11T03:45:00Z</dcterms:modified>
</cp:coreProperties>
</file>