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E07F" w14:textId="77777777" w:rsidR="006F6644" w:rsidRPr="001B018C" w:rsidRDefault="006F6644" w:rsidP="00726A2A">
      <w:pPr>
        <w:rPr>
          <w:rStyle w:val="af2"/>
        </w:rPr>
      </w:pPr>
    </w:p>
    <w:p w14:paraId="0F39639F" w14:textId="77777777" w:rsidR="00F36F8A" w:rsidRDefault="00F36F8A" w:rsidP="00726A2A">
      <w:pPr>
        <w:rPr>
          <w:rFonts w:ascii="TH SarabunIT๙" w:hAnsi="TH SarabunIT๙" w:cs="TH SarabunIT๙"/>
          <w:szCs w:val="32"/>
        </w:rPr>
      </w:pPr>
    </w:p>
    <w:p w14:paraId="27AF8B6D" w14:textId="77777777" w:rsidR="00772E69" w:rsidRDefault="00772E69" w:rsidP="00726A2A">
      <w:pPr>
        <w:rPr>
          <w:rFonts w:ascii="TH SarabunIT๙" w:hAnsi="TH SarabunIT๙" w:cs="TH SarabunIT๙"/>
          <w:szCs w:val="32"/>
        </w:rPr>
      </w:pPr>
    </w:p>
    <w:p w14:paraId="1484A513" w14:textId="77777777" w:rsidR="00772E69" w:rsidRPr="007135C9" w:rsidRDefault="00772E69" w:rsidP="00726A2A">
      <w:pPr>
        <w:rPr>
          <w:rFonts w:ascii="TH SarabunIT๙" w:hAnsi="TH SarabunIT๙" w:cs="TH SarabunIT๙"/>
          <w:szCs w:val="32"/>
        </w:rPr>
      </w:pPr>
    </w:p>
    <w:p w14:paraId="3FBD8087" w14:textId="2DF61ED5" w:rsidR="00726A2A" w:rsidRPr="007135C9" w:rsidRDefault="00C30C3B" w:rsidP="00726A2A">
      <w:pPr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AB108FC" wp14:editId="24B2A229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508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A2A" w:rsidRPr="007135C9">
        <w:rPr>
          <w:rFonts w:ascii="TH SarabunIT๙" w:hAnsi="TH SarabunIT๙" w:cs="TH SarabunIT๙"/>
          <w:noProof/>
          <w:sz w:val="32"/>
          <w:szCs w:val="32"/>
          <w:cs/>
        </w:rPr>
        <w:t>ที่  มท ๐๘๑</w:t>
      </w:r>
      <w:r w:rsidR="00726A2A">
        <w:rPr>
          <w:rFonts w:ascii="TH SarabunIT๙" w:hAnsi="TH SarabunIT๙" w:cs="TH SarabunIT๙" w:hint="cs"/>
          <w:noProof/>
          <w:sz w:val="32"/>
          <w:szCs w:val="32"/>
          <w:cs/>
        </w:rPr>
        <w:t>9.</w:t>
      </w:r>
      <w:r w:rsidR="00BC1C13">
        <w:rPr>
          <w:rFonts w:ascii="TH SarabunIT๙" w:hAnsi="TH SarabunIT๙" w:cs="TH SarabunIT๙" w:hint="cs"/>
          <w:noProof/>
          <w:sz w:val="32"/>
          <w:szCs w:val="32"/>
          <w:cs/>
        </w:rPr>
        <w:t>2</w:t>
      </w:r>
      <w:r w:rsidR="00726A2A" w:rsidRPr="007135C9">
        <w:rPr>
          <w:rFonts w:ascii="TH SarabunIT๙" w:hAnsi="TH SarabunIT๙" w:cs="TH SarabunIT๙"/>
          <w:noProof/>
          <w:sz w:val="32"/>
          <w:szCs w:val="32"/>
          <w:cs/>
        </w:rPr>
        <w:t>/ว</w:t>
      </w:r>
      <w:r w:rsidR="00726A2A" w:rsidRPr="007135C9">
        <w:rPr>
          <w:rFonts w:ascii="TH SarabunIT๙" w:hAnsi="TH SarabunIT๙" w:cs="TH SarabunIT๙"/>
          <w:sz w:val="32"/>
          <w:szCs w:val="32"/>
        </w:rPr>
        <w:tab/>
      </w:r>
      <w:r w:rsidR="00726A2A" w:rsidRPr="007135C9">
        <w:rPr>
          <w:rFonts w:ascii="TH SarabunIT๙" w:hAnsi="TH SarabunIT๙" w:cs="TH SarabunIT๙"/>
          <w:sz w:val="32"/>
          <w:szCs w:val="32"/>
        </w:rPr>
        <w:tab/>
      </w:r>
      <w:r w:rsidR="00726A2A" w:rsidRPr="007135C9">
        <w:rPr>
          <w:rFonts w:ascii="TH SarabunIT๙" w:hAnsi="TH SarabunIT๙" w:cs="TH SarabunIT๙"/>
          <w:sz w:val="32"/>
          <w:szCs w:val="32"/>
        </w:rPr>
        <w:tab/>
      </w:r>
      <w:r w:rsidR="00726A2A" w:rsidRPr="007135C9">
        <w:rPr>
          <w:rFonts w:ascii="TH SarabunIT๙" w:hAnsi="TH SarabunIT๙" w:cs="TH SarabunIT๙"/>
          <w:sz w:val="32"/>
          <w:szCs w:val="32"/>
        </w:rPr>
        <w:tab/>
      </w:r>
      <w:r w:rsidR="00726A2A" w:rsidRPr="007135C9">
        <w:rPr>
          <w:rFonts w:ascii="TH SarabunIT๙" w:hAnsi="TH SarabunIT๙" w:cs="TH SarabunIT๙"/>
          <w:sz w:val="32"/>
          <w:szCs w:val="32"/>
        </w:rPr>
        <w:tab/>
      </w:r>
      <w:r w:rsidR="00726A2A" w:rsidRPr="007135C9">
        <w:rPr>
          <w:rFonts w:ascii="TH SarabunIT๙" w:hAnsi="TH SarabunIT๙" w:cs="TH SarabunIT๙"/>
          <w:sz w:val="32"/>
          <w:szCs w:val="32"/>
        </w:rPr>
        <w:tab/>
      </w:r>
      <w:r w:rsidR="00726A2A" w:rsidRPr="007135C9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63F87E7A" w14:textId="77777777" w:rsidR="00726A2A" w:rsidRPr="007135C9" w:rsidRDefault="00726A2A" w:rsidP="00726A2A">
      <w:pPr>
        <w:rPr>
          <w:rFonts w:ascii="TH SarabunIT๙" w:hAnsi="TH SarabunIT๙" w:cs="TH SarabunIT๙"/>
          <w:spacing w:val="-12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pacing w:val="-12"/>
          <w:sz w:val="32"/>
          <w:szCs w:val="32"/>
          <w:cs/>
        </w:rPr>
        <w:t>ถนนนครราชสีมา เขตดุสิต กทม. ๑๐๓๐๐</w:t>
      </w:r>
    </w:p>
    <w:p w14:paraId="4F18FA71" w14:textId="0EBAF8AA" w:rsidR="00726A2A" w:rsidRPr="007135C9" w:rsidRDefault="00BC1C13" w:rsidP="00726A2A">
      <w:pPr>
        <w:tabs>
          <w:tab w:val="left" w:pos="5103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="001D7E31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1D7E31">
        <w:rPr>
          <w:rFonts w:ascii="TH SarabunIT๙" w:hAnsi="TH SarabunIT๙" w:cs="TH SarabunIT๙" w:hint="cs"/>
          <w:sz w:val="32"/>
          <w:szCs w:val="32"/>
          <w:cs/>
        </w:rPr>
        <w:t xml:space="preserve">ษายน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B018C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74EA619" w14:textId="634CC051" w:rsidR="00BC1C13" w:rsidRPr="003B0012" w:rsidRDefault="00E50725" w:rsidP="003B0012">
      <w:pPr>
        <w:tabs>
          <w:tab w:val="left" w:pos="567"/>
          <w:tab w:val="left" w:pos="9000"/>
        </w:tabs>
        <w:ind w:left="567" w:hanging="567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8B6D86">
        <w:rPr>
          <w:rFonts w:ascii="TH SarabunIT๙" w:hAnsi="TH SarabunIT๙" w:cs="TH SarabunIT๙"/>
          <w:spacing w:val="-10"/>
          <w:sz w:val="32"/>
          <w:szCs w:val="32"/>
          <w:cs/>
        </w:rPr>
        <w:t>เรื่อง</w:t>
      </w:r>
      <w:r w:rsidR="00BC1C13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6F7066" w:rsidRPr="00A70B28">
        <w:rPr>
          <w:rFonts w:ascii="TH SarabunIT๙" w:hAnsi="TH SarabunIT๙" w:cs="TH SarabunIT๙"/>
          <w:spacing w:val="-10"/>
          <w:sz w:val="32"/>
          <w:szCs w:val="32"/>
          <w:cs/>
        </w:rPr>
        <w:t>การ</w:t>
      </w:r>
      <w:r w:rsidR="00BC1C13" w:rsidRPr="00A70B28">
        <w:rPr>
          <w:rFonts w:ascii="TH SarabunIT๙" w:hAnsi="TH SarabunIT๙" w:cs="TH SarabunIT๙"/>
          <w:spacing w:val="-10"/>
          <w:sz w:val="32"/>
          <w:szCs w:val="32"/>
          <w:cs/>
        </w:rPr>
        <w:t>จัดฝึกอบรม</w:t>
      </w:r>
      <w:r w:rsidR="009C3E19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โครงการพัฒนาศักยภาพบุคลากรถ่ายโอนภารกิจสถานีอนามัย/โรงพยาบาลส่งเสริมสุขภาพตำบล (รพ.สต.) ให้แก่องค์กรปกครองส่วนท้องถิ่น ประจำปีงบประมาณ พ.ศ. 2567</w:t>
      </w:r>
    </w:p>
    <w:p w14:paraId="727D0762" w14:textId="20C09F3F" w:rsidR="00726A2A" w:rsidRDefault="00726A2A" w:rsidP="006F7066">
      <w:pPr>
        <w:tabs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6F7066">
        <w:rPr>
          <w:rFonts w:ascii="TH SarabunIT๙" w:hAnsi="TH SarabunIT๙" w:cs="TH SarabunIT๙"/>
          <w:sz w:val="32"/>
          <w:szCs w:val="32"/>
          <w:cs/>
        </w:rPr>
        <w:t xml:space="preserve">  ผู้ว่าราชการจังหวัด </w:t>
      </w:r>
      <w:r w:rsidR="00052754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41913DE0" w14:textId="77777777" w:rsidR="006F7066" w:rsidRDefault="00726A2A" w:rsidP="006F7066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ab/>
      </w:r>
      <w:r w:rsidR="006F7066">
        <w:rPr>
          <w:rFonts w:ascii="TH SarabunIT๙" w:hAnsi="TH SarabunIT๙" w:cs="TH SarabunIT๙" w:hint="cs"/>
          <w:sz w:val="32"/>
          <w:szCs w:val="32"/>
          <w:cs/>
        </w:rPr>
        <w:t xml:space="preserve">1. สำเนาโครงการฯ </w:t>
      </w:r>
      <w:r w:rsidR="006F7066">
        <w:rPr>
          <w:rFonts w:ascii="TH SarabunIT๙" w:hAnsi="TH SarabunIT๙" w:cs="TH SarabunIT๙"/>
          <w:sz w:val="32"/>
          <w:szCs w:val="32"/>
          <w:cs/>
        </w:rPr>
        <w:tab/>
      </w:r>
      <w:r w:rsidR="006F7066">
        <w:rPr>
          <w:rFonts w:ascii="TH SarabunIT๙" w:hAnsi="TH SarabunIT๙" w:cs="TH SarabunIT๙"/>
          <w:sz w:val="32"/>
          <w:szCs w:val="32"/>
          <w:cs/>
        </w:rPr>
        <w:tab/>
      </w:r>
      <w:r w:rsidR="006F7066">
        <w:rPr>
          <w:rFonts w:ascii="TH SarabunIT๙" w:hAnsi="TH SarabunIT๙" w:cs="TH SarabunIT๙"/>
          <w:sz w:val="32"/>
          <w:szCs w:val="32"/>
          <w:cs/>
        </w:rPr>
        <w:tab/>
      </w:r>
      <w:r w:rsidR="006F7066">
        <w:rPr>
          <w:rFonts w:ascii="TH SarabunIT๙" w:hAnsi="TH SarabunIT๙" w:cs="TH SarabunIT๙"/>
          <w:sz w:val="32"/>
          <w:szCs w:val="32"/>
          <w:cs/>
        </w:rPr>
        <w:tab/>
      </w:r>
      <w:r w:rsidR="006F7066">
        <w:rPr>
          <w:rFonts w:ascii="TH SarabunIT๙" w:hAnsi="TH SarabunIT๙" w:cs="TH SarabunIT๙"/>
          <w:sz w:val="32"/>
          <w:szCs w:val="32"/>
          <w:cs/>
        </w:rPr>
        <w:tab/>
      </w:r>
      <w:r w:rsidR="006F7066">
        <w:rPr>
          <w:rFonts w:ascii="TH SarabunIT๙" w:hAnsi="TH SarabunIT๙" w:cs="TH SarabunIT๙"/>
          <w:sz w:val="32"/>
          <w:szCs w:val="32"/>
          <w:cs/>
        </w:rPr>
        <w:tab/>
      </w:r>
      <w:r w:rsidR="006F7066">
        <w:rPr>
          <w:rFonts w:ascii="TH SarabunIT๙" w:hAnsi="TH SarabunIT๙" w:cs="TH SarabunIT๙"/>
          <w:sz w:val="32"/>
          <w:szCs w:val="32"/>
          <w:cs/>
        </w:rPr>
        <w:tab/>
      </w:r>
      <w:r w:rsidR="006F7066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2E742468" w14:textId="77777777" w:rsidR="00FB29E1" w:rsidRDefault="006F7066" w:rsidP="006F7066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กำหนดการ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7BFF9D34" w14:textId="39DF411E" w:rsidR="00726A2A" w:rsidRDefault="00FB29E1" w:rsidP="006F7066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กลุ่มเป้าหมาย</w:t>
      </w:r>
      <w:r w:rsidR="0058595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องค์กรปกครองส่วนท้องถิ่นที่รับการถ่ายโอนฯ</w:t>
      </w:r>
      <w:r w:rsidR="00585955">
        <w:rPr>
          <w:rFonts w:ascii="TH SarabunIT๙" w:hAnsi="TH SarabunIT๙" w:cs="TH SarabunIT๙"/>
          <w:sz w:val="32"/>
          <w:szCs w:val="32"/>
          <w:cs/>
        </w:rPr>
        <w:tab/>
      </w:r>
      <w:r w:rsidR="00585955">
        <w:rPr>
          <w:rFonts w:ascii="TH SarabunIT๙" w:hAnsi="TH SarabunIT๙" w:cs="TH SarabunIT๙"/>
          <w:sz w:val="32"/>
          <w:szCs w:val="32"/>
          <w:cs/>
        </w:rPr>
        <w:tab/>
      </w:r>
      <w:r w:rsidR="00585955">
        <w:rPr>
          <w:rFonts w:ascii="TH SarabunIT๙" w:hAnsi="TH SarabunIT๙" w:cs="TH SarabunIT๙"/>
          <w:sz w:val="32"/>
          <w:szCs w:val="32"/>
          <w:cs/>
        </w:rPr>
        <w:tab/>
      </w:r>
      <w:r w:rsidRPr="00FB29E1">
        <w:rPr>
          <w:rFonts w:ascii="TH SarabunIT๙" w:hAnsi="TH SarabunIT๙" w:cs="TH SarabunIT๙"/>
          <w:sz w:val="32"/>
          <w:szCs w:val="32"/>
          <w:cs/>
        </w:rPr>
        <w:t>จำนวน 1 ชุด</w:t>
      </w:r>
      <w:r w:rsidR="006F7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71670C0" w14:textId="4AA0A115" w:rsidR="006F7066" w:rsidRDefault="006F7066" w:rsidP="00052754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B29E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แบบตอบรับผู้เข้าร่วมโครงการฯ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72F038A8" w14:textId="32FC4A59" w:rsidR="00726A2A" w:rsidRPr="00052754" w:rsidRDefault="00726A2A" w:rsidP="00052754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8591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9C3E19">
        <w:rPr>
          <w:rFonts w:ascii="TH SarabunIT๙" w:hAnsi="TH SarabunIT๙" w:cs="TH SarabunIT๙"/>
          <w:spacing w:val="-4"/>
          <w:sz w:val="32"/>
          <w:szCs w:val="32"/>
          <w:cs/>
        </w:rPr>
        <w:t>ด้วยกรมส่งเสริมการปกครองท้องถิ่นได้จัดทำโครงการพัฒนาศักยภาพบุคลากรถ่ายโอนภารกิจสถานีอนามัย/โรงพยาบาลส่งเสริมสุขภาพตำบล (รพ.สต.) ให้แก่องค์กรปกครองส่วนท้องถิ่น ประจำปีงบประมาณ พ.ศ. 2567 เพื่อพัฒนาศักยภาพบุคลากรที่รับผิดชอบงานถ่ายโอนภารกิจสถานีอนามัย/ โรงพยาบาลส่งเสริมสุขภาพตำบล (รพ.สต.) ให้แก่องค์กรปกครองส่วนท้องถิ่นได้รับทราบแนวทางการส่งเสริมการบริหารจัดการงานด้านสาธารณสุขขององค์กรปกครองส่วนท้องถิ่นตลอดจนสามารถแก้ไขปัญหาและอุปสรรคในการดำเนินงาน   ด้านสาธารณสุขขององค์กรปกครองส่วนท้องถิ่นได้อย่างมีประสิทธิภาพ โดยกำหนดจัดอบรมจำนวน 2 รุ่น รุ่นที่ 1</w:t>
      </w:r>
      <w:r w:rsidR="009C3E1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ระหว่างวันที่ 15 - 17 พฤษภาคม 2567 รุ่นที่ 2 ระหว่างวันที่ 29 - 31 พฤษภาคม 2567  </w:t>
      </w:r>
      <w:bookmarkStart w:id="0" w:name="_Hlk141366580"/>
      <w:r w:rsidR="009C3E19">
        <w:rPr>
          <w:rFonts w:ascii="TH SarabunIT๙" w:hAnsi="TH SarabunIT๙" w:cs="TH SarabunIT๙"/>
          <w:spacing w:val="-2"/>
          <w:sz w:val="32"/>
          <w:szCs w:val="32"/>
          <w:cs/>
        </w:rPr>
        <w:t>ณ โรงแรม</w:t>
      </w:r>
      <w:r w:rsidR="009C3E19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proofErr w:type="spellStart"/>
      <w:r w:rsidR="009C3E19">
        <w:rPr>
          <w:rFonts w:ascii="TH SarabunIT๙" w:hAnsi="TH SarabunIT๙" w:cs="TH SarabunIT๙"/>
          <w:spacing w:val="-2"/>
          <w:sz w:val="32"/>
          <w:szCs w:val="32"/>
          <w:cs/>
        </w:rPr>
        <w:t>เฮลท์</w:t>
      </w:r>
      <w:proofErr w:type="spellEnd"/>
      <w:r w:rsidR="009C3E19">
        <w:rPr>
          <w:rFonts w:ascii="TH SarabunIT๙" w:hAnsi="TH SarabunIT๙" w:cs="TH SarabunIT๙"/>
          <w:spacing w:val="-2"/>
          <w:sz w:val="32"/>
          <w:szCs w:val="32"/>
          <w:cs/>
        </w:rPr>
        <w:t>แลนด์</w:t>
      </w:r>
      <w:r w:rsidR="009C3E19">
        <w:rPr>
          <w:rFonts w:ascii="TH SarabunIT๙" w:hAnsi="TH SarabunIT๙" w:cs="TH SarabunIT๙"/>
          <w:sz w:val="32"/>
          <w:szCs w:val="32"/>
          <w:cs/>
        </w:rPr>
        <w:t xml:space="preserve"> รี</w:t>
      </w:r>
      <w:r w:rsidR="009C3E19">
        <w:rPr>
          <w:rFonts w:ascii="TH SarabunIT๙" w:hAnsi="TH SarabunIT๙" w:cs="TH SarabunIT๙"/>
          <w:spacing w:val="-4"/>
          <w:sz w:val="32"/>
          <w:szCs w:val="32"/>
          <w:cs/>
        </w:rPr>
        <w:t>สอร</w:t>
      </w:r>
      <w:proofErr w:type="spellStart"/>
      <w:r w:rsidR="009C3E19">
        <w:rPr>
          <w:rFonts w:ascii="TH SarabunIT๙" w:hAnsi="TH SarabunIT๙" w:cs="TH SarabunIT๙"/>
          <w:spacing w:val="-4"/>
          <w:sz w:val="32"/>
          <w:szCs w:val="32"/>
          <w:cs/>
        </w:rPr>
        <w:t>์ท</w:t>
      </w:r>
      <w:proofErr w:type="spellEnd"/>
      <w:r w:rsidR="009C3E1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แอนด์ สปา พัทยา อำเภอบางละมุง จังหวัดชลบุรี</w:t>
      </w:r>
      <w:bookmarkEnd w:id="0"/>
    </w:p>
    <w:p w14:paraId="04BA8D1B" w14:textId="07753A9F" w:rsidR="00726A2A" w:rsidRPr="00154B7C" w:rsidRDefault="001D11D3" w:rsidP="004628C5">
      <w:pPr>
        <w:tabs>
          <w:tab w:val="left" w:pos="900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54B7C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กรมส่งเสริมการปกครองท้องถิ่น </w:t>
      </w:r>
      <w:r w:rsidR="00285919" w:rsidRPr="00154B7C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</w:t>
      </w:r>
      <w:r w:rsidR="00154B7C" w:rsidRPr="00154B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5919" w:rsidRPr="00154B7C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3A3A04" w:rsidRPr="00154B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5919" w:rsidRPr="00154B7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0FCE9002" w14:textId="610BDF73" w:rsidR="00154B7C" w:rsidRDefault="00285919" w:rsidP="003F14E3">
      <w:pPr>
        <w:tabs>
          <w:tab w:val="left" w:pos="9000"/>
        </w:tabs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1. </w:t>
      </w:r>
      <w:r w:rsidR="00154B7C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ให้ท้องถิ่นจังหวัด</w:t>
      </w:r>
      <w:r w:rsidR="00154B7C" w:rsidRPr="00154B7C">
        <w:rPr>
          <w:rFonts w:ascii="TH SarabunIT๙" w:hAnsi="TH SarabunIT๙" w:cs="TH SarabunIT๙" w:hint="cs"/>
          <w:sz w:val="32"/>
          <w:szCs w:val="32"/>
          <w:cs/>
        </w:rPr>
        <w:t>พิจารณามอบหมาย</w:t>
      </w:r>
      <w:r w:rsidR="00D95A56" w:rsidRPr="00D95A56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เจ้าหน้าที่สำนักงานส่งเสริมการปกครองท้องถิ่นจังหวัด </w:t>
      </w:r>
      <w:r w:rsidR="003F14E3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จังหวัดละ </w:t>
      </w:r>
      <w:r w:rsidR="0017742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95A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5A56" w:rsidRPr="00D95A56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177425">
        <w:rPr>
          <w:rFonts w:ascii="TH SarabunIT๙" w:hAnsi="TH SarabunIT๙" w:cs="TH SarabunIT๙" w:hint="cs"/>
          <w:sz w:val="32"/>
          <w:szCs w:val="32"/>
          <w:cs/>
        </w:rPr>
        <w:t xml:space="preserve">(รุ่นละ 1 คน) </w:t>
      </w:r>
      <w:r w:rsidR="00154B7C">
        <w:rPr>
          <w:rFonts w:ascii="TH SarabunIT๙" w:hAnsi="TH SarabunIT๙" w:cs="TH SarabunIT๙" w:hint="cs"/>
          <w:spacing w:val="-10"/>
          <w:sz w:val="32"/>
          <w:szCs w:val="32"/>
          <w:cs/>
        </w:rPr>
        <w:t>เข้ารับการฝึกอบรม</w:t>
      </w:r>
      <w:r w:rsidR="00583705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ตามวัน เวลา และสถานที่ดังกล่าว</w:t>
      </w:r>
      <w:r w:rsidR="00154B7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14:paraId="3090383D" w14:textId="321B0A48" w:rsidR="00FB29E1" w:rsidRDefault="00CB4D9B" w:rsidP="001B09DE">
      <w:pPr>
        <w:tabs>
          <w:tab w:val="left" w:pos="1418"/>
          <w:tab w:val="left" w:pos="9000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2. </w:t>
      </w:r>
      <w:r w:rsidRPr="00CB4D9B">
        <w:rPr>
          <w:rFonts w:ascii="TH SarabunIT๙" w:hAnsi="TH SarabunIT๙" w:cs="TH SarabunIT๙" w:hint="cs"/>
          <w:sz w:val="32"/>
          <w:szCs w:val="32"/>
          <w:cs/>
        </w:rPr>
        <w:t>แจ้งองค์ก</w:t>
      </w:r>
      <w:r w:rsidR="003B6183">
        <w:rPr>
          <w:rFonts w:ascii="TH SarabunIT๙" w:hAnsi="TH SarabunIT๙" w:cs="TH SarabunIT๙" w:hint="cs"/>
          <w:sz w:val="32"/>
          <w:szCs w:val="32"/>
          <w:cs/>
        </w:rPr>
        <w:t>ารบริหารส่วนจังหวัด</w:t>
      </w:r>
      <w:r w:rsidRPr="00CB4D9B">
        <w:rPr>
          <w:rFonts w:ascii="TH SarabunIT๙" w:hAnsi="TH SarabunIT๙" w:cs="TH SarabunIT๙" w:hint="cs"/>
          <w:sz w:val="32"/>
          <w:szCs w:val="32"/>
          <w:cs/>
        </w:rPr>
        <w:t>ที่ได้รับ</w:t>
      </w:r>
      <w:r w:rsidRPr="00CB4D9B">
        <w:rPr>
          <w:rFonts w:ascii="TH SarabunIT๙" w:hAnsi="TH SarabunIT๙" w:cs="TH SarabunIT๙"/>
          <w:sz w:val="32"/>
          <w:szCs w:val="32"/>
          <w:cs/>
        </w:rPr>
        <w:t>การถ่ายโอนภารกิจสถานีอนามัยเฉลิมพระเกียรติ 60 พรรษา นวมินทราชินี และโรงพยาบาลส่งเสริมสุขภาพตำบล</w:t>
      </w:r>
      <w:r w:rsidR="0014030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D7C7B">
        <w:rPr>
          <w:rFonts w:ascii="TH SarabunIT๙" w:hAnsi="TH SarabunIT๙" w:cs="TH SarabunIT๙" w:hint="cs"/>
          <w:spacing w:val="-10"/>
          <w:sz w:val="32"/>
          <w:szCs w:val="32"/>
          <w:cs/>
        </w:rPr>
        <w:t>พิจารณามอบหมายผู้แทน</w:t>
      </w:r>
      <w:r w:rsidR="001B09DE" w:rsidRPr="001B09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กองสาธารณสุข </w:t>
      </w:r>
      <w:r w:rsidR="001403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ตามบัญชีกลุ่มเป้าหมาย </w:t>
      </w:r>
      <w:r w:rsidR="001B09DE" w:rsidRPr="001B09DE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และผู้แทน</w:t>
      </w:r>
      <w:r w:rsidR="001B09DE" w:rsidRPr="001B09DE">
        <w:rPr>
          <w:rFonts w:ascii="TH SarabunIT๙" w:hAnsi="TH SarabunIT๙" w:cs="TH SarabunIT๙"/>
          <w:spacing w:val="-6"/>
          <w:sz w:val="32"/>
          <w:szCs w:val="32"/>
          <w:cs/>
        </w:rPr>
        <w:t>สถานีอนามัยเฉลิมพระเกียรติ 60 พรรษา นวมินทราชินี</w:t>
      </w:r>
      <w:r w:rsidR="001B09DE" w:rsidRPr="001B09DE">
        <w:rPr>
          <w:rFonts w:ascii="TH SarabunIT๙" w:hAnsi="TH SarabunIT๙" w:cs="TH SarabunIT๙"/>
          <w:sz w:val="32"/>
          <w:szCs w:val="32"/>
          <w:cs/>
        </w:rPr>
        <w:t xml:space="preserve"> และโรงพยาบาล</w:t>
      </w:r>
      <w:r w:rsidR="001B09DE" w:rsidRPr="0023041D">
        <w:rPr>
          <w:rFonts w:ascii="TH SarabunIT๙" w:hAnsi="TH SarabunIT๙" w:cs="TH SarabunIT๙"/>
          <w:spacing w:val="-6"/>
          <w:sz w:val="32"/>
          <w:szCs w:val="32"/>
          <w:cs/>
        </w:rPr>
        <w:t>ส่งเสริมสุขภาพตำบล</w:t>
      </w:r>
      <w:r w:rsidR="001B09DE" w:rsidRPr="0023041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ที่ถ่ายโอนให้องค์การบริหารส่วนจังหวัด </w:t>
      </w:r>
      <w:r w:rsidR="00140306" w:rsidRPr="0023041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62 จังหวัด </w:t>
      </w:r>
      <w:r w:rsidR="001B09DE" w:rsidRPr="0023041D">
        <w:rPr>
          <w:rFonts w:ascii="TH SarabunIT๙" w:hAnsi="TH SarabunIT๙" w:cs="TH SarabunIT๙"/>
          <w:spacing w:val="-6"/>
          <w:sz w:val="32"/>
          <w:szCs w:val="32"/>
          <w:cs/>
        </w:rPr>
        <w:t>จังหวัดละ 2 คน (รุ่นละ 1 คน)</w:t>
      </w:r>
      <w:r w:rsidR="001B09DE" w:rsidRPr="001B09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03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B29E1" w:rsidRPr="001B09DE">
        <w:rPr>
          <w:rFonts w:ascii="TH SarabunIT๙" w:hAnsi="TH SarabunIT๙" w:cs="TH SarabunIT๙" w:hint="cs"/>
          <w:sz w:val="32"/>
          <w:szCs w:val="32"/>
          <w:cs/>
        </w:rPr>
        <w:t>เข้ารับการฝึกอบรม</w:t>
      </w:r>
      <w:r w:rsidR="00370143" w:rsidRPr="001B09DE">
        <w:rPr>
          <w:rFonts w:ascii="TH SarabunIT๙" w:hAnsi="TH SarabunIT๙" w:cs="TH SarabunIT๙"/>
          <w:sz w:val="32"/>
          <w:szCs w:val="32"/>
          <w:cs/>
        </w:rPr>
        <w:t>ตามวัน เวลา และสถานที่ดังกล่าว</w:t>
      </w:r>
    </w:p>
    <w:p w14:paraId="0F332456" w14:textId="77532D72" w:rsidR="003B6183" w:rsidRDefault="003B6183" w:rsidP="00AD7C7B">
      <w:pPr>
        <w:tabs>
          <w:tab w:val="left" w:pos="1418"/>
          <w:tab w:val="left" w:pos="9000"/>
        </w:tabs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เทศบาล/องค์การบริหารส่วนตำบล ที่รับการถ่ายโอนภาร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กิจสถานีอนามัย/ โรงพยาบาลส่งเสริมสุขภาพตำบล (รพ.สต.) ให้แก่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เทศบาล/องค์การบริหารส่วนตำบล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พิจารณามอบหมายผู้แทนแห่งละ </w:t>
      </w:r>
      <w:r w:rsidR="00177425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คน</w:t>
      </w:r>
      <w:r w:rsidR="0017742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177425">
        <w:rPr>
          <w:rFonts w:ascii="TH SarabunIT๙" w:hAnsi="TH SarabunIT๙" w:cs="TH SarabunIT๙" w:hint="cs"/>
          <w:sz w:val="32"/>
          <w:szCs w:val="32"/>
          <w:cs/>
        </w:rPr>
        <w:t xml:space="preserve">(รุ่นละ 1 คน) </w:t>
      </w:r>
      <w:r w:rsidRPr="00AD7C7B">
        <w:rPr>
          <w:rFonts w:ascii="TH SarabunIT๙" w:hAnsi="TH SarabunIT๙" w:cs="TH SarabunIT๙" w:hint="cs"/>
          <w:sz w:val="32"/>
          <w:szCs w:val="32"/>
          <w:cs/>
        </w:rPr>
        <w:t>เข้ารับการฝึกอบรม</w:t>
      </w:r>
      <w:r w:rsidRPr="00AD7C7B">
        <w:rPr>
          <w:rFonts w:ascii="TH SarabunIT๙" w:hAnsi="TH SarabunIT๙" w:cs="TH SarabunIT๙"/>
          <w:sz w:val="32"/>
          <w:szCs w:val="32"/>
          <w:cs/>
        </w:rPr>
        <w:t>ตามวัน เวลา และสถานที่ดังกล่าว</w:t>
      </w:r>
    </w:p>
    <w:p w14:paraId="1AAB02DE" w14:textId="035B21BA" w:rsidR="00CB4D9B" w:rsidRDefault="00FB29E1" w:rsidP="00CB4D9B">
      <w:pPr>
        <w:tabs>
          <w:tab w:val="left" w:pos="1418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3B6183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 </w:t>
      </w:r>
      <w:r w:rsidR="000D0B1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ให้สำนักงานส่งเสริมการปกครองท้องถิ่นจังหวัดรวบรวมรายชื่อผู้เข้ารับการฝึกอบรมฯ </w:t>
      </w:r>
      <w:r w:rsidR="000D0B1B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0D0B1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และแจ้งรายชื่อตามแบบตอบรับส่งให้กรมส่งเสริมการปกครองท้องถิ่นทางไปรษณีย์อิเล็กทรอนิกส์ </w:t>
      </w:r>
      <w:r w:rsidR="007A023A" w:rsidRPr="00854E48">
        <w:rPr>
          <w:rFonts w:ascii="TH SarabunPSK" w:hAnsi="TH SarabunPSK" w:cs="TH SarabunPSK"/>
          <w:sz w:val="32"/>
          <w:szCs w:val="32"/>
        </w:rPr>
        <w:t>good</w:t>
      </w:r>
      <w:hyperlink r:id="rId8" w:history="1">
        <w:r w:rsidR="00854E48" w:rsidRPr="00854E48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healthdla2021@gmail.com</w:t>
        </w:r>
      </w:hyperlink>
      <w:r w:rsidR="000D0B1B" w:rsidRPr="000D0B1B">
        <w:rPr>
          <w:rFonts w:ascii="TH SarabunIT๙" w:hAnsi="TH SarabunIT๙" w:cs="TH SarabunIT๙"/>
          <w:sz w:val="32"/>
          <w:szCs w:val="32"/>
        </w:rPr>
        <w:t xml:space="preserve"> </w:t>
      </w:r>
      <w:r w:rsidR="000D0B1B" w:rsidRPr="000D0B1B">
        <w:rPr>
          <w:rFonts w:ascii="TH SarabunIT๙" w:hAnsi="TH SarabunIT๙" w:cs="TH SarabunIT๙"/>
          <w:sz w:val="32"/>
          <w:szCs w:val="32"/>
          <w:cs/>
        </w:rPr>
        <w:t>ภายในวัน</w:t>
      </w:r>
      <w:r w:rsidR="003B6183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0D0B1B" w:rsidRPr="000D0B1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3B6183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0D0B1B" w:rsidRPr="000D0B1B">
        <w:rPr>
          <w:rFonts w:ascii="TH SarabunIT๙" w:hAnsi="TH SarabunIT๙" w:cs="TH SarabunIT๙"/>
          <w:sz w:val="32"/>
          <w:szCs w:val="32"/>
        </w:rPr>
        <w:t xml:space="preserve"> </w:t>
      </w:r>
      <w:r w:rsidR="003B6183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0D0B1B" w:rsidRPr="000D0B1B">
        <w:rPr>
          <w:rFonts w:ascii="TH SarabunIT๙" w:hAnsi="TH SarabunIT๙" w:cs="TH SarabunIT๙"/>
          <w:sz w:val="32"/>
          <w:szCs w:val="32"/>
          <w:cs/>
        </w:rPr>
        <w:t>ม</w:t>
      </w:r>
      <w:r w:rsidR="003B6183">
        <w:rPr>
          <w:rFonts w:ascii="TH SarabunIT๙" w:hAnsi="TH SarabunIT๙" w:cs="TH SarabunIT๙" w:hint="cs"/>
          <w:sz w:val="32"/>
          <w:szCs w:val="32"/>
          <w:cs/>
        </w:rPr>
        <w:t>ษายน</w:t>
      </w:r>
      <w:r w:rsidR="000D0B1B" w:rsidRPr="000D0B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0B1B" w:rsidRPr="000D0B1B">
        <w:rPr>
          <w:rFonts w:ascii="TH SarabunIT๙" w:hAnsi="TH SarabunIT๙" w:cs="TH SarabunIT๙"/>
          <w:sz w:val="32"/>
          <w:szCs w:val="32"/>
        </w:rPr>
        <w:t>256</w:t>
      </w:r>
      <w:r w:rsidR="003B6183">
        <w:rPr>
          <w:rFonts w:ascii="TH SarabunIT๙" w:hAnsi="TH SarabunIT๙" w:cs="TH SarabunIT๙"/>
          <w:sz w:val="32"/>
          <w:szCs w:val="32"/>
        </w:rPr>
        <w:t>7</w:t>
      </w:r>
    </w:p>
    <w:p w14:paraId="6D935F79" w14:textId="49C284B7" w:rsidR="003C40DF" w:rsidRDefault="003C40DF" w:rsidP="00CB4D9B">
      <w:pPr>
        <w:tabs>
          <w:tab w:val="left" w:pos="1418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6A3FB7" w14:textId="751B2426" w:rsidR="003C40DF" w:rsidRDefault="003C40DF" w:rsidP="00CB4D9B">
      <w:pPr>
        <w:tabs>
          <w:tab w:val="left" w:pos="1418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A1F73D" w14:textId="57DDB857" w:rsidR="003C40DF" w:rsidRDefault="003C40DF" w:rsidP="003C40DF">
      <w:pPr>
        <w:tabs>
          <w:tab w:val="left" w:pos="1418"/>
          <w:tab w:val="left" w:pos="9071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F2679">
        <w:rPr>
          <w:rFonts w:ascii="TH SarabunIT๙" w:hAnsi="TH SarabunIT๙" w:cs="TH SarabunIT๙"/>
          <w:sz w:val="32"/>
          <w:szCs w:val="32"/>
          <w:cs/>
        </w:rPr>
        <w:t>5.</w:t>
      </w:r>
      <w:r w:rsidR="00B318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 ...</w:t>
      </w:r>
    </w:p>
    <w:p w14:paraId="0896BA6D" w14:textId="77777777" w:rsidR="003C40DF" w:rsidRDefault="003C40DF" w:rsidP="003C40DF">
      <w:pPr>
        <w:tabs>
          <w:tab w:val="left" w:pos="1418"/>
          <w:tab w:val="left" w:pos="9071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197AA438" w14:textId="77777777" w:rsidR="003C40DF" w:rsidRDefault="003C40DF" w:rsidP="003C40DF">
      <w:pPr>
        <w:tabs>
          <w:tab w:val="left" w:pos="1418"/>
          <w:tab w:val="left" w:pos="9071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10FAA9CD" w14:textId="77777777" w:rsidR="003C40DF" w:rsidRDefault="003C40DF" w:rsidP="003C40DF">
      <w:pPr>
        <w:tabs>
          <w:tab w:val="left" w:pos="1418"/>
          <w:tab w:val="left" w:pos="907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2D46A963" w14:textId="77777777" w:rsidR="003C40DF" w:rsidRPr="000D0B1B" w:rsidRDefault="003C40DF" w:rsidP="00CB4D9B">
      <w:pPr>
        <w:tabs>
          <w:tab w:val="left" w:pos="1418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04CCE3" w14:textId="47208573" w:rsidR="00EF2679" w:rsidRDefault="00395A6B" w:rsidP="005D06BB">
      <w:pPr>
        <w:tabs>
          <w:tab w:val="left" w:pos="1418"/>
          <w:tab w:val="left" w:pos="907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B6183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95A6B">
        <w:rPr>
          <w:rFonts w:ascii="TH SarabunIT๙" w:hAnsi="TH SarabunIT๙" w:cs="TH SarabunIT๙"/>
          <w:sz w:val="32"/>
          <w:szCs w:val="32"/>
          <w:cs/>
        </w:rPr>
        <w:t>กรณีแจ้งรายชื่อผู้เข้ารับการอบรมแล้ว แต่ปรากฏว่าเจ้าหน้าที่ผู้นั้นติดภารกิจไม่สามารถ</w:t>
      </w:r>
      <w:r w:rsidR="005D06BB">
        <w:rPr>
          <w:rFonts w:ascii="TH SarabunIT๙" w:hAnsi="TH SarabunIT๙" w:cs="TH SarabunIT๙"/>
          <w:sz w:val="32"/>
          <w:szCs w:val="32"/>
          <w:cs/>
        </w:rPr>
        <w:br/>
      </w:r>
      <w:r w:rsidRPr="00395A6B">
        <w:rPr>
          <w:rFonts w:ascii="TH SarabunIT๙" w:hAnsi="TH SarabunIT๙" w:cs="TH SarabunIT๙"/>
          <w:sz w:val="32"/>
          <w:szCs w:val="32"/>
          <w:cs/>
        </w:rPr>
        <w:t>เข้ารับการอบรมได้ ให้พิจารณาส่งเจ้าหน้าที่คนอื่นเข้ารับการอบรมแทนในรุ่นนั้น และแจ้งให้กรมส่งเสริม</w:t>
      </w:r>
      <w:r w:rsidR="005D06BB">
        <w:rPr>
          <w:rFonts w:ascii="TH SarabunIT๙" w:hAnsi="TH SarabunIT๙" w:cs="TH SarabunIT๙"/>
          <w:sz w:val="32"/>
          <w:szCs w:val="32"/>
          <w:cs/>
        </w:rPr>
        <w:br/>
      </w:r>
      <w:r w:rsidRPr="00395A6B">
        <w:rPr>
          <w:rFonts w:ascii="TH SarabunIT๙" w:hAnsi="TH SarabunIT๙" w:cs="TH SarabunIT๙"/>
          <w:sz w:val="32"/>
          <w:szCs w:val="32"/>
          <w:cs/>
        </w:rPr>
        <w:t>การปกครองท้องถิ่นทราบ อย่างน้อยก่อนการจัดฝึกอบรม ๕ วันทำการ</w:t>
      </w:r>
    </w:p>
    <w:p w14:paraId="3A957851" w14:textId="43DA0F91" w:rsidR="007A2EA4" w:rsidRDefault="00EF2679" w:rsidP="005D06BB">
      <w:pPr>
        <w:tabs>
          <w:tab w:val="left" w:pos="1418"/>
          <w:tab w:val="left" w:pos="907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C40DF">
        <w:rPr>
          <w:rFonts w:ascii="TH SarabunIT๙" w:hAnsi="TH SarabunIT๙" w:cs="TH SarabunIT๙"/>
          <w:sz w:val="32"/>
          <w:szCs w:val="32"/>
        </w:rPr>
        <w:t>6</w:t>
      </w:r>
      <w:r w:rsidR="00416338">
        <w:rPr>
          <w:rFonts w:ascii="TH SarabunIT๙" w:hAnsi="TH SarabunIT๙" w:cs="TH SarabunIT๙"/>
          <w:sz w:val="32"/>
          <w:szCs w:val="32"/>
        </w:rPr>
        <w:t>.</w:t>
      </w:r>
      <w:r w:rsidR="00416338" w:rsidRPr="009D0ECF">
        <w:rPr>
          <w:rFonts w:ascii="TH SarabunIT๙" w:hAnsi="TH SarabunIT๙" w:cs="TH SarabunIT๙"/>
          <w:sz w:val="6"/>
          <w:szCs w:val="6"/>
        </w:rPr>
        <w:t xml:space="preserve"> </w:t>
      </w:r>
      <w:r w:rsidR="007204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A6B" w:rsidRPr="00395A6B">
        <w:rPr>
          <w:rFonts w:ascii="TH SarabunIT๙" w:hAnsi="TH SarabunIT๙" w:cs="TH SarabunIT๙"/>
          <w:sz w:val="32"/>
          <w:szCs w:val="32"/>
          <w:cs/>
        </w:rPr>
        <w:t>หากบุคลากรของสำนักงานส่งเสริมการปกครองท้องถิ่นจังหวัดและองค์กรปกครอง</w:t>
      </w:r>
      <w:r w:rsidR="005D06BB">
        <w:rPr>
          <w:rFonts w:ascii="TH SarabunIT๙" w:hAnsi="TH SarabunIT๙" w:cs="TH SarabunIT๙"/>
          <w:sz w:val="32"/>
          <w:szCs w:val="32"/>
        </w:rPr>
        <w:br/>
      </w:r>
      <w:r w:rsidR="00395A6B" w:rsidRPr="00395A6B">
        <w:rPr>
          <w:rFonts w:ascii="TH SarabunIT๙" w:hAnsi="TH SarabunIT๙" w:cs="TH SarabunIT๙"/>
          <w:sz w:val="32"/>
          <w:szCs w:val="32"/>
          <w:cs/>
        </w:rPr>
        <w:t>ส่วนท้องถิ่นใดประสงค์จะเข้าพักก่อนหรือหลังการเข้าร่วมโครงการฯ กรุณาติดต่อทางโรงแรม</w:t>
      </w:r>
      <w:proofErr w:type="spellStart"/>
      <w:r w:rsidR="00395A6B" w:rsidRPr="00395A6B">
        <w:rPr>
          <w:rFonts w:ascii="TH SarabunIT๙" w:hAnsi="TH SarabunIT๙" w:cs="TH SarabunIT๙"/>
          <w:sz w:val="32"/>
          <w:szCs w:val="32"/>
          <w:cs/>
        </w:rPr>
        <w:t>เฮลท์</w:t>
      </w:r>
      <w:proofErr w:type="spellEnd"/>
      <w:r w:rsidR="00395A6B" w:rsidRPr="00395A6B">
        <w:rPr>
          <w:rFonts w:ascii="TH SarabunIT๙" w:hAnsi="TH SarabunIT๙" w:cs="TH SarabunIT๙"/>
          <w:sz w:val="32"/>
          <w:szCs w:val="32"/>
          <w:cs/>
        </w:rPr>
        <w:t>แลนด์</w:t>
      </w:r>
      <w:r w:rsidR="005D06BB">
        <w:rPr>
          <w:rFonts w:ascii="TH SarabunIT๙" w:hAnsi="TH SarabunIT๙" w:cs="TH SarabunIT๙"/>
          <w:sz w:val="32"/>
          <w:szCs w:val="32"/>
        </w:rPr>
        <w:br/>
      </w:r>
      <w:r w:rsidR="00395A6B" w:rsidRPr="005D06BB">
        <w:rPr>
          <w:rFonts w:ascii="TH SarabunIT๙" w:hAnsi="TH SarabunIT๙" w:cs="TH SarabunIT๙"/>
          <w:spacing w:val="-6"/>
          <w:sz w:val="32"/>
          <w:szCs w:val="32"/>
          <w:cs/>
        </w:rPr>
        <w:t>รีสอร</w:t>
      </w:r>
      <w:proofErr w:type="spellStart"/>
      <w:r w:rsidR="00395A6B" w:rsidRPr="005D06BB">
        <w:rPr>
          <w:rFonts w:ascii="TH SarabunIT๙" w:hAnsi="TH SarabunIT๙" w:cs="TH SarabunIT๙"/>
          <w:spacing w:val="-6"/>
          <w:sz w:val="32"/>
          <w:szCs w:val="32"/>
          <w:cs/>
        </w:rPr>
        <w:t>์ท</w:t>
      </w:r>
      <w:proofErr w:type="spellEnd"/>
      <w:r w:rsidR="00395A6B" w:rsidRPr="005D06B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แอนด์ สปา พัทยา โดยตรง โทรศัพท์ </w:t>
      </w:r>
      <w:r w:rsidR="00A70B28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="00395A6B" w:rsidRPr="005D06BB">
        <w:rPr>
          <w:rFonts w:ascii="TH SarabunIT๙" w:hAnsi="TH SarabunIT๙" w:cs="TH SarabunIT๙"/>
          <w:spacing w:val="-6"/>
          <w:sz w:val="32"/>
          <w:szCs w:val="32"/>
          <w:cs/>
        </w:rPr>
        <w:t>๓ ๓</w:t>
      </w:r>
      <w:r w:rsidR="00A70B28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395A6B" w:rsidRPr="005D06BB">
        <w:rPr>
          <w:rFonts w:ascii="TH SarabunIT๙" w:hAnsi="TH SarabunIT๙" w:cs="TH SarabunIT๙"/>
          <w:spacing w:val="-6"/>
          <w:sz w:val="32"/>
          <w:szCs w:val="32"/>
          <w:cs/>
        </w:rPr>
        <w:t>๕๔ ๙๙๙ และสามารถ</w:t>
      </w:r>
      <w:r w:rsidR="005D06BB" w:rsidRPr="005D06BB">
        <w:rPr>
          <w:rFonts w:ascii="TH SarabunIT๙" w:hAnsi="TH SarabunIT๙" w:cs="TH SarabunIT๙" w:hint="cs"/>
          <w:spacing w:val="-6"/>
          <w:sz w:val="32"/>
          <w:szCs w:val="32"/>
          <w:cs/>
        </w:rPr>
        <w:t>เ</w:t>
      </w:r>
      <w:r w:rsidR="00395A6B" w:rsidRPr="005D06BB">
        <w:rPr>
          <w:rFonts w:ascii="TH SarabunIT๙" w:hAnsi="TH SarabunIT๙" w:cs="TH SarabunIT๙"/>
          <w:spacing w:val="-6"/>
          <w:sz w:val="32"/>
          <w:szCs w:val="32"/>
          <w:cs/>
        </w:rPr>
        <w:t>บิกค่าใช้จ่ายในส่วนนี้จากต้นสังกัด</w:t>
      </w:r>
    </w:p>
    <w:p w14:paraId="5BB96FEE" w14:textId="197EDDEC" w:rsidR="006F7066" w:rsidRPr="00E31825" w:rsidRDefault="00585955" w:rsidP="00585955">
      <w:pPr>
        <w:tabs>
          <w:tab w:val="left" w:pos="1418"/>
          <w:tab w:val="left" w:pos="907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06BB" w:rsidRPr="005D06BB">
        <w:rPr>
          <w:rFonts w:ascii="TH SarabunIT๙" w:hAnsi="TH SarabunIT๙" w:cs="TH SarabunIT๙"/>
          <w:sz w:val="32"/>
          <w:szCs w:val="32"/>
          <w:cs/>
        </w:rPr>
        <w:t>ทั้งนี้ กรม</w:t>
      </w:r>
      <w:r w:rsidR="005D06BB" w:rsidRPr="005D06BB">
        <w:rPr>
          <w:rFonts w:ascii="TH SarabunIT๙" w:hAnsi="TH SarabunIT๙" w:cs="TH SarabunIT๙"/>
          <w:spacing w:val="-10"/>
          <w:sz w:val="32"/>
          <w:szCs w:val="32"/>
          <w:cs/>
        </w:rPr>
        <w:t>ส่งเสริมการปกครองท้องถิ่นรับผิดชอบค่าอาหาร ค่าอาหารว่างและเครื่องดื่ม</w:t>
      </w:r>
      <w:r w:rsidR="005D06BB" w:rsidRPr="00416338">
        <w:rPr>
          <w:rFonts w:ascii="TH SarabunIT๙" w:hAnsi="TH SarabunIT๙" w:cs="TH SarabunIT๙"/>
          <w:spacing w:val="-10"/>
          <w:sz w:val="10"/>
          <w:szCs w:val="10"/>
        </w:rPr>
        <w:t xml:space="preserve"> </w:t>
      </w:r>
      <w:r w:rsidR="001B018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D06BB" w:rsidRPr="005D06BB">
        <w:rPr>
          <w:rFonts w:ascii="TH SarabunIT๙" w:hAnsi="TH SarabunIT๙" w:cs="TH SarabunIT๙" w:hint="cs"/>
          <w:spacing w:val="-10"/>
          <w:sz w:val="32"/>
          <w:szCs w:val="32"/>
          <w:cs/>
        </w:rPr>
        <w:t>ค่</w:t>
      </w:r>
      <w:r w:rsidR="005D06BB" w:rsidRPr="005D06BB">
        <w:rPr>
          <w:rFonts w:ascii="TH SarabunIT๙" w:hAnsi="TH SarabunIT๙" w:cs="TH SarabunIT๙"/>
          <w:spacing w:val="-10"/>
          <w:sz w:val="32"/>
          <w:szCs w:val="32"/>
          <w:cs/>
        </w:rPr>
        <w:t>าที่พัก ระหว่างการอบรมฯ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6BB" w:rsidRPr="005D06BB">
        <w:rPr>
          <w:rFonts w:ascii="TH SarabunIT๙" w:hAnsi="TH SarabunIT๙" w:cs="TH SarabunIT๙"/>
          <w:spacing w:val="-6"/>
          <w:sz w:val="32"/>
          <w:szCs w:val="32"/>
          <w:cs/>
        </w:rPr>
        <w:t>สำหรับค่าเบี้ยเลี้ยง ค่าพาหนะ และค่าที่พักก่อนและหลังการอบรมใ</w:t>
      </w:r>
      <w:r w:rsidR="005D06BB" w:rsidRPr="005D06BB">
        <w:rPr>
          <w:rFonts w:ascii="TH SarabunIT๙" w:hAnsi="TH SarabunIT๙" w:cs="TH SarabunIT๙" w:hint="cs"/>
          <w:spacing w:val="-6"/>
          <w:sz w:val="32"/>
          <w:szCs w:val="32"/>
          <w:cs/>
        </w:rPr>
        <w:t>ห้เบิกจ่ายจาก</w:t>
      </w:r>
      <w:r w:rsidR="005D06BB" w:rsidRPr="005D06B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ต้นสังกัด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="005D06BB" w:rsidRPr="005D06BB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6F7066" w:rsidRPr="005D06BB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สามารถดาวน์โหลด</w:t>
      </w:r>
      <w:r w:rsidR="006F7066" w:rsidRPr="00DF02FB">
        <w:rPr>
          <w:rFonts w:ascii="TH SarabunIT๙" w:hAnsi="TH SarabunIT๙" w:cs="TH SarabunIT๙" w:hint="cs"/>
          <w:spacing w:val="-4"/>
          <w:sz w:val="32"/>
          <w:szCs w:val="32"/>
          <w:cs/>
        </w:rPr>
        <w:t>สิ่งที่ส่งมาด้วยได้ที่</w:t>
      </w:r>
      <w:r w:rsidR="006F7066" w:rsidRPr="00B56BA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เว็บไซต์ </w:t>
      </w:r>
      <w:r w:rsidR="00B56BA8" w:rsidRPr="00B56BA8">
        <w:rPr>
          <w:rFonts w:ascii="TH SarabunPSK" w:hAnsi="TH SarabunPSK" w:cs="TH SarabunPSK"/>
          <w:spacing w:val="-4"/>
          <w:sz w:val="32"/>
          <w:szCs w:val="32"/>
        </w:rPr>
        <w:t>https://bit.ly/49S5vZt</w:t>
      </w:r>
      <w:r w:rsidR="00113AF1" w:rsidRPr="00B56BA8">
        <w:rPr>
          <w:rFonts w:ascii="TH SarabunPSK" w:hAnsi="TH SarabunPSK" w:cs="TH SarabunPSK" w:hint="cs"/>
          <w:spacing w:val="-4"/>
          <w:sz w:val="32"/>
          <w:szCs w:val="32"/>
        </w:rPr>
        <w:t xml:space="preserve"> </w:t>
      </w:r>
      <w:r w:rsidR="006F7066" w:rsidRPr="00B56BA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หรือ </w:t>
      </w:r>
      <w:r w:rsidR="006F7066" w:rsidRPr="00B56BA8">
        <w:rPr>
          <w:rFonts w:ascii="TH SarabunIT๙" w:hAnsi="TH SarabunIT๙" w:cs="TH SarabunIT๙"/>
          <w:spacing w:val="-4"/>
          <w:sz w:val="32"/>
          <w:szCs w:val="32"/>
        </w:rPr>
        <w:t xml:space="preserve">QR Code </w:t>
      </w:r>
      <w:r w:rsidR="006F7066" w:rsidRPr="00DF02FB">
        <w:rPr>
          <w:rFonts w:ascii="TH SarabunIT๙" w:hAnsi="TH SarabunIT๙" w:cs="TH SarabunIT๙" w:hint="cs"/>
          <w:spacing w:val="-4"/>
          <w:sz w:val="32"/>
          <w:szCs w:val="32"/>
          <w:cs/>
        </w:rPr>
        <w:t>ท้ายหนังสือฉบับนี้</w:t>
      </w:r>
    </w:p>
    <w:p w14:paraId="7407E0E3" w14:textId="48B16CE9" w:rsidR="00726A2A" w:rsidRPr="007135C9" w:rsidRDefault="00726A2A" w:rsidP="00726A2A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F45840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6D4B6617" w14:textId="599773C4" w:rsidR="00726A2A" w:rsidRPr="007135C9" w:rsidRDefault="00726A2A" w:rsidP="00726A2A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098637D" w14:textId="48B72CC4" w:rsidR="00726A2A" w:rsidRPr="007135C9" w:rsidRDefault="00726A2A" w:rsidP="00726A2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12D71DF" w14:textId="334BCC6A" w:rsidR="00726A2A" w:rsidRPr="007135C9" w:rsidRDefault="00726A2A" w:rsidP="00726A2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7767271" w14:textId="6C7C25FD" w:rsidR="00726A2A" w:rsidRDefault="00726A2A" w:rsidP="00726A2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1CA5737" w14:textId="77777777" w:rsidR="00EF2679" w:rsidRPr="00EF2679" w:rsidRDefault="00EF2679" w:rsidP="00726A2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32F5DA3" w14:textId="1C8DF2EE" w:rsidR="00726A2A" w:rsidRPr="00E46615" w:rsidRDefault="00726A2A" w:rsidP="00726A2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Pr="007135C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280018" w14:textId="4F87039B" w:rsidR="00726A2A" w:rsidRDefault="00726A2A" w:rsidP="00726A2A">
      <w:pPr>
        <w:rPr>
          <w:rFonts w:ascii="TH SarabunIT๙" w:hAnsi="TH SarabunIT๙" w:cs="TH SarabunIT๙"/>
          <w:sz w:val="32"/>
          <w:szCs w:val="32"/>
        </w:rPr>
      </w:pPr>
    </w:p>
    <w:p w14:paraId="767B57FF" w14:textId="77777777" w:rsidR="00B56BA8" w:rsidRDefault="00B56BA8" w:rsidP="00726A2A">
      <w:pPr>
        <w:rPr>
          <w:rFonts w:ascii="TH SarabunIT๙" w:hAnsi="TH SarabunIT๙" w:cs="TH SarabunIT๙"/>
          <w:sz w:val="32"/>
          <w:szCs w:val="32"/>
        </w:rPr>
      </w:pPr>
    </w:p>
    <w:p w14:paraId="0898764F" w14:textId="2A1804C2" w:rsidR="00726A2A" w:rsidRDefault="00B56BA8" w:rsidP="00726A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BA6166" wp14:editId="2CF41009">
            <wp:simplePos x="0" y="0"/>
            <wp:positionH relativeFrom="column">
              <wp:posOffset>-3810</wp:posOffset>
            </wp:positionH>
            <wp:positionV relativeFrom="paragraph">
              <wp:posOffset>193040</wp:posOffset>
            </wp:positionV>
            <wp:extent cx="970915" cy="970915"/>
            <wp:effectExtent l="0" t="0" r="635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_17103808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F6327" w14:textId="7FA1FF76" w:rsidR="00726A2A" w:rsidRDefault="00726A2A" w:rsidP="00726A2A">
      <w:pPr>
        <w:rPr>
          <w:rFonts w:ascii="TH SarabunIT๙" w:hAnsi="TH SarabunIT๙" w:cs="TH SarabunIT๙"/>
          <w:sz w:val="32"/>
          <w:szCs w:val="32"/>
          <w:cs/>
        </w:rPr>
      </w:pPr>
    </w:p>
    <w:p w14:paraId="6F8BC0AF" w14:textId="39F7CEC8" w:rsidR="00726A2A" w:rsidRDefault="00726A2A" w:rsidP="00726A2A">
      <w:pPr>
        <w:rPr>
          <w:rFonts w:ascii="TH SarabunIT๙" w:hAnsi="TH SarabunIT๙" w:cs="TH SarabunIT๙"/>
          <w:sz w:val="32"/>
          <w:szCs w:val="32"/>
        </w:rPr>
      </w:pPr>
    </w:p>
    <w:p w14:paraId="5F6BDA88" w14:textId="058BF7E0" w:rsidR="00DC68CE" w:rsidRDefault="00DC68CE" w:rsidP="00726A2A">
      <w:pPr>
        <w:rPr>
          <w:rFonts w:ascii="TH SarabunIT๙" w:hAnsi="TH SarabunIT๙" w:cs="TH SarabunIT๙"/>
          <w:sz w:val="32"/>
          <w:szCs w:val="32"/>
          <w:cs/>
        </w:rPr>
      </w:pPr>
    </w:p>
    <w:p w14:paraId="1C5D1B49" w14:textId="6E98BA45" w:rsidR="00A2273C" w:rsidRDefault="00A2273C" w:rsidP="00726A2A">
      <w:pPr>
        <w:rPr>
          <w:rFonts w:ascii="TH SarabunIT๙" w:hAnsi="TH SarabunIT๙" w:cs="TH SarabunIT๙"/>
          <w:sz w:val="32"/>
          <w:szCs w:val="32"/>
        </w:rPr>
      </w:pPr>
    </w:p>
    <w:p w14:paraId="47AB6F0B" w14:textId="370C0BFC" w:rsidR="00726A2A" w:rsidRPr="007135C9" w:rsidRDefault="00B56BA8" w:rsidP="00726A2A">
      <w:pPr>
        <w:rPr>
          <w:rFonts w:ascii="TH SarabunIT๙" w:hAnsi="TH SarabunIT๙" w:cs="TH SarabunIT๙"/>
          <w:sz w:val="32"/>
          <w:szCs w:val="32"/>
          <w:cs/>
        </w:rPr>
      </w:pPr>
      <w:r w:rsidRPr="00EA2C90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914F7B2" wp14:editId="52462F29">
                <wp:simplePos x="0" y="0"/>
                <wp:positionH relativeFrom="column">
                  <wp:posOffset>4171315</wp:posOffset>
                </wp:positionH>
                <wp:positionV relativeFrom="paragraph">
                  <wp:posOffset>177800</wp:posOffset>
                </wp:positionV>
                <wp:extent cx="1664335" cy="956945"/>
                <wp:effectExtent l="0" t="0" r="0" b="0"/>
                <wp:wrapThrough wrapText="bothSides">
                  <wp:wrapPolygon edited="0">
                    <wp:start x="0" y="0"/>
                    <wp:lineTo x="0" y="21070"/>
                    <wp:lineTo x="21262" y="21070"/>
                    <wp:lineTo x="21262" y="0"/>
                    <wp:lineTo x="0" y="0"/>
                  </wp:wrapPolygon>
                </wp:wrapThrough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E0499" w14:textId="750F6F63" w:rsidR="009D0ECF" w:rsidRPr="00E412BE" w:rsidRDefault="009D0EC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412B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ร.อสถ. ....................................</w:t>
                            </w:r>
                          </w:p>
                          <w:p w14:paraId="2651EF6B" w14:textId="2EF147DA" w:rsidR="009D0ECF" w:rsidRPr="00E412BE" w:rsidRDefault="009D0EC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412B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ผอ.กสธ. .................................</w:t>
                            </w:r>
                          </w:p>
                          <w:p w14:paraId="292F20F7" w14:textId="0AD73630" w:rsidR="009D0ECF" w:rsidRPr="00E412BE" w:rsidRDefault="00E1111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412B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</w:t>
                            </w:r>
                            <w:r w:rsidR="009D0ECF" w:rsidRPr="00E412B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.กง.สส. ..............................</w:t>
                            </w:r>
                          </w:p>
                          <w:p w14:paraId="6AC8C0D6" w14:textId="2B145AF2" w:rsidR="009D0ECF" w:rsidRPr="00E412BE" w:rsidRDefault="009D0EC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E412B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พิมพ์. 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4F7B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8.45pt;margin-top:14pt;width:131.05pt;height:75.3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" stroked="f">
                <v:textbox>
                  <w:txbxContent>
                    <w:p w14:paraId="1E9E0499" w14:textId="750F6F63" w:rsidR="009D0ECF" w:rsidRPr="00E412BE" w:rsidRDefault="009D0EC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412B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ร.อสถ. ....................................</w:t>
                      </w:r>
                    </w:p>
                    <w:p w14:paraId="2651EF6B" w14:textId="2EF147DA" w:rsidR="009D0ECF" w:rsidRPr="00E412BE" w:rsidRDefault="009D0EC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412B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ผอ.กสธ. .................................</w:t>
                      </w:r>
                    </w:p>
                    <w:p w14:paraId="292F20F7" w14:textId="0AD73630" w:rsidR="009D0ECF" w:rsidRPr="00E412BE" w:rsidRDefault="00E1111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412B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</w:t>
                      </w:r>
                      <w:r w:rsidR="009D0ECF" w:rsidRPr="00E412B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.กง.สส. ..............................</w:t>
                      </w:r>
                    </w:p>
                    <w:p w14:paraId="6AC8C0D6" w14:textId="2B145AF2" w:rsidR="009D0ECF" w:rsidRPr="00E412BE" w:rsidRDefault="009D0EC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E412B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พิมพ์. ......................................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26A2A" w:rsidRPr="007135C9">
        <w:rPr>
          <w:rFonts w:ascii="TH SarabunIT๙" w:hAnsi="TH SarabunIT๙" w:cs="TH SarabunIT๙" w:hint="cs"/>
          <w:sz w:val="32"/>
          <w:szCs w:val="32"/>
          <w:cs/>
        </w:rPr>
        <w:t>กองสาธารณสุขท้องถิ่น</w:t>
      </w:r>
    </w:p>
    <w:p w14:paraId="16CFD875" w14:textId="79321F54" w:rsidR="00726A2A" w:rsidRDefault="00726A2A" w:rsidP="00726A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5D06BB">
        <w:rPr>
          <w:rFonts w:ascii="TH SarabunIT๙" w:hAnsi="TH SarabunIT๙" w:cs="TH SarabunIT๙" w:hint="cs"/>
          <w:sz w:val="32"/>
          <w:szCs w:val="32"/>
          <w:cs/>
        </w:rPr>
        <w:t>ส่งเสริมสุขภาพ</w:t>
      </w:r>
    </w:p>
    <w:p w14:paraId="3EAFC3B7" w14:textId="318E9F8C" w:rsidR="00726A2A" w:rsidRPr="007135C9" w:rsidRDefault="00726A2A" w:rsidP="00726A2A">
      <w:pPr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>โทรศัพท์ ๐-๒๒๔๑-</w:t>
      </w:r>
      <w:r w:rsidR="00ED5196">
        <w:rPr>
          <w:rFonts w:ascii="TH SarabunIT๙" w:hAnsi="TH SarabunIT๙" w:cs="TH SarabunIT๙"/>
          <w:sz w:val="32"/>
          <w:szCs w:val="32"/>
        </w:rPr>
        <w:t xml:space="preserve">9000 </w:t>
      </w:r>
      <w:r w:rsidR="00ED5196">
        <w:rPr>
          <w:rFonts w:ascii="TH SarabunIT๙" w:hAnsi="TH SarabunIT๙" w:cs="TH SarabunIT๙" w:hint="cs"/>
          <w:sz w:val="32"/>
          <w:szCs w:val="32"/>
          <w:cs/>
        </w:rPr>
        <w:t>ต่อ 540</w:t>
      </w:r>
      <w:r w:rsidR="005D06B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D4E56">
        <w:rPr>
          <w:rFonts w:ascii="TH SarabunIT๙" w:hAnsi="TH SarabunIT๙" w:cs="TH SarabunIT๙" w:hint="cs"/>
          <w:sz w:val="32"/>
          <w:szCs w:val="32"/>
          <w:cs/>
        </w:rPr>
        <w:t xml:space="preserve"> /081 174 3738</w:t>
      </w:r>
    </w:p>
    <w:p w14:paraId="77F41AB2" w14:textId="6D4CD173" w:rsidR="00726A2A" w:rsidRDefault="00ED5196" w:rsidP="00045F7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hyperlink r:id="rId10" w:history="1">
        <w:r w:rsidR="005D06BB" w:rsidRPr="005D06BB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saraban@dla</w:t>
        </w:r>
        <w:r w:rsidR="005D06BB" w:rsidRPr="005D06BB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="005D06BB" w:rsidRPr="005D06BB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go</w:t>
        </w:r>
        <w:r w:rsidR="005D06BB" w:rsidRPr="005D06BB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proofErr w:type="spellStart"/>
        <w:r w:rsidR="005D06BB" w:rsidRPr="005D06BB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th</w:t>
        </w:r>
        <w:proofErr w:type="spellEnd"/>
      </w:hyperlink>
    </w:p>
    <w:p w14:paraId="2567BEEE" w14:textId="199B7088" w:rsidR="005D06BB" w:rsidRDefault="005D06BB" w:rsidP="00045F7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จิรั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สม์ ธัชเมฆรัตน์/นายพีระพงษ์ รอดจินดา </w:t>
      </w:r>
    </w:p>
    <w:p w14:paraId="3C328A61" w14:textId="61BC7A97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16B7E905" w14:textId="28732974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650A094D" w14:textId="4D13B7B9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087C0B81" w14:textId="293D40CC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27346004" w14:textId="1F543AF1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7D65FFF2" w14:textId="4D18E34B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4ED4A22A" w14:textId="4E5E1101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09BF34D9" w14:textId="075B2860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4F289F8D" w14:textId="647DB24C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452DF1CA" w14:textId="0EA1A69B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p w14:paraId="14465417" w14:textId="6914A9C1" w:rsidR="00820D67" w:rsidRDefault="00820D67" w:rsidP="00045F78">
      <w:pPr>
        <w:rPr>
          <w:rFonts w:ascii="TH SarabunIT๙" w:hAnsi="TH SarabunIT๙" w:cs="TH SarabunIT๙"/>
          <w:sz w:val="32"/>
          <w:szCs w:val="32"/>
        </w:rPr>
      </w:pPr>
    </w:p>
    <w:sectPr w:rsidR="00820D67" w:rsidSect="00AE141E">
      <w:headerReference w:type="even" r:id="rId11"/>
      <w:pgSz w:w="11906" w:h="16838" w:code="9"/>
      <w:pgMar w:top="851" w:right="1134" w:bottom="567" w:left="1701" w:header="43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AD1D" w14:textId="77777777" w:rsidR="00AE141E" w:rsidRDefault="00AE141E">
      <w:r>
        <w:separator/>
      </w:r>
    </w:p>
  </w:endnote>
  <w:endnote w:type="continuationSeparator" w:id="0">
    <w:p w14:paraId="0DBB58CC" w14:textId="77777777" w:rsidR="00AE141E" w:rsidRDefault="00AE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EFCD" w14:textId="77777777" w:rsidR="00AE141E" w:rsidRDefault="00AE141E">
      <w:r>
        <w:separator/>
      </w:r>
    </w:p>
  </w:footnote>
  <w:footnote w:type="continuationSeparator" w:id="0">
    <w:p w14:paraId="76996CF0" w14:textId="77777777" w:rsidR="00AE141E" w:rsidRDefault="00AE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FCF9" w14:textId="77777777" w:rsidR="009D0ECF" w:rsidRDefault="009D0ECF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957D23E" w14:textId="77777777" w:rsidR="009D0ECF" w:rsidRDefault="009D0E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B8"/>
    <w:rsid w:val="000009B3"/>
    <w:rsid w:val="0000333C"/>
    <w:rsid w:val="00024247"/>
    <w:rsid w:val="00041424"/>
    <w:rsid w:val="0004290D"/>
    <w:rsid w:val="00045F78"/>
    <w:rsid w:val="00052754"/>
    <w:rsid w:val="0006583D"/>
    <w:rsid w:val="0006616B"/>
    <w:rsid w:val="00077F30"/>
    <w:rsid w:val="00086D2F"/>
    <w:rsid w:val="000D0B1B"/>
    <w:rsid w:val="000D658D"/>
    <w:rsid w:val="000F48E4"/>
    <w:rsid w:val="001020D4"/>
    <w:rsid w:val="00107DC9"/>
    <w:rsid w:val="00113AF1"/>
    <w:rsid w:val="00140306"/>
    <w:rsid w:val="00150D39"/>
    <w:rsid w:val="0015299D"/>
    <w:rsid w:val="001537FC"/>
    <w:rsid w:val="00154B7C"/>
    <w:rsid w:val="00162CEB"/>
    <w:rsid w:val="00177425"/>
    <w:rsid w:val="00187F90"/>
    <w:rsid w:val="00193B9A"/>
    <w:rsid w:val="00193FB7"/>
    <w:rsid w:val="001947EC"/>
    <w:rsid w:val="00196994"/>
    <w:rsid w:val="001B018C"/>
    <w:rsid w:val="001B09DE"/>
    <w:rsid w:val="001D11D3"/>
    <w:rsid w:val="001D5675"/>
    <w:rsid w:val="001D7E31"/>
    <w:rsid w:val="001E0E74"/>
    <w:rsid w:val="001E65B6"/>
    <w:rsid w:val="001F5E85"/>
    <w:rsid w:val="001F64B5"/>
    <w:rsid w:val="0020162E"/>
    <w:rsid w:val="00207D54"/>
    <w:rsid w:val="00211460"/>
    <w:rsid w:val="00217A17"/>
    <w:rsid w:val="0023041D"/>
    <w:rsid w:val="0023130B"/>
    <w:rsid w:val="00234405"/>
    <w:rsid w:val="002400D0"/>
    <w:rsid w:val="002414A5"/>
    <w:rsid w:val="00263BE0"/>
    <w:rsid w:val="002747A4"/>
    <w:rsid w:val="00281BD1"/>
    <w:rsid w:val="00285919"/>
    <w:rsid w:val="00292E04"/>
    <w:rsid w:val="002E15EE"/>
    <w:rsid w:val="002E1EB8"/>
    <w:rsid w:val="003059AE"/>
    <w:rsid w:val="0031624C"/>
    <w:rsid w:val="00332195"/>
    <w:rsid w:val="003521FC"/>
    <w:rsid w:val="00352975"/>
    <w:rsid w:val="00355168"/>
    <w:rsid w:val="00356C43"/>
    <w:rsid w:val="00365211"/>
    <w:rsid w:val="00370143"/>
    <w:rsid w:val="0038148D"/>
    <w:rsid w:val="00387B20"/>
    <w:rsid w:val="00395A6B"/>
    <w:rsid w:val="003A3A04"/>
    <w:rsid w:val="003B0012"/>
    <w:rsid w:val="003B0A5D"/>
    <w:rsid w:val="003B0B81"/>
    <w:rsid w:val="003B39E3"/>
    <w:rsid w:val="003B4BAC"/>
    <w:rsid w:val="003B6183"/>
    <w:rsid w:val="003C40DF"/>
    <w:rsid w:val="003D32B8"/>
    <w:rsid w:val="003D4E56"/>
    <w:rsid w:val="003E7D89"/>
    <w:rsid w:val="003F14E3"/>
    <w:rsid w:val="003F72A4"/>
    <w:rsid w:val="00416338"/>
    <w:rsid w:val="004214DB"/>
    <w:rsid w:val="004470AA"/>
    <w:rsid w:val="00456C65"/>
    <w:rsid w:val="004628C5"/>
    <w:rsid w:val="004660FD"/>
    <w:rsid w:val="004875AE"/>
    <w:rsid w:val="00493E49"/>
    <w:rsid w:val="004A5D29"/>
    <w:rsid w:val="004B4D7E"/>
    <w:rsid w:val="004C2E9F"/>
    <w:rsid w:val="004C53C8"/>
    <w:rsid w:val="004E3E3B"/>
    <w:rsid w:val="00501B46"/>
    <w:rsid w:val="00507CA6"/>
    <w:rsid w:val="00513620"/>
    <w:rsid w:val="00524CE8"/>
    <w:rsid w:val="005439B4"/>
    <w:rsid w:val="00544B2E"/>
    <w:rsid w:val="005552BB"/>
    <w:rsid w:val="00556932"/>
    <w:rsid w:val="00582BF2"/>
    <w:rsid w:val="00583705"/>
    <w:rsid w:val="0058410E"/>
    <w:rsid w:val="00585955"/>
    <w:rsid w:val="00593B2B"/>
    <w:rsid w:val="005B3A67"/>
    <w:rsid w:val="005C79B8"/>
    <w:rsid w:val="005D06BB"/>
    <w:rsid w:val="005E7C3E"/>
    <w:rsid w:val="005F4EE0"/>
    <w:rsid w:val="00604B15"/>
    <w:rsid w:val="0061121A"/>
    <w:rsid w:val="00613CFE"/>
    <w:rsid w:val="006200BE"/>
    <w:rsid w:val="00633A5F"/>
    <w:rsid w:val="00651EB8"/>
    <w:rsid w:val="006522AD"/>
    <w:rsid w:val="00653066"/>
    <w:rsid w:val="0066219E"/>
    <w:rsid w:val="006629D8"/>
    <w:rsid w:val="00673DD7"/>
    <w:rsid w:val="00674AEE"/>
    <w:rsid w:val="0068291B"/>
    <w:rsid w:val="006A092B"/>
    <w:rsid w:val="006A29C9"/>
    <w:rsid w:val="006A4118"/>
    <w:rsid w:val="006B0FEB"/>
    <w:rsid w:val="006B17F4"/>
    <w:rsid w:val="006B67F8"/>
    <w:rsid w:val="006D16F7"/>
    <w:rsid w:val="006D4917"/>
    <w:rsid w:val="006D589B"/>
    <w:rsid w:val="006F11B8"/>
    <w:rsid w:val="006F5E2D"/>
    <w:rsid w:val="006F6644"/>
    <w:rsid w:val="006F7066"/>
    <w:rsid w:val="0070249B"/>
    <w:rsid w:val="007114FD"/>
    <w:rsid w:val="007204D3"/>
    <w:rsid w:val="00726A2A"/>
    <w:rsid w:val="007442D3"/>
    <w:rsid w:val="007523F0"/>
    <w:rsid w:val="007726D2"/>
    <w:rsid w:val="00772E69"/>
    <w:rsid w:val="007941B5"/>
    <w:rsid w:val="007A023A"/>
    <w:rsid w:val="007A0999"/>
    <w:rsid w:val="007A20F8"/>
    <w:rsid w:val="007A2EA4"/>
    <w:rsid w:val="007E545F"/>
    <w:rsid w:val="007E62FA"/>
    <w:rsid w:val="007E6E95"/>
    <w:rsid w:val="008113FF"/>
    <w:rsid w:val="0081523B"/>
    <w:rsid w:val="00820D67"/>
    <w:rsid w:val="008255DE"/>
    <w:rsid w:val="00844999"/>
    <w:rsid w:val="00844F9C"/>
    <w:rsid w:val="008535D9"/>
    <w:rsid w:val="00854E48"/>
    <w:rsid w:val="0086677E"/>
    <w:rsid w:val="008720A2"/>
    <w:rsid w:val="00873979"/>
    <w:rsid w:val="00874B80"/>
    <w:rsid w:val="0089112C"/>
    <w:rsid w:val="008959F0"/>
    <w:rsid w:val="008A4F76"/>
    <w:rsid w:val="008B0E4C"/>
    <w:rsid w:val="008B6D86"/>
    <w:rsid w:val="008E11E4"/>
    <w:rsid w:val="00901DC7"/>
    <w:rsid w:val="0090323F"/>
    <w:rsid w:val="00904C2B"/>
    <w:rsid w:val="00907086"/>
    <w:rsid w:val="00916ECC"/>
    <w:rsid w:val="00921E9F"/>
    <w:rsid w:val="00923102"/>
    <w:rsid w:val="00946E2C"/>
    <w:rsid w:val="00947AD4"/>
    <w:rsid w:val="00951D06"/>
    <w:rsid w:val="00970C69"/>
    <w:rsid w:val="00981AEF"/>
    <w:rsid w:val="00990D85"/>
    <w:rsid w:val="00990FC0"/>
    <w:rsid w:val="00992FA1"/>
    <w:rsid w:val="0099410D"/>
    <w:rsid w:val="0099603B"/>
    <w:rsid w:val="009C3E19"/>
    <w:rsid w:val="009C5458"/>
    <w:rsid w:val="009C56B6"/>
    <w:rsid w:val="009C74E1"/>
    <w:rsid w:val="009D0ECF"/>
    <w:rsid w:val="009D74D7"/>
    <w:rsid w:val="00A05D58"/>
    <w:rsid w:val="00A2273C"/>
    <w:rsid w:val="00A25A55"/>
    <w:rsid w:val="00A55A4E"/>
    <w:rsid w:val="00A60D81"/>
    <w:rsid w:val="00A64DF4"/>
    <w:rsid w:val="00A64E33"/>
    <w:rsid w:val="00A67690"/>
    <w:rsid w:val="00A70B28"/>
    <w:rsid w:val="00A71AD4"/>
    <w:rsid w:val="00A75D77"/>
    <w:rsid w:val="00A761AD"/>
    <w:rsid w:val="00A772EB"/>
    <w:rsid w:val="00A851D4"/>
    <w:rsid w:val="00A92F73"/>
    <w:rsid w:val="00A96D12"/>
    <w:rsid w:val="00A97E58"/>
    <w:rsid w:val="00A97E79"/>
    <w:rsid w:val="00AB3BC8"/>
    <w:rsid w:val="00AC18FF"/>
    <w:rsid w:val="00AC319B"/>
    <w:rsid w:val="00AD0725"/>
    <w:rsid w:val="00AD5CBC"/>
    <w:rsid w:val="00AD7C7B"/>
    <w:rsid w:val="00AE141E"/>
    <w:rsid w:val="00AE4267"/>
    <w:rsid w:val="00AE473A"/>
    <w:rsid w:val="00B30809"/>
    <w:rsid w:val="00B31800"/>
    <w:rsid w:val="00B33181"/>
    <w:rsid w:val="00B35B0F"/>
    <w:rsid w:val="00B36F6B"/>
    <w:rsid w:val="00B40DF5"/>
    <w:rsid w:val="00B41959"/>
    <w:rsid w:val="00B42409"/>
    <w:rsid w:val="00B42698"/>
    <w:rsid w:val="00B5639D"/>
    <w:rsid w:val="00B56BA8"/>
    <w:rsid w:val="00B62124"/>
    <w:rsid w:val="00B80B01"/>
    <w:rsid w:val="00B84631"/>
    <w:rsid w:val="00B8566C"/>
    <w:rsid w:val="00B91EA5"/>
    <w:rsid w:val="00B954CA"/>
    <w:rsid w:val="00BB4C8C"/>
    <w:rsid w:val="00BB6A03"/>
    <w:rsid w:val="00BC1C13"/>
    <w:rsid w:val="00BF3485"/>
    <w:rsid w:val="00C10E38"/>
    <w:rsid w:val="00C13F57"/>
    <w:rsid w:val="00C30C3B"/>
    <w:rsid w:val="00C30DE3"/>
    <w:rsid w:val="00C361B0"/>
    <w:rsid w:val="00C36D76"/>
    <w:rsid w:val="00C44081"/>
    <w:rsid w:val="00C55D76"/>
    <w:rsid w:val="00C63F3D"/>
    <w:rsid w:val="00C70224"/>
    <w:rsid w:val="00C87E7C"/>
    <w:rsid w:val="00C94909"/>
    <w:rsid w:val="00CB4D9B"/>
    <w:rsid w:val="00CB6990"/>
    <w:rsid w:val="00CD5A2F"/>
    <w:rsid w:val="00CF6CEC"/>
    <w:rsid w:val="00D1517E"/>
    <w:rsid w:val="00D15584"/>
    <w:rsid w:val="00D35165"/>
    <w:rsid w:val="00D50DD2"/>
    <w:rsid w:val="00D518B7"/>
    <w:rsid w:val="00D64DA1"/>
    <w:rsid w:val="00D6626B"/>
    <w:rsid w:val="00D76177"/>
    <w:rsid w:val="00D84F29"/>
    <w:rsid w:val="00D9048D"/>
    <w:rsid w:val="00D90652"/>
    <w:rsid w:val="00D906DC"/>
    <w:rsid w:val="00D90708"/>
    <w:rsid w:val="00D95A56"/>
    <w:rsid w:val="00DA0427"/>
    <w:rsid w:val="00DB741A"/>
    <w:rsid w:val="00DC68CE"/>
    <w:rsid w:val="00DC747D"/>
    <w:rsid w:val="00DD04D7"/>
    <w:rsid w:val="00DF02FB"/>
    <w:rsid w:val="00E03453"/>
    <w:rsid w:val="00E04144"/>
    <w:rsid w:val="00E0671E"/>
    <w:rsid w:val="00E1111E"/>
    <w:rsid w:val="00E17BE1"/>
    <w:rsid w:val="00E31825"/>
    <w:rsid w:val="00E412BE"/>
    <w:rsid w:val="00E421C2"/>
    <w:rsid w:val="00E43179"/>
    <w:rsid w:val="00E50725"/>
    <w:rsid w:val="00E537F1"/>
    <w:rsid w:val="00E803FC"/>
    <w:rsid w:val="00EA03CC"/>
    <w:rsid w:val="00EA2C90"/>
    <w:rsid w:val="00EA48EC"/>
    <w:rsid w:val="00ED35D2"/>
    <w:rsid w:val="00ED5196"/>
    <w:rsid w:val="00EE0C32"/>
    <w:rsid w:val="00EE220D"/>
    <w:rsid w:val="00EF2679"/>
    <w:rsid w:val="00F07C3F"/>
    <w:rsid w:val="00F116A9"/>
    <w:rsid w:val="00F23720"/>
    <w:rsid w:val="00F32E0F"/>
    <w:rsid w:val="00F36F8A"/>
    <w:rsid w:val="00F45840"/>
    <w:rsid w:val="00F57925"/>
    <w:rsid w:val="00F74333"/>
    <w:rsid w:val="00F74D7D"/>
    <w:rsid w:val="00F75DDA"/>
    <w:rsid w:val="00F76C17"/>
    <w:rsid w:val="00F85DF4"/>
    <w:rsid w:val="00F93525"/>
    <w:rsid w:val="00FB29E1"/>
    <w:rsid w:val="00FB3EF2"/>
    <w:rsid w:val="00FD7811"/>
    <w:rsid w:val="00FE05A0"/>
    <w:rsid w:val="00FE5CDD"/>
    <w:rsid w:val="00FF0131"/>
    <w:rsid w:val="00FF0BCD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19E28"/>
  <w15:docId w15:val="{95BE0A6A-EC5C-45BC-9555-F59A8385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D90708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D90708"/>
    <w:rPr>
      <w:rFonts w:ascii="Leelawadee" w:hAnsi="Leelawadee"/>
      <w:sz w:val="18"/>
      <w:szCs w:val="22"/>
    </w:rPr>
  </w:style>
  <w:style w:type="paragraph" w:styleId="aa">
    <w:name w:val="endnote text"/>
    <w:basedOn w:val="a"/>
    <w:link w:val="ab"/>
    <w:rsid w:val="00045F78"/>
    <w:rPr>
      <w:sz w:val="20"/>
      <w:szCs w:val="25"/>
    </w:rPr>
  </w:style>
  <w:style w:type="character" w:customStyle="1" w:styleId="ab">
    <w:name w:val="ข้อความอ้างอิงท้ายเรื่อง อักขระ"/>
    <w:basedOn w:val="a0"/>
    <w:link w:val="aa"/>
    <w:rsid w:val="00045F78"/>
    <w:rPr>
      <w:szCs w:val="25"/>
    </w:rPr>
  </w:style>
  <w:style w:type="character" w:styleId="ac">
    <w:name w:val="endnote reference"/>
    <w:basedOn w:val="a0"/>
    <w:rsid w:val="00045F78"/>
    <w:rPr>
      <w:sz w:val="32"/>
      <w:szCs w:val="32"/>
      <w:vertAlign w:val="superscript"/>
    </w:rPr>
  </w:style>
  <w:style w:type="character" w:styleId="ad">
    <w:name w:val="annotation reference"/>
    <w:basedOn w:val="a0"/>
    <w:rsid w:val="00F07C3F"/>
    <w:rPr>
      <w:sz w:val="16"/>
      <w:szCs w:val="18"/>
    </w:rPr>
  </w:style>
  <w:style w:type="paragraph" w:styleId="ae">
    <w:name w:val="annotation text"/>
    <w:basedOn w:val="a"/>
    <w:link w:val="af"/>
    <w:rsid w:val="00F07C3F"/>
    <w:rPr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rsid w:val="00F07C3F"/>
    <w:rPr>
      <w:szCs w:val="25"/>
    </w:rPr>
  </w:style>
  <w:style w:type="paragraph" w:styleId="af0">
    <w:name w:val="annotation subject"/>
    <w:basedOn w:val="ae"/>
    <w:next w:val="ae"/>
    <w:link w:val="af1"/>
    <w:rsid w:val="00F07C3F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rsid w:val="00F07C3F"/>
    <w:rPr>
      <w:b/>
      <w:bCs/>
      <w:szCs w:val="25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DF02FB"/>
    <w:rPr>
      <w:color w:val="605E5C"/>
      <w:shd w:val="clear" w:color="auto" w:fill="E1DFDD"/>
    </w:rPr>
  </w:style>
  <w:style w:type="character" w:customStyle="1" w:styleId="2">
    <w:name w:val="การอ้างถึงที่ไม่ได้แก้ไข2"/>
    <w:basedOn w:val="a0"/>
    <w:uiPriority w:val="99"/>
    <w:semiHidden/>
    <w:unhideWhenUsed/>
    <w:rsid w:val="00820D67"/>
    <w:rPr>
      <w:color w:val="605E5C"/>
      <w:shd w:val="clear" w:color="auto" w:fill="E1DFDD"/>
    </w:rPr>
  </w:style>
  <w:style w:type="character" w:customStyle="1" w:styleId="3">
    <w:name w:val="การอ้างถึงที่ไม่ได้แก้ไข3"/>
    <w:basedOn w:val="a0"/>
    <w:uiPriority w:val="99"/>
    <w:semiHidden/>
    <w:unhideWhenUsed/>
    <w:rsid w:val="000D0B1B"/>
    <w:rPr>
      <w:color w:val="605E5C"/>
      <w:shd w:val="clear" w:color="auto" w:fill="E1DFDD"/>
    </w:rPr>
  </w:style>
  <w:style w:type="character" w:customStyle="1" w:styleId="4">
    <w:name w:val="การอ้างถึงที่ไม่ได้แก้ไข4"/>
    <w:basedOn w:val="a0"/>
    <w:uiPriority w:val="99"/>
    <w:semiHidden/>
    <w:unhideWhenUsed/>
    <w:rsid w:val="007A023A"/>
    <w:rPr>
      <w:color w:val="605E5C"/>
      <w:shd w:val="clear" w:color="auto" w:fill="E1DFDD"/>
    </w:rPr>
  </w:style>
  <w:style w:type="character" w:styleId="af2">
    <w:name w:val="Strong"/>
    <w:basedOn w:val="a0"/>
    <w:qFormat/>
    <w:rsid w:val="001B0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dla202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raban@dla.go.t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F96B-5FF6-422A-87BC-52A11C2F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2024-03-29T07:32:00Z</cp:lastPrinted>
  <dcterms:created xsi:type="dcterms:W3CDTF">2024-04-05T04:02:00Z</dcterms:created>
  <dcterms:modified xsi:type="dcterms:W3CDTF">2024-04-05T04:02:00Z</dcterms:modified>
</cp:coreProperties>
</file>