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95F0" w14:textId="48FAE951" w:rsidR="00132DB7" w:rsidRPr="002F6F5E" w:rsidRDefault="00132DB7" w:rsidP="00132DB7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F6F5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968" behindDoc="1" locked="0" layoutInCell="1" allowOverlap="1" wp14:anchorId="09D6116B" wp14:editId="5CD5A5C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2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F5E">
        <w:rPr>
          <w:rFonts w:ascii="TH SarabunIT๙" w:hAnsi="TH SarabunIT๙" w:cs="TH SarabunIT๙"/>
        </w:rPr>
        <w:tab/>
      </w:r>
      <w:r w:rsidRPr="002F6F5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330F506" w14:textId="7A5C31BC" w:rsidR="00132DB7" w:rsidRPr="002F6F5E" w:rsidRDefault="00132DB7" w:rsidP="00132DB7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0A01E2" wp14:editId="5E8AAE6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73790" id="Line 2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A5RqR3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3F5932">
        <w:rPr>
          <w:rFonts w:ascii="TH SarabunIT๙" w:hAnsi="TH SarabunIT๙" w:cs="TH SarabunIT๙" w:hint="cs"/>
          <w:sz w:val="32"/>
          <w:szCs w:val="32"/>
          <w:cs/>
        </w:rPr>
        <w:t>กพส.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(กง.พค.) โทร. 0 2241 9000 ต่อ 411</w:t>
      </w:r>
      <w:r w:rsidR="009142B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2F6F5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4834C30B" w14:textId="0F97C719" w:rsidR="00132DB7" w:rsidRPr="002F6F5E" w:rsidRDefault="00132DB7" w:rsidP="00132DB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7B43C7" wp14:editId="309C275F">
                <wp:simplePos x="0" y="0"/>
                <wp:positionH relativeFrom="column">
                  <wp:posOffset>3164840</wp:posOffset>
                </wp:positionH>
                <wp:positionV relativeFrom="paragraph">
                  <wp:posOffset>237490</wp:posOffset>
                </wp:positionV>
                <wp:extent cx="2592070" cy="0"/>
                <wp:effectExtent l="6350" t="13970" r="11430" b="508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C8C17" id="Line 3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8.7pt" to="45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D7D25B" wp14:editId="27ADAF3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DE9F7"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rs5DR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>810.4</w:t>
      </w:r>
      <w:r w:rsidRPr="002F6F5E">
        <w:rPr>
          <w:rFonts w:ascii="TH SarabunIT๙" w:hAnsi="TH SarabunIT๙" w:cs="TH SarabunIT๙"/>
          <w:sz w:val="32"/>
          <w:szCs w:val="32"/>
          <w:cs/>
        </w:rPr>
        <w:t>/</w:t>
      </w:r>
      <w:r w:rsidRPr="002F6F5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2F6F5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3B1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93B1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2B2B4AFF" w14:textId="0C21D4BD" w:rsidR="00132DB7" w:rsidRPr="007C689C" w:rsidRDefault="00B93B1E" w:rsidP="00475AFD">
      <w:pPr>
        <w:tabs>
          <w:tab w:val="left" w:pos="9000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80C871" wp14:editId="53695711">
                <wp:simplePos x="0" y="0"/>
                <wp:positionH relativeFrom="column">
                  <wp:posOffset>304800</wp:posOffset>
                </wp:positionH>
                <wp:positionV relativeFrom="paragraph">
                  <wp:posOffset>735330</wp:posOffset>
                </wp:positionV>
                <wp:extent cx="5414645" cy="0"/>
                <wp:effectExtent l="0" t="0" r="0" b="1905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A9997" id="Line 3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57.9pt" to="450.3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132DB7"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27E018" wp14:editId="76CB76C2">
                <wp:simplePos x="0" y="0"/>
                <wp:positionH relativeFrom="column">
                  <wp:posOffset>333375</wp:posOffset>
                </wp:positionH>
                <wp:positionV relativeFrom="paragraph">
                  <wp:posOffset>489008</wp:posOffset>
                </wp:positionV>
                <wp:extent cx="5414645" cy="0"/>
                <wp:effectExtent l="0" t="0" r="0" b="1905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64D2F" id="Line 3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8.5pt" to="452.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="00132DB7"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54CE06" wp14:editId="217061DF">
                <wp:simplePos x="0" y="0"/>
                <wp:positionH relativeFrom="column">
                  <wp:posOffset>333375</wp:posOffset>
                </wp:positionH>
                <wp:positionV relativeFrom="paragraph">
                  <wp:posOffset>240030</wp:posOffset>
                </wp:positionV>
                <wp:extent cx="5414645" cy="0"/>
                <wp:effectExtent l="13335" t="8255" r="10795" b="1079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0E4E0" id="Line 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8.9pt" to="45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2F0wEAAI8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132DB7" w:rsidRPr="008623A8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เรื่อง</w:t>
      </w:r>
      <w:r w:rsidR="00132DB7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 </w:t>
      </w:r>
      <w:r w:rsidR="00F22E9A" w:rsidRPr="00475AFD">
        <w:rPr>
          <w:rFonts w:ascii="TH SarabunIT๙" w:hAnsi="TH SarabunIT๙" w:cs="TH SarabunIT๙" w:hint="cs"/>
          <w:sz w:val="32"/>
          <w:szCs w:val="32"/>
          <w:cs/>
        </w:rPr>
        <w:t>ขอเชิญประชุม</w:t>
      </w:r>
      <w:r w:rsidR="00475AFD" w:rsidRPr="00475AFD">
        <w:rPr>
          <w:rFonts w:ascii="TH SarabunIT๙" w:hAnsi="TH SarabunIT๙" w:cs="TH SarabunIT๙" w:hint="cs"/>
          <w:sz w:val="32"/>
          <w:szCs w:val="32"/>
          <w:cs/>
        </w:rPr>
        <w:t>ชี้แจงหลักเกณฑ์และแนวทางการจัดทำข้อเสนอแผนงานโครงการเพิ่มประสิทธิภาพ</w:t>
      </w:r>
      <w:r w:rsidR="00475AF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5AFD" w:rsidRPr="00475AFD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การบริหารจัดการทรัพยากรน้ำ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ในช่วงฤดูฝน ปี 2567 และการเก็บกักน้ำเพื่อฤดูแล้ง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2567/2568 </w:t>
      </w:r>
    </w:p>
    <w:p w14:paraId="36E8F5D9" w14:textId="42FC20BC" w:rsidR="00132DB7" w:rsidRPr="002F6F5E" w:rsidRDefault="00132DB7" w:rsidP="00132DB7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F5E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222C5E2D" w14:textId="70BB07C0" w:rsidR="00132DB7" w:rsidRPr="00D00A83" w:rsidRDefault="00132DB7" w:rsidP="00E35D35">
      <w:pPr>
        <w:spacing w:before="120"/>
        <w:ind w:left="697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38016C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</w:p>
    <w:p w14:paraId="39242C1C" w14:textId="77A5E20D" w:rsidR="00D8155C" w:rsidRPr="00636B86" w:rsidRDefault="00132DB7" w:rsidP="000E3561">
      <w:pPr>
        <w:pStyle w:val="a8"/>
        <w:ind w:left="0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2EC9">
        <w:rPr>
          <w:rFonts w:ascii="TH SarabunIT๙" w:hAnsi="TH SarabunIT๙" w:cs="TH SarabunIT๙" w:hint="cs"/>
          <w:sz w:val="32"/>
          <w:szCs w:val="32"/>
          <w:cs/>
        </w:rPr>
        <w:t>สถ. ได้รับแจ้งจาก</w:t>
      </w:r>
      <w:r w:rsidR="00DA2EC9" w:rsidRPr="00DA2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47E" w:rsidRPr="00DA2EC9">
        <w:rPr>
          <w:rFonts w:ascii="TH SarabunIT๙" w:hAnsi="TH SarabunIT๙" w:cs="TH SarabunIT๙" w:hint="cs"/>
          <w:sz w:val="32"/>
          <w:szCs w:val="32"/>
          <w:cs/>
        </w:rPr>
        <w:t>สทนช.</w:t>
      </w:r>
      <w:r w:rsidRPr="00DA2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7C9" w:rsidRPr="00DA2EC9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475A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7F0F">
        <w:rPr>
          <w:rFonts w:ascii="TH SarabunIT๙" w:hAnsi="TH SarabunIT๙" w:cs="TH SarabunIT๙" w:hint="cs"/>
          <w:sz w:val="32"/>
          <w:szCs w:val="32"/>
          <w:cs/>
        </w:rPr>
        <w:t xml:space="preserve">กนช. </w:t>
      </w:r>
      <w:r w:rsidR="00475AFD">
        <w:rPr>
          <w:rFonts w:ascii="TH SarabunIT๙" w:hAnsi="TH SarabunIT๙" w:cs="TH SarabunIT๙" w:hint="cs"/>
          <w:sz w:val="32"/>
          <w:szCs w:val="32"/>
          <w:cs/>
        </w:rPr>
        <w:t>ได้มีมติ</w:t>
      </w:r>
      <w:r w:rsidR="00CC7F0F">
        <w:rPr>
          <w:rFonts w:ascii="TH SarabunIT๙" w:hAnsi="TH SarabunIT๙" w:cs="TH SarabunIT๙" w:hint="cs"/>
          <w:sz w:val="32"/>
          <w:szCs w:val="32"/>
          <w:cs/>
        </w:rPr>
        <w:t>เห็นชอบมาตรการ</w:t>
      </w:r>
      <w:r w:rsidR="004C6A79">
        <w:rPr>
          <w:rFonts w:ascii="TH SarabunIT๙" w:hAnsi="TH SarabunIT๙" w:cs="TH SarabunIT๙" w:hint="cs"/>
          <w:sz w:val="32"/>
          <w:szCs w:val="32"/>
          <w:cs/>
        </w:rPr>
        <w:t>รับมือฤดูฝน ปี 2567 จำนวน 10 มาตรการ และโครงการเพิ่มประสิทธิภาพการบริหารจัดการทรัพยากรน้ำในช่วงฤดูฝน ปี 2567 และ</w:t>
      </w:r>
      <w:r w:rsidR="000E356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C6A79">
        <w:rPr>
          <w:rFonts w:ascii="TH SarabunIT๙" w:hAnsi="TH SarabunIT๙" w:cs="TH SarabunIT๙" w:hint="cs"/>
          <w:sz w:val="32"/>
          <w:szCs w:val="32"/>
          <w:cs/>
        </w:rPr>
        <w:t>เก็บ</w:t>
      </w:r>
      <w:r w:rsidR="000E3561">
        <w:rPr>
          <w:rFonts w:ascii="TH SarabunIT๙" w:hAnsi="TH SarabunIT๙" w:cs="TH SarabunIT๙" w:hint="cs"/>
          <w:sz w:val="32"/>
          <w:szCs w:val="32"/>
          <w:cs/>
        </w:rPr>
        <w:t>กัก</w:t>
      </w:r>
      <w:r w:rsidR="004C6A79">
        <w:rPr>
          <w:rFonts w:ascii="TH SarabunIT๙" w:hAnsi="TH SarabunIT๙" w:cs="TH SarabunIT๙" w:hint="cs"/>
          <w:sz w:val="32"/>
          <w:szCs w:val="32"/>
          <w:cs/>
        </w:rPr>
        <w:t>น้ำเพื่อฤดูแล้ง ปี 2567/2568 ตาม</w:t>
      </w:r>
      <w:r w:rsidR="00CC7F0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912C3">
        <w:rPr>
          <w:rFonts w:ascii="TH SarabunIT๙" w:hAnsi="TH SarabunIT๙" w:cs="TH SarabunIT๙" w:hint="cs"/>
          <w:sz w:val="32"/>
          <w:szCs w:val="32"/>
          <w:cs/>
        </w:rPr>
        <w:t xml:space="preserve">สทนช. </w:t>
      </w:r>
      <w:r w:rsidR="00CC7F0F">
        <w:rPr>
          <w:rFonts w:ascii="TH SarabunIT๙" w:hAnsi="TH SarabunIT๙" w:cs="TH SarabunIT๙" w:hint="cs"/>
          <w:sz w:val="32"/>
          <w:szCs w:val="32"/>
          <w:cs/>
        </w:rPr>
        <w:t xml:space="preserve">เสนอ </w:t>
      </w:r>
      <w:r w:rsidR="008912C3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CC7F0F">
        <w:rPr>
          <w:rFonts w:ascii="TH SarabunIT๙" w:hAnsi="TH SarabunIT๙" w:cs="TH SarabunIT๙" w:hint="cs"/>
          <w:sz w:val="32"/>
          <w:szCs w:val="32"/>
          <w:cs/>
        </w:rPr>
        <w:t xml:space="preserve">คราวประชุมครั้งที่ </w:t>
      </w:r>
      <w:r w:rsidR="008912C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C7F0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8912C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C7F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561">
        <w:rPr>
          <w:rFonts w:ascii="TH SarabunIT๙" w:hAnsi="TH SarabunIT๙" w:cs="TH SarabunIT๙"/>
          <w:sz w:val="32"/>
          <w:szCs w:val="32"/>
          <w:cs/>
        </w:rPr>
        <w:br/>
      </w:r>
      <w:r w:rsidR="00CC7F0F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8912C3">
        <w:rPr>
          <w:rFonts w:ascii="TH SarabunIT๙" w:hAnsi="TH SarabunIT๙" w:cs="TH SarabunIT๙" w:hint="cs"/>
          <w:sz w:val="32"/>
          <w:szCs w:val="32"/>
          <w:cs/>
        </w:rPr>
        <w:t xml:space="preserve">27 มีนาคม 2567 </w:t>
      </w:r>
      <w:r w:rsidR="00CC7F0F">
        <w:rPr>
          <w:rFonts w:ascii="TH SarabunIT๙" w:hAnsi="TH SarabunIT๙" w:cs="TH SarabunIT๙" w:hint="cs"/>
          <w:sz w:val="32"/>
          <w:szCs w:val="32"/>
          <w:cs/>
        </w:rPr>
        <w:t>โดยมีรองนายกรัฐมนตรี</w:t>
      </w:r>
      <w:r w:rsidR="00187C5E">
        <w:rPr>
          <w:rFonts w:ascii="TH SarabunIT๙" w:hAnsi="TH SarabunIT๙" w:cs="TH SarabunIT๙" w:hint="cs"/>
          <w:sz w:val="32"/>
          <w:szCs w:val="32"/>
          <w:cs/>
        </w:rPr>
        <w:t xml:space="preserve"> (นายสมศักดิ์ เทพสุทิน) เป็นประธานการประชุม </w:t>
      </w:r>
      <w:r w:rsidR="00187C5E">
        <w:rPr>
          <w:rFonts w:ascii="TH SarabunIT๙" w:hAnsi="TH SarabunIT๙" w:cs="TH SarabunIT๙"/>
          <w:sz w:val="32"/>
          <w:szCs w:val="32"/>
          <w:cs/>
        </w:rPr>
        <w:br/>
      </w:r>
      <w:r w:rsidR="00187C5E">
        <w:rPr>
          <w:rFonts w:ascii="TH SarabunIT๙" w:hAnsi="TH SarabunIT๙" w:cs="TH SarabunIT๙" w:hint="cs"/>
          <w:sz w:val="32"/>
          <w:szCs w:val="32"/>
          <w:cs/>
        </w:rPr>
        <w:t>และเห็นควรให้หน่วยงานเตรียมแผนงานโครงการและความพร้อมของโครงการให้ถูกต้อง ครบถ้วน</w:t>
      </w:r>
      <w:r w:rsidR="00187C5E">
        <w:rPr>
          <w:rFonts w:ascii="TH SarabunIT๙" w:hAnsi="TH SarabunIT๙" w:cs="TH SarabunIT๙"/>
          <w:sz w:val="32"/>
          <w:szCs w:val="32"/>
          <w:cs/>
        </w:rPr>
        <w:br/>
      </w:r>
      <w:r w:rsidR="00187C5E"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ตามหลักเกณฑ์ของโครงการดังกล่าว </w:t>
      </w:r>
      <w:r w:rsidR="00D23128">
        <w:rPr>
          <w:rFonts w:ascii="TH SarabunIT๙" w:hAnsi="TH SarabunIT๙" w:cs="TH SarabunIT๙" w:hint="cs"/>
          <w:sz w:val="32"/>
          <w:szCs w:val="32"/>
          <w:cs/>
        </w:rPr>
        <w:t>เพื่อสามารถแก้ไขปัญหาภัยแล้งได้ทันต่อสถานการณ์และเป็นไป</w:t>
      </w:r>
      <w:r w:rsidR="000E3561">
        <w:rPr>
          <w:rFonts w:ascii="TH SarabunIT๙" w:hAnsi="TH SarabunIT๙" w:cs="TH SarabunIT๙"/>
          <w:sz w:val="32"/>
          <w:szCs w:val="32"/>
          <w:cs/>
        </w:rPr>
        <w:br/>
      </w:r>
      <w:r w:rsidR="00D23128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 กฎหมายที่เกี่ยวข้อง </w:t>
      </w:r>
      <w:r w:rsidR="00DA2EC9" w:rsidRPr="00DA2EC9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475AFD">
        <w:rPr>
          <w:rFonts w:ascii="TH SarabunIT๙" w:hAnsi="TH SarabunIT๙" w:cs="TH SarabunIT๙" w:hint="cs"/>
          <w:sz w:val="32"/>
          <w:szCs w:val="32"/>
          <w:cs/>
        </w:rPr>
        <w:t xml:space="preserve"> สทนช. จึง</w:t>
      </w:r>
      <w:r w:rsidR="00D23128">
        <w:rPr>
          <w:rFonts w:ascii="TH SarabunIT๙" w:hAnsi="TH SarabunIT๙" w:cs="TH SarabunIT๙" w:hint="cs"/>
          <w:sz w:val="32"/>
          <w:szCs w:val="32"/>
          <w:cs/>
        </w:rPr>
        <w:t>ขอเชิญท่านหรือผู้เกี่ยวข้อง</w:t>
      </w:r>
      <w:r w:rsidR="000E3561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ด้านการบริหารจัดการทรัพยากรน้ำเข้าร่วมประชุมดังกล่าว และขอความอนุเคราะห์ สถ. แจ้ง อปท. เพื่อมอบหมายผู้ที่เกี่ยวข้อง </w:t>
      </w:r>
      <w:r w:rsidR="000E3561">
        <w:rPr>
          <w:rFonts w:ascii="TH SarabunIT๙" w:hAnsi="TH SarabunIT๙" w:cs="TH SarabunIT๙"/>
          <w:sz w:val="32"/>
          <w:szCs w:val="32"/>
          <w:cs/>
        </w:rPr>
        <w:br/>
      </w:r>
      <w:r w:rsidR="000E3561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เข้าร่วมประชุม </w:t>
      </w:r>
      <w:r w:rsidR="000E3561" w:rsidRPr="000E3561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</w:t>
      </w:r>
      <w:r w:rsidR="00B10471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0E3561" w:rsidRPr="000E3561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อังคารที่ 9 เมษายน 2567 เวลา 09.00 น. ผ่านสื่ออิเล็กทรอนิกส์</w:t>
      </w:r>
      <w:r w:rsidR="000E3561"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พร้อมกันนี้ สทนช. จะทำการเปิดระบบบริหารจัดการแผนงานโครงการและฐานข้อมูลสำหรับบูรณาการแผน</w:t>
      </w:r>
      <w:r w:rsidR="000E3561">
        <w:rPr>
          <w:rFonts w:ascii="TH SarabunIT๙" w:hAnsi="TH SarabunIT๙" w:cs="TH SarabunIT๙"/>
          <w:sz w:val="32"/>
          <w:szCs w:val="32"/>
          <w:cs/>
        </w:rPr>
        <w:br/>
      </w:r>
      <w:r w:rsidR="000E3561">
        <w:rPr>
          <w:rFonts w:ascii="TH SarabunIT๙" w:hAnsi="TH SarabunIT๙" w:cs="TH SarabunIT๙" w:hint="cs"/>
          <w:sz w:val="32"/>
          <w:szCs w:val="32"/>
          <w:cs/>
        </w:rPr>
        <w:t>เพื่อการบริหารจัดการทรัพยากรน้ำของประเทศ (</w:t>
      </w:r>
      <w:r w:rsidR="000E3561">
        <w:rPr>
          <w:rFonts w:ascii="TH SarabunIT๙" w:hAnsi="TH SarabunIT๙" w:cs="TH SarabunIT๙"/>
          <w:sz w:val="32"/>
          <w:szCs w:val="32"/>
        </w:rPr>
        <w:t>Thai Water Plan : TWP</w:t>
      </w:r>
      <w:r w:rsidR="000E3561">
        <w:rPr>
          <w:rFonts w:ascii="TH SarabunIT๙" w:hAnsi="TH SarabunIT๙" w:cs="TH SarabunIT๙" w:hint="cs"/>
          <w:sz w:val="32"/>
          <w:szCs w:val="32"/>
          <w:cs/>
        </w:rPr>
        <w:t>) เพื่อให้หน่วยงานบันทึกแผนงาน</w:t>
      </w:r>
      <w:r w:rsidR="000E3561" w:rsidRPr="000E3561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โครงการดังกล่าวผ่านระบบในวันอังคารที่ 9 เมษายน 2567 เวลา 08.30 น. จนถึงวันอังคารที่ 30 เมษายน 2567</w:t>
      </w:r>
      <w:r w:rsidR="000E3561">
        <w:rPr>
          <w:rFonts w:ascii="TH SarabunIT๙" w:hAnsi="TH SarabunIT๙" w:cs="TH SarabunIT๙" w:hint="cs"/>
          <w:sz w:val="32"/>
          <w:szCs w:val="32"/>
          <w:cs/>
        </w:rPr>
        <w:t xml:space="preserve"> เวลา 24.00 น. </w:t>
      </w:r>
      <w:r w:rsidRPr="00636B8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844C9" w:rsidRPr="00636B86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</w:t>
      </w:r>
      <w:r w:rsidRPr="00636B8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8016C" w:rsidRPr="00636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0580520" w14:textId="2E4F3EEA" w:rsidR="007235F6" w:rsidRPr="00555FA6" w:rsidRDefault="00A556A8" w:rsidP="00E35D35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A2EC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235F6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235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35F6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14:paraId="5BB339CF" w14:textId="58EC1891" w:rsidR="000F6F0A" w:rsidRPr="002E2500" w:rsidRDefault="007235F6" w:rsidP="000F6F0A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</w:t>
      </w:r>
      <w:r w:rsidR="00E35D35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2242C7">
        <w:rPr>
          <w:rFonts w:ascii="TH SarabunIT๙" w:hAnsi="TH SarabunIT๙" w:cs="TH SarabunIT๙"/>
          <w:spacing w:val="-6"/>
          <w:sz w:val="32"/>
          <w:szCs w:val="32"/>
          <w:cs/>
        </w:rPr>
        <w:t>กพส. (กง.พค.) พิจารณาแล้ว เพื่อให้</w:t>
      </w:r>
      <w:r w:rsidR="002242C7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9A215C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จัดทำข้อเสนอแผนงาน</w:t>
      </w:r>
      <w:r w:rsidR="000E3561">
        <w:rPr>
          <w:rFonts w:ascii="TH SarabunIT๙" w:hAnsi="TH SarabunIT๙" w:cs="TH SarabunIT๙" w:hint="cs"/>
          <w:sz w:val="32"/>
          <w:szCs w:val="32"/>
          <w:cs/>
        </w:rPr>
        <w:t>โครงการเพิ่มประสิทธิภาพการบริหารจัดการทรัพยากรน้ำในช่วงฤดูฝน ปี 2567 และการเก็บกักน้ำเพื่อฤดูแล้ง ปี 2567/2568</w:t>
      </w:r>
      <w:r w:rsidR="002E250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360C0" w:rsidRPr="002E2500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="002242C7" w:rsidRPr="002E2500">
        <w:rPr>
          <w:rFonts w:ascii="TH SarabunIT๙" w:hAnsi="TH SarabunIT๙" w:cs="TH SarabunIT๙"/>
          <w:sz w:val="32"/>
          <w:szCs w:val="32"/>
          <w:cs/>
        </w:rPr>
        <w:t xml:space="preserve"> เห็นควร</w:t>
      </w:r>
      <w:r w:rsidR="000F6F0A" w:rsidRPr="002E2500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1A33AAA6" w14:textId="5607ADED" w:rsidR="000F6F0A" w:rsidRPr="002E2500" w:rsidRDefault="000F6F0A" w:rsidP="000F6F0A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6F0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2E2500">
        <w:rPr>
          <w:rFonts w:ascii="TH SarabunIT๙" w:hAnsi="TH SarabunIT๙" w:cs="TH SarabunIT๙" w:hint="cs"/>
          <w:sz w:val="32"/>
          <w:szCs w:val="32"/>
          <w:cs/>
        </w:rPr>
        <w:t>2.1 มอบหมาย ผอ.กพส. หรือผู้แทนเข้าร่วมประชุมตามข้อ 1</w:t>
      </w:r>
    </w:p>
    <w:p w14:paraId="3D6E3700" w14:textId="2B6F2696" w:rsidR="002242C7" w:rsidRPr="002E2500" w:rsidRDefault="000F6F0A" w:rsidP="000F6F0A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2E2500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2242C7" w:rsidRPr="002E2500">
        <w:rPr>
          <w:rFonts w:ascii="TH SarabunIT๙" w:hAnsi="TH SarabunIT๙" w:cs="TH SarabunIT๙"/>
          <w:sz w:val="32"/>
          <w:szCs w:val="32"/>
          <w:cs/>
        </w:rPr>
        <w:t xml:space="preserve">มีหนังสือถึงจังหวัด เพื่อแจ้ง </w:t>
      </w:r>
      <w:r w:rsidRPr="002E2500">
        <w:rPr>
          <w:rFonts w:ascii="TH SarabunIT๙" w:hAnsi="TH SarabunIT๙" w:cs="TH SarabunIT๙" w:hint="cs"/>
          <w:sz w:val="32"/>
          <w:szCs w:val="32"/>
          <w:cs/>
        </w:rPr>
        <w:t xml:space="preserve">สถจ. และ </w:t>
      </w:r>
      <w:r w:rsidR="002242C7" w:rsidRPr="002E2500">
        <w:rPr>
          <w:rFonts w:ascii="TH SarabunIT๙" w:hAnsi="TH SarabunIT๙" w:cs="TH SarabunIT๙"/>
          <w:sz w:val="32"/>
          <w:szCs w:val="32"/>
          <w:cs/>
        </w:rPr>
        <w:t xml:space="preserve">อปท. </w:t>
      </w:r>
      <w:r w:rsidR="002242C7" w:rsidRPr="002E2500"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 w:rsidRPr="002E2500">
        <w:rPr>
          <w:rFonts w:ascii="TH SarabunIT๙" w:hAnsi="TH SarabunIT๙" w:cs="TH SarabunIT๙" w:hint="cs"/>
          <w:sz w:val="32"/>
          <w:szCs w:val="32"/>
          <w:cs/>
        </w:rPr>
        <w:t>ตามข้อ 1</w:t>
      </w:r>
      <w:r w:rsidR="00C70869" w:rsidRPr="002E2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6A11CF4" w14:textId="6A399125" w:rsidR="00132DB7" w:rsidRDefault="00752D2D" w:rsidP="00A9203B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="00132DB7"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จึงเรียนมาเพื่อโปรดพิจารณา</w:t>
      </w:r>
      <w:r w:rsidR="007E2EAE"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9203B">
        <w:rPr>
          <w:rFonts w:ascii="TH SarabunIT๙" w:hAnsi="TH SarabunIT๙" w:cs="TH SarabunIT๙" w:hint="cs"/>
          <w:spacing w:val="-2"/>
          <w:sz w:val="32"/>
          <w:szCs w:val="32"/>
          <w:cs/>
        </w:rPr>
        <w:t>หากเห็นชอบโปรดลงนามในหนังสือถึง ผวจ. ทุกจังหวัด            ที่เสนอมาพร้อมนี้</w:t>
      </w:r>
    </w:p>
    <w:p w14:paraId="7372B5B3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B1798F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911B39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CE1CFF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3B1A76" w14:textId="77777777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72E0B5" w14:textId="148EC77F" w:rsidR="005844C9" w:rsidRDefault="00BC2A5F" w:rsidP="007E2EAE">
      <w:pPr>
        <w:jc w:val="center"/>
        <w:rPr>
          <w:rFonts w:ascii="TH SarabunIT๙" w:hAnsi="TH SarabunIT๙" w:cs="TH SarabunIT๙"/>
          <w:sz w:val="32"/>
          <w:szCs w:val="32"/>
        </w:rPr>
      </w:pPr>
      <w:r w:rsidRPr="0019002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6F9107" wp14:editId="44B207B3">
                <wp:simplePos x="0" y="0"/>
                <wp:positionH relativeFrom="margin">
                  <wp:posOffset>3987165</wp:posOffset>
                </wp:positionH>
                <wp:positionV relativeFrom="paragraph">
                  <wp:posOffset>179070</wp:posOffset>
                </wp:positionV>
                <wp:extent cx="1924050" cy="875665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4D6D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ผอ.กง.พค. 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  <w:p w14:paraId="7F524FB2" w14:textId="509E2097" w:rsidR="00FC229B" w:rsidRPr="00190026" w:rsidRDefault="00BC2A5F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46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อภิวิชญ์ หน.กง</w:t>
                            </w:r>
                            <w:r w:rsidR="00FC229B"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</w:t>
                            </w:r>
                            <w:r w:rsidR="00FC22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</w:t>
                            </w:r>
                          </w:p>
                          <w:p w14:paraId="13C86CE8" w14:textId="4B6B051D" w:rsidR="00FC229B" w:rsidRPr="00190026" w:rsidRDefault="002E2500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เอกภพ </w:t>
                            </w:r>
                            <w:r w:rsidR="00FC229B"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</w:t>
                            </w:r>
                            <w:r w:rsidR="00FC22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F9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5pt;margin-top:14.1pt;width:151.5pt;height:68.9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" stroked="f">
                <v:textbox>
                  <w:txbxContent>
                    <w:p w14:paraId="7AA74D6D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ผอ.กง.พค. 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  <w:p w14:paraId="7F524FB2" w14:textId="509E2097" w:rsidR="00FC229B" w:rsidRPr="00190026" w:rsidRDefault="00BC2A5F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06466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อภิวิชญ์ หน.กง</w:t>
                      </w:r>
                      <w:r w:rsidR="00FC229B" w:rsidRPr="00190026">
                        <w:rPr>
                          <w:rFonts w:ascii="TH SarabunIT๙" w:hAnsi="TH SarabunIT๙" w:cs="TH SarabunIT๙"/>
                          <w:cs/>
                        </w:rPr>
                        <w:t>................</w:t>
                      </w:r>
                      <w:r w:rsidR="00FC229B">
                        <w:rPr>
                          <w:rFonts w:ascii="TH SarabunIT๙" w:hAnsi="TH SarabunIT๙" w:cs="TH SarabunIT๙"/>
                          <w:cs/>
                        </w:rPr>
                        <w:t>..............</w:t>
                      </w:r>
                    </w:p>
                    <w:p w14:paraId="13C86CE8" w14:textId="4B6B051D" w:rsidR="00FC229B" w:rsidRPr="00190026" w:rsidRDefault="002E2500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เอกภพ </w:t>
                      </w:r>
                      <w:r w:rsidR="00FC229B" w:rsidRPr="00190026">
                        <w:rPr>
                          <w:rFonts w:ascii="TH SarabunIT๙" w:hAnsi="TH SarabunIT๙" w:cs="TH SarabunIT๙"/>
                          <w:cs/>
                        </w:rPr>
                        <w:t>จนท. .................</w:t>
                      </w:r>
                      <w:r w:rsidR="00FC229B">
                        <w:rPr>
                          <w:rFonts w:ascii="TH SarabunIT๙" w:hAnsi="TH SarabunIT๙" w:cs="TH SarabunIT๙"/>
                          <w:cs/>
                        </w:rPr>
                        <w:t>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3674E" w14:textId="4C231729" w:rsidR="005844C9" w:rsidRDefault="005844C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539A4E" w14:textId="35A35D83" w:rsidR="009A215C" w:rsidRDefault="009A215C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47294E" w14:textId="77777777" w:rsidR="00A116D1" w:rsidRDefault="00A116D1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536339" w14:textId="421C0340" w:rsidR="009A215C" w:rsidRDefault="009A215C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3EA688" w14:textId="77777777" w:rsidR="000F6F0A" w:rsidRDefault="000F6F0A" w:rsidP="000F6F0A">
      <w:pPr>
        <w:rPr>
          <w:rFonts w:ascii="TH SarabunIT๙" w:hAnsi="TH SarabunIT๙" w:cs="TH SarabunIT๙"/>
          <w:sz w:val="10"/>
          <w:szCs w:val="10"/>
        </w:rPr>
      </w:pPr>
    </w:p>
    <w:p w14:paraId="1443C08B" w14:textId="77777777" w:rsidR="00C23630" w:rsidRDefault="00C23630" w:rsidP="000F6F0A">
      <w:pPr>
        <w:rPr>
          <w:rFonts w:ascii="TH SarabunIT๙" w:hAnsi="TH SarabunIT๙" w:cs="TH SarabunIT๙"/>
          <w:sz w:val="10"/>
          <w:szCs w:val="10"/>
        </w:rPr>
      </w:pPr>
    </w:p>
    <w:p w14:paraId="063E3EFB" w14:textId="77777777" w:rsidR="00C23630" w:rsidRDefault="00C23630" w:rsidP="000F6F0A">
      <w:pPr>
        <w:rPr>
          <w:rFonts w:ascii="TH SarabunIT๙" w:hAnsi="TH SarabunIT๙" w:cs="TH SarabunIT๙"/>
          <w:sz w:val="10"/>
          <w:szCs w:val="10"/>
        </w:rPr>
      </w:pPr>
    </w:p>
    <w:p w14:paraId="1D02CEAA" w14:textId="77777777" w:rsidR="00C23630" w:rsidRPr="00EE5263" w:rsidRDefault="00C23630" w:rsidP="000F6F0A">
      <w:pPr>
        <w:rPr>
          <w:rFonts w:ascii="TH SarabunIT๙" w:hAnsi="TH SarabunIT๙" w:cs="TH SarabunIT๙"/>
          <w:sz w:val="10"/>
          <w:szCs w:val="10"/>
        </w:rPr>
      </w:pPr>
    </w:p>
    <w:p w14:paraId="3B879AEE" w14:textId="77777777" w:rsidR="000F6F0A" w:rsidRDefault="000F6F0A" w:rsidP="000F6F0A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lastRenderedPageBreak/>
        <w:drawing>
          <wp:anchor distT="0" distB="0" distL="114300" distR="114300" simplePos="0" relativeHeight="251678208" behindDoc="1" locked="0" layoutInCell="1" allowOverlap="1" wp14:anchorId="3058FCBF" wp14:editId="60E5036D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6909" w14:textId="77777777" w:rsidR="000F6F0A" w:rsidRDefault="000F6F0A" w:rsidP="000F6F0A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D7D7088" w14:textId="77777777" w:rsidR="000F6F0A" w:rsidRPr="00D60271" w:rsidRDefault="000F6F0A" w:rsidP="000F6F0A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005311B0" w14:textId="77777777" w:rsidR="000F6F0A" w:rsidRPr="00BC69B5" w:rsidRDefault="000F6F0A" w:rsidP="000F6F0A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0DDA3F38" w14:textId="77777777" w:rsidR="000F6F0A" w:rsidRPr="00BC69B5" w:rsidRDefault="000F6F0A" w:rsidP="000F6F0A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08B7F641" w14:textId="2F616152" w:rsidR="000F6F0A" w:rsidRPr="00D60271" w:rsidRDefault="000F6F0A" w:rsidP="000F6F0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="00F9204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C2A5F">
        <w:rPr>
          <w:rFonts w:ascii="TH SarabunIT๙" w:hAnsi="TH SarabunIT๙" w:cs="TH SarabunIT๙" w:hint="cs"/>
          <w:sz w:val="32"/>
          <w:szCs w:val="32"/>
          <w:cs/>
        </w:rPr>
        <w:t xml:space="preserve"> 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C2A5F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46ED238" w14:textId="13998546" w:rsidR="000F6F0A" w:rsidRPr="00F92041" w:rsidRDefault="000F6F0A" w:rsidP="00283739">
      <w:pPr>
        <w:spacing w:before="120" w:line="300" w:lineRule="exact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 w:rsidR="00F9204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 w:rsidR="00BC2A5F" w:rsidRPr="00475AFD">
        <w:rPr>
          <w:rFonts w:ascii="TH SarabunIT๙" w:hAnsi="TH SarabunIT๙" w:cs="TH SarabunIT๙" w:hint="cs"/>
          <w:sz w:val="32"/>
          <w:szCs w:val="32"/>
          <w:cs/>
        </w:rPr>
        <w:t>ขอเชิญประชุมชี้แจงหลักเกณฑ์และแนวทางการจัดทำข้อเสนอแผนงานโครงการเพิ่มประสิทธิภาพ</w:t>
      </w:r>
      <w:r w:rsidR="00BC2A5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C2A5F">
        <w:rPr>
          <w:rFonts w:ascii="TH SarabunIT๙" w:hAnsi="TH SarabunIT๙" w:cs="TH SarabunIT๙"/>
          <w:sz w:val="32"/>
          <w:szCs w:val="32"/>
          <w:cs/>
        </w:rPr>
        <w:br/>
      </w:r>
      <w:r w:rsidR="00BC2A5F" w:rsidRPr="00475AFD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การบริหารจัดการทรัพยากรน้ำ</w:t>
      </w:r>
      <w:r w:rsidR="00BC2A5F">
        <w:rPr>
          <w:rFonts w:ascii="TH SarabunIT๙" w:hAnsi="TH SarabunIT๙" w:cs="TH SarabunIT๙" w:hint="cs"/>
          <w:sz w:val="32"/>
          <w:szCs w:val="32"/>
          <w:cs/>
        </w:rPr>
        <w:t>ในช่วงฤดูฝน ปี 2567 และการเก็บกักน้ำเพื่อฤดูแล้งปี 2567/2568</w:t>
      </w:r>
    </w:p>
    <w:p w14:paraId="7A8379A0" w14:textId="77777777" w:rsidR="000F6F0A" w:rsidRPr="00D60271" w:rsidRDefault="000F6F0A" w:rsidP="00283739">
      <w:pPr>
        <w:spacing w:before="120" w:line="300" w:lineRule="exact"/>
        <w:rPr>
          <w:rFonts w:ascii="TH SarabunIT๙" w:hAnsi="TH SarabunIT๙" w:cs="TH SarabunIT๙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20DDE5DF" w14:textId="0AF02BD0" w:rsidR="000F6F0A" w:rsidRPr="00F92041" w:rsidRDefault="000F6F0A" w:rsidP="00283739">
      <w:pPr>
        <w:tabs>
          <w:tab w:val="left" w:pos="1418"/>
        </w:tabs>
        <w:spacing w:before="120" w:line="300" w:lineRule="exact"/>
        <w:ind w:left="1276" w:hanging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F92041" w:rsidRPr="00F92041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สำนักงานทรัพยากรน้ำแห่งชาติ ด่วนที่สุด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041" w:rsidRPr="00F92041">
        <w:rPr>
          <w:rFonts w:ascii="TH SarabunIT๙" w:hAnsi="TH SarabunIT๙" w:cs="TH SarabunIT๙" w:hint="cs"/>
          <w:sz w:val="32"/>
          <w:szCs w:val="32"/>
          <w:cs/>
        </w:rPr>
        <w:t>ที่ นร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4B25">
        <w:rPr>
          <w:rFonts w:ascii="TH SarabunIT๙" w:hAnsi="TH SarabunIT๙" w:cs="TH SarabunIT๙" w:hint="cs"/>
          <w:sz w:val="32"/>
          <w:szCs w:val="32"/>
          <w:cs/>
        </w:rPr>
        <w:t>1406/</w:t>
      </w:r>
      <w:r w:rsidR="001D7107">
        <w:rPr>
          <w:rFonts w:ascii="TH SarabunIT๙" w:hAnsi="TH SarabunIT๙" w:cs="TH SarabunIT๙" w:hint="cs"/>
          <w:sz w:val="32"/>
          <w:szCs w:val="32"/>
          <w:cs/>
        </w:rPr>
        <w:t>3714</w:t>
      </w:r>
      <w:r w:rsidR="00F92041" w:rsidRPr="00F92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04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1D7107">
        <w:rPr>
          <w:rFonts w:ascii="TH SarabunIT๙" w:hAnsi="TH SarabunIT๙" w:cs="TH SarabunIT๙" w:hint="cs"/>
          <w:sz w:val="32"/>
          <w:szCs w:val="32"/>
          <w:cs/>
        </w:rPr>
        <w:t>2 เมษายน 2567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</w:r>
      <w:r w:rsidR="00F9204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F92041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7BC85388" w14:textId="1DD8ED58" w:rsidR="000F6F0A" w:rsidRPr="002004BA" w:rsidRDefault="000F6F0A" w:rsidP="00A116D1">
      <w:pPr>
        <w:tabs>
          <w:tab w:val="left" w:pos="1134"/>
          <w:tab w:val="left" w:pos="1276"/>
          <w:tab w:val="left" w:pos="1418"/>
          <w:tab w:val="left" w:pos="1701"/>
        </w:tabs>
        <w:spacing w:before="120" w:after="120" w:line="3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1D7107"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</w:t>
      </w:r>
      <w:r w:rsidRPr="001D7107">
        <w:rPr>
          <w:rFonts w:ascii="TH SarabunIT๙" w:hAnsi="TH SarabunIT๙" w:cs="TH SarabunIT๙"/>
          <w:sz w:val="32"/>
          <w:szCs w:val="32"/>
          <w:cs/>
        </w:rPr>
        <w:t>ได้รับแจ้งจาก</w:t>
      </w:r>
      <w:r w:rsidR="00F92041" w:rsidRPr="001D7107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สำนักงานทรัพยากรน้ำแห่งชาติ</w:t>
      </w:r>
      <w:r w:rsidR="0065116A" w:rsidRPr="001D710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92041" w:rsidRPr="001D7107">
        <w:rPr>
          <w:rFonts w:ascii="TH SarabunIT๙" w:hAnsi="TH SarabunIT๙" w:cs="TH SarabunIT๙"/>
          <w:sz w:val="32"/>
          <w:szCs w:val="32"/>
          <w:cs/>
        </w:rPr>
        <w:t>ว่า</w:t>
      </w:r>
      <w:r w:rsidR="0037180F" w:rsidRPr="001D7107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คณะกรรมการทรัพยากรน้ำแห่งชาติ </w:t>
      </w:r>
      <w:r w:rsidR="001D7107" w:rsidRPr="001D7107">
        <w:rPr>
          <w:rFonts w:ascii="TH SarabunIT๙" w:hAnsi="TH SarabunIT๙" w:cs="TH SarabunIT๙" w:hint="cs"/>
          <w:sz w:val="32"/>
          <w:szCs w:val="32"/>
          <w:cs/>
        </w:rPr>
        <w:t>ได้มีมติเห็นชอบมาตรการรับมือฤดูฝน ปี 2567 จำนวน 10 มาตรการ และโครงการเพิ่มประสิทธิภาพการบริหารจัดการทรัพยากรน้ำในช่วงฤดูฝน ปี 2567 และการเก็บกักน้ำ</w:t>
      </w:r>
      <w:r w:rsidR="00337B8B">
        <w:rPr>
          <w:rFonts w:ascii="TH SarabunIT๙" w:hAnsi="TH SarabunIT๙" w:cs="TH SarabunIT๙"/>
          <w:sz w:val="32"/>
          <w:szCs w:val="32"/>
          <w:cs/>
        </w:rPr>
        <w:br/>
      </w:r>
      <w:r w:rsidR="001D7107" w:rsidRPr="001D7107">
        <w:rPr>
          <w:rFonts w:ascii="TH SarabunIT๙" w:hAnsi="TH SarabunIT๙" w:cs="TH SarabunIT๙" w:hint="cs"/>
          <w:sz w:val="32"/>
          <w:szCs w:val="32"/>
          <w:cs/>
        </w:rPr>
        <w:t>เพื่อฤดูแล้ง ปี 2567/2568 ตามที่</w:t>
      </w:r>
      <w:r w:rsidR="001D7107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สำนักงานทรัพยากรน้ำแห่งชาติ</w:t>
      </w:r>
      <w:r w:rsidR="001D7107" w:rsidRPr="001D7107">
        <w:rPr>
          <w:rFonts w:ascii="TH SarabunIT๙" w:hAnsi="TH SarabunIT๙" w:cs="TH SarabunIT๙" w:hint="cs"/>
          <w:sz w:val="32"/>
          <w:szCs w:val="32"/>
          <w:cs/>
        </w:rPr>
        <w:t xml:space="preserve">เสนอ เมื่อคราวประชุมครั้งที่ 1/2567 </w:t>
      </w:r>
      <w:r w:rsidR="001D7107" w:rsidRPr="001D7107">
        <w:rPr>
          <w:rFonts w:ascii="TH SarabunIT๙" w:hAnsi="TH SarabunIT๙" w:cs="TH SarabunIT๙"/>
          <w:sz w:val="32"/>
          <w:szCs w:val="32"/>
          <w:cs/>
        </w:rPr>
        <w:br/>
      </w:r>
      <w:r w:rsidR="001D7107" w:rsidRPr="001D710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27 มีนาคม 2567 โดยมีรองนายกรัฐมนตรี (นายสมศักดิ์ เทพสุทิน) เป็นประธานการประชุม </w:t>
      </w:r>
      <w:r w:rsidR="001D7107" w:rsidRPr="001D7107">
        <w:rPr>
          <w:rFonts w:ascii="TH SarabunIT๙" w:hAnsi="TH SarabunIT๙" w:cs="TH SarabunIT๙"/>
          <w:sz w:val="32"/>
          <w:szCs w:val="32"/>
          <w:cs/>
        </w:rPr>
        <w:br/>
      </w:r>
      <w:r w:rsidR="001D7107" w:rsidRPr="001D7107">
        <w:rPr>
          <w:rFonts w:ascii="TH SarabunIT๙" w:hAnsi="TH SarabunIT๙" w:cs="TH SarabunIT๙" w:hint="cs"/>
          <w:sz w:val="32"/>
          <w:szCs w:val="32"/>
          <w:cs/>
        </w:rPr>
        <w:t>และเห็นควรให้หน่วยงานเตรียมแผนงานโครงการและความพร้อมของโครงการให้ถูกต้อง ครบถ้วน</w:t>
      </w:r>
      <w:r w:rsidR="001D7107" w:rsidRPr="001D7107">
        <w:rPr>
          <w:rFonts w:ascii="TH SarabunIT๙" w:hAnsi="TH SarabunIT๙" w:cs="TH SarabunIT๙"/>
          <w:sz w:val="32"/>
          <w:szCs w:val="32"/>
          <w:cs/>
        </w:rPr>
        <w:br/>
      </w:r>
      <w:r w:rsidR="001D7107" w:rsidRPr="001D7107">
        <w:rPr>
          <w:rFonts w:ascii="TH SarabunIT๙" w:hAnsi="TH SarabunIT๙" w:cs="TH SarabunIT๙" w:hint="cs"/>
          <w:sz w:val="32"/>
          <w:szCs w:val="32"/>
          <w:cs/>
        </w:rPr>
        <w:t>ตามหลักเกณฑ์ของโครงการดังกล่าว เพื่อสามารถแก้ไขปัญหาภัยแล้งได้ทันต่อสถานการณ์และเป็นไป</w:t>
      </w:r>
      <w:r w:rsidR="001D7107" w:rsidRPr="001D7107">
        <w:rPr>
          <w:rFonts w:ascii="TH SarabunIT๙" w:hAnsi="TH SarabunIT๙" w:cs="TH SarabunIT๙"/>
          <w:sz w:val="32"/>
          <w:szCs w:val="32"/>
          <w:cs/>
        </w:rPr>
        <w:br/>
      </w:r>
      <w:r w:rsidR="001D7107" w:rsidRPr="001D7107">
        <w:rPr>
          <w:rFonts w:ascii="TH SarabunIT๙" w:hAnsi="TH SarabunIT๙" w:cs="TH SarabunIT๙" w:hint="cs"/>
          <w:sz w:val="32"/>
          <w:szCs w:val="32"/>
          <w:cs/>
        </w:rPr>
        <w:t>ตามระเบียบ กฎหมายที่เกี่ยวข้อง ในการนี้</w:t>
      </w:r>
      <w:r w:rsidR="002004B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สำนักงานทรัพยากรน้ำแห่งชาติ </w:t>
      </w:r>
      <w:r w:rsidR="001D7107" w:rsidRPr="001D7107">
        <w:rPr>
          <w:rFonts w:ascii="TH SarabunIT๙" w:hAnsi="TH SarabunIT๙" w:cs="TH SarabunIT๙" w:hint="cs"/>
          <w:sz w:val="32"/>
          <w:szCs w:val="32"/>
          <w:cs/>
        </w:rPr>
        <w:t>จึงขอเชิญท่านหรือผู้เกี่ยวข้อง</w:t>
      </w:r>
      <w:r w:rsidR="002004BA">
        <w:rPr>
          <w:rFonts w:ascii="TH SarabunIT๙" w:hAnsi="TH SarabunIT๙" w:cs="TH SarabunIT๙"/>
          <w:sz w:val="32"/>
          <w:szCs w:val="32"/>
          <w:cs/>
        </w:rPr>
        <w:br/>
      </w:r>
      <w:r w:rsidR="001D7107" w:rsidRPr="001D7107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1D7107" w:rsidRPr="002004B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การบริหารจัดการทรัพยากรน้ำเข้าร่วมประชุมดังกล่าว และขอความอนุเคราะห์</w:t>
      </w:r>
      <w:r w:rsidR="002004BA" w:rsidRPr="002004BA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</w:t>
      </w:r>
      <w:r w:rsidR="002004BA" w:rsidRPr="002004BA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</w:t>
      </w:r>
      <w:r w:rsidR="001D7107" w:rsidRPr="002004BA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</w:t>
      </w:r>
      <w:r w:rsidR="002004BA" w:rsidRPr="002004BA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="001D7107" w:rsidRPr="002004BA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เพื่อมอบหมายผู้ที่เกี่ยวข้อง เข้าร่วมประชุม</w:t>
      </w:r>
      <w:r w:rsidR="002004BA" w:rsidRPr="002004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D7107" w:rsidRPr="002004BA">
        <w:rPr>
          <w:rFonts w:ascii="TH SarabunIT๙" w:hAnsi="TH SarabunIT๙" w:cs="TH SarabunIT๙" w:hint="cs"/>
          <w:spacing w:val="-8"/>
          <w:sz w:val="32"/>
          <w:szCs w:val="32"/>
          <w:cs/>
        </w:rPr>
        <w:t>ในวั</w:t>
      </w:r>
      <w:r w:rsidR="00F15B05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="001D7107" w:rsidRPr="002004BA">
        <w:rPr>
          <w:rFonts w:ascii="TH SarabunIT๙" w:hAnsi="TH SarabunIT๙" w:cs="TH SarabunIT๙" w:hint="cs"/>
          <w:spacing w:val="-8"/>
          <w:sz w:val="32"/>
          <w:szCs w:val="32"/>
          <w:cs/>
        </w:rPr>
        <w:t>อังคารที่ 9 เมษายน 2567</w:t>
      </w:r>
      <w:r w:rsidR="001D7107" w:rsidRPr="001D7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107" w:rsidRPr="002004BA">
        <w:rPr>
          <w:rFonts w:ascii="TH SarabunIT๙" w:hAnsi="TH SarabunIT๙" w:cs="TH SarabunIT๙" w:hint="cs"/>
          <w:spacing w:val="-8"/>
          <w:sz w:val="32"/>
          <w:szCs w:val="32"/>
          <w:cs/>
        </w:rPr>
        <w:t>เวลา 09.00 น. ผ่านสื่ออิเล็กทรอนิกส์ พร้อมกันนี้</w:t>
      </w:r>
      <w:r w:rsidR="002004BA" w:rsidRPr="002004BA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สำนักงานทรัพยากรน้ำแห่งชาติ</w:t>
      </w:r>
      <w:r w:rsidR="001D7107" w:rsidRPr="002004BA">
        <w:rPr>
          <w:rFonts w:ascii="TH SarabunIT๙" w:hAnsi="TH SarabunIT๙" w:cs="TH SarabunIT๙" w:hint="cs"/>
          <w:spacing w:val="-8"/>
          <w:sz w:val="32"/>
          <w:szCs w:val="32"/>
          <w:cs/>
        </w:rPr>
        <w:t>จะทำการเปิดระบบบริหารจัดการ</w:t>
      </w:r>
      <w:r w:rsidR="001D7107" w:rsidRPr="001D7107">
        <w:rPr>
          <w:rFonts w:ascii="TH SarabunIT๙" w:hAnsi="TH SarabunIT๙" w:cs="TH SarabunIT๙" w:hint="cs"/>
          <w:sz w:val="32"/>
          <w:szCs w:val="32"/>
          <w:cs/>
        </w:rPr>
        <w:t xml:space="preserve">แผนงานโครงการและฐานข้อมูลสำหรับบูรณาการแผนเพื่อการบริหารจัดการทรัพยากรน้ำของประเทศ </w:t>
      </w:r>
      <w:r w:rsidR="002004BA">
        <w:rPr>
          <w:rFonts w:ascii="TH SarabunIT๙" w:hAnsi="TH SarabunIT๙" w:cs="TH SarabunIT๙"/>
          <w:sz w:val="32"/>
          <w:szCs w:val="32"/>
          <w:cs/>
        </w:rPr>
        <w:br/>
      </w:r>
      <w:r w:rsidR="001D7107" w:rsidRPr="002004B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D7107" w:rsidRPr="002004BA">
        <w:rPr>
          <w:rFonts w:ascii="TH SarabunIT๙" w:hAnsi="TH SarabunIT๙" w:cs="TH SarabunIT๙"/>
          <w:sz w:val="32"/>
          <w:szCs w:val="32"/>
        </w:rPr>
        <w:t>Thai Water Plan : TWP</w:t>
      </w:r>
      <w:r w:rsidR="001D7107" w:rsidRPr="002004BA">
        <w:rPr>
          <w:rFonts w:ascii="TH SarabunIT๙" w:hAnsi="TH SarabunIT๙" w:cs="TH SarabunIT๙" w:hint="cs"/>
          <w:sz w:val="32"/>
          <w:szCs w:val="32"/>
          <w:cs/>
        </w:rPr>
        <w:t xml:space="preserve">) เพื่อให้หน่วยงานบันทึกแผนงานโครงการดังกล่าวผ่านระบบในวันอังคารที่ </w:t>
      </w:r>
      <w:r w:rsidR="002004BA">
        <w:rPr>
          <w:rFonts w:ascii="TH SarabunIT๙" w:hAnsi="TH SarabunIT๙" w:cs="TH SarabunIT๙"/>
          <w:sz w:val="32"/>
          <w:szCs w:val="32"/>
          <w:cs/>
        </w:rPr>
        <w:br/>
      </w:r>
      <w:r w:rsidR="001D7107" w:rsidRPr="002004BA">
        <w:rPr>
          <w:rFonts w:ascii="TH SarabunIT๙" w:hAnsi="TH SarabunIT๙" w:cs="TH SarabunIT๙" w:hint="cs"/>
          <w:sz w:val="32"/>
          <w:szCs w:val="32"/>
          <w:cs/>
        </w:rPr>
        <w:t>9 เมษายน 2567 เวลา 08.30 น. จนถึงวันอังคารที่ 30 เมษายน 2567 เวลา 24.00 น.</w:t>
      </w:r>
    </w:p>
    <w:p w14:paraId="4F397919" w14:textId="74D732B0" w:rsidR="000F6F0A" w:rsidRPr="009C53BF" w:rsidRDefault="000F6F0A" w:rsidP="00A116D1">
      <w:pPr>
        <w:tabs>
          <w:tab w:val="left" w:pos="1134"/>
          <w:tab w:val="left" w:pos="1276"/>
          <w:tab w:val="left" w:pos="1418"/>
          <w:tab w:val="left" w:pos="1701"/>
        </w:tabs>
        <w:spacing w:before="120" w:line="320" w:lineRule="exact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53BF">
        <w:rPr>
          <w:rFonts w:ascii="TH SarabunIT๙" w:hAnsi="TH SarabunIT๙" w:cs="TH SarabunIT๙"/>
          <w:sz w:val="28"/>
          <w:szCs w:val="32"/>
        </w:rPr>
        <w:tab/>
      </w:r>
      <w:r w:rsidRPr="009C53BF">
        <w:rPr>
          <w:rFonts w:ascii="TH SarabunIT๙" w:hAnsi="TH SarabunIT๙" w:cs="TH SarabunIT๙"/>
          <w:sz w:val="28"/>
          <w:szCs w:val="32"/>
        </w:rPr>
        <w:tab/>
      </w:r>
      <w:r w:rsidRPr="009C53BF">
        <w:rPr>
          <w:rFonts w:ascii="TH SarabunIT๙" w:hAnsi="TH SarabunIT๙" w:cs="TH SarabunIT๙" w:hint="cs"/>
          <w:sz w:val="28"/>
          <w:szCs w:val="32"/>
          <w:cs/>
        </w:rPr>
        <w:t xml:space="preserve">  กรมส่งเสริมการปกครองท้องถิ่นพิจารณาแล้ว </w:t>
      </w:r>
      <w:r w:rsidR="00C23630" w:rsidRPr="009C53BF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B45FF1" w:rsidRPr="009C53BF">
        <w:rPr>
          <w:rFonts w:ascii="TH SarabunIT๙" w:hAnsi="TH SarabunIT๙" w:cs="TH SarabunIT๙"/>
          <w:sz w:val="32"/>
          <w:szCs w:val="32"/>
          <w:cs/>
        </w:rPr>
        <w:t>จัดทำข้อเสนอแผนงาน</w:t>
      </w:r>
      <w:r w:rsidR="002004BA" w:rsidRPr="001D710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004BA">
        <w:rPr>
          <w:rFonts w:ascii="TH SarabunIT๙" w:hAnsi="TH SarabunIT๙" w:cs="TH SarabunIT๙"/>
          <w:sz w:val="32"/>
          <w:szCs w:val="32"/>
          <w:cs/>
        </w:rPr>
        <w:br/>
      </w:r>
      <w:r w:rsidR="002004BA" w:rsidRPr="001D7107">
        <w:rPr>
          <w:rFonts w:ascii="TH SarabunIT๙" w:hAnsi="TH SarabunIT๙" w:cs="TH SarabunIT๙" w:hint="cs"/>
          <w:sz w:val="32"/>
          <w:szCs w:val="32"/>
          <w:cs/>
        </w:rPr>
        <w:t xml:space="preserve">เพิ่มประสิทธิภาพการบริหารจัดการทรัพยากรน้ำในช่วงฤดูฝน ปี 2567 และการเก็บกักน้ำเพื่อฤดูแล้ง </w:t>
      </w:r>
      <w:r w:rsidR="002004BA">
        <w:rPr>
          <w:rFonts w:ascii="TH SarabunIT๙" w:hAnsi="TH SarabunIT๙" w:cs="TH SarabunIT๙"/>
          <w:sz w:val="32"/>
          <w:szCs w:val="32"/>
          <w:cs/>
        </w:rPr>
        <w:br/>
      </w:r>
      <w:r w:rsidR="002004BA" w:rsidRPr="001D7107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2004BA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F3E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4BA" w:rsidRPr="001D7107">
        <w:rPr>
          <w:rFonts w:ascii="TH SarabunIT๙" w:hAnsi="TH SarabunIT๙" w:cs="TH SarabunIT๙" w:hint="cs"/>
          <w:sz w:val="32"/>
          <w:szCs w:val="32"/>
          <w:cs/>
        </w:rPr>
        <w:t>2567/2568</w:t>
      </w:r>
      <w:r w:rsidR="00200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630" w:rsidRPr="009C53BF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</w:t>
      </w:r>
      <w:r w:rsidRPr="009C53BF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จึงขอให้จังหวัดแจ้ง</w:t>
      </w:r>
      <w:r w:rsidR="00C23630" w:rsidRPr="009C53BF">
        <w:rPr>
          <w:rFonts w:ascii="TH SarabunIT๙" w:hAnsi="TH SarabunIT๙" w:cs="TH SarabunIT๙" w:hint="cs"/>
          <w:sz w:val="32"/>
          <w:szCs w:val="32"/>
          <w:cs/>
        </w:rPr>
        <w:t>สำนักงานส่ง</w:t>
      </w:r>
      <w:r w:rsidR="00B45FF1" w:rsidRPr="009C53BF">
        <w:rPr>
          <w:rFonts w:ascii="TH SarabunIT๙" w:hAnsi="TH SarabunIT๙" w:cs="TH SarabunIT๙" w:hint="cs"/>
          <w:sz w:val="32"/>
          <w:szCs w:val="32"/>
          <w:cs/>
        </w:rPr>
        <w:t>เสริมการปกครองท้องถิ่นจังหวัด</w:t>
      </w:r>
      <w:r w:rsidR="009C53BF">
        <w:rPr>
          <w:rFonts w:ascii="TH SarabunIT๙" w:hAnsi="TH SarabunIT๙" w:cs="TH SarabunIT๙"/>
          <w:sz w:val="32"/>
          <w:szCs w:val="32"/>
          <w:cs/>
        </w:rPr>
        <w:br/>
      </w:r>
      <w:r w:rsidR="00B45FF1" w:rsidRPr="00BF3ED9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และองค์กรปกครองส่วนท้องถิ่นในพื้นที่ส่ง</w:t>
      </w:r>
      <w:r w:rsidR="00C23630" w:rsidRPr="00BF3ED9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ผู้แทนที่เกี</w:t>
      </w:r>
      <w:r w:rsidR="00B45FF1" w:rsidRPr="00BF3ED9">
        <w:rPr>
          <w:rFonts w:ascii="TH SarabunIT๙" w:hAnsi="TH SarabunIT๙" w:cs="TH SarabunIT๙" w:hint="cs"/>
          <w:spacing w:val="-8"/>
          <w:sz w:val="32"/>
          <w:szCs w:val="32"/>
          <w:cs/>
        </w:rPr>
        <w:t>่ยวข้อง</w:t>
      </w:r>
      <w:r w:rsidR="00BF3ED9" w:rsidRPr="00BF3ED9">
        <w:rPr>
          <w:rFonts w:ascii="TH SarabunIT๙" w:hAnsi="TH SarabunIT๙" w:cs="TH SarabunIT๙" w:hint="cs"/>
          <w:spacing w:val="-8"/>
          <w:sz w:val="32"/>
          <w:szCs w:val="32"/>
          <w:cs/>
        </w:rPr>
        <w:t>เข้าร่วม</w:t>
      </w:r>
      <w:r w:rsidR="00C23630" w:rsidRPr="00BF3E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รับฟังการประชุมชี้แจงผ่านทาง </w:t>
      </w:r>
      <w:r w:rsidR="00C23630" w:rsidRPr="00BF3ED9">
        <w:rPr>
          <w:rFonts w:ascii="TH SarabunIT๙" w:hAnsi="TH SarabunIT๙" w:cs="TH SarabunIT๙"/>
          <w:spacing w:val="-8"/>
          <w:sz w:val="32"/>
          <w:szCs w:val="32"/>
        </w:rPr>
        <w:t>Faceb</w:t>
      </w:r>
      <w:r w:rsidR="001A65AB" w:rsidRPr="00BF3ED9">
        <w:rPr>
          <w:rFonts w:ascii="TH SarabunIT๙" w:hAnsi="TH SarabunIT๙" w:cs="TH SarabunIT๙"/>
          <w:spacing w:val="-8"/>
          <w:sz w:val="32"/>
          <w:szCs w:val="32"/>
        </w:rPr>
        <w:t>ook</w:t>
      </w:r>
      <w:r w:rsidR="001A65AB" w:rsidRPr="00BF3E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A65AB" w:rsidRPr="00BF3ED9">
        <w:rPr>
          <w:rFonts w:ascii="TH SarabunIT๙" w:hAnsi="TH SarabunIT๙" w:cs="TH SarabunIT๙"/>
          <w:spacing w:val="-8"/>
          <w:sz w:val="32"/>
          <w:szCs w:val="32"/>
        </w:rPr>
        <w:t>Live</w:t>
      </w:r>
      <w:r w:rsidR="001A65AB" w:rsidRPr="00BF3E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23630" w:rsidRPr="00BF3E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สำนักงานทรัพยากรน้ำแห่งชาติ </w:t>
      </w:r>
      <w:r w:rsidR="00B45FF1" w:rsidRPr="00BF3ED9">
        <w:rPr>
          <w:rFonts w:ascii="TH SarabunIT๙" w:hAnsi="TH SarabunIT๙" w:cs="TH SarabunIT๙"/>
          <w:spacing w:val="-6"/>
          <w:sz w:val="32"/>
          <w:szCs w:val="32"/>
        </w:rPr>
        <w:t xml:space="preserve">http://www.facebook.com/onwrnews </w:t>
      </w:r>
      <w:r w:rsidR="00C23630" w:rsidRPr="00BF3ED9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รายละเอียดปรากฏ</w:t>
      </w:r>
      <w:r w:rsidR="00B45FF1" w:rsidRPr="00BF3ED9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ตามสิ่งที่ส่งมาด้วย</w:t>
      </w:r>
    </w:p>
    <w:p w14:paraId="6AE7951D" w14:textId="77777777" w:rsidR="000F6F0A" w:rsidRDefault="000F6F0A" w:rsidP="00283739">
      <w:pPr>
        <w:tabs>
          <w:tab w:val="left" w:pos="1276"/>
          <w:tab w:val="left" w:pos="1418"/>
        </w:tabs>
        <w:spacing w:before="120" w:line="30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จึงเรียนมาเพื่อโปรดพิจารณา</w:t>
      </w:r>
    </w:p>
    <w:p w14:paraId="51505BFD" w14:textId="77777777" w:rsidR="000F6F0A" w:rsidRPr="00B45B0F" w:rsidRDefault="000F6F0A" w:rsidP="00283739">
      <w:pPr>
        <w:tabs>
          <w:tab w:val="left" w:pos="1276"/>
          <w:tab w:val="left" w:pos="1418"/>
        </w:tabs>
        <w:spacing w:line="30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2E5ECAD" w14:textId="77777777" w:rsidR="000F6F0A" w:rsidRPr="00B45B0F" w:rsidRDefault="000F6F0A" w:rsidP="00283739">
      <w:pPr>
        <w:spacing w:line="30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9B574AE" w14:textId="77777777" w:rsidR="000F6F0A" w:rsidRPr="00EE05B0" w:rsidRDefault="000F6F0A" w:rsidP="00283739">
      <w:pPr>
        <w:tabs>
          <w:tab w:val="left" w:pos="1418"/>
        </w:tabs>
        <w:spacing w:line="30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6149E3CB" w14:textId="77777777" w:rsidR="000F6F0A" w:rsidRPr="00EE05B0" w:rsidRDefault="000F6F0A" w:rsidP="00283739">
      <w:pPr>
        <w:spacing w:line="30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6AB4BF81" w14:textId="02F5AE6D" w:rsidR="000F6F0A" w:rsidRDefault="000F6F0A" w:rsidP="00283739">
      <w:pPr>
        <w:spacing w:line="30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26313DBA" w14:textId="77777777" w:rsidR="00283739" w:rsidRPr="00EE05B0" w:rsidRDefault="00283739" w:rsidP="00283739">
      <w:pPr>
        <w:spacing w:line="30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7B9B7E61" w14:textId="5B2009CB" w:rsidR="000F6F0A" w:rsidRPr="00624165" w:rsidRDefault="00CD3B60" w:rsidP="00283739">
      <w:pPr>
        <w:spacing w:line="300" w:lineRule="exac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</w:t>
      </w:r>
    </w:p>
    <w:p w14:paraId="0F3E9389" w14:textId="77777777" w:rsidR="00283739" w:rsidRDefault="000F6F0A" w:rsidP="00283739">
      <w:pPr>
        <w:spacing w:line="30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70B69F92" w14:textId="77777777" w:rsidR="00283739" w:rsidRDefault="00283739" w:rsidP="00283739">
      <w:pPr>
        <w:spacing w:line="300" w:lineRule="exact"/>
        <w:rPr>
          <w:rFonts w:ascii="TH SarabunIT๙" w:hAnsi="TH SarabunIT๙" w:cs="TH SarabunIT๙"/>
          <w:spacing w:val="4"/>
          <w:sz w:val="32"/>
          <w:szCs w:val="32"/>
        </w:rPr>
      </w:pPr>
    </w:p>
    <w:p w14:paraId="0CAB385E" w14:textId="77777777" w:rsidR="00283739" w:rsidRDefault="00283739" w:rsidP="00283739">
      <w:pPr>
        <w:spacing w:line="300" w:lineRule="exact"/>
        <w:rPr>
          <w:rFonts w:ascii="TH SarabunIT๙" w:hAnsi="TH SarabunIT๙" w:cs="TH SarabunIT๙"/>
          <w:spacing w:val="4"/>
          <w:sz w:val="32"/>
          <w:szCs w:val="32"/>
        </w:rPr>
      </w:pPr>
    </w:p>
    <w:p w14:paraId="5491E8F9" w14:textId="76FD2822" w:rsidR="009C53BF" w:rsidRPr="00283739" w:rsidRDefault="002004BA" w:rsidP="00283739">
      <w:pPr>
        <w:spacing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DE12159" wp14:editId="65ED06D7">
                <wp:simplePos x="0" y="0"/>
                <wp:positionH relativeFrom="margin">
                  <wp:posOffset>4253865</wp:posOffset>
                </wp:positionH>
                <wp:positionV relativeFrom="paragraph">
                  <wp:posOffset>171450</wp:posOffset>
                </wp:positionV>
                <wp:extent cx="1771650" cy="12001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5EA6" w14:textId="5B58859A" w:rsidR="00290AFA" w:rsidRPr="002004BA" w:rsidRDefault="00290AFA" w:rsidP="00290AFA">
                            <w:pPr>
                              <w:tabs>
                                <w:tab w:val="left" w:pos="3544"/>
                                <w:tab w:val="left" w:pos="3828"/>
                                <w:tab w:val="left" w:pos="4111"/>
                                <w:tab w:val="left" w:pos="496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004B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2004B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2004B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ถ. .....................</w:t>
                            </w:r>
                            <w:r w:rsidR="002004B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</w:t>
                            </w:r>
                          </w:p>
                          <w:p w14:paraId="2B49B43D" w14:textId="4DBB5622" w:rsidR="00290AFA" w:rsidRPr="002004BA" w:rsidRDefault="00290AFA" w:rsidP="00290AFA">
                            <w:pPr>
                              <w:tabs>
                                <w:tab w:val="left" w:pos="3544"/>
                                <w:tab w:val="left" w:pos="3828"/>
                                <w:tab w:val="left" w:pos="4111"/>
                                <w:tab w:val="left" w:pos="496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004B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ผอ.กพส. ......................</w:t>
                            </w:r>
                            <w:r w:rsidR="002004B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</w:t>
                            </w:r>
                          </w:p>
                          <w:p w14:paraId="459448E6" w14:textId="201ED4F0" w:rsidR="00290AFA" w:rsidRPr="002004BA" w:rsidRDefault="00290AFA" w:rsidP="00290AFA">
                            <w:pPr>
                              <w:tabs>
                                <w:tab w:val="left" w:pos="3544"/>
                                <w:tab w:val="left" w:pos="3828"/>
                                <w:tab w:val="left" w:pos="4111"/>
                                <w:tab w:val="left" w:pos="496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004B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ผอ.กง.พค. ...................</w:t>
                            </w:r>
                            <w:r w:rsidR="002004B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</w:t>
                            </w:r>
                          </w:p>
                          <w:p w14:paraId="64BD76FE" w14:textId="5DA5ABF6" w:rsidR="00290AFA" w:rsidRPr="002004BA" w:rsidRDefault="002004BA" w:rsidP="00290AFA">
                            <w:pPr>
                              <w:tabs>
                                <w:tab w:val="left" w:pos="3544"/>
                                <w:tab w:val="left" w:pos="3828"/>
                                <w:tab w:val="left" w:pos="4111"/>
                                <w:tab w:val="left" w:pos="4962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004B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อภิวิชญ์ </w:t>
                            </w:r>
                            <w:r w:rsidR="00290AFA" w:rsidRPr="002004B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หน.ก. ...............</w:t>
                            </w:r>
                          </w:p>
                          <w:p w14:paraId="538AED80" w14:textId="37C2DC34" w:rsidR="00290AFA" w:rsidRPr="009F6736" w:rsidRDefault="002004BA" w:rsidP="00290AFA">
                            <w:pPr>
                              <w:tabs>
                                <w:tab w:val="left" w:pos="3544"/>
                                <w:tab w:val="left" w:pos="3828"/>
                                <w:tab w:val="left" w:pos="4111"/>
                                <w:tab w:val="left" w:pos="4962"/>
                              </w:tabs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2004B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เอกภพ </w:t>
                            </w:r>
                            <w:r w:rsidR="00290AFA" w:rsidRPr="002004B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</w:t>
                            </w:r>
                            <w:r w:rsidR="00290AFA" w:rsidRPr="002004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...............</w:t>
                            </w:r>
                          </w:p>
                          <w:p w14:paraId="13C631AD" w14:textId="77777777" w:rsidR="00290AFA" w:rsidRPr="009F6736" w:rsidRDefault="00290AFA" w:rsidP="00290A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2159" id="Text Box 1" o:spid="_x0000_s1027" type="#_x0000_t202" style="position:absolute;margin-left:334.95pt;margin-top:13.5pt;width:139.5pt;height:94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" stroked="f">
                <v:textbox>
                  <w:txbxContent>
                    <w:p w14:paraId="0D665EA6" w14:textId="5B58859A" w:rsidR="00290AFA" w:rsidRPr="002004BA" w:rsidRDefault="00290AFA" w:rsidP="00290AFA">
                      <w:pPr>
                        <w:tabs>
                          <w:tab w:val="left" w:pos="3544"/>
                          <w:tab w:val="left" w:pos="3828"/>
                          <w:tab w:val="left" w:pos="4111"/>
                          <w:tab w:val="left" w:pos="4962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004B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 w:rsidRPr="002004B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2004B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ถ. .....................</w:t>
                      </w:r>
                      <w:r w:rsidR="002004BA">
                        <w:rPr>
                          <w:rFonts w:ascii="TH SarabunIT๙" w:hAnsi="TH SarabunIT๙" w:cs="TH SarabunIT๙"/>
                          <w:sz w:val="28"/>
                        </w:rPr>
                        <w:t>...</w:t>
                      </w:r>
                    </w:p>
                    <w:p w14:paraId="2B49B43D" w14:textId="4DBB5622" w:rsidR="00290AFA" w:rsidRPr="002004BA" w:rsidRDefault="00290AFA" w:rsidP="00290AFA">
                      <w:pPr>
                        <w:tabs>
                          <w:tab w:val="left" w:pos="3544"/>
                          <w:tab w:val="left" w:pos="3828"/>
                          <w:tab w:val="left" w:pos="4111"/>
                          <w:tab w:val="left" w:pos="4962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004B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ผอ.กพส. ......................</w:t>
                      </w:r>
                      <w:r w:rsidR="002004BA">
                        <w:rPr>
                          <w:rFonts w:ascii="TH SarabunIT๙" w:hAnsi="TH SarabunIT๙" w:cs="TH SarabunIT๙"/>
                          <w:sz w:val="28"/>
                        </w:rPr>
                        <w:t>...</w:t>
                      </w:r>
                    </w:p>
                    <w:p w14:paraId="459448E6" w14:textId="201ED4F0" w:rsidR="00290AFA" w:rsidRPr="002004BA" w:rsidRDefault="00290AFA" w:rsidP="00290AFA">
                      <w:pPr>
                        <w:tabs>
                          <w:tab w:val="left" w:pos="3544"/>
                          <w:tab w:val="left" w:pos="3828"/>
                          <w:tab w:val="left" w:pos="4111"/>
                          <w:tab w:val="left" w:pos="4962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004B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ผอ.กง.พค. ...................</w:t>
                      </w:r>
                      <w:r w:rsidR="002004BA">
                        <w:rPr>
                          <w:rFonts w:ascii="TH SarabunIT๙" w:hAnsi="TH SarabunIT๙" w:cs="TH SarabunIT๙"/>
                          <w:sz w:val="28"/>
                        </w:rPr>
                        <w:t>...</w:t>
                      </w:r>
                    </w:p>
                    <w:p w14:paraId="64BD76FE" w14:textId="5DA5ABF6" w:rsidR="00290AFA" w:rsidRPr="002004BA" w:rsidRDefault="002004BA" w:rsidP="00290AFA">
                      <w:pPr>
                        <w:tabs>
                          <w:tab w:val="left" w:pos="3544"/>
                          <w:tab w:val="left" w:pos="3828"/>
                          <w:tab w:val="left" w:pos="4111"/>
                          <w:tab w:val="left" w:pos="4962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004B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อภิวิชญ์ </w:t>
                      </w:r>
                      <w:r w:rsidR="00290AFA" w:rsidRPr="002004B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หน.ก. ...............</w:t>
                      </w:r>
                    </w:p>
                    <w:p w14:paraId="538AED80" w14:textId="37C2DC34" w:rsidR="00290AFA" w:rsidRPr="009F6736" w:rsidRDefault="002004BA" w:rsidP="00290AFA">
                      <w:pPr>
                        <w:tabs>
                          <w:tab w:val="left" w:pos="3544"/>
                          <w:tab w:val="left" w:pos="3828"/>
                          <w:tab w:val="left" w:pos="4111"/>
                          <w:tab w:val="left" w:pos="4962"/>
                        </w:tabs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2004B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เอกภพ </w:t>
                      </w:r>
                      <w:r w:rsidR="00290AFA" w:rsidRPr="002004B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</w:t>
                      </w:r>
                      <w:r w:rsidR="00290AFA" w:rsidRPr="002004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...............</w:t>
                      </w:r>
                    </w:p>
                    <w:p w14:paraId="13C631AD" w14:textId="77777777" w:rsidR="00290AFA" w:rsidRPr="009F6736" w:rsidRDefault="00290AFA" w:rsidP="00290AF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F0A"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37DC0FAB" w14:textId="2FE34712" w:rsidR="000F6F0A" w:rsidRPr="00B45B0F" w:rsidRDefault="000F6F0A" w:rsidP="00283739">
      <w:pPr>
        <w:spacing w:line="30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1051D7E9" w14:textId="0DEA2E70" w:rsidR="000F6F0A" w:rsidRDefault="000F6F0A" w:rsidP="00283739">
      <w:pPr>
        <w:spacing w:line="30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</w:t>
      </w:r>
      <w:r w:rsidR="00290AFA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</w:p>
    <w:p w14:paraId="7802BF94" w14:textId="797DF28C" w:rsidR="005844C9" w:rsidRPr="00290AFA" w:rsidRDefault="000F6F0A" w:rsidP="00283739">
      <w:pPr>
        <w:spacing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10" w:history="1">
        <w:r w:rsidR="00290AFA" w:rsidRPr="00290AFA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76B21630" w14:textId="27B29518" w:rsidR="00290AFA" w:rsidRPr="00B45FF1" w:rsidRDefault="00290AFA" w:rsidP="00283739">
      <w:pPr>
        <w:spacing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เอกภพ กิตติพง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084-9181176</w:t>
      </w:r>
    </w:p>
    <w:sectPr w:rsidR="00290AFA" w:rsidRPr="00B45FF1" w:rsidSect="006F395E">
      <w:headerReference w:type="even" r:id="rId11"/>
      <w:pgSz w:w="11906" w:h="16838" w:code="9"/>
      <w:pgMar w:top="720" w:right="1134" w:bottom="14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87A2" w14:textId="77777777" w:rsidR="006F395E" w:rsidRDefault="006F395E">
      <w:r>
        <w:separator/>
      </w:r>
    </w:p>
  </w:endnote>
  <w:endnote w:type="continuationSeparator" w:id="0">
    <w:p w14:paraId="7ADB83CA" w14:textId="77777777" w:rsidR="006F395E" w:rsidRDefault="006F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FADC" w14:textId="77777777" w:rsidR="006F395E" w:rsidRDefault="006F395E">
      <w:r>
        <w:separator/>
      </w:r>
    </w:p>
  </w:footnote>
  <w:footnote w:type="continuationSeparator" w:id="0">
    <w:p w14:paraId="0F3B3A7B" w14:textId="77777777" w:rsidR="006F395E" w:rsidRDefault="006F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3460"/>
    <w:multiLevelType w:val="hybridMultilevel"/>
    <w:tmpl w:val="E450649E"/>
    <w:lvl w:ilvl="0" w:tplc="7E145A5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41025677">
    <w:abstractNumId w:val="2"/>
  </w:num>
  <w:num w:numId="2" w16cid:durableId="1318455625">
    <w:abstractNumId w:val="1"/>
  </w:num>
  <w:num w:numId="3" w16cid:durableId="2112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E"/>
    <w:rsid w:val="000009B3"/>
    <w:rsid w:val="00017BB8"/>
    <w:rsid w:val="000238CD"/>
    <w:rsid w:val="000278F4"/>
    <w:rsid w:val="000333C5"/>
    <w:rsid w:val="00040300"/>
    <w:rsid w:val="00041424"/>
    <w:rsid w:val="000428E3"/>
    <w:rsid w:val="00051220"/>
    <w:rsid w:val="00053DA8"/>
    <w:rsid w:val="0005417D"/>
    <w:rsid w:val="00060396"/>
    <w:rsid w:val="000617F9"/>
    <w:rsid w:val="00061C6A"/>
    <w:rsid w:val="0006583D"/>
    <w:rsid w:val="00077227"/>
    <w:rsid w:val="00077A57"/>
    <w:rsid w:val="000A0BE6"/>
    <w:rsid w:val="000A1985"/>
    <w:rsid w:val="000B3F57"/>
    <w:rsid w:val="000B450B"/>
    <w:rsid w:val="000B7A2F"/>
    <w:rsid w:val="000C5284"/>
    <w:rsid w:val="000D43D9"/>
    <w:rsid w:val="000D658D"/>
    <w:rsid w:val="000E2EA1"/>
    <w:rsid w:val="000E3561"/>
    <w:rsid w:val="000F0F1F"/>
    <w:rsid w:val="000F6D77"/>
    <w:rsid w:val="000F6F0A"/>
    <w:rsid w:val="0010379E"/>
    <w:rsid w:val="001042B2"/>
    <w:rsid w:val="00104B56"/>
    <w:rsid w:val="00105377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2DB7"/>
    <w:rsid w:val="001330E6"/>
    <w:rsid w:val="001360C0"/>
    <w:rsid w:val="0015538A"/>
    <w:rsid w:val="00181AA9"/>
    <w:rsid w:val="00182A90"/>
    <w:rsid w:val="0018588D"/>
    <w:rsid w:val="00187C5E"/>
    <w:rsid w:val="00190026"/>
    <w:rsid w:val="00193FB7"/>
    <w:rsid w:val="00195DE1"/>
    <w:rsid w:val="001A2294"/>
    <w:rsid w:val="001A65AB"/>
    <w:rsid w:val="001B47A2"/>
    <w:rsid w:val="001D6B1F"/>
    <w:rsid w:val="001D7107"/>
    <w:rsid w:val="001E52CB"/>
    <w:rsid w:val="001E5CC6"/>
    <w:rsid w:val="001E7B42"/>
    <w:rsid w:val="001F0205"/>
    <w:rsid w:val="001F20FE"/>
    <w:rsid w:val="001F594F"/>
    <w:rsid w:val="001F5AAE"/>
    <w:rsid w:val="001F5E85"/>
    <w:rsid w:val="002004BA"/>
    <w:rsid w:val="00213E9B"/>
    <w:rsid w:val="002242C7"/>
    <w:rsid w:val="00232721"/>
    <w:rsid w:val="00233134"/>
    <w:rsid w:val="00234405"/>
    <w:rsid w:val="00242149"/>
    <w:rsid w:val="002447C9"/>
    <w:rsid w:val="002511E9"/>
    <w:rsid w:val="00260034"/>
    <w:rsid w:val="00260ED6"/>
    <w:rsid w:val="002747A4"/>
    <w:rsid w:val="002756A7"/>
    <w:rsid w:val="00281458"/>
    <w:rsid w:val="00283739"/>
    <w:rsid w:val="00290AFA"/>
    <w:rsid w:val="002919CB"/>
    <w:rsid w:val="00292A5A"/>
    <w:rsid w:val="00292F38"/>
    <w:rsid w:val="00293E4C"/>
    <w:rsid w:val="002A7D7B"/>
    <w:rsid w:val="002B0E81"/>
    <w:rsid w:val="002B6C5D"/>
    <w:rsid w:val="002C3EF0"/>
    <w:rsid w:val="002E06B1"/>
    <w:rsid w:val="002E1EB8"/>
    <w:rsid w:val="002E2500"/>
    <w:rsid w:val="002E5E80"/>
    <w:rsid w:val="002F6F5E"/>
    <w:rsid w:val="003073DE"/>
    <w:rsid w:val="00330820"/>
    <w:rsid w:val="00330C97"/>
    <w:rsid w:val="00335264"/>
    <w:rsid w:val="003365AF"/>
    <w:rsid w:val="00337B8B"/>
    <w:rsid w:val="00343A61"/>
    <w:rsid w:val="003456CE"/>
    <w:rsid w:val="00347D37"/>
    <w:rsid w:val="00355919"/>
    <w:rsid w:val="00356C14"/>
    <w:rsid w:val="003633D4"/>
    <w:rsid w:val="0037180F"/>
    <w:rsid w:val="0038016C"/>
    <w:rsid w:val="00385CC8"/>
    <w:rsid w:val="00387B20"/>
    <w:rsid w:val="003973C4"/>
    <w:rsid w:val="003A7B7B"/>
    <w:rsid w:val="003B0B81"/>
    <w:rsid w:val="003B0C38"/>
    <w:rsid w:val="003C1A51"/>
    <w:rsid w:val="003C270A"/>
    <w:rsid w:val="003C583B"/>
    <w:rsid w:val="003D058A"/>
    <w:rsid w:val="003D225D"/>
    <w:rsid w:val="003F0FF1"/>
    <w:rsid w:val="003F3D17"/>
    <w:rsid w:val="003F5932"/>
    <w:rsid w:val="00406B1D"/>
    <w:rsid w:val="0041187B"/>
    <w:rsid w:val="00427EB1"/>
    <w:rsid w:val="004359D5"/>
    <w:rsid w:val="0043667F"/>
    <w:rsid w:val="004470AA"/>
    <w:rsid w:val="00447352"/>
    <w:rsid w:val="00454544"/>
    <w:rsid w:val="0046505D"/>
    <w:rsid w:val="004655AB"/>
    <w:rsid w:val="00473AD8"/>
    <w:rsid w:val="00475AFD"/>
    <w:rsid w:val="00491942"/>
    <w:rsid w:val="00495303"/>
    <w:rsid w:val="004B4D7E"/>
    <w:rsid w:val="004B5E3C"/>
    <w:rsid w:val="004C53C8"/>
    <w:rsid w:val="004C6A79"/>
    <w:rsid w:val="004C7C75"/>
    <w:rsid w:val="004E0CD8"/>
    <w:rsid w:val="004E2B25"/>
    <w:rsid w:val="004E3624"/>
    <w:rsid w:val="004E5436"/>
    <w:rsid w:val="004F370B"/>
    <w:rsid w:val="004F4281"/>
    <w:rsid w:val="00517719"/>
    <w:rsid w:val="00520687"/>
    <w:rsid w:val="005236AC"/>
    <w:rsid w:val="00537D10"/>
    <w:rsid w:val="00537D7D"/>
    <w:rsid w:val="00544D02"/>
    <w:rsid w:val="005501C8"/>
    <w:rsid w:val="00560A48"/>
    <w:rsid w:val="005617AA"/>
    <w:rsid w:val="00561C51"/>
    <w:rsid w:val="005669B1"/>
    <w:rsid w:val="0057578A"/>
    <w:rsid w:val="00581D99"/>
    <w:rsid w:val="005844C9"/>
    <w:rsid w:val="005A473F"/>
    <w:rsid w:val="005D644B"/>
    <w:rsid w:val="005E49D2"/>
    <w:rsid w:val="005F0F28"/>
    <w:rsid w:val="005F4EE0"/>
    <w:rsid w:val="006062FC"/>
    <w:rsid w:val="00610C75"/>
    <w:rsid w:val="0061186E"/>
    <w:rsid w:val="0061438D"/>
    <w:rsid w:val="00615961"/>
    <w:rsid w:val="00624165"/>
    <w:rsid w:val="00624FB0"/>
    <w:rsid w:val="00631D85"/>
    <w:rsid w:val="00636B86"/>
    <w:rsid w:val="00641DB8"/>
    <w:rsid w:val="00642453"/>
    <w:rsid w:val="00647B65"/>
    <w:rsid w:val="00650899"/>
    <w:rsid w:val="0065116A"/>
    <w:rsid w:val="006579F0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D14BD"/>
    <w:rsid w:val="006D16F7"/>
    <w:rsid w:val="006D3127"/>
    <w:rsid w:val="006E6DE8"/>
    <w:rsid w:val="006F0C4A"/>
    <w:rsid w:val="006F395E"/>
    <w:rsid w:val="0071062B"/>
    <w:rsid w:val="00712B2F"/>
    <w:rsid w:val="0071437B"/>
    <w:rsid w:val="00722246"/>
    <w:rsid w:val="007235F6"/>
    <w:rsid w:val="00726677"/>
    <w:rsid w:val="00733B43"/>
    <w:rsid w:val="00734401"/>
    <w:rsid w:val="007367CA"/>
    <w:rsid w:val="007412C8"/>
    <w:rsid w:val="00743A8A"/>
    <w:rsid w:val="00752D2D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A0C6A"/>
    <w:rsid w:val="007A74C0"/>
    <w:rsid w:val="007C689C"/>
    <w:rsid w:val="007C75AC"/>
    <w:rsid w:val="007D5974"/>
    <w:rsid w:val="007D71D5"/>
    <w:rsid w:val="007E1557"/>
    <w:rsid w:val="007E2EAE"/>
    <w:rsid w:val="007E6E95"/>
    <w:rsid w:val="007F65C3"/>
    <w:rsid w:val="00810636"/>
    <w:rsid w:val="00827FDB"/>
    <w:rsid w:val="00832C88"/>
    <w:rsid w:val="008367CD"/>
    <w:rsid w:val="00843D6B"/>
    <w:rsid w:val="008535D9"/>
    <w:rsid w:val="00853E13"/>
    <w:rsid w:val="008623A8"/>
    <w:rsid w:val="0086677E"/>
    <w:rsid w:val="00867563"/>
    <w:rsid w:val="0087054E"/>
    <w:rsid w:val="008720A2"/>
    <w:rsid w:val="008722D5"/>
    <w:rsid w:val="008912C3"/>
    <w:rsid w:val="008927BD"/>
    <w:rsid w:val="0089296E"/>
    <w:rsid w:val="00893A2E"/>
    <w:rsid w:val="008A3C11"/>
    <w:rsid w:val="008B1995"/>
    <w:rsid w:val="008C1570"/>
    <w:rsid w:val="008C3F9F"/>
    <w:rsid w:val="008E7C42"/>
    <w:rsid w:val="008F1CC0"/>
    <w:rsid w:val="00901918"/>
    <w:rsid w:val="00904C2B"/>
    <w:rsid w:val="00911369"/>
    <w:rsid w:val="00911454"/>
    <w:rsid w:val="009142B6"/>
    <w:rsid w:val="00921E9F"/>
    <w:rsid w:val="00922FDF"/>
    <w:rsid w:val="00923102"/>
    <w:rsid w:val="00941574"/>
    <w:rsid w:val="0094241F"/>
    <w:rsid w:val="00946017"/>
    <w:rsid w:val="00946E2C"/>
    <w:rsid w:val="00951D06"/>
    <w:rsid w:val="0096095D"/>
    <w:rsid w:val="00960C98"/>
    <w:rsid w:val="009714CB"/>
    <w:rsid w:val="0097661D"/>
    <w:rsid w:val="00976C8F"/>
    <w:rsid w:val="00990D85"/>
    <w:rsid w:val="009918E7"/>
    <w:rsid w:val="009A06C1"/>
    <w:rsid w:val="009A215C"/>
    <w:rsid w:val="009A5228"/>
    <w:rsid w:val="009B35B8"/>
    <w:rsid w:val="009B7540"/>
    <w:rsid w:val="009C0034"/>
    <w:rsid w:val="009C2D7A"/>
    <w:rsid w:val="009C53BF"/>
    <w:rsid w:val="009C74E1"/>
    <w:rsid w:val="009D23A7"/>
    <w:rsid w:val="009D74D7"/>
    <w:rsid w:val="009E026E"/>
    <w:rsid w:val="009E4D13"/>
    <w:rsid w:val="009F2F99"/>
    <w:rsid w:val="00A042F7"/>
    <w:rsid w:val="00A116D1"/>
    <w:rsid w:val="00A154E6"/>
    <w:rsid w:val="00A35901"/>
    <w:rsid w:val="00A376DA"/>
    <w:rsid w:val="00A43350"/>
    <w:rsid w:val="00A556A8"/>
    <w:rsid w:val="00A60D81"/>
    <w:rsid w:val="00A64DF4"/>
    <w:rsid w:val="00A9203B"/>
    <w:rsid w:val="00A97E58"/>
    <w:rsid w:val="00AB1959"/>
    <w:rsid w:val="00AB246E"/>
    <w:rsid w:val="00AB3BC8"/>
    <w:rsid w:val="00AB6589"/>
    <w:rsid w:val="00AC119A"/>
    <w:rsid w:val="00AC3065"/>
    <w:rsid w:val="00AD0725"/>
    <w:rsid w:val="00AD45A9"/>
    <w:rsid w:val="00AE4267"/>
    <w:rsid w:val="00AF3DE9"/>
    <w:rsid w:val="00B05F03"/>
    <w:rsid w:val="00B10471"/>
    <w:rsid w:val="00B14501"/>
    <w:rsid w:val="00B227D5"/>
    <w:rsid w:val="00B25285"/>
    <w:rsid w:val="00B35343"/>
    <w:rsid w:val="00B441E6"/>
    <w:rsid w:val="00B45FF1"/>
    <w:rsid w:val="00B46C7E"/>
    <w:rsid w:val="00B50DB1"/>
    <w:rsid w:val="00B54D30"/>
    <w:rsid w:val="00B57F38"/>
    <w:rsid w:val="00B63F95"/>
    <w:rsid w:val="00B700D9"/>
    <w:rsid w:val="00B70C15"/>
    <w:rsid w:val="00B80B01"/>
    <w:rsid w:val="00B84631"/>
    <w:rsid w:val="00B8566C"/>
    <w:rsid w:val="00B85AB4"/>
    <w:rsid w:val="00B93B1E"/>
    <w:rsid w:val="00B94442"/>
    <w:rsid w:val="00B95338"/>
    <w:rsid w:val="00BB4393"/>
    <w:rsid w:val="00BC1C4A"/>
    <w:rsid w:val="00BC2A5F"/>
    <w:rsid w:val="00BC5CFF"/>
    <w:rsid w:val="00BD0A4A"/>
    <w:rsid w:val="00BD1D03"/>
    <w:rsid w:val="00BE50C3"/>
    <w:rsid w:val="00BF3ED9"/>
    <w:rsid w:val="00BF571A"/>
    <w:rsid w:val="00C03962"/>
    <w:rsid w:val="00C07007"/>
    <w:rsid w:val="00C12163"/>
    <w:rsid w:val="00C13F57"/>
    <w:rsid w:val="00C23630"/>
    <w:rsid w:val="00C27436"/>
    <w:rsid w:val="00C36971"/>
    <w:rsid w:val="00C54ED7"/>
    <w:rsid w:val="00C55F20"/>
    <w:rsid w:val="00C6163C"/>
    <w:rsid w:val="00C643BD"/>
    <w:rsid w:val="00C65CA6"/>
    <w:rsid w:val="00C702A3"/>
    <w:rsid w:val="00C70869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C3748"/>
    <w:rsid w:val="00CC72EF"/>
    <w:rsid w:val="00CC7F0F"/>
    <w:rsid w:val="00CD3B60"/>
    <w:rsid w:val="00CE5FE9"/>
    <w:rsid w:val="00CF18CE"/>
    <w:rsid w:val="00CF6974"/>
    <w:rsid w:val="00D00A83"/>
    <w:rsid w:val="00D0196F"/>
    <w:rsid w:val="00D03FBA"/>
    <w:rsid w:val="00D05B9F"/>
    <w:rsid w:val="00D13F24"/>
    <w:rsid w:val="00D15499"/>
    <w:rsid w:val="00D16A3E"/>
    <w:rsid w:val="00D177BF"/>
    <w:rsid w:val="00D23128"/>
    <w:rsid w:val="00D2702E"/>
    <w:rsid w:val="00D33F4D"/>
    <w:rsid w:val="00D34B25"/>
    <w:rsid w:val="00D35165"/>
    <w:rsid w:val="00D408B0"/>
    <w:rsid w:val="00D439A2"/>
    <w:rsid w:val="00D44D9F"/>
    <w:rsid w:val="00D518B7"/>
    <w:rsid w:val="00D6626B"/>
    <w:rsid w:val="00D669BE"/>
    <w:rsid w:val="00D7370E"/>
    <w:rsid w:val="00D8155C"/>
    <w:rsid w:val="00D961B6"/>
    <w:rsid w:val="00DA2EC9"/>
    <w:rsid w:val="00DB741A"/>
    <w:rsid w:val="00DC10D3"/>
    <w:rsid w:val="00DD147E"/>
    <w:rsid w:val="00DE1E4A"/>
    <w:rsid w:val="00DF01DC"/>
    <w:rsid w:val="00E02F06"/>
    <w:rsid w:val="00E07C69"/>
    <w:rsid w:val="00E1109B"/>
    <w:rsid w:val="00E1536F"/>
    <w:rsid w:val="00E232FE"/>
    <w:rsid w:val="00E27C39"/>
    <w:rsid w:val="00E35D35"/>
    <w:rsid w:val="00E44865"/>
    <w:rsid w:val="00E537F1"/>
    <w:rsid w:val="00E7007E"/>
    <w:rsid w:val="00E762C1"/>
    <w:rsid w:val="00E81B61"/>
    <w:rsid w:val="00E82A0E"/>
    <w:rsid w:val="00E92C0A"/>
    <w:rsid w:val="00E94E12"/>
    <w:rsid w:val="00E9710D"/>
    <w:rsid w:val="00EA6888"/>
    <w:rsid w:val="00EA7D76"/>
    <w:rsid w:val="00EB6303"/>
    <w:rsid w:val="00EC5134"/>
    <w:rsid w:val="00EE0C32"/>
    <w:rsid w:val="00EE3098"/>
    <w:rsid w:val="00F012C9"/>
    <w:rsid w:val="00F03FD3"/>
    <w:rsid w:val="00F068E5"/>
    <w:rsid w:val="00F116A9"/>
    <w:rsid w:val="00F1460F"/>
    <w:rsid w:val="00F15B05"/>
    <w:rsid w:val="00F22E9A"/>
    <w:rsid w:val="00F23720"/>
    <w:rsid w:val="00F305CD"/>
    <w:rsid w:val="00F3174B"/>
    <w:rsid w:val="00F37806"/>
    <w:rsid w:val="00F429F4"/>
    <w:rsid w:val="00F4607B"/>
    <w:rsid w:val="00F574ED"/>
    <w:rsid w:val="00F57925"/>
    <w:rsid w:val="00F74558"/>
    <w:rsid w:val="00F7726E"/>
    <w:rsid w:val="00F779EB"/>
    <w:rsid w:val="00F92041"/>
    <w:rsid w:val="00F97A73"/>
    <w:rsid w:val="00FA170A"/>
    <w:rsid w:val="00FB3EF2"/>
    <w:rsid w:val="00FB498C"/>
    <w:rsid w:val="00FB68C6"/>
    <w:rsid w:val="00FC0BD4"/>
    <w:rsid w:val="00FC1484"/>
    <w:rsid w:val="00FC229B"/>
    <w:rsid w:val="00FD1B34"/>
    <w:rsid w:val="00FD56F1"/>
    <w:rsid w:val="00FE10BF"/>
    <w:rsid w:val="00FE2905"/>
    <w:rsid w:val="00FF0131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  <w15:docId w15:val="{954B397F-1FAD-4CCB-9200-185AE080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character" w:styleId="ab">
    <w:name w:val="Unresolved Mention"/>
    <w:basedOn w:val="a0"/>
    <w:uiPriority w:val="99"/>
    <w:semiHidden/>
    <w:unhideWhenUsed/>
    <w:rsid w:val="0029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990C-717C-4D1A-9ABC-3033802E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2024-04-03T06:52:00Z</cp:lastPrinted>
  <dcterms:created xsi:type="dcterms:W3CDTF">2024-04-04T06:13:00Z</dcterms:created>
  <dcterms:modified xsi:type="dcterms:W3CDTF">2024-04-04T06:13:00Z</dcterms:modified>
</cp:coreProperties>
</file>