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BF01" w14:textId="77777777" w:rsidR="003F5F62" w:rsidRDefault="003F5F62" w:rsidP="004F30D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48484E9F" wp14:editId="18FCFE82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489585" cy="538480"/>
            <wp:effectExtent l="0" t="0" r="5715" b="0"/>
            <wp:wrapNone/>
            <wp:docPr id="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E551E" w14:textId="77777777" w:rsidR="003F5F62" w:rsidRPr="00951D06" w:rsidRDefault="003F5F62" w:rsidP="003F5F62">
      <w:pPr>
        <w:ind w:firstLine="1412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spacing w:val="-20"/>
          <w:sz w:val="58"/>
          <w:szCs w:val="58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18242BE1" w14:textId="77777777" w:rsidR="003F5F62" w:rsidRPr="00480AD8" w:rsidRDefault="003F5F62" w:rsidP="003F5F6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3CBC8569" wp14:editId="2756F23A">
                <wp:simplePos x="0" y="0"/>
                <wp:positionH relativeFrom="column">
                  <wp:posOffset>838200</wp:posOffset>
                </wp:positionH>
                <wp:positionV relativeFrom="paragraph">
                  <wp:posOffset>255904</wp:posOffset>
                </wp:positionV>
                <wp:extent cx="4914900" cy="0"/>
                <wp:effectExtent l="0" t="0" r="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ADFFA" id="ตัวเชื่อมต่อตรง 3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20.15pt" to="45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D4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4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66E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64529">
        <w:rPr>
          <w:rFonts w:ascii="TH SarabunIT๙" w:hAnsi="TH SarabunIT๙" w:cs="TH SarabunIT๙" w:hint="cs"/>
          <w:sz w:val="32"/>
          <w:szCs w:val="32"/>
          <w:cs/>
        </w:rPr>
        <w:t>ศ. (กง.ศน.)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0AD8">
        <w:rPr>
          <w:rFonts w:ascii="TH SarabunIT๙" w:hAnsi="TH SarabunIT๙" w:cs="TH SarabunIT๙"/>
          <w:sz w:val="32"/>
          <w:szCs w:val="32"/>
          <w:cs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0AD8">
        <w:rPr>
          <w:rFonts w:ascii="TH SarabunIT๙" w:hAnsi="TH SarabunIT๙" w:cs="TH SarabunIT๙"/>
          <w:sz w:val="32"/>
          <w:szCs w:val="32"/>
          <w:cs/>
        </w:rPr>
        <w:t>๐-๒๒๔๑-๙๐</w:t>
      </w:r>
      <w:r w:rsidR="004F141C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80AD8">
        <w:rPr>
          <w:rFonts w:ascii="TH SarabunIT๙" w:hAnsi="TH SarabunIT๙" w:cs="TH SarabunIT๙"/>
          <w:sz w:val="32"/>
          <w:szCs w:val="32"/>
          <w:cs/>
        </w:rPr>
        <w:t xml:space="preserve"> ต่อ</w:t>
      </w:r>
      <w:r w:rsidR="004F141C">
        <w:rPr>
          <w:rFonts w:ascii="TH SarabunIT๙" w:hAnsi="TH SarabunIT๙" w:cs="TH SarabunIT๙" w:hint="cs"/>
          <w:sz w:val="32"/>
          <w:szCs w:val="32"/>
          <w:cs/>
        </w:rPr>
        <w:t xml:space="preserve"> 5337</w:t>
      </w:r>
    </w:p>
    <w:p w14:paraId="3EB41142" w14:textId="77777777" w:rsidR="003F5F62" w:rsidRPr="00480AD8" w:rsidRDefault="003F5F62" w:rsidP="003F5F62">
      <w:pPr>
        <w:tabs>
          <w:tab w:val="left" w:pos="4678"/>
          <w:tab w:val="left" w:pos="5812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4D974FD2" wp14:editId="40DE0055">
                <wp:simplePos x="0" y="0"/>
                <wp:positionH relativeFrom="column">
                  <wp:posOffset>3301365</wp:posOffset>
                </wp:positionH>
                <wp:positionV relativeFrom="paragraph">
                  <wp:posOffset>260349</wp:posOffset>
                </wp:positionV>
                <wp:extent cx="2455545" cy="1905"/>
                <wp:effectExtent l="0" t="0" r="20955" b="3619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554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8B6A" id="ตัวเชื่อมต่อตรง 4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95pt,20.5pt" to="453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1FBF9CF0" wp14:editId="14F477C9">
                <wp:simplePos x="0" y="0"/>
                <wp:positionH relativeFrom="column">
                  <wp:posOffset>114300</wp:posOffset>
                </wp:positionH>
                <wp:positionV relativeFrom="paragraph">
                  <wp:posOffset>260349</wp:posOffset>
                </wp:positionV>
                <wp:extent cx="2821305" cy="1905"/>
                <wp:effectExtent l="0" t="0" r="36195" b="3619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F0DD5" id="ตัวเชื่อมต่อตรง 5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0.5pt" to="231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80AD8">
        <w:rPr>
          <w:rFonts w:ascii="TH SarabunIT๙" w:hAnsi="TH SarabunIT๙" w:cs="TH SarabunIT๙"/>
          <w:sz w:val="32"/>
          <w:szCs w:val="32"/>
          <w:cs/>
        </w:rPr>
        <w:t xml:space="preserve">  มท ๐๘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480AD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80AD8">
        <w:rPr>
          <w:rFonts w:ascii="TH SarabunIT๙" w:hAnsi="TH SarabunIT๙" w:cs="TH SarabunIT๙"/>
          <w:sz w:val="32"/>
          <w:szCs w:val="32"/>
          <w:cs/>
        </w:rPr>
        <w:t>/</w:t>
      </w:r>
      <w:r w:rsidRPr="00480AD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4F141C" w:rsidRPr="004F141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F141C">
        <w:rPr>
          <w:rFonts w:ascii="TH SarabunIT๙" w:hAnsi="TH SarabunIT๙" w:cs="TH SarabunIT๙" w:hint="cs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0AD8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141C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D06E580" w14:textId="77777777" w:rsidR="003F5F62" w:rsidRDefault="003F5F62" w:rsidP="003F5F62">
      <w:pPr>
        <w:tabs>
          <w:tab w:val="left" w:pos="709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01A41046" wp14:editId="0E10EE0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C1FA" id="ตัวเชื่อมต่อตรง 6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BP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DAZQT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6452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AC710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D6604" w:rsidRPr="00893793">
        <w:rPr>
          <w:rFonts w:ascii="TH SarabunIT๙" w:hAnsi="TH SarabunIT๙" w:cs="TH SarabunIT๙" w:hint="cs"/>
          <w:sz w:val="28"/>
          <w:szCs w:val="32"/>
          <w:cs/>
        </w:rPr>
        <w:t>โครงการ</w:t>
      </w:r>
      <w:r w:rsidR="004F141C" w:rsidRPr="00893793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เตรียมความพร้อมเพื่อการศึกษาต่อของนักเรียนในพระราชานุเคราะห์ฯ ปีการศึกษา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B761C9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C902D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C9F0EC8" w14:textId="77777777" w:rsidR="003F5F62" w:rsidRDefault="003F5F62" w:rsidP="003F5F62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ถ.</w:t>
      </w:r>
      <w:r w:rsidRPr="009002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6D06D9BB" w14:textId="77777777" w:rsidR="001D674D" w:rsidRDefault="0087203D" w:rsidP="00E133A4">
      <w:pPr>
        <w:pStyle w:val="aa"/>
        <w:numPr>
          <w:ilvl w:val="0"/>
          <w:numId w:val="18"/>
        </w:num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3ADBDB49" w14:textId="77777777" w:rsidR="00D73308" w:rsidRPr="00950E54" w:rsidRDefault="00093244" w:rsidP="00950E54">
      <w:pPr>
        <w:pStyle w:val="aa"/>
        <w:tabs>
          <w:tab w:val="left" w:pos="1985"/>
          <w:tab w:val="left" w:pos="6804"/>
        </w:tabs>
        <w:spacing w:after="120"/>
        <w:ind w:left="0" w:firstLine="17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สถ. ได้มีหนังสือถึงจังหวัดระนองและจังหวัดตาก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E5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>แจ้งประกาศรายชื่อนักเรียน</w:t>
      </w:r>
      <w:r w:rsidR="00950E54" w:rsidRPr="00950E54">
        <w:rPr>
          <w:rFonts w:ascii="TH SarabunIT๙" w:hAnsi="TH SarabunIT๙" w:cs="TH SarabunIT๙"/>
          <w:sz w:val="32"/>
          <w:szCs w:val="32"/>
          <w:cs/>
        </w:rPr>
        <w:br/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ในพระราชานุเคราะห์ </w:t>
      </w:r>
      <w:r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E54" w:rsidRPr="00950E54">
        <w:rPr>
          <w:rFonts w:ascii="TH SarabunIT๙" w:hAnsi="TH SarabunIT๙" w:cs="TH SarabunIT๙"/>
          <w:sz w:val="32"/>
          <w:szCs w:val="32"/>
          <w:cs/>
        </w:rPr>
        <w:br/>
      </w:r>
      <w:r w:rsidR="00950E54" w:rsidRPr="00950E5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ประจำปีการศึกษา 2564 </w:t>
      </w:r>
      <w:r w:rsidRPr="00950E5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ที่สำเร็จการศึกษาชั้นประถมศึกษาปีที่ 6 ชั้นมัธยมศึกษาปีที่ 3 และชั้นมัธยมศึกษาปีที่ 6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71794252"/>
      <w:r w:rsidRPr="00950E54">
        <w:rPr>
          <w:rFonts w:ascii="TH SarabunIT๙" w:hAnsi="TH SarabunIT๙" w:cs="TH SarabunIT๙" w:hint="cs"/>
          <w:sz w:val="32"/>
          <w:szCs w:val="32"/>
          <w:cs/>
        </w:rPr>
        <w:t>จากโรงเรียนในโครงการตามพระราชดำริ ที่อยู่ในพื้นที่ทุรกันดาร โดยมีนักเรียน</w:t>
      </w:r>
      <w:r w:rsidR="00950E54" w:rsidRPr="00950E54">
        <w:rPr>
          <w:rFonts w:ascii="TH SarabunIT๙" w:hAnsi="TH SarabunIT๙" w:cs="TH SarabunIT๙" w:hint="cs"/>
          <w:sz w:val="32"/>
          <w:szCs w:val="32"/>
          <w:cs/>
        </w:rPr>
        <w:t xml:space="preserve">ที่สำเร็จการศึกษาระดับชั้นประถมศึกษาปีที่ 6 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>จากโรงเรียนในสังกัด อปท. ได้รับ</w:t>
      </w:r>
      <w:r w:rsidR="00B47566">
        <w:rPr>
          <w:rFonts w:ascii="TH SarabunIT๙" w:hAnsi="TH SarabunIT๙" w:cs="TH SarabunIT๙" w:hint="cs"/>
          <w:sz w:val="32"/>
          <w:szCs w:val="32"/>
          <w:cs/>
        </w:rPr>
        <w:t>พระราชทานเป็นนักเรียนในพระราชานุเคราะห์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566">
        <w:rPr>
          <w:rFonts w:ascii="TH SarabunIT๙" w:hAnsi="TH SarabunIT๙" w:cs="TH SarabunIT๙"/>
          <w:sz w:val="32"/>
          <w:szCs w:val="32"/>
          <w:cs/>
        </w:rPr>
        <w:br/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>จำนวน 4 คน</w:t>
      </w:r>
      <w:bookmarkEnd w:id="0"/>
      <w:r w:rsidR="00950E54" w:rsidRPr="00950E54">
        <w:rPr>
          <w:rFonts w:ascii="TH SarabunIT๙" w:hAnsi="TH SarabunIT๙" w:cs="TH SarabunIT๙"/>
          <w:sz w:val="32"/>
          <w:szCs w:val="32"/>
        </w:rPr>
        <w:t xml:space="preserve"> </w:t>
      </w:r>
      <w:r w:rsidR="00950E54">
        <w:rPr>
          <w:rFonts w:ascii="TH SarabunIT๙" w:hAnsi="TH SarabunIT๙" w:cs="TH SarabunIT๙"/>
          <w:sz w:val="32"/>
          <w:szCs w:val="32"/>
        </w:rPr>
        <w:t xml:space="preserve">         </w:t>
      </w:r>
      <w:r w:rsidR="00B4756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  <w:r w:rsidR="00950E54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50E54">
        <w:rPr>
          <w:rFonts w:ascii="TH SarabunIT๙" w:hAnsi="TH SarabunIT๙" w:cs="TH SarabunIT๙" w:hint="cs"/>
          <w:sz w:val="32"/>
          <w:szCs w:val="32"/>
          <w:cs/>
        </w:rPr>
        <w:t xml:space="preserve">(เอกสาร 1) </w:t>
      </w:r>
      <w:r w:rsidR="00950E54"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14:paraId="1F785F35" w14:textId="77777777" w:rsidR="00E221A7" w:rsidRDefault="00E221A7" w:rsidP="00E133A4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2.  </w:t>
      </w:r>
      <w:r w:rsidR="00F43676" w:rsidRPr="00E221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ข้อเท็จจริง</w:t>
      </w:r>
    </w:p>
    <w:p w14:paraId="67E92601" w14:textId="77777777" w:rsidR="00B87717" w:rsidRPr="00893793" w:rsidRDefault="00E221A7" w:rsidP="008937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21A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B87717" w:rsidRPr="00893793">
        <w:rPr>
          <w:rFonts w:ascii="TH SarabunIT๙" w:hAnsi="TH SarabunIT๙" w:cs="TH SarabunIT๙" w:hint="cs"/>
          <w:sz w:val="32"/>
          <w:szCs w:val="32"/>
          <w:cs/>
        </w:rPr>
        <w:t xml:space="preserve">สถ. ได้รับแจ้งจากสำนักพระราชวังว่า 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>โครงการส่วนพระองค์สมเด็จพระกนิษฐา</w:t>
      </w:r>
      <w:proofErr w:type="spellStart"/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 จะจัด</w:t>
      </w:r>
      <w:r w:rsidR="00893793" w:rsidRPr="00893793">
        <w:rPr>
          <w:rFonts w:ascii="TH SarabunIT๙" w:hAnsi="TH SarabunIT๙" w:cs="TH SarabunIT๙" w:hint="cs"/>
          <w:sz w:val="28"/>
          <w:szCs w:val="32"/>
          <w:cs/>
        </w:rPr>
        <w:t>โครงการ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เตรียมความพร้อมเพื่อการศึกษาต่อ</w:t>
      </w:r>
      <w:r w:rsidR="00893793">
        <w:rPr>
          <w:rFonts w:ascii="TH SarabunIT๙" w:hAnsi="TH SarabunIT๙" w:cs="TH SarabunIT๙"/>
          <w:sz w:val="32"/>
          <w:szCs w:val="32"/>
          <w:cs/>
        </w:rPr>
        <w:br/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นักเรียนในพระราชานุเคราะห์ฯ 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3 ประจำ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>ปีการศึกษา ๒๕๖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ในรูปแบบการเรียน</w:t>
      </w:r>
      <w:r w:rsidR="00893793">
        <w:rPr>
          <w:rFonts w:ascii="TH SarabunIT๙" w:hAnsi="TH SarabunIT๙" w:cs="TH SarabunIT๙"/>
          <w:sz w:val="32"/>
          <w:szCs w:val="32"/>
          <w:cs/>
        </w:rPr>
        <w:br/>
      </w:r>
      <w:r w:rsidR="00893793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ระบบออนไลน์ โดยโครงการส่วนพระองค์ฯ จะดำเนินการจัดส่งแบบฝึกหัดและ</w:t>
      </w:r>
      <w:proofErr w:type="spellStart"/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FF18C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ดิ</w:t>
      </w:r>
      <w:proofErr w:type="spellEnd"/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ทัศน์ ให้นักเรียน</w:t>
      </w:r>
      <w:r w:rsidR="00893793">
        <w:rPr>
          <w:rFonts w:ascii="TH SarabunIT๙" w:hAnsi="TH SarabunIT๙" w:cs="TH SarabunIT๙"/>
          <w:sz w:val="32"/>
          <w:szCs w:val="32"/>
          <w:cs/>
        </w:rPr>
        <w:br/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ศึกษาด้วยตนเองและจัดสอบผ่านระบบออนไลน์ ระหว่าง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2 เมษายน - 9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๒๕๖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793">
        <w:rPr>
          <w:rFonts w:ascii="TH SarabunIT๙" w:hAnsi="TH SarabunIT๙" w:cs="TH SarabunIT๙"/>
          <w:sz w:val="32"/>
          <w:szCs w:val="32"/>
          <w:cs/>
        </w:rPr>
        <w:br/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ณ โรงเรียนที่นักเรียนสำเร็จการศึกษาก่อนรับทุน</w:t>
      </w:r>
      <w:r w:rsidR="00D73308" w:rsidRPr="00893793">
        <w:rPr>
          <w:rFonts w:ascii="TH SarabunIT๙" w:hAnsi="TH SarabunIT๙" w:cs="TH SarabunIT๙"/>
          <w:sz w:val="32"/>
          <w:szCs w:val="32"/>
        </w:rPr>
        <w:t xml:space="preserve"> </w:t>
      </w:r>
      <w:r w:rsidR="00D73308" w:rsidRPr="00893793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โดยมีวัตถุประสงค์เพื่อให้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นักเรียนได้</w:t>
      </w:r>
      <w:r w:rsidR="00D65A86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893793" w:rsidRPr="00893793">
        <w:rPr>
          <w:rFonts w:ascii="TH SarabunIT๙" w:hAnsi="TH SarabunIT๙" w:cs="TH SarabunIT๙" w:hint="cs"/>
          <w:sz w:val="32"/>
          <w:szCs w:val="32"/>
          <w:cs/>
        </w:rPr>
        <w:t>ปรับพื้นฐาน</w:t>
      </w:r>
      <w:r w:rsidR="008808C8">
        <w:rPr>
          <w:rFonts w:ascii="TH SarabunIT๙" w:hAnsi="TH SarabunIT๙" w:cs="TH SarabunIT๙"/>
          <w:sz w:val="32"/>
          <w:szCs w:val="32"/>
          <w:cs/>
        </w:rPr>
        <w:br/>
      </w:r>
      <w:r w:rsidR="00893793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และเตรียมความพร้อมเข้าศึกษาต่อในระดับที่สูงขึ้น โดย</w:t>
      </w:r>
      <w:r w:rsidR="006C7CBC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>ขอ</w:t>
      </w:r>
      <w:r w:rsidR="004F30DE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>ให้ สถ. แจ้ง อ</w:t>
      </w:r>
      <w:r w:rsidR="00893793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>บจ. และ อบต.</w:t>
      </w:r>
      <w:r w:rsidR="004F30DE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ดำเนินการ</w:t>
      </w:r>
      <w:r w:rsidR="00D65A8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F30DE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ดังนี้</w:t>
      </w:r>
      <w:r w:rsidR="00893793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53336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(เอกสาร </w:t>
      </w:r>
      <w:r w:rsidR="00950E54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553336" w:rsidRPr="008808C8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</w:p>
    <w:p w14:paraId="7663E594" w14:textId="77777777" w:rsidR="004F30DE" w:rsidRPr="00D73308" w:rsidRDefault="004F30DE" w:rsidP="001465A2">
      <w:pPr>
        <w:tabs>
          <w:tab w:val="left" w:pos="567"/>
          <w:tab w:val="left" w:pos="1843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65A8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733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1) </w:t>
      </w:r>
      <w:r w:rsidR="008937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แจ้งให้นักเรียนในพระราชานุเคราะห์ฯ </w:t>
      </w:r>
      <w:r w:rsidR="00DD5D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ตามรายชื่อเข้าร่วมโครงการฯ ณ โรงเรียนสังกัด สถ. ในโครงการพัฒนาเด็กและเยาวชนตามพระราชดำริฯ </w:t>
      </w:r>
      <w:r w:rsidR="00DD5DC7" w:rsidRPr="00893793">
        <w:rPr>
          <w:rFonts w:ascii="TH SarabunIT๙" w:hAnsi="TH SarabunIT๙" w:cs="TH SarabunIT๙" w:hint="cs"/>
          <w:sz w:val="32"/>
          <w:szCs w:val="32"/>
          <w:cs/>
        </w:rPr>
        <w:t>ที่นักเรียนสำเร็จการศึกษาก่อนรับทุน</w:t>
      </w:r>
      <w:r w:rsidR="00DD5D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808C8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DD5DC7">
        <w:rPr>
          <w:rFonts w:ascii="TH SarabunIT๙" w:eastAsia="Angsana New" w:hAnsi="TH SarabunIT๙" w:cs="TH SarabunIT๙" w:hint="cs"/>
          <w:sz w:val="32"/>
          <w:szCs w:val="32"/>
          <w:cs/>
        </w:rPr>
        <w:t>ตามกำหนดการ และขอให้โรงเรียนช่วยกำกับดูแลนักเรียนให้เข้าร่วมโครงการฯ ตามคำแนะนำและตารางการศึกษาด้วยตนเองผ่าน</w:t>
      </w:r>
      <w:proofErr w:type="spellStart"/>
      <w:r w:rsidR="00DD5DC7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="00FF18CB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="00DD5DC7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="00DD5DC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ทัศน์ </w:t>
      </w:r>
    </w:p>
    <w:p w14:paraId="716B4A36" w14:textId="77777777" w:rsidR="004F30DE" w:rsidRPr="00FF18CB" w:rsidRDefault="004F30DE" w:rsidP="004F30DE">
      <w:pPr>
        <w:tabs>
          <w:tab w:val="left" w:pos="567"/>
          <w:tab w:val="left" w:pos="1843"/>
        </w:tabs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</w:rPr>
      </w:pPr>
      <w:r w:rsidRPr="00D7330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D65A8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</w:t>
      </w:r>
      <w:r w:rsidRPr="00FF18C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๒) </w:t>
      </w:r>
      <w:r w:rsidR="00DD5DC7" w:rsidRPr="00FF18C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ขอใช้คอมพิวเตอร์ พร้อมสัญญาณอินเ</w:t>
      </w:r>
      <w:r w:rsidR="00FF18CB" w:rsidRPr="00FF18C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ท</w:t>
      </w:r>
      <w:r w:rsidR="00DD5DC7" w:rsidRPr="00FF18CB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อร์เน็ตของโรงเรียนในการจัดกิจกรรมดังกล่าว</w:t>
      </w:r>
    </w:p>
    <w:p w14:paraId="3C0AE5BD" w14:textId="77777777" w:rsidR="00DD5DC7" w:rsidRPr="00D73308" w:rsidRDefault="00DD5DC7" w:rsidP="008C6DCA">
      <w:pPr>
        <w:tabs>
          <w:tab w:val="left" w:pos="567"/>
          <w:tab w:val="left" w:pos="1843"/>
        </w:tabs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</w:t>
      </w:r>
      <w:r w:rsidR="008C6DC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3) </w:t>
      </w:r>
      <w:r w:rsidR="00B0085C">
        <w:rPr>
          <w:rFonts w:ascii="TH SarabunIT๙" w:eastAsia="Angsana New" w:hAnsi="TH SarabunIT๙" w:cs="TH SarabunIT๙" w:hint="cs"/>
          <w:sz w:val="32"/>
          <w:szCs w:val="32"/>
          <w:cs/>
        </w:rPr>
        <w:t>ขอให้ อบจ. แล</w:t>
      </w:r>
      <w:r w:rsidR="008741A8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="00B008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อบต. ส่งหนังสือแบบฝึกหัดและ</w:t>
      </w:r>
      <w:proofErr w:type="spellStart"/>
      <w:r w:rsidR="00B0085C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="00FF18CB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="00B0085C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="00B0085C">
        <w:rPr>
          <w:rFonts w:ascii="TH SarabunIT๙" w:eastAsia="Angsana New" w:hAnsi="TH SarabunIT๙" w:cs="TH SarabunIT๙" w:hint="cs"/>
          <w:sz w:val="32"/>
          <w:szCs w:val="32"/>
          <w:cs/>
        </w:rPr>
        <w:t>ทัศน์การเรียนที่โครงการ</w:t>
      </w:r>
      <w:r w:rsidR="000B4D8E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B0085C" w:rsidRPr="000B4D8E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ส่วนพระองค์ฯ ได้จัดส่งไปยัง อบจ. และ อบต. จำนวน 4 แห่ง เพื่อให้โรงเรียนมอบแก่นักเรียนที่เข้าร่วมโครงการ</w:t>
      </w:r>
      <w:r w:rsidR="00D65A86">
        <w:rPr>
          <w:rFonts w:ascii="TH SarabunIT๙" w:eastAsia="Angsana New" w:hAnsi="TH SarabunIT๙" w:cs="TH SarabunIT๙" w:hint="cs"/>
          <w:sz w:val="32"/>
          <w:szCs w:val="32"/>
          <w:cs/>
        </w:rPr>
        <w:t>ฯ</w:t>
      </w:r>
      <w:r w:rsidR="00B008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091C61B3" w14:textId="77777777" w:rsidR="003F5F62" w:rsidRPr="00657A58" w:rsidRDefault="00E221A7" w:rsidP="00657A58">
      <w:pPr>
        <w:tabs>
          <w:tab w:val="left" w:pos="1843"/>
        </w:tabs>
        <w:ind w:firstLine="1440"/>
        <w:jc w:val="thaiDistribute"/>
        <w:rPr>
          <w:rFonts w:ascii="TH SarabunIT๙" w:eastAsia="Angsana New" w:hAnsi="TH SarabunIT๙" w:cs="TH SarabunIT๙"/>
          <w:spacing w:val="-8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3.  </w:t>
      </w:r>
      <w:r w:rsidR="003F5F62" w:rsidRPr="00E221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20DCC1EF" w14:textId="77777777" w:rsidR="00E133A4" w:rsidRPr="005B0914" w:rsidRDefault="00137DC5" w:rsidP="008C6DCA">
      <w:pPr>
        <w:tabs>
          <w:tab w:val="left" w:pos="1843"/>
        </w:tabs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3E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กศ.พิจารณาแล้ว </w:t>
      </w:r>
      <w:bookmarkStart w:id="1" w:name="_Hlk71795137"/>
      <w:r w:rsidRPr="005333E5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เพื่อให้</w:t>
      </w:r>
      <w:r w:rsidR="008C6DCA" w:rsidRPr="00893793">
        <w:rPr>
          <w:rFonts w:ascii="TH SarabunIT๙" w:hAnsi="TH SarabunIT๙" w:cs="TH SarabunIT๙" w:hint="cs"/>
          <w:sz w:val="28"/>
          <w:szCs w:val="32"/>
          <w:cs/>
        </w:rPr>
        <w:t>โครงการ</w:t>
      </w:r>
      <w:r w:rsidR="008C6DCA" w:rsidRPr="00893793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เตรียมความพร้อมเพื่อการศึกษาต่อของนักเรียน</w:t>
      </w:r>
      <w:r w:rsidR="008C6DCA">
        <w:rPr>
          <w:rFonts w:ascii="TH SarabunIT๙" w:hAnsi="TH SarabunIT๙" w:cs="TH SarabunIT๙"/>
          <w:sz w:val="32"/>
          <w:szCs w:val="32"/>
          <w:cs/>
        </w:rPr>
        <w:br/>
      </w:r>
      <w:r w:rsidR="008C6DCA" w:rsidRPr="00893793">
        <w:rPr>
          <w:rFonts w:ascii="TH SarabunIT๙" w:hAnsi="TH SarabunIT๙" w:cs="TH SarabunIT๙" w:hint="cs"/>
          <w:sz w:val="32"/>
          <w:szCs w:val="32"/>
          <w:cs/>
        </w:rPr>
        <w:t xml:space="preserve">ในพระราชานุเคราะห์ฯ ชั้นมัธยมศึกษาปีที่ 3 </w:t>
      </w:r>
      <w:r w:rsidRPr="00137DC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r w:rsidR="00362DA1">
        <w:rPr>
          <w:rFonts w:ascii="TH SarabunIT๙" w:hAnsi="TH SarabunIT๙" w:cs="TH SarabunIT๙" w:hint="cs"/>
          <w:color w:val="000000"/>
          <w:sz w:val="32"/>
          <w:szCs w:val="32"/>
          <w:cs/>
        </w:rPr>
        <w:t>เห็นควรมีหนังสือ</w:t>
      </w:r>
      <w:r w:rsidR="006E20C1">
        <w:rPr>
          <w:rFonts w:ascii="TH SarabunIT๙" w:hAnsi="TH SarabunIT๙" w:cs="TH SarabunIT๙" w:hint="cs"/>
          <w:color w:val="000000"/>
          <w:sz w:val="32"/>
          <w:szCs w:val="32"/>
          <w:cs/>
        </w:rPr>
        <w:t>ถึงจังหวัดระนอง</w:t>
      </w:r>
      <w:r w:rsidR="00B0496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และจังหวัดตาก เพื่อ</w:t>
      </w:r>
      <w:r w:rsidR="00362DA1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ขอความร่วมมือแจ้ง</w:t>
      </w:r>
      <w:r w:rsidR="00BF717A" w:rsidRPr="008C1FD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อปท.</w:t>
      </w:r>
      <w:r w:rsidR="00492C1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37DC5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</w:t>
      </w:r>
      <w:bookmarkEnd w:id="1"/>
      <w:r w:rsidR="004F30D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ตามข้อ 2 </w:t>
      </w:r>
    </w:p>
    <w:p w14:paraId="5008A040" w14:textId="77777777" w:rsidR="007505AE" w:rsidRPr="007505AE" w:rsidRDefault="008A2AC1" w:rsidP="00E133A4">
      <w:pPr>
        <w:pStyle w:val="aa"/>
        <w:tabs>
          <w:tab w:val="left" w:pos="1418"/>
        </w:tabs>
        <w:spacing w:before="120"/>
        <w:ind w:left="0" w:firstLine="1418"/>
        <w:jc w:val="thaiDistribute"/>
        <w:rPr>
          <w:rFonts w:ascii="TH SarabunIT๙" w:eastAsia="Angsana New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7505AE" w:rsidRPr="007505AE">
        <w:rPr>
          <w:rFonts w:ascii="TH SarabunIT๙" w:eastAsia="Angsana New" w:hAnsi="TH SarabunIT๙" w:cs="TH SarabunIT๙" w:hint="cs"/>
          <w:b/>
          <w:bCs/>
          <w:spacing w:val="-10"/>
          <w:sz w:val="32"/>
          <w:szCs w:val="32"/>
          <w:cs/>
        </w:rPr>
        <w:t>.</w:t>
      </w:r>
      <w:r w:rsidR="00EE57C1">
        <w:rPr>
          <w:rFonts w:ascii="TH SarabunIT๙" w:eastAsia="Angsana New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7505AE" w:rsidRPr="007505AE">
        <w:rPr>
          <w:rFonts w:ascii="TH SarabunIT๙" w:eastAsia="Angsana New" w:hAnsi="TH SarabunIT๙" w:cs="TH SarabunIT๙" w:hint="cs"/>
          <w:b/>
          <w:bCs/>
          <w:spacing w:val="-10"/>
          <w:sz w:val="32"/>
          <w:szCs w:val="32"/>
          <w:cs/>
        </w:rPr>
        <w:t xml:space="preserve"> ข้อเสนอ</w:t>
      </w:r>
    </w:p>
    <w:p w14:paraId="75F89A74" w14:textId="77777777" w:rsidR="003F5F62" w:rsidRPr="008C6DCA" w:rsidRDefault="007505AE" w:rsidP="008C6DCA">
      <w:pPr>
        <w:pStyle w:val="aa"/>
        <w:tabs>
          <w:tab w:val="left" w:pos="1418"/>
        </w:tabs>
        <w:ind w:left="0"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   </w:t>
      </w:r>
      <w:r w:rsidR="00EE57C1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 </w:t>
      </w:r>
      <w:r w:rsidR="003F5F62" w:rsidRPr="009910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หากเห็นชอบโปรดลงนามในหนังสือถึงผู้ว่าราชการจังหวัด</w:t>
      </w:r>
      <w:r w:rsidR="008C6DCA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ระนอง</w:t>
      </w:r>
      <w:r w:rsidR="003F5F6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B539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3F5F62">
        <w:rPr>
          <w:rFonts w:ascii="TH SarabunIT๙" w:eastAsia="Angsana New" w:hAnsi="TH SarabunIT๙" w:cs="TH SarabunIT๙" w:hint="cs"/>
          <w:sz w:val="32"/>
          <w:szCs w:val="32"/>
          <w:cs/>
        </w:rPr>
        <w:t>และผู้ว่าราชการจังหวัด</w:t>
      </w:r>
      <w:r w:rsidR="008C6DCA">
        <w:rPr>
          <w:rFonts w:ascii="TH SarabunIT๙" w:eastAsia="Angsana New" w:hAnsi="TH SarabunIT๙" w:cs="TH SarabunIT๙" w:hint="cs"/>
          <w:sz w:val="32"/>
          <w:szCs w:val="32"/>
          <w:cs/>
        </w:rPr>
        <w:t>ตาก</w:t>
      </w:r>
      <w:r w:rsidR="003F5F6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ที่เสนอมาพร้อมนี้</w:t>
      </w:r>
    </w:p>
    <w:p w14:paraId="5D4A40DC" w14:textId="77777777" w:rsidR="003F5F62" w:rsidRDefault="003F5F62" w:rsidP="00E133A4">
      <w:pPr>
        <w:ind w:firstLine="1412"/>
        <w:rPr>
          <w:rFonts w:ascii="TH SarabunIT๙" w:hAnsi="TH SarabunIT๙" w:cs="TH SarabunIT๙"/>
          <w:sz w:val="32"/>
          <w:szCs w:val="32"/>
        </w:rPr>
      </w:pPr>
    </w:p>
    <w:p w14:paraId="04A72758" w14:textId="77777777" w:rsidR="00FF18CB" w:rsidRPr="00DC0A27" w:rsidRDefault="00FF18CB" w:rsidP="00E133A4">
      <w:pPr>
        <w:ind w:firstLine="1412"/>
        <w:rPr>
          <w:rFonts w:ascii="TH SarabunIT๙" w:hAnsi="TH SarabunIT๙" w:cs="TH SarabunIT๙"/>
          <w:sz w:val="32"/>
          <w:szCs w:val="32"/>
        </w:rPr>
      </w:pPr>
    </w:p>
    <w:p w14:paraId="1B9D1245" w14:textId="77777777" w:rsidR="003F5F62" w:rsidRPr="002F281B" w:rsidRDefault="00366A1C" w:rsidP="00E133A4">
      <w:pPr>
        <w:ind w:firstLine="1412"/>
        <w:rPr>
          <w:rFonts w:ascii="TH SarabunIT๙" w:hAnsi="TH SarabunIT๙" w:cs="TH SarabunIT๙"/>
          <w:sz w:val="32"/>
          <w:szCs w:val="32"/>
        </w:rPr>
      </w:pPr>
      <w:r w:rsidRPr="00C1252A">
        <w:rPr>
          <w:rFonts w:ascii="TH SarabunIT๙" w:hAnsi="TH SarabunIT๙" w:cs="TH SarabunIT๙"/>
          <w:noProof/>
          <w:spacing w:val="4"/>
          <w:sz w:val="28"/>
          <w:cs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A88368C" wp14:editId="16A15A16">
                <wp:simplePos x="0" y="0"/>
                <wp:positionH relativeFrom="page">
                  <wp:posOffset>6218091</wp:posOffset>
                </wp:positionH>
                <wp:positionV relativeFrom="paragraph">
                  <wp:posOffset>127351</wp:posOffset>
                </wp:positionV>
                <wp:extent cx="1194179" cy="1404620"/>
                <wp:effectExtent l="0" t="0" r="25400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5D2E" w14:textId="77777777" w:rsidR="00366A1C" w:rsidRDefault="00366A1C" w:rsidP="00366A1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ศน</w:t>
                            </w:r>
                            <w:proofErr w:type="spellEnd"/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FD3D9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FD3D9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</w:p>
                          <w:p w14:paraId="1CA55B0C" w14:textId="77777777" w:rsidR="00366A1C" w:rsidRPr="00FD3D97" w:rsidRDefault="00366A1C" w:rsidP="00366A1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นวช.กศ.ชพ. .....................</w:t>
                            </w:r>
                          </w:p>
                          <w:p w14:paraId="0EA28AB8" w14:textId="77777777" w:rsidR="00366A1C" w:rsidRPr="00FD3D97" w:rsidRDefault="00366A1C" w:rsidP="00366A1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หน.ฝ................</w:t>
                            </w:r>
                            <w:r w:rsidRPr="00FD3D9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0CB06088" w14:textId="77777777" w:rsidR="00366A1C" w:rsidRPr="00FD3D97" w:rsidRDefault="00366A1C" w:rsidP="00366A1C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จนท................</w:t>
                            </w:r>
                            <w:r w:rsidRPr="00FD3D9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D3D9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FD3D9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FD3D97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8368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89.6pt;margin-top:10.05pt;width:94.0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" strokecolor="window">
                <v:textbox style="mso-fit-shape-to-text:t">
                  <w:txbxContent>
                    <w:p w14:paraId="040A5D2E" w14:textId="77777777" w:rsidR="00366A1C" w:rsidRDefault="00366A1C" w:rsidP="00366A1C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ผอ.กง.</w:t>
                      </w:r>
                      <w:proofErr w:type="spellStart"/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ศน</w:t>
                      </w:r>
                      <w:proofErr w:type="spellEnd"/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</w:t>
                      </w:r>
                      <w:r w:rsidRPr="00FD3D9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</w:t>
                      </w: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</w:t>
                      </w:r>
                      <w:r w:rsidRPr="00FD3D9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</w:t>
                      </w:r>
                    </w:p>
                    <w:p w14:paraId="1CA55B0C" w14:textId="77777777" w:rsidR="00366A1C" w:rsidRPr="00FD3D97" w:rsidRDefault="00366A1C" w:rsidP="00366A1C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นวช.กศ.ชพ. .....................</w:t>
                      </w:r>
                    </w:p>
                    <w:p w14:paraId="0EA28AB8" w14:textId="77777777" w:rsidR="00366A1C" w:rsidRPr="00FD3D97" w:rsidRDefault="00366A1C" w:rsidP="00366A1C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หน.ฝ................</w:t>
                      </w:r>
                      <w:r w:rsidRPr="00FD3D9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</w:t>
                      </w: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</w:t>
                      </w: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..........</w:t>
                      </w:r>
                    </w:p>
                    <w:p w14:paraId="0CB06088" w14:textId="77777777" w:rsidR="00366A1C" w:rsidRPr="00FD3D97" w:rsidRDefault="00366A1C" w:rsidP="00366A1C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จนท................</w:t>
                      </w:r>
                      <w:r w:rsidRPr="00FD3D9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FD3D9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FD3D9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</w:t>
                      </w:r>
                      <w:r w:rsidRPr="00FD3D97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D2967D" w14:textId="77777777" w:rsidR="001F4248" w:rsidRDefault="003F5F62" w:rsidP="00E133A4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4248">
        <w:rPr>
          <w:rFonts w:ascii="TH SarabunPSK" w:hAnsi="TH SarabunPSK" w:cs="TH SarabunPSK" w:hint="cs"/>
          <w:sz w:val="32"/>
          <w:szCs w:val="32"/>
          <w:cs/>
        </w:rPr>
        <w:t>(นา</w:t>
      </w:r>
      <w:r w:rsidR="008C6DCA">
        <w:rPr>
          <w:rFonts w:ascii="TH SarabunPSK" w:hAnsi="TH SarabunPSK" w:cs="TH SarabunPSK" w:hint="cs"/>
          <w:sz w:val="32"/>
          <w:szCs w:val="32"/>
          <w:cs/>
        </w:rPr>
        <w:t>ยพลวัฒน์  การุญภาสกร</w:t>
      </w:r>
      <w:r w:rsidR="001F4248" w:rsidRPr="004022E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E426CE" w14:textId="77777777" w:rsidR="00B47566" w:rsidRPr="008348E3" w:rsidRDefault="001F4248" w:rsidP="00B4756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4022EB">
        <w:rPr>
          <w:rFonts w:ascii="TH SarabunPSK" w:hAnsi="TH SarabunPSK" w:cs="TH SarabunPSK" w:hint="cs"/>
          <w:sz w:val="32"/>
          <w:szCs w:val="32"/>
          <w:cs/>
        </w:rPr>
        <w:t>ผอ.กศ.</w:t>
      </w:r>
    </w:p>
    <w:p w14:paraId="7BB18E2A" w14:textId="77777777" w:rsidR="008C6DCA" w:rsidRPr="00BE51B6" w:rsidRDefault="008C6DCA" w:rsidP="00F71517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C33D37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776000" behindDoc="1" locked="0" layoutInCell="1" allowOverlap="1" wp14:anchorId="4709C938" wp14:editId="5D795145">
            <wp:simplePos x="0" y="0"/>
            <wp:positionH relativeFrom="column">
              <wp:posOffset>2368550</wp:posOffset>
            </wp:positionH>
            <wp:positionV relativeFrom="paragraph">
              <wp:posOffset>5410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7DFA9" w14:textId="77777777" w:rsidR="008C6DCA" w:rsidRPr="00BE51B6" w:rsidRDefault="008C6DCA" w:rsidP="00F71517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743C40B7" w14:textId="77777777" w:rsidR="008C6DCA" w:rsidRPr="00BE51B6" w:rsidRDefault="008C6DCA" w:rsidP="00F71517">
      <w:pPr>
        <w:spacing w:before="30" w:line="228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68BA304" w14:textId="77777777" w:rsidR="008C6DCA" w:rsidRPr="00BE51B6" w:rsidRDefault="008C6DCA" w:rsidP="00F71517">
      <w:pPr>
        <w:spacing w:before="30" w:line="228" w:lineRule="auto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  <w:cs/>
        </w:rPr>
        <w:t>ที่ ม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ท ๐๘๑๖.๕</w:t>
      </w:r>
      <w:r w:rsidRPr="00BE51B6">
        <w:rPr>
          <w:rFonts w:ascii="TH SarabunPSK" w:hAnsi="TH SarabunPSK" w:cs="TH SarabunPSK"/>
          <w:sz w:val="32"/>
          <w:szCs w:val="32"/>
          <w:cs/>
        </w:rPr>
        <w:t>/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5F9B813" w14:textId="77777777" w:rsidR="008C6DCA" w:rsidRPr="00BE51B6" w:rsidRDefault="008C6DCA" w:rsidP="00F71517">
      <w:pPr>
        <w:spacing w:before="30" w:line="228" w:lineRule="auto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51B6">
        <w:rPr>
          <w:rFonts w:ascii="TH SarabunPSK" w:hAnsi="TH SarabunPSK" w:cs="TH SarabunPSK"/>
          <w:sz w:val="32"/>
          <w:szCs w:val="32"/>
          <w:cs/>
        </w:rPr>
        <w:t>ถ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นนนครราชสีมา เขตดุสิต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กทม. ๑๐๓๐๐</w:t>
      </w:r>
    </w:p>
    <w:p w14:paraId="0817B920" w14:textId="77777777" w:rsidR="008C6DCA" w:rsidRPr="00BE51B6" w:rsidRDefault="008C6DCA" w:rsidP="00F71517">
      <w:pPr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125BCCC" w14:textId="77777777" w:rsidR="008C6DCA" w:rsidRPr="0036411A" w:rsidRDefault="008C6DCA" w:rsidP="00F71517">
      <w:pPr>
        <w:spacing w:before="120" w:line="228" w:lineRule="auto"/>
        <w:rPr>
          <w:rFonts w:ascii="TH SarabunIT๙" w:hAnsi="TH SarabunIT๙" w:cs="TH SarabunIT๙"/>
          <w:sz w:val="2"/>
          <w:szCs w:val="2"/>
          <w:cs/>
        </w:rPr>
      </w:pPr>
    </w:p>
    <w:p w14:paraId="6FC88C1D" w14:textId="77777777" w:rsidR="008C6DCA" w:rsidRDefault="008C6DCA" w:rsidP="00F71517">
      <w:pPr>
        <w:tabs>
          <w:tab w:val="left" w:pos="1418"/>
        </w:tabs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338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7566" w:rsidRPr="00893793">
        <w:rPr>
          <w:rFonts w:ascii="TH SarabunIT๙" w:hAnsi="TH SarabunIT๙" w:cs="TH SarabunIT๙" w:hint="cs"/>
          <w:sz w:val="28"/>
          <w:szCs w:val="32"/>
          <w:cs/>
        </w:rPr>
        <w:t>โครงการ</w:t>
      </w:r>
      <w:r w:rsidR="00B47566" w:rsidRPr="00893793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เตรียมความพร้อมเพื่อการศึกษาต่อของนักเรียนในพระราชานุเคราะห์ฯ ปีการศึกษา 2566</w:t>
      </w:r>
    </w:p>
    <w:p w14:paraId="7BB4229A" w14:textId="77777777" w:rsidR="008C6DCA" w:rsidRDefault="008C6DCA" w:rsidP="00F71517">
      <w:pPr>
        <w:tabs>
          <w:tab w:val="left" w:pos="1418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8263CB">
        <w:rPr>
          <w:rFonts w:ascii="TH SarabunIT๙" w:hAnsi="TH SarabunIT๙" w:cs="TH SarabunIT๙"/>
          <w:sz w:val="32"/>
          <w:szCs w:val="32"/>
          <w:cs/>
        </w:rPr>
        <w:t>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ดระนอง</w:t>
      </w:r>
      <w:r w:rsidRPr="00F75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A067B4" w14:textId="77777777" w:rsidR="008C6DCA" w:rsidRDefault="008C6DCA" w:rsidP="00F71517">
      <w:pPr>
        <w:tabs>
          <w:tab w:val="left" w:pos="1418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CD1" w:rsidRPr="00A578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A578A2" w:rsidRPr="00A578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ด่วนที่สุด </w:t>
      </w:r>
      <w:r w:rsidR="00632CD1" w:rsidRPr="00A578A2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มท 0816.5/6818 ลงวันที่ 20 พฤษภาคม 2564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CB744AC" w14:textId="77777777" w:rsidR="008C6DCA" w:rsidRPr="00BC7BCC" w:rsidRDefault="008C6DCA" w:rsidP="00F71517">
      <w:pPr>
        <w:spacing w:before="100" w:line="228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สำเนาหนังสือสำนักพระราชวัง ที่ พว 0207.2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>4/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>3859</w:t>
      </w:r>
      <w:r w:rsidR="00B47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D263FC" w14:textId="77777777" w:rsidR="008C6DCA" w:rsidRPr="00BC7BCC" w:rsidRDefault="008C6DCA" w:rsidP="00F71517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632CD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C7BCC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14:paraId="7B528ACB" w14:textId="77777777" w:rsidR="008C6DCA" w:rsidRPr="00FC2105" w:rsidRDefault="008C6DCA" w:rsidP="00F71517">
      <w:pPr>
        <w:tabs>
          <w:tab w:val="left" w:pos="567"/>
          <w:tab w:val="left" w:pos="1418"/>
        </w:tabs>
        <w:spacing w:before="120" w:after="120" w:line="228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105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32CD1">
        <w:rPr>
          <w:rFonts w:ascii="TH SarabunIT๙" w:eastAsia="Angsana New" w:hAnsi="TH SarabunIT๙" w:cs="TH SarabunIT๙" w:hint="cs"/>
          <w:sz w:val="32"/>
          <w:szCs w:val="32"/>
          <w:cs/>
        </w:rPr>
        <w:t>ตามที่</w:t>
      </w:r>
      <w:r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632CD1" w:rsidRPr="00950E54">
        <w:rPr>
          <w:rFonts w:ascii="TH SarabunIT๙" w:hAnsi="TH SarabunIT๙" w:cs="TH SarabunIT๙" w:hint="cs"/>
          <w:sz w:val="32"/>
          <w:szCs w:val="32"/>
          <w:cs/>
        </w:rPr>
        <w:t xml:space="preserve">แจ้งประกาศรายชื่อนักเรียนในพระราชานุเคราะห์ </w:t>
      </w:r>
      <w:r w:rsidR="00632CD1"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="00632CD1"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="00632CD1"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 w:rsidR="00632CD1" w:rsidRPr="0095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CD1" w:rsidRPr="00950E5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ประจำปีการศึกษา 2564 ที่สำเร็จการศึกษาชั้นประถมศึกษาปีที่ 6 ชั้นมัธยมศึกษาปีที่ 3 และชั้นมัธยมศึกษาปีที่ 6</w:t>
      </w:r>
      <w:r w:rsidR="00632CD1" w:rsidRPr="00950E54">
        <w:rPr>
          <w:rFonts w:ascii="TH SarabunIT๙" w:hAnsi="TH SarabunIT๙" w:cs="TH SarabunIT๙" w:hint="cs"/>
          <w:sz w:val="32"/>
          <w:szCs w:val="32"/>
          <w:cs/>
        </w:rPr>
        <w:t xml:space="preserve"> จากโรงเรียนในโครงการตามพระราชดำริ ที่อยู่ในพื้นที่ทุรกันดาร โดยมีนักเรียนที่สำเร็จการศึกษาระดับชั้นประถมศึกษาปีที่ 6 </w:t>
      </w:r>
      <w:r w:rsidR="00632CD1">
        <w:rPr>
          <w:rFonts w:ascii="TH SarabunIT๙" w:hAnsi="TH SarabunIT๙" w:cs="TH SarabunIT๙"/>
          <w:sz w:val="32"/>
          <w:szCs w:val="32"/>
          <w:cs/>
        </w:rPr>
        <w:br/>
      </w:r>
      <w:r w:rsidR="00632CD1" w:rsidRPr="004D4D15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จากโรงเรียนบ้านในวง สังกัดองค์การบริหารส่วนจังหวัดระนอง ได้รับ</w:t>
      </w:r>
      <w:r w:rsidR="004D4D15" w:rsidRPr="004D4D15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พระราชทานเป็นนักเรียนในพระราชานุเคราะห์</w:t>
      </w:r>
      <w:r w:rsidR="004D4D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395">
        <w:rPr>
          <w:rFonts w:ascii="TH SarabunIT๙" w:hAnsi="TH SarabunIT๙" w:cs="TH SarabunIT๙" w:hint="cs"/>
          <w:sz w:val="32"/>
          <w:szCs w:val="32"/>
          <w:cs/>
        </w:rPr>
        <w:t xml:space="preserve">จำนวน 1 ราย </w:t>
      </w:r>
      <w:r w:rsidR="004D4D15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นั้น </w:t>
      </w:r>
      <w:r w:rsidR="00632CD1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2105">
        <w:rPr>
          <w:rFonts w:ascii="TH SarabunIT๙" w:hAnsi="TH SarabunIT๙" w:cs="TH SarabunIT๙"/>
          <w:sz w:val="32"/>
          <w:szCs w:val="32"/>
          <w:cs/>
        </w:rPr>
        <w:tab/>
      </w:r>
    </w:p>
    <w:p w14:paraId="28A37C31" w14:textId="77777777" w:rsidR="00E868B4" w:rsidRPr="00E868B4" w:rsidRDefault="00E868B4" w:rsidP="00F7151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C6DCA" w:rsidRPr="00E868B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E868B4">
        <w:rPr>
          <w:rFonts w:ascii="TH SarabunIT๙" w:hAnsi="TH SarabunIT๙" w:cs="TH SarabunIT๙" w:hint="cs"/>
          <w:sz w:val="32"/>
          <w:szCs w:val="32"/>
          <w:cs/>
        </w:rPr>
        <w:t>ได้รับแจ้งจากสำนักพระราชวังว่า โครงการส่วนพระองค์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065D8A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065D8A">
        <w:rPr>
          <w:rFonts w:ascii="TH SarabunIT๙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 มีกำหนด</w:t>
      </w:r>
      <w:r w:rsidR="00065D8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065D8A">
        <w:rPr>
          <w:rFonts w:ascii="TH SarabunIT๙" w:hAnsi="TH SarabunIT๙" w:cs="TH SarabunIT๙" w:hint="cs"/>
          <w:sz w:val="28"/>
          <w:szCs w:val="32"/>
          <w:cs/>
        </w:rPr>
        <w:t>โครงการ</w:t>
      </w:r>
      <w:r w:rsidR="00065D8A">
        <w:rPr>
          <w:rFonts w:ascii="TH SarabunIT๙" w:hAnsi="TH SarabunIT๙" w:cs="TH SarabunIT๙"/>
          <w:sz w:val="32"/>
          <w:szCs w:val="32"/>
          <w:cs/>
        </w:rPr>
        <w:br/>
      </w:r>
      <w:r w:rsidRPr="00065D8A">
        <w:rPr>
          <w:rFonts w:ascii="TH SarabunIT๙" w:hAnsi="TH SarabunIT๙" w:cs="TH SarabunIT๙" w:hint="cs"/>
          <w:spacing w:val="-12"/>
          <w:sz w:val="32"/>
          <w:szCs w:val="32"/>
          <w:cs/>
        </w:rPr>
        <w:t>เตรียมควา</w:t>
      </w:r>
      <w:r w:rsidR="00065D8A" w:rsidRPr="00065D8A">
        <w:rPr>
          <w:rFonts w:ascii="TH SarabunIT๙" w:hAnsi="TH SarabunIT๙" w:cs="TH SarabunIT๙" w:hint="cs"/>
          <w:spacing w:val="-12"/>
          <w:sz w:val="32"/>
          <w:szCs w:val="32"/>
          <w:cs/>
        </w:rPr>
        <w:t>ม</w:t>
      </w:r>
      <w:r w:rsidRPr="00065D8A">
        <w:rPr>
          <w:rFonts w:ascii="TH SarabunIT๙" w:hAnsi="TH SarabunIT๙" w:cs="TH SarabunIT๙" w:hint="cs"/>
          <w:spacing w:val="-12"/>
          <w:sz w:val="32"/>
          <w:szCs w:val="32"/>
          <w:cs/>
        </w:rPr>
        <w:t>พร้อมเพื่อการศึกษาต่อของนักเรียนในพระราชานุเคราะห์ฯ ชั้นมัธยมศึกษาปีที่ 3 ประจำปีการศึกษา ๒๕๖6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D8A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โดยให้นักเรียนศึกษาด้วยตนเองและจัดสอบผ่านระบบออนไลน์ ระหว่างวันที่ 22 เมษายน - 9 พฤษภาคม ๒๕๖7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ณ โรงเรียนที่นักเรียนสำเร็จการศึกษาก่อนรับทุน</w:t>
      </w:r>
      <w:r w:rsidRPr="001465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โดยมีวัตถุประสงค์เพื่อให้นักเรียนได้</w:t>
      </w:r>
      <w:r w:rsidR="001465A2"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</w:t>
      </w:r>
      <w:r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ปรับพื้นฐานและเตรียม</w:t>
      </w:r>
      <w:r w:rsidRPr="00B475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ความพร้อมเข้าศึกษาต่อในระดับที่สูงขึ้น </w:t>
      </w:r>
      <w:r w:rsidR="00065D8A" w:rsidRPr="00B475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="00FD3D97" w:rsidRPr="00B47566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จึงขอความร่วมมือจังหวัดแจ้งองค์การบริหารส่วนจังหวัดระนอง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D3D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E868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2E033C0" w14:textId="77777777" w:rsidR="00E868B4" w:rsidRPr="00E868B4" w:rsidRDefault="00E868B4" w:rsidP="00F71517">
      <w:pPr>
        <w:tabs>
          <w:tab w:val="left" w:pos="567"/>
          <w:tab w:val="left" w:pos="1843"/>
        </w:tabs>
        <w:spacing w:line="228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868B4">
        <w:rPr>
          <w:rFonts w:ascii="TH SarabunIT๙" w:hAnsi="TH SarabunIT๙" w:cs="TH SarabunIT๙"/>
          <w:sz w:val="32"/>
          <w:szCs w:val="32"/>
          <w:cs/>
        </w:rPr>
        <w:tab/>
      </w:r>
      <w:r w:rsidR="0077709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1) แจ้งให้นักเรียนในพระราชานุเคราะห์ฯ ตามรายชื่อเข้าร่วมโครงการฯ ณ โรงเรียน</w:t>
      </w:r>
      <w:r w:rsidR="00FD3D97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ในสังกัดตาม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โครงการพัฒนาเด็กและเยาวชนตามพระราชดำริฯ </w:t>
      </w:r>
      <w:r w:rsidRPr="00E868B4">
        <w:rPr>
          <w:rFonts w:ascii="TH SarabunIT๙" w:hAnsi="TH SarabunIT๙" w:cs="TH SarabunIT๙" w:hint="cs"/>
          <w:sz w:val="32"/>
          <w:szCs w:val="32"/>
          <w:cs/>
        </w:rPr>
        <w:t>ที่นักเรียนสำเร็จการศึกษาก่อนรับทุน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ตามกำหนดการ และขอให้โรงเรียนช่วยกำกับดูแลนักเรียนให้เข้าร่วมโครงการฯ ตามคำแนะนำและตารางการศึกษาด้วยตนเองผ่าน</w:t>
      </w:r>
      <w:proofErr w:type="spellStart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="008C266C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ทัศน์ </w:t>
      </w:r>
    </w:p>
    <w:p w14:paraId="0E2E1F53" w14:textId="77777777" w:rsidR="002E6395" w:rsidRPr="002E6395" w:rsidRDefault="00E868B4" w:rsidP="00F71517">
      <w:pPr>
        <w:tabs>
          <w:tab w:val="left" w:pos="567"/>
          <w:tab w:val="left" w:pos="1843"/>
        </w:tabs>
        <w:spacing w:line="228" w:lineRule="auto"/>
        <w:jc w:val="thaiDistribute"/>
        <w:rPr>
          <w:rFonts w:ascii="TH SarabunIT๙" w:eastAsia="Angsana New" w:hAnsi="TH SarabunIT๙" w:cs="TH SarabunIT๙"/>
          <w:spacing w:val="-10"/>
          <w:sz w:val="32"/>
          <w:szCs w:val="32"/>
        </w:rPr>
      </w:pPr>
      <w:r w:rsidRPr="00E868B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77709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2E6395"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๒) </w:t>
      </w:r>
      <w:r w:rsid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2E6395"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แจ้งให้โรงเรียนจัดเตรียมคอมพิวเตอร์พร้อมสัญญาณอินเ</w:t>
      </w:r>
      <w:r w:rsidR="00DD4B7F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ท</w:t>
      </w:r>
      <w:r w:rsidR="002E6395"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อร์เน็ตสำหรับการจัดกิจกรรมดังกล่าว</w:t>
      </w:r>
    </w:p>
    <w:p w14:paraId="1A746D13" w14:textId="77777777" w:rsidR="00777092" w:rsidRDefault="002E6395" w:rsidP="00F71517">
      <w:pPr>
        <w:tabs>
          <w:tab w:val="left" w:pos="567"/>
          <w:tab w:val="left" w:pos="1843"/>
        </w:tabs>
        <w:spacing w:line="228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3)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ส่งหนังสือแบบฝึกหัดและ</w:t>
      </w:r>
      <w:proofErr w:type="spellStart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="00731944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ทัศน์การเรียนที่โครงการส่วนพระองค์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จัดส่งไปยัง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386C65">
        <w:rPr>
          <w:rFonts w:ascii="TH SarabunIT๙" w:eastAsia="Angsana New" w:hAnsi="TH SarabunIT๙" w:cs="TH SarabunIT๙" w:hint="cs"/>
          <w:sz w:val="32"/>
          <w:szCs w:val="32"/>
          <w:cs/>
        </w:rPr>
        <w:t>ระนอง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ให้โรงเรียน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มอบแก่นักเรียนที่เข้าร่วมโครงการ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ฯ</w:t>
      </w:r>
    </w:p>
    <w:p w14:paraId="7F893509" w14:textId="77777777" w:rsidR="008C6DCA" w:rsidRPr="00777092" w:rsidRDefault="00777092" w:rsidP="00F71517">
      <w:pPr>
        <w:tabs>
          <w:tab w:val="left" w:pos="567"/>
          <w:tab w:val="left" w:pos="1843"/>
        </w:tabs>
        <w:spacing w:before="120" w:line="228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C6DCA" w:rsidRPr="0036411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C6DCA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4DC490E1" w14:textId="77777777" w:rsidR="008C6DCA" w:rsidRPr="0036411A" w:rsidRDefault="008C6DCA" w:rsidP="00F71517">
      <w:pPr>
        <w:tabs>
          <w:tab w:val="left" w:pos="4162"/>
          <w:tab w:val="center" w:pos="5244"/>
        </w:tabs>
        <w:spacing w:before="240" w:line="228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08F6F643" w14:textId="77777777" w:rsidR="008C6DCA" w:rsidRPr="0036411A" w:rsidRDefault="008C6DCA" w:rsidP="00F71517">
      <w:pPr>
        <w:spacing w:line="228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055218BF" w14:textId="77777777" w:rsidR="008C6DCA" w:rsidRDefault="008C6DCA" w:rsidP="00F71517">
      <w:pPr>
        <w:spacing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98C17E7" w14:textId="77777777" w:rsidR="008C6DCA" w:rsidRPr="0036411A" w:rsidRDefault="008C6DCA" w:rsidP="00F71517">
      <w:pPr>
        <w:spacing w:line="228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E7DBB74" w14:textId="77777777" w:rsidR="008C6DCA" w:rsidRPr="008B6B13" w:rsidRDefault="008C6DCA" w:rsidP="00FD3D97">
      <w:pPr>
        <w:spacing w:line="233" w:lineRule="auto"/>
        <w:ind w:firstLine="1418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B6B1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(นายประยูร  รัตนเสนีย์)</w:t>
      </w:r>
      <w:r w:rsidRPr="008B6B1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</w:p>
    <w:p w14:paraId="488D365E" w14:textId="77777777" w:rsidR="008C6DCA" w:rsidRDefault="00A03AC5" w:rsidP="00FD3D97">
      <w:pPr>
        <w:spacing w:line="233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7233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22F9B70" wp14:editId="476AC339">
                <wp:simplePos x="0" y="0"/>
                <wp:positionH relativeFrom="column">
                  <wp:posOffset>-96520</wp:posOffset>
                </wp:positionH>
                <wp:positionV relativeFrom="paragraph">
                  <wp:posOffset>197485</wp:posOffset>
                </wp:positionV>
                <wp:extent cx="4381500" cy="1404620"/>
                <wp:effectExtent l="0" t="0" r="19050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FAA1" w14:textId="77777777" w:rsidR="008C6DCA" w:rsidRPr="00FD3D97" w:rsidRDefault="008C6DCA" w:rsidP="008C6DCA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63B4C01D" w14:textId="77777777" w:rsidR="008C6DCA" w:rsidRPr="00FD3D97" w:rsidRDefault="008C6DCA" w:rsidP="008C6DCA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กลุ่มงานส่งเสริมการศึกษานอกระบบ ศิลปะ วัฒนธรรม และภูมิปัญญาท้องถิ่น</w:t>
                            </w:r>
                          </w:p>
                          <w:p w14:paraId="283AF945" w14:textId="77777777" w:rsidR="008C6DCA" w:rsidRPr="00FD3D97" w:rsidRDefault="008C6DCA" w:rsidP="008C6DCA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โทร. ๐๒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๒๔๑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๙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000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ต่อ 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5337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97992A5" w14:textId="77777777" w:rsidR="008C6DCA" w:rsidRPr="00FD3D97" w:rsidRDefault="008C6DCA" w:rsidP="008C6DCA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10" w:history="1">
                              <w:r w:rsidRPr="00FD3D97">
                                <w:rPr>
                                  <w:rStyle w:val="a4"/>
                                  <w:rFonts w:ascii="TH SarabunIT๙" w:hAnsi="TH SarabunIT๙" w:cs="TH SarabunIT๙"/>
                                  <w:color w:val="auto"/>
                                  <w:sz w:val="28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47FBC831" w14:textId="77777777" w:rsidR="008C6DCA" w:rsidRPr="00FD3D97" w:rsidRDefault="008C6DCA" w:rsidP="008C6DCA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ผู้ประสานงาน นายอัครเดช กลิ่นสังข์ โทร. 091 840 8293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F9B70" id="_x0000_s1027" type="#_x0000_t202" style="position:absolute;left:0;text-align:left;margin-left:-7.6pt;margin-top:15.55pt;width:345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" strokecolor="window">
                <v:textbox style="mso-fit-shape-to-text:t">
                  <w:txbxContent>
                    <w:p w14:paraId="2BEDFAA1" w14:textId="77777777" w:rsidR="008C6DCA" w:rsidRPr="00FD3D97" w:rsidRDefault="008C6DCA" w:rsidP="008C6DCA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63B4C01D" w14:textId="77777777" w:rsidR="008C6DCA" w:rsidRPr="00FD3D97" w:rsidRDefault="008C6DCA" w:rsidP="008C6DCA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กลุ่มงานส่งเสริมการศึกษานอกระบบ ศิลปะ วัฒนธรรม และภูมิปัญญาท้องถิ่น</w:t>
                      </w:r>
                    </w:p>
                    <w:p w14:paraId="283AF945" w14:textId="77777777" w:rsidR="008C6DCA" w:rsidRPr="00FD3D97" w:rsidRDefault="008C6DCA" w:rsidP="008C6DCA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โทร. ๐๒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๒๔๑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๙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000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ต่อ 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5337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797992A5" w14:textId="77777777" w:rsidR="008C6DCA" w:rsidRPr="00FD3D97" w:rsidRDefault="008C6DCA" w:rsidP="008C6DCA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ไปรษณีย์อิเล็กทรอนิกส์ </w:t>
                      </w:r>
                      <w:hyperlink r:id="rId11" w:history="1">
                        <w:r w:rsidRPr="00FD3D97">
                          <w:rPr>
                            <w:rStyle w:val="a4"/>
                            <w:rFonts w:ascii="TH SarabunIT๙" w:hAnsi="TH SarabunIT๙" w:cs="TH SarabunIT๙"/>
                            <w:color w:val="auto"/>
                            <w:sz w:val="28"/>
                            <w:u w:val="none"/>
                          </w:rPr>
                          <w:t>saraban@dla.go.th</w:t>
                        </w:r>
                      </w:hyperlink>
                    </w:p>
                    <w:p w14:paraId="47FBC831" w14:textId="77777777" w:rsidR="008C6DCA" w:rsidRPr="00FD3D97" w:rsidRDefault="008C6DCA" w:rsidP="008C6DCA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ผู้ประสานงาน นายอัครเดช กลิ่นสังข์ โทร. 091 840 8293</w:t>
                      </w:r>
                    </w:p>
                  </w:txbxContent>
                </v:textbox>
              </v:shape>
            </w:pict>
          </mc:Fallback>
        </mc:AlternateContent>
      </w:r>
      <w:r w:rsidR="002E6395" w:rsidRPr="00C1252A">
        <w:rPr>
          <w:rFonts w:ascii="TH SarabunIT๙" w:hAnsi="TH SarabunIT๙" w:cs="TH SarabunIT๙"/>
          <w:noProof/>
          <w:spacing w:val="4"/>
          <w:sz w:val="28"/>
          <w:cs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5D029A3" wp14:editId="7DDA3A70">
                <wp:simplePos x="0" y="0"/>
                <wp:positionH relativeFrom="page">
                  <wp:posOffset>6188710</wp:posOffset>
                </wp:positionH>
                <wp:positionV relativeFrom="paragraph">
                  <wp:posOffset>162257</wp:posOffset>
                </wp:positionV>
                <wp:extent cx="1194179" cy="1404620"/>
                <wp:effectExtent l="0" t="0" r="25400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914E5" w14:textId="77777777" w:rsidR="008C6DCA" w:rsidRPr="000B4B5B" w:rsidRDefault="008C6DCA" w:rsidP="008C6DC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14:paraId="76334D29" w14:textId="77777777" w:rsidR="008C6DCA" w:rsidRPr="000B4B5B" w:rsidRDefault="008C6DCA" w:rsidP="008C6DC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กศ</w:t>
                            </w:r>
                            <w:proofErr w:type="spellEnd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29241209" w14:textId="77777777" w:rsidR="008C6DCA" w:rsidRPr="000B4B5B" w:rsidRDefault="008C6DCA" w:rsidP="008C6DC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ศน</w:t>
                            </w:r>
                            <w:proofErr w:type="spellEnd"/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</w:p>
                          <w:p w14:paraId="67D4ABB9" w14:textId="77777777" w:rsidR="002E6395" w:rsidRPr="000B4B5B" w:rsidRDefault="002E6395" w:rsidP="008C6DC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นวช.กศ.ชพ. .....................</w:t>
                            </w:r>
                          </w:p>
                          <w:p w14:paraId="64CCCAD8" w14:textId="77777777" w:rsidR="008C6DCA" w:rsidRPr="000B4B5B" w:rsidRDefault="008C6DCA" w:rsidP="008C6DC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หน.ฝ................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1F8EBD3A" w14:textId="77777777" w:rsidR="008C6DCA" w:rsidRPr="000B4B5B" w:rsidRDefault="008C6DCA" w:rsidP="008C6DC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จนท................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029A3" id="_x0000_s1028" type="#_x0000_t202" style="position:absolute;left:0;text-align:left;margin-left:487.3pt;margin-top:12.8pt;width:94.05pt;height:110.6pt;z-index:2517800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" strokecolor="window">
                <v:textbox style="mso-fit-shape-to-text:t">
                  <w:txbxContent>
                    <w:p w14:paraId="0DC914E5" w14:textId="77777777" w:rsidR="008C6DCA" w:rsidRPr="000B4B5B" w:rsidRDefault="008C6DCA" w:rsidP="008C6DC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......</w:t>
                      </w:r>
                    </w:p>
                    <w:p w14:paraId="76334D29" w14:textId="77777777" w:rsidR="008C6DCA" w:rsidRPr="000B4B5B" w:rsidRDefault="008C6DCA" w:rsidP="008C6DC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กศ</w:t>
                      </w:r>
                      <w:proofErr w:type="spellEnd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.......</w:t>
                      </w:r>
                    </w:p>
                    <w:p w14:paraId="29241209" w14:textId="77777777" w:rsidR="008C6DCA" w:rsidRPr="000B4B5B" w:rsidRDefault="008C6DCA" w:rsidP="008C6DC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ผอ.กง.</w:t>
                      </w:r>
                      <w:proofErr w:type="spellStart"/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ศน</w:t>
                      </w:r>
                      <w:proofErr w:type="spellEnd"/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</w:t>
                      </w:r>
                    </w:p>
                    <w:p w14:paraId="67D4ABB9" w14:textId="77777777" w:rsidR="002E6395" w:rsidRPr="000B4B5B" w:rsidRDefault="002E6395" w:rsidP="008C6DC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นวช.กศ.ชพ. .....................</w:t>
                      </w:r>
                    </w:p>
                    <w:p w14:paraId="64CCCAD8" w14:textId="77777777" w:rsidR="008C6DCA" w:rsidRPr="000B4B5B" w:rsidRDefault="008C6DCA" w:rsidP="008C6DC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หน.ฝ................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..........</w:t>
                      </w:r>
                    </w:p>
                    <w:p w14:paraId="1F8EBD3A" w14:textId="77777777" w:rsidR="008C6DCA" w:rsidRPr="000B4B5B" w:rsidRDefault="008C6DCA" w:rsidP="008C6DCA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จนท................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6D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8C6DCA" w:rsidRPr="0036411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6C6B9D32" w14:textId="77777777" w:rsidR="008C6DCA" w:rsidRDefault="008C6DCA" w:rsidP="008C6DCA">
      <w:pPr>
        <w:spacing w:line="230" w:lineRule="auto"/>
        <w:rPr>
          <w:rFonts w:ascii="TH SarabunIT๙" w:hAnsi="TH SarabunIT๙" w:cs="TH SarabunIT๙"/>
          <w:spacing w:val="4"/>
          <w:sz w:val="28"/>
        </w:rPr>
      </w:pPr>
    </w:p>
    <w:p w14:paraId="777A7A53" w14:textId="77777777" w:rsidR="008C6DCA" w:rsidRDefault="008C6DCA" w:rsidP="008C6DCA">
      <w:pPr>
        <w:tabs>
          <w:tab w:val="left" w:pos="8080"/>
        </w:tabs>
        <w:spacing w:line="230" w:lineRule="auto"/>
        <w:rPr>
          <w:rFonts w:ascii="TH SarabunIT๙" w:hAnsi="TH SarabunIT๙" w:cs="TH SarabunIT๙"/>
          <w:spacing w:val="4"/>
          <w:sz w:val="28"/>
        </w:rPr>
      </w:pPr>
    </w:p>
    <w:p w14:paraId="30B3C966" w14:textId="77777777" w:rsidR="008C6DCA" w:rsidRDefault="008C6DCA" w:rsidP="008C6DCA">
      <w:pPr>
        <w:spacing w:line="230" w:lineRule="auto"/>
        <w:rPr>
          <w:rFonts w:ascii="TH SarabunIT๙" w:hAnsi="TH SarabunIT๙" w:cs="TH SarabunIT๙"/>
          <w:spacing w:val="4"/>
          <w:sz w:val="28"/>
        </w:rPr>
      </w:pPr>
    </w:p>
    <w:p w14:paraId="7C4222A5" w14:textId="77777777" w:rsidR="008C6DCA" w:rsidRDefault="008C6DCA" w:rsidP="008C6DCA">
      <w:pPr>
        <w:spacing w:line="230" w:lineRule="auto"/>
        <w:rPr>
          <w:rFonts w:ascii="TH SarabunIT๙" w:hAnsi="TH SarabunIT๙" w:cs="TH SarabunIT๙"/>
          <w:spacing w:val="4"/>
          <w:sz w:val="32"/>
          <w:szCs w:val="32"/>
        </w:rPr>
      </w:pPr>
    </w:p>
    <w:p w14:paraId="103816EB" w14:textId="77777777" w:rsidR="008C6DCA" w:rsidRPr="003125C8" w:rsidRDefault="008C6DCA" w:rsidP="008C6DCA">
      <w:pPr>
        <w:spacing w:line="230" w:lineRule="auto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E51B6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777024" behindDoc="1" locked="0" layoutInCell="1" allowOverlap="1" wp14:anchorId="3800CDEE" wp14:editId="11E8E507">
            <wp:simplePos x="0" y="0"/>
            <wp:positionH relativeFrom="column">
              <wp:posOffset>2368550</wp:posOffset>
            </wp:positionH>
            <wp:positionV relativeFrom="paragraph">
              <wp:posOffset>5410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3FC54" w14:textId="77777777" w:rsidR="008C6DCA" w:rsidRPr="00BE51B6" w:rsidRDefault="008C6DCA" w:rsidP="00F71517">
      <w:pPr>
        <w:spacing w:line="228" w:lineRule="auto"/>
        <w:rPr>
          <w:rFonts w:ascii="TH SarabunPSK" w:hAnsi="TH SarabunPSK" w:cs="TH SarabunPSK"/>
          <w:sz w:val="32"/>
          <w:szCs w:val="32"/>
        </w:rPr>
      </w:pPr>
    </w:p>
    <w:p w14:paraId="2983FCE1" w14:textId="77777777" w:rsidR="008C6DCA" w:rsidRPr="00BE51B6" w:rsidRDefault="008C6DCA" w:rsidP="00F71517">
      <w:pPr>
        <w:spacing w:before="30" w:line="228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7891FD3" w14:textId="77777777" w:rsidR="000370C9" w:rsidRPr="00BE51B6" w:rsidRDefault="000370C9" w:rsidP="00F71517">
      <w:pPr>
        <w:spacing w:before="30" w:line="228" w:lineRule="auto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  <w:cs/>
        </w:rPr>
        <w:t>ที่ ม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ท ๐๘๑๖.๕</w:t>
      </w:r>
      <w:r w:rsidRPr="00BE51B6">
        <w:rPr>
          <w:rFonts w:ascii="TH SarabunPSK" w:hAnsi="TH SarabunPSK" w:cs="TH SarabunPSK"/>
          <w:sz w:val="32"/>
          <w:szCs w:val="32"/>
          <w:cs/>
        </w:rPr>
        <w:t>/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296C48E" w14:textId="77777777" w:rsidR="000370C9" w:rsidRPr="00BE51B6" w:rsidRDefault="000370C9" w:rsidP="00F71517">
      <w:pPr>
        <w:spacing w:before="30" w:line="228" w:lineRule="auto"/>
        <w:rPr>
          <w:rFonts w:ascii="TH SarabunPSK" w:hAnsi="TH SarabunPSK" w:cs="TH SarabunPSK"/>
          <w:sz w:val="32"/>
          <w:szCs w:val="32"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E51B6">
        <w:rPr>
          <w:rFonts w:ascii="TH SarabunPSK" w:hAnsi="TH SarabunPSK" w:cs="TH SarabunPSK"/>
          <w:sz w:val="32"/>
          <w:szCs w:val="32"/>
          <w:cs/>
        </w:rPr>
        <w:t>ถ</w:t>
      </w:r>
      <w:r w:rsidRPr="00BE51B6">
        <w:rPr>
          <w:rFonts w:ascii="TH SarabunPSK" w:hAnsi="TH SarabunPSK" w:cs="TH SarabunPSK" w:hint="cs"/>
          <w:sz w:val="32"/>
          <w:szCs w:val="32"/>
          <w:cs/>
        </w:rPr>
        <w:t>นนนครราชสีมา เขตดุสิต</w:t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กทม. ๑๐๓๐๐</w:t>
      </w:r>
    </w:p>
    <w:p w14:paraId="1CFF72CD" w14:textId="77777777" w:rsidR="000370C9" w:rsidRPr="00BE51B6" w:rsidRDefault="000370C9" w:rsidP="00F71517">
      <w:pPr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/>
          <w:sz w:val="32"/>
          <w:szCs w:val="32"/>
        </w:rPr>
        <w:tab/>
      </w:r>
      <w:r w:rsidRPr="00BE51B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E51B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EE3D5A7" w14:textId="77777777" w:rsidR="000370C9" w:rsidRPr="0036411A" w:rsidRDefault="000370C9" w:rsidP="00F71517">
      <w:pPr>
        <w:spacing w:before="120" w:line="228" w:lineRule="auto"/>
        <w:rPr>
          <w:rFonts w:ascii="TH SarabunIT๙" w:hAnsi="TH SarabunIT๙" w:cs="TH SarabunIT๙"/>
          <w:sz w:val="2"/>
          <w:szCs w:val="2"/>
          <w:cs/>
        </w:rPr>
      </w:pPr>
    </w:p>
    <w:p w14:paraId="55881D77" w14:textId="77777777" w:rsidR="000370C9" w:rsidRDefault="000370C9" w:rsidP="00F71517">
      <w:pPr>
        <w:tabs>
          <w:tab w:val="left" w:pos="1418"/>
        </w:tabs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A338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7566" w:rsidRPr="00893793">
        <w:rPr>
          <w:rFonts w:ascii="TH SarabunIT๙" w:hAnsi="TH SarabunIT๙" w:cs="TH SarabunIT๙" w:hint="cs"/>
          <w:sz w:val="28"/>
          <w:szCs w:val="32"/>
          <w:cs/>
        </w:rPr>
        <w:t>โครงการ</w:t>
      </w:r>
      <w:r w:rsidR="00B47566" w:rsidRPr="00893793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เตรียมความพร้อมเพื่อการศึกษาต่อของนักเรียนในพระราชานุเคราะห์ฯ ปีการศึกษา 2566</w:t>
      </w:r>
    </w:p>
    <w:p w14:paraId="61DF481A" w14:textId="77777777" w:rsidR="000370C9" w:rsidRDefault="000370C9" w:rsidP="00F71517">
      <w:pPr>
        <w:tabs>
          <w:tab w:val="left" w:pos="1418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8263CB">
        <w:rPr>
          <w:rFonts w:ascii="TH SarabunIT๙" w:hAnsi="TH SarabunIT๙" w:cs="TH SarabunIT๙"/>
          <w:sz w:val="32"/>
          <w:szCs w:val="32"/>
          <w:cs/>
        </w:rPr>
        <w:t>ผู้ว่าราชการจังหว</w:t>
      </w:r>
      <w:r w:rsidRPr="008263CB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ดตาก</w:t>
      </w:r>
      <w:r w:rsidRPr="00F75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DDE0089" w14:textId="77777777" w:rsidR="000370C9" w:rsidRPr="00CF26DB" w:rsidRDefault="000370C9" w:rsidP="00F71517">
      <w:pPr>
        <w:tabs>
          <w:tab w:val="left" w:pos="1418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F26DB">
        <w:rPr>
          <w:rFonts w:ascii="TH SarabunIT๙" w:hAnsi="TH SarabunIT๙" w:cs="TH SarabunIT๙" w:hint="cs"/>
          <w:spacing w:val="-6"/>
          <w:sz w:val="32"/>
          <w:szCs w:val="32"/>
          <w:cs/>
        </w:rPr>
        <w:t>อ้างถึง  หนังสือกรมส่งเสริมการปกครองท้องถิ่น</w:t>
      </w:r>
      <w:r w:rsidR="00CF26DB" w:rsidRPr="00CF26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ด่วนที่สุด</w:t>
      </w:r>
      <w:r w:rsidRPr="00CF26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มท 0816.5/6819 ลงวันที่ 20 พฤษภาคม 2564 </w:t>
      </w:r>
    </w:p>
    <w:p w14:paraId="58C7619B" w14:textId="77777777" w:rsidR="000370C9" w:rsidRPr="00BC7BCC" w:rsidRDefault="000370C9" w:rsidP="00F71517">
      <w:pPr>
        <w:spacing w:before="100" w:line="228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สำเนาหนังสือสำนักพระราชวัง ที่ พว 0207.2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>4/</w:t>
      </w:r>
      <w:r>
        <w:rPr>
          <w:rFonts w:ascii="TH SarabunIT๙" w:hAnsi="TH SarabunIT๙" w:cs="TH SarabunIT๙" w:hint="cs"/>
          <w:sz w:val="32"/>
          <w:szCs w:val="32"/>
          <w:cs/>
        </w:rPr>
        <w:t>3859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3F86F57" w14:textId="77777777" w:rsidR="000370C9" w:rsidRPr="00BC7BCC" w:rsidRDefault="000370C9" w:rsidP="00F71517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BC7B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BC7BCC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14:paraId="1CD45C5C" w14:textId="77777777" w:rsidR="000370C9" w:rsidRPr="00FC2105" w:rsidRDefault="000370C9" w:rsidP="00F71517">
      <w:pPr>
        <w:tabs>
          <w:tab w:val="left" w:pos="567"/>
          <w:tab w:val="left" w:pos="1418"/>
        </w:tabs>
        <w:spacing w:before="120" w:line="228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C2105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ตามที่</w:t>
      </w:r>
      <w:r w:rsidRPr="00FC2105">
        <w:rPr>
          <w:rFonts w:ascii="TH SarabunIT๙" w:eastAsia="Angsan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แจ้งประกาศรายชื่อนักเรียนในพระราชานุเคราะห์ </w:t>
      </w:r>
      <w:r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ธิ</w:t>
      </w:r>
      <w:proofErr w:type="spellEnd"/>
      <w:r w:rsidRPr="00950E54">
        <w:rPr>
          <w:rFonts w:ascii="TH SarabunIT๙" w:eastAsia="Angsana New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0E5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ประจำปีการศึกษา 2564 ที่สำเร็จการศึกษาชั้นประถมศึกษาปีที่ 6 ชั้นมัธยมศึกษาปีที่ 3 และชั้นมัธยมศึกษาปีที่ 6</w:t>
      </w:r>
      <w:r w:rsidRPr="00950E54">
        <w:rPr>
          <w:rFonts w:ascii="TH SarabunIT๙" w:hAnsi="TH SarabunIT๙" w:cs="TH SarabunIT๙" w:hint="cs"/>
          <w:sz w:val="32"/>
          <w:szCs w:val="32"/>
          <w:cs/>
        </w:rPr>
        <w:t xml:space="preserve"> จากโรงเรียนในโครงการตามพระราชดำริ ที่อยู่ในพื้นที่ทุรกันดาร โดยมีนักเรียนที่สำเร็จการศึกษาระดับชั้นประถมศึกษาปีที่ 6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370C9">
        <w:rPr>
          <w:rFonts w:ascii="TH SarabunIT๙" w:hAnsi="TH SarabunIT๙" w:cs="TH SarabunIT๙" w:hint="cs"/>
          <w:sz w:val="32"/>
          <w:szCs w:val="32"/>
          <w:cs/>
        </w:rPr>
        <w:t>จากโรงเรียนในสังกัดองค์กรปกครองส่วนท้องถิ่นในพื้นที่จังหวัดตาก ได้รับพระราชทานเป็นนักเรียน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370C9">
        <w:rPr>
          <w:rFonts w:ascii="TH SarabunIT๙" w:hAnsi="TH SarabunIT๙" w:cs="TH SarabunIT๙" w:hint="cs"/>
          <w:sz w:val="32"/>
          <w:szCs w:val="32"/>
          <w:cs/>
        </w:rPr>
        <w:t>ในพระราชานุเคราะห์</w:t>
      </w:r>
      <w:r w:rsidR="002E6395">
        <w:rPr>
          <w:rFonts w:ascii="TH SarabunIT๙" w:hAnsi="TH SarabunIT๙" w:cs="TH SarabunIT๙" w:hint="cs"/>
          <w:sz w:val="32"/>
          <w:szCs w:val="32"/>
          <w:cs/>
        </w:rPr>
        <w:t xml:space="preserve"> จำนวน 3 ราย</w:t>
      </w:r>
      <w:r w:rsidRPr="000370C9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C2105">
        <w:rPr>
          <w:rFonts w:ascii="TH SarabunIT๙" w:hAnsi="TH SarabunIT๙" w:cs="TH SarabunIT๙" w:hint="cs"/>
          <w:sz w:val="32"/>
          <w:szCs w:val="32"/>
          <w:cs/>
        </w:rPr>
        <w:tab/>
      </w:r>
      <w:r w:rsidRPr="00FC2105">
        <w:rPr>
          <w:rFonts w:ascii="TH SarabunIT๙" w:hAnsi="TH SarabunIT๙" w:cs="TH SarabunIT๙"/>
          <w:sz w:val="32"/>
          <w:szCs w:val="32"/>
          <w:cs/>
        </w:rPr>
        <w:tab/>
      </w:r>
    </w:p>
    <w:p w14:paraId="19E803B9" w14:textId="77777777" w:rsidR="000370C9" w:rsidRPr="00E868B4" w:rsidRDefault="000370C9" w:rsidP="00F71517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868B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กรมส่งเสริมการปกครองท้องถิ่นได้รับแจ้งจากสำนักพระราชวังว่า โครงการส่วนพระองค์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</w:t>
      </w:r>
      <w:proofErr w:type="spellStart"/>
      <w:r w:rsidRPr="00065D8A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065D8A">
        <w:rPr>
          <w:rFonts w:ascii="TH SarabunIT๙" w:hAnsi="TH SarabunIT๙" w:cs="TH SarabunIT๙" w:hint="cs"/>
          <w:sz w:val="32"/>
          <w:szCs w:val="32"/>
          <w:cs/>
        </w:rPr>
        <w:t>ราชเจ้า กรมสมเด็จพระเทพรัตนราชสุดา ฯ สยามบรมราชกุมารี 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065D8A">
        <w:rPr>
          <w:rFonts w:ascii="TH SarabunIT๙" w:hAnsi="TH SarabunIT๙" w:cs="TH SarabunIT๙" w:hint="cs"/>
          <w:sz w:val="28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65D8A">
        <w:rPr>
          <w:rFonts w:ascii="TH SarabunIT๙" w:hAnsi="TH SarabunIT๙" w:cs="TH SarabunIT๙" w:hint="cs"/>
          <w:spacing w:val="-12"/>
          <w:sz w:val="32"/>
          <w:szCs w:val="32"/>
          <w:cs/>
        </w:rPr>
        <w:t>เตรียมความพร้อมเพื่อการศึกษาต่อของนักเรียนในพระราชานุเคราะห์ฯ ชั้นมัธยมศึกษาปีที่ 3 ประจำปีการศึกษา ๒๕๖6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D8A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โดยให้นักเรียนศึกษาด้วยตนเองและจัดสอบผ่านระบบออนไลน์ ระหว่างวันที่ 22 เมษายน - 9 พฤษภาคม ๒๕๖7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ณ โรงเรียนที่นักเรียนสำเร็จการศึกษาก่อนรับทุน</w:t>
      </w:r>
      <w:r w:rsidRPr="001465A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โดยมีวัตถุประสงค์เพื่อให้นักเรียนได้</w:t>
      </w:r>
      <w:r w:rsidR="001465A2"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</w:t>
      </w:r>
      <w:r w:rsidRPr="001465A2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ปรับพื้นฐานและเตรียม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 xml:space="preserve">ความพร้อมเข้าศึกษาต่อในระดับที่สูงขึ้น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จึงขอความร่วมมือจังหวัดแจ้งองค์กรปกครองส่วนท้องถิ่น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D8A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E868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4E3A2ED" w14:textId="77777777" w:rsidR="000370C9" w:rsidRPr="00E868B4" w:rsidRDefault="000370C9" w:rsidP="00F71517">
      <w:pPr>
        <w:tabs>
          <w:tab w:val="left" w:pos="567"/>
          <w:tab w:val="left" w:pos="1843"/>
        </w:tabs>
        <w:spacing w:line="228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E868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1) แจ้งให้นักเรียนในพระราชานุเคราะห์ฯ ตามรายชื่อเข้าร่วมโครงการฯ ณ 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ในสังกัดตาม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โครงการพัฒนาเด็กและเยาวชนตามพระราชดำริฯ </w:t>
      </w:r>
      <w:r w:rsidRPr="00E868B4">
        <w:rPr>
          <w:rFonts w:ascii="TH SarabunIT๙" w:hAnsi="TH SarabunIT๙" w:cs="TH SarabunIT๙" w:hint="cs"/>
          <w:sz w:val="32"/>
          <w:szCs w:val="32"/>
          <w:cs/>
        </w:rPr>
        <w:t>ที่นักเรียนสำเร็จการศึกษาก่อนรับทุน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ตามกำหนดการ และขอให้โรงเรียนช่วยกำกับดูแลนักเรียนให้เข้าร่วมโครงการฯ ตามคำแนะนำและตารางการศึกษาด้วยตนเองผ่าน</w:t>
      </w:r>
      <w:proofErr w:type="spellStart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="00CF26DB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ทัศน์ </w:t>
      </w:r>
    </w:p>
    <w:p w14:paraId="5BEE4C51" w14:textId="77777777" w:rsidR="000370C9" w:rsidRPr="002E6395" w:rsidRDefault="000370C9" w:rsidP="00F71517">
      <w:pPr>
        <w:tabs>
          <w:tab w:val="left" w:pos="567"/>
          <w:tab w:val="left" w:pos="1843"/>
        </w:tabs>
        <w:spacing w:line="228" w:lineRule="auto"/>
        <w:jc w:val="thaiDistribute"/>
        <w:rPr>
          <w:rFonts w:ascii="TH SarabunIT๙" w:eastAsia="Angsana New" w:hAnsi="TH SarabunIT๙" w:cs="TH SarabunIT๙"/>
          <w:spacing w:val="-10"/>
          <w:sz w:val="32"/>
          <w:szCs w:val="32"/>
        </w:rPr>
      </w:pPr>
      <w:r w:rsidRPr="00E868B4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๒) </w:t>
      </w:r>
      <w:r w:rsid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 xml:space="preserve"> </w:t>
      </w:r>
      <w:r w:rsidR="002E6395"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แจ้งให้โรงเรียนจัดเตรียม</w:t>
      </w:r>
      <w:r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คอมพิวเตอร์พร้อมสัญญาณอินเ</w:t>
      </w:r>
      <w:r w:rsidR="00CF26DB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ท</w:t>
      </w:r>
      <w:r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อร์เน็ต</w:t>
      </w:r>
      <w:r w:rsidR="002E6395"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สำหรับ</w:t>
      </w:r>
      <w:r w:rsidRPr="002E6395">
        <w:rPr>
          <w:rFonts w:ascii="TH SarabunIT๙" w:eastAsia="Angsana New" w:hAnsi="TH SarabunIT๙" w:cs="TH SarabunIT๙" w:hint="cs"/>
          <w:spacing w:val="-10"/>
          <w:sz w:val="32"/>
          <w:szCs w:val="32"/>
          <w:cs/>
        </w:rPr>
        <w:t>การจัดกิจกรรมดังกล่าว</w:t>
      </w:r>
    </w:p>
    <w:p w14:paraId="5FF2A0C2" w14:textId="77777777" w:rsidR="000370C9" w:rsidRDefault="000370C9" w:rsidP="00F71517">
      <w:pPr>
        <w:tabs>
          <w:tab w:val="left" w:pos="567"/>
          <w:tab w:val="left" w:pos="1843"/>
        </w:tabs>
        <w:spacing w:line="228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3) </w:t>
      </w:r>
      <w:r w:rsidR="002E6395">
        <w:rPr>
          <w:rFonts w:ascii="TH SarabunIT๙" w:eastAsia="Angsana New" w:hAnsi="TH SarabunIT๙" w:cs="TH SarabunIT๙" w:hint="cs"/>
          <w:sz w:val="32"/>
          <w:szCs w:val="32"/>
          <w:cs/>
        </w:rPr>
        <w:t>จัด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ส่งหนังสือแบบฝึกหัดและ</w:t>
      </w:r>
      <w:proofErr w:type="spellStart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ว</w:t>
      </w:r>
      <w:r w:rsidR="00CF26DB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ดิ</w:t>
      </w:r>
      <w:proofErr w:type="spellEnd"/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ทัศน์การเรียนที่โครงการส่วนพระองค์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จัดส่งไปยัง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</w:t>
      </w:r>
      <w:r w:rsidR="002E6395">
        <w:rPr>
          <w:rFonts w:ascii="TH SarabunIT๙" w:eastAsia="Angsana New" w:hAnsi="TH SarabunIT๙" w:cs="TH SarabunIT๙" w:hint="cs"/>
          <w:sz w:val="32"/>
          <w:szCs w:val="32"/>
          <w:cs/>
        </w:rPr>
        <w:t>รปกครองส่วนท้องถิ่น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ให้โรงเรียน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</w:t>
      </w:r>
      <w:r w:rsidRPr="00E868B4">
        <w:rPr>
          <w:rFonts w:ascii="TH SarabunIT๙" w:eastAsia="Angsana New" w:hAnsi="TH SarabunIT๙" w:cs="TH SarabunIT๙" w:hint="cs"/>
          <w:sz w:val="32"/>
          <w:szCs w:val="32"/>
          <w:cs/>
        </w:rPr>
        <w:t>มอบแก่นักเรียนที่เข้าร่วมโครงการ</w:t>
      </w:r>
      <w:r w:rsidR="002E6395">
        <w:rPr>
          <w:rFonts w:ascii="TH SarabunIT๙" w:eastAsia="Angsana New" w:hAnsi="TH SarabunIT๙" w:cs="TH SarabunIT๙" w:hint="cs"/>
          <w:sz w:val="32"/>
          <w:szCs w:val="32"/>
          <w:cs/>
        </w:rPr>
        <w:t>ฯ</w:t>
      </w:r>
    </w:p>
    <w:p w14:paraId="7A0E0A70" w14:textId="77777777" w:rsidR="000370C9" w:rsidRPr="00777092" w:rsidRDefault="000370C9" w:rsidP="00F71517">
      <w:pPr>
        <w:tabs>
          <w:tab w:val="left" w:pos="567"/>
          <w:tab w:val="left" w:pos="1843"/>
        </w:tabs>
        <w:spacing w:before="120" w:line="228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6411A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14:paraId="07B37456" w14:textId="77777777" w:rsidR="000370C9" w:rsidRPr="0036411A" w:rsidRDefault="000370C9" w:rsidP="00F71517">
      <w:pPr>
        <w:tabs>
          <w:tab w:val="left" w:pos="4162"/>
          <w:tab w:val="center" w:pos="5244"/>
        </w:tabs>
        <w:spacing w:before="240" w:line="228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6411A">
        <w:rPr>
          <w:rFonts w:ascii="TH SarabunIT๙" w:hAnsi="TH SarabunIT๙" w:cs="TH SarabunIT๙"/>
          <w:sz w:val="32"/>
          <w:szCs w:val="32"/>
          <w:cs/>
        </w:rPr>
        <w:tab/>
      </w:r>
      <w:r w:rsidRPr="0036411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0A82AE49" w14:textId="77777777" w:rsidR="000370C9" w:rsidRPr="0036411A" w:rsidRDefault="000370C9" w:rsidP="000370C9">
      <w:pPr>
        <w:spacing w:line="233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264CBFC" w14:textId="77777777" w:rsidR="000370C9" w:rsidRDefault="000370C9" w:rsidP="000370C9">
      <w:pPr>
        <w:spacing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FF2557D" w14:textId="77777777" w:rsidR="000370C9" w:rsidRPr="0036411A" w:rsidRDefault="000370C9" w:rsidP="000370C9">
      <w:pPr>
        <w:spacing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EC69F8A" w14:textId="77777777" w:rsidR="000370C9" w:rsidRPr="008B6B13" w:rsidRDefault="000370C9" w:rsidP="000370C9">
      <w:pPr>
        <w:spacing w:line="233" w:lineRule="auto"/>
        <w:ind w:firstLine="1418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B6B1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(นายประยูร  รัตนเสนีย์)</w:t>
      </w:r>
      <w:r w:rsidRPr="008B6B1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</w:t>
      </w:r>
    </w:p>
    <w:p w14:paraId="74E31FCF" w14:textId="77777777" w:rsidR="00A77831" w:rsidRPr="00F81DB5" w:rsidRDefault="00CB2931" w:rsidP="00F81DB5">
      <w:pPr>
        <w:spacing w:line="233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7233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EA6EE8C" wp14:editId="551A42C1">
                <wp:simplePos x="0" y="0"/>
                <wp:positionH relativeFrom="column">
                  <wp:posOffset>-96520</wp:posOffset>
                </wp:positionH>
                <wp:positionV relativeFrom="paragraph">
                  <wp:posOffset>184159</wp:posOffset>
                </wp:positionV>
                <wp:extent cx="4381500" cy="1404620"/>
                <wp:effectExtent l="0" t="0" r="19050" b="2794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C8F3" w14:textId="77777777" w:rsidR="000370C9" w:rsidRPr="00FD3D97" w:rsidRDefault="000370C9" w:rsidP="000370C9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408AF5A2" w14:textId="77777777" w:rsidR="000370C9" w:rsidRPr="00FD3D97" w:rsidRDefault="000370C9" w:rsidP="000370C9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กลุ่มงานส่งเสริมการศึกษานอกระบบ ศิลปะ วัฒนธรรม และภูมิปัญญาท้องถิ่น</w:t>
                            </w:r>
                          </w:p>
                          <w:p w14:paraId="2DFE1C26" w14:textId="77777777" w:rsidR="000370C9" w:rsidRPr="00FD3D97" w:rsidRDefault="000370C9" w:rsidP="000370C9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โทร. ๐๒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๒๔๑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๙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000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ต่อ </w:t>
                            </w: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5337</w:t>
                            </w:r>
                            <w:r w:rsidRPr="00FD3D9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088A9E8C" w14:textId="77777777" w:rsidR="000370C9" w:rsidRPr="00FD3D97" w:rsidRDefault="000370C9" w:rsidP="000370C9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12" w:history="1">
                              <w:r w:rsidRPr="00FD3D97">
                                <w:rPr>
                                  <w:rStyle w:val="a4"/>
                                  <w:rFonts w:ascii="TH SarabunIT๙" w:hAnsi="TH SarabunIT๙" w:cs="TH SarabunIT๙"/>
                                  <w:color w:val="auto"/>
                                  <w:sz w:val="28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48F111F0" w14:textId="77777777" w:rsidR="000370C9" w:rsidRPr="00FD3D97" w:rsidRDefault="000370C9" w:rsidP="000370C9">
                            <w:pPr>
                              <w:spacing w:line="23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FD3D9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ผู้ประสานงาน นายอัครเดช กลิ่นสังข์ โทร. 091 840 8293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6EE8C" id="_x0000_s1029" type="#_x0000_t202" style="position:absolute;left:0;text-align:left;margin-left:-7.6pt;margin-top:14.5pt;width:345pt;height:110.6pt;z-index:251782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" strokecolor="window">
                <v:textbox style="mso-fit-shape-to-text:t">
                  <w:txbxContent>
                    <w:p w14:paraId="4CD5C8F3" w14:textId="77777777" w:rsidR="000370C9" w:rsidRPr="00FD3D97" w:rsidRDefault="000370C9" w:rsidP="000370C9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408AF5A2" w14:textId="77777777" w:rsidR="000370C9" w:rsidRPr="00FD3D97" w:rsidRDefault="000370C9" w:rsidP="000370C9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กลุ่มงานส่งเสริมการศึกษานอกระบบ ศิลปะ วัฒนธรรม และภูมิปัญญาท้องถิ่น</w:t>
                      </w:r>
                    </w:p>
                    <w:p w14:paraId="2DFE1C26" w14:textId="77777777" w:rsidR="000370C9" w:rsidRPr="00FD3D97" w:rsidRDefault="000370C9" w:rsidP="000370C9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โทร. ๐๒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๒๔๑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๙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000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ต่อ </w:t>
                      </w: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5337</w:t>
                      </w:r>
                      <w:r w:rsidRPr="00FD3D9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088A9E8C" w14:textId="77777777" w:rsidR="000370C9" w:rsidRPr="00FD3D97" w:rsidRDefault="000370C9" w:rsidP="000370C9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ไปรษณีย์อิเล็กทรอนิกส์ </w:t>
                      </w:r>
                      <w:hyperlink r:id="rId13" w:history="1">
                        <w:r w:rsidRPr="00FD3D97">
                          <w:rPr>
                            <w:rStyle w:val="a4"/>
                            <w:rFonts w:ascii="TH SarabunIT๙" w:hAnsi="TH SarabunIT๙" w:cs="TH SarabunIT๙"/>
                            <w:color w:val="auto"/>
                            <w:sz w:val="28"/>
                            <w:u w:val="none"/>
                          </w:rPr>
                          <w:t>saraban@dla.go.th</w:t>
                        </w:r>
                      </w:hyperlink>
                    </w:p>
                    <w:p w14:paraId="48F111F0" w14:textId="77777777" w:rsidR="000370C9" w:rsidRPr="00FD3D97" w:rsidRDefault="000370C9" w:rsidP="000370C9">
                      <w:pPr>
                        <w:spacing w:line="23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FD3D9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ผู้ประสานงาน นายอัครเดช กลิ่นสังข์ โทร. 091 840 8293</w:t>
                      </w:r>
                    </w:p>
                  </w:txbxContent>
                </v:textbox>
              </v:shape>
            </w:pict>
          </mc:Fallback>
        </mc:AlternateContent>
      </w:r>
      <w:r w:rsidR="00DB0887" w:rsidRPr="00C1252A">
        <w:rPr>
          <w:rFonts w:ascii="TH SarabunIT๙" w:hAnsi="TH SarabunIT๙" w:cs="TH SarabunIT๙"/>
          <w:noProof/>
          <w:spacing w:val="4"/>
          <w:sz w:val="28"/>
          <w:cs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B7FD468" wp14:editId="22048202">
                <wp:simplePos x="0" y="0"/>
                <wp:positionH relativeFrom="page">
                  <wp:posOffset>5986173</wp:posOffset>
                </wp:positionH>
                <wp:positionV relativeFrom="paragraph">
                  <wp:posOffset>106680</wp:posOffset>
                </wp:positionV>
                <wp:extent cx="1194179" cy="1404620"/>
                <wp:effectExtent l="0" t="0" r="25400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C5E6" w14:textId="77777777" w:rsidR="00DB0887" w:rsidRPr="000B4B5B" w:rsidRDefault="00DB0887" w:rsidP="00DB0887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14:paraId="7C1DCACA" w14:textId="77777777" w:rsidR="00DB0887" w:rsidRPr="000B4B5B" w:rsidRDefault="00DB0887" w:rsidP="00DB0887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กศ</w:t>
                            </w:r>
                            <w:proofErr w:type="spellEnd"/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.........................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1DF9971A" w14:textId="77777777" w:rsidR="00DB0887" w:rsidRPr="000B4B5B" w:rsidRDefault="00DB0887" w:rsidP="00DB0887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ศน</w:t>
                            </w:r>
                            <w:proofErr w:type="spellEnd"/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</w:p>
                          <w:p w14:paraId="0B2693B2" w14:textId="77777777" w:rsidR="00DB0887" w:rsidRPr="000B4B5B" w:rsidRDefault="00DB0887" w:rsidP="00DB0887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นวช.กศ.ชพ. .....................</w:t>
                            </w:r>
                          </w:p>
                          <w:p w14:paraId="61FCBF92" w14:textId="77777777" w:rsidR="00DB0887" w:rsidRPr="000B4B5B" w:rsidRDefault="00DB0887" w:rsidP="00DB0887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หน.ฝ................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14:paraId="384E2ED0" w14:textId="77777777" w:rsidR="00DB0887" w:rsidRPr="000B4B5B" w:rsidRDefault="00DB0887" w:rsidP="00DB0887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จนท................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0B4B5B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Pr="000B4B5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FD468" id="_x0000_s1030" type="#_x0000_t202" style="position:absolute;left:0;text-align:left;margin-left:471.35pt;margin-top:8.4pt;width:94.05pt;height:110.6pt;z-index:251787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" strokecolor="window">
                <v:textbox style="mso-fit-shape-to-text:t">
                  <w:txbxContent>
                    <w:p w14:paraId="287DC5E6" w14:textId="77777777" w:rsidR="00DB0887" w:rsidRPr="000B4B5B" w:rsidRDefault="00DB0887" w:rsidP="00DB0887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......</w:t>
                      </w:r>
                    </w:p>
                    <w:p w14:paraId="7C1DCACA" w14:textId="77777777" w:rsidR="00DB0887" w:rsidRPr="000B4B5B" w:rsidRDefault="00DB0887" w:rsidP="00DB0887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กศ</w:t>
                      </w:r>
                      <w:proofErr w:type="spellEnd"/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.........................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.......</w:t>
                      </w:r>
                    </w:p>
                    <w:p w14:paraId="1DF9971A" w14:textId="77777777" w:rsidR="00DB0887" w:rsidRPr="000B4B5B" w:rsidRDefault="00DB0887" w:rsidP="00DB0887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ผอ.กง.</w:t>
                      </w:r>
                      <w:proofErr w:type="spellStart"/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ศน</w:t>
                      </w:r>
                      <w:proofErr w:type="spellEnd"/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</w:t>
                      </w:r>
                    </w:p>
                    <w:p w14:paraId="0B2693B2" w14:textId="77777777" w:rsidR="00DB0887" w:rsidRPr="000B4B5B" w:rsidRDefault="00DB0887" w:rsidP="00DB0887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นวช.กศ.ชพ. .....................</w:t>
                      </w:r>
                    </w:p>
                    <w:p w14:paraId="61FCBF92" w14:textId="77777777" w:rsidR="00DB0887" w:rsidRPr="000B4B5B" w:rsidRDefault="00DB0887" w:rsidP="00DB0887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หน.ฝ................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..........</w:t>
                      </w:r>
                    </w:p>
                    <w:p w14:paraId="384E2ED0" w14:textId="77777777" w:rsidR="00DB0887" w:rsidRPr="000B4B5B" w:rsidRDefault="00DB0887" w:rsidP="00DB0887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จนท................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</w:t>
                      </w:r>
                      <w:r w:rsidRPr="000B4B5B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.....</w:t>
                      </w:r>
                      <w:r w:rsidRPr="000B4B5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70C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0370C9" w:rsidRPr="0036411A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sectPr w:rsidR="00A77831" w:rsidRPr="00F81DB5" w:rsidSect="006F467D">
      <w:headerReference w:type="even" r:id="rId14"/>
      <w:pgSz w:w="11906" w:h="16838" w:code="9"/>
      <w:pgMar w:top="737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8FEC" w14:textId="77777777" w:rsidR="006F467D" w:rsidRDefault="006F467D">
      <w:r>
        <w:separator/>
      </w:r>
    </w:p>
  </w:endnote>
  <w:endnote w:type="continuationSeparator" w:id="0">
    <w:p w14:paraId="28172878" w14:textId="77777777" w:rsidR="006F467D" w:rsidRDefault="006F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7195" w14:textId="77777777" w:rsidR="006F467D" w:rsidRDefault="006F467D">
      <w:r>
        <w:separator/>
      </w:r>
    </w:p>
  </w:footnote>
  <w:footnote w:type="continuationSeparator" w:id="0">
    <w:p w14:paraId="53903225" w14:textId="77777777" w:rsidR="006F467D" w:rsidRDefault="006F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9B99" w14:textId="77777777" w:rsidR="00AD1C50" w:rsidRDefault="00AD1C5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6B50C76" w14:textId="77777777" w:rsidR="00AD1C50" w:rsidRDefault="00AD1C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049"/>
    <w:multiLevelType w:val="hybridMultilevel"/>
    <w:tmpl w:val="2842E084"/>
    <w:lvl w:ilvl="0" w:tplc="2718478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" w15:restartNumberingAfterBreak="0">
    <w:nsid w:val="05AF3AF1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EB22A7"/>
    <w:multiLevelType w:val="multilevel"/>
    <w:tmpl w:val="16B0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24BC5"/>
    <w:multiLevelType w:val="hybridMultilevel"/>
    <w:tmpl w:val="332A1C50"/>
    <w:lvl w:ilvl="0" w:tplc="689C8E0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960AD"/>
    <w:multiLevelType w:val="hybridMultilevel"/>
    <w:tmpl w:val="5FBC467A"/>
    <w:lvl w:ilvl="0" w:tplc="33326F46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BA4886"/>
    <w:multiLevelType w:val="hybridMultilevel"/>
    <w:tmpl w:val="46BAAC70"/>
    <w:lvl w:ilvl="0" w:tplc="506E0B7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1FC201A2"/>
    <w:multiLevelType w:val="hybridMultilevel"/>
    <w:tmpl w:val="EBD63504"/>
    <w:lvl w:ilvl="0" w:tplc="6916E708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E62FE3"/>
    <w:multiLevelType w:val="hybridMultilevel"/>
    <w:tmpl w:val="934071F2"/>
    <w:lvl w:ilvl="0" w:tplc="3C5CF0BA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B176F1"/>
    <w:multiLevelType w:val="hybridMultilevel"/>
    <w:tmpl w:val="88ACB842"/>
    <w:lvl w:ilvl="0" w:tplc="DAE8B2D8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30A57939"/>
    <w:multiLevelType w:val="hybridMultilevel"/>
    <w:tmpl w:val="3F1691A2"/>
    <w:lvl w:ilvl="0" w:tplc="8902B7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1825D3"/>
    <w:multiLevelType w:val="hybridMultilevel"/>
    <w:tmpl w:val="C41269A2"/>
    <w:lvl w:ilvl="0" w:tplc="195E6D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842393"/>
    <w:multiLevelType w:val="hybridMultilevel"/>
    <w:tmpl w:val="DFAC5578"/>
    <w:lvl w:ilvl="0" w:tplc="BBA2CF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1C59C0"/>
    <w:multiLevelType w:val="hybridMultilevel"/>
    <w:tmpl w:val="D7EABD1A"/>
    <w:lvl w:ilvl="0" w:tplc="817854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A54B58"/>
    <w:multiLevelType w:val="hybridMultilevel"/>
    <w:tmpl w:val="C34A8D2A"/>
    <w:lvl w:ilvl="0" w:tplc="C6B0C3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2335B00"/>
    <w:multiLevelType w:val="hybridMultilevel"/>
    <w:tmpl w:val="F08A8518"/>
    <w:lvl w:ilvl="0" w:tplc="DDCA1A0E">
      <w:start w:val="1"/>
      <w:numFmt w:val="thaiNumbers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488671A5"/>
    <w:multiLevelType w:val="hybridMultilevel"/>
    <w:tmpl w:val="A8F434E6"/>
    <w:lvl w:ilvl="0" w:tplc="E3327630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6433329D"/>
    <w:multiLevelType w:val="hybridMultilevel"/>
    <w:tmpl w:val="7D082D92"/>
    <w:lvl w:ilvl="0" w:tplc="A32C7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7703"/>
    <w:multiLevelType w:val="hybridMultilevel"/>
    <w:tmpl w:val="2E221562"/>
    <w:lvl w:ilvl="0" w:tplc="7038A9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2614"/>
    <w:multiLevelType w:val="hybridMultilevel"/>
    <w:tmpl w:val="D37E417A"/>
    <w:lvl w:ilvl="0" w:tplc="601A1D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A6708A2"/>
    <w:multiLevelType w:val="hybridMultilevel"/>
    <w:tmpl w:val="6862F4BC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C220395"/>
    <w:multiLevelType w:val="hybridMultilevel"/>
    <w:tmpl w:val="D22449D4"/>
    <w:lvl w:ilvl="0" w:tplc="A84CDB76">
      <w:start w:val="1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9167927">
    <w:abstractNumId w:val="18"/>
  </w:num>
  <w:num w:numId="2" w16cid:durableId="1231768443">
    <w:abstractNumId w:val="8"/>
  </w:num>
  <w:num w:numId="3" w16cid:durableId="1159612173">
    <w:abstractNumId w:val="13"/>
  </w:num>
  <w:num w:numId="4" w16cid:durableId="226039504">
    <w:abstractNumId w:val="19"/>
  </w:num>
  <w:num w:numId="5" w16cid:durableId="137232674">
    <w:abstractNumId w:val="9"/>
  </w:num>
  <w:num w:numId="6" w16cid:durableId="207451951">
    <w:abstractNumId w:val="5"/>
  </w:num>
  <w:num w:numId="7" w16cid:durableId="1142693336">
    <w:abstractNumId w:val="11"/>
  </w:num>
  <w:num w:numId="8" w16cid:durableId="1833792472">
    <w:abstractNumId w:val="3"/>
  </w:num>
  <w:num w:numId="9" w16cid:durableId="1340699351">
    <w:abstractNumId w:val="17"/>
  </w:num>
  <w:num w:numId="10" w16cid:durableId="719744891">
    <w:abstractNumId w:val="12"/>
  </w:num>
  <w:num w:numId="11" w16cid:durableId="1359509090">
    <w:abstractNumId w:val="4"/>
  </w:num>
  <w:num w:numId="12" w16cid:durableId="749888154">
    <w:abstractNumId w:val="10"/>
  </w:num>
  <w:num w:numId="13" w16cid:durableId="128478559">
    <w:abstractNumId w:val="20"/>
  </w:num>
  <w:num w:numId="14" w16cid:durableId="1236554763">
    <w:abstractNumId w:val="16"/>
  </w:num>
  <w:num w:numId="15" w16cid:durableId="812991759">
    <w:abstractNumId w:val="2"/>
  </w:num>
  <w:num w:numId="16" w16cid:durableId="9721911">
    <w:abstractNumId w:val="14"/>
  </w:num>
  <w:num w:numId="17" w16cid:durableId="1085804603">
    <w:abstractNumId w:val="1"/>
  </w:num>
  <w:num w:numId="18" w16cid:durableId="1301419570">
    <w:abstractNumId w:val="6"/>
  </w:num>
  <w:num w:numId="19" w16cid:durableId="1517888168">
    <w:abstractNumId w:val="15"/>
  </w:num>
  <w:num w:numId="20" w16cid:durableId="812721520">
    <w:abstractNumId w:val="0"/>
  </w:num>
  <w:num w:numId="21" w16cid:durableId="198589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4"/>
    <w:rsid w:val="000009B3"/>
    <w:rsid w:val="000009D5"/>
    <w:rsid w:val="00004F9F"/>
    <w:rsid w:val="00006D19"/>
    <w:rsid w:val="00007175"/>
    <w:rsid w:val="00007B10"/>
    <w:rsid w:val="000136BF"/>
    <w:rsid w:val="00014DB9"/>
    <w:rsid w:val="00016024"/>
    <w:rsid w:val="000167F5"/>
    <w:rsid w:val="00016F68"/>
    <w:rsid w:val="000176A7"/>
    <w:rsid w:val="00017CB0"/>
    <w:rsid w:val="000222E2"/>
    <w:rsid w:val="00022934"/>
    <w:rsid w:val="00024950"/>
    <w:rsid w:val="000273B7"/>
    <w:rsid w:val="00027592"/>
    <w:rsid w:val="0003071A"/>
    <w:rsid w:val="0003133D"/>
    <w:rsid w:val="00033E0D"/>
    <w:rsid w:val="000370C9"/>
    <w:rsid w:val="00040333"/>
    <w:rsid w:val="000412E6"/>
    <w:rsid w:val="00041424"/>
    <w:rsid w:val="000417DE"/>
    <w:rsid w:val="0004696F"/>
    <w:rsid w:val="00046D3D"/>
    <w:rsid w:val="000519CB"/>
    <w:rsid w:val="000525A1"/>
    <w:rsid w:val="00052828"/>
    <w:rsid w:val="00053224"/>
    <w:rsid w:val="000546C8"/>
    <w:rsid w:val="000547C1"/>
    <w:rsid w:val="00055D53"/>
    <w:rsid w:val="00056A30"/>
    <w:rsid w:val="00057053"/>
    <w:rsid w:val="00057103"/>
    <w:rsid w:val="000607DE"/>
    <w:rsid w:val="0006146C"/>
    <w:rsid w:val="00062E52"/>
    <w:rsid w:val="00063F8F"/>
    <w:rsid w:val="00064039"/>
    <w:rsid w:val="0006409C"/>
    <w:rsid w:val="000657EF"/>
    <w:rsid w:val="0006583D"/>
    <w:rsid w:val="00065D8A"/>
    <w:rsid w:val="00065FA0"/>
    <w:rsid w:val="00066A07"/>
    <w:rsid w:val="0006733B"/>
    <w:rsid w:val="00067DA3"/>
    <w:rsid w:val="000720FB"/>
    <w:rsid w:val="00073F0E"/>
    <w:rsid w:val="00074772"/>
    <w:rsid w:val="00075AF3"/>
    <w:rsid w:val="00076294"/>
    <w:rsid w:val="0008311D"/>
    <w:rsid w:val="0008486F"/>
    <w:rsid w:val="00084D2D"/>
    <w:rsid w:val="000855ED"/>
    <w:rsid w:val="00085DDA"/>
    <w:rsid w:val="000865B2"/>
    <w:rsid w:val="00086792"/>
    <w:rsid w:val="0009170F"/>
    <w:rsid w:val="000925A5"/>
    <w:rsid w:val="00093244"/>
    <w:rsid w:val="00093DF9"/>
    <w:rsid w:val="00093EA2"/>
    <w:rsid w:val="00093FC5"/>
    <w:rsid w:val="00095A76"/>
    <w:rsid w:val="00096ACD"/>
    <w:rsid w:val="000972DF"/>
    <w:rsid w:val="00097821"/>
    <w:rsid w:val="000A0D4F"/>
    <w:rsid w:val="000A1A67"/>
    <w:rsid w:val="000A3D30"/>
    <w:rsid w:val="000A6478"/>
    <w:rsid w:val="000A6A8B"/>
    <w:rsid w:val="000A78A3"/>
    <w:rsid w:val="000A7B61"/>
    <w:rsid w:val="000B0A70"/>
    <w:rsid w:val="000B4901"/>
    <w:rsid w:val="000B4B5B"/>
    <w:rsid w:val="000B4D8E"/>
    <w:rsid w:val="000C0DF6"/>
    <w:rsid w:val="000C160C"/>
    <w:rsid w:val="000C1B68"/>
    <w:rsid w:val="000C1DB5"/>
    <w:rsid w:val="000C29E0"/>
    <w:rsid w:val="000C37EE"/>
    <w:rsid w:val="000C3C9A"/>
    <w:rsid w:val="000C4182"/>
    <w:rsid w:val="000C4291"/>
    <w:rsid w:val="000C49BD"/>
    <w:rsid w:val="000C52E7"/>
    <w:rsid w:val="000C5561"/>
    <w:rsid w:val="000C5E44"/>
    <w:rsid w:val="000C6C92"/>
    <w:rsid w:val="000C75AB"/>
    <w:rsid w:val="000D1E1E"/>
    <w:rsid w:val="000D388D"/>
    <w:rsid w:val="000D3B83"/>
    <w:rsid w:val="000D590C"/>
    <w:rsid w:val="000D5992"/>
    <w:rsid w:val="000D658D"/>
    <w:rsid w:val="000D7AD0"/>
    <w:rsid w:val="000E2AAE"/>
    <w:rsid w:val="000E5351"/>
    <w:rsid w:val="000E5619"/>
    <w:rsid w:val="000E65FC"/>
    <w:rsid w:val="000F06FE"/>
    <w:rsid w:val="000F14F0"/>
    <w:rsid w:val="000F208F"/>
    <w:rsid w:val="000F251A"/>
    <w:rsid w:val="000F2779"/>
    <w:rsid w:val="000F28B4"/>
    <w:rsid w:val="000F3575"/>
    <w:rsid w:val="000F3B7A"/>
    <w:rsid w:val="000F5B4B"/>
    <w:rsid w:val="000F70BD"/>
    <w:rsid w:val="001000D9"/>
    <w:rsid w:val="00101439"/>
    <w:rsid w:val="00102E52"/>
    <w:rsid w:val="001062D4"/>
    <w:rsid w:val="00107DC9"/>
    <w:rsid w:val="00111DBD"/>
    <w:rsid w:val="00113701"/>
    <w:rsid w:val="00113784"/>
    <w:rsid w:val="00116EF4"/>
    <w:rsid w:val="00117135"/>
    <w:rsid w:val="00124A3B"/>
    <w:rsid w:val="00124B69"/>
    <w:rsid w:val="00124DB3"/>
    <w:rsid w:val="001251CB"/>
    <w:rsid w:val="00126277"/>
    <w:rsid w:val="00126C87"/>
    <w:rsid w:val="00127680"/>
    <w:rsid w:val="001278F1"/>
    <w:rsid w:val="00130C43"/>
    <w:rsid w:val="001332C5"/>
    <w:rsid w:val="001333C3"/>
    <w:rsid w:val="001339B7"/>
    <w:rsid w:val="0013527C"/>
    <w:rsid w:val="00137DC5"/>
    <w:rsid w:val="00145E13"/>
    <w:rsid w:val="001465A2"/>
    <w:rsid w:val="00146941"/>
    <w:rsid w:val="00146C5F"/>
    <w:rsid w:val="0014794D"/>
    <w:rsid w:val="00151E85"/>
    <w:rsid w:val="00154670"/>
    <w:rsid w:val="001553CC"/>
    <w:rsid w:val="00155675"/>
    <w:rsid w:val="00157408"/>
    <w:rsid w:val="001601A9"/>
    <w:rsid w:val="00160CBE"/>
    <w:rsid w:val="001610D1"/>
    <w:rsid w:val="0016364E"/>
    <w:rsid w:val="00165D51"/>
    <w:rsid w:val="00165D81"/>
    <w:rsid w:val="001667E8"/>
    <w:rsid w:val="00167F73"/>
    <w:rsid w:val="00170451"/>
    <w:rsid w:val="00171D2D"/>
    <w:rsid w:val="00171FB8"/>
    <w:rsid w:val="00172BAE"/>
    <w:rsid w:val="00173C25"/>
    <w:rsid w:val="00173CB5"/>
    <w:rsid w:val="00174D39"/>
    <w:rsid w:val="00175A61"/>
    <w:rsid w:val="00176659"/>
    <w:rsid w:val="00184D1D"/>
    <w:rsid w:val="00185E5B"/>
    <w:rsid w:val="001867CA"/>
    <w:rsid w:val="001876EA"/>
    <w:rsid w:val="001901E7"/>
    <w:rsid w:val="00190605"/>
    <w:rsid w:val="00190825"/>
    <w:rsid w:val="00193FB7"/>
    <w:rsid w:val="00194074"/>
    <w:rsid w:val="00195007"/>
    <w:rsid w:val="001950D5"/>
    <w:rsid w:val="001966BF"/>
    <w:rsid w:val="00197B23"/>
    <w:rsid w:val="001A1399"/>
    <w:rsid w:val="001A2DFD"/>
    <w:rsid w:val="001A4782"/>
    <w:rsid w:val="001A54FD"/>
    <w:rsid w:val="001B0FF4"/>
    <w:rsid w:val="001B24C1"/>
    <w:rsid w:val="001B324F"/>
    <w:rsid w:val="001B6021"/>
    <w:rsid w:val="001B73A4"/>
    <w:rsid w:val="001C0176"/>
    <w:rsid w:val="001C0DBD"/>
    <w:rsid w:val="001C141D"/>
    <w:rsid w:val="001C1A60"/>
    <w:rsid w:val="001C1FAF"/>
    <w:rsid w:val="001C31AE"/>
    <w:rsid w:val="001C6C05"/>
    <w:rsid w:val="001D06E8"/>
    <w:rsid w:val="001D1334"/>
    <w:rsid w:val="001D1BAB"/>
    <w:rsid w:val="001D46BD"/>
    <w:rsid w:val="001D674D"/>
    <w:rsid w:val="001D677F"/>
    <w:rsid w:val="001D70E2"/>
    <w:rsid w:val="001D7B74"/>
    <w:rsid w:val="001E1341"/>
    <w:rsid w:val="001E2096"/>
    <w:rsid w:val="001E3B26"/>
    <w:rsid w:val="001E5F5B"/>
    <w:rsid w:val="001E7949"/>
    <w:rsid w:val="001F0878"/>
    <w:rsid w:val="001F17F9"/>
    <w:rsid w:val="001F251F"/>
    <w:rsid w:val="001F25A5"/>
    <w:rsid w:val="001F422B"/>
    <w:rsid w:val="001F4248"/>
    <w:rsid w:val="001F433A"/>
    <w:rsid w:val="001F506A"/>
    <w:rsid w:val="001F5E85"/>
    <w:rsid w:val="001F67ED"/>
    <w:rsid w:val="002020DF"/>
    <w:rsid w:val="00202612"/>
    <w:rsid w:val="00202D86"/>
    <w:rsid w:val="00202E5B"/>
    <w:rsid w:val="0020480F"/>
    <w:rsid w:val="00206030"/>
    <w:rsid w:val="002064EE"/>
    <w:rsid w:val="00211EBD"/>
    <w:rsid w:val="002171E2"/>
    <w:rsid w:val="00217797"/>
    <w:rsid w:val="00220314"/>
    <w:rsid w:val="0022201F"/>
    <w:rsid w:val="002224D9"/>
    <w:rsid w:val="00222A4E"/>
    <w:rsid w:val="00223B1F"/>
    <w:rsid w:val="002250FF"/>
    <w:rsid w:val="00225F2C"/>
    <w:rsid w:val="0022666D"/>
    <w:rsid w:val="002279E9"/>
    <w:rsid w:val="00227DD8"/>
    <w:rsid w:val="00231DB8"/>
    <w:rsid w:val="00231EE6"/>
    <w:rsid w:val="00233B07"/>
    <w:rsid w:val="002343A3"/>
    <w:rsid w:val="00234405"/>
    <w:rsid w:val="00234AA8"/>
    <w:rsid w:val="002353EB"/>
    <w:rsid w:val="0023780F"/>
    <w:rsid w:val="00240782"/>
    <w:rsid w:val="00240A56"/>
    <w:rsid w:val="00241528"/>
    <w:rsid w:val="00242776"/>
    <w:rsid w:val="002458A6"/>
    <w:rsid w:val="00245B43"/>
    <w:rsid w:val="00246B9D"/>
    <w:rsid w:val="00246E4B"/>
    <w:rsid w:val="0025041E"/>
    <w:rsid w:val="002523B9"/>
    <w:rsid w:val="00252C7A"/>
    <w:rsid w:val="0025362E"/>
    <w:rsid w:val="0025405D"/>
    <w:rsid w:val="002542FE"/>
    <w:rsid w:val="0025477A"/>
    <w:rsid w:val="0025659E"/>
    <w:rsid w:val="0025672C"/>
    <w:rsid w:val="00257135"/>
    <w:rsid w:val="00261DEB"/>
    <w:rsid w:val="00263DD8"/>
    <w:rsid w:val="00263FB5"/>
    <w:rsid w:val="0026424F"/>
    <w:rsid w:val="002657DC"/>
    <w:rsid w:val="00266C4B"/>
    <w:rsid w:val="00266E11"/>
    <w:rsid w:val="00267187"/>
    <w:rsid w:val="00271769"/>
    <w:rsid w:val="002721C9"/>
    <w:rsid w:val="00272601"/>
    <w:rsid w:val="002741A1"/>
    <w:rsid w:val="002743A7"/>
    <w:rsid w:val="0027449E"/>
    <w:rsid w:val="002747A4"/>
    <w:rsid w:val="002753B3"/>
    <w:rsid w:val="00280680"/>
    <w:rsid w:val="002811E4"/>
    <w:rsid w:val="0028361F"/>
    <w:rsid w:val="002836AB"/>
    <w:rsid w:val="0028413D"/>
    <w:rsid w:val="00285FB1"/>
    <w:rsid w:val="00286400"/>
    <w:rsid w:val="00290865"/>
    <w:rsid w:val="002912D7"/>
    <w:rsid w:val="002928C4"/>
    <w:rsid w:val="00292E2F"/>
    <w:rsid w:val="00294AFE"/>
    <w:rsid w:val="002A37A0"/>
    <w:rsid w:val="002A3AAB"/>
    <w:rsid w:val="002A4720"/>
    <w:rsid w:val="002A47E2"/>
    <w:rsid w:val="002A58BB"/>
    <w:rsid w:val="002A7113"/>
    <w:rsid w:val="002B01F0"/>
    <w:rsid w:val="002B0591"/>
    <w:rsid w:val="002B10DC"/>
    <w:rsid w:val="002B2163"/>
    <w:rsid w:val="002B3638"/>
    <w:rsid w:val="002B46B0"/>
    <w:rsid w:val="002B4DD0"/>
    <w:rsid w:val="002B52B8"/>
    <w:rsid w:val="002B6191"/>
    <w:rsid w:val="002C00EA"/>
    <w:rsid w:val="002C0784"/>
    <w:rsid w:val="002C24BF"/>
    <w:rsid w:val="002C3327"/>
    <w:rsid w:val="002C5D48"/>
    <w:rsid w:val="002D5DF0"/>
    <w:rsid w:val="002D6E50"/>
    <w:rsid w:val="002D7729"/>
    <w:rsid w:val="002E1EB8"/>
    <w:rsid w:val="002E23DA"/>
    <w:rsid w:val="002E2BD0"/>
    <w:rsid w:val="002E3BA8"/>
    <w:rsid w:val="002E5A23"/>
    <w:rsid w:val="002E5E59"/>
    <w:rsid w:val="002E61CE"/>
    <w:rsid w:val="002E6395"/>
    <w:rsid w:val="002F0AC0"/>
    <w:rsid w:val="002F281B"/>
    <w:rsid w:val="002F4735"/>
    <w:rsid w:val="003002E9"/>
    <w:rsid w:val="00304F2D"/>
    <w:rsid w:val="003055CC"/>
    <w:rsid w:val="00305B5F"/>
    <w:rsid w:val="00311C54"/>
    <w:rsid w:val="00312092"/>
    <w:rsid w:val="003125C8"/>
    <w:rsid w:val="00312A38"/>
    <w:rsid w:val="00312D0B"/>
    <w:rsid w:val="003147AD"/>
    <w:rsid w:val="00314A3C"/>
    <w:rsid w:val="00314B5C"/>
    <w:rsid w:val="00314CFB"/>
    <w:rsid w:val="00314E5A"/>
    <w:rsid w:val="003202F1"/>
    <w:rsid w:val="003205A3"/>
    <w:rsid w:val="003233F2"/>
    <w:rsid w:val="00323B72"/>
    <w:rsid w:val="00323D92"/>
    <w:rsid w:val="00327ACB"/>
    <w:rsid w:val="003308F4"/>
    <w:rsid w:val="00331384"/>
    <w:rsid w:val="0033229A"/>
    <w:rsid w:val="00332914"/>
    <w:rsid w:val="00334538"/>
    <w:rsid w:val="003354BA"/>
    <w:rsid w:val="00336D31"/>
    <w:rsid w:val="00340585"/>
    <w:rsid w:val="00342044"/>
    <w:rsid w:val="00343241"/>
    <w:rsid w:val="00343280"/>
    <w:rsid w:val="00344217"/>
    <w:rsid w:val="00344372"/>
    <w:rsid w:val="00345139"/>
    <w:rsid w:val="003453C6"/>
    <w:rsid w:val="003462EA"/>
    <w:rsid w:val="00350039"/>
    <w:rsid w:val="003516E9"/>
    <w:rsid w:val="00356307"/>
    <w:rsid w:val="00356D69"/>
    <w:rsid w:val="00356E41"/>
    <w:rsid w:val="003600F1"/>
    <w:rsid w:val="00360D6B"/>
    <w:rsid w:val="00362DA1"/>
    <w:rsid w:val="00363965"/>
    <w:rsid w:val="00364529"/>
    <w:rsid w:val="00364BD3"/>
    <w:rsid w:val="003662B7"/>
    <w:rsid w:val="00366A1C"/>
    <w:rsid w:val="00367220"/>
    <w:rsid w:val="00367B36"/>
    <w:rsid w:val="00370B92"/>
    <w:rsid w:val="003710F4"/>
    <w:rsid w:val="00375B2F"/>
    <w:rsid w:val="0037624C"/>
    <w:rsid w:val="003774B7"/>
    <w:rsid w:val="003779A6"/>
    <w:rsid w:val="00377DCB"/>
    <w:rsid w:val="003815FF"/>
    <w:rsid w:val="003818AC"/>
    <w:rsid w:val="00382167"/>
    <w:rsid w:val="003846B0"/>
    <w:rsid w:val="0038527C"/>
    <w:rsid w:val="003868C1"/>
    <w:rsid w:val="00386C65"/>
    <w:rsid w:val="00386D84"/>
    <w:rsid w:val="003872E5"/>
    <w:rsid w:val="003874A2"/>
    <w:rsid w:val="00387B20"/>
    <w:rsid w:val="00390109"/>
    <w:rsid w:val="00390982"/>
    <w:rsid w:val="00390D0A"/>
    <w:rsid w:val="00390DE7"/>
    <w:rsid w:val="00390FDD"/>
    <w:rsid w:val="00391821"/>
    <w:rsid w:val="00392BF4"/>
    <w:rsid w:val="0039462A"/>
    <w:rsid w:val="00394630"/>
    <w:rsid w:val="003953E8"/>
    <w:rsid w:val="003955CC"/>
    <w:rsid w:val="0039577D"/>
    <w:rsid w:val="0039717E"/>
    <w:rsid w:val="003A1DA1"/>
    <w:rsid w:val="003A4718"/>
    <w:rsid w:val="003B02FD"/>
    <w:rsid w:val="003B0B81"/>
    <w:rsid w:val="003B7031"/>
    <w:rsid w:val="003B7285"/>
    <w:rsid w:val="003C1D76"/>
    <w:rsid w:val="003C24D0"/>
    <w:rsid w:val="003C2B24"/>
    <w:rsid w:val="003C3113"/>
    <w:rsid w:val="003C31B5"/>
    <w:rsid w:val="003C4701"/>
    <w:rsid w:val="003C61C5"/>
    <w:rsid w:val="003C657A"/>
    <w:rsid w:val="003D0B64"/>
    <w:rsid w:val="003D1433"/>
    <w:rsid w:val="003D28AA"/>
    <w:rsid w:val="003D31C0"/>
    <w:rsid w:val="003D3F89"/>
    <w:rsid w:val="003D4E2E"/>
    <w:rsid w:val="003D5483"/>
    <w:rsid w:val="003D5CDD"/>
    <w:rsid w:val="003D6684"/>
    <w:rsid w:val="003D67CF"/>
    <w:rsid w:val="003E082A"/>
    <w:rsid w:val="003E5E2D"/>
    <w:rsid w:val="003E6155"/>
    <w:rsid w:val="003E68BA"/>
    <w:rsid w:val="003F0C8A"/>
    <w:rsid w:val="003F180B"/>
    <w:rsid w:val="003F211C"/>
    <w:rsid w:val="003F2E4E"/>
    <w:rsid w:val="003F5066"/>
    <w:rsid w:val="003F5F62"/>
    <w:rsid w:val="003F797A"/>
    <w:rsid w:val="00400518"/>
    <w:rsid w:val="0040069F"/>
    <w:rsid w:val="00400EFD"/>
    <w:rsid w:val="00401FB7"/>
    <w:rsid w:val="00402390"/>
    <w:rsid w:val="00402EB9"/>
    <w:rsid w:val="004034B7"/>
    <w:rsid w:val="00403A63"/>
    <w:rsid w:val="00403A76"/>
    <w:rsid w:val="00403B67"/>
    <w:rsid w:val="00403FD4"/>
    <w:rsid w:val="00404CE5"/>
    <w:rsid w:val="004105D2"/>
    <w:rsid w:val="004130B5"/>
    <w:rsid w:val="0041320E"/>
    <w:rsid w:val="00413613"/>
    <w:rsid w:val="00413D44"/>
    <w:rsid w:val="0041551A"/>
    <w:rsid w:val="004159F7"/>
    <w:rsid w:val="00415E90"/>
    <w:rsid w:val="004174C0"/>
    <w:rsid w:val="004213D8"/>
    <w:rsid w:val="00421B6B"/>
    <w:rsid w:val="00421C06"/>
    <w:rsid w:val="00422E12"/>
    <w:rsid w:val="004239A8"/>
    <w:rsid w:val="004246E8"/>
    <w:rsid w:val="004251C4"/>
    <w:rsid w:val="004258E2"/>
    <w:rsid w:val="004260FC"/>
    <w:rsid w:val="004263D6"/>
    <w:rsid w:val="00431153"/>
    <w:rsid w:val="0043568B"/>
    <w:rsid w:val="00436CA2"/>
    <w:rsid w:val="00440856"/>
    <w:rsid w:val="0044137B"/>
    <w:rsid w:val="004421C3"/>
    <w:rsid w:val="00442B2B"/>
    <w:rsid w:val="00443049"/>
    <w:rsid w:val="004441D2"/>
    <w:rsid w:val="0044523A"/>
    <w:rsid w:val="00445A95"/>
    <w:rsid w:val="00446917"/>
    <w:rsid w:val="004470AA"/>
    <w:rsid w:val="0044769C"/>
    <w:rsid w:val="0045276A"/>
    <w:rsid w:val="00452AD4"/>
    <w:rsid w:val="00454065"/>
    <w:rsid w:val="00454189"/>
    <w:rsid w:val="00454461"/>
    <w:rsid w:val="004557AE"/>
    <w:rsid w:val="00456252"/>
    <w:rsid w:val="0046131D"/>
    <w:rsid w:val="00462FED"/>
    <w:rsid w:val="004632C7"/>
    <w:rsid w:val="00464564"/>
    <w:rsid w:val="00466D58"/>
    <w:rsid w:val="00466F01"/>
    <w:rsid w:val="00467764"/>
    <w:rsid w:val="00467F45"/>
    <w:rsid w:val="0047130E"/>
    <w:rsid w:val="00472270"/>
    <w:rsid w:val="00472886"/>
    <w:rsid w:val="00473261"/>
    <w:rsid w:val="004734A1"/>
    <w:rsid w:val="00473978"/>
    <w:rsid w:val="00474136"/>
    <w:rsid w:val="00474245"/>
    <w:rsid w:val="004745A3"/>
    <w:rsid w:val="004763E7"/>
    <w:rsid w:val="004773D1"/>
    <w:rsid w:val="004807AF"/>
    <w:rsid w:val="00481E07"/>
    <w:rsid w:val="00481E4B"/>
    <w:rsid w:val="004857BE"/>
    <w:rsid w:val="00492C10"/>
    <w:rsid w:val="00493694"/>
    <w:rsid w:val="00494A10"/>
    <w:rsid w:val="00494C9F"/>
    <w:rsid w:val="00495525"/>
    <w:rsid w:val="004956D3"/>
    <w:rsid w:val="004A1739"/>
    <w:rsid w:val="004A1C77"/>
    <w:rsid w:val="004A317B"/>
    <w:rsid w:val="004A37D1"/>
    <w:rsid w:val="004A3E58"/>
    <w:rsid w:val="004A4B3F"/>
    <w:rsid w:val="004A4B67"/>
    <w:rsid w:val="004A673F"/>
    <w:rsid w:val="004A7C38"/>
    <w:rsid w:val="004B25CF"/>
    <w:rsid w:val="004B29AE"/>
    <w:rsid w:val="004B44C4"/>
    <w:rsid w:val="004B4D7E"/>
    <w:rsid w:val="004B4D8D"/>
    <w:rsid w:val="004B4ECF"/>
    <w:rsid w:val="004B52E0"/>
    <w:rsid w:val="004B7572"/>
    <w:rsid w:val="004C0CE1"/>
    <w:rsid w:val="004C304B"/>
    <w:rsid w:val="004C4B6F"/>
    <w:rsid w:val="004C53C8"/>
    <w:rsid w:val="004C5782"/>
    <w:rsid w:val="004C60C4"/>
    <w:rsid w:val="004D0F1B"/>
    <w:rsid w:val="004D1501"/>
    <w:rsid w:val="004D2934"/>
    <w:rsid w:val="004D2C3D"/>
    <w:rsid w:val="004D2D43"/>
    <w:rsid w:val="004D4D15"/>
    <w:rsid w:val="004D639B"/>
    <w:rsid w:val="004D6DDE"/>
    <w:rsid w:val="004E0678"/>
    <w:rsid w:val="004E08BB"/>
    <w:rsid w:val="004E08F8"/>
    <w:rsid w:val="004E09A0"/>
    <w:rsid w:val="004E391E"/>
    <w:rsid w:val="004E4045"/>
    <w:rsid w:val="004E5409"/>
    <w:rsid w:val="004F141C"/>
    <w:rsid w:val="004F30DE"/>
    <w:rsid w:val="004F43E5"/>
    <w:rsid w:val="004F4BAC"/>
    <w:rsid w:val="004F5664"/>
    <w:rsid w:val="004F5FEB"/>
    <w:rsid w:val="004F61E0"/>
    <w:rsid w:val="004F747B"/>
    <w:rsid w:val="00500C23"/>
    <w:rsid w:val="00501C49"/>
    <w:rsid w:val="0050285E"/>
    <w:rsid w:val="00503717"/>
    <w:rsid w:val="005076DD"/>
    <w:rsid w:val="00513DBD"/>
    <w:rsid w:val="00514046"/>
    <w:rsid w:val="00515588"/>
    <w:rsid w:val="005169C6"/>
    <w:rsid w:val="0052208D"/>
    <w:rsid w:val="00522A45"/>
    <w:rsid w:val="00523C73"/>
    <w:rsid w:val="00523E06"/>
    <w:rsid w:val="00524408"/>
    <w:rsid w:val="0052637C"/>
    <w:rsid w:val="00526852"/>
    <w:rsid w:val="00530721"/>
    <w:rsid w:val="0053082F"/>
    <w:rsid w:val="00531559"/>
    <w:rsid w:val="0053217D"/>
    <w:rsid w:val="005324AB"/>
    <w:rsid w:val="005333E5"/>
    <w:rsid w:val="00537DF3"/>
    <w:rsid w:val="00540586"/>
    <w:rsid w:val="0054078B"/>
    <w:rsid w:val="00540E54"/>
    <w:rsid w:val="00540E5B"/>
    <w:rsid w:val="00542245"/>
    <w:rsid w:val="005427E0"/>
    <w:rsid w:val="00542F4B"/>
    <w:rsid w:val="00545971"/>
    <w:rsid w:val="00545D34"/>
    <w:rsid w:val="0054654C"/>
    <w:rsid w:val="00546609"/>
    <w:rsid w:val="005473B2"/>
    <w:rsid w:val="00550E50"/>
    <w:rsid w:val="00551DD1"/>
    <w:rsid w:val="00551ED4"/>
    <w:rsid w:val="005521C9"/>
    <w:rsid w:val="00552906"/>
    <w:rsid w:val="00553336"/>
    <w:rsid w:val="00554D9F"/>
    <w:rsid w:val="005554F6"/>
    <w:rsid w:val="0055555A"/>
    <w:rsid w:val="005568D2"/>
    <w:rsid w:val="005571BE"/>
    <w:rsid w:val="00557DD3"/>
    <w:rsid w:val="00563129"/>
    <w:rsid w:val="0056484A"/>
    <w:rsid w:val="00567233"/>
    <w:rsid w:val="00567D98"/>
    <w:rsid w:val="005704C6"/>
    <w:rsid w:val="00571072"/>
    <w:rsid w:val="0057182A"/>
    <w:rsid w:val="005741D2"/>
    <w:rsid w:val="005773B5"/>
    <w:rsid w:val="005844CE"/>
    <w:rsid w:val="005904FA"/>
    <w:rsid w:val="0059344C"/>
    <w:rsid w:val="005945E1"/>
    <w:rsid w:val="00594B73"/>
    <w:rsid w:val="0059574D"/>
    <w:rsid w:val="00595D1D"/>
    <w:rsid w:val="00595F62"/>
    <w:rsid w:val="00595FFD"/>
    <w:rsid w:val="0059692A"/>
    <w:rsid w:val="005A1A71"/>
    <w:rsid w:val="005A1C03"/>
    <w:rsid w:val="005A2002"/>
    <w:rsid w:val="005A427B"/>
    <w:rsid w:val="005A73C9"/>
    <w:rsid w:val="005A79EF"/>
    <w:rsid w:val="005B0914"/>
    <w:rsid w:val="005B14E2"/>
    <w:rsid w:val="005B4201"/>
    <w:rsid w:val="005B6141"/>
    <w:rsid w:val="005B632C"/>
    <w:rsid w:val="005B642F"/>
    <w:rsid w:val="005B6E15"/>
    <w:rsid w:val="005C0F45"/>
    <w:rsid w:val="005C19D7"/>
    <w:rsid w:val="005C1C95"/>
    <w:rsid w:val="005C4B98"/>
    <w:rsid w:val="005C516B"/>
    <w:rsid w:val="005C5978"/>
    <w:rsid w:val="005C5DFE"/>
    <w:rsid w:val="005C646C"/>
    <w:rsid w:val="005C6DCA"/>
    <w:rsid w:val="005D03FA"/>
    <w:rsid w:val="005D5A66"/>
    <w:rsid w:val="005D7001"/>
    <w:rsid w:val="005E004F"/>
    <w:rsid w:val="005E05DB"/>
    <w:rsid w:val="005E4E57"/>
    <w:rsid w:val="005E6863"/>
    <w:rsid w:val="005E69BE"/>
    <w:rsid w:val="005F0774"/>
    <w:rsid w:val="005F1071"/>
    <w:rsid w:val="005F1786"/>
    <w:rsid w:val="005F3E71"/>
    <w:rsid w:val="005F4B17"/>
    <w:rsid w:val="005F4EE0"/>
    <w:rsid w:val="005F59FB"/>
    <w:rsid w:val="005F5B46"/>
    <w:rsid w:val="005F6137"/>
    <w:rsid w:val="005F7493"/>
    <w:rsid w:val="006004AF"/>
    <w:rsid w:val="00600DDD"/>
    <w:rsid w:val="0060273B"/>
    <w:rsid w:val="00602951"/>
    <w:rsid w:val="0060359B"/>
    <w:rsid w:val="00604A24"/>
    <w:rsid w:val="00604F05"/>
    <w:rsid w:val="00605A1E"/>
    <w:rsid w:val="006066D7"/>
    <w:rsid w:val="006075F8"/>
    <w:rsid w:val="00610748"/>
    <w:rsid w:val="006126F6"/>
    <w:rsid w:val="00614106"/>
    <w:rsid w:val="00614192"/>
    <w:rsid w:val="00614F53"/>
    <w:rsid w:val="0061553A"/>
    <w:rsid w:val="00616625"/>
    <w:rsid w:val="00617E43"/>
    <w:rsid w:val="006205E4"/>
    <w:rsid w:val="00620BA5"/>
    <w:rsid w:val="0062393B"/>
    <w:rsid w:val="00623DE5"/>
    <w:rsid w:val="00624384"/>
    <w:rsid w:val="006266EE"/>
    <w:rsid w:val="00627154"/>
    <w:rsid w:val="00627970"/>
    <w:rsid w:val="00632473"/>
    <w:rsid w:val="00632CD1"/>
    <w:rsid w:val="00633228"/>
    <w:rsid w:val="00633606"/>
    <w:rsid w:val="006403CF"/>
    <w:rsid w:val="00640C0B"/>
    <w:rsid w:val="00641A84"/>
    <w:rsid w:val="0064337F"/>
    <w:rsid w:val="00645187"/>
    <w:rsid w:val="00645FFE"/>
    <w:rsid w:val="0064782B"/>
    <w:rsid w:val="006504EF"/>
    <w:rsid w:val="00650EC9"/>
    <w:rsid w:val="00652763"/>
    <w:rsid w:val="00652A95"/>
    <w:rsid w:val="00653205"/>
    <w:rsid w:val="00654CCF"/>
    <w:rsid w:val="00655250"/>
    <w:rsid w:val="00655977"/>
    <w:rsid w:val="00656044"/>
    <w:rsid w:val="00656E27"/>
    <w:rsid w:val="00656EC5"/>
    <w:rsid w:val="00657A58"/>
    <w:rsid w:val="00657AA7"/>
    <w:rsid w:val="00660582"/>
    <w:rsid w:val="0066260A"/>
    <w:rsid w:val="00663C12"/>
    <w:rsid w:val="006666E8"/>
    <w:rsid w:val="006672AD"/>
    <w:rsid w:val="00667F89"/>
    <w:rsid w:val="0067007D"/>
    <w:rsid w:val="006717CE"/>
    <w:rsid w:val="00671A16"/>
    <w:rsid w:val="00674C57"/>
    <w:rsid w:val="00675B09"/>
    <w:rsid w:val="00677419"/>
    <w:rsid w:val="006825B1"/>
    <w:rsid w:val="00682F67"/>
    <w:rsid w:val="006833C8"/>
    <w:rsid w:val="0068364C"/>
    <w:rsid w:val="00685CAD"/>
    <w:rsid w:val="00691679"/>
    <w:rsid w:val="006917C3"/>
    <w:rsid w:val="00691B12"/>
    <w:rsid w:val="00691BD7"/>
    <w:rsid w:val="00691FCF"/>
    <w:rsid w:val="00692392"/>
    <w:rsid w:val="0069275A"/>
    <w:rsid w:val="00692D10"/>
    <w:rsid w:val="006935D5"/>
    <w:rsid w:val="006936A5"/>
    <w:rsid w:val="00694C8A"/>
    <w:rsid w:val="006A0ED8"/>
    <w:rsid w:val="006A23EC"/>
    <w:rsid w:val="006A2AA1"/>
    <w:rsid w:val="006A394E"/>
    <w:rsid w:val="006A4118"/>
    <w:rsid w:val="006A5450"/>
    <w:rsid w:val="006A6847"/>
    <w:rsid w:val="006A6EA4"/>
    <w:rsid w:val="006A7134"/>
    <w:rsid w:val="006B0524"/>
    <w:rsid w:val="006B053B"/>
    <w:rsid w:val="006B17F4"/>
    <w:rsid w:val="006B276F"/>
    <w:rsid w:val="006B2FCF"/>
    <w:rsid w:val="006B392F"/>
    <w:rsid w:val="006B432C"/>
    <w:rsid w:val="006B49C2"/>
    <w:rsid w:val="006B52F0"/>
    <w:rsid w:val="006B537B"/>
    <w:rsid w:val="006B573D"/>
    <w:rsid w:val="006C15CC"/>
    <w:rsid w:val="006C1E50"/>
    <w:rsid w:val="006C254A"/>
    <w:rsid w:val="006C3F62"/>
    <w:rsid w:val="006C40AF"/>
    <w:rsid w:val="006C43A4"/>
    <w:rsid w:val="006C5261"/>
    <w:rsid w:val="006C5502"/>
    <w:rsid w:val="006C5DC8"/>
    <w:rsid w:val="006C7CBC"/>
    <w:rsid w:val="006D0EE3"/>
    <w:rsid w:val="006D16F7"/>
    <w:rsid w:val="006D1A39"/>
    <w:rsid w:val="006D2687"/>
    <w:rsid w:val="006D286B"/>
    <w:rsid w:val="006D2FD6"/>
    <w:rsid w:val="006D4F2E"/>
    <w:rsid w:val="006E00B2"/>
    <w:rsid w:val="006E20C1"/>
    <w:rsid w:val="006E2666"/>
    <w:rsid w:val="006E46CD"/>
    <w:rsid w:val="006E595C"/>
    <w:rsid w:val="006F1460"/>
    <w:rsid w:val="006F1B86"/>
    <w:rsid w:val="006F3048"/>
    <w:rsid w:val="006F3F87"/>
    <w:rsid w:val="006F467D"/>
    <w:rsid w:val="006F73C9"/>
    <w:rsid w:val="006F788F"/>
    <w:rsid w:val="00701E64"/>
    <w:rsid w:val="00704BB4"/>
    <w:rsid w:val="00704C76"/>
    <w:rsid w:val="00710073"/>
    <w:rsid w:val="007110FC"/>
    <w:rsid w:val="00714E5D"/>
    <w:rsid w:val="00715348"/>
    <w:rsid w:val="00716763"/>
    <w:rsid w:val="00721274"/>
    <w:rsid w:val="00722B72"/>
    <w:rsid w:val="007249FB"/>
    <w:rsid w:val="00726252"/>
    <w:rsid w:val="00727BA1"/>
    <w:rsid w:val="00730641"/>
    <w:rsid w:val="00731944"/>
    <w:rsid w:val="00732C37"/>
    <w:rsid w:val="00734728"/>
    <w:rsid w:val="007355B4"/>
    <w:rsid w:val="00735D41"/>
    <w:rsid w:val="00737027"/>
    <w:rsid w:val="0073796A"/>
    <w:rsid w:val="00740078"/>
    <w:rsid w:val="00740BB0"/>
    <w:rsid w:val="007430B7"/>
    <w:rsid w:val="0074369B"/>
    <w:rsid w:val="00744A24"/>
    <w:rsid w:val="00745172"/>
    <w:rsid w:val="00745D13"/>
    <w:rsid w:val="00745D99"/>
    <w:rsid w:val="007505AE"/>
    <w:rsid w:val="00751A50"/>
    <w:rsid w:val="00753DB4"/>
    <w:rsid w:val="007560D7"/>
    <w:rsid w:val="00756369"/>
    <w:rsid w:val="00757801"/>
    <w:rsid w:val="00760F4D"/>
    <w:rsid w:val="0076200C"/>
    <w:rsid w:val="00763F07"/>
    <w:rsid w:val="00764925"/>
    <w:rsid w:val="00765F5E"/>
    <w:rsid w:val="00766560"/>
    <w:rsid w:val="00771C97"/>
    <w:rsid w:val="0077443C"/>
    <w:rsid w:val="00776999"/>
    <w:rsid w:val="00777092"/>
    <w:rsid w:val="00777430"/>
    <w:rsid w:val="00777595"/>
    <w:rsid w:val="00781545"/>
    <w:rsid w:val="00782A15"/>
    <w:rsid w:val="00783D8B"/>
    <w:rsid w:val="00784DDE"/>
    <w:rsid w:val="00784F3F"/>
    <w:rsid w:val="00790ACE"/>
    <w:rsid w:val="007941B5"/>
    <w:rsid w:val="007A08BB"/>
    <w:rsid w:val="007A0B05"/>
    <w:rsid w:val="007A20DB"/>
    <w:rsid w:val="007A4896"/>
    <w:rsid w:val="007A58AC"/>
    <w:rsid w:val="007A64E3"/>
    <w:rsid w:val="007A7F92"/>
    <w:rsid w:val="007B016E"/>
    <w:rsid w:val="007B1A5E"/>
    <w:rsid w:val="007B200E"/>
    <w:rsid w:val="007B21BA"/>
    <w:rsid w:val="007B25D9"/>
    <w:rsid w:val="007B27B5"/>
    <w:rsid w:val="007B413C"/>
    <w:rsid w:val="007B435C"/>
    <w:rsid w:val="007B6BB0"/>
    <w:rsid w:val="007C0D1A"/>
    <w:rsid w:val="007C0DF5"/>
    <w:rsid w:val="007C20C3"/>
    <w:rsid w:val="007C4256"/>
    <w:rsid w:val="007C7B33"/>
    <w:rsid w:val="007D0987"/>
    <w:rsid w:val="007D12A5"/>
    <w:rsid w:val="007D2963"/>
    <w:rsid w:val="007D5681"/>
    <w:rsid w:val="007D600F"/>
    <w:rsid w:val="007E06BF"/>
    <w:rsid w:val="007E1557"/>
    <w:rsid w:val="007E1AD9"/>
    <w:rsid w:val="007E1D09"/>
    <w:rsid w:val="007E2201"/>
    <w:rsid w:val="007E2E1F"/>
    <w:rsid w:val="007E30D2"/>
    <w:rsid w:val="007E6E95"/>
    <w:rsid w:val="007F0611"/>
    <w:rsid w:val="007F25A4"/>
    <w:rsid w:val="007F2DDD"/>
    <w:rsid w:val="007F38E5"/>
    <w:rsid w:val="007F422A"/>
    <w:rsid w:val="007F5087"/>
    <w:rsid w:val="007F72AE"/>
    <w:rsid w:val="00800D32"/>
    <w:rsid w:val="00801CB7"/>
    <w:rsid w:val="00802443"/>
    <w:rsid w:val="00802C3D"/>
    <w:rsid w:val="008035D7"/>
    <w:rsid w:val="00804C5D"/>
    <w:rsid w:val="00806947"/>
    <w:rsid w:val="008129B2"/>
    <w:rsid w:val="00812D85"/>
    <w:rsid w:val="00814F0C"/>
    <w:rsid w:val="0081629B"/>
    <w:rsid w:val="00816CA6"/>
    <w:rsid w:val="0081735C"/>
    <w:rsid w:val="00820A95"/>
    <w:rsid w:val="0082178A"/>
    <w:rsid w:val="00822588"/>
    <w:rsid w:val="008238CC"/>
    <w:rsid w:val="00823A7B"/>
    <w:rsid w:val="00825250"/>
    <w:rsid w:val="008252E1"/>
    <w:rsid w:val="0082725F"/>
    <w:rsid w:val="00830843"/>
    <w:rsid w:val="0083117E"/>
    <w:rsid w:val="00831AA7"/>
    <w:rsid w:val="00831E8C"/>
    <w:rsid w:val="008320E8"/>
    <w:rsid w:val="00832706"/>
    <w:rsid w:val="00832ED7"/>
    <w:rsid w:val="00834273"/>
    <w:rsid w:val="0083442F"/>
    <w:rsid w:val="00834A6E"/>
    <w:rsid w:val="00840CF1"/>
    <w:rsid w:val="00842AC6"/>
    <w:rsid w:val="00844E47"/>
    <w:rsid w:val="008473E3"/>
    <w:rsid w:val="008500C3"/>
    <w:rsid w:val="00851193"/>
    <w:rsid w:val="00852777"/>
    <w:rsid w:val="00853273"/>
    <w:rsid w:val="008532FE"/>
    <w:rsid w:val="00853343"/>
    <w:rsid w:val="008535D9"/>
    <w:rsid w:val="00854AA2"/>
    <w:rsid w:val="00854AA3"/>
    <w:rsid w:val="00854BAC"/>
    <w:rsid w:val="00855338"/>
    <w:rsid w:val="008561F1"/>
    <w:rsid w:val="00856312"/>
    <w:rsid w:val="00856CFE"/>
    <w:rsid w:val="00861BD8"/>
    <w:rsid w:val="00861BF3"/>
    <w:rsid w:val="0086207F"/>
    <w:rsid w:val="00863A40"/>
    <w:rsid w:val="00863FE6"/>
    <w:rsid w:val="00864EEC"/>
    <w:rsid w:val="0086677E"/>
    <w:rsid w:val="008675E5"/>
    <w:rsid w:val="008677F7"/>
    <w:rsid w:val="0087203D"/>
    <w:rsid w:val="008720A2"/>
    <w:rsid w:val="00872D86"/>
    <w:rsid w:val="008741A8"/>
    <w:rsid w:val="00876A8D"/>
    <w:rsid w:val="008773FE"/>
    <w:rsid w:val="00880072"/>
    <w:rsid w:val="008808C8"/>
    <w:rsid w:val="00881E2F"/>
    <w:rsid w:val="00885227"/>
    <w:rsid w:val="0089041A"/>
    <w:rsid w:val="00890CDF"/>
    <w:rsid w:val="00892036"/>
    <w:rsid w:val="00892BB8"/>
    <w:rsid w:val="00892FB6"/>
    <w:rsid w:val="00893536"/>
    <w:rsid w:val="00893793"/>
    <w:rsid w:val="00895A4A"/>
    <w:rsid w:val="008960DB"/>
    <w:rsid w:val="00896E1D"/>
    <w:rsid w:val="008A085F"/>
    <w:rsid w:val="008A08CD"/>
    <w:rsid w:val="008A2AC1"/>
    <w:rsid w:val="008A2CEE"/>
    <w:rsid w:val="008A3000"/>
    <w:rsid w:val="008A3C80"/>
    <w:rsid w:val="008A4150"/>
    <w:rsid w:val="008A5091"/>
    <w:rsid w:val="008A5E16"/>
    <w:rsid w:val="008B0BEF"/>
    <w:rsid w:val="008B1CE8"/>
    <w:rsid w:val="008B2C5C"/>
    <w:rsid w:val="008B46FA"/>
    <w:rsid w:val="008B573E"/>
    <w:rsid w:val="008B724A"/>
    <w:rsid w:val="008B7827"/>
    <w:rsid w:val="008C0867"/>
    <w:rsid w:val="008C1180"/>
    <w:rsid w:val="008C1596"/>
    <w:rsid w:val="008C266C"/>
    <w:rsid w:val="008C3594"/>
    <w:rsid w:val="008C35DD"/>
    <w:rsid w:val="008C4485"/>
    <w:rsid w:val="008C4A30"/>
    <w:rsid w:val="008C5519"/>
    <w:rsid w:val="008C561D"/>
    <w:rsid w:val="008C57B3"/>
    <w:rsid w:val="008C641F"/>
    <w:rsid w:val="008C6DCA"/>
    <w:rsid w:val="008D00F5"/>
    <w:rsid w:val="008D1B25"/>
    <w:rsid w:val="008D2DE1"/>
    <w:rsid w:val="008D54AE"/>
    <w:rsid w:val="008D5E77"/>
    <w:rsid w:val="008D618B"/>
    <w:rsid w:val="008D7815"/>
    <w:rsid w:val="008E37E8"/>
    <w:rsid w:val="008E3DEF"/>
    <w:rsid w:val="008E4B2E"/>
    <w:rsid w:val="008E5221"/>
    <w:rsid w:val="008E5D3A"/>
    <w:rsid w:val="008E6C7D"/>
    <w:rsid w:val="008E7CF7"/>
    <w:rsid w:val="008F0156"/>
    <w:rsid w:val="008F016F"/>
    <w:rsid w:val="008F2AF0"/>
    <w:rsid w:val="008F30CB"/>
    <w:rsid w:val="008F5272"/>
    <w:rsid w:val="008F5396"/>
    <w:rsid w:val="008F558B"/>
    <w:rsid w:val="008F5BC5"/>
    <w:rsid w:val="008F6489"/>
    <w:rsid w:val="008F7597"/>
    <w:rsid w:val="008F774B"/>
    <w:rsid w:val="0090022D"/>
    <w:rsid w:val="009029A2"/>
    <w:rsid w:val="00903B3A"/>
    <w:rsid w:val="009048C1"/>
    <w:rsid w:val="00904C2B"/>
    <w:rsid w:val="00904EA3"/>
    <w:rsid w:val="009050DB"/>
    <w:rsid w:val="00907595"/>
    <w:rsid w:val="00910659"/>
    <w:rsid w:val="0091168A"/>
    <w:rsid w:val="009120EE"/>
    <w:rsid w:val="00913992"/>
    <w:rsid w:val="00913DCA"/>
    <w:rsid w:val="00914BF2"/>
    <w:rsid w:val="00914F23"/>
    <w:rsid w:val="00915689"/>
    <w:rsid w:val="00916ED5"/>
    <w:rsid w:val="009216FD"/>
    <w:rsid w:val="00921E9F"/>
    <w:rsid w:val="00923102"/>
    <w:rsid w:val="0092430E"/>
    <w:rsid w:val="009261E8"/>
    <w:rsid w:val="00926AF1"/>
    <w:rsid w:val="009301E9"/>
    <w:rsid w:val="0093120B"/>
    <w:rsid w:val="009318E5"/>
    <w:rsid w:val="00932AE9"/>
    <w:rsid w:val="00933991"/>
    <w:rsid w:val="00936FE1"/>
    <w:rsid w:val="00937CC0"/>
    <w:rsid w:val="00940C46"/>
    <w:rsid w:val="009424DF"/>
    <w:rsid w:val="009431A0"/>
    <w:rsid w:val="0094369F"/>
    <w:rsid w:val="00943752"/>
    <w:rsid w:val="0094590C"/>
    <w:rsid w:val="00946E2C"/>
    <w:rsid w:val="00950E54"/>
    <w:rsid w:val="009514CF"/>
    <w:rsid w:val="00951D06"/>
    <w:rsid w:val="0095284F"/>
    <w:rsid w:val="00956E85"/>
    <w:rsid w:val="0096423A"/>
    <w:rsid w:val="00966E87"/>
    <w:rsid w:val="009671D2"/>
    <w:rsid w:val="0096784E"/>
    <w:rsid w:val="00970A54"/>
    <w:rsid w:val="009714F5"/>
    <w:rsid w:val="0097177D"/>
    <w:rsid w:val="009717CB"/>
    <w:rsid w:val="00972286"/>
    <w:rsid w:val="00976666"/>
    <w:rsid w:val="00977B5C"/>
    <w:rsid w:val="00980CF5"/>
    <w:rsid w:val="0098495B"/>
    <w:rsid w:val="009851EA"/>
    <w:rsid w:val="00986CE1"/>
    <w:rsid w:val="00990D85"/>
    <w:rsid w:val="00991095"/>
    <w:rsid w:val="00991C7F"/>
    <w:rsid w:val="00993D1E"/>
    <w:rsid w:val="00996592"/>
    <w:rsid w:val="009975AF"/>
    <w:rsid w:val="00997B1F"/>
    <w:rsid w:val="009A14C6"/>
    <w:rsid w:val="009A1988"/>
    <w:rsid w:val="009A32CA"/>
    <w:rsid w:val="009A40F0"/>
    <w:rsid w:val="009A449B"/>
    <w:rsid w:val="009A48AA"/>
    <w:rsid w:val="009A58B5"/>
    <w:rsid w:val="009A5A5D"/>
    <w:rsid w:val="009A74E2"/>
    <w:rsid w:val="009B0F46"/>
    <w:rsid w:val="009B2A96"/>
    <w:rsid w:val="009B5EF6"/>
    <w:rsid w:val="009B6FA3"/>
    <w:rsid w:val="009B7190"/>
    <w:rsid w:val="009B7854"/>
    <w:rsid w:val="009C151C"/>
    <w:rsid w:val="009C1B07"/>
    <w:rsid w:val="009C5074"/>
    <w:rsid w:val="009C6A3D"/>
    <w:rsid w:val="009C74E1"/>
    <w:rsid w:val="009D0EAB"/>
    <w:rsid w:val="009D3E59"/>
    <w:rsid w:val="009D481E"/>
    <w:rsid w:val="009D6E20"/>
    <w:rsid w:val="009D6FAD"/>
    <w:rsid w:val="009D74D7"/>
    <w:rsid w:val="009E28B6"/>
    <w:rsid w:val="009E3046"/>
    <w:rsid w:val="009E36E3"/>
    <w:rsid w:val="009E654D"/>
    <w:rsid w:val="009F04E7"/>
    <w:rsid w:val="009F0A4C"/>
    <w:rsid w:val="009F3919"/>
    <w:rsid w:val="009F5049"/>
    <w:rsid w:val="009F5F8B"/>
    <w:rsid w:val="009F5FEE"/>
    <w:rsid w:val="00A0161A"/>
    <w:rsid w:val="00A03AC5"/>
    <w:rsid w:val="00A043D0"/>
    <w:rsid w:val="00A046C6"/>
    <w:rsid w:val="00A10122"/>
    <w:rsid w:val="00A112A5"/>
    <w:rsid w:val="00A12E0E"/>
    <w:rsid w:val="00A13742"/>
    <w:rsid w:val="00A1445F"/>
    <w:rsid w:val="00A15884"/>
    <w:rsid w:val="00A15D82"/>
    <w:rsid w:val="00A16E10"/>
    <w:rsid w:val="00A20A4D"/>
    <w:rsid w:val="00A22FDD"/>
    <w:rsid w:val="00A230FC"/>
    <w:rsid w:val="00A23240"/>
    <w:rsid w:val="00A258D9"/>
    <w:rsid w:val="00A26555"/>
    <w:rsid w:val="00A270D6"/>
    <w:rsid w:val="00A27CC8"/>
    <w:rsid w:val="00A35684"/>
    <w:rsid w:val="00A3569C"/>
    <w:rsid w:val="00A3608E"/>
    <w:rsid w:val="00A360A5"/>
    <w:rsid w:val="00A37744"/>
    <w:rsid w:val="00A37D45"/>
    <w:rsid w:val="00A401B5"/>
    <w:rsid w:val="00A409AD"/>
    <w:rsid w:val="00A419FA"/>
    <w:rsid w:val="00A4396B"/>
    <w:rsid w:val="00A4401F"/>
    <w:rsid w:val="00A4568B"/>
    <w:rsid w:val="00A463E1"/>
    <w:rsid w:val="00A46CBC"/>
    <w:rsid w:val="00A5014A"/>
    <w:rsid w:val="00A51D08"/>
    <w:rsid w:val="00A51DA7"/>
    <w:rsid w:val="00A53897"/>
    <w:rsid w:val="00A53DEF"/>
    <w:rsid w:val="00A54060"/>
    <w:rsid w:val="00A5519D"/>
    <w:rsid w:val="00A55B64"/>
    <w:rsid w:val="00A577C9"/>
    <w:rsid w:val="00A578A2"/>
    <w:rsid w:val="00A60186"/>
    <w:rsid w:val="00A608C9"/>
    <w:rsid w:val="00A60D81"/>
    <w:rsid w:val="00A647B8"/>
    <w:rsid w:val="00A64DF4"/>
    <w:rsid w:val="00A66551"/>
    <w:rsid w:val="00A66BBC"/>
    <w:rsid w:val="00A6719C"/>
    <w:rsid w:val="00A6755B"/>
    <w:rsid w:val="00A67B6B"/>
    <w:rsid w:val="00A70326"/>
    <w:rsid w:val="00A70B86"/>
    <w:rsid w:val="00A71988"/>
    <w:rsid w:val="00A72D5D"/>
    <w:rsid w:val="00A7447A"/>
    <w:rsid w:val="00A75BEC"/>
    <w:rsid w:val="00A77831"/>
    <w:rsid w:val="00A82A0D"/>
    <w:rsid w:val="00A8362D"/>
    <w:rsid w:val="00A84385"/>
    <w:rsid w:val="00A847B4"/>
    <w:rsid w:val="00A867F3"/>
    <w:rsid w:val="00A86D9F"/>
    <w:rsid w:val="00A9055F"/>
    <w:rsid w:val="00A91149"/>
    <w:rsid w:val="00A91A27"/>
    <w:rsid w:val="00A928E6"/>
    <w:rsid w:val="00A93715"/>
    <w:rsid w:val="00A93B7D"/>
    <w:rsid w:val="00A9554F"/>
    <w:rsid w:val="00A9585C"/>
    <w:rsid w:val="00A962CC"/>
    <w:rsid w:val="00A96A51"/>
    <w:rsid w:val="00A97869"/>
    <w:rsid w:val="00A9791D"/>
    <w:rsid w:val="00A97D20"/>
    <w:rsid w:val="00A97E58"/>
    <w:rsid w:val="00A97ECF"/>
    <w:rsid w:val="00AA0738"/>
    <w:rsid w:val="00AA2A20"/>
    <w:rsid w:val="00AA485C"/>
    <w:rsid w:val="00AA7836"/>
    <w:rsid w:val="00AB0C38"/>
    <w:rsid w:val="00AB1583"/>
    <w:rsid w:val="00AB1852"/>
    <w:rsid w:val="00AB1895"/>
    <w:rsid w:val="00AB1ACF"/>
    <w:rsid w:val="00AB3BC8"/>
    <w:rsid w:val="00AB3FE6"/>
    <w:rsid w:val="00AB6388"/>
    <w:rsid w:val="00AB7BC7"/>
    <w:rsid w:val="00AC1658"/>
    <w:rsid w:val="00AC373B"/>
    <w:rsid w:val="00AC38D9"/>
    <w:rsid w:val="00AC430A"/>
    <w:rsid w:val="00AC4AC5"/>
    <w:rsid w:val="00AC7109"/>
    <w:rsid w:val="00AD0364"/>
    <w:rsid w:val="00AD0725"/>
    <w:rsid w:val="00AD080A"/>
    <w:rsid w:val="00AD1C50"/>
    <w:rsid w:val="00AD2370"/>
    <w:rsid w:val="00AD3850"/>
    <w:rsid w:val="00AD6E1A"/>
    <w:rsid w:val="00AE0AD0"/>
    <w:rsid w:val="00AE247C"/>
    <w:rsid w:val="00AE2DBF"/>
    <w:rsid w:val="00AE35C9"/>
    <w:rsid w:val="00AE393E"/>
    <w:rsid w:val="00AE4267"/>
    <w:rsid w:val="00AE67FC"/>
    <w:rsid w:val="00AE6E48"/>
    <w:rsid w:val="00AE7583"/>
    <w:rsid w:val="00AF04A1"/>
    <w:rsid w:val="00AF30F3"/>
    <w:rsid w:val="00AF385A"/>
    <w:rsid w:val="00AF3CC6"/>
    <w:rsid w:val="00AF5062"/>
    <w:rsid w:val="00AF5620"/>
    <w:rsid w:val="00B0085C"/>
    <w:rsid w:val="00B010D8"/>
    <w:rsid w:val="00B014CC"/>
    <w:rsid w:val="00B02E12"/>
    <w:rsid w:val="00B03114"/>
    <w:rsid w:val="00B0496F"/>
    <w:rsid w:val="00B05FCD"/>
    <w:rsid w:val="00B10EA2"/>
    <w:rsid w:val="00B113D9"/>
    <w:rsid w:val="00B11DE6"/>
    <w:rsid w:val="00B136F2"/>
    <w:rsid w:val="00B137A1"/>
    <w:rsid w:val="00B15505"/>
    <w:rsid w:val="00B17F54"/>
    <w:rsid w:val="00B21A96"/>
    <w:rsid w:val="00B223F4"/>
    <w:rsid w:val="00B224C0"/>
    <w:rsid w:val="00B23736"/>
    <w:rsid w:val="00B23ACF"/>
    <w:rsid w:val="00B249AB"/>
    <w:rsid w:val="00B24D25"/>
    <w:rsid w:val="00B250CD"/>
    <w:rsid w:val="00B252F9"/>
    <w:rsid w:val="00B30650"/>
    <w:rsid w:val="00B306AC"/>
    <w:rsid w:val="00B30E38"/>
    <w:rsid w:val="00B32F09"/>
    <w:rsid w:val="00B379D8"/>
    <w:rsid w:val="00B37D29"/>
    <w:rsid w:val="00B4174E"/>
    <w:rsid w:val="00B45572"/>
    <w:rsid w:val="00B456B3"/>
    <w:rsid w:val="00B46269"/>
    <w:rsid w:val="00B47566"/>
    <w:rsid w:val="00B47A13"/>
    <w:rsid w:val="00B47E2D"/>
    <w:rsid w:val="00B505FE"/>
    <w:rsid w:val="00B50A92"/>
    <w:rsid w:val="00B5294A"/>
    <w:rsid w:val="00B539C4"/>
    <w:rsid w:val="00B53DED"/>
    <w:rsid w:val="00B54B52"/>
    <w:rsid w:val="00B61B99"/>
    <w:rsid w:val="00B624F2"/>
    <w:rsid w:val="00B62B66"/>
    <w:rsid w:val="00B62F4A"/>
    <w:rsid w:val="00B6368B"/>
    <w:rsid w:val="00B6691A"/>
    <w:rsid w:val="00B675D9"/>
    <w:rsid w:val="00B67CAD"/>
    <w:rsid w:val="00B7199C"/>
    <w:rsid w:val="00B71CD1"/>
    <w:rsid w:val="00B71EEB"/>
    <w:rsid w:val="00B72B5C"/>
    <w:rsid w:val="00B72EF3"/>
    <w:rsid w:val="00B73E15"/>
    <w:rsid w:val="00B74E63"/>
    <w:rsid w:val="00B750CC"/>
    <w:rsid w:val="00B761C9"/>
    <w:rsid w:val="00B76740"/>
    <w:rsid w:val="00B804BD"/>
    <w:rsid w:val="00B80B01"/>
    <w:rsid w:val="00B8218B"/>
    <w:rsid w:val="00B84631"/>
    <w:rsid w:val="00B84C4B"/>
    <w:rsid w:val="00B8566C"/>
    <w:rsid w:val="00B8582D"/>
    <w:rsid w:val="00B87717"/>
    <w:rsid w:val="00B87F6B"/>
    <w:rsid w:val="00B90891"/>
    <w:rsid w:val="00B92B18"/>
    <w:rsid w:val="00B92D9C"/>
    <w:rsid w:val="00B93012"/>
    <w:rsid w:val="00B94228"/>
    <w:rsid w:val="00B94749"/>
    <w:rsid w:val="00B94B72"/>
    <w:rsid w:val="00B94E03"/>
    <w:rsid w:val="00B94FFC"/>
    <w:rsid w:val="00BA05EC"/>
    <w:rsid w:val="00BA096C"/>
    <w:rsid w:val="00BA5D33"/>
    <w:rsid w:val="00BA6AF2"/>
    <w:rsid w:val="00BA6BC2"/>
    <w:rsid w:val="00BB02F8"/>
    <w:rsid w:val="00BB15BB"/>
    <w:rsid w:val="00BB416A"/>
    <w:rsid w:val="00BB49C6"/>
    <w:rsid w:val="00BB6B0B"/>
    <w:rsid w:val="00BB75FD"/>
    <w:rsid w:val="00BB7F48"/>
    <w:rsid w:val="00BB7FC5"/>
    <w:rsid w:val="00BC1C4A"/>
    <w:rsid w:val="00BC3329"/>
    <w:rsid w:val="00BC5485"/>
    <w:rsid w:val="00BC7BCC"/>
    <w:rsid w:val="00BC7E49"/>
    <w:rsid w:val="00BD0624"/>
    <w:rsid w:val="00BD0E41"/>
    <w:rsid w:val="00BD1299"/>
    <w:rsid w:val="00BD15A3"/>
    <w:rsid w:val="00BD1D85"/>
    <w:rsid w:val="00BD213F"/>
    <w:rsid w:val="00BD41C4"/>
    <w:rsid w:val="00BD4637"/>
    <w:rsid w:val="00BE0543"/>
    <w:rsid w:val="00BE268B"/>
    <w:rsid w:val="00BE2EA0"/>
    <w:rsid w:val="00BE33CB"/>
    <w:rsid w:val="00BE3E93"/>
    <w:rsid w:val="00BE4781"/>
    <w:rsid w:val="00BE4EC2"/>
    <w:rsid w:val="00BE5164"/>
    <w:rsid w:val="00BE51B6"/>
    <w:rsid w:val="00BE58DC"/>
    <w:rsid w:val="00BE6CC4"/>
    <w:rsid w:val="00BE70B5"/>
    <w:rsid w:val="00BF18B3"/>
    <w:rsid w:val="00BF2866"/>
    <w:rsid w:val="00BF3506"/>
    <w:rsid w:val="00BF431D"/>
    <w:rsid w:val="00BF571A"/>
    <w:rsid w:val="00BF717A"/>
    <w:rsid w:val="00BF7D1A"/>
    <w:rsid w:val="00C02951"/>
    <w:rsid w:val="00C02A1D"/>
    <w:rsid w:val="00C0601E"/>
    <w:rsid w:val="00C06DCC"/>
    <w:rsid w:val="00C10553"/>
    <w:rsid w:val="00C10E49"/>
    <w:rsid w:val="00C117A9"/>
    <w:rsid w:val="00C11B0A"/>
    <w:rsid w:val="00C12CC3"/>
    <w:rsid w:val="00C13F57"/>
    <w:rsid w:val="00C15C2A"/>
    <w:rsid w:val="00C161D1"/>
    <w:rsid w:val="00C17812"/>
    <w:rsid w:val="00C2111E"/>
    <w:rsid w:val="00C232DD"/>
    <w:rsid w:val="00C23C16"/>
    <w:rsid w:val="00C24522"/>
    <w:rsid w:val="00C24B31"/>
    <w:rsid w:val="00C26C46"/>
    <w:rsid w:val="00C33D37"/>
    <w:rsid w:val="00C3401F"/>
    <w:rsid w:val="00C341D9"/>
    <w:rsid w:val="00C3438D"/>
    <w:rsid w:val="00C379B2"/>
    <w:rsid w:val="00C37F66"/>
    <w:rsid w:val="00C40FD0"/>
    <w:rsid w:val="00C412A4"/>
    <w:rsid w:val="00C4150B"/>
    <w:rsid w:val="00C42487"/>
    <w:rsid w:val="00C42DB3"/>
    <w:rsid w:val="00C43C58"/>
    <w:rsid w:val="00C44B72"/>
    <w:rsid w:val="00C47C7D"/>
    <w:rsid w:val="00C47F63"/>
    <w:rsid w:val="00C50834"/>
    <w:rsid w:val="00C51EA3"/>
    <w:rsid w:val="00C5259F"/>
    <w:rsid w:val="00C555B2"/>
    <w:rsid w:val="00C56715"/>
    <w:rsid w:val="00C615F6"/>
    <w:rsid w:val="00C65765"/>
    <w:rsid w:val="00C66AFF"/>
    <w:rsid w:val="00C66E55"/>
    <w:rsid w:val="00C675D6"/>
    <w:rsid w:val="00C70352"/>
    <w:rsid w:val="00C70CAA"/>
    <w:rsid w:val="00C71985"/>
    <w:rsid w:val="00C71E0D"/>
    <w:rsid w:val="00C71E2E"/>
    <w:rsid w:val="00C72286"/>
    <w:rsid w:val="00C73481"/>
    <w:rsid w:val="00C7488E"/>
    <w:rsid w:val="00C75289"/>
    <w:rsid w:val="00C75470"/>
    <w:rsid w:val="00C76E81"/>
    <w:rsid w:val="00C77F15"/>
    <w:rsid w:val="00C80786"/>
    <w:rsid w:val="00C8141F"/>
    <w:rsid w:val="00C816F4"/>
    <w:rsid w:val="00C81C5C"/>
    <w:rsid w:val="00C83A5C"/>
    <w:rsid w:val="00C851EC"/>
    <w:rsid w:val="00C85F31"/>
    <w:rsid w:val="00C87A2C"/>
    <w:rsid w:val="00C87E7C"/>
    <w:rsid w:val="00C902DC"/>
    <w:rsid w:val="00C906C5"/>
    <w:rsid w:val="00C9094C"/>
    <w:rsid w:val="00C91C65"/>
    <w:rsid w:val="00C94909"/>
    <w:rsid w:val="00C95DF4"/>
    <w:rsid w:val="00C9652A"/>
    <w:rsid w:val="00C96A8C"/>
    <w:rsid w:val="00CA00E9"/>
    <w:rsid w:val="00CA178F"/>
    <w:rsid w:val="00CA28EA"/>
    <w:rsid w:val="00CA2ED3"/>
    <w:rsid w:val="00CA575D"/>
    <w:rsid w:val="00CB1F07"/>
    <w:rsid w:val="00CB2075"/>
    <w:rsid w:val="00CB2931"/>
    <w:rsid w:val="00CB2E0D"/>
    <w:rsid w:val="00CB3852"/>
    <w:rsid w:val="00CB53E0"/>
    <w:rsid w:val="00CB7515"/>
    <w:rsid w:val="00CC03E2"/>
    <w:rsid w:val="00CC2F82"/>
    <w:rsid w:val="00CC3A34"/>
    <w:rsid w:val="00CC42BF"/>
    <w:rsid w:val="00CC562A"/>
    <w:rsid w:val="00CC60E6"/>
    <w:rsid w:val="00CC6527"/>
    <w:rsid w:val="00CC716F"/>
    <w:rsid w:val="00CC778F"/>
    <w:rsid w:val="00CD0FF5"/>
    <w:rsid w:val="00CD1B63"/>
    <w:rsid w:val="00CD4942"/>
    <w:rsid w:val="00CD50F2"/>
    <w:rsid w:val="00CD5753"/>
    <w:rsid w:val="00CD5B46"/>
    <w:rsid w:val="00CD65B1"/>
    <w:rsid w:val="00CD7F3C"/>
    <w:rsid w:val="00CE061A"/>
    <w:rsid w:val="00CE1AF4"/>
    <w:rsid w:val="00CE3654"/>
    <w:rsid w:val="00CE4540"/>
    <w:rsid w:val="00CE47B5"/>
    <w:rsid w:val="00CE50DA"/>
    <w:rsid w:val="00CE6BC3"/>
    <w:rsid w:val="00CF0291"/>
    <w:rsid w:val="00CF051B"/>
    <w:rsid w:val="00CF05E0"/>
    <w:rsid w:val="00CF0A0E"/>
    <w:rsid w:val="00CF26DB"/>
    <w:rsid w:val="00CF51AD"/>
    <w:rsid w:val="00CF567B"/>
    <w:rsid w:val="00CF5880"/>
    <w:rsid w:val="00CF71EE"/>
    <w:rsid w:val="00CF78B2"/>
    <w:rsid w:val="00D0175D"/>
    <w:rsid w:val="00D02177"/>
    <w:rsid w:val="00D06DB7"/>
    <w:rsid w:val="00D075B2"/>
    <w:rsid w:val="00D07C66"/>
    <w:rsid w:val="00D07C90"/>
    <w:rsid w:val="00D1203E"/>
    <w:rsid w:val="00D12714"/>
    <w:rsid w:val="00D1750E"/>
    <w:rsid w:val="00D207E6"/>
    <w:rsid w:val="00D2266F"/>
    <w:rsid w:val="00D228C3"/>
    <w:rsid w:val="00D22971"/>
    <w:rsid w:val="00D239A7"/>
    <w:rsid w:val="00D244C5"/>
    <w:rsid w:val="00D250D2"/>
    <w:rsid w:val="00D251B6"/>
    <w:rsid w:val="00D253ED"/>
    <w:rsid w:val="00D257BD"/>
    <w:rsid w:val="00D274E1"/>
    <w:rsid w:val="00D27D5B"/>
    <w:rsid w:val="00D310CC"/>
    <w:rsid w:val="00D3144A"/>
    <w:rsid w:val="00D31978"/>
    <w:rsid w:val="00D336DD"/>
    <w:rsid w:val="00D343A2"/>
    <w:rsid w:val="00D34724"/>
    <w:rsid w:val="00D34990"/>
    <w:rsid w:val="00D34AC0"/>
    <w:rsid w:val="00D35165"/>
    <w:rsid w:val="00D3551C"/>
    <w:rsid w:val="00D4147C"/>
    <w:rsid w:val="00D42BC9"/>
    <w:rsid w:val="00D44D8C"/>
    <w:rsid w:val="00D45A4B"/>
    <w:rsid w:val="00D45B9C"/>
    <w:rsid w:val="00D47260"/>
    <w:rsid w:val="00D4789E"/>
    <w:rsid w:val="00D47EC0"/>
    <w:rsid w:val="00D5164C"/>
    <w:rsid w:val="00D51663"/>
    <w:rsid w:val="00D518B7"/>
    <w:rsid w:val="00D549DB"/>
    <w:rsid w:val="00D54BDF"/>
    <w:rsid w:val="00D57AE7"/>
    <w:rsid w:val="00D57C25"/>
    <w:rsid w:val="00D57D12"/>
    <w:rsid w:val="00D6102B"/>
    <w:rsid w:val="00D65884"/>
    <w:rsid w:val="00D65A86"/>
    <w:rsid w:val="00D65F52"/>
    <w:rsid w:val="00D6626B"/>
    <w:rsid w:val="00D66A94"/>
    <w:rsid w:val="00D6700A"/>
    <w:rsid w:val="00D73308"/>
    <w:rsid w:val="00D7732D"/>
    <w:rsid w:val="00D777EF"/>
    <w:rsid w:val="00D8062B"/>
    <w:rsid w:val="00D806E0"/>
    <w:rsid w:val="00D81BAD"/>
    <w:rsid w:val="00D82169"/>
    <w:rsid w:val="00D822C5"/>
    <w:rsid w:val="00D82357"/>
    <w:rsid w:val="00D8280F"/>
    <w:rsid w:val="00D85303"/>
    <w:rsid w:val="00D904EF"/>
    <w:rsid w:val="00D905A2"/>
    <w:rsid w:val="00D949FE"/>
    <w:rsid w:val="00D96DCB"/>
    <w:rsid w:val="00DA0F6D"/>
    <w:rsid w:val="00DA1EDB"/>
    <w:rsid w:val="00DA4932"/>
    <w:rsid w:val="00DA6F9F"/>
    <w:rsid w:val="00DA73B0"/>
    <w:rsid w:val="00DB0887"/>
    <w:rsid w:val="00DB662D"/>
    <w:rsid w:val="00DB7129"/>
    <w:rsid w:val="00DB741A"/>
    <w:rsid w:val="00DB7844"/>
    <w:rsid w:val="00DC0A27"/>
    <w:rsid w:val="00DC0EDC"/>
    <w:rsid w:val="00DC106F"/>
    <w:rsid w:val="00DC137C"/>
    <w:rsid w:val="00DC455E"/>
    <w:rsid w:val="00DC5A50"/>
    <w:rsid w:val="00DD1818"/>
    <w:rsid w:val="00DD2864"/>
    <w:rsid w:val="00DD38B3"/>
    <w:rsid w:val="00DD45C7"/>
    <w:rsid w:val="00DD4B7F"/>
    <w:rsid w:val="00DD5DC7"/>
    <w:rsid w:val="00DD5F35"/>
    <w:rsid w:val="00DD7033"/>
    <w:rsid w:val="00DE087D"/>
    <w:rsid w:val="00DE0B5B"/>
    <w:rsid w:val="00DE22A3"/>
    <w:rsid w:val="00DE2608"/>
    <w:rsid w:val="00DE2E23"/>
    <w:rsid w:val="00DE317F"/>
    <w:rsid w:val="00DE32A7"/>
    <w:rsid w:val="00DE495D"/>
    <w:rsid w:val="00DE49FB"/>
    <w:rsid w:val="00DE5892"/>
    <w:rsid w:val="00DE6C32"/>
    <w:rsid w:val="00DF1B75"/>
    <w:rsid w:val="00DF3A03"/>
    <w:rsid w:val="00DF3E6A"/>
    <w:rsid w:val="00DF3EB9"/>
    <w:rsid w:val="00DF4CC3"/>
    <w:rsid w:val="00E0095F"/>
    <w:rsid w:val="00E023FB"/>
    <w:rsid w:val="00E02D86"/>
    <w:rsid w:val="00E03396"/>
    <w:rsid w:val="00E072E4"/>
    <w:rsid w:val="00E0792A"/>
    <w:rsid w:val="00E1109B"/>
    <w:rsid w:val="00E12717"/>
    <w:rsid w:val="00E1324D"/>
    <w:rsid w:val="00E133A4"/>
    <w:rsid w:val="00E13870"/>
    <w:rsid w:val="00E143D3"/>
    <w:rsid w:val="00E17940"/>
    <w:rsid w:val="00E221A7"/>
    <w:rsid w:val="00E23363"/>
    <w:rsid w:val="00E24CEB"/>
    <w:rsid w:val="00E25982"/>
    <w:rsid w:val="00E262F4"/>
    <w:rsid w:val="00E26404"/>
    <w:rsid w:val="00E276AF"/>
    <w:rsid w:val="00E3243C"/>
    <w:rsid w:val="00E34FC0"/>
    <w:rsid w:val="00E413BD"/>
    <w:rsid w:val="00E426CB"/>
    <w:rsid w:val="00E428C5"/>
    <w:rsid w:val="00E4534A"/>
    <w:rsid w:val="00E45B38"/>
    <w:rsid w:val="00E46AE6"/>
    <w:rsid w:val="00E51FAA"/>
    <w:rsid w:val="00E537F1"/>
    <w:rsid w:val="00E54BBB"/>
    <w:rsid w:val="00E55148"/>
    <w:rsid w:val="00E55277"/>
    <w:rsid w:val="00E60361"/>
    <w:rsid w:val="00E62C68"/>
    <w:rsid w:val="00E64036"/>
    <w:rsid w:val="00E6466A"/>
    <w:rsid w:val="00E64B67"/>
    <w:rsid w:val="00E658E6"/>
    <w:rsid w:val="00E67A0F"/>
    <w:rsid w:val="00E70AD3"/>
    <w:rsid w:val="00E72E4B"/>
    <w:rsid w:val="00E755AB"/>
    <w:rsid w:val="00E756CB"/>
    <w:rsid w:val="00E800F2"/>
    <w:rsid w:val="00E80DE7"/>
    <w:rsid w:val="00E81C7D"/>
    <w:rsid w:val="00E826F1"/>
    <w:rsid w:val="00E84D11"/>
    <w:rsid w:val="00E85364"/>
    <w:rsid w:val="00E85887"/>
    <w:rsid w:val="00E861F9"/>
    <w:rsid w:val="00E8661B"/>
    <w:rsid w:val="00E868B4"/>
    <w:rsid w:val="00E86999"/>
    <w:rsid w:val="00E90FC3"/>
    <w:rsid w:val="00E926C5"/>
    <w:rsid w:val="00E92B00"/>
    <w:rsid w:val="00E92E48"/>
    <w:rsid w:val="00E95352"/>
    <w:rsid w:val="00E96D9C"/>
    <w:rsid w:val="00EA1744"/>
    <w:rsid w:val="00EA1F4A"/>
    <w:rsid w:val="00EA309D"/>
    <w:rsid w:val="00EA323C"/>
    <w:rsid w:val="00EA52D0"/>
    <w:rsid w:val="00EA63B1"/>
    <w:rsid w:val="00EA7AC9"/>
    <w:rsid w:val="00EB17B6"/>
    <w:rsid w:val="00EB21D2"/>
    <w:rsid w:val="00EB283B"/>
    <w:rsid w:val="00EB2B70"/>
    <w:rsid w:val="00EB3733"/>
    <w:rsid w:val="00EB5DC9"/>
    <w:rsid w:val="00EB5E3B"/>
    <w:rsid w:val="00EB643D"/>
    <w:rsid w:val="00EB6768"/>
    <w:rsid w:val="00EB7264"/>
    <w:rsid w:val="00EC1586"/>
    <w:rsid w:val="00EC2764"/>
    <w:rsid w:val="00EC399A"/>
    <w:rsid w:val="00EC3D71"/>
    <w:rsid w:val="00EC439F"/>
    <w:rsid w:val="00ED3499"/>
    <w:rsid w:val="00ED5792"/>
    <w:rsid w:val="00ED6604"/>
    <w:rsid w:val="00ED78F0"/>
    <w:rsid w:val="00ED7CD3"/>
    <w:rsid w:val="00EE0C32"/>
    <w:rsid w:val="00EE0F3E"/>
    <w:rsid w:val="00EE1B83"/>
    <w:rsid w:val="00EE3349"/>
    <w:rsid w:val="00EE371D"/>
    <w:rsid w:val="00EE52F8"/>
    <w:rsid w:val="00EE5405"/>
    <w:rsid w:val="00EE5684"/>
    <w:rsid w:val="00EE57C1"/>
    <w:rsid w:val="00EE581A"/>
    <w:rsid w:val="00EE66D2"/>
    <w:rsid w:val="00EE78B8"/>
    <w:rsid w:val="00EF3597"/>
    <w:rsid w:val="00EF42BA"/>
    <w:rsid w:val="00EF4C95"/>
    <w:rsid w:val="00EF4F1B"/>
    <w:rsid w:val="00F00EA4"/>
    <w:rsid w:val="00F01A88"/>
    <w:rsid w:val="00F040FF"/>
    <w:rsid w:val="00F102AF"/>
    <w:rsid w:val="00F116A9"/>
    <w:rsid w:val="00F122FB"/>
    <w:rsid w:val="00F12B00"/>
    <w:rsid w:val="00F1397F"/>
    <w:rsid w:val="00F1493F"/>
    <w:rsid w:val="00F161A5"/>
    <w:rsid w:val="00F16F65"/>
    <w:rsid w:val="00F23720"/>
    <w:rsid w:val="00F24B24"/>
    <w:rsid w:val="00F25B84"/>
    <w:rsid w:val="00F26B53"/>
    <w:rsid w:val="00F313C6"/>
    <w:rsid w:val="00F31515"/>
    <w:rsid w:val="00F32211"/>
    <w:rsid w:val="00F33811"/>
    <w:rsid w:val="00F33CA4"/>
    <w:rsid w:val="00F33EE2"/>
    <w:rsid w:val="00F35327"/>
    <w:rsid w:val="00F36E57"/>
    <w:rsid w:val="00F373EF"/>
    <w:rsid w:val="00F37B0F"/>
    <w:rsid w:val="00F40B30"/>
    <w:rsid w:val="00F41489"/>
    <w:rsid w:val="00F4259A"/>
    <w:rsid w:val="00F42BF1"/>
    <w:rsid w:val="00F43676"/>
    <w:rsid w:val="00F503B6"/>
    <w:rsid w:val="00F5308B"/>
    <w:rsid w:val="00F54276"/>
    <w:rsid w:val="00F54C56"/>
    <w:rsid w:val="00F5513D"/>
    <w:rsid w:val="00F556B3"/>
    <w:rsid w:val="00F56E76"/>
    <w:rsid w:val="00F57925"/>
    <w:rsid w:val="00F61A96"/>
    <w:rsid w:val="00F621B4"/>
    <w:rsid w:val="00F62303"/>
    <w:rsid w:val="00F65606"/>
    <w:rsid w:val="00F65937"/>
    <w:rsid w:val="00F65E69"/>
    <w:rsid w:val="00F65ECF"/>
    <w:rsid w:val="00F660BA"/>
    <w:rsid w:val="00F67610"/>
    <w:rsid w:val="00F67ADF"/>
    <w:rsid w:val="00F67D68"/>
    <w:rsid w:val="00F70033"/>
    <w:rsid w:val="00F71517"/>
    <w:rsid w:val="00F718D6"/>
    <w:rsid w:val="00F72EE9"/>
    <w:rsid w:val="00F7327D"/>
    <w:rsid w:val="00F7455A"/>
    <w:rsid w:val="00F76ADE"/>
    <w:rsid w:val="00F76F43"/>
    <w:rsid w:val="00F77740"/>
    <w:rsid w:val="00F779EB"/>
    <w:rsid w:val="00F77BFE"/>
    <w:rsid w:val="00F81DB5"/>
    <w:rsid w:val="00F83BAE"/>
    <w:rsid w:val="00F83D8C"/>
    <w:rsid w:val="00F845ED"/>
    <w:rsid w:val="00F84AF4"/>
    <w:rsid w:val="00F9082E"/>
    <w:rsid w:val="00F91A51"/>
    <w:rsid w:val="00F93A10"/>
    <w:rsid w:val="00F946D2"/>
    <w:rsid w:val="00F959A2"/>
    <w:rsid w:val="00FA0785"/>
    <w:rsid w:val="00FA0956"/>
    <w:rsid w:val="00FA11A8"/>
    <w:rsid w:val="00FA1FA7"/>
    <w:rsid w:val="00FA27F7"/>
    <w:rsid w:val="00FA2FF6"/>
    <w:rsid w:val="00FA3392"/>
    <w:rsid w:val="00FA500C"/>
    <w:rsid w:val="00FA7A31"/>
    <w:rsid w:val="00FA7F21"/>
    <w:rsid w:val="00FB230B"/>
    <w:rsid w:val="00FB2854"/>
    <w:rsid w:val="00FB3B8C"/>
    <w:rsid w:val="00FB3C5B"/>
    <w:rsid w:val="00FB3EF2"/>
    <w:rsid w:val="00FB658C"/>
    <w:rsid w:val="00FB6FDE"/>
    <w:rsid w:val="00FC00C2"/>
    <w:rsid w:val="00FC5607"/>
    <w:rsid w:val="00FC60D0"/>
    <w:rsid w:val="00FD0348"/>
    <w:rsid w:val="00FD1AB1"/>
    <w:rsid w:val="00FD30CC"/>
    <w:rsid w:val="00FD3D97"/>
    <w:rsid w:val="00FD3F98"/>
    <w:rsid w:val="00FD5F30"/>
    <w:rsid w:val="00FD6E5E"/>
    <w:rsid w:val="00FD73B9"/>
    <w:rsid w:val="00FD79A5"/>
    <w:rsid w:val="00FD7B97"/>
    <w:rsid w:val="00FE0071"/>
    <w:rsid w:val="00FE00F7"/>
    <w:rsid w:val="00FE0122"/>
    <w:rsid w:val="00FE0DF5"/>
    <w:rsid w:val="00FE0F16"/>
    <w:rsid w:val="00FE12EA"/>
    <w:rsid w:val="00FE415E"/>
    <w:rsid w:val="00FE451F"/>
    <w:rsid w:val="00FE5A7A"/>
    <w:rsid w:val="00FF0131"/>
    <w:rsid w:val="00FF15DE"/>
    <w:rsid w:val="00FF18CB"/>
    <w:rsid w:val="00FF4E7C"/>
    <w:rsid w:val="00FF4EBF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E5BC9"/>
  <w15:docId w15:val="{489B6DE6-CA51-4D21-8B31-56709FE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14C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14CC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903B3A"/>
    <w:pPr>
      <w:ind w:left="720"/>
      <w:contextualSpacing/>
    </w:pPr>
  </w:style>
  <w:style w:type="table" w:styleId="ab">
    <w:name w:val="Table Grid"/>
    <w:basedOn w:val="a1"/>
    <w:rsid w:val="008F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75B2F"/>
    <w:rPr>
      <w:i/>
      <w:iCs/>
    </w:rPr>
  </w:style>
  <w:style w:type="character" w:styleId="ad">
    <w:name w:val="Strong"/>
    <w:basedOn w:val="a0"/>
    <w:uiPriority w:val="22"/>
    <w:qFormat/>
    <w:rsid w:val="00375B2F"/>
    <w:rPr>
      <w:b/>
      <w:bCs/>
    </w:rPr>
  </w:style>
  <w:style w:type="paragraph" w:styleId="ae">
    <w:name w:val="Normal (Web)"/>
    <w:basedOn w:val="a"/>
    <w:uiPriority w:val="99"/>
    <w:unhideWhenUsed/>
    <w:rsid w:val="00375B2F"/>
    <w:pPr>
      <w:spacing w:before="100" w:beforeAutospacing="1" w:after="450"/>
    </w:pPr>
    <w:rPr>
      <w:rFonts w:ascii="Angsana New" w:hAnsi="Angsana New"/>
      <w:sz w:val="28"/>
    </w:rPr>
  </w:style>
  <w:style w:type="paragraph" w:customStyle="1" w:styleId="af">
    <w:basedOn w:val="a"/>
    <w:next w:val="aa"/>
    <w:uiPriority w:val="34"/>
    <w:qFormat/>
    <w:rsid w:val="001E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60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10;&#3633;&#3609;&#3607;&#3638;&#3585;&#3652;&#3611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3FF3-A01B-4834-99CE-C0E99842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บันทึกไปราชการ</Template>
  <TotalTime>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2024-03-20T08:14:00Z</cp:lastPrinted>
  <dcterms:created xsi:type="dcterms:W3CDTF">2024-03-25T00:58:00Z</dcterms:created>
  <dcterms:modified xsi:type="dcterms:W3CDTF">2024-03-25T00:58:00Z</dcterms:modified>
</cp:coreProperties>
</file>