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680D" w14:textId="3387753A" w:rsidR="00CB35B9" w:rsidRDefault="00780584" w:rsidP="0029132B">
      <w:pPr>
        <w:ind w:firstLine="1412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408BED29" wp14:editId="13796795">
            <wp:simplePos x="0" y="0"/>
            <wp:positionH relativeFrom="column">
              <wp:posOffset>2197100</wp:posOffset>
            </wp:positionH>
            <wp:positionV relativeFrom="paragraph">
              <wp:posOffset>-52705</wp:posOffset>
            </wp:positionV>
            <wp:extent cx="975360" cy="107886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B4B"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161EB3" wp14:editId="474EB1E4">
                <wp:simplePos x="0" y="0"/>
                <wp:positionH relativeFrom="column">
                  <wp:posOffset>1619250</wp:posOffset>
                </wp:positionH>
                <wp:positionV relativeFrom="paragraph">
                  <wp:posOffset>-549910</wp:posOffset>
                </wp:positionV>
                <wp:extent cx="2057400" cy="550545"/>
                <wp:effectExtent l="0" t="2540" r="1270" b="0"/>
                <wp:wrapSquare wrapText="bothSides"/>
                <wp:docPr id="75547585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77C29E" w14:textId="77777777" w:rsidR="00CB35B9" w:rsidRPr="00E31E1D" w:rsidRDefault="00CB35B9" w:rsidP="00CB35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64"/>
                                <w:szCs w:val="64"/>
                              </w:rPr>
                            </w:pPr>
                            <w:r w:rsidRPr="00E31E1D">
                              <w:rPr>
                                <w:rFonts w:ascii="TH SarabunPSK" w:hAnsi="TH SarabunPSK" w:cs="TH SarabunPSK" w:hint="cs"/>
                                <w:color w:val="000000"/>
                                <w:sz w:val="64"/>
                                <w:szCs w:val="64"/>
                                <w:cs/>
                              </w:rPr>
                              <w:t xml:space="preserve">  </w:t>
                            </w:r>
                            <w:r w:rsidRPr="00E31E1D">
                              <w:rPr>
                                <w:rFonts w:ascii="TH SarabunPSK" w:hAnsi="TH SarabunPSK" w:cs="TH SarabunPSK"/>
                                <w:color w:val="000000"/>
                                <w:sz w:val="64"/>
                                <w:szCs w:val="64"/>
                                <w:cs/>
                              </w:rPr>
                              <w:t>สำเนา</w:t>
                            </w:r>
                            <w:r w:rsidR="00552164" w:rsidRPr="00E31E1D">
                              <w:rPr>
                                <w:rFonts w:ascii="TH SarabunPSK" w:hAnsi="TH SarabunPSK" w:cs="TH SarabunPSK" w:hint="cs"/>
                                <w:color w:val="000000"/>
                                <w:sz w:val="64"/>
                                <w:szCs w:val="64"/>
                                <w:cs/>
                              </w:rPr>
                              <w:t>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61EB3"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127.5pt;margin-top:-43.3pt;width:162pt;height:4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" filled="f" stroked="f">
                <v:textbox style="mso-fit-shape-to-text:t">
                  <w:txbxContent>
                    <w:p w14:paraId="6877C29E" w14:textId="77777777" w:rsidR="00CB35B9" w:rsidRPr="00E31E1D" w:rsidRDefault="00CB35B9" w:rsidP="00CB35B9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64"/>
                          <w:szCs w:val="64"/>
                        </w:rPr>
                      </w:pPr>
                      <w:r w:rsidRPr="00E31E1D">
                        <w:rPr>
                          <w:rFonts w:ascii="TH SarabunPSK" w:hAnsi="TH SarabunPSK" w:cs="TH SarabunPSK" w:hint="cs"/>
                          <w:color w:val="000000"/>
                          <w:sz w:val="64"/>
                          <w:szCs w:val="64"/>
                          <w:cs/>
                        </w:rPr>
                        <w:t xml:space="preserve">  </w:t>
                      </w:r>
                      <w:r w:rsidRPr="00E31E1D">
                        <w:rPr>
                          <w:rFonts w:ascii="TH SarabunPSK" w:hAnsi="TH SarabunPSK" w:cs="TH SarabunPSK"/>
                          <w:color w:val="000000"/>
                          <w:sz w:val="64"/>
                          <w:szCs w:val="64"/>
                          <w:cs/>
                        </w:rPr>
                        <w:t>สำเนา</w:t>
                      </w:r>
                      <w:r w:rsidR="00552164" w:rsidRPr="00E31E1D">
                        <w:rPr>
                          <w:rFonts w:ascii="TH SarabunPSK" w:hAnsi="TH SarabunPSK" w:cs="TH SarabunPSK" w:hint="cs"/>
                          <w:color w:val="000000"/>
                          <w:sz w:val="64"/>
                          <w:szCs w:val="64"/>
                          <w:cs/>
                        </w:rPr>
                        <w:t>คู่ฉบับ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697B3D" w14:textId="77777777" w:rsidR="00CB35B9" w:rsidRDefault="00CB35B9" w:rsidP="001A6100">
      <w:pPr>
        <w:spacing w:line="228" w:lineRule="auto"/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69A995B2" w14:textId="77777777" w:rsidR="00CC0053" w:rsidRDefault="00CC0053" w:rsidP="001A6100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29E0B2E5" w14:textId="77777777" w:rsidR="00CB35B9" w:rsidRPr="008E1476" w:rsidRDefault="00CB35B9" w:rsidP="001A6100">
      <w:pPr>
        <w:spacing w:line="228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702BE">
        <w:rPr>
          <w:rFonts w:ascii="TH SarabunPSK" w:hAnsi="TH SarabunPSK" w:cs="TH SarabunPSK"/>
          <w:sz w:val="32"/>
          <w:szCs w:val="32"/>
          <w:cs/>
        </w:rPr>
        <w:t>ที่</w:t>
      </w:r>
      <w:r w:rsidRPr="007702B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มท ๐๘๐๘.๓</w:t>
      </w:r>
      <w:r w:rsidRPr="007702BE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8E1476">
        <w:rPr>
          <w:rFonts w:ascii="TH SarabunPSK" w:hAnsi="TH SarabunPSK" w:cs="TH SarabunPSK"/>
          <w:color w:val="000000"/>
          <w:sz w:val="32"/>
          <w:szCs w:val="32"/>
          <w:cs/>
        </w:rPr>
        <w:t>กรมส่งเสริมการปกครองท้องถิ่น</w:t>
      </w:r>
    </w:p>
    <w:p w14:paraId="2C3BCC44" w14:textId="77777777" w:rsidR="00CB35B9" w:rsidRPr="007702BE" w:rsidRDefault="00CB35B9" w:rsidP="001A6100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8E1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E14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</w:t>
      </w:r>
      <w:r w:rsidRPr="008E1476">
        <w:rPr>
          <w:rFonts w:ascii="TH SarabunPSK" w:hAnsi="TH SarabunPSK" w:cs="TH SarabunPSK"/>
          <w:color w:val="000000"/>
          <w:sz w:val="32"/>
          <w:szCs w:val="32"/>
          <w:cs/>
        </w:rPr>
        <w:t>ถนนนครราชสีมา</w:t>
      </w:r>
      <w:r w:rsidRPr="008E1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E1476">
        <w:rPr>
          <w:rFonts w:ascii="TH SarabunPSK" w:hAnsi="TH SarabunPSK" w:cs="TH SarabunPSK"/>
          <w:color w:val="000000"/>
          <w:sz w:val="32"/>
          <w:szCs w:val="32"/>
          <w:cs/>
        </w:rPr>
        <w:t>เขตดุสิต กทม. ๑๐๓๐๐</w:t>
      </w:r>
    </w:p>
    <w:p w14:paraId="0D1814B6" w14:textId="77777777" w:rsidR="00CB35B9" w:rsidRPr="007702BE" w:rsidRDefault="00CB35B9" w:rsidP="001A6100">
      <w:pPr>
        <w:spacing w:before="120" w:line="228" w:lineRule="auto"/>
        <w:rPr>
          <w:rFonts w:ascii="TH SarabunPSK" w:hAnsi="TH SarabunPSK" w:cs="TH SarabunPSK" w:hint="cs"/>
          <w:sz w:val="32"/>
          <w:szCs w:val="32"/>
          <w:cs/>
        </w:rPr>
      </w:pP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7702B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10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6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01D6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6B275D">
        <w:rPr>
          <w:rFonts w:ascii="TH SarabunPSK" w:hAnsi="TH SarabunPSK" w:cs="TH SarabunPSK" w:hint="cs"/>
          <w:sz w:val="32"/>
          <w:szCs w:val="32"/>
          <w:cs/>
        </w:rPr>
        <w:t xml:space="preserve">  ๒๕๖๗</w:t>
      </w:r>
    </w:p>
    <w:p w14:paraId="6FDF52F2" w14:textId="41D71DF6" w:rsidR="00CB35B9" w:rsidRPr="008101D6" w:rsidRDefault="00CB35B9" w:rsidP="001A6100">
      <w:pPr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02BE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702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52210">
        <w:rPr>
          <w:rFonts w:ascii="TH SarabunPSK" w:hAnsi="TH SarabunPSK" w:cs="TH SarabunPSK" w:hint="cs"/>
          <w:spacing w:val="8"/>
          <w:sz w:val="32"/>
          <w:szCs w:val="32"/>
          <w:cs/>
        </w:rPr>
        <w:t>การโอนเงินภาษีมูลค่าเพิ่มตามพระราชบัญญัติกำหนดแผนและขั้นตอนการกระจายอำนาจให้แก่</w:t>
      </w:r>
      <w:r>
        <w:rPr>
          <w:rFonts w:ascii="TH SarabunPSK" w:hAnsi="TH SarabunPSK" w:cs="TH SarabunPSK"/>
          <w:spacing w:val="8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 </w:t>
      </w:r>
      <w:r w:rsidR="00A91435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</w:t>
      </w:r>
      <w:r w:rsidR="00821971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</w:t>
      </w:r>
      <w:r w:rsidR="003D5BFE">
        <w:rPr>
          <w:rFonts w:ascii="TH SarabunPSK" w:hAnsi="TH SarabunPSK" w:cs="TH SarabunPSK" w:hint="cs"/>
          <w:sz w:val="32"/>
          <w:szCs w:val="32"/>
          <w:cs/>
        </w:rPr>
        <w:t>ส่วนท้องถ</w:t>
      </w:r>
      <w:r w:rsidR="0019124A">
        <w:rPr>
          <w:rFonts w:ascii="TH SarabunPSK" w:hAnsi="TH SarabunPSK" w:cs="TH SarabunPSK" w:hint="cs"/>
          <w:sz w:val="32"/>
          <w:szCs w:val="32"/>
          <w:cs/>
        </w:rPr>
        <w:t>ิ่น พ.ศ. ๒๕๔๒ งวด</w:t>
      </w:r>
      <w:r w:rsidR="00182A50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8058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C148B">
        <w:rPr>
          <w:rFonts w:ascii="TH SarabunPSK" w:hAnsi="TH SarabunPSK" w:cs="TH SarabunPSK" w:hint="cs"/>
          <w:sz w:val="32"/>
          <w:szCs w:val="32"/>
          <w:cs/>
        </w:rPr>
        <w:t>/๒๕๖</w:t>
      </w:r>
      <w:r w:rsidR="008101D6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657DFD08" w14:textId="77777777" w:rsidR="00CB35B9" w:rsidRPr="006F0101" w:rsidRDefault="00CB35B9" w:rsidP="001A6100">
      <w:pPr>
        <w:spacing w:before="120" w:line="228" w:lineRule="auto"/>
        <w:rPr>
          <w:rFonts w:ascii="TH SarabunPSK" w:hAnsi="TH SarabunPSK" w:cs="TH SarabunPSK"/>
          <w:sz w:val="32"/>
          <w:szCs w:val="32"/>
        </w:rPr>
      </w:pPr>
      <w:r w:rsidRPr="007702BE">
        <w:rPr>
          <w:rFonts w:ascii="TH SarabunPSK" w:hAnsi="TH SarabunPSK" w:cs="TH SarabunPSK"/>
          <w:sz w:val="32"/>
          <w:szCs w:val="32"/>
          <w:cs/>
        </w:rPr>
        <w:t>เรียน</w:t>
      </w:r>
      <w:r w:rsidRPr="007702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0101">
        <w:rPr>
          <w:rFonts w:ascii="TH SarabunPSK" w:hAnsi="TH SarabunPSK" w:cs="TH SarabunPSK"/>
          <w:color w:val="000000"/>
          <w:sz w:val="32"/>
          <w:szCs w:val="32"/>
          <w:cs/>
        </w:rPr>
        <w:t>ผู้ว่าราชการจังหวัด ทุกจังหวัด</w:t>
      </w:r>
    </w:p>
    <w:p w14:paraId="2D610422" w14:textId="77777777" w:rsidR="00505141" w:rsidRPr="00B81C53" w:rsidRDefault="00CB35B9" w:rsidP="001A6100">
      <w:pPr>
        <w:tabs>
          <w:tab w:val="left" w:pos="709"/>
        </w:tabs>
        <w:spacing w:before="120" w:line="228" w:lineRule="auto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505141">
        <w:rPr>
          <w:rFonts w:ascii="TH SarabunPSK" w:hAnsi="TH SarabunPSK" w:cs="TH SarabunPSK" w:hint="cs"/>
          <w:sz w:val="32"/>
          <w:szCs w:val="32"/>
          <w:cs/>
        </w:rPr>
        <w:t xml:space="preserve">อ้างถึง  </w:t>
      </w:r>
      <w:r w:rsidRPr="00CC148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ประกาศคณะกรรมการการกระจายอำนาจให้แก่องค์กรปกครองส่วนท้องถิ่น เรื่อง </w:t>
      </w:r>
      <w:r w:rsidR="00CC148B" w:rsidRPr="00CC148B">
        <w:rPr>
          <w:rFonts w:ascii="TH SarabunPSK" w:hAnsi="TH SarabunPSK" w:cs="TH SarabunPSK" w:hint="cs"/>
          <w:spacing w:val="-4"/>
          <w:sz w:val="32"/>
          <w:szCs w:val="32"/>
          <w:cs/>
        </w:rPr>
        <w:t>หลักเกณฑ์</w:t>
      </w:r>
      <w:r w:rsidR="00505141" w:rsidRPr="00CC148B">
        <w:rPr>
          <w:rFonts w:ascii="TH SarabunPSK" w:hAnsi="TH SarabunPSK" w:cs="TH SarabunPSK" w:hint="cs"/>
          <w:spacing w:val="-4"/>
          <w:sz w:val="32"/>
          <w:szCs w:val="32"/>
          <w:cs/>
        </w:rPr>
        <w:t>ก</w:t>
      </w:r>
      <w:r w:rsidRPr="00CC148B">
        <w:rPr>
          <w:rFonts w:ascii="TH SarabunPSK" w:hAnsi="TH SarabunPSK" w:cs="TH SarabunPSK" w:hint="cs"/>
          <w:spacing w:val="-4"/>
          <w:sz w:val="32"/>
          <w:szCs w:val="32"/>
          <w:cs/>
        </w:rPr>
        <w:t>ารจัดสรร</w:t>
      </w:r>
      <w:r w:rsidR="00CC148B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CC148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="00CC148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05141" w:rsidRPr="00505141">
        <w:rPr>
          <w:rFonts w:ascii="TH SarabunPSK" w:hAnsi="TH SarabunPSK" w:cs="TH SarabunPSK" w:hint="cs"/>
          <w:sz w:val="32"/>
          <w:szCs w:val="32"/>
          <w:cs/>
        </w:rPr>
        <w:t>เงินภาษี</w:t>
      </w:r>
      <w:r w:rsidR="00CC148B">
        <w:rPr>
          <w:rFonts w:ascii="TH SarabunPSK" w:hAnsi="TH SarabunPSK" w:cs="TH SarabunPSK" w:hint="cs"/>
          <w:spacing w:val="-2"/>
          <w:sz w:val="32"/>
          <w:szCs w:val="32"/>
          <w:cs/>
        </w:rPr>
        <w:t>มูลค่าเพิ่มตามพระราชบัญญัติกำหนดแผนและขั้นตอนการกระจายอำนาจ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ให้แก่องค์กรปกครอง</w:t>
      </w:r>
      <w:r w:rsidR="00CC148B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="00CC148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ส่วนท้องถิ่น </w:t>
      </w:r>
      <w:r w:rsidR="008F564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พ.ศ. ๒๕๔๒ ให้แก่องค์กรปกครองส่วนท้องถิ่น </w:t>
      </w:r>
      <w:r w:rsidR="00E637BC">
        <w:rPr>
          <w:rFonts w:ascii="TH SarabunPSK" w:hAnsi="TH SarabunPSK" w:cs="TH SarabunPSK" w:hint="cs"/>
          <w:spacing w:val="-2"/>
          <w:sz w:val="32"/>
          <w:szCs w:val="32"/>
          <w:cs/>
        </w:rPr>
        <w:t>ลงวันที่</w:t>
      </w:r>
      <w:r w:rsidR="00B81C5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B81C53">
        <w:rPr>
          <w:rFonts w:ascii="TH SarabunIT๙" w:hAnsi="TH SarabunIT๙" w:cs="TH SarabunIT๙" w:hint="cs"/>
          <w:spacing w:val="-2"/>
          <w:sz w:val="32"/>
          <w:szCs w:val="32"/>
          <w:cs/>
        </w:rPr>
        <w:t>7 มีนาคม</w:t>
      </w:r>
      <w:r w:rsidR="00DE6A2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EA7677">
        <w:rPr>
          <w:rFonts w:ascii="TH SarabunPSK" w:hAnsi="TH SarabunPSK" w:cs="TH SarabunPSK" w:hint="cs"/>
          <w:spacing w:val="-2"/>
          <w:sz w:val="32"/>
          <w:szCs w:val="32"/>
          <w:cs/>
        </w:rPr>
        <w:t>๒๕๖</w:t>
      </w:r>
      <w:r w:rsidR="00B81C53">
        <w:rPr>
          <w:rFonts w:ascii="TH SarabunIT๙" w:hAnsi="TH SarabunIT๙" w:cs="TH SarabunIT๙" w:hint="cs"/>
          <w:spacing w:val="-2"/>
          <w:sz w:val="32"/>
          <w:szCs w:val="32"/>
          <w:cs/>
        </w:rPr>
        <w:t>6</w:t>
      </w:r>
    </w:p>
    <w:p w14:paraId="7DE85939" w14:textId="77777777" w:rsidR="00CB35B9" w:rsidRPr="006D0F6D" w:rsidRDefault="00CB35B9" w:rsidP="001A6100">
      <w:pPr>
        <w:tabs>
          <w:tab w:val="left" w:pos="1276"/>
          <w:tab w:val="left" w:pos="1560"/>
        </w:tabs>
        <w:spacing w:before="120" w:line="228" w:lineRule="auto"/>
        <w:rPr>
          <w:rFonts w:ascii="TH SarabunPSK" w:hAnsi="TH SarabunPSK" w:cs="TH SarabunPSK"/>
          <w:spacing w:val="-6"/>
          <w:sz w:val="32"/>
          <w:szCs w:val="32"/>
        </w:rPr>
      </w:pPr>
      <w:r w:rsidRPr="006D0F6D">
        <w:rPr>
          <w:rFonts w:ascii="TH SarabunPSK" w:hAnsi="TH SarabunPSK" w:cs="TH SarabunPSK"/>
          <w:spacing w:val="-6"/>
          <w:sz w:val="32"/>
          <w:szCs w:val="32"/>
          <w:cs/>
        </w:rPr>
        <w:t>สิ่งที่ส่งมาด้วย</w:t>
      </w:r>
      <w:r w:rsidR="00560D7B">
        <w:rPr>
          <w:rFonts w:ascii="TH SarabunPSK" w:hAnsi="TH SarabunPSK" w:cs="TH SarabunPSK"/>
          <w:spacing w:val="-6"/>
          <w:sz w:val="32"/>
          <w:szCs w:val="32"/>
        </w:rPr>
        <w:tab/>
      </w:r>
      <w:r w:rsidR="000F0398" w:rsidRPr="006D0F6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๑.</w:t>
      </w:r>
      <w:r w:rsidR="00B53E65" w:rsidRPr="006D0F6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560D7B">
        <w:rPr>
          <w:rFonts w:ascii="TH SarabunPSK" w:hAnsi="TH SarabunPSK" w:cs="TH SarabunPSK"/>
          <w:color w:val="000000"/>
          <w:spacing w:val="-6"/>
          <w:sz w:val="32"/>
          <w:szCs w:val="32"/>
        </w:rPr>
        <w:tab/>
      </w:r>
      <w:r w:rsidRPr="0086355F">
        <w:rPr>
          <w:rFonts w:ascii="TH SarabunPSK" w:hAnsi="TH SarabunPSK" w:cs="TH SarabunPSK"/>
          <w:color w:val="000000"/>
          <w:sz w:val="32"/>
          <w:szCs w:val="32"/>
          <w:cs/>
        </w:rPr>
        <w:t>สำเนาหนังสือ</w:t>
      </w:r>
      <w:r w:rsidRPr="0086355F">
        <w:rPr>
          <w:rFonts w:ascii="TH SarabunPSK" w:hAnsi="TH SarabunPSK" w:cs="TH SarabunPSK"/>
          <w:sz w:val="32"/>
          <w:szCs w:val="32"/>
          <w:cs/>
        </w:rPr>
        <w:t>กรมสรรพากร</w:t>
      </w:r>
      <w:r w:rsidRPr="008635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7677" w:rsidRPr="0086355F">
        <w:rPr>
          <w:rFonts w:ascii="TH SarabunPSK" w:hAnsi="TH SarabunPSK" w:cs="TH SarabunPSK" w:hint="cs"/>
          <w:sz w:val="32"/>
          <w:szCs w:val="32"/>
          <w:cs/>
        </w:rPr>
        <w:t xml:space="preserve">ด่วนที่สุด </w:t>
      </w:r>
      <w:r w:rsidRPr="0086355F">
        <w:rPr>
          <w:rFonts w:ascii="TH SarabunPSK" w:hAnsi="TH SarabunPSK" w:cs="TH SarabunPSK" w:hint="cs"/>
          <w:sz w:val="32"/>
          <w:szCs w:val="32"/>
          <w:cs/>
        </w:rPr>
        <w:t xml:space="preserve">ที่ กค </w:t>
      </w:r>
      <w:r w:rsidRPr="00250C26">
        <w:rPr>
          <w:rFonts w:ascii="TH SarabunPSK" w:hAnsi="TH SarabunPSK" w:cs="TH SarabunPSK" w:hint="cs"/>
          <w:sz w:val="32"/>
          <w:szCs w:val="32"/>
          <w:cs/>
        </w:rPr>
        <w:t>๐๗๑๑/</w:t>
      </w:r>
      <w:r w:rsidR="00C3013F" w:rsidRPr="00250C26">
        <w:rPr>
          <w:rFonts w:ascii="TH SarabunPSK" w:hAnsi="TH SarabunPSK" w:cs="TH SarabunPSK" w:hint="cs"/>
          <w:sz w:val="32"/>
          <w:szCs w:val="32"/>
          <w:cs/>
        </w:rPr>
        <w:t xml:space="preserve">ว </w:t>
      </w:r>
      <w:r w:rsidR="002B1518">
        <w:rPr>
          <w:rFonts w:ascii="TH SarabunIT๙" w:hAnsi="TH SarabunIT๙" w:cs="TH SarabunIT๙" w:hint="cs"/>
          <w:sz w:val="32"/>
          <w:szCs w:val="32"/>
          <w:cs/>
        </w:rPr>
        <w:t>1289</w:t>
      </w:r>
      <w:r w:rsidR="0086355F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8635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</w:t>
      </w:r>
      <w:r w:rsidR="0086355F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6355F">
        <w:rPr>
          <w:rFonts w:ascii="TH SarabunPSK" w:hAnsi="TH SarabunPSK" w:cs="TH SarabunPSK" w:hint="cs"/>
          <w:sz w:val="32"/>
          <w:szCs w:val="32"/>
          <w:cs/>
        </w:rPr>
        <w:t>ลง</w:t>
      </w:r>
      <w:r w:rsidR="008101D6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2B151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101D6">
        <w:rPr>
          <w:rFonts w:ascii="TH SarabunIT๙" w:hAnsi="TH SarabunIT๙" w:cs="TH SarabunIT๙" w:hint="cs"/>
          <w:sz w:val="32"/>
          <w:szCs w:val="32"/>
          <w:cs/>
        </w:rPr>
        <w:t xml:space="preserve"> มีนาคม</w:t>
      </w:r>
      <w:r w:rsidR="00D847D5">
        <w:rPr>
          <w:rFonts w:ascii="TH SarabunPSK" w:hAnsi="TH SarabunPSK" w:cs="TH SarabunPSK" w:hint="cs"/>
          <w:sz w:val="32"/>
          <w:szCs w:val="32"/>
          <w:cs/>
        </w:rPr>
        <w:t xml:space="preserve"> ๒๕๖๗</w:t>
      </w:r>
      <w:r w:rsidR="0010312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840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312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8101D6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  </w:t>
      </w:r>
      <w:r w:rsidR="00EF6B66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86355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จำนวน ๑ ฉบับ</w:t>
      </w:r>
    </w:p>
    <w:p w14:paraId="55B3EDD8" w14:textId="77777777" w:rsidR="00CB35B9" w:rsidRPr="008F0422" w:rsidRDefault="00CB35B9" w:rsidP="007025EF">
      <w:pPr>
        <w:tabs>
          <w:tab w:val="left" w:pos="1276"/>
          <w:tab w:val="left" w:pos="1560"/>
        </w:tabs>
        <w:spacing w:line="216" w:lineRule="auto"/>
        <w:jc w:val="thaiDistribute"/>
        <w:rPr>
          <w:rFonts w:ascii="TH SarabunPSK" w:hAnsi="TH SarabunPSK" w:cs="TH SarabunPSK" w:hint="cs"/>
          <w:spacing w:val="-2"/>
          <w:sz w:val="32"/>
          <w:szCs w:val="32"/>
          <w:cs/>
        </w:rPr>
      </w:pPr>
      <w:r>
        <w:rPr>
          <w:rFonts w:ascii="TH SarabunPSK" w:hAnsi="TH SarabunPSK" w:cs="TH SarabunPSK"/>
          <w:spacing w:val="-2"/>
          <w:sz w:val="32"/>
          <w:szCs w:val="32"/>
        </w:rPr>
        <w:t xml:space="preserve">             </w:t>
      </w:r>
      <w:r w:rsidR="00904DD8">
        <w:rPr>
          <w:rFonts w:ascii="TH SarabunPSK" w:hAnsi="TH SarabunPSK" w:cs="TH SarabunPSK"/>
          <w:spacing w:val="-2"/>
          <w:sz w:val="32"/>
          <w:szCs w:val="32"/>
        </w:rPr>
        <w:tab/>
      </w:r>
      <w:r w:rsidRPr="004F58A8">
        <w:rPr>
          <w:rFonts w:ascii="TH SarabunPSK" w:hAnsi="TH SarabunPSK" w:cs="TH SarabunPSK" w:hint="cs"/>
          <w:spacing w:val="6"/>
          <w:sz w:val="32"/>
          <w:szCs w:val="32"/>
          <w:cs/>
        </w:rPr>
        <w:t>๒.</w:t>
      </w:r>
      <w:r w:rsidR="00BD2BF4" w:rsidRPr="004F58A8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4F58A8">
        <w:rPr>
          <w:rFonts w:ascii="TH SarabunPSK" w:hAnsi="TH SarabunPSK" w:cs="TH SarabunPSK" w:hint="cs"/>
          <w:spacing w:val="6"/>
          <w:sz w:val="32"/>
          <w:szCs w:val="32"/>
          <w:cs/>
        </w:rPr>
        <w:t>รายละเอียดการจัดสรรเงินภาษีมูลค่าเพิ่มตามพระราชบัญญัติกำหนดแผนและขั้นตอน</w:t>
      </w:r>
      <w:r>
        <w:rPr>
          <w:rFonts w:ascii="TH SarabunPSK" w:hAnsi="TH SarabunPSK" w:cs="TH SarabunPSK"/>
          <w:spacing w:val="-2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</w:t>
      </w:r>
      <w:r w:rsidR="001C361F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904DD8">
        <w:rPr>
          <w:rFonts w:ascii="TH SarabunPSK" w:hAnsi="TH SarabunPSK" w:cs="TH SarabunPSK"/>
          <w:spacing w:val="-2"/>
          <w:sz w:val="32"/>
          <w:szCs w:val="32"/>
        </w:rPr>
        <w:tab/>
      </w:r>
      <w:r w:rsidRPr="004F58A8">
        <w:rPr>
          <w:rFonts w:ascii="TH SarabunPSK" w:hAnsi="TH SarabunPSK" w:cs="TH SarabunPSK" w:hint="cs"/>
          <w:spacing w:val="8"/>
          <w:sz w:val="32"/>
          <w:szCs w:val="32"/>
          <w:cs/>
        </w:rPr>
        <w:t>การกระจายอำนาจให้แก่องค์กรปกครองส่วนท้องถิ่น พ.ศ. ๒๕๔๒ ง</w:t>
      </w:r>
      <w:r w:rsidR="00182A50" w:rsidRPr="004F58A8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วดที่ </w:t>
      </w:r>
      <w:r w:rsidR="002B1518">
        <w:rPr>
          <w:rFonts w:ascii="TH SarabunIT๙" w:hAnsi="TH SarabunIT๙" w:cs="TH SarabunIT๙" w:hint="cs"/>
          <w:spacing w:val="8"/>
          <w:sz w:val="32"/>
          <w:szCs w:val="32"/>
          <w:cs/>
        </w:rPr>
        <w:t>1</w:t>
      </w:r>
      <w:r w:rsidRPr="004F58A8">
        <w:rPr>
          <w:rFonts w:ascii="TH SarabunPSK" w:hAnsi="TH SarabunPSK" w:cs="TH SarabunPSK" w:hint="cs"/>
          <w:spacing w:val="8"/>
          <w:sz w:val="32"/>
          <w:szCs w:val="32"/>
          <w:cs/>
        </w:rPr>
        <w:t>/๒๕๖</w:t>
      </w:r>
      <w:r w:rsidR="008101D6">
        <w:rPr>
          <w:rFonts w:ascii="TH SarabunIT๙" w:hAnsi="TH SarabunIT๙" w:cs="TH SarabunIT๙" w:hint="cs"/>
          <w:spacing w:val="8"/>
          <w:sz w:val="32"/>
          <w:szCs w:val="32"/>
          <w:cs/>
        </w:rPr>
        <w:t>7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2"/>
          <w:sz w:val="32"/>
          <w:szCs w:val="32"/>
          <w:cs/>
        </w:rPr>
        <w:br/>
      </w:r>
      <w:r w:rsidRPr="008F0422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      </w:t>
      </w:r>
      <w:r w:rsidR="001C361F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="00904DD8">
        <w:rPr>
          <w:rFonts w:ascii="TH SarabunPSK" w:hAnsi="TH SarabunPSK" w:cs="TH SarabunPSK"/>
          <w:spacing w:val="2"/>
          <w:sz w:val="32"/>
          <w:szCs w:val="32"/>
        </w:rPr>
        <w:tab/>
      </w:r>
      <w:r w:rsidRPr="00182A50">
        <w:rPr>
          <w:rFonts w:ascii="TH SarabunPSK" w:hAnsi="TH SarabunPSK" w:cs="TH SarabunPSK" w:hint="cs"/>
          <w:sz w:val="32"/>
          <w:szCs w:val="32"/>
          <w:cs/>
        </w:rPr>
        <w:t>ประจำเดือ</w:t>
      </w:r>
      <w:r w:rsidR="006B3D4A">
        <w:rPr>
          <w:rFonts w:ascii="TH SarabunPSK" w:hAnsi="TH SarabunPSK" w:cs="TH SarabunPSK" w:hint="cs"/>
          <w:sz w:val="32"/>
          <w:szCs w:val="32"/>
          <w:cs/>
        </w:rPr>
        <w:t>น</w:t>
      </w:r>
      <w:r w:rsidR="0066520F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D847D5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222F5B">
        <w:rPr>
          <w:rFonts w:ascii="TH SarabunPSK" w:hAnsi="TH SarabunPSK" w:cs="TH SarabunPSK" w:hint="cs"/>
          <w:sz w:val="32"/>
          <w:szCs w:val="32"/>
          <w:cs/>
        </w:rPr>
        <w:t>๖</w:t>
      </w:r>
      <w:r w:rsidR="00125B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11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5B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41C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35D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41C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33014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341C4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5A695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520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6520F">
        <w:rPr>
          <w:rFonts w:ascii="TH SarabunPSK" w:hAnsi="TH SarabunPSK" w:cs="TH SarabunPSK" w:hint="cs"/>
          <w:spacing w:val="6"/>
          <w:sz w:val="32"/>
          <w:szCs w:val="32"/>
          <w:cs/>
        </w:rPr>
        <w:t>จำนวน ๑ ชุด</w:t>
      </w:r>
    </w:p>
    <w:p w14:paraId="72B86755" w14:textId="77777777" w:rsidR="00CB35B9" w:rsidRPr="001A6100" w:rsidRDefault="00CB35B9" w:rsidP="001A6100">
      <w:pPr>
        <w:tabs>
          <w:tab w:val="left" w:pos="1560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F042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B81C53" w:rsidRPr="00B81C53">
        <w:rPr>
          <w:rFonts w:ascii="TH SarabunIT๙" w:hAnsi="TH SarabunIT๙" w:cs="TH SarabunIT๙"/>
          <w:sz w:val="32"/>
          <w:szCs w:val="32"/>
          <w:cs/>
        </w:rPr>
        <w:t xml:space="preserve">ตามประกาศคณะกรรมการการกระจายอำนาจให้แก่องค์กรปกครองส่วนท้องถิ่น </w:t>
      </w:r>
      <w:r w:rsidR="00B81C53" w:rsidRPr="00B81C53">
        <w:rPr>
          <w:rFonts w:ascii="TH SarabunIT๙" w:hAnsi="TH SarabunIT๙" w:cs="TH SarabunIT๙"/>
          <w:sz w:val="32"/>
          <w:szCs w:val="32"/>
          <w:cs/>
        </w:rPr>
        <w:br/>
        <w:t xml:space="preserve">เรื่อง หลักเกณฑ์การจัดสรรเงินภาษีมูลค่าเพิ่มตามพระราชบัญญัติกำหนดแผนและขั้นตอนการกระจายอำนาจให้แก่องค์กรปกครองส่วนท้องถิ่น พ.ศ. ๒๕๔๒ ให้แก่องค์กรปกครองส่วนท้องถิ่น ลงวันที่ 7 มีนาคม ๒๕๖6 </w:t>
      </w:r>
      <w:r w:rsidR="00B81C53" w:rsidRPr="00B81C53">
        <w:rPr>
          <w:rFonts w:ascii="TH SarabunIT๙" w:hAnsi="TH SarabunIT๙" w:cs="TH SarabunIT๙"/>
          <w:sz w:val="32"/>
          <w:szCs w:val="32"/>
          <w:cs/>
        </w:rPr>
        <w:br/>
        <w:t>ให้จัดสรรเงินภาษีมูลค่าเพิ่มตามพระราชบัญญัติกำหนดแผนและขั้นตอนการกระจายอำนาจให้แก่องค์กร</w:t>
      </w:r>
      <w:r w:rsidR="00B81C53" w:rsidRPr="001A6100">
        <w:rPr>
          <w:rFonts w:ascii="TH SarabunIT๙" w:hAnsi="TH SarabunIT๙" w:cs="TH SarabunIT๙"/>
          <w:spacing w:val="-8"/>
          <w:sz w:val="32"/>
          <w:szCs w:val="32"/>
          <w:cs/>
        </w:rPr>
        <w:t>ปกครองส่วนท้องถิ่น พ.ศ. ๒๕๔๒ ให้แก่องค์กรปกครองส่วนท้องถิ่น สำหรับปีงบประมาณ พ.ศ. ๒๕๖</w:t>
      </w:r>
      <w:r w:rsidR="001A610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7 </w:t>
      </w:r>
      <w:r w:rsidR="001A610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</w:t>
      </w:r>
      <w:r w:rsidR="007A635A" w:rsidRPr="001A6100">
        <w:rPr>
          <w:rFonts w:ascii="TH SarabunIT๙" w:hAnsi="TH SarabunIT๙" w:cs="TH SarabunIT๙" w:hint="cs"/>
          <w:spacing w:val="-8"/>
          <w:sz w:val="32"/>
          <w:szCs w:val="32"/>
          <w:cs/>
        </w:rPr>
        <w:t>ในอัตราร้อยละ 19.80</w:t>
      </w:r>
      <w:r w:rsidR="007A635A">
        <w:rPr>
          <w:rFonts w:ascii="TH SarabunIT๙" w:hAnsi="TH SarabunIT๙" w:cs="TH SarabunIT๙" w:hint="cs"/>
          <w:sz w:val="32"/>
          <w:szCs w:val="32"/>
          <w:cs/>
        </w:rPr>
        <w:t xml:space="preserve"> ของภาษีมูลค่าเพิ่มที่จัดเก็บ</w:t>
      </w:r>
      <w:r w:rsidR="001A6100">
        <w:rPr>
          <w:rFonts w:ascii="TH SarabunIT๙" w:hAnsi="TH SarabunIT๙" w:cs="TH SarabunIT๙" w:hint="cs"/>
          <w:sz w:val="32"/>
          <w:szCs w:val="32"/>
          <w:cs/>
        </w:rPr>
        <w:t xml:space="preserve">ตามประมวลรัษฎากร หลังจากหักส่วนที่ต้องจ่ายคืนผู้เสียภาษีแล้ว </w:t>
      </w:r>
      <w:r w:rsidR="00B81C53" w:rsidRPr="00B81C53">
        <w:rPr>
          <w:rFonts w:ascii="TH SarabunIT๙" w:hAnsi="TH SarabunIT๙" w:cs="TH SarabunIT๙"/>
          <w:sz w:val="32"/>
          <w:szCs w:val="32"/>
          <w:cs/>
        </w:rPr>
        <w:t>ตามผลการคำนวณของสำนักงานเศรษฐกิจการคลัง โดยกรมสรรพากรนำส่ง</w:t>
      </w:r>
      <w:r w:rsidR="001A6100">
        <w:rPr>
          <w:rFonts w:ascii="TH SarabunIT๙" w:hAnsi="TH SarabunIT๙" w:cs="TH SarabunIT๙" w:hint="cs"/>
          <w:sz w:val="32"/>
          <w:szCs w:val="32"/>
          <w:cs/>
        </w:rPr>
        <w:t>ให้แก่องค์กรปกครอง  ส่วนท้องถิ่น</w:t>
      </w:r>
      <w:r w:rsidR="00B81C53" w:rsidRPr="00B81C53">
        <w:rPr>
          <w:rFonts w:ascii="TH SarabunIT๙" w:hAnsi="TH SarabunIT๙" w:cs="TH SarabunIT๙"/>
          <w:spacing w:val="-8"/>
          <w:sz w:val="32"/>
          <w:szCs w:val="32"/>
          <w:cs/>
        </w:rPr>
        <w:t>เป็นรายเดือน ภาษีมูลค่าเพิ่มที่จัดเก็บในเดือนแรกของปีงบประมาณ ให้นำส่งภายใน</w:t>
      </w:r>
      <w:r w:rsidR="00B81C53" w:rsidRPr="007A635A">
        <w:rPr>
          <w:rFonts w:ascii="TH SarabunIT๙" w:hAnsi="TH SarabunIT๙" w:cs="TH SarabunIT๙"/>
          <w:spacing w:val="-2"/>
          <w:sz w:val="32"/>
          <w:szCs w:val="32"/>
          <w:cs/>
        </w:rPr>
        <w:t>เดือนมกราคม</w:t>
      </w:r>
      <w:r w:rsidR="001A610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</w:t>
      </w:r>
      <w:r w:rsidR="00B81C53" w:rsidRPr="001A6100">
        <w:rPr>
          <w:rFonts w:ascii="TH SarabunIT๙" w:hAnsi="TH SarabunIT๙" w:cs="TH SarabunIT๙"/>
          <w:sz w:val="32"/>
          <w:szCs w:val="32"/>
          <w:cs/>
        </w:rPr>
        <w:t xml:space="preserve">ในไตรมาสที่สองของปีงบประมาณนั้น และต่อเนื่องไปเดือนละครั้งจนกว่าจะครบสิบสองเดือน </w:t>
      </w:r>
      <w:r w:rsidR="00A349E2" w:rsidRPr="001A6100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27612F5A" w14:textId="77777777" w:rsidR="00CB35B9" w:rsidRPr="00D847D5" w:rsidRDefault="00CB35B9" w:rsidP="001A6100">
      <w:pPr>
        <w:spacing w:before="12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3CB0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136A3F">
        <w:rPr>
          <w:rFonts w:ascii="TH SarabunPSK" w:hAnsi="TH SarabunPSK" w:cs="TH SarabunPSK"/>
          <w:color w:val="000000"/>
          <w:sz w:val="32"/>
          <w:szCs w:val="32"/>
          <w:cs/>
        </w:rPr>
        <w:t>กรมสรรพากร</w:t>
      </w:r>
      <w:r w:rsidR="007A635A">
        <w:rPr>
          <w:rFonts w:ascii="TH SarabunPSK" w:hAnsi="TH SarabunPSK" w:cs="TH SarabunPSK" w:hint="cs"/>
          <w:color w:val="000000"/>
          <w:sz w:val="32"/>
          <w:szCs w:val="32"/>
          <w:cs/>
        </w:rPr>
        <w:t>แจ้งว่า ได้ดำเนินการบันทึกรายการโอนเงินภาษีมูลค่าเพิ่มให้แก่องค์กรปกครอง</w:t>
      </w:r>
      <w:r w:rsidR="007A635A" w:rsidRPr="0066520F">
        <w:rPr>
          <w:rFonts w:ascii="TH SarabunPSK" w:hAnsi="TH SarabunPSK" w:cs="TH SarabunPSK" w:hint="cs"/>
          <w:color w:val="000000"/>
          <w:spacing w:val="-16"/>
          <w:sz w:val="32"/>
          <w:szCs w:val="32"/>
          <w:cs/>
        </w:rPr>
        <w:t xml:space="preserve">ส่วนท้องถิ่น ในระบบ </w:t>
      </w:r>
      <w:r w:rsidR="007A635A" w:rsidRPr="0066520F">
        <w:rPr>
          <w:rFonts w:ascii="TH SarabunPSK" w:hAnsi="TH SarabunPSK" w:cs="TH SarabunPSK"/>
          <w:color w:val="000000"/>
          <w:spacing w:val="-16"/>
          <w:sz w:val="32"/>
          <w:szCs w:val="32"/>
        </w:rPr>
        <w:t xml:space="preserve">New GFMIS Thai </w:t>
      </w:r>
      <w:r w:rsidR="007A635A" w:rsidRPr="0066520F">
        <w:rPr>
          <w:rFonts w:ascii="TH SarabunPSK" w:hAnsi="TH SarabunPSK" w:cs="TH SarabunPSK" w:hint="cs"/>
          <w:color w:val="000000"/>
          <w:spacing w:val="-16"/>
          <w:sz w:val="32"/>
          <w:szCs w:val="32"/>
          <w:cs/>
        </w:rPr>
        <w:t xml:space="preserve">สำหรับปีงบประมาณ พ.ศ. </w:t>
      </w:r>
      <w:r w:rsidR="007A635A" w:rsidRPr="0066520F">
        <w:rPr>
          <w:rFonts w:ascii="TH SarabunIT๙" w:hAnsi="TH SarabunIT๙" w:cs="TH SarabunIT๙" w:hint="cs"/>
          <w:color w:val="000000"/>
          <w:spacing w:val="-16"/>
          <w:sz w:val="32"/>
          <w:szCs w:val="32"/>
          <w:cs/>
        </w:rPr>
        <w:t>2567 งวดที่</w:t>
      </w:r>
      <w:r w:rsidR="002B1518">
        <w:rPr>
          <w:rFonts w:ascii="TH SarabunIT๙" w:hAnsi="TH SarabunIT๙" w:cs="TH SarabunIT๙" w:hint="cs"/>
          <w:color w:val="000000"/>
          <w:spacing w:val="-16"/>
          <w:sz w:val="32"/>
          <w:szCs w:val="32"/>
          <w:cs/>
        </w:rPr>
        <w:t xml:space="preserve"> 1/2567 ประจำเดือนตุลาคม</w:t>
      </w:r>
      <w:r w:rsidR="007A635A" w:rsidRPr="0066520F">
        <w:rPr>
          <w:rFonts w:ascii="TH SarabunIT๙" w:hAnsi="TH SarabunIT๙" w:cs="TH SarabunIT๙" w:hint="cs"/>
          <w:color w:val="000000"/>
          <w:spacing w:val="-16"/>
          <w:sz w:val="32"/>
          <w:szCs w:val="32"/>
          <w:cs/>
        </w:rPr>
        <w:t xml:space="preserve"> 2566</w:t>
      </w:r>
      <w:r w:rsidR="007A635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เรียบร้อยแล้ว รายละเอียดปรากฏตาม </w:t>
      </w:r>
      <w:r w:rsidR="007A635A">
        <w:rPr>
          <w:rFonts w:ascii="TH SarabunIT๙" w:hAnsi="TH SarabunIT๙" w:cs="TH SarabunIT๙"/>
          <w:color w:val="000000"/>
          <w:sz w:val="32"/>
          <w:szCs w:val="32"/>
        </w:rPr>
        <w:t xml:space="preserve">QR Code </w:t>
      </w:r>
      <w:r w:rsidR="007A635A">
        <w:rPr>
          <w:rFonts w:ascii="TH SarabunIT๙" w:hAnsi="TH SarabunIT๙" w:cs="TH SarabunIT๙" w:hint="cs"/>
          <w:color w:val="000000"/>
          <w:sz w:val="32"/>
          <w:szCs w:val="32"/>
          <w:cs/>
        </w:rPr>
        <w:t>ท้ายหนังสือนี้</w:t>
      </w:r>
      <w:r w:rsidRPr="00D847D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566252C1" w14:textId="77777777" w:rsidR="00CB35B9" w:rsidRPr="00D847D5" w:rsidRDefault="00CB35B9" w:rsidP="001A6100">
      <w:pPr>
        <w:spacing w:before="120" w:line="228" w:lineRule="auto"/>
        <w:ind w:left="698" w:firstLine="720"/>
        <w:rPr>
          <w:rFonts w:ascii="TH SarabunPSK" w:hAnsi="TH SarabunPSK" w:cs="TH SarabunPSK"/>
          <w:sz w:val="32"/>
          <w:szCs w:val="32"/>
        </w:rPr>
      </w:pPr>
      <w:r w:rsidRPr="00D847D5"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จึงเรียนมาเพื่อโปรดทราบ และแจ้งให้องค์กร</w:t>
      </w:r>
      <w:r w:rsidRPr="00D847D5">
        <w:rPr>
          <w:rFonts w:ascii="TH SarabunPSK" w:hAnsi="TH SarabunPSK" w:cs="TH SarabunPSK" w:hint="cs"/>
          <w:color w:val="000000"/>
          <w:sz w:val="32"/>
          <w:szCs w:val="32"/>
          <w:cs/>
        </w:rPr>
        <w:t>ปกครองส่วนท้องถิ่น</w:t>
      </w:r>
      <w:r w:rsidR="00A26DA9" w:rsidRPr="00D847D5">
        <w:rPr>
          <w:rFonts w:ascii="TH SarabunPSK" w:hAnsi="TH SarabunPSK" w:cs="TH SarabunPSK" w:hint="cs"/>
          <w:color w:val="000000"/>
          <w:sz w:val="32"/>
          <w:szCs w:val="32"/>
          <w:cs/>
        </w:rPr>
        <w:t>ทราบ</w:t>
      </w:r>
    </w:p>
    <w:p w14:paraId="150DA5C2" w14:textId="77777777" w:rsidR="00CB35B9" w:rsidRPr="00D847D5" w:rsidRDefault="00CB35B9" w:rsidP="001A6100">
      <w:pPr>
        <w:spacing w:before="240" w:line="228" w:lineRule="auto"/>
        <w:ind w:firstLine="1418"/>
        <w:rPr>
          <w:rFonts w:ascii="TH SarabunPSK" w:hAnsi="TH SarabunPSK" w:cs="TH SarabunPSK" w:hint="cs"/>
          <w:sz w:val="32"/>
          <w:szCs w:val="32"/>
          <w:cs/>
        </w:rPr>
      </w:pPr>
      <w:r w:rsidRPr="00D847D5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8B5B18" w:rsidRPr="00D84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47D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847D5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479CCFAE" w14:textId="77777777" w:rsidR="00CB35B9" w:rsidRPr="00E67805" w:rsidRDefault="00CB35B9" w:rsidP="001A6100">
      <w:pPr>
        <w:spacing w:line="228" w:lineRule="auto"/>
        <w:ind w:firstLine="1418"/>
        <w:jc w:val="center"/>
        <w:rPr>
          <w:rFonts w:ascii="TH SarabunPSK" w:hAnsi="TH SarabunPSK" w:cs="TH SarabunPSK" w:hint="cs"/>
          <w:sz w:val="32"/>
          <w:szCs w:val="32"/>
        </w:rPr>
      </w:pPr>
    </w:p>
    <w:p w14:paraId="65D815A2" w14:textId="77777777" w:rsidR="00CB35B9" w:rsidRPr="007702BE" w:rsidRDefault="00CB35B9" w:rsidP="001A6100">
      <w:pPr>
        <w:spacing w:line="228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2DC2D65F" w14:textId="77777777" w:rsidR="00CB35B9" w:rsidRDefault="00CB35B9" w:rsidP="001A6100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26A6D148" w14:textId="77777777" w:rsidR="0089253D" w:rsidRDefault="00306A61" w:rsidP="001A6100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</w:p>
    <w:p w14:paraId="68B777AB" w14:textId="69278290" w:rsidR="006F6372" w:rsidRDefault="00780584" w:rsidP="00EF6B66">
      <w:pPr>
        <w:spacing w:before="240" w:line="228" w:lineRule="auto"/>
        <w:rPr>
          <w:rFonts w:ascii="TH SarabunPSK" w:hAnsi="TH SarabunPSK" w:cs="TH SarabunPSK"/>
          <w:sz w:val="32"/>
          <w:szCs w:val="32"/>
        </w:rPr>
      </w:pPr>
      <w:r w:rsidRPr="00BF2C0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A4ACF2" wp14:editId="7E8C5861">
                <wp:simplePos x="0" y="0"/>
                <wp:positionH relativeFrom="column">
                  <wp:posOffset>4648835</wp:posOffset>
                </wp:positionH>
                <wp:positionV relativeFrom="paragraph">
                  <wp:posOffset>231140</wp:posOffset>
                </wp:positionV>
                <wp:extent cx="1454785" cy="1428750"/>
                <wp:effectExtent l="0" t="1270" r="3175" b="0"/>
                <wp:wrapNone/>
                <wp:docPr id="20092625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22D97" w14:textId="77777777" w:rsidR="00217C9C" w:rsidRPr="00E31E1D" w:rsidRDefault="00217C9C" w:rsidP="00CB35B9">
                            <w:pPr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</w:p>
                          <w:p w14:paraId="43FBAF48" w14:textId="77777777" w:rsidR="00CB35B9" w:rsidRPr="00E31E1D" w:rsidRDefault="00CB35B9" w:rsidP="00CB35B9">
                            <w:pPr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E31E1D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ร.อสถ…</w:t>
                            </w:r>
                            <w:r w:rsidRPr="00E31E1D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……</w:t>
                            </w:r>
                            <w:r w:rsidR="008264B5" w:rsidRPr="00E31E1D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</w:t>
                            </w:r>
                            <w:r w:rsidRPr="00E31E1D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……</w:t>
                            </w:r>
                            <w:r w:rsidR="00AF2FF4" w:rsidRPr="00E31E1D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</w:t>
                            </w:r>
                            <w:r w:rsidRPr="00E31E1D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…………………</w:t>
                            </w:r>
                          </w:p>
                          <w:p w14:paraId="29802431" w14:textId="77777777" w:rsidR="00CB35B9" w:rsidRPr="00E31E1D" w:rsidRDefault="00CB35B9" w:rsidP="00CB35B9">
                            <w:pPr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E31E1D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ผอ.สน.คท..........................</w:t>
                            </w:r>
                          </w:p>
                          <w:p w14:paraId="33F926C5" w14:textId="77777777" w:rsidR="00CB35B9" w:rsidRPr="00E31E1D" w:rsidRDefault="00CB35B9" w:rsidP="00CB35B9">
                            <w:pPr>
                              <w:rPr>
                                <w:rFonts w:ascii="TH SarabunPSK" w:hAnsi="TH SarabunPSK" w:cs="TH SarabunPSK" w:hint="cs"/>
                                <w:color w:val="000000"/>
                              </w:rPr>
                            </w:pPr>
                            <w:r w:rsidRPr="00E31E1D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</w:t>
                            </w:r>
                            <w:r w:rsidR="006D65BD" w:rsidRPr="00E31E1D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กง.</w:t>
                            </w:r>
                            <w:r w:rsidRPr="00E31E1D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คร............................</w:t>
                            </w:r>
                          </w:p>
                          <w:p w14:paraId="78512B87" w14:textId="77777777" w:rsidR="00CB35B9" w:rsidRPr="00E31E1D" w:rsidRDefault="00CB35B9" w:rsidP="00CB35B9">
                            <w:pPr>
                              <w:rPr>
                                <w:rFonts w:ascii="TH SarabunPSK" w:hAnsi="TH SarabunPSK" w:cs="TH SarabunPSK" w:hint="cs"/>
                                <w:color w:val="000000"/>
                              </w:rPr>
                            </w:pPr>
                            <w:r w:rsidRPr="00E31E1D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หน.</w:t>
                            </w:r>
                            <w:r w:rsidR="004E0656" w:rsidRPr="00E31E1D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ฝ</w:t>
                            </w:r>
                            <w:r w:rsidRPr="00E31E1D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...................................</w:t>
                            </w:r>
                          </w:p>
                          <w:p w14:paraId="5CFFE3AF" w14:textId="77777777" w:rsidR="00CB35B9" w:rsidRPr="00E31E1D" w:rsidRDefault="00CB35B9" w:rsidP="00CB35B9">
                            <w:pPr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E31E1D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จนท...................................</w:t>
                            </w:r>
                          </w:p>
                          <w:p w14:paraId="5FCEA456" w14:textId="77777777" w:rsidR="0027128D" w:rsidRPr="00F66B77" w:rsidRDefault="0027128D" w:rsidP="0027128D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66B77">
                              <w:rPr>
                                <w:rFonts w:ascii="TH SarabunPSK" w:hAnsi="TH SarabunPSK" w:cs="TH SarabunPSK" w:hint="cs"/>
                                <w:color w:val="FFFFFF"/>
                                <w:sz w:val="20"/>
                                <w:szCs w:val="20"/>
                                <w:cs/>
                              </w:rPr>
                              <w:t xml:space="preserve">ผู้ประสานงาน </w:t>
                            </w:r>
                          </w:p>
                          <w:p w14:paraId="15836970" w14:textId="77777777" w:rsidR="0027128D" w:rsidRPr="0062433C" w:rsidRDefault="0027128D" w:rsidP="0027128D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20"/>
                                <w:szCs w:val="20"/>
                                <w:cs/>
                              </w:rPr>
                            </w:pPr>
                            <w:r w:rsidRPr="0062433C">
                              <w:rPr>
                                <w:rFonts w:ascii="TH SarabunPSK" w:hAnsi="TH SarabunPSK" w:cs="TH SarabunPSK" w:hint="cs"/>
                                <w:color w:val="FFFFFF"/>
                                <w:sz w:val="20"/>
                                <w:szCs w:val="20"/>
                                <w:cs/>
                              </w:rPr>
                              <w:t xml:space="preserve">เยาวลักษณ์ </w:t>
                            </w:r>
                            <w:r w:rsidR="005D1232" w:rsidRPr="0062433C">
                              <w:rPr>
                                <w:rFonts w:ascii="TH SarabunPSK" w:hAnsi="TH SarabunPSK" w:cs="TH SarabunPSK" w:hint="cs"/>
                                <w:color w:val="FFFFFF"/>
                                <w:sz w:val="20"/>
                                <w:szCs w:val="20"/>
                                <w:cs/>
                              </w:rPr>
                              <w:t>๐๘๙-๙๑๒๔๐๖๒</w:t>
                            </w:r>
                          </w:p>
                          <w:p w14:paraId="6D709A44" w14:textId="77777777" w:rsidR="0027128D" w:rsidRPr="00EC51BC" w:rsidRDefault="0027128D" w:rsidP="00CB35B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4ACF2" id="Text Box 2" o:spid="_x0000_s1027" type="#_x0000_t202" style="position:absolute;margin-left:366.05pt;margin-top:18.2pt;width:114.55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" stroked="f">
                <v:textbox>
                  <w:txbxContent>
                    <w:p w14:paraId="14E22D97" w14:textId="77777777" w:rsidR="00217C9C" w:rsidRPr="00E31E1D" w:rsidRDefault="00217C9C" w:rsidP="00CB35B9">
                      <w:pPr>
                        <w:rPr>
                          <w:rFonts w:ascii="TH SarabunPSK" w:hAnsi="TH SarabunPSK" w:cs="TH SarabunPSK"/>
                          <w:color w:val="000000"/>
                        </w:rPr>
                      </w:pPr>
                    </w:p>
                    <w:p w14:paraId="43FBAF48" w14:textId="77777777" w:rsidR="00CB35B9" w:rsidRPr="00E31E1D" w:rsidRDefault="00CB35B9" w:rsidP="00CB35B9">
                      <w:pPr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E31E1D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ร.อสถ…</w:t>
                      </w:r>
                      <w:r w:rsidRPr="00E31E1D">
                        <w:rPr>
                          <w:rFonts w:ascii="TH SarabunPSK" w:hAnsi="TH SarabunPSK" w:cs="TH SarabunPSK"/>
                          <w:color w:val="000000"/>
                        </w:rPr>
                        <w:t>……</w:t>
                      </w:r>
                      <w:r w:rsidR="008264B5" w:rsidRPr="00E31E1D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</w:t>
                      </w:r>
                      <w:r w:rsidRPr="00E31E1D">
                        <w:rPr>
                          <w:rFonts w:ascii="TH SarabunPSK" w:hAnsi="TH SarabunPSK" w:cs="TH SarabunPSK"/>
                          <w:color w:val="000000"/>
                        </w:rPr>
                        <w:t>……</w:t>
                      </w:r>
                      <w:r w:rsidR="00AF2FF4" w:rsidRPr="00E31E1D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</w:t>
                      </w:r>
                      <w:r w:rsidRPr="00E31E1D">
                        <w:rPr>
                          <w:rFonts w:ascii="TH SarabunPSK" w:hAnsi="TH SarabunPSK" w:cs="TH SarabunPSK"/>
                          <w:color w:val="000000"/>
                        </w:rPr>
                        <w:t>…………………</w:t>
                      </w:r>
                    </w:p>
                    <w:p w14:paraId="29802431" w14:textId="77777777" w:rsidR="00CB35B9" w:rsidRPr="00E31E1D" w:rsidRDefault="00CB35B9" w:rsidP="00CB35B9">
                      <w:pPr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E31E1D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ผอ.สน.คท..........................</w:t>
                      </w:r>
                    </w:p>
                    <w:p w14:paraId="33F926C5" w14:textId="77777777" w:rsidR="00CB35B9" w:rsidRPr="00E31E1D" w:rsidRDefault="00CB35B9" w:rsidP="00CB35B9">
                      <w:pPr>
                        <w:rPr>
                          <w:rFonts w:ascii="TH SarabunPSK" w:hAnsi="TH SarabunPSK" w:cs="TH SarabunPSK" w:hint="cs"/>
                          <w:color w:val="000000"/>
                        </w:rPr>
                      </w:pPr>
                      <w:r w:rsidRPr="00E31E1D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</w:t>
                      </w:r>
                      <w:r w:rsidR="006D65BD" w:rsidRPr="00E31E1D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กง.</w:t>
                      </w:r>
                      <w:r w:rsidRPr="00E31E1D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คร............................</w:t>
                      </w:r>
                    </w:p>
                    <w:p w14:paraId="78512B87" w14:textId="77777777" w:rsidR="00CB35B9" w:rsidRPr="00E31E1D" w:rsidRDefault="00CB35B9" w:rsidP="00CB35B9">
                      <w:pPr>
                        <w:rPr>
                          <w:rFonts w:ascii="TH SarabunPSK" w:hAnsi="TH SarabunPSK" w:cs="TH SarabunPSK" w:hint="cs"/>
                          <w:color w:val="000000"/>
                        </w:rPr>
                      </w:pPr>
                      <w:r w:rsidRPr="00E31E1D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หน.</w:t>
                      </w:r>
                      <w:r w:rsidR="004E0656" w:rsidRPr="00E31E1D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ฝ</w:t>
                      </w:r>
                      <w:r w:rsidRPr="00E31E1D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...................................</w:t>
                      </w:r>
                    </w:p>
                    <w:p w14:paraId="5CFFE3AF" w14:textId="77777777" w:rsidR="00CB35B9" w:rsidRPr="00E31E1D" w:rsidRDefault="00CB35B9" w:rsidP="00CB35B9">
                      <w:pPr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E31E1D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จนท...................................</w:t>
                      </w:r>
                    </w:p>
                    <w:p w14:paraId="5FCEA456" w14:textId="77777777" w:rsidR="0027128D" w:rsidRPr="00F66B77" w:rsidRDefault="0027128D" w:rsidP="0027128D">
                      <w:pPr>
                        <w:rPr>
                          <w:rFonts w:ascii="TH SarabunPSK" w:hAnsi="TH SarabunPSK" w:cs="TH SarabunPSK"/>
                          <w:color w:val="FFFFFF"/>
                          <w:sz w:val="20"/>
                          <w:szCs w:val="20"/>
                        </w:rPr>
                      </w:pPr>
                      <w:r w:rsidRPr="00F66B77">
                        <w:rPr>
                          <w:rFonts w:ascii="TH SarabunPSK" w:hAnsi="TH SarabunPSK" w:cs="TH SarabunPSK" w:hint="cs"/>
                          <w:color w:val="FFFFFF"/>
                          <w:sz w:val="20"/>
                          <w:szCs w:val="20"/>
                          <w:cs/>
                        </w:rPr>
                        <w:t xml:space="preserve">ผู้ประสานงาน </w:t>
                      </w:r>
                    </w:p>
                    <w:p w14:paraId="15836970" w14:textId="77777777" w:rsidR="0027128D" w:rsidRPr="0062433C" w:rsidRDefault="0027128D" w:rsidP="0027128D">
                      <w:pPr>
                        <w:rPr>
                          <w:rFonts w:ascii="TH SarabunPSK" w:hAnsi="TH SarabunPSK" w:cs="TH SarabunPSK"/>
                          <w:color w:val="FFFFFF"/>
                          <w:sz w:val="20"/>
                          <w:szCs w:val="20"/>
                          <w:cs/>
                        </w:rPr>
                      </w:pPr>
                      <w:r w:rsidRPr="0062433C">
                        <w:rPr>
                          <w:rFonts w:ascii="TH SarabunPSK" w:hAnsi="TH SarabunPSK" w:cs="TH SarabunPSK" w:hint="cs"/>
                          <w:color w:val="FFFFFF"/>
                          <w:sz w:val="20"/>
                          <w:szCs w:val="20"/>
                          <w:cs/>
                        </w:rPr>
                        <w:t xml:space="preserve">เยาวลักษณ์ </w:t>
                      </w:r>
                      <w:r w:rsidR="005D1232" w:rsidRPr="0062433C">
                        <w:rPr>
                          <w:rFonts w:ascii="TH SarabunPSK" w:hAnsi="TH SarabunPSK" w:cs="TH SarabunPSK" w:hint="cs"/>
                          <w:color w:val="FFFFFF"/>
                          <w:sz w:val="20"/>
                          <w:szCs w:val="20"/>
                          <w:cs/>
                        </w:rPr>
                        <w:t>๐๘๙-๙๑๒๔๐๖๒</w:t>
                      </w:r>
                    </w:p>
                    <w:p w14:paraId="6D709A44" w14:textId="77777777" w:rsidR="0027128D" w:rsidRPr="00EC51BC" w:rsidRDefault="0027128D" w:rsidP="00CB35B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36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306A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35B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B5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35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6B6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B35B9">
        <w:rPr>
          <w:rFonts w:ascii="TH SarabunPSK" w:hAnsi="TH SarabunPSK" w:cs="TH SarabunPSK" w:hint="cs"/>
          <w:sz w:val="32"/>
          <w:szCs w:val="32"/>
          <w:cs/>
        </w:rPr>
        <w:t>อธิบดีกรมส่งเสริมการปกครองท้องถิ่น</w:t>
      </w:r>
    </w:p>
    <w:p w14:paraId="6176C405" w14:textId="564E6453" w:rsidR="00EF6B66" w:rsidRDefault="00780584" w:rsidP="001A6100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28B7350" wp14:editId="6EA91174">
            <wp:simplePos x="0" y="0"/>
            <wp:positionH relativeFrom="column">
              <wp:posOffset>3098165</wp:posOffset>
            </wp:positionH>
            <wp:positionV relativeFrom="paragraph">
              <wp:posOffset>182245</wp:posOffset>
            </wp:positionV>
            <wp:extent cx="1006475" cy="1006475"/>
            <wp:effectExtent l="0" t="0" r="0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1E3">
        <w:rPr>
          <w:rFonts w:ascii="TH SarabunPSK" w:hAnsi="TH SarabunPSK" w:cs="TH SarabunPSK" w:hint="cs"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D3B521" wp14:editId="21C68403">
                <wp:simplePos x="0" y="0"/>
                <wp:positionH relativeFrom="column">
                  <wp:posOffset>-113665</wp:posOffset>
                </wp:positionH>
                <wp:positionV relativeFrom="paragraph">
                  <wp:posOffset>80010</wp:posOffset>
                </wp:positionV>
                <wp:extent cx="3364865" cy="1649095"/>
                <wp:effectExtent l="0" t="1905" r="0" b="0"/>
                <wp:wrapNone/>
                <wp:docPr id="4687597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164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70B0F" w14:textId="77777777" w:rsidR="00CB35B9" w:rsidRDefault="00CB35B9" w:rsidP="007025EF">
                            <w:pPr>
                              <w:spacing w:line="228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สำ</w:t>
                            </w:r>
                            <w:r w:rsidRPr="0029617F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นักบริหารการคลังท้องถิ่น</w:t>
                            </w:r>
                          </w:p>
                          <w:p w14:paraId="15801E83" w14:textId="77777777" w:rsidR="00CB35B9" w:rsidRDefault="006D65BD" w:rsidP="007025EF">
                            <w:pPr>
                              <w:spacing w:line="228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CB35B9" w:rsidRPr="0029617F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6F1F35D1" w14:textId="77777777" w:rsidR="00CB35B9" w:rsidRPr="001A6100" w:rsidRDefault="00CB35B9" w:rsidP="007025EF">
                            <w:pPr>
                              <w:spacing w:line="228" w:lineRule="auto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961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2961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./</w:t>
                            </w:r>
                            <w:r w:rsidRPr="002961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โทรสาร ๐</w:t>
                            </w:r>
                            <w:r w:rsidR="000B7D9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0864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๒๒๔๑-</w:t>
                            </w:r>
                            <w:r w:rsidR="0008649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๙๐</w:t>
                            </w:r>
                            <w:r w:rsidR="001A610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๐๐ ต่อ ๑๔</w:t>
                            </w:r>
                            <w:r w:rsidR="001A610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</w:p>
                          <w:p w14:paraId="1B6095E7" w14:textId="77777777" w:rsidR="007530F9" w:rsidRPr="00106EC8" w:rsidRDefault="00C51D9B" w:rsidP="007025EF">
                            <w:pPr>
                              <w:spacing w:line="228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ไปรษณีย์</w:t>
                            </w:r>
                            <w:r w:rsidRPr="00106EC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อิเล็กทรอนิกส์ </w:t>
                            </w:r>
                            <w:hyperlink r:id="rId10" w:history="1">
                              <w:r w:rsidR="007530F9" w:rsidRPr="00106EC8">
                                <w:rPr>
                                  <w:rStyle w:val="a4"/>
                                  <w:rFonts w:ascii="TH SarabunPSK" w:hAnsi="TH SarabunPSK" w:cs="TH SarabunPSK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saraban@dla.go.th</w:t>
                              </w:r>
                            </w:hyperlink>
                          </w:p>
                          <w:p w14:paraId="636385E0" w14:textId="77777777" w:rsidR="00CA5C76" w:rsidRPr="00CA5C76" w:rsidRDefault="00CA5C76" w:rsidP="007025EF">
                            <w:pPr>
                              <w:spacing w:line="228" w:lineRule="auto"/>
                              <w:jc w:val="both"/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</w:pPr>
                            <w:r w:rsidRPr="00CA5C7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ผู้ประสานงาน </w:t>
                            </w:r>
                            <w:r w:rsidRPr="00CA5C7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: </w:t>
                            </w:r>
                            <w:r w:rsidR="001A610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สยามล  ประทุมวัลย์</w:t>
                            </w:r>
                            <w:r w:rsidRPr="00CA5C7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โทร.</w:t>
                            </w:r>
                            <w:r w:rsidRPr="00CA5C7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0</w:t>
                            </w:r>
                            <w:r w:rsidR="001A610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9-7353-6434</w:t>
                            </w:r>
                          </w:p>
                          <w:p w14:paraId="7C13BCBC" w14:textId="77777777" w:rsidR="0027128D" w:rsidRPr="00312745" w:rsidRDefault="007530F9" w:rsidP="007530F9">
                            <w:pPr>
                              <w:jc w:val="both"/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A70742">
                              <w:rPr>
                                <w:rFonts w:ascii="TH SarabunPSK" w:hAnsi="TH SarabunPSK" w:cs="TH SarabunPSK" w:hint="cs"/>
                                <w:color w:val="FFFFFF"/>
                                <w:sz w:val="28"/>
                                <w:cs/>
                              </w:rPr>
                              <w:t>ประสานงาน นางเยาวลักษณ์ ชมถนอม โทร. ๐๖๑</w:t>
                            </w:r>
                            <w:r w:rsidRPr="00A70742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</w:rPr>
                              <w:t>-</w:t>
                            </w:r>
                            <w:r w:rsidRPr="00A70742">
                              <w:rPr>
                                <w:rFonts w:ascii="TH SarabunPSK" w:hAnsi="TH SarabunPSK" w:cs="TH SarabunPSK" w:hint="cs"/>
                                <w:color w:val="FFFFFF"/>
                                <w:sz w:val="28"/>
                                <w:cs/>
                              </w:rPr>
                              <w:t>๔๑๙</w:t>
                            </w:r>
                            <w:r w:rsidRPr="00A70742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</w:rPr>
                              <w:t>-</w:t>
                            </w:r>
                            <w:r w:rsidRPr="00A70742">
                              <w:rPr>
                                <w:rFonts w:ascii="TH SarabunPSK" w:hAnsi="TH SarabunPSK" w:cs="TH SarabunPSK" w:hint="cs"/>
                                <w:color w:val="FFFFFF"/>
                                <w:sz w:val="28"/>
                                <w:cs/>
                              </w:rPr>
                              <w:t>๕๔๘๐๔๐</w:t>
                            </w:r>
                            <w:r w:rsidR="0027128D" w:rsidRPr="00312745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 xml:space="preserve">ผู้ประสานงาน </w:t>
                            </w:r>
                            <w:r w:rsidR="00187A32" w:rsidRPr="00312745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 w:rsidR="0027128D" w:rsidRPr="00312745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 xml:space="preserve">เยาวลักษณ์ </w:t>
                            </w:r>
                            <w:r w:rsidR="00187A32" w:rsidRPr="00312745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 xml:space="preserve">ชมถนอม </w:t>
                            </w:r>
                            <w:r w:rsidR="00B3071C" w:rsidRPr="00312745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๐๘</w:t>
                            </w:r>
                            <w:r w:rsidR="000B7D90" w:rsidRPr="00312745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B3071C" w:rsidRPr="00312745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  <w:r w:rsidR="005D1232" w:rsidRPr="00312745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๙๑๒</w:t>
                            </w:r>
                            <w:r w:rsidR="000B7D90" w:rsidRPr="00312745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5D1232" w:rsidRPr="00312745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๔๐๖๒</w:t>
                            </w:r>
                          </w:p>
                          <w:p w14:paraId="1C3C7AC0" w14:textId="77777777" w:rsidR="0027128D" w:rsidRDefault="0027128D" w:rsidP="00CB35B9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73DD45E" w14:textId="77777777" w:rsidR="00CB35B9" w:rsidRDefault="00CB35B9" w:rsidP="00CB35B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3B521" id="_x0000_s1028" type="#_x0000_t202" style="position:absolute;margin-left:-8.95pt;margin-top:6.3pt;width:264.95pt;height:12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" stroked="f">
                <v:textbox>
                  <w:txbxContent>
                    <w:p w14:paraId="59470B0F" w14:textId="77777777" w:rsidR="00CB35B9" w:rsidRDefault="00CB35B9" w:rsidP="007025EF">
                      <w:pPr>
                        <w:spacing w:line="228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สำ</w:t>
                      </w:r>
                      <w:r w:rsidRPr="0029617F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นักบริหารการคลังท้องถิ่น</w:t>
                      </w:r>
                    </w:p>
                    <w:p w14:paraId="15801E83" w14:textId="77777777" w:rsidR="00CB35B9" w:rsidRDefault="006D65BD" w:rsidP="007025EF">
                      <w:pPr>
                        <w:spacing w:line="228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CB35B9" w:rsidRPr="0029617F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6F1F35D1" w14:textId="77777777" w:rsidR="00CB35B9" w:rsidRPr="001A6100" w:rsidRDefault="00CB35B9" w:rsidP="007025EF">
                      <w:pPr>
                        <w:spacing w:line="228" w:lineRule="auto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9617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</w:t>
                      </w:r>
                      <w:r w:rsidRPr="0029617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./</w:t>
                      </w:r>
                      <w:r w:rsidRPr="0029617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โทรสาร ๐</w:t>
                      </w:r>
                      <w:r w:rsidR="000B7D9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</w:t>
                      </w:r>
                      <w:r w:rsidR="000864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๒๒๔๑-</w:t>
                      </w:r>
                      <w:r w:rsidR="0008649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๙๐</w:t>
                      </w:r>
                      <w:r w:rsidR="001A610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๐๐ ต่อ ๑๔</w:t>
                      </w:r>
                      <w:r w:rsidR="001A610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26</w:t>
                      </w:r>
                    </w:p>
                    <w:p w14:paraId="1B6095E7" w14:textId="77777777" w:rsidR="007530F9" w:rsidRPr="00106EC8" w:rsidRDefault="00C51D9B" w:rsidP="007025EF">
                      <w:pPr>
                        <w:spacing w:line="228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ไปรษณีย์</w:t>
                      </w:r>
                      <w:r w:rsidRPr="00106EC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อิเล็กทรอนิกส์ </w:t>
                      </w:r>
                      <w:hyperlink r:id="rId11" w:history="1">
                        <w:r w:rsidR="007530F9" w:rsidRPr="00106EC8">
                          <w:rPr>
                            <w:rStyle w:val="a4"/>
                            <w:rFonts w:ascii="TH SarabunPSK" w:hAnsi="TH SarabunPSK" w:cs="TH SarabunPSK"/>
                            <w:color w:val="auto"/>
                            <w:sz w:val="32"/>
                            <w:szCs w:val="32"/>
                            <w:u w:val="none"/>
                          </w:rPr>
                          <w:t>saraban@dla.go.th</w:t>
                        </w:r>
                      </w:hyperlink>
                    </w:p>
                    <w:p w14:paraId="636385E0" w14:textId="77777777" w:rsidR="00CA5C76" w:rsidRPr="00CA5C76" w:rsidRDefault="00CA5C76" w:rsidP="007025EF">
                      <w:pPr>
                        <w:spacing w:line="228" w:lineRule="auto"/>
                        <w:jc w:val="both"/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 w:rsidRPr="00CA5C7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ผู้ประสานงาน </w:t>
                      </w:r>
                      <w:r w:rsidRPr="00CA5C76">
                        <w:rPr>
                          <w:rFonts w:ascii="TH SarabunPSK" w:hAnsi="TH SarabunPSK" w:cs="TH SarabunPSK"/>
                          <w:sz w:val="28"/>
                        </w:rPr>
                        <w:t xml:space="preserve">: </w:t>
                      </w:r>
                      <w:r w:rsidR="001A610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สยามล  ประทุมวัลย์</w:t>
                      </w:r>
                      <w:r w:rsidRPr="00CA5C7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โทร.</w:t>
                      </w:r>
                      <w:r w:rsidRPr="00CA5C7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0</w:t>
                      </w:r>
                      <w:r w:rsidR="001A610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9-7353-6434</w:t>
                      </w:r>
                    </w:p>
                    <w:p w14:paraId="7C13BCBC" w14:textId="77777777" w:rsidR="0027128D" w:rsidRPr="00312745" w:rsidRDefault="007530F9" w:rsidP="007530F9">
                      <w:pPr>
                        <w:jc w:val="both"/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A70742">
                        <w:rPr>
                          <w:rFonts w:ascii="TH SarabunPSK" w:hAnsi="TH SarabunPSK" w:cs="TH SarabunPSK" w:hint="cs"/>
                          <w:color w:val="FFFFFF"/>
                          <w:sz w:val="28"/>
                          <w:cs/>
                        </w:rPr>
                        <w:t>ประสานงาน นางเยาวลักษณ์ ชมถนอม โทร. ๐๖๑</w:t>
                      </w:r>
                      <w:r w:rsidRPr="00A70742">
                        <w:rPr>
                          <w:rFonts w:ascii="TH SarabunPSK" w:hAnsi="TH SarabunPSK" w:cs="TH SarabunPSK"/>
                          <w:color w:val="FFFFFF"/>
                          <w:sz w:val="28"/>
                        </w:rPr>
                        <w:t>-</w:t>
                      </w:r>
                      <w:r w:rsidRPr="00A70742">
                        <w:rPr>
                          <w:rFonts w:ascii="TH SarabunPSK" w:hAnsi="TH SarabunPSK" w:cs="TH SarabunPSK" w:hint="cs"/>
                          <w:color w:val="FFFFFF"/>
                          <w:sz w:val="28"/>
                          <w:cs/>
                        </w:rPr>
                        <w:t>๔๑๙</w:t>
                      </w:r>
                      <w:r w:rsidRPr="00A70742">
                        <w:rPr>
                          <w:rFonts w:ascii="TH SarabunPSK" w:hAnsi="TH SarabunPSK" w:cs="TH SarabunPSK"/>
                          <w:color w:val="FFFFFF"/>
                          <w:sz w:val="28"/>
                        </w:rPr>
                        <w:t>-</w:t>
                      </w:r>
                      <w:r w:rsidRPr="00A70742">
                        <w:rPr>
                          <w:rFonts w:ascii="TH SarabunPSK" w:hAnsi="TH SarabunPSK" w:cs="TH SarabunPSK" w:hint="cs"/>
                          <w:color w:val="FFFFFF"/>
                          <w:sz w:val="28"/>
                          <w:cs/>
                        </w:rPr>
                        <w:t>๕๔๘๐๔๐</w:t>
                      </w:r>
                      <w:r w:rsidR="0027128D" w:rsidRPr="00312745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 xml:space="preserve">ผู้ประสานงาน </w:t>
                      </w:r>
                      <w:r w:rsidR="00187A32" w:rsidRPr="00312745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นาง</w:t>
                      </w:r>
                      <w:r w:rsidR="0027128D" w:rsidRPr="00312745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 xml:space="preserve">เยาวลักษณ์ </w:t>
                      </w:r>
                      <w:r w:rsidR="00187A32" w:rsidRPr="00312745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 xml:space="preserve">ชมถนอม </w:t>
                      </w:r>
                      <w:r w:rsidR="00B3071C" w:rsidRPr="00312745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๐๘</w:t>
                      </w:r>
                      <w:r w:rsidR="000B7D90" w:rsidRPr="00312745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-</w:t>
                      </w:r>
                      <w:r w:rsidR="00B3071C" w:rsidRPr="00312745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๙</w:t>
                      </w:r>
                      <w:r w:rsidR="005D1232" w:rsidRPr="00312745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๙๑๒</w:t>
                      </w:r>
                      <w:r w:rsidR="000B7D90" w:rsidRPr="00312745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-</w:t>
                      </w:r>
                      <w:r w:rsidR="005D1232" w:rsidRPr="00312745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๔๐๖๒</w:t>
                      </w:r>
                    </w:p>
                    <w:p w14:paraId="1C3C7AC0" w14:textId="77777777" w:rsidR="0027128D" w:rsidRDefault="0027128D" w:rsidP="00CB35B9">
                      <w:pPr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73DD45E" w14:textId="77777777" w:rsidR="00CB35B9" w:rsidRDefault="00CB35B9" w:rsidP="00CB35B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4AD90C" w14:textId="77777777" w:rsidR="003F7982" w:rsidRDefault="003F7982" w:rsidP="001A6100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6675640B" w14:textId="77777777" w:rsidR="000D246C" w:rsidRPr="005A0892" w:rsidRDefault="000D246C" w:rsidP="0032279D">
      <w:pPr>
        <w:ind w:firstLine="1412"/>
        <w:jc w:val="center"/>
      </w:pPr>
    </w:p>
    <w:sectPr w:rsidR="000D246C" w:rsidRPr="005A0892" w:rsidSect="00072C76">
      <w:headerReference w:type="even" r:id="rId12"/>
      <w:pgSz w:w="11906" w:h="16838" w:code="9"/>
      <w:pgMar w:top="851" w:right="1191" w:bottom="1021" w:left="1588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E1F5" w14:textId="77777777" w:rsidR="00072C76" w:rsidRDefault="00072C76">
      <w:r>
        <w:separator/>
      </w:r>
    </w:p>
  </w:endnote>
  <w:endnote w:type="continuationSeparator" w:id="0">
    <w:p w14:paraId="47285DF6" w14:textId="77777777" w:rsidR="00072C76" w:rsidRDefault="0007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4880" w14:textId="77777777" w:rsidR="00072C76" w:rsidRDefault="00072C76">
      <w:r>
        <w:separator/>
      </w:r>
    </w:p>
  </w:footnote>
  <w:footnote w:type="continuationSeparator" w:id="0">
    <w:p w14:paraId="55DB4227" w14:textId="77777777" w:rsidR="00072C76" w:rsidRDefault="0007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1B7D" w14:textId="77777777" w:rsidR="004557C7" w:rsidRDefault="004557C7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3D6532B" w14:textId="77777777" w:rsidR="004557C7" w:rsidRDefault="004557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17910"/>
    <w:multiLevelType w:val="hybridMultilevel"/>
    <w:tmpl w:val="9D08CE80"/>
    <w:lvl w:ilvl="0" w:tplc="CA7C738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739C7D85"/>
    <w:multiLevelType w:val="hybridMultilevel"/>
    <w:tmpl w:val="742C5D06"/>
    <w:lvl w:ilvl="0" w:tplc="DA26A78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863987">
    <w:abstractNumId w:val="0"/>
  </w:num>
  <w:num w:numId="2" w16cid:durableId="275915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84"/>
    <w:rsid w:val="000009B3"/>
    <w:rsid w:val="00001108"/>
    <w:rsid w:val="0000213F"/>
    <w:rsid w:val="000025A3"/>
    <w:rsid w:val="000056EA"/>
    <w:rsid w:val="00005A32"/>
    <w:rsid w:val="00005E83"/>
    <w:rsid w:val="00006670"/>
    <w:rsid w:val="000073BC"/>
    <w:rsid w:val="00010608"/>
    <w:rsid w:val="0001164E"/>
    <w:rsid w:val="000141A2"/>
    <w:rsid w:val="000149CD"/>
    <w:rsid w:val="0001521C"/>
    <w:rsid w:val="00016048"/>
    <w:rsid w:val="00017568"/>
    <w:rsid w:val="00020135"/>
    <w:rsid w:val="000202D5"/>
    <w:rsid w:val="00020821"/>
    <w:rsid w:val="00021874"/>
    <w:rsid w:val="00024763"/>
    <w:rsid w:val="00024E38"/>
    <w:rsid w:val="00024FD1"/>
    <w:rsid w:val="000258FA"/>
    <w:rsid w:val="00025E93"/>
    <w:rsid w:val="000261E3"/>
    <w:rsid w:val="00026779"/>
    <w:rsid w:val="0002701E"/>
    <w:rsid w:val="000275C2"/>
    <w:rsid w:val="00030D09"/>
    <w:rsid w:val="000312B8"/>
    <w:rsid w:val="0003155F"/>
    <w:rsid w:val="00037A06"/>
    <w:rsid w:val="00037AE3"/>
    <w:rsid w:val="00040662"/>
    <w:rsid w:val="000410DA"/>
    <w:rsid w:val="00041424"/>
    <w:rsid w:val="0004525D"/>
    <w:rsid w:val="0004632A"/>
    <w:rsid w:val="00046BE6"/>
    <w:rsid w:val="00050D4B"/>
    <w:rsid w:val="000514AE"/>
    <w:rsid w:val="00051902"/>
    <w:rsid w:val="0005198D"/>
    <w:rsid w:val="00053797"/>
    <w:rsid w:val="000566A1"/>
    <w:rsid w:val="00056C70"/>
    <w:rsid w:val="00060605"/>
    <w:rsid w:val="00060E74"/>
    <w:rsid w:val="00060F1F"/>
    <w:rsid w:val="0006248F"/>
    <w:rsid w:val="00062F81"/>
    <w:rsid w:val="0006583D"/>
    <w:rsid w:val="00066F4A"/>
    <w:rsid w:val="000704C4"/>
    <w:rsid w:val="00070A27"/>
    <w:rsid w:val="00070FB0"/>
    <w:rsid w:val="000713FE"/>
    <w:rsid w:val="00072C76"/>
    <w:rsid w:val="000754AE"/>
    <w:rsid w:val="00075ABD"/>
    <w:rsid w:val="0007680B"/>
    <w:rsid w:val="0007753B"/>
    <w:rsid w:val="00077A9E"/>
    <w:rsid w:val="00077CF0"/>
    <w:rsid w:val="00081AB3"/>
    <w:rsid w:val="00081E05"/>
    <w:rsid w:val="000846E9"/>
    <w:rsid w:val="00086495"/>
    <w:rsid w:val="00091F1E"/>
    <w:rsid w:val="00092276"/>
    <w:rsid w:val="000926FF"/>
    <w:rsid w:val="00092FFC"/>
    <w:rsid w:val="00094BEA"/>
    <w:rsid w:val="00097438"/>
    <w:rsid w:val="000A0858"/>
    <w:rsid w:val="000A1130"/>
    <w:rsid w:val="000A2E9D"/>
    <w:rsid w:val="000A2FBB"/>
    <w:rsid w:val="000A48B2"/>
    <w:rsid w:val="000A491D"/>
    <w:rsid w:val="000A4A51"/>
    <w:rsid w:val="000A6BA1"/>
    <w:rsid w:val="000B0FBA"/>
    <w:rsid w:val="000B2809"/>
    <w:rsid w:val="000B34D6"/>
    <w:rsid w:val="000B3B38"/>
    <w:rsid w:val="000B4954"/>
    <w:rsid w:val="000B7BA0"/>
    <w:rsid w:val="000B7D90"/>
    <w:rsid w:val="000C196E"/>
    <w:rsid w:val="000C2EA5"/>
    <w:rsid w:val="000C33BC"/>
    <w:rsid w:val="000C3BCC"/>
    <w:rsid w:val="000C3F5F"/>
    <w:rsid w:val="000C4D3D"/>
    <w:rsid w:val="000C5419"/>
    <w:rsid w:val="000C5A5C"/>
    <w:rsid w:val="000D246C"/>
    <w:rsid w:val="000D5323"/>
    <w:rsid w:val="000D54B9"/>
    <w:rsid w:val="000D658D"/>
    <w:rsid w:val="000D69A6"/>
    <w:rsid w:val="000D7CB3"/>
    <w:rsid w:val="000D7E04"/>
    <w:rsid w:val="000E01E3"/>
    <w:rsid w:val="000E09DA"/>
    <w:rsid w:val="000E0C2C"/>
    <w:rsid w:val="000E11A6"/>
    <w:rsid w:val="000E1412"/>
    <w:rsid w:val="000E2AF8"/>
    <w:rsid w:val="000E4576"/>
    <w:rsid w:val="000F0398"/>
    <w:rsid w:val="000F13E2"/>
    <w:rsid w:val="000F1546"/>
    <w:rsid w:val="000F361C"/>
    <w:rsid w:val="000F3F19"/>
    <w:rsid w:val="000F4DAD"/>
    <w:rsid w:val="0010144C"/>
    <w:rsid w:val="00102798"/>
    <w:rsid w:val="00103121"/>
    <w:rsid w:val="0010334D"/>
    <w:rsid w:val="00103AE1"/>
    <w:rsid w:val="0010451B"/>
    <w:rsid w:val="00104FC1"/>
    <w:rsid w:val="0010526D"/>
    <w:rsid w:val="00106A58"/>
    <w:rsid w:val="00106AD9"/>
    <w:rsid w:val="00106EC8"/>
    <w:rsid w:val="00107DC9"/>
    <w:rsid w:val="001133D6"/>
    <w:rsid w:val="001208CC"/>
    <w:rsid w:val="00121719"/>
    <w:rsid w:val="00122784"/>
    <w:rsid w:val="00125058"/>
    <w:rsid w:val="00125BAA"/>
    <w:rsid w:val="00130B15"/>
    <w:rsid w:val="0013208A"/>
    <w:rsid w:val="001330EB"/>
    <w:rsid w:val="0013326D"/>
    <w:rsid w:val="0013399A"/>
    <w:rsid w:val="00134432"/>
    <w:rsid w:val="0013449F"/>
    <w:rsid w:val="00134509"/>
    <w:rsid w:val="00136A3F"/>
    <w:rsid w:val="001370DB"/>
    <w:rsid w:val="00137636"/>
    <w:rsid w:val="00140A32"/>
    <w:rsid w:val="00140C28"/>
    <w:rsid w:val="00142B8C"/>
    <w:rsid w:val="00144CB4"/>
    <w:rsid w:val="00144DD6"/>
    <w:rsid w:val="001462A0"/>
    <w:rsid w:val="00150A42"/>
    <w:rsid w:val="001512E1"/>
    <w:rsid w:val="00152E55"/>
    <w:rsid w:val="0015453F"/>
    <w:rsid w:val="00154708"/>
    <w:rsid w:val="001554B1"/>
    <w:rsid w:val="00155CD1"/>
    <w:rsid w:val="00157464"/>
    <w:rsid w:val="00160BCC"/>
    <w:rsid w:val="0016177B"/>
    <w:rsid w:val="00162A74"/>
    <w:rsid w:val="00162D89"/>
    <w:rsid w:val="001647F2"/>
    <w:rsid w:val="00164C81"/>
    <w:rsid w:val="00167267"/>
    <w:rsid w:val="00174626"/>
    <w:rsid w:val="00174AC7"/>
    <w:rsid w:val="00174E7D"/>
    <w:rsid w:val="00175B93"/>
    <w:rsid w:val="00176F2B"/>
    <w:rsid w:val="00176F79"/>
    <w:rsid w:val="00177A40"/>
    <w:rsid w:val="00182A50"/>
    <w:rsid w:val="00183257"/>
    <w:rsid w:val="0018361A"/>
    <w:rsid w:val="00183DE7"/>
    <w:rsid w:val="00184C4E"/>
    <w:rsid w:val="00185DB3"/>
    <w:rsid w:val="00185FF1"/>
    <w:rsid w:val="001866DC"/>
    <w:rsid w:val="00186C32"/>
    <w:rsid w:val="00187A32"/>
    <w:rsid w:val="00187D5F"/>
    <w:rsid w:val="0019124A"/>
    <w:rsid w:val="00191818"/>
    <w:rsid w:val="0019222F"/>
    <w:rsid w:val="0019267F"/>
    <w:rsid w:val="00193FB7"/>
    <w:rsid w:val="0019664B"/>
    <w:rsid w:val="001A0EE8"/>
    <w:rsid w:val="001A1374"/>
    <w:rsid w:val="001A2B34"/>
    <w:rsid w:val="001A33A3"/>
    <w:rsid w:val="001A4446"/>
    <w:rsid w:val="001A5E4C"/>
    <w:rsid w:val="001A5FCF"/>
    <w:rsid w:val="001A6100"/>
    <w:rsid w:val="001A6246"/>
    <w:rsid w:val="001A6AF0"/>
    <w:rsid w:val="001A6B8B"/>
    <w:rsid w:val="001A703F"/>
    <w:rsid w:val="001B1938"/>
    <w:rsid w:val="001B1D63"/>
    <w:rsid w:val="001B3507"/>
    <w:rsid w:val="001B36E1"/>
    <w:rsid w:val="001B3E78"/>
    <w:rsid w:val="001B524D"/>
    <w:rsid w:val="001B566F"/>
    <w:rsid w:val="001B587A"/>
    <w:rsid w:val="001B626E"/>
    <w:rsid w:val="001C000E"/>
    <w:rsid w:val="001C0718"/>
    <w:rsid w:val="001C1004"/>
    <w:rsid w:val="001C246B"/>
    <w:rsid w:val="001C361F"/>
    <w:rsid w:val="001C505C"/>
    <w:rsid w:val="001C7F76"/>
    <w:rsid w:val="001D0969"/>
    <w:rsid w:val="001D0C64"/>
    <w:rsid w:val="001D1881"/>
    <w:rsid w:val="001D533D"/>
    <w:rsid w:val="001D5D5C"/>
    <w:rsid w:val="001D62C1"/>
    <w:rsid w:val="001E07EB"/>
    <w:rsid w:val="001E0EB0"/>
    <w:rsid w:val="001E20E3"/>
    <w:rsid w:val="001E4852"/>
    <w:rsid w:val="001E54E8"/>
    <w:rsid w:val="001F1679"/>
    <w:rsid w:val="001F1831"/>
    <w:rsid w:val="001F2382"/>
    <w:rsid w:val="001F5E85"/>
    <w:rsid w:val="001F6765"/>
    <w:rsid w:val="002000A5"/>
    <w:rsid w:val="00205827"/>
    <w:rsid w:val="00205B95"/>
    <w:rsid w:val="002061CD"/>
    <w:rsid w:val="0021000F"/>
    <w:rsid w:val="002113F9"/>
    <w:rsid w:val="00212B43"/>
    <w:rsid w:val="00214336"/>
    <w:rsid w:val="002149EA"/>
    <w:rsid w:val="0021554F"/>
    <w:rsid w:val="002156F6"/>
    <w:rsid w:val="0021588D"/>
    <w:rsid w:val="00217C9C"/>
    <w:rsid w:val="00220476"/>
    <w:rsid w:val="00220502"/>
    <w:rsid w:val="0022119B"/>
    <w:rsid w:val="00222B2E"/>
    <w:rsid w:val="00222F5B"/>
    <w:rsid w:val="00223FE8"/>
    <w:rsid w:val="0022478D"/>
    <w:rsid w:val="00224DB0"/>
    <w:rsid w:val="0022509B"/>
    <w:rsid w:val="0022629E"/>
    <w:rsid w:val="0022690D"/>
    <w:rsid w:val="00227196"/>
    <w:rsid w:val="00227345"/>
    <w:rsid w:val="00227768"/>
    <w:rsid w:val="00227809"/>
    <w:rsid w:val="002324AC"/>
    <w:rsid w:val="00232C31"/>
    <w:rsid w:val="00233AD5"/>
    <w:rsid w:val="00233D10"/>
    <w:rsid w:val="00234405"/>
    <w:rsid w:val="00234E8D"/>
    <w:rsid w:val="00235E5E"/>
    <w:rsid w:val="00236E74"/>
    <w:rsid w:val="002373EE"/>
    <w:rsid w:val="002402AF"/>
    <w:rsid w:val="002402CE"/>
    <w:rsid w:val="002418CC"/>
    <w:rsid w:val="00244877"/>
    <w:rsid w:val="0025030F"/>
    <w:rsid w:val="00250459"/>
    <w:rsid w:val="00250824"/>
    <w:rsid w:val="00250C26"/>
    <w:rsid w:val="00250F40"/>
    <w:rsid w:val="0025110E"/>
    <w:rsid w:val="0025166C"/>
    <w:rsid w:val="00252A50"/>
    <w:rsid w:val="00252CAF"/>
    <w:rsid w:val="0025651A"/>
    <w:rsid w:val="00257D9E"/>
    <w:rsid w:val="0026284F"/>
    <w:rsid w:val="002634A2"/>
    <w:rsid w:val="00264288"/>
    <w:rsid w:val="00270F60"/>
    <w:rsid w:val="0027128D"/>
    <w:rsid w:val="00272942"/>
    <w:rsid w:val="0027294C"/>
    <w:rsid w:val="00273098"/>
    <w:rsid w:val="00273E17"/>
    <w:rsid w:val="002747A4"/>
    <w:rsid w:val="00275057"/>
    <w:rsid w:val="002769E5"/>
    <w:rsid w:val="0028094C"/>
    <w:rsid w:val="00280CA2"/>
    <w:rsid w:val="00280D5A"/>
    <w:rsid w:val="00282A76"/>
    <w:rsid w:val="00283A3A"/>
    <w:rsid w:val="00283F2B"/>
    <w:rsid w:val="002861CA"/>
    <w:rsid w:val="00286440"/>
    <w:rsid w:val="00286BDC"/>
    <w:rsid w:val="00287CDE"/>
    <w:rsid w:val="002903D8"/>
    <w:rsid w:val="00290DAC"/>
    <w:rsid w:val="002910D7"/>
    <w:rsid w:val="0029132B"/>
    <w:rsid w:val="0029328D"/>
    <w:rsid w:val="0029343B"/>
    <w:rsid w:val="002949CE"/>
    <w:rsid w:val="0029550C"/>
    <w:rsid w:val="00295AB4"/>
    <w:rsid w:val="00297DE2"/>
    <w:rsid w:val="002A44EB"/>
    <w:rsid w:val="002A5B86"/>
    <w:rsid w:val="002A5D4A"/>
    <w:rsid w:val="002B0F90"/>
    <w:rsid w:val="002B1518"/>
    <w:rsid w:val="002B15A1"/>
    <w:rsid w:val="002B67EC"/>
    <w:rsid w:val="002B746D"/>
    <w:rsid w:val="002C03B2"/>
    <w:rsid w:val="002C03F9"/>
    <w:rsid w:val="002C2771"/>
    <w:rsid w:val="002C61BD"/>
    <w:rsid w:val="002C6AFE"/>
    <w:rsid w:val="002D09BC"/>
    <w:rsid w:val="002D1843"/>
    <w:rsid w:val="002D1C8D"/>
    <w:rsid w:val="002D58BE"/>
    <w:rsid w:val="002D61DE"/>
    <w:rsid w:val="002D64B4"/>
    <w:rsid w:val="002D6908"/>
    <w:rsid w:val="002D7618"/>
    <w:rsid w:val="002D7DE8"/>
    <w:rsid w:val="002E0806"/>
    <w:rsid w:val="002E12E0"/>
    <w:rsid w:val="002E17D9"/>
    <w:rsid w:val="002E1EB8"/>
    <w:rsid w:val="002E387B"/>
    <w:rsid w:val="002E45D9"/>
    <w:rsid w:val="002F1F11"/>
    <w:rsid w:val="002F2612"/>
    <w:rsid w:val="002F2D3B"/>
    <w:rsid w:val="002F4CD2"/>
    <w:rsid w:val="002F54D2"/>
    <w:rsid w:val="00300A52"/>
    <w:rsid w:val="00300BA3"/>
    <w:rsid w:val="00301134"/>
    <w:rsid w:val="003014D4"/>
    <w:rsid w:val="003019F4"/>
    <w:rsid w:val="0030486D"/>
    <w:rsid w:val="00304CBD"/>
    <w:rsid w:val="00305CDD"/>
    <w:rsid w:val="00306680"/>
    <w:rsid w:val="00306A61"/>
    <w:rsid w:val="003103D4"/>
    <w:rsid w:val="00311068"/>
    <w:rsid w:val="00312745"/>
    <w:rsid w:val="00314A1D"/>
    <w:rsid w:val="003153C8"/>
    <w:rsid w:val="00315823"/>
    <w:rsid w:val="00317D89"/>
    <w:rsid w:val="00320185"/>
    <w:rsid w:val="0032279D"/>
    <w:rsid w:val="00322CF7"/>
    <w:rsid w:val="00324620"/>
    <w:rsid w:val="003252C7"/>
    <w:rsid w:val="00326010"/>
    <w:rsid w:val="00327CB0"/>
    <w:rsid w:val="00330145"/>
    <w:rsid w:val="00333A0A"/>
    <w:rsid w:val="0033449E"/>
    <w:rsid w:val="00334761"/>
    <w:rsid w:val="00335247"/>
    <w:rsid w:val="003374E4"/>
    <w:rsid w:val="00337731"/>
    <w:rsid w:val="0034050A"/>
    <w:rsid w:val="00341BFE"/>
    <w:rsid w:val="00341CFD"/>
    <w:rsid w:val="00342881"/>
    <w:rsid w:val="00345CAD"/>
    <w:rsid w:val="00350994"/>
    <w:rsid w:val="0035376F"/>
    <w:rsid w:val="00353B8E"/>
    <w:rsid w:val="003558B4"/>
    <w:rsid w:val="003576FD"/>
    <w:rsid w:val="0035793C"/>
    <w:rsid w:val="003605E8"/>
    <w:rsid w:val="00360854"/>
    <w:rsid w:val="00365083"/>
    <w:rsid w:val="0036587B"/>
    <w:rsid w:val="00366C34"/>
    <w:rsid w:val="0037004A"/>
    <w:rsid w:val="00372746"/>
    <w:rsid w:val="00373562"/>
    <w:rsid w:val="00377C9B"/>
    <w:rsid w:val="0038178F"/>
    <w:rsid w:val="003821EF"/>
    <w:rsid w:val="00386541"/>
    <w:rsid w:val="00387B20"/>
    <w:rsid w:val="00390546"/>
    <w:rsid w:val="003914C3"/>
    <w:rsid w:val="00392655"/>
    <w:rsid w:val="003930B5"/>
    <w:rsid w:val="00393F69"/>
    <w:rsid w:val="003960F5"/>
    <w:rsid w:val="00397499"/>
    <w:rsid w:val="00397F3C"/>
    <w:rsid w:val="003A26FA"/>
    <w:rsid w:val="003A2D28"/>
    <w:rsid w:val="003A5669"/>
    <w:rsid w:val="003A5D39"/>
    <w:rsid w:val="003A5E8D"/>
    <w:rsid w:val="003A5F21"/>
    <w:rsid w:val="003A686F"/>
    <w:rsid w:val="003A6DC0"/>
    <w:rsid w:val="003B0B81"/>
    <w:rsid w:val="003B1213"/>
    <w:rsid w:val="003B3F30"/>
    <w:rsid w:val="003B4D5B"/>
    <w:rsid w:val="003B5382"/>
    <w:rsid w:val="003C0557"/>
    <w:rsid w:val="003C1649"/>
    <w:rsid w:val="003C3262"/>
    <w:rsid w:val="003C5260"/>
    <w:rsid w:val="003C53AC"/>
    <w:rsid w:val="003C5752"/>
    <w:rsid w:val="003C6F7B"/>
    <w:rsid w:val="003C7943"/>
    <w:rsid w:val="003C7ADE"/>
    <w:rsid w:val="003D0293"/>
    <w:rsid w:val="003D0892"/>
    <w:rsid w:val="003D1B2A"/>
    <w:rsid w:val="003D2063"/>
    <w:rsid w:val="003D40AA"/>
    <w:rsid w:val="003D439E"/>
    <w:rsid w:val="003D4A72"/>
    <w:rsid w:val="003D5658"/>
    <w:rsid w:val="003D5BFE"/>
    <w:rsid w:val="003E0285"/>
    <w:rsid w:val="003E0347"/>
    <w:rsid w:val="003E0D8C"/>
    <w:rsid w:val="003E0DB0"/>
    <w:rsid w:val="003E27C0"/>
    <w:rsid w:val="003E462C"/>
    <w:rsid w:val="003E63AE"/>
    <w:rsid w:val="003F1481"/>
    <w:rsid w:val="003F2319"/>
    <w:rsid w:val="003F30E1"/>
    <w:rsid w:val="003F39F2"/>
    <w:rsid w:val="003F5488"/>
    <w:rsid w:val="003F58E7"/>
    <w:rsid w:val="003F7982"/>
    <w:rsid w:val="003F7F5C"/>
    <w:rsid w:val="0040113F"/>
    <w:rsid w:val="004014DE"/>
    <w:rsid w:val="00401DF4"/>
    <w:rsid w:val="00402343"/>
    <w:rsid w:val="004035BC"/>
    <w:rsid w:val="004051C6"/>
    <w:rsid w:val="0040549F"/>
    <w:rsid w:val="00405BE4"/>
    <w:rsid w:val="00405C64"/>
    <w:rsid w:val="00406990"/>
    <w:rsid w:val="00406FC1"/>
    <w:rsid w:val="004077BA"/>
    <w:rsid w:val="004103DE"/>
    <w:rsid w:val="00411B32"/>
    <w:rsid w:val="00412A64"/>
    <w:rsid w:val="0041370E"/>
    <w:rsid w:val="0041452A"/>
    <w:rsid w:val="00415B8D"/>
    <w:rsid w:val="00417099"/>
    <w:rsid w:val="00417C99"/>
    <w:rsid w:val="00420E45"/>
    <w:rsid w:val="00421101"/>
    <w:rsid w:val="00423052"/>
    <w:rsid w:val="0042327A"/>
    <w:rsid w:val="00423B97"/>
    <w:rsid w:val="0042534F"/>
    <w:rsid w:val="0042799A"/>
    <w:rsid w:val="00427A65"/>
    <w:rsid w:val="00430342"/>
    <w:rsid w:val="00430B5E"/>
    <w:rsid w:val="00432975"/>
    <w:rsid w:val="00432E18"/>
    <w:rsid w:val="00433C8A"/>
    <w:rsid w:val="00434060"/>
    <w:rsid w:val="00434C1D"/>
    <w:rsid w:val="00435DB1"/>
    <w:rsid w:val="004362E0"/>
    <w:rsid w:val="0043785C"/>
    <w:rsid w:val="00444133"/>
    <w:rsid w:val="0044515A"/>
    <w:rsid w:val="00445BEE"/>
    <w:rsid w:val="004469E2"/>
    <w:rsid w:val="004470AA"/>
    <w:rsid w:val="00447CC1"/>
    <w:rsid w:val="00450043"/>
    <w:rsid w:val="00450689"/>
    <w:rsid w:val="004515F4"/>
    <w:rsid w:val="004557C7"/>
    <w:rsid w:val="0045640E"/>
    <w:rsid w:val="004618B2"/>
    <w:rsid w:val="00462B57"/>
    <w:rsid w:val="0046333C"/>
    <w:rsid w:val="00466334"/>
    <w:rsid w:val="00466AB2"/>
    <w:rsid w:val="00467919"/>
    <w:rsid w:val="00470B6C"/>
    <w:rsid w:val="00472768"/>
    <w:rsid w:val="00472C5F"/>
    <w:rsid w:val="00472DE3"/>
    <w:rsid w:val="004742A5"/>
    <w:rsid w:val="00476398"/>
    <w:rsid w:val="004819B3"/>
    <w:rsid w:val="00481E7C"/>
    <w:rsid w:val="004822CE"/>
    <w:rsid w:val="0048331D"/>
    <w:rsid w:val="00483B3C"/>
    <w:rsid w:val="0048431A"/>
    <w:rsid w:val="004848A1"/>
    <w:rsid w:val="00485073"/>
    <w:rsid w:val="00487BC7"/>
    <w:rsid w:val="00487BF7"/>
    <w:rsid w:val="00491B06"/>
    <w:rsid w:val="00493680"/>
    <w:rsid w:val="00493E9A"/>
    <w:rsid w:val="00494423"/>
    <w:rsid w:val="004A02B8"/>
    <w:rsid w:val="004A036B"/>
    <w:rsid w:val="004A0554"/>
    <w:rsid w:val="004A2E37"/>
    <w:rsid w:val="004A3935"/>
    <w:rsid w:val="004A4EA6"/>
    <w:rsid w:val="004A5080"/>
    <w:rsid w:val="004A6CD0"/>
    <w:rsid w:val="004A75CD"/>
    <w:rsid w:val="004A7CA2"/>
    <w:rsid w:val="004B355E"/>
    <w:rsid w:val="004B464D"/>
    <w:rsid w:val="004B4D7E"/>
    <w:rsid w:val="004B53A1"/>
    <w:rsid w:val="004B652F"/>
    <w:rsid w:val="004B6C27"/>
    <w:rsid w:val="004B78CC"/>
    <w:rsid w:val="004C34CB"/>
    <w:rsid w:val="004C4E10"/>
    <w:rsid w:val="004C53C8"/>
    <w:rsid w:val="004C5E5A"/>
    <w:rsid w:val="004C793D"/>
    <w:rsid w:val="004D1488"/>
    <w:rsid w:val="004D6D39"/>
    <w:rsid w:val="004D7439"/>
    <w:rsid w:val="004D7F2D"/>
    <w:rsid w:val="004E022F"/>
    <w:rsid w:val="004E0238"/>
    <w:rsid w:val="004E0656"/>
    <w:rsid w:val="004E06CB"/>
    <w:rsid w:val="004E19FE"/>
    <w:rsid w:val="004E312B"/>
    <w:rsid w:val="004E392D"/>
    <w:rsid w:val="004E3C6A"/>
    <w:rsid w:val="004E3E8A"/>
    <w:rsid w:val="004E429F"/>
    <w:rsid w:val="004E5D68"/>
    <w:rsid w:val="004E73E4"/>
    <w:rsid w:val="004F0E7E"/>
    <w:rsid w:val="004F2FFD"/>
    <w:rsid w:val="004F31E7"/>
    <w:rsid w:val="004F4735"/>
    <w:rsid w:val="004F4E2B"/>
    <w:rsid w:val="004F58A8"/>
    <w:rsid w:val="004F71C6"/>
    <w:rsid w:val="004F7608"/>
    <w:rsid w:val="004F7C29"/>
    <w:rsid w:val="005014CA"/>
    <w:rsid w:val="005020DF"/>
    <w:rsid w:val="00504CC0"/>
    <w:rsid w:val="00504D80"/>
    <w:rsid w:val="00505141"/>
    <w:rsid w:val="0050582A"/>
    <w:rsid w:val="005105CF"/>
    <w:rsid w:val="00511DCC"/>
    <w:rsid w:val="00512799"/>
    <w:rsid w:val="00515E93"/>
    <w:rsid w:val="00515F27"/>
    <w:rsid w:val="005161E1"/>
    <w:rsid w:val="005175F3"/>
    <w:rsid w:val="00517CD8"/>
    <w:rsid w:val="0052167A"/>
    <w:rsid w:val="00522F7F"/>
    <w:rsid w:val="00524447"/>
    <w:rsid w:val="00525176"/>
    <w:rsid w:val="00527E30"/>
    <w:rsid w:val="005328BA"/>
    <w:rsid w:val="0053339B"/>
    <w:rsid w:val="005341C4"/>
    <w:rsid w:val="00534885"/>
    <w:rsid w:val="00534B87"/>
    <w:rsid w:val="00536608"/>
    <w:rsid w:val="0053702A"/>
    <w:rsid w:val="00537C9C"/>
    <w:rsid w:val="005406F1"/>
    <w:rsid w:val="00540FA1"/>
    <w:rsid w:val="00541050"/>
    <w:rsid w:val="00542236"/>
    <w:rsid w:val="00542E43"/>
    <w:rsid w:val="00544FCC"/>
    <w:rsid w:val="00546C7A"/>
    <w:rsid w:val="0054757B"/>
    <w:rsid w:val="005500D7"/>
    <w:rsid w:val="00551C0E"/>
    <w:rsid w:val="00552164"/>
    <w:rsid w:val="00552F28"/>
    <w:rsid w:val="00554FB4"/>
    <w:rsid w:val="005561CE"/>
    <w:rsid w:val="00560D7B"/>
    <w:rsid w:val="00561C0D"/>
    <w:rsid w:val="005630F5"/>
    <w:rsid w:val="005631DE"/>
    <w:rsid w:val="00564CED"/>
    <w:rsid w:val="005655F4"/>
    <w:rsid w:val="00566F74"/>
    <w:rsid w:val="0056790F"/>
    <w:rsid w:val="0057012D"/>
    <w:rsid w:val="00570E63"/>
    <w:rsid w:val="0057278D"/>
    <w:rsid w:val="00576575"/>
    <w:rsid w:val="00577919"/>
    <w:rsid w:val="00580FFF"/>
    <w:rsid w:val="005820E9"/>
    <w:rsid w:val="005820FD"/>
    <w:rsid w:val="005823DF"/>
    <w:rsid w:val="0058346B"/>
    <w:rsid w:val="005840F3"/>
    <w:rsid w:val="00584AAC"/>
    <w:rsid w:val="00587CD2"/>
    <w:rsid w:val="00590546"/>
    <w:rsid w:val="00591103"/>
    <w:rsid w:val="00591258"/>
    <w:rsid w:val="00591607"/>
    <w:rsid w:val="005935E3"/>
    <w:rsid w:val="00593739"/>
    <w:rsid w:val="00593CB7"/>
    <w:rsid w:val="00594719"/>
    <w:rsid w:val="00596E47"/>
    <w:rsid w:val="00597653"/>
    <w:rsid w:val="00597AEF"/>
    <w:rsid w:val="005A00F3"/>
    <w:rsid w:val="005A0892"/>
    <w:rsid w:val="005A0C97"/>
    <w:rsid w:val="005A0F93"/>
    <w:rsid w:val="005A1345"/>
    <w:rsid w:val="005A3BDC"/>
    <w:rsid w:val="005A406E"/>
    <w:rsid w:val="005A4600"/>
    <w:rsid w:val="005A59A3"/>
    <w:rsid w:val="005A613A"/>
    <w:rsid w:val="005A695E"/>
    <w:rsid w:val="005B1CB5"/>
    <w:rsid w:val="005B1CD4"/>
    <w:rsid w:val="005B4BB1"/>
    <w:rsid w:val="005B54F2"/>
    <w:rsid w:val="005B5D28"/>
    <w:rsid w:val="005B6091"/>
    <w:rsid w:val="005B688A"/>
    <w:rsid w:val="005B76A4"/>
    <w:rsid w:val="005C01D6"/>
    <w:rsid w:val="005C3579"/>
    <w:rsid w:val="005C753D"/>
    <w:rsid w:val="005C7975"/>
    <w:rsid w:val="005C7D54"/>
    <w:rsid w:val="005D041B"/>
    <w:rsid w:val="005D1232"/>
    <w:rsid w:val="005D14CE"/>
    <w:rsid w:val="005D1E2D"/>
    <w:rsid w:val="005D45E7"/>
    <w:rsid w:val="005D4EB2"/>
    <w:rsid w:val="005D57D6"/>
    <w:rsid w:val="005D67B3"/>
    <w:rsid w:val="005D6A0B"/>
    <w:rsid w:val="005D727C"/>
    <w:rsid w:val="005D758D"/>
    <w:rsid w:val="005E0278"/>
    <w:rsid w:val="005E2C72"/>
    <w:rsid w:val="005E35E6"/>
    <w:rsid w:val="005E37DE"/>
    <w:rsid w:val="005E495B"/>
    <w:rsid w:val="005E571B"/>
    <w:rsid w:val="005F0272"/>
    <w:rsid w:val="005F08AA"/>
    <w:rsid w:val="005F155F"/>
    <w:rsid w:val="005F2DA3"/>
    <w:rsid w:val="005F374A"/>
    <w:rsid w:val="005F4EE0"/>
    <w:rsid w:val="005F518D"/>
    <w:rsid w:val="005F5466"/>
    <w:rsid w:val="005F5FA2"/>
    <w:rsid w:val="005F7187"/>
    <w:rsid w:val="005F747D"/>
    <w:rsid w:val="006013A9"/>
    <w:rsid w:val="00605111"/>
    <w:rsid w:val="00606DC2"/>
    <w:rsid w:val="00610766"/>
    <w:rsid w:val="00612FD8"/>
    <w:rsid w:val="0061327F"/>
    <w:rsid w:val="00613280"/>
    <w:rsid w:val="00613FD7"/>
    <w:rsid w:val="00614C4C"/>
    <w:rsid w:val="00614F83"/>
    <w:rsid w:val="006165E0"/>
    <w:rsid w:val="006166E3"/>
    <w:rsid w:val="006201FD"/>
    <w:rsid w:val="00620723"/>
    <w:rsid w:val="00620A6C"/>
    <w:rsid w:val="00621748"/>
    <w:rsid w:val="0062184D"/>
    <w:rsid w:val="0062208D"/>
    <w:rsid w:val="0062258A"/>
    <w:rsid w:val="00622ACB"/>
    <w:rsid w:val="00622C9B"/>
    <w:rsid w:val="006233F7"/>
    <w:rsid w:val="0062433C"/>
    <w:rsid w:val="00625846"/>
    <w:rsid w:val="00626519"/>
    <w:rsid w:val="006265CF"/>
    <w:rsid w:val="00627AA5"/>
    <w:rsid w:val="0063199C"/>
    <w:rsid w:val="00631C09"/>
    <w:rsid w:val="006327EE"/>
    <w:rsid w:val="0063377C"/>
    <w:rsid w:val="0063424F"/>
    <w:rsid w:val="006342F7"/>
    <w:rsid w:val="00634615"/>
    <w:rsid w:val="00634CC6"/>
    <w:rsid w:val="0063502D"/>
    <w:rsid w:val="0063510E"/>
    <w:rsid w:val="00636334"/>
    <w:rsid w:val="00636747"/>
    <w:rsid w:val="00636D6F"/>
    <w:rsid w:val="00637F39"/>
    <w:rsid w:val="0064025B"/>
    <w:rsid w:val="00640700"/>
    <w:rsid w:val="00640EEC"/>
    <w:rsid w:val="00641186"/>
    <w:rsid w:val="0064139B"/>
    <w:rsid w:val="00644001"/>
    <w:rsid w:val="00644597"/>
    <w:rsid w:val="00644BC7"/>
    <w:rsid w:val="00645FC5"/>
    <w:rsid w:val="00646E89"/>
    <w:rsid w:val="00646FBF"/>
    <w:rsid w:val="0064730E"/>
    <w:rsid w:val="006477A7"/>
    <w:rsid w:val="00651E70"/>
    <w:rsid w:val="00652C29"/>
    <w:rsid w:val="006546C9"/>
    <w:rsid w:val="0065493A"/>
    <w:rsid w:val="00655443"/>
    <w:rsid w:val="00655715"/>
    <w:rsid w:val="0065571C"/>
    <w:rsid w:val="0066360A"/>
    <w:rsid w:val="00663C26"/>
    <w:rsid w:val="0066520F"/>
    <w:rsid w:val="00670E8F"/>
    <w:rsid w:val="00671980"/>
    <w:rsid w:val="00671E17"/>
    <w:rsid w:val="00673001"/>
    <w:rsid w:val="00674076"/>
    <w:rsid w:val="0067544F"/>
    <w:rsid w:val="00676BFD"/>
    <w:rsid w:val="0068049F"/>
    <w:rsid w:val="00681FE3"/>
    <w:rsid w:val="00683A68"/>
    <w:rsid w:val="00684308"/>
    <w:rsid w:val="00684753"/>
    <w:rsid w:val="00685952"/>
    <w:rsid w:val="00686582"/>
    <w:rsid w:val="006868A7"/>
    <w:rsid w:val="00687435"/>
    <w:rsid w:val="0069017B"/>
    <w:rsid w:val="00690D51"/>
    <w:rsid w:val="006933EF"/>
    <w:rsid w:val="00693F09"/>
    <w:rsid w:val="00694043"/>
    <w:rsid w:val="00694B95"/>
    <w:rsid w:val="00694C22"/>
    <w:rsid w:val="00694E74"/>
    <w:rsid w:val="006958CF"/>
    <w:rsid w:val="006965FF"/>
    <w:rsid w:val="00696713"/>
    <w:rsid w:val="006A01D7"/>
    <w:rsid w:val="006A0B62"/>
    <w:rsid w:val="006A12B9"/>
    <w:rsid w:val="006A2D0E"/>
    <w:rsid w:val="006A4118"/>
    <w:rsid w:val="006A4F89"/>
    <w:rsid w:val="006A5300"/>
    <w:rsid w:val="006A58ED"/>
    <w:rsid w:val="006A6B1B"/>
    <w:rsid w:val="006A6E11"/>
    <w:rsid w:val="006A7205"/>
    <w:rsid w:val="006B1692"/>
    <w:rsid w:val="006B17F4"/>
    <w:rsid w:val="006B2617"/>
    <w:rsid w:val="006B275D"/>
    <w:rsid w:val="006B3294"/>
    <w:rsid w:val="006B381E"/>
    <w:rsid w:val="006B3D4A"/>
    <w:rsid w:val="006B528C"/>
    <w:rsid w:val="006B5F71"/>
    <w:rsid w:val="006C0801"/>
    <w:rsid w:val="006C2124"/>
    <w:rsid w:val="006C37A4"/>
    <w:rsid w:val="006C6864"/>
    <w:rsid w:val="006C7D01"/>
    <w:rsid w:val="006C7D6C"/>
    <w:rsid w:val="006D0361"/>
    <w:rsid w:val="006D0F6D"/>
    <w:rsid w:val="006D13AE"/>
    <w:rsid w:val="006D15C9"/>
    <w:rsid w:val="006D16F7"/>
    <w:rsid w:val="006D2C6B"/>
    <w:rsid w:val="006D3C51"/>
    <w:rsid w:val="006D4A61"/>
    <w:rsid w:val="006D5027"/>
    <w:rsid w:val="006D58E0"/>
    <w:rsid w:val="006D65BD"/>
    <w:rsid w:val="006E12DF"/>
    <w:rsid w:val="006E1E80"/>
    <w:rsid w:val="006E26FF"/>
    <w:rsid w:val="006E29A3"/>
    <w:rsid w:val="006E3352"/>
    <w:rsid w:val="006E3D0A"/>
    <w:rsid w:val="006E4556"/>
    <w:rsid w:val="006E4D08"/>
    <w:rsid w:val="006E52EB"/>
    <w:rsid w:val="006E7301"/>
    <w:rsid w:val="006F0101"/>
    <w:rsid w:val="006F044F"/>
    <w:rsid w:val="006F0876"/>
    <w:rsid w:val="006F0A75"/>
    <w:rsid w:val="006F0CE9"/>
    <w:rsid w:val="006F1097"/>
    <w:rsid w:val="006F227C"/>
    <w:rsid w:val="006F2ACE"/>
    <w:rsid w:val="006F546D"/>
    <w:rsid w:val="006F6372"/>
    <w:rsid w:val="006F77D2"/>
    <w:rsid w:val="006F7C7A"/>
    <w:rsid w:val="007025EF"/>
    <w:rsid w:val="00703029"/>
    <w:rsid w:val="00710D17"/>
    <w:rsid w:val="00710F9B"/>
    <w:rsid w:val="00711984"/>
    <w:rsid w:val="007164AD"/>
    <w:rsid w:val="00716B16"/>
    <w:rsid w:val="00717C8C"/>
    <w:rsid w:val="007207F5"/>
    <w:rsid w:val="007209B8"/>
    <w:rsid w:val="00721DDF"/>
    <w:rsid w:val="00723B93"/>
    <w:rsid w:val="00724829"/>
    <w:rsid w:val="00724CB5"/>
    <w:rsid w:val="0072584B"/>
    <w:rsid w:val="007331D0"/>
    <w:rsid w:val="00734FC2"/>
    <w:rsid w:val="0073560E"/>
    <w:rsid w:val="007367FB"/>
    <w:rsid w:val="00740549"/>
    <w:rsid w:val="00740E3D"/>
    <w:rsid w:val="00740EB0"/>
    <w:rsid w:val="00740F45"/>
    <w:rsid w:val="00742069"/>
    <w:rsid w:val="0074356B"/>
    <w:rsid w:val="0074357D"/>
    <w:rsid w:val="00743A39"/>
    <w:rsid w:val="007442EA"/>
    <w:rsid w:val="007447CD"/>
    <w:rsid w:val="0074486C"/>
    <w:rsid w:val="00745C24"/>
    <w:rsid w:val="007462C1"/>
    <w:rsid w:val="00746421"/>
    <w:rsid w:val="007464B6"/>
    <w:rsid w:val="007475A7"/>
    <w:rsid w:val="0075250A"/>
    <w:rsid w:val="007530F9"/>
    <w:rsid w:val="00753B2A"/>
    <w:rsid w:val="00757984"/>
    <w:rsid w:val="007604D7"/>
    <w:rsid w:val="007635A4"/>
    <w:rsid w:val="00764509"/>
    <w:rsid w:val="00764C06"/>
    <w:rsid w:val="00764C94"/>
    <w:rsid w:val="0076626D"/>
    <w:rsid w:val="00766543"/>
    <w:rsid w:val="00767665"/>
    <w:rsid w:val="00767704"/>
    <w:rsid w:val="007679F9"/>
    <w:rsid w:val="00767E32"/>
    <w:rsid w:val="0077000F"/>
    <w:rsid w:val="007702BE"/>
    <w:rsid w:val="00770611"/>
    <w:rsid w:val="00770976"/>
    <w:rsid w:val="0077267F"/>
    <w:rsid w:val="007735FC"/>
    <w:rsid w:val="00773760"/>
    <w:rsid w:val="007740FF"/>
    <w:rsid w:val="00774E51"/>
    <w:rsid w:val="00775852"/>
    <w:rsid w:val="007767FA"/>
    <w:rsid w:val="0078010B"/>
    <w:rsid w:val="00780584"/>
    <w:rsid w:val="0078059D"/>
    <w:rsid w:val="007808F0"/>
    <w:rsid w:val="00780A0E"/>
    <w:rsid w:val="00780A44"/>
    <w:rsid w:val="00783337"/>
    <w:rsid w:val="00783717"/>
    <w:rsid w:val="007839A8"/>
    <w:rsid w:val="0078547F"/>
    <w:rsid w:val="007868D2"/>
    <w:rsid w:val="00787C05"/>
    <w:rsid w:val="00790BFA"/>
    <w:rsid w:val="00791973"/>
    <w:rsid w:val="00791F94"/>
    <w:rsid w:val="00792BAA"/>
    <w:rsid w:val="007941B5"/>
    <w:rsid w:val="007964B4"/>
    <w:rsid w:val="007A08B0"/>
    <w:rsid w:val="007A0EB5"/>
    <w:rsid w:val="007A18A6"/>
    <w:rsid w:val="007A2819"/>
    <w:rsid w:val="007A3717"/>
    <w:rsid w:val="007A635A"/>
    <w:rsid w:val="007A673F"/>
    <w:rsid w:val="007B09A6"/>
    <w:rsid w:val="007B2997"/>
    <w:rsid w:val="007B2BBB"/>
    <w:rsid w:val="007B4033"/>
    <w:rsid w:val="007B6D22"/>
    <w:rsid w:val="007C022D"/>
    <w:rsid w:val="007C053E"/>
    <w:rsid w:val="007C07D4"/>
    <w:rsid w:val="007C2681"/>
    <w:rsid w:val="007C41B5"/>
    <w:rsid w:val="007C5C48"/>
    <w:rsid w:val="007C6175"/>
    <w:rsid w:val="007C6822"/>
    <w:rsid w:val="007C7F10"/>
    <w:rsid w:val="007D0744"/>
    <w:rsid w:val="007D08BB"/>
    <w:rsid w:val="007D0C6E"/>
    <w:rsid w:val="007D4386"/>
    <w:rsid w:val="007D4D58"/>
    <w:rsid w:val="007E16A0"/>
    <w:rsid w:val="007E2036"/>
    <w:rsid w:val="007E2ACB"/>
    <w:rsid w:val="007E2E22"/>
    <w:rsid w:val="007E4871"/>
    <w:rsid w:val="007E4A02"/>
    <w:rsid w:val="007E6E95"/>
    <w:rsid w:val="007E725E"/>
    <w:rsid w:val="007E75AD"/>
    <w:rsid w:val="007E7D22"/>
    <w:rsid w:val="007F2967"/>
    <w:rsid w:val="007F44C6"/>
    <w:rsid w:val="007F452C"/>
    <w:rsid w:val="007F612B"/>
    <w:rsid w:val="00801FD6"/>
    <w:rsid w:val="008047AD"/>
    <w:rsid w:val="00804F36"/>
    <w:rsid w:val="008054C9"/>
    <w:rsid w:val="00805700"/>
    <w:rsid w:val="0080609C"/>
    <w:rsid w:val="008101D6"/>
    <w:rsid w:val="00812794"/>
    <w:rsid w:val="0081385C"/>
    <w:rsid w:val="008171FC"/>
    <w:rsid w:val="008173DA"/>
    <w:rsid w:val="008175FB"/>
    <w:rsid w:val="00817CE9"/>
    <w:rsid w:val="00820BFD"/>
    <w:rsid w:val="00820E27"/>
    <w:rsid w:val="00821220"/>
    <w:rsid w:val="00821893"/>
    <w:rsid w:val="00821971"/>
    <w:rsid w:val="00822F73"/>
    <w:rsid w:val="0082350A"/>
    <w:rsid w:val="00823E24"/>
    <w:rsid w:val="00824E18"/>
    <w:rsid w:val="008264B5"/>
    <w:rsid w:val="00827704"/>
    <w:rsid w:val="00830359"/>
    <w:rsid w:val="00831029"/>
    <w:rsid w:val="00831CB3"/>
    <w:rsid w:val="00832183"/>
    <w:rsid w:val="00832A82"/>
    <w:rsid w:val="0083319D"/>
    <w:rsid w:val="00833BC7"/>
    <w:rsid w:val="00837F5E"/>
    <w:rsid w:val="00841388"/>
    <w:rsid w:val="0084263A"/>
    <w:rsid w:val="00842B2E"/>
    <w:rsid w:val="0084343C"/>
    <w:rsid w:val="0084385D"/>
    <w:rsid w:val="00846686"/>
    <w:rsid w:val="008470C4"/>
    <w:rsid w:val="0085039F"/>
    <w:rsid w:val="008508E4"/>
    <w:rsid w:val="00851B7B"/>
    <w:rsid w:val="008535D9"/>
    <w:rsid w:val="0085368C"/>
    <w:rsid w:val="00853941"/>
    <w:rsid w:val="00855AFE"/>
    <w:rsid w:val="00855F7B"/>
    <w:rsid w:val="008562E1"/>
    <w:rsid w:val="008563C1"/>
    <w:rsid w:val="00860D5C"/>
    <w:rsid w:val="00862642"/>
    <w:rsid w:val="00863227"/>
    <w:rsid w:val="0086355F"/>
    <w:rsid w:val="0086414A"/>
    <w:rsid w:val="0086677E"/>
    <w:rsid w:val="008707A4"/>
    <w:rsid w:val="00870A25"/>
    <w:rsid w:val="00871711"/>
    <w:rsid w:val="008720A2"/>
    <w:rsid w:val="008757ED"/>
    <w:rsid w:val="00875DD0"/>
    <w:rsid w:val="00877D59"/>
    <w:rsid w:val="008815BC"/>
    <w:rsid w:val="00881E76"/>
    <w:rsid w:val="008823A1"/>
    <w:rsid w:val="00882772"/>
    <w:rsid w:val="008847A7"/>
    <w:rsid w:val="00884E78"/>
    <w:rsid w:val="008858E6"/>
    <w:rsid w:val="00886787"/>
    <w:rsid w:val="0089253D"/>
    <w:rsid w:val="00894C81"/>
    <w:rsid w:val="0089623E"/>
    <w:rsid w:val="008962B2"/>
    <w:rsid w:val="008A1389"/>
    <w:rsid w:val="008A3BCC"/>
    <w:rsid w:val="008A4380"/>
    <w:rsid w:val="008A5CD9"/>
    <w:rsid w:val="008A7060"/>
    <w:rsid w:val="008A7155"/>
    <w:rsid w:val="008B0652"/>
    <w:rsid w:val="008B15CA"/>
    <w:rsid w:val="008B230F"/>
    <w:rsid w:val="008B2F4F"/>
    <w:rsid w:val="008B311C"/>
    <w:rsid w:val="008B5A44"/>
    <w:rsid w:val="008B5A7F"/>
    <w:rsid w:val="008B5A88"/>
    <w:rsid w:val="008B5B18"/>
    <w:rsid w:val="008B79C6"/>
    <w:rsid w:val="008B7EC2"/>
    <w:rsid w:val="008C1CBE"/>
    <w:rsid w:val="008C2D06"/>
    <w:rsid w:val="008C40F6"/>
    <w:rsid w:val="008C4129"/>
    <w:rsid w:val="008C593B"/>
    <w:rsid w:val="008C6509"/>
    <w:rsid w:val="008C6896"/>
    <w:rsid w:val="008C69EC"/>
    <w:rsid w:val="008C6C30"/>
    <w:rsid w:val="008C79BC"/>
    <w:rsid w:val="008D10DE"/>
    <w:rsid w:val="008D1608"/>
    <w:rsid w:val="008D3BC4"/>
    <w:rsid w:val="008D4132"/>
    <w:rsid w:val="008D4242"/>
    <w:rsid w:val="008D49F6"/>
    <w:rsid w:val="008D4CFF"/>
    <w:rsid w:val="008D4EEA"/>
    <w:rsid w:val="008D5705"/>
    <w:rsid w:val="008D6B79"/>
    <w:rsid w:val="008D7626"/>
    <w:rsid w:val="008D7781"/>
    <w:rsid w:val="008D7812"/>
    <w:rsid w:val="008D7D62"/>
    <w:rsid w:val="008E0B37"/>
    <w:rsid w:val="008E0B39"/>
    <w:rsid w:val="008E12A8"/>
    <w:rsid w:val="008E12E7"/>
    <w:rsid w:val="008E1545"/>
    <w:rsid w:val="008E526A"/>
    <w:rsid w:val="008E52B0"/>
    <w:rsid w:val="008E5F1C"/>
    <w:rsid w:val="008E6695"/>
    <w:rsid w:val="008E722D"/>
    <w:rsid w:val="008F0010"/>
    <w:rsid w:val="008F0422"/>
    <w:rsid w:val="008F1A49"/>
    <w:rsid w:val="008F1BC8"/>
    <w:rsid w:val="008F2923"/>
    <w:rsid w:val="008F2BDC"/>
    <w:rsid w:val="008F3DA0"/>
    <w:rsid w:val="008F41D7"/>
    <w:rsid w:val="008F41F9"/>
    <w:rsid w:val="008F4FB3"/>
    <w:rsid w:val="008F564C"/>
    <w:rsid w:val="008F694B"/>
    <w:rsid w:val="008F6FF3"/>
    <w:rsid w:val="00900704"/>
    <w:rsid w:val="009036BE"/>
    <w:rsid w:val="0090396C"/>
    <w:rsid w:val="00903B29"/>
    <w:rsid w:val="009042AC"/>
    <w:rsid w:val="00904C2B"/>
    <w:rsid w:val="00904DD8"/>
    <w:rsid w:val="00905D18"/>
    <w:rsid w:val="00906593"/>
    <w:rsid w:val="00906D44"/>
    <w:rsid w:val="00910C3C"/>
    <w:rsid w:val="00910CA2"/>
    <w:rsid w:val="00910EAB"/>
    <w:rsid w:val="0091213C"/>
    <w:rsid w:val="00912CB2"/>
    <w:rsid w:val="009134D6"/>
    <w:rsid w:val="00913561"/>
    <w:rsid w:val="00913584"/>
    <w:rsid w:val="00914B7F"/>
    <w:rsid w:val="009166BF"/>
    <w:rsid w:val="0091766B"/>
    <w:rsid w:val="00917D47"/>
    <w:rsid w:val="009215C3"/>
    <w:rsid w:val="00921E9F"/>
    <w:rsid w:val="0092266F"/>
    <w:rsid w:val="00922828"/>
    <w:rsid w:val="00923102"/>
    <w:rsid w:val="0092645B"/>
    <w:rsid w:val="009301E3"/>
    <w:rsid w:val="00932272"/>
    <w:rsid w:val="009340CE"/>
    <w:rsid w:val="009353E5"/>
    <w:rsid w:val="00935A1F"/>
    <w:rsid w:val="009379B3"/>
    <w:rsid w:val="00937B97"/>
    <w:rsid w:val="009405B6"/>
    <w:rsid w:val="00941D97"/>
    <w:rsid w:val="009429CD"/>
    <w:rsid w:val="00943714"/>
    <w:rsid w:val="00943B74"/>
    <w:rsid w:val="00946E2C"/>
    <w:rsid w:val="00951D06"/>
    <w:rsid w:val="00952284"/>
    <w:rsid w:val="00954CB8"/>
    <w:rsid w:val="00955197"/>
    <w:rsid w:val="009563E4"/>
    <w:rsid w:val="00957A21"/>
    <w:rsid w:val="009602CB"/>
    <w:rsid w:val="009609A9"/>
    <w:rsid w:val="00961D2A"/>
    <w:rsid w:val="00965621"/>
    <w:rsid w:val="00965685"/>
    <w:rsid w:val="0096708C"/>
    <w:rsid w:val="00967816"/>
    <w:rsid w:val="0097009F"/>
    <w:rsid w:val="00973177"/>
    <w:rsid w:val="009733DE"/>
    <w:rsid w:val="009748C4"/>
    <w:rsid w:val="00974BB9"/>
    <w:rsid w:val="00975D6F"/>
    <w:rsid w:val="00976405"/>
    <w:rsid w:val="00977029"/>
    <w:rsid w:val="00977BFE"/>
    <w:rsid w:val="00980851"/>
    <w:rsid w:val="00981412"/>
    <w:rsid w:val="00981B6F"/>
    <w:rsid w:val="00982B0D"/>
    <w:rsid w:val="00983F97"/>
    <w:rsid w:val="00984716"/>
    <w:rsid w:val="00984A8C"/>
    <w:rsid w:val="00986378"/>
    <w:rsid w:val="009874CA"/>
    <w:rsid w:val="00990A84"/>
    <w:rsid w:val="00990D85"/>
    <w:rsid w:val="0099106A"/>
    <w:rsid w:val="00991AB9"/>
    <w:rsid w:val="009924BE"/>
    <w:rsid w:val="00992674"/>
    <w:rsid w:val="00992AEC"/>
    <w:rsid w:val="0099351A"/>
    <w:rsid w:val="00993714"/>
    <w:rsid w:val="00994AE7"/>
    <w:rsid w:val="0099539F"/>
    <w:rsid w:val="009956D1"/>
    <w:rsid w:val="009964FB"/>
    <w:rsid w:val="009965AB"/>
    <w:rsid w:val="009A2766"/>
    <w:rsid w:val="009A2F03"/>
    <w:rsid w:val="009A33FE"/>
    <w:rsid w:val="009A3DCF"/>
    <w:rsid w:val="009A47F8"/>
    <w:rsid w:val="009A7578"/>
    <w:rsid w:val="009B17EB"/>
    <w:rsid w:val="009B2126"/>
    <w:rsid w:val="009B2C62"/>
    <w:rsid w:val="009B3D7E"/>
    <w:rsid w:val="009C152A"/>
    <w:rsid w:val="009C18EF"/>
    <w:rsid w:val="009C20B9"/>
    <w:rsid w:val="009C5190"/>
    <w:rsid w:val="009C5BE3"/>
    <w:rsid w:val="009C5CA0"/>
    <w:rsid w:val="009C65FA"/>
    <w:rsid w:val="009C6677"/>
    <w:rsid w:val="009C6E3D"/>
    <w:rsid w:val="009C74E1"/>
    <w:rsid w:val="009D0AAF"/>
    <w:rsid w:val="009D0C95"/>
    <w:rsid w:val="009D14D5"/>
    <w:rsid w:val="009D169A"/>
    <w:rsid w:val="009D18EC"/>
    <w:rsid w:val="009D2AE6"/>
    <w:rsid w:val="009D74D7"/>
    <w:rsid w:val="009E12C9"/>
    <w:rsid w:val="009E1852"/>
    <w:rsid w:val="009E2564"/>
    <w:rsid w:val="009E46C7"/>
    <w:rsid w:val="009E591D"/>
    <w:rsid w:val="009E69D4"/>
    <w:rsid w:val="009E7D86"/>
    <w:rsid w:val="009F04F2"/>
    <w:rsid w:val="009F07BE"/>
    <w:rsid w:val="009F2553"/>
    <w:rsid w:val="009F3EA3"/>
    <w:rsid w:val="009F615A"/>
    <w:rsid w:val="009F6908"/>
    <w:rsid w:val="00A0054B"/>
    <w:rsid w:val="00A018DE"/>
    <w:rsid w:val="00A0284C"/>
    <w:rsid w:val="00A0563B"/>
    <w:rsid w:val="00A064F8"/>
    <w:rsid w:val="00A118FE"/>
    <w:rsid w:val="00A11D0F"/>
    <w:rsid w:val="00A13CDB"/>
    <w:rsid w:val="00A14D87"/>
    <w:rsid w:val="00A15FBA"/>
    <w:rsid w:val="00A161DA"/>
    <w:rsid w:val="00A16C0B"/>
    <w:rsid w:val="00A20798"/>
    <w:rsid w:val="00A2198A"/>
    <w:rsid w:val="00A220BB"/>
    <w:rsid w:val="00A2229A"/>
    <w:rsid w:val="00A23537"/>
    <w:rsid w:val="00A23A72"/>
    <w:rsid w:val="00A24BE7"/>
    <w:rsid w:val="00A2527A"/>
    <w:rsid w:val="00A26DA9"/>
    <w:rsid w:val="00A27862"/>
    <w:rsid w:val="00A30C71"/>
    <w:rsid w:val="00A30EA1"/>
    <w:rsid w:val="00A33029"/>
    <w:rsid w:val="00A330C5"/>
    <w:rsid w:val="00A349E2"/>
    <w:rsid w:val="00A35296"/>
    <w:rsid w:val="00A36D68"/>
    <w:rsid w:val="00A376A2"/>
    <w:rsid w:val="00A3797D"/>
    <w:rsid w:val="00A401B2"/>
    <w:rsid w:val="00A418B8"/>
    <w:rsid w:val="00A434A3"/>
    <w:rsid w:val="00A436B7"/>
    <w:rsid w:val="00A444B7"/>
    <w:rsid w:val="00A45167"/>
    <w:rsid w:val="00A45EC9"/>
    <w:rsid w:val="00A46584"/>
    <w:rsid w:val="00A467B9"/>
    <w:rsid w:val="00A47018"/>
    <w:rsid w:val="00A47A90"/>
    <w:rsid w:val="00A47E2E"/>
    <w:rsid w:val="00A508F4"/>
    <w:rsid w:val="00A51D1E"/>
    <w:rsid w:val="00A5275C"/>
    <w:rsid w:val="00A52BB7"/>
    <w:rsid w:val="00A52E02"/>
    <w:rsid w:val="00A53391"/>
    <w:rsid w:val="00A5385D"/>
    <w:rsid w:val="00A53ABF"/>
    <w:rsid w:val="00A5462D"/>
    <w:rsid w:val="00A559E4"/>
    <w:rsid w:val="00A55C13"/>
    <w:rsid w:val="00A60348"/>
    <w:rsid w:val="00A60B61"/>
    <w:rsid w:val="00A60D81"/>
    <w:rsid w:val="00A61677"/>
    <w:rsid w:val="00A62915"/>
    <w:rsid w:val="00A62FF0"/>
    <w:rsid w:val="00A6314E"/>
    <w:rsid w:val="00A6322C"/>
    <w:rsid w:val="00A63C73"/>
    <w:rsid w:val="00A645E9"/>
    <w:rsid w:val="00A64DF4"/>
    <w:rsid w:val="00A70742"/>
    <w:rsid w:val="00A742EC"/>
    <w:rsid w:val="00A74F53"/>
    <w:rsid w:val="00A75E1A"/>
    <w:rsid w:val="00A75FA2"/>
    <w:rsid w:val="00A81AEB"/>
    <w:rsid w:val="00A826D5"/>
    <w:rsid w:val="00A836E1"/>
    <w:rsid w:val="00A838B8"/>
    <w:rsid w:val="00A852C1"/>
    <w:rsid w:val="00A85F69"/>
    <w:rsid w:val="00A86278"/>
    <w:rsid w:val="00A86934"/>
    <w:rsid w:val="00A90403"/>
    <w:rsid w:val="00A90A82"/>
    <w:rsid w:val="00A90E3F"/>
    <w:rsid w:val="00A910F3"/>
    <w:rsid w:val="00A91435"/>
    <w:rsid w:val="00A928DC"/>
    <w:rsid w:val="00A92A28"/>
    <w:rsid w:val="00A95EAD"/>
    <w:rsid w:val="00A97E58"/>
    <w:rsid w:val="00AA1A03"/>
    <w:rsid w:val="00AA3CA4"/>
    <w:rsid w:val="00AA5AE2"/>
    <w:rsid w:val="00AA639A"/>
    <w:rsid w:val="00AB13E2"/>
    <w:rsid w:val="00AB19FF"/>
    <w:rsid w:val="00AB2114"/>
    <w:rsid w:val="00AB2A49"/>
    <w:rsid w:val="00AB3BC8"/>
    <w:rsid w:val="00AB454E"/>
    <w:rsid w:val="00AB495A"/>
    <w:rsid w:val="00AB7021"/>
    <w:rsid w:val="00AB7DD3"/>
    <w:rsid w:val="00AC0A76"/>
    <w:rsid w:val="00AC0F67"/>
    <w:rsid w:val="00AC18B6"/>
    <w:rsid w:val="00AC226A"/>
    <w:rsid w:val="00AC231D"/>
    <w:rsid w:val="00AC51E3"/>
    <w:rsid w:val="00AC5284"/>
    <w:rsid w:val="00AC6BFB"/>
    <w:rsid w:val="00AC7B33"/>
    <w:rsid w:val="00AD058F"/>
    <w:rsid w:val="00AD0725"/>
    <w:rsid w:val="00AD3539"/>
    <w:rsid w:val="00AD4759"/>
    <w:rsid w:val="00AD5248"/>
    <w:rsid w:val="00AD53BD"/>
    <w:rsid w:val="00AE08D9"/>
    <w:rsid w:val="00AE2584"/>
    <w:rsid w:val="00AE26E3"/>
    <w:rsid w:val="00AE3C12"/>
    <w:rsid w:val="00AE4267"/>
    <w:rsid w:val="00AE4CE2"/>
    <w:rsid w:val="00AE69B9"/>
    <w:rsid w:val="00AE6E30"/>
    <w:rsid w:val="00AF092D"/>
    <w:rsid w:val="00AF21A6"/>
    <w:rsid w:val="00AF2FF4"/>
    <w:rsid w:val="00AF352F"/>
    <w:rsid w:val="00AF3A1E"/>
    <w:rsid w:val="00AF3AE3"/>
    <w:rsid w:val="00AF59E3"/>
    <w:rsid w:val="00AF6256"/>
    <w:rsid w:val="00B0167E"/>
    <w:rsid w:val="00B04386"/>
    <w:rsid w:val="00B046AD"/>
    <w:rsid w:val="00B047B1"/>
    <w:rsid w:val="00B1034C"/>
    <w:rsid w:val="00B11908"/>
    <w:rsid w:val="00B12290"/>
    <w:rsid w:val="00B14BE0"/>
    <w:rsid w:val="00B15874"/>
    <w:rsid w:val="00B2142E"/>
    <w:rsid w:val="00B2148A"/>
    <w:rsid w:val="00B22058"/>
    <w:rsid w:val="00B22F4D"/>
    <w:rsid w:val="00B23AA0"/>
    <w:rsid w:val="00B244C3"/>
    <w:rsid w:val="00B24808"/>
    <w:rsid w:val="00B25161"/>
    <w:rsid w:val="00B2626D"/>
    <w:rsid w:val="00B266DF"/>
    <w:rsid w:val="00B26FB2"/>
    <w:rsid w:val="00B27B12"/>
    <w:rsid w:val="00B304DC"/>
    <w:rsid w:val="00B3071C"/>
    <w:rsid w:val="00B33F9F"/>
    <w:rsid w:val="00B33FD5"/>
    <w:rsid w:val="00B35804"/>
    <w:rsid w:val="00B368C5"/>
    <w:rsid w:val="00B36E34"/>
    <w:rsid w:val="00B37640"/>
    <w:rsid w:val="00B377F6"/>
    <w:rsid w:val="00B42160"/>
    <w:rsid w:val="00B433A8"/>
    <w:rsid w:val="00B44AEA"/>
    <w:rsid w:val="00B45C96"/>
    <w:rsid w:val="00B45DD4"/>
    <w:rsid w:val="00B45DFA"/>
    <w:rsid w:val="00B50A6A"/>
    <w:rsid w:val="00B51654"/>
    <w:rsid w:val="00B5174D"/>
    <w:rsid w:val="00B53940"/>
    <w:rsid w:val="00B53E65"/>
    <w:rsid w:val="00B543AC"/>
    <w:rsid w:val="00B54958"/>
    <w:rsid w:val="00B54C15"/>
    <w:rsid w:val="00B54E9E"/>
    <w:rsid w:val="00B57E7C"/>
    <w:rsid w:val="00B602AC"/>
    <w:rsid w:val="00B60C88"/>
    <w:rsid w:val="00B61D0B"/>
    <w:rsid w:val="00B62602"/>
    <w:rsid w:val="00B627B9"/>
    <w:rsid w:val="00B66F03"/>
    <w:rsid w:val="00B7362B"/>
    <w:rsid w:val="00B73CF2"/>
    <w:rsid w:val="00B744AC"/>
    <w:rsid w:val="00B7643E"/>
    <w:rsid w:val="00B80B01"/>
    <w:rsid w:val="00B80D88"/>
    <w:rsid w:val="00B814B9"/>
    <w:rsid w:val="00B81C53"/>
    <w:rsid w:val="00B826D9"/>
    <w:rsid w:val="00B84278"/>
    <w:rsid w:val="00B843BE"/>
    <w:rsid w:val="00B84631"/>
    <w:rsid w:val="00B84988"/>
    <w:rsid w:val="00B8566C"/>
    <w:rsid w:val="00B8624A"/>
    <w:rsid w:val="00B868E4"/>
    <w:rsid w:val="00B86907"/>
    <w:rsid w:val="00B86DA1"/>
    <w:rsid w:val="00B907E9"/>
    <w:rsid w:val="00B916BB"/>
    <w:rsid w:val="00B92053"/>
    <w:rsid w:val="00B92DD5"/>
    <w:rsid w:val="00B9310E"/>
    <w:rsid w:val="00B93707"/>
    <w:rsid w:val="00B93C63"/>
    <w:rsid w:val="00B94D11"/>
    <w:rsid w:val="00B94E4D"/>
    <w:rsid w:val="00B96BD0"/>
    <w:rsid w:val="00BA1552"/>
    <w:rsid w:val="00BA3830"/>
    <w:rsid w:val="00BA6E7E"/>
    <w:rsid w:val="00BB0307"/>
    <w:rsid w:val="00BB2375"/>
    <w:rsid w:val="00BB30F2"/>
    <w:rsid w:val="00BB31A4"/>
    <w:rsid w:val="00BB3545"/>
    <w:rsid w:val="00BB4AE5"/>
    <w:rsid w:val="00BB4E1A"/>
    <w:rsid w:val="00BB582E"/>
    <w:rsid w:val="00BB5C4D"/>
    <w:rsid w:val="00BC10E6"/>
    <w:rsid w:val="00BC2759"/>
    <w:rsid w:val="00BC2852"/>
    <w:rsid w:val="00BC333E"/>
    <w:rsid w:val="00BC3717"/>
    <w:rsid w:val="00BC3C5C"/>
    <w:rsid w:val="00BC3FA1"/>
    <w:rsid w:val="00BC6F58"/>
    <w:rsid w:val="00BD07EE"/>
    <w:rsid w:val="00BD0A03"/>
    <w:rsid w:val="00BD0A46"/>
    <w:rsid w:val="00BD1E48"/>
    <w:rsid w:val="00BD28F2"/>
    <w:rsid w:val="00BD2BF4"/>
    <w:rsid w:val="00BD4539"/>
    <w:rsid w:val="00BD4C89"/>
    <w:rsid w:val="00BD5663"/>
    <w:rsid w:val="00BD67A0"/>
    <w:rsid w:val="00BD7175"/>
    <w:rsid w:val="00BD78C8"/>
    <w:rsid w:val="00BD7F0A"/>
    <w:rsid w:val="00BE0A7E"/>
    <w:rsid w:val="00BE1891"/>
    <w:rsid w:val="00BE4437"/>
    <w:rsid w:val="00BE5377"/>
    <w:rsid w:val="00BE5C5E"/>
    <w:rsid w:val="00BE649D"/>
    <w:rsid w:val="00BE7B15"/>
    <w:rsid w:val="00BF0BFC"/>
    <w:rsid w:val="00BF14FE"/>
    <w:rsid w:val="00BF18CB"/>
    <w:rsid w:val="00BF1DF0"/>
    <w:rsid w:val="00BF2C0B"/>
    <w:rsid w:val="00BF3259"/>
    <w:rsid w:val="00BF4CD4"/>
    <w:rsid w:val="00BF5FDE"/>
    <w:rsid w:val="00BF60F9"/>
    <w:rsid w:val="00BF64EA"/>
    <w:rsid w:val="00BF6CCD"/>
    <w:rsid w:val="00BF7BEC"/>
    <w:rsid w:val="00C017AC"/>
    <w:rsid w:val="00C02573"/>
    <w:rsid w:val="00C065CE"/>
    <w:rsid w:val="00C066EE"/>
    <w:rsid w:val="00C13F57"/>
    <w:rsid w:val="00C15020"/>
    <w:rsid w:val="00C15570"/>
    <w:rsid w:val="00C20E9B"/>
    <w:rsid w:val="00C2431B"/>
    <w:rsid w:val="00C267AD"/>
    <w:rsid w:val="00C27CD9"/>
    <w:rsid w:val="00C3013F"/>
    <w:rsid w:val="00C3254B"/>
    <w:rsid w:val="00C33B4C"/>
    <w:rsid w:val="00C347A9"/>
    <w:rsid w:val="00C35D17"/>
    <w:rsid w:val="00C35D35"/>
    <w:rsid w:val="00C364F1"/>
    <w:rsid w:val="00C40FF0"/>
    <w:rsid w:val="00C41CC7"/>
    <w:rsid w:val="00C41D45"/>
    <w:rsid w:val="00C42B5E"/>
    <w:rsid w:val="00C438DB"/>
    <w:rsid w:val="00C44905"/>
    <w:rsid w:val="00C45743"/>
    <w:rsid w:val="00C4575B"/>
    <w:rsid w:val="00C510D8"/>
    <w:rsid w:val="00C51164"/>
    <w:rsid w:val="00C51A31"/>
    <w:rsid w:val="00C51D9B"/>
    <w:rsid w:val="00C52187"/>
    <w:rsid w:val="00C52AA8"/>
    <w:rsid w:val="00C5430A"/>
    <w:rsid w:val="00C54627"/>
    <w:rsid w:val="00C5498E"/>
    <w:rsid w:val="00C54DC1"/>
    <w:rsid w:val="00C54FCC"/>
    <w:rsid w:val="00C5685B"/>
    <w:rsid w:val="00C5689E"/>
    <w:rsid w:val="00C574D8"/>
    <w:rsid w:val="00C57C62"/>
    <w:rsid w:val="00C57CB0"/>
    <w:rsid w:val="00C60D2B"/>
    <w:rsid w:val="00C616E9"/>
    <w:rsid w:val="00C629CE"/>
    <w:rsid w:val="00C63533"/>
    <w:rsid w:val="00C6408D"/>
    <w:rsid w:val="00C65F0D"/>
    <w:rsid w:val="00C70BEC"/>
    <w:rsid w:val="00C70C5B"/>
    <w:rsid w:val="00C7221D"/>
    <w:rsid w:val="00C7332F"/>
    <w:rsid w:val="00C73919"/>
    <w:rsid w:val="00C74E0A"/>
    <w:rsid w:val="00C760D9"/>
    <w:rsid w:val="00C80673"/>
    <w:rsid w:val="00C80C11"/>
    <w:rsid w:val="00C8438A"/>
    <w:rsid w:val="00C856C0"/>
    <w:rsid w:val="00C85D56"/>
    <w:rsid w:val="00C87494"/>
    <w:rsid w:val="00C87E7C"/>
    <w:rsid w:val="00C90440"/>
    <w:rsid w:val="00C92C45"/>
    <w:rsid w:val="00C9358C"/>
    <w:rsid w:val="00C93869"/>
    <w:rsid w:val="00C94909"/>
    <w:rsid w:val="00C96713"/>
    <w:rsid w:val="00C968BD"/>
    <w:rsid w:val="00C96C72"/>
    <w:rsid w:val="00CA10A1"/>
    <w:rsid w:val="00CA1461"/>
    <w:rsid w:val="00CA284A"/>
    <w:rsid w:val="00CA34D0"/>
    <w:rsid w:val="00CA5C76"/>
    <w:rsid w:val="00CA5E20"/>
    <w:rsid w:val="00CA75E1"/>
    <w:rsid w:val="00CB1979"/>
    <w:rsid w:val="00CB1E0B"/>
    <w:rsid w:val="00CB35B9"/>
    <w:rsid w:val="00CB6161"/>
    <w:rsid w:val="00CB6D24"/>
    <w:rsid w:val="00CB725C"/>
    <w:rsid w:val="00CB76F5"/>
    <w:rsid w:val="00CC0053"/>
    <w:rsid w:val="00CC148B"/>
    <w:rsid w:val="00CC15AD"/>
    <w:rsid w:val="00CC2DCB"/>
    <w:rsid w:val="00CC6EA3"/>
    <w:rsid w:val="00CD2093"/>
    <w:rsid w:val="00CD6038"/>
    <w:rsid w:val="00CD6E46"/>
    <w:rsid w:val="00CD6FE6"/>
    <w:rsid w:val="00CD715D"/>
    <w:rsid w:val="00CE30B7"/>
    <w:rsid w:val="00CE45D9"/>
    <w:rsid w:val="00CE4F8F"/>
    <w:rsid w:val="00CE5282"/>
    <w:rsid w:val="00CE5566"/>
    <w:rsid w:val="00CE63F8"/>
    <w:rsid w:val="00CF038C"/>
    <w:rsid w:val="00CF2A93"/>
    <w:rsid w:val="00CF367A"/>
    <w:rsid w:val="00CF4102"/>
    <w:rsid w:val="00CF5A21"/>
    <w:rsid w:val="00CF701D"/>
    <w:rsid w:val="00CF75A1"/>
    <w:rsid w:val="00D008A7"/>
    <w:rsid w:val="00D00B46"/>
    <w:rsid w:val="00D00BAD"/>
    <w:rsid w:val="00D01ED0"/>
    <w:rsid w:val="00D046A3"/>
    <w:rsid w:val="00D04E73"/>
    <w:rsid w:val="00D05E60"/>
    <w:rsid w:val="00D06182"/>
    <w:rsid w:val="00D0651A"/>
    <w:rsid w:val="00D06AC9"/>
    <w:rsid w:val="00D07294"/>
    <w:rsid w:val="00D07BA5"/>
    <w:rsid w:val="00D104E8"/>
    <w:rsid w:val="00D12BC0"/>
    <w:rsid w:val="00D12EE4"/>
    <w:rsid w:val="00D13B16"/>
    <w:rsid w:val="00D13BEA"/>
    <w:rsid w:val="00D150AA"/>
    <w:rsid w:val="00D17CF5"/>
    <w:rsid w:val="00D227F5"/>
    <w:rsid w:val="00D244B1"/>
    <w:rsid w:val="00D25E49"/>
    <w:rsid w:val="00D2665F"/>
    <w:rsid w:val="00D26885"/>
    <w:rsid w:val="00D27205"/>
    <w:rsid w:val="00D2793D"/>
    <w:rsid w:val="00D279A2"/>
    <w:rsid w:val="00D27B53"/>
    <w:rsid w:val="00D30A76"/>
    <w:rsid w:val="00D310D2"/>
    <w:rsid w:val="00D32279"/>
    <w:rsid w:val="00D343BD"/>
    <w:rsid w:val="00D34DBD"/>
    <w:rsid w:val="00D35165"/>
    <w:rsid w:val="00D352C4"/>
    <w:rsid w:val="00D35582"/>
    <w:rsid w:val="00D3654A"/>
    <w:rsid w:val="00D36F1C"/>
    <w:rsid w:val="00D378BF"/>
    <w:rsid w:val="00D4025D"/>
    <w:rsid w:val="00D408E2"/>
    <w:rsid w:val="00D41EF3"/>
    <w:rsid w:val="00D428EF"/>
    <w:rsid w:val="00D4382D"/>
    <w:rsid w:val="00D45639"/>
    <w:rsid w:val="00D45FBE"/>
    <w:rsid w:val="00D46C1E"/>
    <w:rsid w:val="00D46FF2"/>
    <w:rsid w:val="00D5067E"/>
    <w:rsid w:val="00D50937"/>
    <w:rsid w:val="00D50BC3"/>
    <w:rsid w:val="00D518B7"/>
    <w:rsid w:val="00D52210"/>
    <w:rsid w:val="00D5326F"/>
    <w:rsid w:val="00D53402"/>
    <w:rsid w:val="00D54E9B"/>
    <w:rsid w:val="00D55032"/>
    <w:rsid w:val="00D563C7"/>
    <w:rsid w:val="00D61CE6"/>
    <w:rsid w:val="00D62B3C"/>
    <w:rsid w:val="00D63874"/>
    <w:rsid w:val="00D6626B"/>
    <w:rsid w:val="00D66972"/>
    <w:rsid w:val="00D6715A"/>
    <w:rsid w:val="00D70F1D"/>
    <w:rsid w:val="00D728BE"/>
    <w:rsid w:val="00D7326B"/>
    <w:rsid w:val="00D749A5"/>
    <w:rsid w:val="00D8137C"/>
    <w:rsid w:val="00D823C4"/>
    <w:rsid w:val="00D847D5"/>
    <w:rsid w:val="00D8599D"/>
    <w:rsid w:val="00D91550"/>
    <w:rsid w:val="00D91D02"/>
    <w:rsid w:val="00D91D8B"/>
    <w:rsid w:val="00D923DA"/>
    <w:rsid w:val="00D93530"/>
    <w:rsid w:val="00D956CE"/>
    <w:rsid w:val="00D963B1"/>
    <w:rsid w:val="00D97701"/>
    <w:rsid w:val="00DA0524"/>
    <w:rsid w:val="00DA0D81"/>
    <w:rsid w:val="00DA0FF1"/>
    <w:rsid w:val="00DA1998"/>
    <w:rsid w:val="00DA2907"/>
    <w:rsid w:val="00DA4978"/>
    <w:rsid w:val="00DB1079"/>
    <w:rsid w:val="00DB2CD5"/>
    <w:rsid w:val="00DB2E91"/>
    <w:rsid w:val="00DB3ED0"/>
    <w:rsid w:val="00DB47C5"/>
    <w:rsid w:val="00DB625B"/>
    <w:rsid w:val="00DB741A"/>
    <w:rsid w:val="00DB77EF"/>
    <w:rsid w:val="00DC39CC"/>
    <w:rsid w:val="00DC3D76"/>
    <w:rsid w:val="00DC417D"/>
    <w:rsid w:val="00DC4247"/>
    <w:rsid w:val="00DC642B"/>
    <w:rsid w:val="00DC6C67"/>
    <w:rsid w:val="00DC7CC1"/>
    <w:rsid w:val="00DD1C16"/>
    <w:rsid w:val="00DD3237"/>
    <w:rsid w:val="00DD34E6"/>
    <w:rsid w:val="00DD428A"/>
    <w:rsid w:val="00DD460D"/>
    <w:rsid w:val="00DD47AB"/>
    <w:rsid w:val="00DD6661"/>
    <w:rsid w:val="00DD66B1"/>
    <w:rsid w:val="00DD6A37"/>
    <w:rsid w:val="00DD7404"/>
    <w:rsid w:val="00DD7DF8"/>
    <w:rsid w:val="00DE020F"/>
    <w:rsid w:val="00DE38C9"/>
    <w:rsid w:val="00DE3C03"/>
    <w:rsid w:val="00DE3FED"/>
    <w:rsid w:val="00DE6A2D"/>
    <w:rsid w:val="00DF0486"/>
    <w:rsid w:val="00DF0533"/>
    <w:rsid w:val="00DF05B3"/>
    <w:rsid w:val="00DF0F9B"/>
    <w:rsid w:val="00DF13C6"/>
    <w:rsid w:val="00DF1A30"/>
    <w:rsid w:val="00DF1B42"/>
    <w:rsid w:val="00DF252A"/>
    <w:rsid w:val="00DF3997"/>
    <w:rsid w:val="00DF3E71"/>
    <w:rsid w:val="00DF48BA"/>
    <w:rsid w:val="00DF58E6"/>
    <w:rsid w:val="00DF5B4B"/>
    <w:rsid w:val="00DF665A"/>
    <w:rsid w:val="00DF701E"/>
    <w:rsid w:val="00E01C19"/>
    <w:rsid w:val="00E03603"/>
    <w:rsid w:val="00E04741"/>
    <w:rsid w:val="00E04E08"/>
    <w:rsid w:val="00E05BC7"/>
    <w:rsid w:val="00E06713"/>
    <w:rsid w:val="00E06B64"/>
    <w:rsid w:val="00E10A72"/>
    <w:rsid w:val="00E11C4C"/>
    <w:rsid w:val="00E14127"/>
    <w:rsid w:val="00E1510C"/>
    <w:rsid w:val="00E15641"/>
    <w:rsid w:val="00E16010"/>
    <w:rsid w:val="00E16BEA"/>
    <w:rsid w:val="00E1765A"/>
    <w:rsid w:val="00E203AE"/>
    <w:rsid w:val="00E23F6F"/>
    <w:rsid w:val="00E24CC4"/>
    <w:rsid w:val="00E2621F"/>
    <w:rsid w:val="00E26F43"/>
    <w:rsid w:val="00E27D18"/>
    <w:rsid w:val="00E27FD7"/>
    <w:rsid w:val="00E31E1D"/>
    <w:rsid w:val="00E33762"/>
    <w:rsid w:val="00E33A67"/>
    <w:rsid w:val="00E347EE"/>
    <w:rsid w:val="00E356BD"/>
    <w:rsid w:val="00E3576F"/>
    <w:rsid w:val="00E35AF4"/>
    <w:rsid w:val="00E35D1E"/>
    <w:rsid w:val="00E36CA5"/>
    <w:rsid w:val="00E37955"/>
    <w:rsid w:val="00E37D30"/>
    <w:rsid w:val="00E4179B"/>
    <w:rsid w:val="00E445B3"/>
    <w:rsid w:val="00E537F1"/>
    <w:rsid w:val="00E55528"/>
    <w:rsid w:val="00E560F8"/>
    <w:rsid w:val="00E562FE"/>
    <w:rsid w:val="00E579D6"/>
    <w:rsid w:val="00E626B4"/>
    <w:rsid w:val="00E62815"/>
    <w:rsid w:val="00E63578"/>
    <w:rsid w:val="00E637BC"/>
    <w:rsid w:val="00E638C6"/>
    <w:rsid w:val="00E67805"/>
    <w:rsid w:val="00E7219A"/>
    <w:rsid w:val="00E72277"/>
    <w:rsid w:val="00E73168"/>
    <w:rsid w:val="00E73897"/>
    <w:rsid w:val="00E740E9"/>
    <w:rsid w:val="00E74474"/>
    <w:rsid w:val="00E752E4"/>
    <w:rsid w:val="00E812D4"/>
    <w:rsid w:val="00E81923"/>
    <w:rsid w:val="00E82F31"/>
    <w:rsid w:val="00E832C7"/>
    <w:rsid w:val="00E904F4"/>
    <w:rsid w:val="00E9067E"/>
    <w:rsid w:val="00E919D4"/>
    <w:rsid w:val="00E91B24"/>
    <w:rsid w:val="00E92C02"/>
    <w:rsid w:val="00E93C87"/>
    <w:rsid w:val="00E93CB0"/>
    <w:rsid w:val="00E9515C"/>
    <w:rsid w:val="00E95802"/>
    <w:rsid w:val="00E95D92"/>
    <w:rsid w:val="00EA0207"/>
    <w:rsid w:val="00EA094C"/>
    <w:rsid w:val="00EA0E30"/>
    <w:rsid w:val="00EA1438"/>
    <w:rsid w:val="00EA1BD8"/>
    <w:rsid w:val="00EA1C22"/>
    <w:rsid w:val="00EA26B7"/>
    <w:rsid w:val="00EA531E"/>
    <w:rsid w:val="00EA5402"/>
    <w:rsid w:val="00EA67B2"/>
    <w:rsid w:val="00EA6E14"/>
    <w:rsid w:val="00EA7677"/>
    <w:rsid w:val="00EA7BDA"/>
    <w:rsid w:val="00EB0DF1"/>
    <w:rsid w:val="00EB181F"/>
    <w:rsid w:val="00EB28DB"/>
    <w:rsid w:val="00EB2D38"/>
    <w:rsid w:val="00EB3203"/>
    <w:rsid w:val="00EB41FF"/>
    <w:rsid w:val="00EB4586"/>
    <w:rsid w:val="00EB4C54"/>
    <w:rsid w:val="00EB4DC1"/>
    <w:rsid w:val="00EB504E"/>
    <w:rsid w:val="00EB57AC"/>
    <w:rsid w:val="00EB6D39"/>
    <w:rsid w:val="00EB724A"/>
    <w:rsid w:val="00EC22AB"/>
    <w:rsid w:val="00EC4A23"/>
    <w:rsid w:val="00EC4E78"/>
    <w:rsid w:val="00EC51BC"/>
    <w:rsid w:val="00EC5999"/>
    <w:rsid w:val="00EC5D62"/>
    <w:rsid w:val="00EC64DC"/>
    <w:rsid w:val="00EC6F35"/>
    <w:rsid w:val="00EC7C54"/>
    <w:rsid w:val="00ED027D"/>
    <w:rsid w:val="00ED0B95"/>
    <w:rsid w:val="00ED217C"/>
    <w:rsid w:val="00ED4136"/>
    <w:rsid w:val="00ED4231"/>
    <w:rsid w:val="00ED5747"/>
    <w:rsid w:val="00ED7619"/>
    <w:rsid w:val="00EE02F9"/>
    <w:rsid w:val="00EE0C32"/>
    <w:rsid w:val="00EE2162"/>
    <w:rsid w:val="00EE4BE0"/>
    <w:rsid w:val="00EE5FD0"/>
    <w:rsid w:val="00EE6001"/>
    <w:rsid w:val="00EE7043"/>
    <w:rsid w:val="00EF2645"/>
    <w:rsid w:val="00EF3BA1"/>
    <w:rsid w:val="00EF5346"/>
    <w:rsid w:val="00EF571D"/>
    <w:rsid w:val="00EF6234"/>
    <w:rsid w:val="00EF6B66"/>
    <w:rsid w:val="00EF7737"/>
    <w:rsid w:val="00F00BF0"/>
    <w:rsid w:val="00F013F8"/>
    <w:rsid w:val="00F01A51"/>
    <w:rsid w:val="00F0627B"/>
    <w:rsid w:val="00F070CC"/>
    <w:rsid w:val="00F07452"/>
    <w:rsid w:val="00F109D2"/>
    <w:rsid w:val="00F11305"/>
    <w:rsid w:val="00F116A9"/>
    <w:rsid w:val="00F12AB6"/>
    <w:rsid w:val="00F15260"/>
    <w:rsid w:val="00F152AB"/>
    <w:rsid w:val="00F20F0B"/>
    <w:rsid w:val="00F21490"/>
    <w:rsid w:val="00F21C63"/>
    <w:rsid w:val="00F22A52"/>
    <w:rsid w:val="00F23720"/>
    <w:rsid w:val="00F23E1C"/>
    <w:rsid w:val="00F24799"/>
    <w:rsid w:val="00F26906"/>
    <w:rsid w:val="00F26A8F"/>
    <w:rsid w:val="00F26C01"/>
    <w:rsid w:val="00F30DD5"/>
    <w:rsid w:val="00F31C9B"/>
    <w:rsid w:val="00F32CB1"/>
    <w:rsid w:val="00F3337B"/>
    <w:rsid w:val="00F377B5"/>
    <w:rsid w:val="00F4085C"/>
    <w:rsid w:val="00F41F14"/>
    <w:rsid w:val="00F42D6E"/>
    <w:rsid w:val="00F4350B"/>
    <w:rsid w:val="00F45DF7"/>
    <w:rsid w:val="00F46C32"/>
    <w:rsid w:val="00F477B1"/>
    <w:rsid w:val="00F505E9"/>
    <w:rsid w:val="00F51B3A"/>
    <w:rsid w:val="00F52201"/>
    <w:rsid w:val="00F52EFF"/>
    <w:rsid w:val="00F53A23"/>
    <w:rsid w:val="00F544D1"/>
    <w:rsid w:val="00F55901"/>
    <w:rsid w:val="00F55932"/>
    <w:rsid w:val="00F559ED"/>
    <w:rsid w:val="00F57925"/>
    <w:rsid w:val="00F610AD"/>
    <w:rsid w:val="00F611F5"/>
    <w:rsid w:val="00F61897"/>
    <w:rsid w:val="00F61979"/>
    <w:rsid w:val="00F62E1F"/>
    <w:rsid w:val="00F64320"/>
    <w:rsid w:val="00F64AA6"/>
    <w:rsid w:val="00F64EA8"/>
    <w:rsid w:val="00F655B0"/>
    <w:rsid w:val="00F66B77"/>
    <w:rsid w:val="00F66F94"/>
    <w:rsid w:val="00F67CBE"/>
    <w:rsid w:val="00F707F4"/>
    <w:rsid w:val="00F728CE"/>
    <w:rsid w:val="00F73015"/>
    <w:rsid w:val="00F738CD"/>
    <w:rsid w:val="00F73D8C"/>
    <w:rsid w:val="00F73EE8"/>
    <w:rsid w:val="00F758DE"/>
    <w:rsid w:val="00F76275"/>
    <w:rsid w:val="00F80448"/>
    <w:rsid w:val="00F80E37"/>
    <w:rsid w:val="00F82AFF"/>
    <w:rsid w:val="00F8341A"/>
    <w:rsid w:val="00F85018"/>
    <w:rsid w:val="00F902B8"/>
    <w:rsid w:val="00F909F7"/>
    <w:rsid w:val="00F9122A"/>
    <w:rsid w:val="00F916DE"/>
    <w:rsid w:val="00F93541"/>
    <w:rsid w:val="00F935CC"/>
    <w:rsid w:val="00F97D81"/>
    <w:rsid w:val="00FA1935"/>
    <w:rsid w:val="00FA24C8"/>
    <w:rsid w:val="00FA393B"/>
    <w:rsid w:val="00FA3BC9"/>
    <w:rsid w:val="00FA40FC"/>
    <w:rsid w:val="00FA4C23"/>
    <w:rsid w:val="00FA55A4"/>
    <w:rsid w:val="00FA6B96"/>
    <w:rsid w:val="00FB0307"/>
    <w:rsid w:val="00FB0740"/>
    <w:rsid w:val="00FB102B"/>
    <w:rsid w:val="00FB2AC9"/>
    <w:rsid w:val="00FB3EF2"/>
    <w:rsid w:val="00FB41E4"/>
    <w:rsid w:val="00FB4CE7"/>
    <w:rsid w:val="00FB70D7"/>
    <w:rsid w:val="00FC110E"/>
    <w:rsid w:val="00FC179B"/>
    <w:rsid w:val="00FC349C"/>
    <w:rsid w:val="00FC40CF"/>
    <w:rsid w:val="00FC73E4"/>
    <w:rsid w:val="00FD1481"/>
    <w:rsid w:val="00FD2646"/>
    <w:rsid w:val="00FD385A"/>
    <w:rsid w:val="00FD3FBD"/>
    <w:rsid w:val="00FE0E73"/>
    <w:rsid w:val="00FE1038"/>
    <w:rsid w:val="00FE2E7C"/>
    <w:rsid w:val="00FE30D8"/>
    <w:rsid w:val="00FE38E3"/>
    <w:rsid w:val="00FE4365"/>
    <w:rsid w:val="00FE4697"/>
    <w:rsid w:val="00FE5287"/>
    <w:rsid w:val="00FE591C"/>
    <w:rsid w:val="00FE6443"/>
    <w:rsid w:val="00FF0131"/>
    <w:rsid w:val="00FF1827"/>
    <w:rsid w:val="00FF20BA"/>
    <w:rsid w:val="00FF2107"/>
    <w:rsid w:val="00FF21CA"/>
    <w:rsid w:val="00FF344B"/>
    <w:rsid w:val="00FF3620"/>
    <w:rsid w:val="00FF4753"/>
    <w:rsid w:val="00FF5162"/>
    <w:rsid w:val="00FF5486"/>
    <w:rsid w:val="00FF58AE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537511F0"/>
  <w15:chartTrackingRefBased/>
  <w15:docId w15:val="{76AFA277-2964-46B2-AE03-94371AC0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647F2"/>
    <w:rPr>
      <w:rFonts w:ascii="EucrosiaUPC" w:eastAsia="Cordia New" w:hAnsi="EucrosiaUPC" w:cs="EucrosiaUPC"/>
      <w:sz w:val="32"/>
      <w:szCs w:val="32"/>
    </w:rPr>
  </w:style>
  <w:style w:type="paragraph" w:styleId="a8">
    <w:name w:val="Balloon Text"/>
    <w:basedOn w:val="a"/>
    <w:link w:val="a9"/>
    <w:rsid w:val="007964B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7964B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ban@dla.go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or%20&#3629;&#3657;&#3629;%20&#3648;&#3607;&#3623;&#3614;&#3636;&#3603;\1.%20&#3609;&#3626;.%20&#3621;&#3591;%20web%20(&#3619;&#3634;&#3618;&#3623;&#3633;&#3609;)\2567\&#3617;&#3637;.&#3588;.%2067\13%20&#3617;&#3637;.&#3588;.%2067\1097%20word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9BE1-B1F6-46DE-8472-89C02C3D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1097 word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2496</CharactersWithSpaces>
  <SharedDoc>false</SharedDoc>
  <HLinks>
    <vt:vector size="6" baseType="variant">
      <vt:variant>
        <vt:i4>4915250</vt:i4>
      </vt:variant>
      <vt:variant>
        <vt:i4>0</vt:i4>
      </vt:variant>
      <vt:variant>
        <vt:i4>0</vt:i4>
      </vt:variant>
      <vt:variant>
        <vt:i4>5</vt:i4>
      </vt:variant>
      <vt:variant>
        <vt:lpwstr>mailto:saraban@dla.go.th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DLA-PC</dc:creator>
  <cp:keywords/>
  <dc:description/>
  <cp:lastModifiedBy>DLA-PC</cp:lastModifiedBy>
  <cp:revision>1</cp:revision>
  <cp:lastPrinted>2024-03-08T03:17:00Z</cp:lastPrinted>
  <dcterms:created xsi:type="dcterms:W3CDTF">2024-03-13T08:25:00Z</dcterms:created>
  <dcterms:modified xsi:type="dcterms:W3CDTF">2024-03-13T08:25:00Z</dcterms:modified>
</cp:coreProperties>
</file>