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4D007D88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7CC07216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29E63CF6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18167AA6" w:rsidR="006C7A49" w:rsidRPr="00FD0204" w:rsidRDefault="006C7A49" w:rsidP="00A22FBE">
      <w:pPr>
        <w:rPr>
          <w:rFonts w:ascii="TH SarabunIT๙" w:hAnsi="TH SarabunIT๙" w:cs="TH SarabunIT๙"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1429A0">
        <w:rPr>
          <w:rFonts w:ascii="TH SarabunIT๙" w:hAnsi="TH SarabunIT๙" w:cs="TH SarabunIT๙" w:hint="cs"/>
          <w:cs/>
        </w:rPr>
        <w:t>ว</w:t>
      </w:r>
    </w:p>
    <w:p w14:paraId="550EAF98" w14:textId="3D207309" w:rsidR="00B20F1B" w:rsidRPr="002C4E19" w:rsidRDefault="009D4E89" w:rsidP="00B20F1B">
      <w:pPr>
        <w:spacing w:before="120"/>
        <w:rPr>
          <w:rFonts w:ascii="TH SarabunIT๙" w:hAnsi="TH SarabunIT๙" w:cs="TH SarabunIT๙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</w:t>
      </w:r>
      <w:r w:rsidR="00B651D8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14:paraId="5DAB5319" w14:textId="35235670" w:rsidR="00FA2E2A" w:rsidRDefault="0005428C" w:rsidP="0005428C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Calibri" w:hAnsi="TH SarabunIT๙" w:cs="TH SarabunIT๙"/>
        </w:rPr>
      </w:pPr>
      <w:r w:rsidRPr="0005428C">
        <w:rPr>
          <w:rFonts w:ascii="TH SarabunIT๙" w:hAnsi="TH SarabunIT๙" w:cs="TH SarabunIT๙" w:hint="cs"/>
          <w:spacing w:val="-6"/>
          <w:cs/>
        </w:rPr>
        <w:t>ตามที่ กรมส่งเสริมการปกครองท้องถิ่น ได้</w:t>
      </w:r>
      <w:r w:rsidR="00381ACE" w:rsidRPr="0005428C">
        <w:rPr>
          <w:rFonts w:ascii="TH SarabunIT๙" w:hAnsi="TH SarabunIT๙" w:cs="TH SarabunIT๙" w:hint="cs"/>
          <w:spacing w:val="-6"/>
          <w:cs/>
        </w:rPr>
        <w:t>แจ้งองค์กรปกครองส่วนท้องถิ่นให้ศูนย์พัฒนาเด็กเล็ก</w:t>
      </w:r>
      <w:r w:rsidR="00381ACE">
        <w:rPr>
          <w:rFonts w:ascii="TH SarabunIT๙" w:hAnsi="TH SarabunIT๙" w:cs="TH SarabunIT๙" w:hint="cs"/>
          <w:cs/>
        </w:rPr>
        <w:t xml:space="preserve">ในสังกัดจัดทำคลิปวิดีโอการทำกิจกรรมสาธารณประโยชน์/จิตอาสา </w:t>
      </w:r>
      <w:r>
        <w:rPr>
          <w:rFonts w:ascii="TH SarabunIT๙" w:hAnsi="TH SarabunIT๙" w:cs="TH SarabunIT๙" w:hint="cs"/>
          <w:cs/>
        </w:rPr>
        <w:t>และ</w:t>
      </w:r>
      <w:r w:rsidR="00757FD8" w:rsidRPr="00757FD8">
        <w:rPr>
          <w:rFonts w:ascii="TH SarabunIT๙" w:hAnsi="TH SarabunIT๙" w:cs="TH SarabunIT๙" w:hint="cs"/>
          <w:cs/>
        </w:rPr>
        <w:t>ให้</w:t>
      </w:r>
      <w:r w:rsidR="00757FD8" w:rsidRPr="00FA2E2A">
        <w:rPr>
          <w:rFonts w:ascii="TH SarabunIT๙" w:hAnsi="TH SarabunIT๙" w:cs="TH SarabunIT๙" w:hint="cs"/>
          <w:spacing w:val="-12"/>
          <w:cs/>
        </w:rPr>
        <w:t>สำนักงานส่งเสริมการปกครองท้องถิ่นจังหวัดรวบรวมคลิปวิดีโอ</w:t>
      </w:r>
      <w:r w:rsidR="001946A3">
        <w:rPr>
          <w:rFonts w:ascii="TH SarabunIT๙" w:hAnsi="TH SarabunIT๙" w:cs="TH SarabunIT๙" w:hint="cs"/>
          <w:cs/>
        </w:rPr>
        <w:t xml:space="preserve">ดังกล่าว </w:t>
      </w:r>
      <w:r w:rsidR="00FA2E2A">
        <w:rPr>
          <w:rFonts w:ascii="TH SarabunIT๙" w:eastAsia="Calibri" w:hAnsi="TH SarabunIT๙" w:cs="TH SarabunIT๙" w:hint="cs"/>
          <w:cs/>
        </w:rPr>
        <w:t>จัดส่ง</w:t>
      </w:r>
      <w:r w:rsidR="00757FD8" w:rsidRPr="00757FD8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FC6B93">
        <w:rPr>
          <w:rFonts w:ascii="TH SarabunIT๙" w:hAnsi="TH SarabunIT๙" w:cs="TH SarabunIT๙" w:hint="cs"/>
          <w:b/>
          <w:bCs/>
          <w:i/>
          <w:spacing w:val="-6"/>
          <w:cs/>
        </w:rPr>
        <w:t>รายละเอียดปรากฏตามหนังสือ</w:t>
      </w:r>
      <w:r>
        <w:rPr>
          <w:rFonts w:ascii="TH SarabunIT๙" w:hAnsi="TH SarabunIT๙" w:cs="TH SarabunIT๙"/>
          <w:b/>
          <w:bCs/>
          <w:i/>
          <w:spacing w:val="-6"/>
          <w:cs/>
        </w:rPr>
        <w:br/>
      </w:r>
      <w:r w:rsidRPr="00FC6B93">
        <w:rPr>
          <w:rFonts w:ascii="TH SarabunIT๙" w:hAnsi="TH SarabunIT๙" w:cs="TH SarabunIT๙" w:hint="cs"/>
          <w:b/>
          <w:bCs/>
          <w:i/>
          <w:spacing w:val="-6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b/>
          <w:bCs/>
          <w:i/>
          <w:spacing w:val="-6"/>
          <w:cs/>
        </w:rPr>
        <w:t xml:space="preserve"> ด่วนที่สุด</w:t>
      </w:r>
      <w:r w:rsidRPr="00FC6B93">
        <w:rPr>
          <w:rFonts w:ascii="TH SarabunIT๙" w:hAnsi="TH SarabunIT๙" w:cs="TH SarabunIT๙" w:hint="cs"/>
          <w:b/>
          <w:bCs/>
          <w:i/>
          <w:spacing w:val="-6"/>
          <w:cs/>
        </w:rPr>
        <w:t xml:space="preserve"> ที่ มท 0816.4/ว </w:t>
      </w:r>
      <w:r>
        <w:rPr>
          <w:rFonts w:ascii="TH SarabunIT๙" w:hAnsi="TH SarabunIT๙" w:cs="TH SarabunIT๙" w:hint="cs"/>
          <w:b/>
          <w:bCs/>
          <w:i/>
          <w:spacing w:val="-6"/>
          <w:cs/>
        </w:rPr>
        <w:t>๔๐๖๔</w:t>
      </w:r>
      <w:r w:rsidRPr="00FC6B93">
        <w:rPr>
          <w:rFonts w:ascii="TH SarabunIT๙" w:hAnsi="TH SarabunIT๙" w:cs="TH SarabunIT๙" w:hint="cs"/>
          <w:b/>
          <w:bCs/>
          <w:i/>
          <w:spacing w:val="-6"/>
          <w:cs/>
        </w:rPr>
        <w:t xml:space="preserve"> ลงวันที่ 2 </w:t>
      </w:r>
      <w:r>
        <w:rPr>
          <w:rFonts w:ascii="TH SarabunIT๙" w:hAnsi="TH SarabunIT๙" w:cs="TH SarabunIT๙" w:hint="cs"/>
          <w:b/>
          <w:bCs/>
          <w:i/>
          <w:spacing w:val="-6"/>
          <w:cs/>
        </w:rPr>
        <w:t>ตุลาคม</w:t>
      </w:r>
      <w:r w:rsidRPr="00FC6B93">
        <w:rPr>
          <w:rFonts w:ascii="TH SarabunIT๙" w:hAnsi="TH SarabunIT๙" w:cs="TH SarabunIT๙" w:hint="cs"/>
          <w:b/>
          <w:bCs/>
          <w:i/>
          <w:spacing w:val="-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i/>
          <w:spacing w:val="-6"/>
          <w:cs/>
        </w:rPr>
        <w:t>๖</w:t>
      </w:r>
      <w:r>
        <w:rPr>
          <w:rFonts w:ascii="TH SarabunIT๙" w:hAnsi="TH SarabunIT๙" w:cs="TH SarabunIT๙" w:hint="cs"/>
          <w:i/>
          <w:spacing w:val="-6"/>
          <w:cs/>
        </w:rPr>
        <w:t xml:space="preserve"> นั้น</w:t>
      </w:r>
      <w:r>
        <w:rPr>
          <w:rFonts w:ascii="TH SarabunIT๙" w:hAnsi="TH SarabunIT๙" w:cs="TH SarabunIT๙"/>
          <w:color w:val="000000"/>
          <w:spacing w:val="-6"/>
          <w:cs/>
        </w:rPr>
        <w:tab/>
      </w:r>
      <w:r w:rsidR="00FA2E2A">
        <w:rPr>
          <w:rFonts w:ascii="TH SarabunPSK" w:eastAsia="Calibri" w:hAnsi="TH SarabunPSK" w:cs="TH SarabunPSK" w:hint="cs"/>
          <w:cs/>
        </w:rPr>
        <w:t xml:space="preserve"> </w:t>
      </w:r>
    </w:p>
    <w:p w14:paraId="2DF9D1BB" w14:textId="020BAAB0" w:rsidR="007A55DD" w:rsidRPr="00757FD8" w:rsidRDefault="0005428C" w:rsidP="0051104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1946A3">
        <w:rPr>
          <w:rFonts w:ascii="TH SarabunIT๙" w:eastAsia="Angsana New" w:hAnsi="TH SarabunIT๙" w:cs="TH SarabunIT๙" w:hint="cs"/>
          <w:spacing w:val="-10"/>
          <w:cs/>
        </w:rPr>
        <w:t>กรมส่งเสริมการปกครองท้องถิ่น</w:t>
      </w:r>
      <w:r w:rsidRPr="001946A3">
        <w:rPr>
          <w:rFonts w:ascii="TH SarabunIT๙" w:hAnsi="TH SarabunIT๙" w:cs="TH SarabunIT๙" w:hint="cs"/>
          <w:spacing w:val="-10"/>
          <w:cs/>
        </w:rPr>
        <w:t>พิจารณาแล้ว เพื่อเสริมสร้างขวัญกำลังใจให้แก่</w:t>
      </w:r>
      <w:bookmarkStart w:id="0" w:name="_Hlk125541523"/>
      <w:r w:rsidRPr="001946A3">
        <w:rPr>
          <w:rFonts w:ascii="TH SarabunIT๙" w:hAnsi="TH SarabunIT๙" w:cs="TH SarabunIT๙"/>
          <w:spacing w:val="-10"/>
          <w:cs/>
        </w:rPr>
        <w:t>ศูนย์พัฒนาเด็กเล็ก</w:t>
      </w:r>
      <w:r w:rsidRPr="005E32D0">
        <w:rPr>
          <w:rFonts w:ascii="TH SarabunIT๙" w:hAnsi="TH SarabunIT๙" w:cs="TH SarabunIT๙"/>
          <w:cs/>
        </w:rPr>
        <w:t>สังกัดองค์กรปกครองส่วนท้องถิ่น</w:t>
      </w:r>
      <w:bookmarkEnd w:id="0"/>
      <w:r>
        <w:rPr>
          <w:rFonts w:ascii="TH SarabunIT๙" w:eastAsia="Angsana New" w:hAnsi="TH SarabunIT๙" w:cs="TH SarabunIT๙" w:hint="cs"/>
          <w:cs/>
        </w:rPr>
        <w:t xml:space="preserve"> จึง</w:t>
      </w:r>
      <w:r w:rsidRPr="005736FD">
        <w:rPr>
          <w:rFonts w:ascii="TH SarabunIT๙" w:hAnsi="TH SarabunIT๙" w:cs="TH SarabunIT๙" w:hint="cs"/>
          <w:spacing w:val="-4"/>
          <w:cs/>
        </w:rPr>
        <w:t>ขอความร่วมมือ</w:t>
      </w:r>
      <w:r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สำนักงานส่งเสริมการปกครองท้องถิ่น</w:t>
      </w:r>
      <w:r w:rsidRPr="005736FD">
        <w:rPr>
          <w:rFonts w:ascii="TH SarabunIT๙" w:hAnsi="TH SarabunIT๙" w:cs="TH SarabunIT๙" w:hint="cs"/>
          <w:spacing w:val="-4"/>
          <w:cs/>
        </w:rPr>
        <w:t>จังหวัดแจ้ง</w:t>
      </w:r>
      <w:r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องค์กรปกครองส่วนท้องถิ่นที่</w:t>
      </w:r>
      <w:r>
        <w:rPr>
          <w:rFonts w:ascii="TH SarabunIT๙" w:hAnsi="TH SarabunIT๙" w:cs="TH SarabunIT๙" w:hint="cs"/>
          <w:spacing w:val="-6"/>
          <w:cs/>
        </w:rPr>
        <w:t>มีศูนย์พัฒนาเด็กเล็กที่เข้าร่วมกิจกรรม</w:t>
      </w:r>
      <w:r>
        <w:rPr>
          <w:rFonts w:ascii="TH SarabunIT๙" w:hAnsi="TH SarabunIT๙" w:cs="TH SarabunIT๙" w:hint="cs"/>
          <w:cs/>
        </w:rPr>
        <w:t>จัดทำคลิปวิดีโอการทำกิจกรรมสาธารณประโยชน์/จิตอาสา</w:t>
      </w:r>
      <w:r w:rsidR="00C14783">
        <w:rPr>
          <w:rFonts w:ascii="TH SarabunIT๙" w:hAnsi="TH SarabunIT๙" w:cs="TH SarabunIT๙" w:hint="cs"/>
          <w:cs/>
        </w:rPr>
        <w:t xml:space="preserve"> ระหว่างเดือน</w:t>
      </w:r>
      <w:r w:rsidR="00D83E53">
        <w:rPr>
          <w:rFonts w:ascii="TH SarabunIT๙" w:hAnsi="TH SarabunIT๙" w:cs="TH SarabunIT๙" w:hint="cs"/>
          <w:cs/>
        </w:rPr>
        <w:t xml:space="preserve">ตุลาคมถึงเดือนธันวาคม </w:t>
      </w:r>
      <w:r w:rsidR="00D83E53">
        <w:rPr>
          <w:rFonts w:ascii="TH SarabunIT๙" w:hAnsi="TH SarabunIT๙" w:cs="TH SarabunIT๙"/>
        </w:rPr>
        <w:t>2566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รับ</w:t>
      </w:r>
      <w:bookmarkStart w:id="1" w:name="_Hlk109225406"/>
      <w:r>
        <w:rPr>
          <w:rFonts w:ascii="TH SarabunIT๙" w:hAnsi="TH SarabunIT๙" w:cs="TH SarabunIT๙" w:hint="cs"/>
          <w:cs/>
        </w:rPr>
        <w:t>เกียรติบัตร</w:t>
      </w:r>
      <w:bookmarkEnd w:id="1"/>
      <w:r w:rsidR="0051104F">
        <w:rPr>
          <w:rFonts w:ascii="TH SarabunIT๙" w:hAnsi="TH SarabunIT๙" w:cs="TH SarabunIT๙" w:hint="cs"/>
          <w:cs/>
        </w:rPr>
        <w:t>ออนไลน์</w:t>
      </w:r>
      <w:r w:rsidR="0051104F">
        <w:rPr>
          <w:rFonts w:ascii="TH SarabunIT๙" w:hAnsi="TH SarabunIT๙" w:cs="TH SarabunIT๙" w:hint="cs"/>
          <w:color w:val="000000"/>
          <w:cs/>
        </w:rPr>
        <w:t>ได้</w:t>
      </w:r>
      <w:r w:rsidR="0051104F" w:rsidRPr="00CD68B6">
        <w:rPr>
          <w:rFonts w:ascii="TH SarabunIT๙" w:hAnsi="TH SarabunIT๙" w:cs="TH SarabunIT๙" w:hint="cs"/>
          <w:cs/>
        </w:rPr>
        <w:t>ที่</w:t>
      </w:r>
      <w:r w:rsidR="001946A3">
        <w:rPr>
          <w:rFonts w:ascii="TH SarabunIT๙" w:hAnsi="TH SarabunIT๙" w:cs="TH SarabunIT๙" w:hint="cs"/>
          <w:cs/>
        </w:rPr>
        <w:t xml:space="preserve"> </w:t>
      </w:r>
      <w:r w:rsidR="0051104F">
        <w:rPr>
          <w:rFonts w:ascii="TH SarabunIT๙" w:hAnsi="TH SarabunIT๙" w:cs="TH SarabunIT๙"/>
        </w:rPr>
        <w:t>QR code</w:t>
      </w:r>
      <w:r w:rsidR="0051104F">
        <w:rPr>
          <w:rFonts w:ascii="TH SarabunIT๙" w:hAnsi="TH SarabunIT๙" w:cs="TH SarabunIT๙" w:hint="cs"/>
          <w:cs/>
        </w:rPr>
        <w:t xml:space="preserve"> </w:t>
      </w:r>
      <w:r w:rsidR="0051104F">
        <w:rPr>
          <w:rFonts w:ascii="TH SarabunIT๙" w:hAnsi="TH SarabunIT๙" w:cs="TH SarabunIT๙"/>
          <w:cs/>
        </w:rPr>
        <w:t>ตามเอกสาร</w:t>
      </w:r>
      <w:r w:rsidR="001946A3">
        <w:rPr>
          <w:rFonts w:ascii="TH SarabunIT๙" w:hAnsi="TH SarabunIT๙" w:cs="TH SarabunIT๙"/>
          <w:cs/>
        </w:rPr>
        <w:br/>
      </w:r>
      <w:r w:rsidR="0051104F">
        <w:rPr>
          <w:rFonts w:ascii="TH SarabunIT๙" w:hAnsi="TH SarabunIT๙" w:cs="TH SarabunIT๙"/>
          <w:cs/>
        </w:rPr>
        <w:t>ที่แนบมาพร้อมนี้</w:t>
      </w:r>
      <w:r w:rsidR="0051104F">
        <w:rPr>
          <w:rFonts w:ascii="TH SarabunIT๙" w:hAnsi="TH SarabunIT๙" w:cs="TH SarabunIT๙" w:hint="cs"/>
          <w:color w:val="000000"/>
          <w:cs/>
        </w:rPr>
        <w:t xml:space="preserve">    </w:t>
      </w:r>
    </w:p>
    <w:p w14:paraId="63EFCFC5" w14:textId="3AC773B1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73A2C501" w14:textId="77777777" w:rsidR="0005428C" w:rsidRDefault="0005428C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2C3D1CC5" w:rsidR="00F96FA3" w:rsidRDefault="00F75B4D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8050DF6" w14:textId="30CAD5D4" w:rsidR="009839D0" w:rsidRDefault="0005428C" w:rsidP="0005428C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กุมภาพันธ์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๗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55C0EF7A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0A286187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1D34421E" w:rsidR="005D7BBF" w:rsidRDefault="003D4108" w:rsidP="003D4108">
      <w:pPr>
        <w:tabs>
          <w:tab w:val="left" w:pos="7650"/>
        </w:tabs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1AF1F14" w14:textId="77777777" w:rsidR="003D4108" w:rsidRPr="002D7D4E" w:rsidRDefault="003D4108" w:rsidP="003D4108">
      <w:pPr>
        <w:spacing w:before="4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46482F5C" w14:textId="77777777" w:rsidR="003D4108" w:rsidRPr="002D7D4E" w:rsidRDefault="003D4108" w:rsidP="003D41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กลุ่มงานส่งเสริมการจัดการศึกษาปฐมวัยและศูนย์พัฒนาเด็กเล็ก</w:t>
      </w:r>
    </w:p>
    <w:p w14:paraId="5A4DC83E" w14:textId="77777777" w:rsidR="003D4108" w:rsidRDefault="003D4108" w:rsidP="003D41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โทร. 02-2419000 ต่อ 5343</w:t>
      </w:r>
      <w:r>
        <w:rPr>
          <w:rFonts w:ascii="TH SarabunIT๙" w:hAnsi="TH SarabunIT๙" w:cs="TH SarabunIT๙"/>
        </w:rPr>
        <w:t xml:space="preserve"> </w:t>
      </w:r>
    </w:p>
    <w:p w14:paraId="7507DAF8" w14:textId="647B9EF2" w:rsidR="003D4108" w:rsidRDefault="003D4108" w:rsidP="003D4108">
      <w:pPr>
        <w:tabs>
          <w:tab w:val="left" w:pos="5430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6386EB" wp14:editId="7F61C2D0">
                <wp:simplePos x="0" y="0"/>
                <wp:positionH relativeFrom="column">
                  <wp:posOffset>5010150</wp:posOffset>
                </wp:positionH>
                <wp:positionV relativeFrom="paragraph">
                  <wp:posOffset>8878570</wp:posOffset>
                </wp:positionV>
                <wp:extent cx="2082800" cy="1771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BCD1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ถ. .........................................</w:t>
                            </w:r>
                          </w:p>
                          <w:p w14:paraId="6BC7506D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ผอ.กศ. ..........................................</w:t>
                            </w:r>
                          </w:p>
                          <w:p w14:paraId="58654FC5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ผอ.กง.ปศ. .....................................</w:t>
                            </w:r>
                          </w:p>
                          <w:p w14:paraId="41B22CC8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หน.ง. .............................................</w:t>
                            </w:r>
                          </w:p>
                          <w:p w14:paraId="6B6CC3EE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86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4.5pt;margin-top:699.1pt;width:164pt;height:13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" stroked="f">
                <v:textbox>
                  <w:txbxContent>
                    <w:p w14:paraId="013BBCD1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 xml:space="preserve">ร. </w:t>
                      </w:r>
                      <w:proofErr w:type="spellStart"/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ถ. .........................................</w:t>
                      </w:r>
                    </w:p>
                    <w:p w14:paraId="6BC7506D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ผอ.กศ. ..........................................</w:t>
                      </w:r>
                    </w:p>
                    <w:p w14:paraId="58654FC5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ผอ.กง.ปศ. .....................................</w:t>
                      </w:r>
                    </w:p>
                    <w:p w14:paraId="41B22CC8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หน.ง. .............................................</w:t>
                      </w:r>
                    </w:p>
                    <w:p w14:paraId="6B6CC3EE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  <w:r>
        <w:rPr>
          <w:rFonts w:ascii="TH SarabunIT๙" w:hAnsi="TH SarabunIT๙" w:cs="TH SarabunIT๙"/>
        </w:rPr>
        <w:tab/>
      </w:r>
    </w:p>
    <w:p w14:paraId="4968643D" w14:textId="5169D0A0" w:rsidR="003D4108" w:rsidRPr="00C7321D" w:rsidRDefault="003D4108" w:rsidP="003D4108">
      <w:pPr>
        <w:rPr>
          <w:rFonts w:ascii="TH SarabunIT๙" w:hAnsi="TH SarabunIT๙" w:cs="TH SarabunIT๙"/>
        </w:rPr>
      </w:pPr>
      <w:r w:rsidRPr="00A51912"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 </w:t>
      </w:r>
      <w:r w:rsidRPr="00A51912">
        <w:rPr>
          <w:rFonts w:ascii="TH SarabunIT๙" w:hAnsi="TH SarabunIT๙" w:cs="TH SarabunIT๙" w:hint="cs"/>
          <w:cs/>
        </w:rPr>
        <w:t>นางสาวชฎาธาร  มะลินิล  โทร. 091-7797856</w:t>
      </w:r>
    </w:p>
    <w:p w14:paraId="0CA0D20E" w14:textId="0B2784BA"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47866918"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14:paraId="75E57ACD" w14:textId="67B235F1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0A7AA08E" w:rsidR="0022379A" w:rsidRPr="009D56CF" w:rsidRDefault="00D83E53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877BC0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5FC9F" wp14:editId="1D6E0B1B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878965" cy="70802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9F0D" w14:textId="11E4E6F5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ผอ.กง.ปศ. ............................</w:t>
                            </w:r>
                          </w:p>
                          <w:p w14:paraId="157D104F" w14:textId="0386A893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หน.ง. ...................................</w:t>
                            </w:r>
                          </w:p>
                          <w:p w14:paraId="5FFDB2B1" w14:textId="65A98E82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FC9F" id="Text Box 2" o:spid="_x0000_s1027" type="#_x0000_t202" style="position:absolute;margin-left:96.75pt;margin-top:6.4pt;width:147.95pt;height:5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" stroked="f">
                <v:textbox>
                  <w:txbxContent>
                    <w:p w14:paraId="02B39F0D" w14:textId="11E4E6F5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ผอ.กง.ปศ. ............................</w:t>
                      </w:r>
                    </w:p>
                    <w:p w14:paraId="157D104F" w14:textId="0386A893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หน.ง. ...................................</w:t>
                      </w:r>
                    </w:p>
                    <w:p w14:paraId="5FFDB2B1" w14:textId="65A98E82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EB6ACE" w14:textId="4FB091F4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156F7C9B" w:rsidR="008875F4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0EA7BC4B" w14:textId="77777777" w:rsidR="0005428C" w:rsidRDefault="0005428C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B585E20" w14:textId="77777777" w:rsidR="0005428C" w:rsidRDefault="0005428C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11367DB" w14:textId="77777777" w:rsidR="0005428C" w:rsidRDefault="0005428C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2ACE6584" w14:textId="77777777" w:rsidR="0005428C" w:rsidRPr="00500DA0" w:rsidRDefault="0005428C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6DD069E" w14:textId="72AF1870" w:rsidR="00B007E7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5A3B2B4B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22151FAD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312E43BF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5FE69545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AA1F699" w14:textId="77777777" w:rsidR="0051104F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47808AAE" w14:textId="77777777" w:rsidR="0051104F" w:rsidRPr="00500DA0" w:rsidRDefault="0051104F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33A0E2B0" w14:textId="0B1A14B7" w:rsidR="00F105D5" w:rsidRDefault="00F105D5" w:rsidP="00F105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สถจ</w:t>
      </w:r>
      <w:r w:rsidR="00D27717">
        <w:rPr>
          <w:rFonts w:ascii="TH SarabunIT๙" w:hAnsi="TH SarabunIT๙" w:cs="TH SarabunIT๙"/>
        </w:rPr>
        <w:t>.</w:t>
      </w:r>
    </w:p>
    <w:p w14:paraId="1853D10A" w14:textId="59373736" w:rsidR="00B007E7" w:rsidRPr="00D27717" w:rsidRDefault="00F105D5" w:rsidP="004907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ตามหนังสือกรมส่งเสริมการปกครองท้องถิ่น ด่วนที่สุด ที่ มท 0816.4/ว 4064 </w:t>
      </w:r>
      <w:r w:rsidRPr="00757FD8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สถจ. </w:t>
      </w:r>
      <w:r w:rsidRPr="00FA2E2A">
        <w:rPr>
          <w:rFonts w:ascii="TH SarabunIT๙" w:hAnsi="TH SarabunIT๙" w:cs="TH SarabunIT๙" w:hint="cs"/>
          <w:spacing w:val="-12"/>
          <w:cs/>
        </w:rPr>
        <w:t>รวบรวมคลิปวิดีโอ</w:t>
      </w:r>
      <w:r>
        <w:rPr>
          <w:rFonts w:ascii="TH SarabunIT๙" w:hAnsi="TH SarabunIT๙" w:cs="TH SarabunIT๙" w:hint="cs"/>
          <w:spacing w:val="-12"/>
          <w:cs/>
        </w:rPr>
        <w:t>จิตอาสา</w:t>
      </w:r>
      <w:r w:rsidRPr="00FA2E2A">
        <w:rPr>
          <w:rFonts w:ascii="TH SarabunIT๙" w:hAnsi="TH SarabunIT๙" w:cs="TH SarabunIT๙" w:hint="cs"/>
          <w:spacing w:val="-12"/>
          <w:cs/>
        </w:rPr>
        <w:t>ของ</w:t>
      </w:r>
      <w:r>
        <w:rPr>
          <w:rFonts w:ascii="TH SarabunIT๙" w:hAnsi="TH SarabunIT๙" w:cs="TH SarabunIT๙" w:hint="cs"/>
          <w:spacing w:val="-12"/>
          <w:cs/>
        </w:rPr>
        <w:t xml:space="preserve"> ศพด. </w:t>
      </w:r>
      <w:r w:rsidRPr="00757FD8"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 w:hint="cs"/>
          <w:cs/>
        </w:rPr>
        <w:t xml:space="preserve"> อปท.</w:t>
      </w:r>
      <w:r w:rsidRPr="00757FD8">
        <w:rPr>
          <w:rFonts w:ascii="TH SarabunIT๙" w:hAnsi="TH SarabunIT๙" w:cs="TH SarabunIT๙" w:hint="cs"/>
          <w:cs/>
        </w:rPr>
        <w:t xml:space="preserve"> </w:t>
      </w:r>
      <w:r w:rsidRPr="00757FD8">
        <w:rPr>
          <w:rFonts w:ascii="TH SarabunIT๙" w:eastAsia="Calibri" w:hAnsi="TH SarabunIT๙" w:cs="TH SarabunIT๙"/>
          <w:cs/>
        </w:rPr>
        <w:t>และ</w:t>
      </w:r>
      <w:r>
        <w:rPr>
          <w:rFonts w:ascii="TH SarabunIT๙" w:eastAsia="Calibri" w:hAnsi="TH SarabunIT๙" w:cs="TH SarabunIT๙" w:hint="cs"/>
          <w:cs/>
        </w:rPr>
        <w:t>จัดส่ง</w:t>
      </w:r>
      <w:r w:rsidRPr="00757FD8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สถ.</w:t>
      </w:r>
      <w:r>
        <w:rPr>
          <w:rFonts w:ascii="TH SarabunIT๙" w:eastAsia="Calibri" w:hAnsi="TH SarabunIT๙" w:cs="TH SarabunIT๙" w:hint="cs"/>
          <w:cs/>
        </w:rPr>
        <w:t xml:space="preserve"> เริ่มตั้งแต่เดือนตุลาคม 2566  </w:t>
      </w:r>
      <w:r w:rsidRPr="004E7FB3">
        <w:rPr>
          <w:rFonts w:ascii="TH SarabunIT๙" w:hAnsi="TH SarabunIT๙" w:cs="TH SarabunIT๙" w:hint="cs"/>
          <w:cs/>
        </w:rPr>
        <w:t>เพื่อ</w:t>
      </w:r>
      <w:r w:rsidRPr="004E7FB3">
        <w:rPr>
          <w:rFonts w:ascii="TH SarabunIT๙" w:hAnsi="TH SarabunIT๙" w:cs="TH SarabunIT๙"/>
          <w:cs/>
        </w:rPr>
        <w:t>เสริมสร้างขวัญกำลังใจ</w:t>
      </w:r>
      <w:r>
        <w:rPr>
          <w:rFonts w:ascii="TH SarabunIT๙" w:hAnsi="TH SarabunIT๙" w:cs="TH SarabunIT๙" w:hint="cs"/>
          <w:cs/>
        </w:rPr>
        <w:t xml:space="preserve"> </w:t>
      </w:r>
      <w:r w:rsidRPr="00DB0EDF">
        <w:rPr>
          <w:rFonts w:ascii="TH SarabunIT๙" w:hAnsi="TH SarabunIT๙" w:cs="TH SarabunIT๙" w:hint="cs"/>
          <w:cs/>
        </w:rPr>
        <w:t>เห็นควร</w:t>
      </w:r>
      <w:r w:rsidRPr="004E7FB3">
        <w:rPr>
          <w:rFonts w:ascii="TH SarabunIT๙" w:hAnsi="TH SarabunIT๙" w:cs="TH SarabunIT๙" w:hint="cs"/>
          <w:cs/>
        </w:rPr>
        <w:t>มีเกียรติบัตรมอบให้</w:t>
      </w:r>
      <w:r>
        <w:rPr>
          <w:rFonts w:ascii="TH SarabunIT๙" w:hAnsi="TH SarabunIT๙" w:cs="TH SarabunIT๙" w:hint="cs"/>
          <w:cs/>
        </w:rPr>
        <w:t xml:space="preserve"> ศพด. สังกัด อปท.</w:t>
      </w:r>
      <w:r w:rsidRPr="004E7FB3">
        <w:rPr>
          <w:rFonts w:ascii="TH SarabunIT๙" w:hAnsi="TH SarabunIT๙" w:cs="TH SarabunIT๙" w:hint="cs"/>
          <w:cs/>
        </w:rPr>
        <w:t>ที่เข้าร่วมกิจกรรมดังกล่าว</w:t>
      </w:r>
      <w:r w:rsidR="00D27717">
        <w:rPr>
          <w:rFonts w:ascii="TH SarabunIT๙" w:hAnsi="TH SarabunIT๙" w:cs="TH SarabunIT๙" w:hint="cs"/>
          <w:cs/>
        </w:rPr>
        <w:t xml:space="preserve"> ระหว่างเดือนตุลาคม - ธันวาคม 2566</w:t>
      </w:r>
      <w:r>
        <w:rPr>
          <w:rFonts w:ascii="TH SarabunIT๙" w:hAnsi="TH SarabunIT๙" w:cs="TH SarabunIT๙" w:hint="cs"/>
          <w:cs/>
        </w:rPr>
        <w:t xml:space="preserve">  จึงขอให้ สถจ. ที่ยังไม่ได้ส่งแบบรายงานการจัดทำคลิปวิดีโอจิตอาสา ในรูปแบบไฟล์ </w:t>
      </w:r>
      <w:r>
        <w:rPr>
          <w:rFonts w:ascii="TH SarabunIT๙" w:hAnsi="TH SarabunIT๙" w:cs="TH SarabunIT๙"/>
        </w:rPr>
        <w:t xml:space="preserve">excel </w:t>
      </w:r>
      <w:r w:rsidRPr="00757FD8">
        <w:rPr>
          <w:rFonts w:ascii="TH SarabunIT๙" w:eastAsia="Calibri" w:hAnsi="TH SarabunIT๙" w:cs="TH SarabunIT๙"/>
          <w:cs/>
        </w:rPr>
        <w:t>ทางจดหมายอิเล็กทรอนิกส์</w:t>
      </w:r>
      <w:r w:rsidRPr="00757FD8">
        <w:rPr>
          <w:rFonts w:ascii="TH SarabunIT๙" w:eastAsia="Calibri" w:hAnsi="TH SarabunIT๙" w:cs="TH SarabunIT๙"/>
        </w:rPr>
        <w:t xml:space="preserve"> </w:t>
      </w:r>
      <w:hyperlink r:id="rId8" w:history="1">
        <w:r w:rsidRPr="00FA2E2A">
          <w:rPr>
            <w:rStyle w:val="a7"/>
            <w:rFonts w:ascii="TH SarabunPSK" w:eastAsia="Calibri" w:hAnsi="TH SarabunPSK" w:cs="TH SarabunPSK"/>
            <w:color w:val="auto"/>
            <w:u w:val="none"/>
          </w:rPr>
          <w:t>dla0816.4@gmail.com</w:t>
        </w:r>
      </w:hyperlink>
      <w:r w:rsidR="00D27717">
        <w:rPr>
          <w:rStyle w:val="a7"/>
          <w:rFonts w:ascii="TH SarabunPSK" w:eastAsia="Calibri" w:hAnsi="TH SarabunPSK" w:cs="TH SarabunPSK" w:hint="cs"/>
          <w:color w:val="auto"/>
          <w:u w:val="none"/>
          <w:cs/>
        </w:rPr>
        <w:t xml:space="preserve"> </w:t>
      </w:r>
      <w:r w:rsidR="00D27717">
        <w:rPr>
          <w:rFonts w:ascii="TH SarabunIT๙" w:eastAsia="Calibri" w:hAnsi="TH SarabunIT๙" w:cs="TH SarabunIT๙" w:hint="cs"/>
          <w:cs/>
        </w:rPr>
        <w:t>เพื่อจัดทำเกียรติบัตร ภายในวันที่ 25 มกราคม 2567 หากพ้นกำหนดระยะเวลาถือว่าไม่ประสงค์รับเกียรติบัตร</w:t>
      </w:r>
      <w:r>
        <w:rPr>
          <w:rFonts w:ascii="TH SarabunIT๙" w:eastAsia="Calibri" w:hAnsi="TH SarabunIT๙" w:cs="TH SarabunIT๙"/>
          <w:cs/>
        </w:rPr>
        <w:br/>
      </w:r>
    </w:p>
    <w:sectPr w:rsidR="00B007E7" w:rsidRPr="00D27717" w:rsidSect="00604BBE">
      <w:headerReference w:type="even" r:id="rId9"/>
      <w:headerReference w:type="default" r:id="rId10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AA5F" w14:textId="77777777" w:rsidR="00604BBE" w:rsidRDefault="00604BBE">
      <w:r>
        <w:separator/>
      </w:r>
    </w:p>
  </w:endnote>
  <w:endnote w:type="continuationSeparator" w:id="0">
    <w:p w14:paraId="71D4F517" w14:textId="77777777" w:rsidR="00604BBE" w:rsidRDefault="0060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A2AC" w14:textId="77777777" w:rsidR="00604BBE" w:rsidRDefault="00604BBE">
      <w:r>
        <w:separator/>
      </w:r>
    </w:p>
  </w:footnote>
  <w:footnote w:type="continuationSeparator" w:id="0">
    <w:p w14:paraId="32E23496" w14:textId="77777777" w:rsidR="00604BBE" w:rsidRDefault="0060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24099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97941110">
    <w:abstractNumId w:val="0"/>
  </w:num>
  <w:num w:numId="2" w16cid:durableId="778337949">
    <w:abstractNumId w:val="12"/>
  </w:num>
  <w:num w:numId="3" w16cid:durableId="440882202">
    <w:abstractNumId w:val="11"/>
  </w:num>
  <w:num w:numId="4" w16cid:durableId="1520467305">
    <w:abstractNumId w:val="14"/>
  </w:num>
  <w:num w:numId="5" w16cid:durableId="1509371584">
    <w:abstractNumId w:val="13"/>
  </w:num>
  <w:num w:numId="6" w16cid:durableId="673530338">
    <w:abstractNumId w:val="3"/>
  </w:num>
  <w:num w:numId="7" w16cid:durableId="1954750055">
    <w:abstractNumId w:val="5"/>
  </w:num>
  <w:num w:numId="8" w16cid:durableId="411438957">
    <w:abstractNumId w:val="10"/>
  </w:num>
  <w:num w:numId="9" w16cid:durableId="93863027">
    <w:abstractNumId w:val="7"/>
  </w:num>
  <w:num w:numId="10" w16cid:durableId="1850095554">
    <w:abstractNumId w:val="9"/>
  </w:num>
  <w:num w:numId="11" w16cid:durableId="153180828">
    <w:abstractNumId w:val="2"/>
  </w:num>
  <w:num w:numId="12" w16cid:durableId="2064450503">
    <w:abstractNumId w:val="8"/>
  </w:num>
  <w:num w:numId="13" w16cid:durableId="1108618198">
    <w:abstractNumId w:val="4"/>
  </w:num>
  <w:num w:numId="14" w16cid:durableId="780564967">
    <w:abstractNumId w:val="1"/>
  </w:num>
  <w:num w:numId="15" w16cid:durableId="135034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1AD9"/>
    <w:rsid w:val="0002368D"/>
    <w:rsid w:val="00026760"/>
    <w:rsid w:val="000358E6"/>
    <w:rsid w:val="00042347"/>
    <w:rsid w:val="0005032B"/>
    <w:rsid w:val="0005428C"/>
    <w:rsid w:val="0005666D"/>
    <w:rsid w:val="0006163C"/>
    <w:rsid w:val="00061A6B"/>
    <w:rsid w:val="00064F48"/>
    <w:rsid w:val="0006583A"/>
    <w:rsid w:val="0007480A"/>
    <w:rsid w:val="000754F9"/>
    <w:rsid w:val="00075646"/>
    <w:rsid w:val="000775FF"/>
    <w:rsid w:val="00077E2B"/>
    <w:rsid w:val="00082775"/>
    <w:rsid w:val="00082A7B"/>
    <w:rsid w:val="00082CD7"/>
    <w:rsid w:val="00083B41"/>
    <w:rsid w:val="00085DFC"/>
    <w:rsid w:val="000864F9"/>
    <w:rsid w:val="00087E1A"/>
    <w:rsid w:val="00094256"/>
    <w:rsid w:val="000A0A22"/>
    <w:rsid w:val="000A6189"/>
    <w:rsid w:val="000A7672"/>
    <w:rsid w:val="000B4406"/>
    <w:rsid w:val="000C00FC"/>
    <w:rsid w:val="000C662F"/>
    <w:rsid w:val="000D0D07"/>
    <w:rsid w:val="000D2D1F"/>
    <w:rsid w:val="000E1699"/>
    <w:rsid w:val="000E5010"/>
    <w:rsid w:val="001056DA"/>
    <w:rsid w:val="001204E1"/>
    <w:rsid w:val="00126E91"/>
    <w:rsid w:val="001360DE"/>
    <w:rsid w:val="00140C4E"/>
    <w:rsid w:val="001429A0"/>
    <w:rsid w:val="0015358F"/>
    <w:rsid w:val="00153EA4"/>
    <w:rsid w:val="00161F94"/>
    <w:rsid w:val="00166CF2"/>
    <w:rsid w:val="00173F69"/>
    <w:rsid w:val="00177EF8"/>
    <w:rsid w:val="001828BC"/>
    <w:rsid w:val="0019213D"/>
    <w:rsid w:val="001946A3"/>
    <w:rsid w:val="00197E64"/>
    <w:rsid w:val="001A12AE"/>
    <w:rsid w:val="001E2A15"/>
    <w:rsid w:val="001E4C10"/>
    <w:rsid w:val="001F72E5"/>
    <w:rsid w:val="001F77A4"/>
    <w:rsid w:val="002043BC"/>
    <w:rsid w:val="002167D6"/>
    <w:rsid w:val="002214ED"/>
    <w:rsid w:val="0022379A"/>
    <w:rsid w:val="0022535F"/>
    <w:rsid w:val="00226A5A"/>
    <w:rsid w:val="00236537"/>
    <w:rsid w:val="00241A9B"/>
    <w:rsid w:val="00241C07"/>
    <w:rsid w:val="00244C1A"/>
    <w:rsid w:val="00255660"/>
    <w:rsid w:val="00255F25"/>
    <w:rsid w:val="00261F2C"/>
    <w:rsid w:val="0026362D"/>
    <w:rsid w:val="00280DA1"/>
    <w:rsid w:val="00283013"/>
    <w:rsid w:val="00283829"/>
    <w:rsid w:val="00284D53"/>
    <w:rsid w:val="00290B69"/>
    <w:rsid w:val="0029403C"/>
    <w:rsid w:val="002B6816"/>
    <w:rsid w:val="002B79EF"/>
    <w:rsid w:val="002C346E"/>
    <w:rsid w:val="002C4E19"/>
    <w:rsid w:val="002C52A1"/>
    <w:rsid w:val="002C6F83"/>
    <w:rsid w:val="002D0686"/>
    <w:rsid w:val="002D2DCD"/>
    <w:rsid w:val="002E06D7"/>
    <w:rsid w:val="002F5723"/>
    <w:rsid w:val="002F711F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1ACE"/>
    <w:rsid w:val="00384D22"/>
    <w:rsid w:val="0039402C"/>
    <w:rsid w:val="0039728D"/>
    <w:rsid w:val="003A08D6"/>
    <w:rsid w:val="003A2D97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D052C"/>
    <w:rsid w:val="003D3DFE"/>
    <w:rsid w:val="003D4108"/>
    <w:rsid w:val="003E2718"/>
    <w:rsid w:val="003E5F1D"/>
    <w:rsid w:val="003E7490"/>
    <w:rsid w:val="003F5D53"/>
    <w:rsid w:val="003F6A50"/>
    <w:rsid w:val="003F7325"/>
    <w:rsid w:val="004028F8"/>
    <w:rsid w:val="00411BFD"/>
    <w:rsid w:val="0042106D"/>
    <w:rsid w:val="00430147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A097B"/>
    <w:rsid w:val="004A0CF3"/>
    <w:rsid w:val="004B5080"/>
    <w:rsid w:val="004C1BD2"/>
    <w:rsid w:val="004C36F0"/>
    <w:rsid w:val="004D2E8D"/>
    <w:rsid w:val="004D5247"/>
    <w:rsid w:val="004D63B7"/>
    <w:rsid w:val="004D7EAE"/>
    <w:rsid w:val="004E540F"/>
    <w:rsid w:val="004E7F7A"/>
    <w:rsid w:val="004F502B"/>
    <w:rsid w:val="00500341"/>
    <w:rsid w:val="00500DA0"/>
    <w:rsid w:val="0051104F"/>
    <w:rsid w:val="00523F4C"/>
    <w:rsid w:val="005306AC"/>
    <w:rsid w:val="00536D82"/>
    <w:rsid w:val="00546264"/>
    <w:rsid w:val="00554E85"/>
    <w:rsid w:val="005613AB"/>
    <w:rsid w:val="00563053"/>
    <w:rsid w:val="005711AC"/>
    <w:rsid w:val="005727D0"/>
    <w:rsid w:val="00572B84"/>
    <w:rsid w:val="0057487C"/>
    <w:rsid w:val="0059675E"/>
    <w:rsid w:val="005A4686"/>
    <w:rsid w:val="005B0EE9"/>
    <w:rsid w:val="005C10FD"/>
    <w:rsid w:val="005C14C4"/>
    <w:rsid w:val="005C22A3"/>
    <w:rsid w:val="005C5208"/>
    <w:rsid w:val="005C6D7F"/>
    <w:rsid w:val="005D7BBF"/>
    <w:rsid w:val="005E4935"/>
    <w:rsid w:val="005E5695"/>
    <w:rsid w:val="005E61C2"/>
    <w:rsid w:val="005F0BA1"/>
    <w:rsid w:val="005F0D92"/>
    <w:rsid w:val="005F18CA"/>
    <w:rsid w:val="005F4487"/>
    <w:rsid w:val="005F5AAC"/>
    <w:rsid w:val="005F5CCD"/>
    <w:rsid w:val="0060036E"/>
    <w:rsid w:val="006014AD"/>
    <w:rsid w:val="006043C6"/>
    <w:rsid w:val="00604BBE"/>
    <w:rsid w:val="00605DF4"/>
    <w:rsid w:val="00605EFA"/>
    <w:rsid w:val="00616333"/>
    <w:rsid w:val="006168C9"/>
    <w:rsid w:val="00624D49"/>
    <w:rsid w:val="00644A87"/>
    <w:rsid w:val="00653F97"/>
    <w:rsid w:val="00656C17"/>
    <w:rsid w:val="0066142E"/>
    <w:rsid w:val="00664BEE"/>
    <w:rsid w:val="00665330"/>
    <w:rsid w:val="00674B30"/>
    <w:rsid w:val="00685A87"/>
    <w:rsid w:val="00690D87"/>
    <w:rsid w:val="006919F2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2FAA"/>
    <w:rsid w:val="007071DA"/>
    <w:rsid w:val="007077E6"/>
    <w:rsid w:val="00712E30"/>
    <w:rsid w:val="00720D10"/>
    <w:rsid w:val="00722B48"/>
    <w:rsid w:val="0072549B"/>
    <w:rsid w:val="00726C69"/>
    <w:rsid w:val="00735311"/>
    <w:rsid w:val="007359F1"/>
    <w:rsid w:val="00736B69"/>
    <w:rsid w:val="00737147"/>
    <w:rsid w:val="00743041"/>
    <w:rsid w:val="00743E7F"/>
    <w:rsid w:val="007514AF"/>
    <w:rsid w:val="00755937"/>
    <w:rsid w:val="00757A9A"/>
    <w:rsid w:val="00757FD8"/>
    <w:rsid w:val="00770053"/>
    <w:rsid w:val="00770D6C"/>
    <w:rsid w:val="0078278B"/>
    <w:rsid w:val="00783B1A"/>
    <w:rsid w:val="007859B7"/>
    <w:rsid w:val="0078619B"/>
    <w:rsid w:val="00792FF5"/>
    <w:rsid w:val="007A0760"/>
    <w:rsid w:val="007A4B5D"/>
    <w:rsid w:val="007A55DD"/>
    <w:rsid w:val="007A5BFB"/>
    <w:rsid w:val="007C6B1E"/>
    <w:rsid w:val="007D4400"/>
    <w:rsid w:val="007D732F"/>
    <w:rsid w:val="007D7B49"/>
    <w:rsid w:val="007D7B98"/>
    <w:rsid w:val="007E697A"/>
    <w:rsid w:val="007E7E08"/>
    <w:rsid w:val="007F3454"/>
    <w:rsid w:val="007F6F0F"/>
    <w:rsid w:val="00807742"/>
    <w:rsid w:val="008175FB"/>
    <w:rsid w:val="00821E3A"/>
    <w:rsid w:val="008221C1"/>
    <w:rsid w:val="00827CE2"/>
    <w:rsid w:val="0083061D"/>
    <w:rsid w:val="008526CE"/>
    <w:rsid w:val="008579A4"/>
    <w:rsid w:val="0086233C"/>
    <w:rsid w:val="008647D9"/>
    <w:rsid w:val="00877BC0"/>
    <w:rsid w:val="008875F4"/>
    <w:rsid w:val="00892EDD"/>
    <w:rsid w:val="0089737B"/>
    <w:rsid w:val="008A06E6"/>
    <w:rsid w:val="008A7245"/>
    <w:rsid w:val="008B047B"/>
    <w:rsid w:val="008B3C50"/>
    <w:rsid w:val="008B647D"/>
    <w:rsid w:val="008B6FAF"/>
    <w:rsid w:val="008C1F6A"/>
    <w:rsid w:val="008D1F8C"/>
    <w:rsid w:val="008D676A"/>
    <w:rsid w:val="008E021D"/>
    <w:rsid w:val="008E6730"/>
    <w:rsid w:val="008E7AF0"/>
    <w:rsid w:val="008F3145"/>
    <w:rsid w:val="008F6317"/>
    <w:rsid w:val="008F723F"/>
    <w:rsid w:val="0090228D"/>
    <w:rsid w:val="0090444F"/>
    <w:rsid w:val="009046A5"/>
    <w:rsid w:val="0091115A"/>
    <w:rsid w:val="00915F6C"/>
    <w:rsid w:val="00917281"/>
    <w:rsid w:val="00932DCB"/>
    <w:rsid w:val="00947D12"/>
    <w:rsid w:val="00952E44"/>
    <w:rsid w:val="00965557"/>
    <w:rsid w:val="00981C9F"/>
    <w:rsid w:val="009821B7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18FF"/>
    <w:rsid w:val="009B28B5"/>
    <w:rsid w:val="009C12FE"/>
    <w:rsid w:val="009D2613"/>
    <w:rsid w:val="009D3EFC"/>
    <w:rsid w:val="009D4E89"/>
    <w:rsid w:val="009D56CF"/>
    <w:rsid w:val="009E03BA"/>
    <w:rsid w:val="009E5820"/>
    <w:rsid w:val="00A01E0C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4EF5"/>
    <w:rsid w:val="00A6534E"/>
    <w:rsid w:val="00A7550C"/>
    <w:rsid w:val="00A80779"/>
    <w:rsid w:val="00A83638"/>
    <w:rsid w:val="00A85E44"/>
    <w:rsid w:val="00A86BDF"/>
    <w:rsid w:val="00A962DC"/>
    <w:rsid w:val="00AA5ED7"/>
    <w:rsid w:val="00AA6014"/>
    <w:rsid w:val="00AA6489"/>
    <w:rsid w:val="00AA6EBB"/>
    <w:rsid w:val="00AB5168"/>
    <w:rsid w:val="00AB5DEF"/>
    <w:rsid w:val="00AB7DC9"/>
    <w:rsid w:val="00AC18B7"/>
    <w:rsid w:val="00AC22FC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6908"/>
    <w:rsid w:val="00B007E7"/>
    <w:rsid w:val="00B025B4"/>
    <w:rsid w:val="00B12850"/>
    <w:rsid w:val="00B20F1B"/>
    <w:rsid w:val="00B24A3C"/>
    <w:rsid w:val="00B24CFE"/>
    <w:rsid w:val="00B27C80"/>
    <w:rsid w:val="00B37D4D"/>
    <w:rsid w:val="00B57A96"/>
    <w:rsid w:val="00B63E82"/>
    <w:rsid w:val="00B651D8"/>
    <w:rsid w:val="00B750AD"/>
    <w:rsid w:val="00B766B9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A7994"/>
    <w:rsid w:val="00BB2AEA"/>
    <w:rsid w:val="00BB349A"/>
    <w:rsid w:val="00BC04F0"/>
    <w:rsid w:val="00BD5EA8"/>
    <w:rsid w:val="00BD65DF"/>
    <w:rsid w:val="00BE1730"/>
    <w:rsid w:val="00BE5024"/>
    <w:rsid w:val="00BE72C5"/>
    <w:rsid w:val="00BF33F2"/>
    <w:rsid w:val="00BF56EF"/>
    <w:rsid w:val="00BF6906"/>
    <w:rsid w:val="00C07DC3"/>
    <w:rsid w:val="00C11429"/>
    <w:rsid w:val="00C14783"/>
    <w:rsid w:val="00C23BF9"/>
    <w:rsid w:val="00C3485E"/>
    <w:rsid w:val="00C55666"/>
    <w:rsid w:val="00C63193"/>
    <w:rsid w:val="00C6596B"/>
    <w:rsid w:val="00C76ACE"/>
    <w:rsid w:val="00C8512D"/>
    <w:rsid w:val="00C8716A"/>
    <w:rsid w:val="00C92C49"/>
    <w:rsid w:val="00C93C54"/>
    <w:rsid w:val="00C940A2"/>
    <w:rsid w:val="00C97E98"/>
    <w:rsid w:val="00CA31BA"/>
    <w:rsid w:val="00CA517B"/>
    <w:rsid w:val="00CB31EB"/>
    <w:rsid w:val="00CC0AEE"/>
    <w:rsid w:val="00CC1653"/>
    <w:rsid w:val="00CC1764"/>
    <w:rsid w:val="00CC3F91"/>
    <w:rsid w:val="00CC4894"/>
    <w:rsid w:val="00CC65D3"/>
    <w:rsid w:val="00CD18E8"/>
    <w:rsid w:val="00CD3C68"/>
    <w:rsid w:val="00CD4FAD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27717"/>
    <w:rsid w:val="00D32BE8"/>
    <w:rsid w:val="00D354FD"/>
    <w:rsid w:val="00D406DD"/>
    <w:rsid w:val="00D44442"/>
    <w:rsid w:val="00D503EE"/>
    <w:rsid w:val="00D5201A"/>
    <w:rsid w:val="00D55D0F"/>
    <w:rsid w:val="00D64039"/>
    <w:rsid w:val="00D67778"/>
    <w:rsid w:val="00D704B3"/>
    <w:rsid w:val="00D75206"/>
    <w:rsid w:val="00D7702B"/>
    <w:rsid w:val="00D806A4"/>
    <w:rsid w:val="00D81CA5"/>
    <w:rsid w:val="00D83E53"/>
    <w:rsid w:val="00D94B65"/>
    <w:rsid w:val="00D97259"/>
    <w:rsid w:val="00DA39FA"/>
    <w:rsid w:val="00DB7B19"/>
    <w:rsid w:val="00DC0061"/>
    <w:rsid w:val="00DC3465"/>
    <w:rsid w:val="00DC5F91"/>
    <w:rsid w:val="00DC6D74"/>
    <w:rsid w:val="00DD2454"/>
    <w:rsid w:val="00DE7AD1"/>
    <w:rsid w:val="00DF075E"/>
    <w:rsid w:val="00DF18EC"/>
    <w:rsid w:val="00DF1905"/>
    <w:rsid w:val="00DF1BD9"/>
    <w:rsid w:val="00DF6141"/>
    <w:rsid w:val="00DF65F3"/>
    <w:rsid w:val="00DF6CD8"/>
    <w:rsid w:val="00E37CB8"/>
    <w:rsid w:val="00E4308B"/>
    <w:rsid w:val="00E435A4"/>
    <w:rsid w:val="00E45D8C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D3427"/>
    <w:rsid w:val="00EE2EC9"/>
    <w:rsid w:val="00EE7746"/>
    <w:rsid w:val="00EF2918"/>
    <w:rsid w:val="00F01740"/>
    <w:rsid w:val="00F05FCC"/>
    <w:rsid w:val="00F063C4"/>
    <w:rsid w:val="00F105D5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52B78"/>
    <w:rsid w:val="00F5355B"/>
    <w:rsid w:val="00F54B76"/>
    <w:rsid w:val="00F55D4A"/>
    <w:rsid w:val="00F561E4"/>
    <w:rsid w:val="00F56D75"/>
    <w:rsid w:val="00F70A5C"/>
    <w:rsid w:val="00F73B8A"/>
    <w:rsid w:val="00F75B4D"/>
    <w:rsid w:val="00F77473"/>
    <w:rsid w:val="00F832B7"/>
    <w:rsid w:val="00F85335"/>
    <w:rsid w:val="00F85561"/>
    <w:rsid w:val="00F866FB"/>
    <w:rsid w:val="00F96FA3"/>
    <w:rsid w:val="00FA2E2A"/>
    <w:rsid w:val="00FB0A59"/>
    <w:rsid w:val="00FB1E8B"/>
    <w:rsid w:val="00FC252D"/>
    <w:rsid w:val="00FC42A2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DF6C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AC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6.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DLA-PC</cp:lastModifiedBy>
  <cp:revision>2</cp:revision>
  <cp:lastPrinted>2024-02-22T04:12:00Z</cp:lastPrinted>
  <dcterms:created xsi:type="dcterms:W3CDTF">2024-03-04T07:13:00Z</dcterms:created>
  <dcterms:modified xsi:type="dcterms:W3CDTF">2024-03-04T07:13:00Z</dcterms:modified>
</cp:coreProperties>
</file>