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BCC0" w14:textId="69DDB392" w:rsidR="006C7A49" w:rsidRPr="00846F45" w:rsidRDefault="0010309F" w:rsidP="00A22FBE">
      <w:pPr>
        <w:rPr>
          <w:rFonts w:ascii="TH SarabunIT๙" w:hAnsi="TH SarabunIT๙" w:cs="TH SarabunIT๙"/>
          <w:cs/>
        </w:rPr>
      </w:pPr>
      <w:r w:rsidRPr="00846F4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6906E408" wp14:editId="22DA8BAD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846F45">
        <w:rPr>
          <w:rFonts w:ascii="TH SarabunIT๙" w:hAnsi="TH SarabunIT๙" w:cs="TH SarabunIT๙"/>
          <w:cs/>
        </w:rPr>
        <w:t>ที่</w:t>
      </w:r>
      <w:r w:rsidR="006C7A49" w:rsidRPr="00846F45">
        <w:rPr>
          <w:rFonts w:ascii="TH SarabunIT๙" w:hAnsi="TH SarabunIT๙" w:cs="TH SarabunIT๙"/>
        </w:rPr>
        <w:t xml:space="preserve"> </w:t>
      </w:r>
      <w:r w:rsidR="00846F45" w:rsidRPr="00846F45">
        <w:rPr>
          <w:rFonts w:ascii="TH SarabunIT๙" w:hAnsi="TH SarabunIT๙" w:cs="TH SarabunIT๙"/>
          <w:cs/>
        </w:rPr>
        <w:t xml:space="preserve">มท </w:t>
      </w:r>
      <w:r w:rsidR="006C7A49" w:rsidRPr="00846F45">
        <w:rPr>
          <w:rFonts w:ascii="TH SarabunIT๙" w:hAnsi="TH SarabunIT๙" w:cs="TH SarabunIT๙"/>
          <w:cs/>
        </w:rPr>
        <w:t>๐</w:t>
      </w:r>
      <w:r w:rsidR="00846F45" w:rsidRPr="00846F45">
        <w:rPr>
          <w:rFonts w:ascii="TH SarabunIT๙" w:hAnsi="TH SarabunIT๙" w:cs="TH SarabunIT๙"/>
          <w:cs/>
        </w:rPr>
        <w:t>818.3</w:t>
      </w:r>
      <w:r w:rsidR="006C7A49" w:rsidRPr="00846F45">
        <w:rPr>
          <w:rFonts w:ascii="TH SarabunIT๙" w:hAnsi="TH SarabunIT๙" w:cs="TH SarabunIT๙"/>
        </w:rPr>
        <w:t>/</w:t>
      </w:r>
      <w:r w:rsidR="00D04FE5">
        <w:rPr>
          <w:rFonts w:ascii="TH SarabunIT๙" w:hAnsi="TH SarabunIT๙" w:cs="TH SarabunIT๙" w:hint="cs"/>
          <w:cs/>
        </w:rPr>
        <w:t xml:space="preserve">ว </w:t>
      </w:r>
    </w:p>
    <w:p w14:paraId="25ECDD94" w14:textId="71336CD0" w:rsidR="009D4E89" w:rsidRDefault="009D4E89" w:rsidP="00846F45">
      <w:pPr>
        <w:spacing w:before="240"/>
        <w:rPr>
          <w:rFonts w:ascii="TH SarabunIT๙" w:hAnsi="TH SarabunIT๙" w:cs="TH SarabunIT๙"/>
        </w:rPr>
      </w:pPr>
      <w:r w:rsidRPr="00846F45">
        <w:rPr>
          <w:rFonts w:ascii="TH SarabunIT๙" w:hAnsi="TH SarabunIT๙" w:cs="TH SarabunIT๙"/>
          <w:cs/>
        </w:rPr>
        <w:t xml:space="preserve">ถึง  </w:t>
      </w:r>
      <w:r w:rsidR="00846F45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14:paraId="61D2AE82" w14:textId="3FDAAB25" w:rsidR="002E1FBD" w:rsidRPr="00A04E78" w:rsidRDefault="008A2C8A" w:rsidP="008D499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bookmarkStart w:id="0" w:name="_Hlk77259615"/>
      <w:r w:rsidRPr="008A1186">
        <w:rPr>
          <w:rFonts w:ascii="TH SarabunIT๙" w:hAnsi="TH SarabunIT๙" w:cs="TH SarabunIT๙"/>
          <w:cs/>
        </w:rPr>
        <w:tab/>
        <w:t>ด้วยกรมส่งเสริมการปกครองท้องถิ่น จะดำเนินการตรวจสอบ</w:t>
      </w:r>
      <w:r w:rsidR="00817234" w:rsidRPr="008A1186">
        <w:rPr>
          <w:rFonts w:ascii="TH SarabunIT๙" w:hAnsi="TH SarabunIT๙" w:cs="TH SarabunIT๙"/>
          <w:cs/>
        </w:rPr>
        <w:t>และประมวลผล</w:t>
      </w:r>
      <w:r w:rsidR="00EA423C" w:rsidRPr="008A1186">
        <w:rPr>
          <w:rFonts w:ascii="TH SarabunIT๙" w:hAnsi="TH SarabunIT๙" w:cs="TH SarabunIT๙"/>
          <w:cs/>
        </w:rPr>
        <w:t>การบันทึก</w:t>
      </w:r>
      <w:r w:rsidRPr="004E50DF">
        <w:rPr>
          <w:rFonts w:ascii="TH SarabunIT๙" w:hAnsi="TH SarabunIT๙" w:cs="TH SarabunIT๙"/>
          <w:spacing w:val="4"/>
          <w:cs/>
        </w:rPr>
        <w:t>ข้อมูล</w:t>
      </w:r>
      <w:r w:rsidR="00EA423C" w:rsidRPr="004E50DF">
        <w:rPr>
          <w:rFonts w:ascii="TH SarabunIT๙" w:hAnsi="TH SarabunIT๙" w:cs="TH SarabunIT๙"/>
          <w:spacing w:val="4"/>
          <w:cs/>
        </w:rPr>
        <w:t>ทะเบียนประวัติ</w:t>
      </w:r>
      <w:r w:rsidR="002E1FBD" w:rsidRPr="004E50DF">
        <w:rPr>
          <w:rFonts w:ascii="TH SarabunIT๙" w:hAnsi="TH SarabunIT๙" w:cs="TH SarabunIT๙"/>
          <w:spacing w:val="4"/>
          <w:cs/>
        </w:rPr>
        <w:t xml:space="preserve"> </w:t>
      </w:r>
      <w:r w:rsidR="00EA423C" w:rsidRPr="004E50DF">
        <w:rPr>
          <w:rFonts w:ascii="TH SarabunIT๙" w:hAnsi="TH SarabunIT๙" w:cs="TH SarabunIT๙"/>
          <w:spacing w:val="4"/>
          <w:cs/>
        </w:rPr>
        <w:t xml:space="preserve">ผู้บริหารท้องถิ่นและสมาชิกสภาท้องถิ่น </w:t>
      </w:r>
      <w:bookmarkStart w:id="1" w:name="_Hlk82010098"/>
      <w:r w:rsidR="00EA423C" w:rsidRPr="004E50DF">
        <w:rPr>
          <w:rFonts w:ascii="TH SarabunIT๙" w:hAnsi="TH SarabunIT๙" w:cs="TH SarabunIT๙"/>
          <w:spacing w:val="4"/>
          <w:cs/>
        </w:rPr>
        <w:t>เพื่อใช้เป็นหลักฐานประกอบการรายงาน</w:t>
      </w:r>
      <w:r w:rsidR="00E50DA4" w:rsidRPr="004E50DF">
        <w:rPr>
          <w:rFonts w:ascii="TH SarabunIT๙" w:hAnsi="TH SarabunIT๙" w:cs="TH SarabunIT๙" w:hint="cs"/>
          <w:spacing w:val="4"/>
          <w:cs/>
        </w:rPr>
        <w:t xml:space="preserve"> </w:t>
      </w:r>
      <w:r w:rsidR="00EA423C" w:rsidRPr="004E50DF">
        <w:rPr>
          <w:rFonts w:ascii="TH SarabunIT๙" w:hAnsi="TH SarabunIT๙" w:cs="TH SarabunIT๙"/>
          <w:spacing w:val="4"/>
          <w:cs/>
        </w:rPr>
        <w:t>ผล</w:t>
      </w:r>
      <w:r w:rsidR="00EA423C" w:rsidRPr="004E50DF">
        <w:rPr>
          <w:rFonts w:ascii="TH SarabunIT๙" w:hAnsi="TH SarabunIT๙" w:cs="TH SarabunIT๙" w:hint="cs"/>
          <w:spacing w:val="4"/>
          <w:cs/>
        </w:rPr>
        <w:t>การ</w:t>
      </w:r>
      <w:r w:rsidR="00EA423C" w:rsidRPr="004E50DF">
        <w:rPr>
          <w:rFonts w:ascii="TH SarabunIT๙" w:hAnsi="TH SarabunIT๙" w:cs="TH SarabunIT๙" w:hint="cs"/>
          <w:cs/>
        </w:rPr>
        <w:t xml:space="preserve">ปฏิบัติราชการของสำนักงานส่งเสริมการปกครองท้องถิ่นจังหวัด </w:t>
      </w:r>
      <w:r w:rsidR="00EA423C" w:rsidRPr="004E50DF">
        <w:rPr>
          <w:rFonts w:ascii="TH SarabunIT๙" w:hAnsi="TH SarabunIT๙" w:cs="TH SarabunIT๙"/>
          <w:cs/>
        </w:rPr>
        <w:t>ตัวชี้วัดที่</w:t>
      </w:r>
      <w:r w:rsidR="00EA423C" w:rsidRPr="004E50DF">
        <w:rPr>
          <w:rFonts w:ascii="TH SarabunIT๙" w:hAnsi="TH SarabunIT๙" w:cs="TH SarabunIT๙" w:hint="cs"/>
          <w:cs/>
        </w:rPr>
        <w:t xml:space="preserve"> </w:t>
      </w:r>
      <w:r w:rsidR="00E43112" w:rsidRPr="004E50DF">
        <w:rPr>
          <w:rFonts w:ascii="TH SarabunIT๙" w:hAnsi="TH SarabunIT๙" w:cs="TH SarabunIT๙" w:hint="cs"/>
          <w:cs/>
        </w:rPr>
        <w:t xml:space="preserve">7 </w:t>
      </w:r>
      <w:r w:rsidR="008A1186" w:rsidRPr="004E50DF">
        <w:rPr>
          <w:rFonts w:ascii="TH SarabunIT๙" w:hAnsi="TH SarabunIT๙" w:cs="TH SarabunIT๙" w:hint="cs"/>
          <w:cs/>
        </w:rPr>
        <w:t>ร้อ</w:t>
      </w:r>
      <w:r w:rsidR="008A1186" w:rsidRPr="004E50DF">
        <w:rPr>
          <w:rFonts w:ascii="TH SarabunIT๙" w:hAnsi="TH SarabunIT๙" w:cs="TH SarabunIT๙"/>
          <w:cs/>
        </w:rPr>
        <w:t>ยละ</w:t>
      </w:r>
      <w:r w:rsidR="008A1186" w:rsidRPr="004E50DF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8A1186" w:rsidRPr="004E50DF">
        <w:rPr>
          <w:rFonts w:ascii="TH SarabunIT๙" w:hAnsi="TH SarabunIT๙" w:cs="TH SarabunIT๙"/>
          <w:cs/>
        </w:rPr>
        <w:t>ที่บันทึกข้อมูลทะเบียนประวัติผู้บริหารท้องถิ่นและสมาชิกสภาท้องถิ่น ในระบบศูนย์ข้อมูลเลือกต</w:t>
      </w:r>
      <w:r w:rsidR="008A1186" w:rsidRPr="004E50DF">
        <w:rPr>
          <w:rFonts w:ascii="TH SarabunIT๙" w:hAnsi="TH SarabunIT๙" w:cs="TH SarabunIT๙" w:hint="cs"/>
          <w:cs/>
        </w:rPr>
        <w:t>ั้</w:t>
      </w:r>
      <w:r w:rsidR="008A1186" w:rsidRPr="004E50DF">
        <w:rPr>
          <w:rFonts w:ascii="TH SarabunIT๙" w:hAnsi="TH SarabunIT๙" w:cs="TH SarabunIT๙"/>
          <w:cs/>
        </w:rPr>
        <w:t>งผู้บริหาร สมาชิกสภาท้องถิ่น และทะเบียน</w:t>
      </w:r>
      <w:r w:rsidR="008A1186" w:rsidRPr="004E50DF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F743CA" w:rsidRPr="004E50DF">
        <w:rPr>
          <w:rFonts w:ascii="TH SarabunIT๙" w:hAnsi="TH SarabunIT๙" w:cs="TH SarabunIT๙" w:hint="cs"/>
          <w:cs/>
        </w:rPr>
        <w:t xml:space="preserve"> (ระบบศูนย์ข้อมูลการเลือกตั้งท้องถิ่น</w:t>
      </w:r>
      <w:r w:rsidR="00F743CA" w:rsidRPr="004E50DF">
        <w:rPr>
          <w:rFonts w:ascii="TH SarabunIT๙" w:hAnsi="TH SarabunIT๙" w:cs="TH SarabunIT๙" w:hint="cs"/>
          <w:spacing w:val="4"/>
          <w:cs/>
        </w:rPr>
        <w:t>แห่งชาติ (</w:t>
      </w:r>
      <w:r w:rsidR="00F743CA" w:rsidRPr="004E50DF">
        <w:rPr>
          <w:rFonts w:ascii="TH SarabunIT๙" w:hAnsi="TH SarabunIT๙" w:cs="TH SarabunIT๙"/>
          <w:spacing w:val="4"/>
        </w:rPr>
        <w:t>LNC</w:t>
      </w:r>
      <w:r w:rsidR="00F743CA" w:rsidRPr="004E50DF">
        <w:rPr>
          <w:rFonts w:ascii="TH SarabunIT๙" w:hAnsi="TH SarabunIT๙" w:cs="TH SarabunIT๙" w:hint="cs"/>
          <w:spacing w:val="4"/>
          <w:cs/>
        </w:rPr>
        <w:t>))</w:t>
      </w:r>
      <w:r w:rsidR="00EA423C" w:rsidRPr="004E50DF">
        <w:rPr>
          <w:rFonts w:ascii="TH SarabunIT๙" w:hAnsi="TH SarabunIT๙" w:cs="TH SarabunIT๙" w:hint="cs"/>
          <w:spacing w:val="4"/>
          <w:cs/>
        </w:rPr>
        <w:t xml:space="preserve"> </w:t>
      </w:r>
      <w:r w:rsidR="00EA423C" w:rsidRPr="004E50DF">
        <w:rPr>
          <w:rFonts w:ascii="TH SarabunIT๙" w:eastAsia="Times New Roman" w:hAnsi="TH SarabunIT๙" w:cs="TH SarabunIT๙" w:hint="cs"/>
          <w:spacing w:val="4"/>
          <w:cs/>
        </w:rPr>
        <w:t xml:space="preserve">รอบการประเมินที่ </w:t>
      </w:r>
      <w:r w:rsidR="00E43112" w:rsidRPr="004E50DF">
        <w:rPr>
          <w:rFonts w:ascii="TH SarabunIT๙" w:eastAsia="Times New Roman" w:hAnsi="TH SarabunIT๙" w:cs="TH SarabunIT๙" w:hint="cs"/>
          <w:spacing w:val="4"/>
          <w:cs/>
        </w:rPr>
        <w:t>1</w:t>
      </w:r>
      <w:r w:rsidR="00EA423C" w:rsidRPr="004E50DF">
        <w:rPr>
          <w:rFonts w:ascii="TH SarabunIT๙" w:eastAsia="Times New Roman" w:hAnsi="TH SarabunIT๙" w:cs="TH SarabunIT๙" w:hint="cs"/>
          <w:spacing w:val="4"/>
          <w:cs/>
        </w:rPr>
        <w:t xml:space="preserve"> ประจำปีงบประมาณ </w:t>
      </w:r>
      <w:bookmarkEnd w:id="1"/>
      <w:r w:rsidR="008A1186" w:rsidRPr="004E50DF">
        <w:rPr>
          <w:rFonts w:ascii="TH SarabunIT๙" w:hAnsi="TH SarabunIT๙" w:cs="TH SarabunIT๙"/>
          <w:spacing w:val="4"/>
          <w:cs/>
        </w:rPr>
        <w:t xml:space="preserve">พ.ศ. 2567 (วันที่ 1 ตุลาคม 2566 ถึงวันที่ </w:t>
      </w:r>
      <w:r w:rsidR="008A1186" w:rsidRPr="00F743CA">
        <w:rPr>
          <w:rFonts w:ascii="TH SarabunIT๙" w:hAnsi="TH SarabunIT๙" w:cs="TH SarabunIT๙"/>
          <w:spacing w:val="4"/>
          <w:cs/>
        </w:rPr>
        <w:t>30 เมษายน 2567)</w:t>
      </w:r>
      <w:r w:rsidR="008A1186" w:rsidRPr="00F743CA">
        <w:rPr>
          <w:rFonts w:ascii="TH SarabunIT๙" w:hAnsi="TH SarabunIT๙" w:cs="TH SarabunIT๙" w:hint="cs"/>
          <w:spacing w:val="4"/>
          <w:cs/>
        </w:rPr>
        <w:t xml:space="preserve"> </w:t>
      </w:r>
      <w:r w:rsidR="00EA423C" w:rsidRPr="00F743CA">
        <w:rPr>
          <w:rFonts w:ascii="TH SarabunIT๙" w:hAnsi="TH SarabunIT๙" w:cs="TH SarabunIT๙" w:hint="cs"/>
          <w:spacing w:val="4"/>
          <w:cs/>
        </w:rPr>
        <w:t>ดังนั้น จึง</w:t>
      </w:r>
      <w:r w:rsidR="00817234" w:rsidRPr="00F743CA">
        <w:rPr>
          <w:rFonts w:ascii="TH SarabunIT๙" w:hAnsi="TH SarabunIT๙" w:cs="TH SarabunIT๙" w:hint="cs"/>
          <w:spacing w:val="4"/>
          <w:cs/>
        </w:rPr>
        <w:t>ขอความร่วมมือแจ้งองค์กรปกครองส่วนท้องถิ่นดำเนินการบันทึกข้อมูล</w:t>
      </w:r>
      <w:r w:rsidR="00F743CA">
        <w:rPr>
          <w:rFonts w:ascii="TH SarabunIT๙" w:hAnsi="TH SarabunIT๙" w:cs="TH SarabunIT๙" w:hint="cs"/>
          <w:spacing w:val="4"/>
          <w:cs/>
        </w:rPr>
        <w:t xml:space="preserve">   </w:t>
      </w:r>
      <w:r w:rsidR="008A1186" w:rsidRPr="00F743CA">
        <w:rPr>
          <w:rFonts w:ascii="TH SarabunIT๙" w:hAnsi="TH SarabunIT๙" w:cs="TH SarabunIT๙" w:hint="cs"/>
          <w:spacing w:val="4"/>
          <w:cs/>
        </w:rPr>
        <w:t>ซึ่ง</w:t>
      </w:r>
      <w:r w:rsidR="008A1186" w:rsidRPr="00F743CA">
        <w:rPr>
          <w:rFonts w:ascii="TH SarabunIT๙" w:hAnsi="TH SarabunIT๙" w:cs="TH SarabunIT๙" w:hint="cs"/>
          <w:cs/>
        </w:rPr>
        <w:t xml:space="preserve">ประกอบด้วย </w:t>
      </w:r>
      <w:r w:rsidR="008A1186" w:rsidRPr="00F743CA">
        <w:rPr>
          <w:rFonts w:ascii="TH SarabunIT๙" w:hAnsi="TH SarabunIT๙" w:cs="TH SarabunIT๙"/>
          <w:b/>
          <w:bCs/>
          <w:cs/>
        </w:rPr>
        <w:t xml:space="preserve">ชื่อ </w:t>
      </w:r>
      <w:r w:rsidR="008A1186" w:rsidRPr="00F743CA">
        <w:rPr>
          <w:rFonts w:ascii="TH SarabunIT๙" w:hAnsi="TH SarabunIT๙" w:cs="TH SarabunIT๙"/>
          <w:b/>
          <w:bCs/>
        </w:rPr>
        <w:t>–</w:t>
      </w:r>
      <w:r w:rsidR="008A1186" w:rsidRPr="00F743CA">
        <w:rPr>
          <w:rFonts w:ascii="TH SarabunIT๙" w:hAnsi="TH SarabunIT๙" w:cs="TH SarabunIT๙"/>
          <w:b/>
          <w:bCs/>
          <w:cs/>
        </w:rPr>
        <w:t xml:space="preserve"> สกุล ตำแหน่งที่ได้รับเลือกตั้ง วันเลือกตั้ง</w:t>
      </w:r>
      <w:r w:rsidR="008A1186" w:rsidRPr="00F743CA">
        <w:rPr>
          <w:rFonts w:ascii="TH SarabunIT๙" w:hAnsi="TH SarabunIT๙" w:cs="TH SarabunIT๙" w:hint="cs"/>
          <w:b/>
          <w:bCs/>
          <w:cs/>
        </w:rPr>
        <w:t xml:space="preserve"> </w:t>
      </w:r>
      <w:r w:rsidR="008A1186" w:rsidRPr="00F743CA">
        <w:rPr>
          <w:rFonts w:ascii="TH SarabunIT๙" w:hAnsi="TH SarabunIT๙" w:cs="TH SarabunIT๙"/>
          <w:b/>
          <w:bCs/>
          <w:cs/>
        </w:rPr>
        <w:t xml:space="preserve">วันครบวาระ </w:t>
      </w:r>
      <w:r w:rsidR="008A1186" w:rsidRPr="00F743CA">
        <w:rPr>
          <w:rFonts w:ascii="TH SarabunIT๙" w:hAnsi="TH SarabunIT๙" w:cs="TH SarabunIT๙" w:hint="cs"/>
          <w:b/>
          <w:bCs/>
          <w:cs/>
        </w:rPr>
        <w:t>และข้อมูลวุฒิการศึกษา</w:t>
      </w:r>
      <w:r w:rsidR="00F743CA">
        <w:rPr>
          <w:rFonts w:ascii="TH SarabunIT๙" w:hAnsi="TH SarabunIT๙" w:cs="TH SarabunIT๙" w:hint="cs"/>
          <w:b/>
          <w:bCs/>
          <w:cs/>
        </w:rPr>
        <w:t xml:space="preserve">  </w:t>
      </w:r>
      <w:r w:rsidR="008A1186" w:rsidRPr="00F743CA">
        <w:rPr>
          <w:rFonts w:ascii="TH SarabunIT๙" w:hAnsi="TH SarabunIT๙" w:cs="TH SarabunIT๙"/>
          <w:cs/>
        </w:rPr>
        <w:t>ของผู้บริหารท้องถิ่น (นายก) รองนายก เลขา</w:t>
      </w:r>
      <w:r w:rsidR="008A1186" w:rsidRPr="00F743CA">
        <w:rPr>
          <w:rFonts w:ascii="TH SarabunIT๙" w:hAnsi="TH SarabunIT๙" w:cs="TH SarabunIT๙" w:hint="cs"/>
          <w:cs/>
        </w:rPr>
        <w:t>นุการ</w:t>
      </w:r>
      <w:r w:rsidR="008A1186" w:rsidRPr="00F743CA">
        <w:rPr>
          <w:rFonts w:ascii="TH SarabunIT๙" w:hAnsi="TH SarabunIT๙" w:cs="TH SarabunIT๙"/>
          <w:cs/>
        </w:rPr>
        <w:t>นายก ที่ปรึกษานายก (ถ้ามี) สมาชิกสภาท้องถิ่น ประธานสภา</w:t>
      </w:r>
      <w:r w:rsidR="008A1186" w:rsidRPr="00F743CA">
        <w:rPr>
          <w:rFonts w:ascii="TH SarabunIT๙" w:hAnsi="TH SarabunIT๙" w:cs="TH SarabunIT๙" w:hint="cs"/>
          <w:cs/>
        </w:rPr>
        <w:t xml:space="preserve">ท้องถิ่น </w:t>
      </w:r>
      <w:r w:rsidR="008A1186" w:rsidRPr="00F743CA">
        <w:rPr>
          <w:rFonts w:ascii="TH SarabunIT๙" w:hAnsi="TH SarabunIT๙" w:cs="TH SarabunIT๙"/>
          <w:cs/>
        </w:rPr>
        <w:t>รองประธานสภา</w:t>
      </w:r>
      <w:r w:rsidR="008A1186" w:rsidRPr="00F743CA">
        <w:rPr>
          <w:rFonts w:ascii="TH SarabunIT๙" w:hAnsi="TH SarabunIT๙" w:cs="TH SarabunIT๙" w:hint="cs"/>
          <w:cs/>
        </w:rPr>
        <w:t>ท้องถิ่น</w:t>
      </w:r>
      <w:r w:rsidR="008A1186" w:rsidRPr="00F743CA">
        <w:rPr>
          <w:rFonts w:ascii="TH SarabunIT๙" w:hAnsi="TH SarabunIT๙" w:cs="TH SarabunIT๙"/>
          <w:cs/>
        </w:rPr>
        <w:t xml:space="preserve"> และเลขา</w:t>
      </w:r>
      <w:r w:rsidR="008A1186" w:rsidRPr="00F743CA">
        <w:rPr>
          <w:rFonts w:ascii="TH SarabunIT๙" w:hAnsi="TH SarabunIT๙" w:cs="TH SarabunIT๙" w:hint="cs"/>
          <w:cs/>
        </w:rPr>
        <w:t>นุการ</w:t>
      </w:r>
      <w:r w:rsidR="008A1186" w:rsidRPr="00F743CA">
        <w:rPr>
          <w:rFonts w:ascii="TH SarabunIT๙" w:hAnsi="TH SarabunIT๙" w:cs="TH SarabunIT๙"/>
          <w:cs/>
        </w:rPr>
        <w:t>สภา</w:t>
      </w:r>
      <w:r w:rsidR="008A1186" w:rsidRPr="00F743CA">
        <w:rPr>
          <w:rFonts w:ascii="TH SarabunIT๙" w:hAnsi="TH SarabunIT๙" w:cs="TH SarabunIT๙" w:hint="cs"/>
          <w:cs/>
        </w:rPr>
        <w:t xml:space="preserve">ท้องถิ่น </w:t>
      </w:r>
      <w:r w:rsidR="008A1186" w:rsidRPr="00F743CA">
        <w:rPr>
          <w:rFonts w:ascii="TH SarabunIT๙" w:hAnsi="TH SarabunIT๙" w:cs="TH SarabunIT๙"/>
          <w:cs/>
        </w:rPr>
        <w:t>ที่เป็นปัจจุบัน</w:t>
      </w:r>
      <w:r w:rsidR="008A1186" w:rsidRPr="00F743CA">
        <w:rPr>
          <w:rFonts w:ascii="TH SarabunIT๙" w:hAnsi="TH SarabunIT๙" w:cs="TH SarabunIT๙" w:hint="cs"/>
          <w:cs/>
        </w:rPr>
        <w:t>ขององค์การบริหาร</w:t>
      </w:r>
      <w:r w:rsidR="008A1186" w:rsidRPr="00A04E78">
        <w:rPr>
          <w:rFonts w:ascii="TH SarabunIT๙" w:hAnsi="TH SarabunIT๙" w:cs="TH SarabunIT๙" w:hint="cs"/>
          <w:cs/>
        </w:rPr>
        <w:t xml:space="preserve">ส่วนจังหวัด เทศบาล องค์การบริหารส่วนตำบลและเมืองพัทยา </w:t>
      </w:r>
      <w:r w:rsidR="00A04E78" w:rsidRPr="00A04E78">
        <w:rPr>
          <w:rFonts w:ascii="TH SarabunIT๙" w:hAnsi="TH SarabunIT๙" w:cs="TH SarabunIT๙" w:hint="cs"/>
          <w:cs/>
        </w:rPr>
        <w:t xml:space="preserve">ให้แล้วเสร็จภายในวันที่ 31 มีนาคม 2567  </w:t>
      </w:r>
      <w:r w:rsidR="00F80861" w:rsidRPr="00A04E78">
        <w:rPr>
          <w:rFonts w:ascii="TH SarabunIT๙" w:hAnsi="TH SarabunIT๙" w:cs="TH SarabunIT๙" w:hint="cs"/>
          <w:cs/>
        </w:rPr>
        <w:t>ซึ่งกรมส่งเสริมการปกครองท้องถิ่นจะ</w:t>
      </w:r>
      <w:r w:rsidR="00817234" w:rsidRPr="00A04E78">
        <w:rPr>
          <w:rFonts w:ascii="TH SarabunIT๙" w:hAnsi="TH SarabunIT๙" w:cs="TH SarabunIT๙" w:hint="cs"/>
          <w:cs/>
        </w:rPr>
        <w:t>ปิดระบบ</w:t>
      </w:r>
      <w:r w:rsidR="004063EF" w:rsidRPr="00A04E78">
        <w:rPr>
          <w:rFonts w:ascii="TH SarabunIT๙" w:hAnsi="TH SarabunIT๙" w:cs="TH SarabunIT๙" w:hint="cs"/>
          <w:cs/>
        </w:rPr>
        <w:t>ศูนย์ข้อมูล</w:t>
      </w:r>
      <w:r w:rsidR="00A04E78" w:rsidRPr="00A04E78">
        <w:rPr>
          <w:rFonts w:ascii="TH SarabunIT๙" w:hAnsi="TH SarabunIT๙" w:cs="TH SarabunIT๙" w:hint="cs"/>
          <w:cs/>
        </w:rPr>
        <w:t>การเลือกตั้ง</w:t>
      </w:r>
      <w:r w:rsidR="004063EF" w:rsidRPr="00A04E78">
        <w:rPr>
          <w:rFonts w:ascii="TH SarabunIT๙" w:hAnsi="TH SarabunIT๙" w:cs="TH SarabunIT๙" w:hint="cs"/>
          <w:cs/>
        </w:rPr>
        <w:t>ดังกล่าว</w:t>
      </w:r>
      <w:r w:rsidR="00817234" w:rsidRPr="00A04E78">
        <w:rPr>
          <w:rFonts w:ascii="TH SarabunIT๙" w:hAnsi="TH SarabunIT๙" w:cs="TH SarabunIT๙" w:hint="cs"/>
          <w:cs/>
        </w:rPr>
        <w:t xml:space="preserve"> </w:t>
      </w:r>
      <w:r w:rsidR="00C94C30" w:rsidRPr="00A04E78">
        <w:rPr>
          <w:rFonts w:ascii="TH SarabunIT๙" w:hAnsi="TH SarabunIT๙" w:cs="TH SarabunIT๙" w:hint="cs"/>
          <w:cs/>
        </w:rPr>
        <w:t>ตั้งแต่</w:t>
      </w:r>
      <w:r w:rsidR="002E1FBD" w:rsidRPr="00A04E78">
        <w:rPr>
          <w:rFonts w:ascii="TH SarabunIT๙" w:hAnsi="TH SarabunIT๙" w:cs="TH SarabunIT๙" w:hint="cs"/>
          <w:cs/>
        </w:rPr>
        <w:t xml:space="preserve">วันที่ </w:t>
      </w:r>
      <w:r w:rsidR="00F80861" w:rsidRPr="00A04E78">
        <w:rPr>
          <w:rFonts w:ascii="TH SarabunIT๙" w:hAnsi="TH SarabunIT๙" w:cs="TH SarabunIT๙" w:hint="cs"/>
          <w:cs/>
        </w:rPr>
        <w:t>31 มีนาคม 256</w:t>
      </w:r>
      <w:r w:rsidR="008A1186" w:rsidRPr="00A04E78">
        <w:rPr>
          <w:rFonts w:ascii="TH SarabunIT๙" w:hAnsi="TH SarabunIT๙" w:cs="TH SarabunIT๙" w:hint="cs"/>
          <w:cs/>
        </w:rPr>
        <w:t>7</w:t>
      </w:r>
      <w:r w:rsidR="002E1FBD" w:rsidRPr="00A04E78">
        <w:rPr>
          <w:rFonts w:ascii="TH SarabunIT๙" w:hAnsi="TH SarabunIT๙" w:cs="TH SarabunIT๙" w:hint="cs"/>
          <w:cs/>
        </w:rPr>
        <w:t xml:space="preserve"> เวลา 16.30 น. ถึงวันที่ </w:t>
      </w:r>
      <w:r w:rsidR="00E50DA4" w:rsidRPr="00A04E78">
        <w:rPr>
          <w:rFonts w:ascii="TH SarabunIT๙" w:hAnsi="TH SarabunIT๙" w:cs="TH SarabunIT๙" w:hint="cs"/>
          <w:cs/>
        </w:rPr>
        <w:t>3</w:t>
      </w:r>
      <w:r w:rsidR="00F80861" w:rsidRPr="00A04E78">
        <w:rPr>
          <w:rFonts w:ascii="TH SarabunIT๙" w:hAnsi="TH SarabunIT๙" w:cs="TH SarabunIT๙" w:hint="cs"/>
          <w:cs/>
        </w:rPr>
        <w:t xml:space="preserve"> เมษายน</w:t>
      </w:r>
      <w:r w:rsidR="002E1FBD" w:rsidRPr="00A04E78">
        <w:rPr>
          <w:rFonts w:ascii="TH SarabunIT๙" w:hAnsi="TH SarabunIT๙" w:cs="TH SarabunIT๙" w:hint="cs"/>
          <w:cs/>
        </w:rPr>
        <w:t xml:space="preserve"> 256</w:t>
      </w:r>
      <w:r w:rsidR="008A1186" w:rsidRPr="00A04E78">
        <w:rPr>
          <w:rFonts w:ascii="TH SarabunIT๙" w:hAnsi="TH SarabunIT๙" w:cs="TH SarabunIT๙" w:hint="cs"/>
          <w:cs/>
        </w:rPr>
        <w:t>7</w:t>
      </w:r>
      <w:r w:rsidR="002E1FBD" w:rsidRPr="00A04E78">
        <w:rPr>
          <w:rFonts w:ascii="TH SarabunIT๙" w:hAnsi="TH SarabunIT๙" w:cs="TH SarabunIT๙" w:hint="cs"/>
          <w:cs/>
        </w:rPr>
        <w:t xml:space="preserve"> เวลา 16.30 น.</w:t>
      </w:r>
    </w:p>
    <w:p w14:paraId="1A46F76B" w14:textId="6A7D9ED8" w:rsidR="00EA423C" w:rsidRPr="00760A57" w:rsidRDefault="00EA423C" w:rsidP="00EA423C">
      <w:pPr>
        <w:tabs>
          <w:tab w:val="left" w:pos="1134"/>
        </w:tabs>
        <w:spacing w:before="240"/>
        <w:jc w:val="thaiDistribute"/>
        <w:rPr>
          <w:rFonts w:ascii="TH SarabunIT๙" w:eastAsia="Times New Roman" w:hAnsi="TH SarabunIT๙" w:cs="TH SarabunIT๙"/>
        </w:rPr>
      </w:pPr>
    </w:p>
    <w:p w14:paraId="19DA15CD" w14:textId="0F4AD560" w:rsidR="008A2C8A" w:rsidRDefault="008A2C8A" w:rsidP="003D00B8">
      <w:pPr>
        <w:pStyle w:val="3"/>
        <w:tabs>
          <w:tab w:val="clear" w:pos="1560"/>
        </w:tabs>
        <w:spacing w:before="240" w:line="240" w:lineRule="auto"/>
        <w:rPr>
          <w:rFonts w:ascii="TH SarabunIT๙" w:eastAsia="Times New Roman" w:hAnsi="TH SarabunIT๙" w:cs="TH SarabunIT๙"/>
        </w:rPr>
      </w:pPr>
    </w:p>
    <w:bookmarkEnd w:id="0"/>
    <w:p w14:paraId="30AB5D2F" w14:textId="77777777" w:rsidR="007A55DD" w:rsidRPr="00846F45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3922A90B" w14:textId="77777777" w:rsidR="007A55DD" w:rsidRPr="00846F45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01BBE417" w14:textId="41D4C714" w:rsidR="009D4E89" w:rsidRDefault="00E46CAF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6952D1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2029F8B6" w14:textId="6E0F89B5" w:rsidR="009D4E89" w:rsidRDefault="00771B28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E46CAF">
        <w:rPr>
          <w:rFonts w:ascii="TH SarabunIT๙" w:hAnsi="TH SarabunIT๙" w:cs="TH SarabunIT๙" w:hint="cs"/>
          <w:cs/>
        </w:rPr>
        <w:t xml:space="preserve">           </w:t>
      </w:r>
      <w:r w:rsidR="008A1186">
        <w:rPr>
          <w:rFonts w:ascii="TH SarabunIT๙" w:hAnsi="TH SarabunIT๙" w:cs="TH SarabunIT๙" w:hint="cs"/>
          <w:cs/>
        </w:rPr>
        <w:t>กุมภาพันธ์</w:t>
      </w:r>
      <w:r w:rsidR="006952D1">
        <w:rPr>
          <w:rFonts w:ascii="TH SarabunIT๙" w:hAnsi="TH SarabunIT๙" w:cs="TH SarabunIT๙" w:hint="cs"/>
          <w:cs/>
        </w:rPr>
        <w:t xml:space="preserve">  256</w:t>
      </w:r>
      <w:r w:rsidR="008A1186">
        <w:rPr>
          <w:rFonts w:ascii="TH SarabunIT๙" w:hAnsi="TH SarabunIT๙" w:cs="TH SarabunIT๙" w:hint="cs"/>
          <w:cs/>
        </w:rPr>
        <w:t>7</w:t>
      </w:r>
    </w:p>
    <w:p w14:paraId="40527181" w14:textId="77777777" w:rsidR="00E50DA4" w:rsidRDefault="00E50DA4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679833CC" w14:textId="77777777" w:rsidR="00E50DA4" w:rsidRDefault="00E50DA4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2F19ADC4" w14:textId="169B0F1E" w:rsidR="00E50DA4" w:rsidRDefault="00E50DA4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3E42567E" w14:textId="5F2153E1" w:rsidR="009D4E89" w:rsidRDefault="006952D1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กองการเลือกตั้งท้องถิ่น</w:t>
      </w:r>
    </w:p>
    <w:p w14:paraId="11FCEDED" w14:textId="27023801" w:rsidR="009D4E89" w:rsidRPr="00846F45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46F4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846F45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846F4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6952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 2241 9000 ต่อ 2362-3</w:t>
      </w:r>
    </w:p>
    <w:p w14:paraId="2F4061E2" w14:textId="632F3784" w:rsidR="006C7A49" w:rsidRDefault="009D4E89" w:rsidP="00712E30">
      <w:pPr>
        <w:rPr>
          <w:rFonts w:ascii="TH SarabunIT๙" w:hAnsi="TH SarabunIT๙" w:cs="TH SarabunIT๙"/>
        </w:rPr>
      </w:pPr>
      <w:r w:rsidRPr="00846F45">
        <w:rPr>
          <w:rFonts w:ascii="TH SarabunIT๙" w:hAnsi="TH SarabunIT๙" w:cs="TH SarabunIT๙"/>
          <w:cs/>
        </w:rPr>
        <w:t xml:space="preserve">โทรสาร </w:t>
      </w:r>
      <w:r w:rsidR="006952D1">
        <w:rPr>
          <w:rFonts w:ascii="TH SarabunIT๙" w:hAnsi="TH SarabunIT๙" w:cs="TH SarabunIT๙" w:hint="cs"/>
          <w:cs/>
        </w:rPr>
        <w:t>0 2241 7223</w:t>
      </w:r>
    </w:p>
    <w:p w14:paraId="34E20E36" w14:textId="0C3AE09E" w:rsidR="0077782F" w:rsidRPr="00846F45" w:rsidRDefault="0077782F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นางนวมลลิ์  เจริญเกียรติภักดี 06</w:t>
      </w:r>
      <w:r w:rsidR="00E50DA4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r w:rsidR="00E50DA4">
        <w:rPr>
          <w:rFonts w:ascii="TH SarabunIT๙" w:hAnsi="TH SarabunIT๙" w:cs="TH SarabunIT๙" w:hint="cs"/>
          <w:cs/>
        </w:rPr>
        <w:t>71</w:t>
      </w:r>
      <w:r w:rsidR="00AE4B51">
        <w:rPr>
          <w:rFonts w:ascii="TH SarabunIT๙" w:hAnsi="TH SarabunIT๙" w:cs="TH SarabunIT๙" w:hint="cs"/>
          <w:cs/>
        </w:rPr>
        <w:t>6</w:t>
      </w:r>
      <w:r w:rsidR="00E50DA4">
        <w:rPr>
          <w:rFonts w:ascii="TH SarabunIT๙" w:hAnsi="TH SarabunIT๙" w:cs="TH SarabunIT๙" w:hint="cs"/>
          <w:cs/>
        </w:rPr>
        <w:t xml:space="preserve"> 7590</w:t>
      </w:r>
    </w:p>
    <w:p w14:paraId="5F6E7105" w14:textId="1ED49999" w:rsidR="00D04FE5" w:rsidRDefault="00FF5B27" w:rsidP="00FF5B27">
      <w:pPr>
        <w:jc w:val="both"/>
        <w:rPr>
          <w:rFonts w:ascii="TH SarabunIT๙" w:hAnsi="TH SarabunIT๙" w:cs="TH SarabunIT๙"/>
          <w:sz w:val="24"/>
          <w:szCs w:val="24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3123DD" wp14:editId="5CC16C91">
                <wp:simplePos x="0" y="0"/>
                <wp:positionH relativeFrom="page">
                  <wp:posOffset>5212179</wp:posOffset>
                </wp:positionH>
                <wp:positionV relativeFrom="paragraph">
                  <wp:posOffset>1488720</wp:posOffset>
                </wp:positionV>
                <wp:extent cx="1844675" cy="452755"/>
                <wp:effectExtent l="0" t="0" r="3175" b="4445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F7EBD" w14:textId="77777777" w:rsidR="0077782F" w:rsidRPr="00AB58F0" w:rsidRDefault="0077782F" w:rsidP="0077782F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8F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</w:t>
                            </w:r>
                            <w:r w:rsidRPr="00AB58F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กง.ปต.(นวมลลิ์) </w:t>
                            </w:r>
                            <w:r w:rsidRPr="00AB58F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.....................................</w:t>
                            </w:r>
                          </w:p>
                          <w:p w14:paraId="6F8DF6D8" w14:textId="77777777" w:rsidR="0077782F" w:rsidRPr="00AB58F0" w:rsidRDefault="0077782F" w:rsidP="0077782F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AB58F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บุคลากร </w:t>
                            </w:r>
                            <w:r w:rsidRPr="00AB58F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(ธัญญพัทธ์) ……….</w:t>
                            </w:r>
                            <w:r w:rsidRPr="00AB58F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123D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10.4pt;margin-top:117.2pt;width:145.25pt;height:35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" stroked="f">
                <v:textbox>
                  <w:txbxContent>
                    <w:p w14:paraId="495F7EBD" w14:textId="77777777" w:rsidR="0077782F" w:rsidRPr="00AB58F0" w:rsidRDefault="0077782F" w:rsidP="0077782F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8F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</w:t>
                      </w:r>
                      <w:r w:rsidRPr="00AB58F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กง.ปต.(นวมลลิ์) </w:t>
                      </w:r>
                      <w:r w:rsidRPr="00AB58F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.....................................</w:t>
                      </w:r>
                    </w:p>
                    <w:p w14:paraId="6F8DF6D8" w14:textId="77777777" w:rsidR="0077782F" w:rsidRPr="00AB58F0" w:rsidRDefault="0077782F" w:rsidP="0077782F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AB58F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บุคลากร </w:t>
                      </w:r>
                      <w:r w:rsidRPr="00AB58F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(ธัญญพัทธ์) ……….</w:t>
                      </w:r>
                      <w:r w:rsidRPr="00AB58F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5E6E">
        <w:rPr>
          <w:rFonts w:ascii="TH SarabunIT๙" w:hAnsi="TH SarabunIT๙" w:cs="TH SarabunIT๙"/>
        </w:rPr>
        <w:t xml:space="preserve">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F067BC" wp14:editId="4EAD36E7">
                <wp:simplePos x="0" y="0"/>
                <wp:positionH relativeFrom="page">
                  <wp:posOffset>858299</wp:posOffset>
                </wp:positionH>
                <wp:positionV relativeFrom="paragraph">
                  <wp:posOffset>163582</wp:posOffset>
                </wp:positionV>
                <wp:extent cx="1844675" cy="1844620"/>
                <wp:effectExtent l="0" t="0" r="3175" b="3810"/>
                <wp:wrapNone/>
                <wp:docPr id="113007320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8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8B684" w14:textId="77777777" w:rsidR="00FF5B27" w:rsidRDefault="00FF5B27" w:rsidP="00FF5B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13028ECD" w14:textId="6A010A18" w:rsidR="00FF5B27" w:rsidRDefault="00FF5B27" w:rsidP="00FF5B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44ED1B00" wp14:editId="013A9C2B">
                                  <wp:extent cx="1431235" cy="1319530"/>
                                  <wp:effectExtent l="0" t="0" r="0" b="0"/>
                                  <wp:docPr id="9647064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509" cy="1332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58F677" w14:textId="642CF6EF" w:rsidR="00FF5B27" w:rsidRPr="00FF5B27" w:rsidRDefault="00FF5B27" w:rsidP="00FF5B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F5B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วิธีบันทึกและปรับปรุงข้อมูล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067BC" id="_x0000_s1027" type="#_x0000_t202" style="position:absolute;left:0;text-align:left;margin-left:67.6pt;margin-top:12.9pt;width:145.25pt;height:145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" stroked="f">
                <v:textbox>
                  <w:txbxContent>
                    <w:p w14:paraId="0318B684" w14:textId="77777777" w:rsidR="00FF5B27" w:rsidRDefault="00FF5B27" w:rsidP="00FF5B2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13028ECD" w14:textId="6A010A18" w:rsidR="00FF5B27" w:rsidRDefault="00FF5B27" w:rsidP="00FF5B2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44ED1B00" wp14:editId="013A9C2B">
                            <wp:extent cx="1431235" cy="1319530"/>
                            <wp:effectExtent l="0" t="0" r="0" b="0"/>
                            <wp:docPr id="9647064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509" cy="1332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58F677" w14:textId="642CF6EF" w:rsidR="00FF5B27" w:rsidRPr="00FF5B27" w:rsidRDefault="00FF5B27" w:rsidP="00FF5B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F5B2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วิธีบันทึกและปรับปรุงข้อมูล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04FE5" w:rsidSect="00ED7DD2">
      <w:headerReference w:type="even" r:id="rId9"/>
      <w:headerReference w:type="default" r:id="rId10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62C8" w14:textId="77777777" w:rsidR="00ED7DD2" w:rsidRDefault="00ED7DD2">
      <w:r>
        <w:separator/>
      </w:r>
    </w:p>
  </w:endnote>
  <w:endnote w:type="continuationSeparator" w:id="0">
    <w:p w14:paraId="7A380BB3" w14:textId="77777777" w:rsidR="00ED7DD2" w:rsidRDefault="00ED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D874" w14:textId="77777777" w:rsidR="00ED7DD2" w:rsidRDefault="00ED7DD2">
      <w:r>
        <w:separator/>
      </w:r>
    </w:p>
  </w:footnote>
  <w:footnote w:type="continuationSeparator" w:id="0">
    <w:p w14:paraId="0C75177C" w14:textId="77777777" w:rsidR="00ED7DD2" w:rsidRDefault="00ED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51E2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73E41F0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4E87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0ECD4E90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743601422">
    <w:abstractNumId w:val="0"/>
  </w:num>
  <w:num w:numId="2" w16cid:durableId="1419135051">
    <w:abstractNumId w:val="12"/>
  </w:num>
  <w:num w:numId="3" w16cid:durableId="1663192437">
    <w:abstractNumId w:val="11"/>
  </w:num>
  <w:num w:numId="4" w16cid:durableId="149488055">
    <w:abstractNumId w:val="14"/>
  </w:num>
  <w:num w:numId="5" w16cid:durableId="1552570147">
    <w:abstractNumId w:val="13"/>
  </w:num>
  <w:num w:numId="6" w16cid:durableId="541745184">
    <w:abstractNumId w:val="3"/>
  </w:num>
  <w:num w:numId="7" w16cid:durableId="179591780">
    <w:abstractNumId w:val="5"/>
  </w:num>
  <w:num w:numId="8" w16cid:durableId="314838830">
    <w:abstractNumId w:val="10"/>
  </w:num>
  <w:num w:numId="9" w16cid:durableId="857043621">
    <w:abstractNumId w:val="7"/>
  </w:num>
  <w:num w:numId="10" w16cid:durableId="2064282088">
    <w:abstractNumId w:val="9"/>
  </w:num>
  <w:num w:numId="11" w16cid:durableId="1675064295">
    <w:abstractNumId w:val="2"/>
  </w:num>
  <w:num w:numId="12" w16cid:durableId="1017541308">
    <w:abstractNumId w:val="8"/>
  </w:num>
  <w:num w:numId="13" w16cid:durableId="1974561771">
    <w:abstractNumId w:val="4"/>
  </w:num>
  <w:num w:numId="14" w16cid:durableId="524250605">
    <w:abstractNumId w:val="1"/>
  </w:num>
  <w:num w:numId="15" w16cid:durableId="2086608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9F"/>
    <w:rsid w:val="000358E6"/>
    <w:rsid w:val="000574CC"/>
    <w:rsid w:val="000754F9"/>
    <w:rsid w:val="000A3CE7"/>
    <w:rsid w:val="000E4BD3"/>
    <w:rsid w:val="000F6153"/>
    <w:rsid w:val="0010309F"/>
    <w:rsid w:val="00104486"/>
    <w:rsid w:val="00177EF8"/>
    <w:rsid w:val="00181C8B"/>
    <w:rsid w:val="001C1FB2"/>
    <w:rsid w:val="0025009F"/>
    <w:rsid w:val="0029403C"/>
    <w:rsid w:val="002D5DE3"/>
    <w:rsid w:val="002E1FBD"/>
    <w:rsid w:val="0030073B"/>
    <w:rsid w:val="00323AAF"/>
    <w:rsid w:val="00327B8F"/>
    <w:rsid w:val="00330EA8"/>
    <w:rsid w:val="003478D6"/>
    <w:rsid w:val="00362E25"/>
    <w:rsid w:val="0036732A"/>
    <w:rsid w:val="003716F0"/>
    <w:rsid w:val="00377277"/>
    <w:rsid w:val="00384D22"/>
    <w:rsid w:val="003964E1"/>
    <w:rsid w:val="003A08D6"/>
    <w:rsid w:val="003A3C1D"/>
    <w:rsid w:val="003B0B53"/>
    <w:rsid w:val="003B577B"/>
    <w:rsid w:val="003B7579"/>
    <w:rsid w:val="003C0C00"/>
    <w:rsid w:val="003C2A20"/>
    <w:rsid w:val="003C3BAB"/>
    <w:rsid w:val="003C5E6E"/>
    <w:rsid w:val="003D00B8"/>
    <w:rsid w:val="003E0F2D"/>
    <w:rsid w:val="003F3CF7"/>
    <w:rsid w:val="004063EF"/>
    <w:rsid w:val="004147E5"/>
    <w:rsid w:val="0044795A"/>
    <w:rsid w:val="00453D19"/>
    <w:rsid w:val="00456C92"/>
    <w:rsid w:val="004572B2"/>
    <w:rsid w:val="004C3094"/>
    <w:rsid w:val="004E50DF"/>
    <w:rsid w:val="00517A58"/>
    <w:rsid w:val="00523F4C"/>
    <w:rsid w:val="0059675E"/>
    <w:rsid w:val="005C5208"/>
    <w:rsid w:val="0060036E"/>
    <w:rsid w:val="00601E77"/>
    <w:rsid w:val="006106A3"/>
    <w:rsid w:val="00624568"/>
    <w:rsid w:val="00677164"/>
    <w:rsid w:val="006952D1"/>
    <w:rsid w:val="006B305D"/>
    <w:rsid w:val="006B5B93"/>
    <w:rsid w:val="006C7A49"/>
    <w:rsid w:val="006E0887"/>
    <w:rsid w:val="006E251E"/>
    <w:rsid w:val="00712E30"/>
    <w:rsid w:val="00732BB3"/>
    <w:rsid w:val="00760A57"/>
    <w:rsid w:val="00771B28"/>
    <w:rsid w:val="0077782F"/>
    <w:rsid w:val="007946B8"/>
    <w:rsid w:val="007A55DD"/>
    <w:rsid w:val="007D3B6E"/>
    <w:rsid w:val="00804157"/>
    <w:rsid w:val="008119BC"/>
    <w:rsid w:val="00817234"/>
    <w:rsid w:val="008175FB"/>
    <w:rsid w:val="00820FD9"/>
    <w:rsid w:val="00827CE2"/>
    <w:rsid w:val="00846F45"/>
    <w:rsid w:val="008647D9"/>
    <w:rsid w:val="00876282"/>
    <w:rsid w:val="0088711C"/>
    <w:rsid w:val="008A1186"/>
    <w:rsid w:val="008A2C8A"/>
    <w:rsid w:val="008B17B2"/>
    <w:rsid w:val="008B3EC7"/>
    <w:rsid w:val="008D4994"/>
    <w:rsid w:val="008D549A"/>
    <w:rsid w:val="008E4A0A"/>
    <w:rsid w:val="008F2DEC"/>
    <w:rsid w:val="00907B7F"/>
    <w:rsid w:val="0091115A"/>
    <w:rsid w:val="009915DD"/>
    <w:rsid w:val="009A3CDF"/>
    <w:rsid w:val="009D4E89"/>
    <w:rsid w:val="009E370F"/>
    <w:rsid w:val="009F1459"/>
    <w:rsid w:val="00A04E78"/>
    <w:rsid w:val="00A07F00"/>
    <w:rsid w:val="00A22FBE"/>
    <w:rsid w:val="00A86BDF"/>
    <w:rsid w:val="00AC2CB0"/>
    <w:rsid w:val="00AE4B51"/>
    <w:rsid w:val="00B025B4"/>
    <w:rsid w:val="00B24A3C"/>
    <w:rsid w:val="00B27C80"/>
    <w:rsid w:val="00B43D59"/>
    <w:rsid w:val="00B64FC7"/>
    <w:rsid w:val="00B825C7"/>
    <w:rsid w:val="00B93941"/>
    <w:rsid w:val="00BA18F9"/>
    <w:rsid w:val="00BB54DB"/>
    <w:rsid w:val="00BE569F"/>
    <w:rsid w:val="00C06E4E"/>
    <w:rsid w:val="00C46FE7"/>
    <w:rsid w:val="00C94C30"/>
    <w:rsid w:val="00CC6187"/>
    <w:rsid w:val="00CE0475"/>
    <w:rsid w:val="00D04FE5"/>
    <w:rsid w:val="00D16219"/>
    <w:rsid w:val="00D60CC8"/>
    <w:rsid w:val="00D6162D"/>
    <w:rsid w:val="00D64039"/>
    <w:rsid w:val="00D81CA5"/>
    <w:rsid w:val="00D93094"/>
    <w:rsid w:val="00DB7B19"/>
    <w:rsid w:val="00DC5F91"/>
    <w:rsid w:val="00DE08CD"/>
    <w:rsid w:val="00DE7AD1"/>
    <w:rsid w:val="00DF075E"/>
    <w:rsid w:val="00E33454"/>
    <w:rsid w:val="00E37CB8"/>
    <w:rsid w:val="00E37E4A"/>
    <w:rsid w:val="00E43112"/>
    <w:rsid w:val="00E46CAF"/>
    <w:rsid w:val="00E50DA4"/>
    <w:rsid w:val="00E57657"/>
    <w:rsid w:val="00E74C1F"/>
    <w:rsid w:val="00EA0B3B"/>
    <w:rsid w:val="00EA423C"/>
    <w:rsid w:val="00ED7DD2"/>
    <w:rsid w:val="00EE2EC9"/>
    <w:rsid w:val="00F5116E"/>
    <w:rsid w:val="00F55077"/>
    <w:rsid w:val="00F705DB"/>
    <w:rsid w:val="00F743CA"/>
    <w:rsid w:val="00F80861"/>
    <w:rsid w:val="00F85561"/>
    <w:rsid w:val="00F866FB"/>
    <w:rsid w:val="00FB05EC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E5DAD"/>
  <w15:chartTrackingRefBased/>
  <w15:docId w15:val="{D5D8C74C-C27B-4513-B768-AD8F90F1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customStyle="1" w:styleId="Default">
    <w:name w:val="Default"/>
    <w:rsid w:val="00601E7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49;&#3610;&#3610;&#3615;&#3629;&#3619;&#3660;&#3617;&#3627;&#3609;&#3633;&#3591;&#3626;&#3639;&#3629;&#3619;&#3634;&#3594;&#3585;&#3634;&#3619;\&#3611;&#3619;&#3632;&#3607;&#3633;&#3610;&#3605;&#3619;&#363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ประทับตรา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DLA_2283</dc:creator>
  <cp:keywords/>
  <cp:lastModifiedBy>DLA-PC</cp:lastModifiedBy>
  <cp:revision>2</cp:revision>
  <cp:lastPrinted>2022-03-16T06:33:00Z</cp:lastPrinted>
  <dcterms:created xsi:type="dcterms:W3CDTF">2024-02-16T04:19:00Z</dcterms:created>
  <dcterms:modified xsi:type="dcterms:W3CDTF">2024-02-16T04:19:00Z</dcterms:modified>
</cp:coreProperties>
</file>