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37430" w14:textId="2C1B3770" w:rsidR="00771325" w:rsidRDefault="00344A06" w:rsidP="00F12747">
      <w:pPr>
        <w:tabs>
          <w:tab w:val="left" w:pos="1701"/>
          <w:tab w:val="left" w:pos="2127"/>
          <w:tab w:val="left" w:pos="2694"/>
        </w:tabs>
        <w:spacing w:line="223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bookmarkStart w:id="0" w:name="_Hlk93657897"/>
      <w:r w:rsidRPr="00BE0277">
        <w:rPr>
          <w:rFonts w:ascii="TH SarabunIT๙" w:eastAsiaTheme="minorHAnsi" w:hAnsi="TH SarabunIT๙" w:cs="TH SarabunIT๙"/>
          <w:noProof/>
          <w:sz w:val="32"/>
          <w:szCs w:val="32"/>
        </w:rPr>
        <w:drawing>
          <wp:anchor distT="0" distB="0" distL="114300" distR="114300" simplePos="0" relativeHeight="251655680" behindDoc="1" locked="0" layoutInCell="1" allowOverlap="1" wp14:anchorId="7CED5F7B" wp14:editId="4BB91D8F">
            <wp:simplePos x="0" y="0"/>
            <wp:positionH relativeFrom="margin">
              <wp:posOffset>2395855</wp:posOffset>
            </wp:positionH>
            <wp:positionV relativeFrom="margin">
              <wp:posOffset>-264795</wp:posOffset>
            </wp:positionV>
            <wp:extent cx="908050" cy="934720"/>
            <wp:effectExtent l="0" t="0" r="6350" b="0"/>
            <wp:wrapSquare wrapText="bothSides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B7F13B" w14:textId="0B5DE4B2" w:rsidR="00BE0277" w:rsidRPr="00CB2CCA" w:rsidRDefault="00E0182E" w:rsidP="00CB2CCA">
      <w:pPr>
        <w:tabs>
          <w:tab w:val="left" w:pos="1701"/>
          <w:tab w:val="left" w:pos="2127"/>
          <w:tab w:val="left" w:pos="2694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bookmarkEnd w:id="0"/>
    </w:p>
    <w:p w14:paraId="21AE678F" w14:textId="77777777" w:rsidR="00BE0277" w:rsidRPr="00BE0277" w:rsidRDefault="00BE0277" w:rsidP="00BE0277">
      <w:pPr>
        <w:spacing w:after="120" w:line="276" w:lineRule="auto"/>
        <w:rPr>
          <w:rFonts w:ascii="TH SarabunIT๙" w:eastAsiaTheme="minorHAnsi" w:hAnsi="TH SarabunIT๙" w:cs="TH SarabunIT๙" w:hint="cs"/>
          <w:sz w:val="32"/>
          <w:szCs w:val="32"/>
          <w:cs/>
        </w:rPr>
      </w:pPr>
      <w:r w:rsidRPr="00BE0277">
        <w:rPr>
          <w:rFonts w:ascii="TH SarabunIT๙" w:eastAsiaTheme="minorHAnsi" w:hAnsi="TH SarabunIT๙" w:cs="TH SarabunIT๙"/>
          <w:sz w:val="32"/>
          <w:szCs w:val="32"/>
          <w:cs/>
        </w:rPr>
        <w:t>ที่ มท ๐๘</w:t>
      </w:r>
      <w:r w:rsidRPr="00BE0277">
        <w:rPr>
          <w:rFonts w:ascii="TH SarabunIT๙" w:eastAsiaTheme="minorHAnsi" w:hAnsi="TH SarabunIT๙" w:cs="TH SarabunIT๙"/>
          <w:sz w:val="32"/>
          <w:szCs w:val="32"/>
        </w:rPr>
        <w:t>19</w:t>
      </w:r>
      <w:r w:rsidRPr="00BE0277">
        <w:rPr>
          <w:rFonts w:ascii="TH SarabunIT๙" w:eastAsiaTheme="minorHAnsi" w:hAnsi="TH SarabunIT๙" w:cs="TH SarabunIT๙"/>
          <w:sz w:val="32"/>
          <w:szCs w:val="32"/>
          <w:cs/>
        </w:rPr>
        <w:t>.</w:t>
      </w:r>
      <w:r w:rsidRPr="00BE0277">
        <w:rPr>
          <w:rFonts w:ascii="TH SarabunIT๙" w:eastAsiaTheme="minorHAnsi" w:hAnsi="TH SarabunIT๙" w:cs="TH SarabunIT๙" w:hint="cs"/>
          <w:sz w:val="32"/>
          <w:szCs w:val="32"/>
          <w:cs/>
        </w:rPr>
        <w:t>2</w:t>
      </w:r>
      <w:r w:rsidRPr="00BE0277">
        <w:rPr>
          <w:rFonts w:ascii="TH SarabunIT๙" w:eastAsiaTheme="minorHAnsi" w:hAnsi="TH SarabunIT๙" w:cs="TH SarabunIT๙"/>
          <w:sz w:val="32"/>
          <w:szCs w:val="32"/>
          <w:cs/>
        </w:rPr>
        <w:t>/</w:t>
      </w:r>
      <w:r w:rsidRPr="00BE027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ว </w:t>
      </w:r>
    </w:p>
    <w:p w14:paraId="3AC7ADFE" w14:textId="2BCBFF84" w:rsidR="00BE0277" w:rsidRPr="00BE0277" w:rsidRDefault="00BE0277" w:rsidP="00BE0277">
      <w:pPr>
        <w:tabs>
          <w:tab w:val="left" w:pos="1418"/>
        </w:tabs>
        <w:spacing w:line="276" w:lineRule="auto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BE0277">
        <w:rPr>
          <w:rFonts w:ascii="TH SarabunIT๙" w:eastAsiaTheme="minorHAnsi" w:hAnsi="TH SarabunIT๙" w:cs="TH SarabunIT๙"/>
          <w:sz w:val="32"/>
          <w:szCs w:val="32"/>
          <w:cs/>
        </w:rPr>
        <w:t xml:space="preserve">ถึง </w:t>
      </w:r>
      <w:r w:rsidRPr="00BE0277">
        <w:rPr>
          <w:rFonts w:ascii="TH SarabunIT๙" w:eastAsiaTheme="minorHAnsi" w:hAnsi="TH SarabunIT๙" w:cs="TH SarabunIT๙" w:hint="cs"/>
          <w:sz w:val="32"/>
          <w:szCs w:val="32"/>
          <w:cs/>
        </w:rPr>
        <w:t>สำนักงานส</w:t>
      </w:r>
      <w:r w:rsidR="0077132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่งเสริมการปกครองท้องถิ่นจังหวัด </w:t>
      </w:r>
      <w:r w:rsidR="004D00CD">
        <w:rPr>
          <w:rFonts w:ascii="TH SarabunIT๙" w:eastAsiaTheme="minorHAnsi" w:hAnsi="TH SarabunIT๙" w:cs="TH SarabunIT๙" w:hint="cs"/>
          <w:sz w:val="32"/>
          <w:szCs w:val="32"/>
          <w:cs/>
        </w:rPr>
        <w:t>(ตามบัญชีแนบท้าย)</w:t>
      </w:r>
    </w:p>
    <w:p w14:paraId="196AC956" w14:textId="77777777" w:rsidR="00BE0277" w:rsidRPr="00BE0277" w:rsidRDefault="00BE0277" w:rsidP="00BE0277">
      <w:pPr>
        <w:spacing w:line="276" w:lineRule="auto"/>
        <w:rPr>
          <w:rFonts w:ascii="TH SarabunIT๙" w:eastAsiaTheme="minorHAnsi" w:hAnsi="TH SarabunIT๙" w:cs="TH SarabunIT๙"/>
          <w:sz w:val="32"/>
          <w:szCs w:val="32"/>
        </w:rPr>
      </w:pPr>
    </w:p>
    <w:p w14:paraId="012B7C93" w14:textId="06EA954B" w:rsidR="00BE0277" w:rsidRPr="007F2E1C" w:rsidRDefault="00BE0277" w:rsidP="00515235">
      <w:pPr>
        <w:tabs>
          <w:tab w:val="left" w:pos="1418"/>
        </w:tabs>
        <w:jc w:val="thaiDistribute"/>
        <w:rPr>
          <w:rFonts w:ascii="TH SarabunIT๙" w:eastAsiaTheme="minorHAnsi" w:hAnsi="TH SarabunIT๙" w:cs="TH SarabunIT๙"/>
          <w:spacing w:val="-4"/>
          <w:sz w:val="32"/>
          <w:szCs w:val="32"/>
          <w:cs/>
        </w:rPr>
      </w:pPr>
      <w:r w:rsidRPr="00BE027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150DA1">
        <w:rPr>
          <w:rFonts w:ascii="TH SarabunIT๙" w:eastAsiaTheme="minorHAnsi" w:hAnsi="TH SarabunIT๙" w:cs="TH SarabunIT๙" w:hint="cs"/>
          <w:spacing w:val="-4"/>
          <w:sz w:val="32"/>
          <w:szCs w:val="32"/>
          <w:cs/>
        </w:rPr>
        <w:t xml:space="preserve">ด้วยกรมส่งเสริมการปกครองท้องถิ่นได้รับการประสานจากสมาคมองค์การบริหารส่วนจังหวัดแห่งประเทศไทยว่า </w:t>
      </w:r>
      <w:r w:rsidR="00E77865">
        <w:rPr>
          <w:rFonts w:ascii="TH SarabunIT๙" w:eastAsiaTheme="minorHAnsi" w:hAnsi="TH SarabunIT๙" w:cs="TH SarabunIT๙" w:hint="cs"/>
          <w:color w:val="000000" w:themeColor="text1"/>
          <w:spacing w:val="-4"/>
          <w:sz w:val="32"/>
          <w:szCs w:val="32"/>
          <w:cs/>
        </w:rPr>
        <w:t>จะ</w:t>
      </w:r>
      <w:r w:rsidR="007F2E1C">
        <w:rPr>
          <w:rFonts w:ascii="TH SarabunIT๙" w:eastAsiaTheme="minorHAnsi" w:hAnsi="TH SarabunIT๙" w:cs="TH SarabunIT๙" w:hint="cs"/>
          <w:color w:val="000000" w:themeColor="text1"/>
          <w:spacing w:val="-4"/>
          <w:sz w:val="32"/>
          <w:szCs w:val="32"/>
          <w:cs/>
        </w:rPr>
        <w:t>ดำเนิน</w:t>
      </w:r>
      <w:r w:rsidR="007F2E1C" w:rsidRPr="007F2E1C">
        <w:rPr>
          <w:rFonts w:ascii="TH SarabunIT๙" w:eastAsiaTheme="minorHAnsi" w:hAnsi="TH SarabunIT๙" w:cs="TH SarabunIT๙"/>
          <w:color w:val="000000" w:themeColor="text1"/>
          <w:spacing w:val="-4"/>
          <w:sz w:val="32"/>
          <w:szCs w:val="32"/>
          <w:cs/>
        </w:rPr>
        <w:t xml:space="preserve">โครงการ </w:t>
      </w:r>
      <w:r w:rsidR="007F2E1C" w:rsidRPr="007F2E1C">
        <w:rPr>
          <w:rFonts w:ascii="TH SarabunIT๙" w:eastAsiaTheme="minorHAnsi" w:hAnsi="TH SarabunIT๙" w:cs="TH SarabunIT๙"/>
          <w:color w:val="000000" w:themeColor="text1"/>
          <w:spacing w:val="-4"/>
          <w:sz w:val="32"/>
          <w:szCs w:val="32"/>
        </w:rPr>
        <w:t>“</w:t>
      </w:r>
      <w:r w:rsidR="007F2E1C" w:rsidRPr="00E263EE"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  <w:t>Kick</w:t>
      </w:r>
      <w:r w:rsidR="007F2E1C" w:rsidRPr="00E263EE">
        <w:rPr>
          <w:rFonts w:ascii="TH SarabunIT๙" w:eastAsiaTheme="minorHAnsi" w:hAnsi="TH SarabunIT๙" w:cs="TH SarabunIT๙"/>
          <w:color w:val="000000" w:themeColor="text1"/>
          <w:sz w:val="14"/>
          <w:szCs w:val="14"/>
        </w:rPr>
        <w:t xml:space="preserve"> </w:t>
      </w:r>
      <w:r w:rsidR="007F2E1C" w:rsidRPr="00E263EE"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  <w:t>Off</w:t>
      </w:r>
      <w:r w:rsidR="007F2E1C" w:rsidRPr="000A3A57">
        <w:rPr>
          <w:rFonts w:ascii="TH SarabunIT๙" w:eastAsiaTheme="minorHAnsi" w:hAnsi="TH SarabunIT๙" w:cs="TH SarabunIT๙"/>
          <w:color w:val="000000" w:themeColor="text1"/>
          <w:spacing w:val="-4"/>
          <w:sz w:val="14"/>
          <w:szCs w:val="14"/>
        </w:rPr>
        <w:t xml:space="preserve"> </w:t>
      </w:r>
      <w:r w:rsidR="007F2E1C">
        <w:rPr>
          <w:rFonts w:ascii="TH SarabunIT๙" w:eastAsiaTheme="minorHAnsi" w:hAnsi="TH SarabunIT๙" w:cs="TH SarabunIT๙"/>
          <w:color w:val="000000" w:themeColor="text1"/>
          <w:spacing w:val="-4"/>
          <w:sz w:val="32"/>
          <w:szCs w:val="32"/>
          <w:cs/>
        </w:rPr>
        <w:t>นโยบาย</w:t>
      </w:r>
      <w:r w:rsidR="007F2E1C" w:rsidRPr="007F2E1C">
        <w:rPr>
          <w:rFonts w:ascii="TH SarabunIT๙" w:eastAsiaTheme="minorHAnsi" w:hAnsi="TH SarabunIT๙" w:cs="TH SarabunIT๙"/>
          <w:color w:val="000000" w:themeColor="text1"/>
          <w:spacing w:val="-4"/>
          <w:sz w:val="32"/>
          <w:szCs w:val="32"/>
          <w:cs/>
        </w:rPr>
        <w:t>ยกระดับการพัฒนาระบบสาธารณสุขปฐมภูมิของ</w:t>
      </w:r>
      <w:r w:rsidR="000A3A57">
        <w:rPr>
          <w:rFonts w:ascii="TH SarabunIT๙" w:eastAsiaTheme="minorHAnsi" w:hAnsi="TH SarabunIT๙" w:cs="TH SarabunIT๙" w:hint="cs"/>
          <w:color w:val="000000" w:themeColor="text1"/>
          <w:spacing w:val="-4"/>
          <w:sz w:val="32"/>
          <w:szCs w:val="32"/>
          <w:cs/>
        </w:rPr>
        <w:br/>
      </w:r>
      <w:r w:rsidR="007F2E1C" w:rsidRPr="007F2E1C">
        <w:rPr>
          <w:rFonts w:ascii="TH SarabunIT๙" w:eastAsiaTheme="minorHAnsi" w:hAnsi="TH SarabunIT๙" w:cs="TH SarabunIT๙"/>
          <w:color w:val="000000" w:themeColor="text1"/>
          <w:spacing w:val="-4"/>
          <w:sz w:val="32"/>
          <w:szCs w:val="32"/>
          <w:cs/>
        </w:rPr>
        <w:t xml:space="preserve">สถานีอนามัยเฉลิมพระเกียรติ 60 พรรษา </w:t>
      </w:r>
      <w:proofErr w:type="spellStart"/>
      <w:r w:rsidR="007F2E1C" w:rsidRPr="007F2E1C">
        <w:rPr>
          <w:rFonts w:ascii="TH SarabunIT๙" w:eastAsiaTheme="minorHAnsi" w:hAnsi="TH SarabunIT๙" w:cs="TH SarabunIT๙"/>
          <w:color w:val="000000" w:themeColor="text1"/>
          <w:spacing w:val="-4"/>
          <w:sz w:val="32"/>
          <w:szCs w:val="32"/>
          <w:cs/>
        </w:rPr>
        <w:t>นว</w:t>
      </w:r>
      <w:proofErr w:type="spellEnd"/>
      <w:r w:rsidR="007F2E1C" w:rsidRPr="007F2E1C">
        <w:rPr>
          <w:rFonts w:ascii="TH SarabunIT๙" w:eastAsiaTheme="minorHAnsi" w:hAnsi="TH SarabunIT๙" w:cs="TH SarabunIT๙"/>
          <w:color w:val="000000" w:themeColor="text1"/>
          <w:spacing w:val="-4"/>
          <w:sz w:val="32"/>
          <w:szCs w:val="32"/>
          <w:cs/>
        </w:rPr>
        <w:t>มินทราชินี และโรงพยาบาล</w:t>
      </w:r>
      <w:r w:rsidR="007F2E1C">
        <w:rPr>
          <w:rFonts w:ascii="TH SarabunIT๙" w:eastAsiaTheme="minorHAnsi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  <w:r w:rsidR="007F2E1C" w:rsidRPr="007F2E1C">
        <w:rPr>
          <w:rFonts w:ascii="TH SarabunIT๙" w:eastAsiaTheme="minorHAnsi" w:hAnsi="TH SarabunIT๙" w:cs="TH SarabunIT๙"/>
          <w:color w:val="000000" w:themeColor="text1"/>
          <w:spacing w:val="-4"/>
          <w:sz w:val="32"/>
          <w:szCs w:val="32"/>
          <w:cs/>
        </w:rPr>
        <w:t>ส่งเสริมสุขภาพตำบลที่ถ่ายโอนให้แก่</w:t>
      </w:r>
      <w:r w:rsidR="007F2E1C" w:rsidRPr="00515235">
        <w:rPr>
          <w:rFonts w:ascii="TH SarabunIT๙" w:eastAsiaTheme="minorHAnsi" w:hAnsi="TH SarabunIT๙" w:cs="TH SarabunIT๙"/>
          <w:color w:val="000000" w:themeColor="text1"/>
          <w:spacing w:val="-12"/>
          <w:sz w:val="32"/>
          <w:szCs w:val="32"/>
          <w:cs/>
        </w:rPr>
        <w:t>องค์กรปกครองส่วนท้องถิ่น ประจำปีงบประมาณ พ.ศ. 2567</w:t>
      </w:r>
      <w:r w:rsidR="007F2E1C" w:rsidRPr="00E263EE">
        <w:rPr>
          <w:rFonts w:ascii="TH SarabunIT๙" w:eastAsiaTheme="minorHAnsi" w:hAnsi="TH SarabunIT๙" w:cs="TH SarabunIT๙"/>
          <w:spacing w:val="-12"/>
          <w:sz w:val="2"/>
          <w:szCs w:val="2"/>
        </w:rPr>
        <w:t xml:space="preserve"> </w:t>
      </w:r>
      <w:r w:rsidR="007F2E1C" w:rsidRPr="00E263EE">
        <w:rPr>
          <w:rFonts w:ascii="TH SarabunIT๙" w:eastAsiaTheme="minorHAnsi" w:hAnsi="TH SarabunIT๙" w:cs="TH SarabunIT๙"/>
          <w:spacing w:val="-12"/>
          <w:sz w:val="18"/>
          <w:szCs w:val="18"/>
        </w:rPr>
        <w:t xml:space="preserve"> </w:t>
      </w:r>
      <w:r w:rsidR="007F2E1C" w:rsidRPr="00515235">
        <w:rPr>
          <w:rFonts w:ascii="TH SarabunIT๙" w:eastAsiaTheme="minorHAnsi" w:hAnsi="TH SarabunIT๙" w:cs="TH SarabunIT๙" w:hint="cs"/>
          <w:spacing w:val="-12"/>
          <w:sz w:val="32"/>
          <w:szCs w:val="32"/>
          <w:cs/>
        </w:rPr>
        <w:t xml:space="preserve">ระหว่างวันที่ 6 </w:t>
      </w:r>
      <w:r w:rsidR="007F2E1C" w:rsidRPr="00515235">
        <w:rPr>
          <w:rFonts w:ascii="TH SarabunIT๙" w:eastAsiaTheme="minorHAnsi" w:hAnsi="TH SarabunIT๙" w:cs="TH SarabunIT๙"/>
          <w:spacing w:val="-12"/>
          <w:sz w:val="32"/>
          <w:szCs w:val="32"/>
          <w:cs/>
        </w:rPr>
        <w:t>–</w:t>
      </w:r>
      <w:r w:rsidR="007F2E1C" w:rsidRPr="00515235">
        <w:rPr>
          <w:rFonts w:ascii="TH SarabunIT๙" w:eastAsiaTheme="minorHAnsi" w:hAnsi="TH SarabunIT๙" w:cs="TH SarabunIT๙" w:hint="cs"/>
          <w:spacing w:val="-12"/>
          <w:sz w:val="32"/>
          <w:szCs w:val="32"/>
          <w:cs/>
        </w:rPr>
        <w:t xml:space="preserve"> 7 กุมภาพันธ์ 2567 </w:t>
      </w:r>
      <w:r w:rsidR="00E77865" w:rsidRPr="00515235">
        <w:rPr>
          <w:rFonts w:ascii="TH SarabunIT๙" w:eastAsiaTheme="minorHAnsi" w:hAnsi="TH SarabunIT๙" w:cs="TH SarabunIT๙"/>
          <w:spacing w:val="-12"/>
          <w:sz w:val="32"/>
          <w:szCs w:val="32"/>
          <w:cs/>
        </w:rPr>
        <w:t>ณ โรงแรม</w:t>
      </w:r>
      <w:r w:rsidR="00515235">
        <w:rPr>
          <w:rFonts w:ascii="TH SarabunIT๙" w:eastAsiaTheme="minorHAnsi" w:hAnsi="TH SarabunIT๙" w:cs="TH SarabunIT๙" w:hint="cs"/>
          <w:spacing w:val="-12"/>
          <w:sz w:val="32"/>
          <w:szCs w:val="32"/>
          <w:cs/>
        </w:rPr>
        <w:br/>
      </w:r>
      <w:r w:rsidR="00E77865" w:rsidRPr="00E77865">
        <w:rPr>
          <w:rFonts w:ascii="TH SarabunIT๙" w:eastAsiaTheme="minorHAnsi" w:hAnsi="TH SarabunIT๙" w:cs="TH SarabunIT๙"/>
          <w:spacing w:val="-4"/>
          <w:sz w:val="32"/>
          <w:szCs w:val="32"/>
          <w:cs/>
        </w:rPr>
        <w:t>ทวาราวดี รี</w:t>
      </w:r>
      <w:proofErr w:type="spellStart"/>
      <w:r w:rsidR="00E77865" w:rsidRPr="00E77865">
        <w:rPr>
          <w:rFonts w:ascii="TH SarabunIT๙" w:eastAsiaTheme="minorHAnsi" w:hAnsi="TH SarabunIT๙" w:cs="TH SarabunIT๙"/>
          <w:spacing w:val="-4"/>
          <w:sz w:val="32"/>
          <w:szCs w:val="32"/>
          <w:cs/>
        </w:rPr>
        <w:t>สอร์ท</w:t>
      </w:r>
      <w:proofErr w:type="spellEnd"/>
      <w:r w:rsidR="00E77865" w:rsidRPr="00E77865">
        <w:rPr>
          <w:rFonts w:ascii="TH SarabunIT๙" w:eastAsiaTheme="minorHAnsi" w:hAnsi="TH SarabunIT๙" w:cs="TH SarabunIT๙"/>
          <w:spacing w:val="-4"/>
          <w:sz w:val="32"/>
          <w:szCs w:val="32"/>
          <w:cs/>
        </w:rPr>
        <w:t xml:space="preserve"> ปราจีนบุรี จังหวัดปราจีนบุรี      </w:t>
      </w:r>
    </w:p>
    <w:p w14:paraId="7C56B3FE" w14:textId="1B135DEA" w:rsidR="00BE0277" w:rsidRPr="00164EFB" w:rsidRDefault="00BE0277" w:rsidP="000A3A57">
      <w:pPr>
        <w:tabs>
          <w:tab w:val="left" w:pos="1418"/>
          <w:tab w:val="left" w:pos="3969"/>
        </w:tabs>
        <w:spacing w:before="1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BE0277">
        <w:rPr>
          <w:rFonts w:ascii="TH SarabunIT๙" w:eastAsiaTheme="minorHAnsi" w:hAnsi="TH SarabunIT๙" w:cs="TH SarabunIT๙" w:hint="cs"/>
          <w:spacing w:val="-4"/>
          <w:sz w:val="32"/>
          <w:szCs w:val="32"/>
          <w:cs/>
        </w:rPr>
        <w:tab/>
      </w:r>
      <w:r w:rsidRPr="00BE0277">
        <w:rPr>
          <w:rFonts w:ascii="TH SarabunIT๙" w:eastAsiaTheme="minorHAnsi" w:hAnsi="TH SarabunIT๙" w:cs="TH SarabunIT๙"/>
          <w:sz w:val="32"/>
          <w:szCs w:val="32"/>
          <w:cs/>
        </w:rPr>
        <w:t>กรม</w:t>
      </w:r>
      <w:r w:rsidRPr="00164EFB">
        <w:rPr>
          <w:rFonts w:ascii="TH SarabunIT๙" w:eastAsiaTheme="minorHAnsi" w:hAnsi="TH SarabunIT๙" w:cs="TH SarabunIT๙"/>
          <w:spacing w:val="-10"/>
          <w:sz w:val="32"/>
          <w:szCs w:val="32"/>
          <w:cs/>
        </w:rPr>
        <w:t>ส่งเสริมการ</w:t>
      </w:r>
      <w:r w:rsidRPr="000A3A57">
        <w:rPr>
          <w:rFonts w:ascii="TH SarabunIT๙" w:eastAsiaTheme="minorHAnsi" w:hAnsi="TH SarabunIT๙" w:cs="TH SarabunIT๙"/>
          <w:spacing w:val="-12"/>
          <w:sz w:val="32"/>
          <w:szCs w:val="32"/>
          <w:cs/>
        </w:rPr>
        <w:t>ปกครองท้องถิ่น</w:t>
      </w:r>
      <w:r w:rsidR="000A3A57" w:rsidRPr="000A3A57">
        <w:rPr>
          <w:rFonts w:ascii="TH SarabunIT๙" w:eastAsiaTheme="minorHAnsi" w:hAnsi="TH SarabunIT๙" w:cs="TH SarabunIT๙" w:hint="cs"/>
          <w:spacing w:val="-12"/>
          <w:sz w:val="32"/>
          <w:szCs w:val="32"/>
          <w:cs/>
        </w:rPr>
        <w:t>พิจารณาแล้ว เพื่อให้การจัดโค</w:t>
      </w:r>
      <w:r w:rsidR="000A3A57" w:rsidRPr="000A3A57">
        <w:rPr>
          <w:rFonts w:ascii="TH SarabunIT๙" w:eastAsiaTheme="minorHAnsi" w:hAnsi="TH SarabunIT๙" w:cs="TH SarabunIT๙"/>
          <w:spacing w:val="-12"/>
          <w:sz w:val="32"/>
          <w:szCs w:val="32"/>
          <w:cs/>
        </w:rPr>
        <w:t>รงการดังกล่าวไปด้วยความเรียบร้อย</w:t>
      </w:r>
      <w:r w:rsidR="000A3A57" w:rsidRPr="000A3A57">
        <w:rPr>
          <w:rFonts w:ascii="TH SarabunIT๙" w:eastAsiaTheme="minorHAnsi" w:hAnsi="TH SarabunIT๙" w:cs="TH SarabunIT๙" w:hint="cs"/>
          <w:sz w:val="32"/>
          <w:szCs w:val="32"/>
          <w:cs/>
        </w:rPr>
        <w:t>และบรรลุวัตถุประสงค์</w:t>
      </w:r>
      <w:r w:rsidR="000A3A57" w:rsidRPr="000A3A57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="000A3A57" w:rsidRPr="000A3A5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ในการนี้ </w:t>
      </w:r>
      <w:r w:rsidR="000A3A57" w:rsidRPr="000A3A57">
        <w:rPr>
          <w:rFonts w:ascii="TH SarabunIT๙" w:eastAsiaTheme="minorHAnsi" w:hAnsi="TH SarabunIT๙" w:cs="TH SarabunIT๙"/>
          <w:sz w:val="32"/>
          <w:szCs w:val="32"/>
          <w:cs/>
        </w:rPr>
        <w:t>จึงได้กำหนด</w:t>
      </w:r>
      <w:r w:rsidR="000A3A57" w:rsidRPr="000A3A57">
        <w:rPr>
          <w:rFonts w:ascii="TH SarabunIT๙" w:eastAsiaTheme="minorHAnsi" w:hAnsi="TH SarabunIT๙" w:cs="TH SarabunIT๙" w:hint="cs"/>
          <w:sz w:val="32"/>
          <w:szCs w:val="32"/>
          <w:cs/>
        </w:rPr>
        <w:t>จัด</w:t>
      </w:r>
      <w:r w:rsidR="000A3A57" w:rsidRPr="000A3A57">
        <w:rPr>
          <w:rFonts w:ascii="TH SarabunIT๙" w:eastAsiaTheme="minorHAnsi" w:hAnsi="TH SarabunIT๙" w:cs="TH SarabunIT๙"/>
          <w:sz w:val="32"/>
          <w:szCs w:val="32"/>
          <w:cs/>
        </w:rPr>
        <w:t>ประชุมเพื่อ</w:t>
      </w:r>
      <w:r w:rsidR="000A3A57" w:rsidRPr="000A3A57">
        <w:rPr>
          <w:rFonts w:ascii="TH SarabunIT๙" w:eastAsiaTheme="minorHAnsi" w:hAnsi="TH SarabunIT๙" w:cs="TH SarabunIT๙" w:hint="cs"/>
          <w:sz w:val="32"/>
          <w:szCs w:val="32"/>
          <w:cs/>
        </w:rPr>
        <w:t>เตรียมความพร้อมการจัด</w:t>
      </w:r>
      <w:r w:rsidR="000A3A57">
        <w:rPr>
          <w:rFonts w:ascii="TH SarabunIT๙" w:eastAsiaTheme="minorHAnsi" w:hAnsi="TH SarabunIT๙" w:cs="TH SarabunIT๙" w:hint="cs"/>
          <w:sz w:val="32"/>
          <w:szCs w:val="32"/>
          <w:cs/>
        </w:rPr>
        <w:t>งาน</w:t>
      </w:r>
      <w:r w:rsidR="000A3A57" w:rsidRPr="000A3A57">
        <w:rPr>
          <w:rFonts w:ascii="TH SarabunIT๙" w:eastAsiaTheme="minorHAnsi" w:hAnsi="TH SarabunIT๙" w:cs="TH SarabunIT๙"/>
          <w:sz w:val="32"/>
          <w:szCs w:val="32"/>
          <w:cs/>
        </w:rPr>
        <w:t xml:space="preserve">โครงการ </w:t>
      </w:r>
      <w:r w:rsidR="000A3A57" w:rsidRPr="000A3A57">
        <w:rPr>
          <w:rFonts w:ascii="TH SarabunIT๙" w:eastAsiaTheme="minorHAnsi" w:hAnsi="TH SarabunIT๙" w:cs="TH SarabunIT๙"/>
          <w:sz w:val="32"/>
          <w:szCs w:val="32"/>
        </w:rPr>
        <w:t xml:space="preserve">“Kick Off </w:t>
      </w:r>
      <w:r w:rsidR="000A3A57" w:rsidRPr="000A3A57">
        <w:rPr>
          <w:rFonts w:ascii="TH SarabunIT๙" w:eastAsiaTheme="minorHAnsi" w:hAnsi="TH SarabunIT๙" w:cs="TH SarabunIT๙"/>
          <w:spacing w:val="-6"/>
          <w:sz w:val="32"/>
          <w:szCs w:val="32"/>
          <w:cs/>
        </w:rPr>
        <w:t xml:space="preserve">นโยบายยกระดับการพัฒนาระบบสาธารณสุขปฐมภูมิของสถานีอนามัยเฉลิมพระเกียรติ 60 พรรษา </w:t>
      </w:r>
      <w:proofErr w:type="spellStart"/>
      <w:r w:rsidR="000A3A57" w:rsidRPr="000A3A57">
        <w:rPr>
          <w:rFonts w:ascii="TH SarabunIT๙" w:eastAsiaTheme="minorHAnsi" w:hAnsi="TH SarabunIT๙" w:cs="TH SarabunIT๙"/>
          <w:spacing w:val="-6"/>
          <w:sz w:val="32"/>
          <w:szCs w:val="32"/>
          <w:cs/>
        </w:rPr>
        <w:t>นว</w:t>
      </w:r>
      <w:proofErr w:type="spellEnd"/>
      <w:r w:rsidR="000A3A57" w:rsidRPr="000A3A57">
        <w:rPr>
          <w:rFonts w:ascii="TH SarabunIT๙" w:eastAsiaTheme="minorHAnsi" w:hAnsi="TH SarabunIT๙" w:cs="TH SarabunIT๙"/>
          <w:spacing w:val="-6"/>
          <w:sz w:val="32"/>
          <w:szCs w:val="32"/>
          <w:cs/>
        </w:rPr>
        <w:t>มินทราชินี</w:t>
      </w:r>
      <w:r w:rsidR="000A3A57" w:rsidRPr="000A3A57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="000A3A57">
        <w:rPr>
          <w:rFonts w:ascii="TH SarabunIT๙" w:eastAsiaTheme="minorHAnsi" w:hAnsi="TH SarabunIT๙" w:cs="TH SarabunIT๙"/>
          <w:spacing w:val="-10"/>
          <w:sz w:val="32"/>
          <w:szCs w:val="32"/>
          <w:cs/>
        </w:rPr>
        <w:t>และโรงพยาบาล</w:t>
      </w:r>
      <w:r w:rsidR="000A3A57" w:rsidRPr="000A3A57">
        <w:rPr>
          <w:rFonts w:ascii="TH SarabunIT๙" w:eastAsiaTheme="minorHAnsi" w:hAnsi="TH SarabunIT๙" w:cs="TH SarabunIT๙"/>
          <w:spacing w:val="-10"/>
          <w:sz w:val="32"/>
          <w:szCs w:val="32"/>
          <w:cs/>
        </w:rPr>
        <w:t>ส่งเสริมสุขภาพตำบลที่ถ่ายโอนให้แก่องค์กรปกครองส่วนท้องถิ่น ประจำปีงบประมาณ พ.ศ. 2567</w:t>
      </w:r>
      <w:r w:rsidR="000A3A57" w:rsidRPr="000A3A57">
        <w:rPr>
          <w:rFonts w:ascii="TH SarabunIT๙" w:eastAsiaTheme="minorHAnsi" w:hAnsi="TH SarabunIT๙" w:cs="TH SarabunIT๙"/>
          <w:sz w:val="32"/>
          <w:szCs w:val="32"/>
          <w:cs/>
        </w:rPr>
        <w:t xml:space="preserve">   </w:t>
      </w:r>
      <w:r w:rsidR="000A3A57" w:rsidRPr="000A3A57">
        <w:rPr>
          <w:rFonts w:ascii="TH SarabunIT๙" w:eastAsiaTheme="minorHAnsi" w:hAnsi="TH SarabunIT๙" w:cs="TH SarabunIT๙"/>
          <w:spacing w:val="-8"/>
          <w:sz w:val="32"/>
          <w:szCs w:val="32"/>
          <w:cs/>
        </w:rPr>
        <w:t>ในวัน</w:t>
      </w:r>
      <w:r w:rsidR="000A3A57" w:rsidRPr="000A3A57">
        <w:rPr>
          <w:rFonts w:ascii="TH SarabunIT๙" w:eastAsiaTheme="minorHAnsi" w:hAnsi="TH SarabunIT๙" w:cs="TH SarabunIT๙" w:hint="cs"/>
          <w:spacing w:val="-8"/>
          <w:sz w:val="32"/>
          <w:szCs w:val="32"/>
          <w:cs/>
        </w:rPr>
        <w:t>พฤหัสบดี</w:t>
      </w:r>
      <w:r w:rsidR="000A3A57" w:rsidRPr="000A3A57">
        <w:rPr>
          <w:rFonts w:ascii="TH SarabunIT๙" w:eastAsiaTheme="minorHAnsi" w:hAnsi="TH SarabunIT๙" w:cs="TH SarabunIT๙"/>
          <w:spacing w:val="-8"/>
          <w:sz w:val="32"/>
          <w:szCs w:val="32"/>
          <w:cs/>
        </w:rPr>
        <w:t xml:space="preserve">ที่ </w:t>
      </w:r>
      <w:r w:rsidR="000A3A57" w:rsidRPr="000A3A57">
        <w:rPr>
          <w:rFonts w:ascii="TH SarabunIT๙" w:eastAsiaTheme="minorHAnsi" w:hAnsi="TH SarabunIT๙" w:cs="TH SarabunIT๙" w:hint="cs"/>
          <w:spacing w:val="-8"/>
          <w:sz w:val="32"/>
          <w:szCs w:val="32"/>
          <w:cs/>
        </w:rPr>
        <w:t>1</w:t>
      </w:r>
      <w:r w:rsidR="000A3A57" w:rsidRPr="000A3A57">
        <w:rPr>
          <w:rFonts w:ascii="TH SarabunIT๙" w:eastAsiaTheme="minorHAnsi" w:hAnsi="TH SarabunIT๙" w:cs="TH SarabunIT๙"/>
          <w:spacing w:val="-8"/>
          <w:sz w:val="32"/>
          <w:szCs w:val="32"/>
          <w:cs/>
        </w:rPr>
        <w:t xml:space="preserve"> </w:t>
      </w:r>
      <w:r w:rsidR="000A3A57" w:rsidRPr="000A3A57">
        <w:rPr>
          <w:rFonts w:ascii="TH SarabunIT๙" w:eastAsiaTheme="minorHAnsi" w:hAnsi="TH SarabunIT๙" w:cs="TH SarabunIT๙" w:hint="cs"/>
          <w:spacing w:val="-8"/>
          <w:sz w:val="32"/>
          <w:szCs w:val="32"/>
          <w:cs/>
        </w:rPr>
        <w:t>กุมภาพันธ์</w:t>
      </w:r>
      <w:r w:rsidR="000A3A57" w:rsidRPr="000A3A57">
        <w:rPr>
          <w:rFonts w:ascii="TH SarabunIT๙" w:eastAsiaTheme="minorHAnsi" w:hAnsi="TH SarabunIT๙" w:cs="TH SarabunIT๙"/>
          <w:spacing w:val="-8"/>
          <w:sz w:val="32"/>
          <w:szCs w:val="32"/>
          <w:cs/>
        </w:rPr>
        <w:t xml:space="preserve"> 2567 เวลา 14.00 น. ผ่านสื่ออิเล็กทรอนิกส์ </w:t>
      </w:r>
      <w:proofErr w:type="spellStart"/>
      <w:r w:rsidR="000A3A57" w:rsidRPr="000A3A57">
        <w:rPr>
          <w:rFonts w:ascii="TH SarabunIT๙" w:eastAsiaTheme="minorHAnsi" w:hAnsi="TH SarabunIT๙" w:cs="TH SarabunIT๙"/>
          <w:spacing w:val="-8"/>
          <w:sz w:val="32"/>
          <w:szCs w:val="32"/>
        </w:rPr>
        <w:t>Webex</w:t>
      </w:r>
      <w:proofErr w:type="spellEnd"/>
      <w:r w:rsidR="000A3A57" w:rsidRPr="000A3A57">
        <w:rPr>
          <w:rFonts w:ascii="TH SarabunIT๙" w:eastAsiaTheme="minorHAnsi" w:hAnsi="TH SarabunIT๙" w:cs="TH SarabunIT๙"/>
          <w:spacing w:val="-8"/>
          <w:sz w:val="32"/>
          <w:szCs w:val="32"/>
        </w:rPr>
        <w:t xml:space="preserve"> </w:t>
      </w:r>
      <w:r w:rsidR="000A3A57" w:rsidRPr="000A3A57">
        <w:rPr>
          <w:rFonts w:ascii="TH SarabunIT๙" w:eastAsiaTheme="minorHAnsi" w:hAnsi="TH SarabunIT๙" w:cs="TH SarabunIT๙"/>
          <w:spacing w:val="-8"/>
          <w:sz w:val="32"/>
          <w:szCs w:val="32"/>
          <w:cs/>
        </w:rPr>
        <w:t>ในการนี้ จึงขอความร่วมมือ</w:t>
      </w:r>
      <w:r w:rsidR="000A3A57" w:rsidRPr="000A3A57">
        <w:rPr>
          <w:rFonts w:ascii="TH SarabunIT๙" w:eastAsiaTheme="minorHAnsi" w:hAnsi="TH SarabunIT๙" w:cs="TH SarabunIT๙"/>
          <w:sz w:val="32"/>
          <w:szCs w:val="32"/>
          <w:cs/>
        </w:rPr>
        <w:t>จังหวัดแจ้งองค์การบริหารส่วนจังหวัด มอบหมายเจ้าหน้าที่</w:t>
      </w:r>
      <w:r w:rsidR="000A3A57">
        <w:rPr>
          <w:rFonts w:ascii="TH SarabunIT๙" w:eastAsiaTheme="minorHAnsi" w:hAnsi="TH SarabunIT๙" w:cs="TH SarabunIT๙" w:hint="cs"/>
          <w:sz w:val="32"/>
          <w:szCs w:val="32"/>
          <w:cs/>
        </w:rPr>
        <w:t>และผู้อำนวยการกองสาธารณสุขและสิ่งแวดล้อม</w:t>
      </w:r>
      <w:r w:rsidR="00E263EE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0A3A57" w:rsidRPr="000A3A57">
        <w:rPr>
          <w:rFonts w:ascii="TH SarabunIT๙" w:eastAsiaTheme="minorHAnsi" w:hAnsi="TH SarabunIT๙" w:cs="TH SarabunIT๙"/>
          <w:sz w:val="32"/>
          <w:szCs w:val="32"/>
          <w:cs/>
        </w:rPr>
        <w:t xml:space="preserve">เข้าร่วมประชุมตามวัน และเวลาดังกล่าว ผ่านสื่ออิเล็กทรอนิกส์ </w:t>
      </w:r>
      <w:proofErr w:type="spellStart"/>
      <w:r w:rsidR="000A3A57" w:rsidRPr="000A3A57">
        <w:rPr>
          <w:rFonts w:ascii="TH SarabunIT๙" w:eastAsiaTheme="minorHAnsi" w:hAnsi="TH SarabunIT๙" w:cs="TH SarabunIT๙"/>
          <w:sz w:val="32"/>
          <w:szCs w:val="32"/>
        </w:rPr>
        <w:t>Webex</w:t>
      </w:r>
      <w:proofErr w:type="spellEnd"/>
      <w:r w:rsidR="000A3A57" w:rsidRPr="000A3A5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0A3A57" w:rsidRPr="000A3A57">
        <w:rPr>
          <w:rFonts w:ascii="TH SarabunIT๙" w:eastAsiaTheme="minorHAnsi" w:hAnsi="TH SarabunIT๙" w:cs="TH SarabunIT๙"/>
          <w:sz w:val="32"/>
          <w:szCs w:val="32"/>
          <w:cs/>
        </w:rPr>
        <w:t>ทั้งนี้</w:t>
      </w:r>
      <w:r w:rsidR="000A3A5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0A3A57" w:rsidRPr="000A3A57">
        <w:rPr>
          <w:rFonts w:ascii="TH SarabunIT๙" w:eastAsiaTheme="minorHAnsi" w:hAnsi="TH SarabunIT๙" w:cs="TH SarabunIT๙"/>
          <w:sz w:val="32"/>
          <w:szCs w:val="32"/>
          <w:cs/>
        </w:rPr>
        <w:t xml:space="preserve">สามารถดาวน์โหลดรายละเอียดได้ทางเว็บไซต์ </w:t>
      </w:r>
      <w:r w:rsidR="000A3A57" w:rsidRPr="000A3A57">
        <w:rPr>
          <w:rFonts w:ascii="TH SarabunPSK" w:eastAsiaTheme="minorHAnsi" w:hAnsi="TH SarabunPSK" w:cs="TH SarabunPSK"/>
          <w:sz w:val="32"/>
          <w:szCs w:val="32"/>
        </w:rPr>
        <w:t>https://bit.ly/</w:t>
      </w:r>
      <w:r w:rsidR="000A3A57" w:rsidRPr="000A3A57">
        <w:rPr>
          <w:rFonts w:ascii="TH SarabunPSK" w:eastAsiaTheme="minorHAnsi" w:hAnsi="TH SarabunPSK" w:cs="TH SarabunPSK"/>
          <w:sz w:val="32"/>
          <w:szCs w:val="32"/>
          <w:cs/>
        </w:rPr>
        <w:t>47</w:t>
      </w:r>
      <w:proofErr w:type="spellStart"/>
      <w:r w:rsidR="000A3A57" w:rsidRPr="000A3A57">
        <w:rPr>
          <w:rFonts w:ascii="TH SarabunPSK" w:eastAsiaTheme="minorHAnsi" w:hAnsi="TH SarabunPSK" w:cs="TH SarabunPSK"/>
          <w:sz w:val="32"/>
          <w:szCs w:val="32"/>
        </w:rPr>
        <w:t>TfUlI</w:t>
      </w:r>
      <w:proofErr w:type="spellEnd"/>
      <w:r w:rsidR="000A3A57" w:rsidRPr="000A3A5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0A3A57" w:rsidRPr="000A3A57">
        <w:rPr>
          <w:rFonts w:ascii="TH SarabunIT๙" w:eastAsiaTheme="minorHAnsi" w:hAnsi="TH SarabunIT๙" w:cs="TH SarabunIT๙"/>
          <w:sz w:val="32"/>
          <w:szCs w:val="32"/>
          <w:cs/>
        </w:rPr>
        <w:t xml:space="preserve">หรือ </w:t>
      </w:r>
      <w:r w:rsidR="000A3A57" w:rsidRPr="000A3A57">
        <w:rPr>
          <w:rFonts w:ascii="TH SarabunIT๙" w:eastAsiaTheme="minorHAnsi" w:hAnsi="TH SarabunIT๙" w:cs="TH SarabunIT๙"/>
          <w:sz w:val="32"/>
          <w:szCs w:val="32"/>
        </w:rPr>
        <w:t xml:space="preserve">QR Code </w:t>
      </w:r>
      <w:r w:rsidR="000A3A57" w:rsidRPr="000A3A57">
        <w:rPr>
          <w:rFonts w:ascii="TH SarabunIT๙" w:eastAsiaTheme="minorHAnsi" w:hAnsi="TH SarabunIT๙" w:cs="TH SarabunIT๙"/>
          <w:sz w:val="32"/>
          <w:szCs w:val="32"/>
          <w:cs/>
        </w:rPr>
        <w:t>ท้ายหนังสือฉบับนี้</w:t>
      </w:r>
      <w:r w:rsidR="000A3A57">
        <w:rPr>
          <w:rFonts w:ascii="TH SarabunIT๙" w:eastAsiaTheme="minorHAnsi" w:hAnsi="TH SarabunIT๙" w:cs="TH SarabunIT๙" w:hint="cs"/>
          <w:spacing w:val="-10"/>
          <w:sz w:val="32"/>
          <w:szCs w:val="32"/>
          <w:cs/>
        </w:rPr>
        <w:t xml:space="preserve">                                                                                                                     </w:t>
      </w:r>
    </w:p>
    <w:p w14:paraId="25441801" w14:textId="77777777" w:rsidR="00BE0277" w:rsidRPr="00BE0277" w:rsidRDefault="00BE0277" w:rsidP="00BE0277">
      <w:pPr>
        <w:tabs>
          <w:tab w:val="left" w:pos="1418"/>
        </w:tabs>
        <w:jc w:val="thaiDistribute"/>
        <w:rPr>
          <w:rFonts w:ascii="TH SarabunIT๙" w:eastAsiaTheme="minorHAnsi" w:hAnsi="TH SarabunIT๙" w:cs="TH SarabunIT๙"/>
          <w:spacing w:val="-4"/>
          <w:sz w:val="32"/>
          <w:szCs w:val="32"/>
        </w:rPr>
      </w:pPr>
    </w:p>
    <w:p w14:paraId="40599FA0" w14:textId="4B2197B3" w:rsidR="00BE0277" w:rsidRPr="00BE0277" w:rsidRDefault="00BE0277" w:rsidP="00BE0277">
      <w:pPr>
        <w:tabs>
          <w:tab w:val="left" w:pos="1418"/>
        </w:tabs>
        <w:jc w:val="thaiDistribute"/>
        <w:rPr>
          <w:rFonts w:ascii="TH SarabunIT๙" w:eastAsiaTheme="minorHAnsi" w:hAnsi="TH SarabunIT๙" w:cs="TH SarabunIT๙"/>
          <w:spacing w:val="-4"/>
          <w:sz w:val="32"/>
          <w:szCs w:val="32"/>
        </w:rPr>
      </w:pPr>
    </w:p>
    <w:p w14:paraId="494D9EFB" w14:textId="77777777" w:rsidR="00BE0277" w:rsidRPr="00BE0277" w:rsidRDefault="00BE0277" w:rsidP="00BE0277">
      <w:pPr>
        <w:tabs>
          <w:tab w:val="left" w:pos="1418"/>
        </w:tabs>
        <w:jc w:val="thaiDistribute"/>
        <w:rPr>
          <w:rFonts w:ascii="TH SarabunIT๙" w:eastAsiaTheme="minorHAnsi" w:hAnsi="TH SarabunIT๙" w:cs="TH SarabunIT๙"/>
          <w:spacing w:val="-4"/>
          <w:sz w:val="32"/>
          <w:szCs w:val="32"/>
        </w:rPr>
      </w:pPr>
    </w:p>
    <w:p w14:paraId="41D8E591" w14:textId="17D772B8" w:rsidR="00BE0277" w:rsidRPr="00BE0277" w:rsidRDefault="00BE0277" w:rsidP="00BE0277">
      <w:pPr>
        <w:spacing w:line="276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BE027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BE0277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  </w:t>
      </w:r>
      <w:r w:rsidRPr="00BE027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BE027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BE027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BE0277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กรมส่งเสริมการปกครองท้องถิ่น</w:t>
      </w:r>
    </w:p>
    <w:p w14:paraId="38EBB21C" w14:textId="22645908" w:rsidR="00BE0277" w:rsidRPr="00BE0277" w:rsidRDefault="00BE0277" w:rsidP="00BE0277">
      <w:pPr>
        <w:spacing w:line="276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BE027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BE027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BE027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BE027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BE027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BE027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BE027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164EFB">
        <w:rPr>
          <w:rFonts w:ascii="TH SarabunIT๙" w:eastAsiaTheme="minorHAnsi" w:hAnsi="TH SarabunIT๙" w:cs="TH SarabunIT๙" w:hint="cs"/>
          <w:sz w:val="32"/>
          <w:szCs w:val="32"/>
          <w:cs/>
        </w:rPr>
        <w:t>มกราคม 2567</w:t>
      </w:r>
      <w:r w:rsidRPr="00BE027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</w:p>
    <w:p w14:paraId="451CAC1F" w14:textId="105672BE" w:rsidR="00BE0277" w:rsidRPr="00BE0277" w:rsidRDefault="00BE0277" w:rsidP="00BE0277">
      <w:pPr>
        <w:spacing w:before="120" w:line="276" w:lineRule="auto"/>
        <w:rPr>
          <w:rFonts w:ascii="TH SarabunIT๙" w:eastAsiaTheme="minorHAnsi" w:hAnsi="TH SarabunIT๙" w:cs="TH SarabunIT๙"/>
          <w:sz w:val="32"/>
          <w:szCs w:val="32"/>
        </w:rPr>
      </w:pPr>
    </w:p>
    <w:p w14:paraId="7803F3D4" w14:textId="7EB83C6D" w:rsidR="00BE0277" w:rsidRPr="00BE0277" w:rsidRDefault="00BE0277" w:rsidP="00BE0277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4AAE12A9" w14:textId="3F58B2A5" w:rsidR="00BE0277" w:rsidRPr="00BE0277" w:rsidRDefault="00344A06" w:rsidP="00BE0277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noProof/>
          <w:spacing w:val="-4"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74AA7844" wp14:editId="48CA2774">
            <wp:simplePos x="0" y="0"/>
            <wp:positionH relativeFrom="column">
              <wp:posOffset>64770</wp:posOffset>
            </wp:positionH>
            <wp:positionV relativeFrom="paragraph">
              <wp:posOffset>19050</wp:posOffset>
            </wp:positionV>
            <wp:extent cx="685800" cy="68580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ประชุม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0EC6F9" w14:textId="77777777" w:rsidR="00BE0277" w:rsidRPr="00BE0277" w:rsidRDefault="00BE0277" w:rsidP="00BE0277">
      <w:pPr>
        <w:spacing w:line="276" w:lineRule="auto"/>
        <w:rPr>
          <w:rFonts w:ascii="TH SarabunPSK" w:eastAsiaTheme="minorHAnsi" w:hAnsi="TH SarabunPSK" w:cs="TH SarabunPSK"/>
          <w:noProof/>
          <w:sz w:val="32"/>
          <w:szCs w:val="32"/>
        </w:rPr>
      </w:pPr>
    </w:p>
    <w:p w14:paraId="38F3EF50" w14:textId="77777777" w:rsidR="00BE0277" w:rsidRPr="00BE0277" w:rsidRDefault="00BE0277" w:rsidP="00BE0277">
      <w:pPr>
        <w:spacing w:line="276" w:lineRule="auto"/>
        <w:rPr>
          <w:rFonts w:ascii="TH SarabunPSK" w:eastAsiaTheme="minorHAnsi" w:hAnsi="TH SarabunPSK" w:cs="TH SarabunPSK"/>
          <w:noProof/>
          <w:sz w:val="32"/>
          <w:szCs w:val="32"/>
        </w:rPr>
      </w:pPr>
      <w:r w:rsidRPr="00BE0277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FF62A5" wp14:editId="78784D52">
                <wp:simplePos x="0" y="0"/>
                <wp:positionH relativeFrom="column">
                  <wp:posOffset>-152400</wp:posOffset>
                </wp:positionH>
                <wp:positionV relativeFrom="paragraph">
                  <wp:posOffset>210185</wp:posOffset>
                </wp:positionV>
                <wp:extent cx="4210050" cy="1403985"/>
                <wp:effectExtent l="0" t="0" r="0" b="889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BA740" w14:textId="77777777" w:rsidR="003C1809" w:rsidRPr="00B80E7F" w:rsidRDefault="003C1809" w:rsidP="00BE0277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80E7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กองสาธารณสุขท้องถิ่น</w:t>
                            </w:r>
                          </w:p>
                          <w:p w14:paraId="003BF0A3" w14:textId="77777777" w:rsidR="003C1809" w:rsidRPr="00B80E7F" w:rsidRDefault="003C1809" w:rsidP="00BE0277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80E7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ส่งเสริมสุขภาพ</w:t>
                            </w:r>
                            <w:r w:rsidRPr="00B80E7F">
                              <w:rPr>
                                <w:rFonts w:ascii="TH SarabunIT๙" w:eastAsia="SimSu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 xml:space="preserve"> </w:t>
                            </w:r>
                          </w:p>
                          <w:p w14:paraId="7CB985CB" w14:textId="77777777" w:rsidR="003C1809" w:rsidRDefault="003C1809" w:rsidP="00BE027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025E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โทร. ๐ ๒๒๔๑ ๙๐๐๐ ต่อ 5405  </w:t>
                            </w:r>
                          </w:p>
                          <w:p w14:paraId="7664AD59" w14:textId="13714D92" w:rsidR="003C1809" w:rsidRDefault="003C1809" w:rsidP="00BE0277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 w:rsidRPr="001C4D2A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  <w:t>ไปรษณีย์อิเล็กทรอนิกส์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6"/>
                              </w:rPr>
                              <w:t>saraban@dla.go.th</w:t>
                            </w:r>
                          </w:p>
                          <w:p w14:paraId="0F5B18D1" w14:textId="7CF32E76" w:rsidR="003C1809" w:rsidRPr="00131B95" w:rsidRDefault="003C1809" w:rsidP="00BE0277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12pt;margin-top:16.55pt;width:331.5pt;height:110.5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" stroked="f">
                <v:textbox style="mso-fit-shape-to-text:t">
                  <w:txbxContent>
                    <w:p w14:paraId="1CABA740" w14:textId="77777777" w:rsidR="00344A06" w:rsidRPr="00B80E7F" w:rsidRDefault="00344A06" w:rsidP="00BE0277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80E7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กองสาธารณสุขท้องถิ่น</w:t>
                      </w:r>
                    </w:p>
                    <w:p w14:paraId="003BF0A3" w14:textId="77777777" w:rsidR="00344A06" w:rsidRPr="00B80E7F" w:rsidRDefault="00344A06" w:rsidP="00BE0277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80E7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กลุ่มงาน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ส่งเสริมสุขภาพ</w:t>
                      </w:r>
                      <w:r w:rsidRPr="00B80E7F">
                        <w:rPr>
                          <w:rFonts w:ascii="TH SarabunIT๙" w:eastAsia="SimSun" w:hAnsi="TH SarabunIT๙" w:cs="TH SarabunIT๙"/>
                          <w:color w:val="000000"/>
                          <w:sz w:val="32"/>
                          <w:szCs w:val="32"/>
                          <w:cs/>
                          <w:lang w:eastAsia="zh-CN"/>
                        </w:rPr>
                        <w:t xml:space="preserve"> </w:t>
                      </w:r>
                    </w:p>
                    <w:p w14:paraId="7CB985CB" w14:textId="77777777" w:rsidR="00344A06" w:rsidRDefault="00344A06" w:rsidP="00BE027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025E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โทร. ๐ ๒๒๔๑ ๙๐๐๐ ต่อ 5405  </w:t>
                      </w:r>
                    </w:p>
                    <w:p w14:paraId="7664AD59" w14:textId="13714D92" w:rsidR="00344A06" w:rsidRDefault="00344A06" w:rsidP="00BE0277">
                      <w:pPr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 w:rsidRPr="001C4D2A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  <w:t>ไปรษณีย์อิเล็กทรอนิกส์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6"/>
                        </w:rPr>
                        <w:t>saraban@dla.go.th</w:t>
                      </w:r>
                    </w:p>
                    <w:p w14:paraId="0F5B18D1" w14:textId="7CF32E76" w:rsidR="00344A06" w:rsidRPr="00131B95" w:rsidRDefault="00344A06" w:rsidP="00BE0277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309407" w14:textId="77777777" w:rsidR="00BE0277" w:rsidRPr="00BE0277" w:rsidRDefault="00BE0277" w:rsidP="00BE0277">
      <w:pPr>
        <w:spacing w:line="276" w:lineRule="auto"/>
        <w:rPr>
          <w:rFonts w:ascii="TH SarabunPSK" w:eastAsiaTheme="minorHAnsi" w:hAnsi="TH SarabunPSK" w:cs="TH SarabunPSK"/>
          <w:noProof/>
          <w:sz w:val="32"/>
          <w:szCs w:val="32"/>
        </w:rPr>
      </w:pPr>
    </w:p>
    <w:p w14:paraId="3FAB7A5A" w14:textId="77777777" w:rsidR="00BE0277" w:rsidRPr="00BE0277" w:rsidRDefault="00BE0277" w:rsidP="00BE0277">
      <w:pPr>
        <w:spacing w:line="276" w:lineRule="auto"/>
        <w:rPr>
          <w:rFonts w:ascii="TH SarabunPSK" w:eastAsiaTheme="minorHAnsi" w:hAnsi="TH SarabunPSK" w:cs="TH SarabunPSK"/>
          <w:noProof/>
          <w:sz w:val="32"/>
          <w:szCs w:val="32"/>
        </w:rPr>
      </w:pPr>
    </w:p>
    <w:p w14:paraId="3081B62C" w14:textId="77777777" w:rsidR="00BE0277" w:rsidRPr="00BE0277" w:rsidRDefault="00BE0277" w:rsidP="00BE0277">
      <w:pPr>
        <w:spacing w:line="276" w:lineRule="auto"/>
        <w:rPr>
          <w:rFonts w:ascii="TH SarabunPSK" w:eastAsiaTheme="minorHAnsi" w:hAnsi="TH SarabunPSK" w:cs="TH SarabunPSK"/>
          <w:noProof/>
          <w:sz w:val="32"/>
          <w:szCs w:val="32"/>
        </w:rPr>
      </w:pPr>
    </w:p>
    <w:p w14:paraId="7B36955D" w14:textId="77777777" w:rsidR="00BE0277" w:rsidRPr="00BE0277" w:rsidRDefault="00BE0277" w:rsidP="00BE0277">
      <w:pPr>
        <w:spacing w:line="276" w:lineRule="auto"/>
        <w:rPr>
          <w:rFonts w:ascii="TH SarabunPSK" w:eastAsiaTheme="minorHAnsi" w:hAnsi="TH SarabunPSK" w:cs="TH SarabunPSK"/>
          <w:noProof/>
          <w:sz w:val="32"/>
          <w:szCs w:val="32"/>
        </w:rPr>
      </w:pPr>
    </w:p>
    <w:p w14:paraId="780D19C0" w14:textId="77777777" w:rsidR="00BE0277" w:rsidRPr="00BE0277" w:rsidRDefault="00BE0277" w:rsidP="00BE0277">
      <w:pPr>
        <w:spacing w:line="276" w:lineRule="auto"/>
        <w:rPr>
          <w:rFonts w:ascii="TH SarabunPSK" w:eastAsiaTheme="minorHAnsi" w:hAnsi="TH SarabunPSK" w:cs="TH SarabunPSK"/>
          <w:noProof/>
          <w:sz w:val="32"/>
          <w:szCs w:val="32"/>
        </w:rPr>
      </w:pPr>
    </w:p>
    <w:p w14:paraId="29A1DC74" w14:textId="77777777" w:rsidR="00BE0277" w:rsidRPr="00BE0277" w:rsidRDefault="00BE0277" w:rsidP="00BE0277">
      <w:pPr>
        <w:spacing w:line="276" w:lineRule="auto"/>
        <w:rPr>
          <w:rFonts w:ascii="TH SarabunPSK" w:eastAsiaTheme="minorHAnsi" w:hAnsi="TH SarabunPSK" w:cs="TH SarabunPSK"/>
          <w:noProof/>
          <w:sz w:val="32"/>
          <w:szCs w:val="32"/>
        </w:rPr>
      </w:pPr>
    </w:p>
    <w:p w14:paraId="419311CD" w14:textId="77777777" w:rsidR="00BE0277" w:rsidRPr="00BE0277" w:rsidRDefault="00BE0277" w:rsidP="00BE0277">
      <w:pPr>
        <w:spacing w:line="276" w:lineRule="auto"/>
        <w:rPr>
          <w:rFonts w:ascii="TH SarabunPSK" w:eastAsiaTheme="minorHAnsi" w:hAnsi="TH SarabunPSK" w:cs="TH SarabunPSK"/>
          <w:noProof/>
          <w:sz w:val="32"/>
          <w:szCs w:val="32"/>
        </w:rPr>
      </w:pPr>
      <w:r w:rsidRPr="00BE0277">
        <w:rPr>
          <w:rFonts w:ascii="TH SarabunIT๙" w:eastAsiaTheme="minorHAnsi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A3B4CE2" wp14:editId="72A4F77B">
                <wp:simplePos x="0" y="0"/>
                <wp:positionH relativeFrom="column">
                  <wp:posOffset>4457065</wp:posOffset>
                </wp:positionH>
                <wp:positionV relativeFrom="paragraph">
                  <wp:posOffset>203835</wp:posOffset>
                </wp:positionV>
                <wp:extent cx="1381125" cy="638175"/>
                <wp:effectExtent l="0" t="0" r="9525" b="952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6ACF0" w14:textId="5EAFDEBE" w:rsidR="003C1809" w:rsidRPr="00E263EE" w:rsidRDefault="003C1809" w:rsidP="00BE0277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 w:rsidRPr="00E263EE"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>ผอ.กง.สส. .........................</w:t>
                            </w:r>
                          </w:p>
                          <w:p w14:paraId="7BB53426" w14:textId="77777777" w:rsidR="003C1809" w:rsidRPr="00E263EE" w:rsidRDefault="003C1809" w:rsidP="00BE0277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</w:pPr>
                            <w:proofErr w:type="spellStart"/>
                            <w:r w:rsidRPr="00E263EE"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>จนท</w:t>
                            </w:r>
                            <w:proofErr w:type="spellEnd"/>
                            <w:r w:rsidRPr="00E263EE"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>. 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50.95pt;margin-top:16.05pt;width:108.75pt;height:50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" stroked="f">
                <v:textbox>
                  <w:txbxContent>
                    <w:p w14:paraId="39D6ACF0" w14:textId="5EAFDEBE" w:rsidR="003C1809" w:rsidRPr="00E263EE" w:rsidRDefault="003C1809" w:rsidP="00BE0277">
                      <w:pPr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</w:pPr>
                      <w:r w:rsidRPr="00E263EE"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>ผอ.กง.สส. .........................</w:t>
                      </w:r>
                    </w:p>
                    <w:p w14:paraId="7BB53426" w14:textId="77777777" w:rsidR="003C1809" w:rsidRPr="00E263EE" w:rsidRDefault="003C1809" w:rsidP="00BE0277">
                      <w:pPr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</w:pPr>
                      <w:proofErr w:type="spellStart"/>
                      <w:r w:rsidRPr="00E263EE"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>จนท</w:t>
                      </w:r>
                      <w:proofErr w:type="spellEnd"/>
                      <w:r w:rsidRPr="00E263EE"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>. 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421EC023" w14:textId="77777777" w:rsidR="00BE0277" w:rsidRPr="00BE0277" w:rsidRDefault="00BE0277" w:rsidP="00BE0277">
      <w:pPr>
        <w:spacing w:line="276" w:lineRule="auto"/>
        <w:rPr>
          <w:rFonts w:ascii="TH SarabunPSK" w:eastAsiaTheme="minorHAnsi" w:hAnsi="TH SarabunPSK" w:cs="TH SarabunPSK"/>
          <w:noProof/>
          <w:sz w:val="32"/>
          <w:szCs w:val="32"/>
        </w:rPr>
      </w:pPr>
    </w:p>
    <w:p w14:paraId="6C6F06EC" w14:textId="77777777" w:rsidR="00164EFB" w:rsidRDefault="00164EFB" w:rsidP="00BE0277">
      <w:pPr>
        <w:spacing w:line="276" w:lineRule="auto"/>
        <w:rPr>
          <w:rFonts w:ascii="TH SarabunPSK" w:eastAsiaTheme="minorHAnsi" w:hAnsi="TH SarabunPSK" w:cs="TH SarabunPSK"/>
          <w:noProof/>
          <w:sz w:val="32"/>
          <w:szCs w:val="32"/>
        </w:rPr>
      </w:pPr>
    </w:p>
    <w:p w14:paraId="427AE8F6" w14:textId="77777777" w:rsidR="000A3A57" w:rsidRDefault="000A3A57" w:rsidP="00BE0277">
      <w:pPr>
        <w:spacing w:line="276" w:lineRule="auto"/>
        <w:rPr>
          <w:rFonts w:ascii="TH SarabunPSK" w:eastAsiaTheme="minorHAnsi" w:hAnsi="TH SarabunPSK" w:cs="TH SarabunPSK"/>
          <w:noProof/>
          <w:sz w:val="32"/>
          <w:szCs w:val="32"/>
        </w:rPr>
      </w:pPr>
    </w:p>
    <w:p w14:paraId="7A696A84" w14:textId="772D56EB" w:rsidR="00164EFB" w:rsidRPr="00164EFB" w:rsidRDefault="00164EFB" w:rsidP="00164EFB">
      <w:pPr>
        <w:spacing w:line="276" w:lineRule="auto"/>
        <w:jc w:val="center"/>
        <w:rPr>
          <w:rFonts w:ascii="TH SarabunIT๙" w:eastAsiaTheme="minorHAnsi" w:hAnsi="TH SarabunIT๙" w:cs="TH SarabunIT๙"/>
          <w:b/>
          <w:bCs/>
          <w:noProof/>
          <w:sz w:val="32"/>
          <w:szCs w:val="32"/>
        </w:rPr>
      </w:pPr>
      <w:r w:rsidRPr="00164EFB">
        <w:rPr>
          <w:rFonts w:ascii="TH SarabunIT๙" w:eastAsiaTheme="minorHAnsi" w:hAnsi="TH SarabunIT๙" w:cs="TH SarabunIT๙"/>
          <w:b/>
          <w:bCs/>
          <w:noProof/>
          <w:sz w:val="32"/>
          <w:szCs w:val="32"/>
          <w:cs/>
        </w:rPr>
        <w:lastRenderedPageBreak/>
        <w:t>บัญชีแนบท้าย</w:t>
      </w:r>
    </w:p>
    <w:p w14:paraId="3667E7F1" w14:textId="0FEB326A" w:rsidR="00164EFB" w:rsidRDefault="00164EFB" w:rsidP="00164EFB">
      <w:pPr>
        <w:spacing w:line="276" w:lineRule="auto"/>
        <w:jc w:val="center"/>
        <w:rPr>
          <w:rFonts w:ascii="TH SarabunIT๙" w:eastAsiaTheme="minorHAnsi" w:hAnsi="TH SarabunIT๙" w:cs="TH SarabunIT๙"/>
          <w:b/>
          <w:bCs/>
          <w:noProof/>
          <w:sz w:val="32"/>
          <w:szCs w:val="32"/>
        </w:rPr>
      </w:pPr>
      <w:r w:rsidRPr="00164EFB">
        <w:rPr>
          <w:rFonts w:ascii="TH SarabunIT๙" w:eastAsiaTheme="minorHAnsi" w:hAnsi="TH SarabunIT๙" w:cs="TH SarabunIT๙"/>
          <w:b/>
          <w:bCs/>
          <w:noProof/>
          <w:sz w:val="32"/>
          <w:szCs w:val="32"/>
          <w:cs/>
        </w:rPr>
        <w:t xml:space="preserve">หนังสือกรมส่งเสริมการปกครองท้องถิ่น ด่วนที่สุด ที่ มท 0819.2/     </w:t>
      </w:r>
      <w:r w:rsidR="00836936">
        <w:rPr>
          <w:rFonts w:ascii="TH SarabunIT๙" w:eastAsiaTheme="minorHAnsi" w:hAnsi="TH SarabunIT๙" w:cs="TH SarabunIT๙" w:hint="cs"/>
          <w:b/>
          <w:bCs/>
          <w:noProof/>
          <w:sz w:val="32"/>
          <w:szCs w:val="32"/>
          <w:cs/>
        </w:rPr>
        <w:t xml:space="preserve">     </w:t>
      </w:r>
      <w:r w:rsidRPr="00164EFB">
        <w:rPr>
          <w:rFonts w:ascii="TH SarabunIT๙" w:eastAsiaTheme="minorHAnsi" w:hAnsi="TH SarabunIT๙" w:cs="TH SarabunIT๙"/>
          <w:b/>
          <w:bCs/>
          <w:noProof/>
          <w:sz w:val="32"/>
          <w:szCs w:val="32"/>
          <w:cs/>
        </w:rPr>
        <w:t>ลงวันที่    มกราคม 2567</w:t>
      </w:r>
    </w:p>
    <w:p w14:paraId="63ADBDE0" w14:textId="77777777" w:rsidR="00F55536" w:rsidRDefault="00F55536" w:rsidP="00F55536">
      <w:pPr>
        <w:spacing w:line="276" w:lineRule="auto"/>
        <w:jc w:val="center"/>
        <w:rPr>
          <w:rFonts w:ascii="TH SarabunIT๙" w:eastAsiaTheme="minorHAnsi" w:hAnsi="TH SarabunIT๙" w:cs="TH SarabunIT๙" w:hint="cs"/>
          <w:b/>
          <w:bCs/>
          <w:noProof/>
          <w:sz w:val="32"/>
          <w:szCs w:val="32"/>
        </w:rPr>
      </w:pPr>
    </w:p>
    <w:p w14:paraId="250CFBCB" w14:textId="64FD75CF" w:rsidR="00F55536" w:rsidRPr="00F55536" w:rsidRDefault="00F55536" w:rsidP="00F55536">
      <w:pPr>
        <w:spacing w:line="276" w:lineRule="auto"/>
        <w:rPr>
          <w:rFonts w:ascii="TH SarabunIT๙" w:eastAsiaTheme="minorHAnsi" w:hAnsi="TH SarabunIT๙" w:cs="TH SarabunIT๙"/>
          <w:noProof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/>
          <w:sz w:val="32"/>
          <w:szCs w:val="32"/>
          <w:cs/>
        </w:rPr>
        <w:t xml:space="preserve">1. </w:t>
      </w:r>
      <w:r w:rsidRPr="00F55536">
        <w:rPr>
          <w:rFonts w:ascii="TH SarabunIT๙" w:eastAsiaTheme="minorHAnsi" w:hAnsi="TH SarabunIT๙" w:cs="TH SarabunIT๙" w:hint="cs"/>
          <w:noProof/>
          <w:sz w:val="32"/>
          <w:szCs w:val="32"/>
          <w:cs/>
        </w:rPr>
        <w:t>จังหวัด</w:t>
      </w:r>
      <w:r w:rsidRPr="00F55536">
        <w:rPr>
          <w:rFonts w:ascii="TH SarabunIT๙" w:eastAsiaTheme="minorHAnsi" w:hAnsi="TH SarabunIT๙" w:cs="TH SarabunIT๙"/>
          <w:noProof/>
          <w:sz w:val="32"/>
          <w:szCs w:val="32"/>
          <w:cs/>
        </w:rPr>
        <w:t>กาญจนบุรี</w:t>
      </w:r>
    </w:p>
    <w:p w14:paraId="1B5A3110" w14:textId="6A9D5FBC" w:rsidR="00F55536" w:rsidRPr="00F55536" w:rsidRDefault="00F55536" w:rsidP="00F55536">
      <w:pPr>
        <w:spacing w:line="276" w:lineRule="auto"/>
        <w:rPr>
          <w:rFonts w:ascii="TH SarabunIT๙" w:eastAsiaTheme="minorHAnsi" w:hAnsi="TH SarabunIT๙" w:cs="TH SarabunIT๙"/>
          <w:noProof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/>
          <w:sz w:val="32"/>
          <w:szCs w:val="32"/>
          <w:cs/>
        </w:rPr>
        <w:t xml:space="preserve">2. </w:t>
      </w:r>
      <w:r w:rsidRPr="00F55536">
        <w:rPr>
          <w:rFonts w:ascii="TH SarabunIT๙" w:eastAsiaTheme="minorHAnsi" w:hAnsi="TH SarabunIT๙" w:cs="TH SarabunIT๙"/>
          <w:noProof/>
          <w:sz w:val="32"/>
          <w:szCs w:val="32"/>
          <w:cs/>
        </w:rPr>
        <w:t>จังหวัดกำแพงเพชร</w:t>
      </w:r>
    </w:p>
    <w:p w14:paraId="7E247029" w14:textId="326EB1D3" w:rsidR="00F55536" w:rsidRPr="00F55536" w:rsidRDefault="00F55536" w:rsidP="00F55536">
      <w:pPr>
        <w:spacing w:line="276" w:lineRule="auto"/>
        <w:rPr>
          <w:rFonts w:ascii="TH SarabunIT๙" w:eastAsiaTheme="minorHAnsi" w:hAnsi="TH SarabunIT๙" w:cs="TH SarabunIT๙"/>
          <w:noProof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/>
          <w:sz w:val="32"/>
          <w:szCs w:val="32"/>
          <w:cs/>
        </w:rPr>
        <w:t xml:space="preserve">3. </w:t>
      </w:r>
      <w:r w:rsidRPr="00F55536">
        <w:rPr>
          <w:rFonts w:ascii="TH SarabunIT๙" w:eastAsiaTheme="minorHAnsi" w:hAnsi="TH SarabunIT๙" w:cs="TH SarabunIT๙" w:hint="cs"/>
          <w:noProof/>
          <w:sz w:val="32"/>
          <w:szCs w:val="32"/>
          <w:cs/>
        </w:rPr>
        <w:t>จังหวัด</w:t>
      </w:r>
      <w:r w:rsidRPr="00F55536">
        <w:rPr>
          <w:rFonts w:ascii="TH SarabunIT๙" w:eastAsiaTheme="minorHAnsi" w:hAnsi="TH SarabunIT๙" w:cs="TH SarabunIT๙"/>
          <w:noProof/>
          <w:sz w:val="32"/>
          <w:szCs w:val="32"/>
          <w:cs/>
        </w:rPr>
        <w:t>ขอนแก่น</w:t>
      </w:r>
    </w:p>
    <w:p w14:paraId="56EFE34B" w14:textId="5BA8AF29" w:rsidR="00F55536" w:rsidRPr="00F55536" w:rsidRDefault="00F55536" w:rsidP="00F55536">
      <w:pPr>
        <w:spacing w:line="276" w:lineRule="auto"/>
        <w:rPr>
          <w:rFonts w:ascii="TH SarabunIT๙" w:eastAsiaTheme="minorHAnsi" w:hAnsi="TH SarabunIT๙" w:cs="TH SarabunIT๙"/>
          <w:noProof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/>
          <w:sz w:val="32"/>
          <w:szCs w:val="32"/>
          <w:cs/>
        </w:rPr>
        <w:t xml:space="preserve">4. </w:t>
      </w:r>
      <w:r w:rsidRPr="00F55536">
        <w:rPr>
          <w:rFonts w:ascii="TH SarabunIT๙" w:eastAsiaTheme="minorHAnsi" w:hAnsi="TH SarabunIT๙" w:cs="TH SarabunIT๙" w:hint="cs"/>
          <w:noProof/>
          <w:sz w:val="32"/>
          <w:szCs w:val="32"/>
          <w:cs/>
        </w:rPr>
        <w:t>จังหวัด</w:t>
      </w:r>
      <w:r w:rsidRPr="00F55536">
        <w:rPr>
          <w:rFonts w:ascii="TH SarabunIT๙" w:eastAsiaTheme="minorHAnsi" w:hAnsi="TH SarabunIT๙" w:cs="TH SarabunIT๙"/>
          <w:noProof/>
          <w:sz w:val="32"/>
          <w:szCs w:val="32"/>
          <w:cs/>
        </w:rPr>
        <w:t>เชียงใหม่</w:t>
      </w:r>
    </w:p>
    <w:p w14:paraId="4BEFA95C" w14:textId="7154AAFB" w:rsidR="00F55536" w:rsidRPr="00F55536" w:rsidRDefault="00F55536" w:rsidP="00F55536">
      <w:pPr>
        <w:spacing w:line="276" w:lineRule="auto"/>
        <w:rPr>
          <w:rFonts w:ascii="TH SarabunIT๙" w:eastAsiaTheme="minorHAnsi" w:hAnsi="TH SarabunIT๙" w:cs="TH SarabunIT๙"/>
          <w:noProof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/>
          <w:sz w:val="32"/>
          <w:szCs w:val="32"/>
          <w:cs/>
        </w:rPr>
        <w:t xml:space="preserve">5. </w:t>
      </w:r>
      <w:r w:rsidRPr="00F55536">
        <w:rPr>
          <w:rFonts w:ascii="TH SarabunIT๙" w:eastAsiaTheme="minorHAnsi" w:hAnsi="TH SarabunIT๙" w:cs="TH SarabunIT๙" w:hint="cs"/>
          <w:noProof/>
          <w:sz w:val="32"/>
          <w:szCs w:val="32"/>
          <w:cs/>
        </w:rPr>
        <w:t>จังหวัด</w:t>
      </w:r>
      <w:r w:rsidRPr="00F55536">
        <w:rPr>
          <w:rFonts w:ascii="TH SarabunIT๙" w:eastAsiaTheme="minorHAnsi" w:hAnsi="TH SarabunIT๙" w:cs="TH SarabunIT๙"/>
          <w:noProof/>
          <w:sz w:val="32"/>
          <w:szCs w:val="32"/>
          <w:cs/>
        </w:rPr>
        <w:t>ระยอง</w:t>
      </w:r>
    </w:p>
    <w:p w14:paraId="44410497" w14:textId="58305F62" w:rsidR="00F55536" w:rsidRPr="00F55536" w:rsidRDefault="00F55536" w:rsidP="00F55536">
      <w:pPr>
        <w:spacing w:line="276" w:lineRule="auto"/>
        <w:rPr>
          <w:rFonts w:ascii="TH SarabunIT๙" w:eastAsiaTheme="minorHAnsi" w:hAnsi="TH SarabunIT๙" w:cs="TH SarabunIT๙"/>
          <w:noProof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/>
          <w:sz w:val="32"/>
          <w:szCs w:val="32"/>
          <w:cs/>
        </w:rPr>
        <w:t xml:space="preserve">6. </w:t>
      </w:r>
      <w:r w:rsidRPr="00F55536">
        <w:rPr>
          <w:rFonts w:ascii="TH SarabunIT๙" w:eastAsiaTheme="minorHAnsi" w:hAnsi="TH SarabunIT๙" w:cs="TH SarabunIT๙" w:hint="cs"/>
          <w:noProof/>
          <w:sz w:val="32"/>
          <w:szCs w:val="32"/>
          <w:cs/>
        </w:rPr>
        <w:t>จังหวัด</w:t>
      </w:r>
      <w:r w:rsidRPr="00F55536">
        <w:rPr>
          <w:rFonts w:ascii="TH SarabunIT๙" w:eastAsiaTheme="minorHAnsi" w:hAnsi="TH SarabunIT๙" w:cs="TH SarabunIT๙"/>
          <w:noProof/>
          <w:sz w:val="32"/>
          <w:szCs w:val="32"/>
          <w:cs/>
        </w:rPr>
        <w:t>ปราจีนบุรี</w:t>
      </w:r>
    </w:p>
    <w:p w14:paraId="0D59EA5A" w14:textId="52C82AB6" w:rsidR="00F55536" w:rsidRPr="00F55536" w:rsidRDefault="00F55536" w:rsidP="00F55536">
      <w:pPr>
        <w:spacing w:line="276" w:lineRule="auto"/>
        <w:rPr>
          <w:rFonts w:ascii="TH SarabunIT๙" w:eastAsiaTheme="minorHAnsi" w:hAnsi="TH SarabunIT๙" w:cs="TH SarabunIT๙"/>
          <w:noProof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/>
          <w:sz w:val="32"/>
          <w:szCs w:val="32"/>
          <w:cs/>
        </w:rPr>
        <w:t xml:space="preserve">7. </w:t>
      </w:r>
      <w:r w:rsidRPr="00F55536">
        <w:rPr>
          <w:rFonts w:ascii="TH SarabunIT๙" w:eastAsiaTheme="minorHAnsi" w:hAnsi="TH SarabunIT๙" w:cs="TH SarabunIT๙" w:hint="cs"/>
          <w:noProof/>
          <w:sz w:val="32"/>
          <w:szCs w:val="32"/>
          <w:cs/>
        </w:rPr>
        <w:t>จังหวัด</w:t>
      </w:r>
      <w:r w:rsidRPr="00F55536">
        <w:rPr>
          <w:rFonts w:ascii="TH SarabunIT๙" w:eastAsiaTheme="minorHAnsi" w:hAnsi="TH SarabunIT๙" w:cs="TH SarabunIT๙"/>
          <w:noProof/>
          <w:sz w:val="32"/>
          <w:szCs w:val="32"/>
          <w:cs/>
        </w:rPr>
        <w:t>สกลนคร</w:t>
      </w:r>
    </w:p>
    <w:p w14:paraId="4D803BD6" w14:textId="641B6879" w:rsidR="00F55536" w:rsidRPr="00F55536" w:rsidRDefault="00F55536" w:rsidP="00F55536">
      <w:pPr>
        <w:spacing w:line="276" w:lineRule="auto"/>
        <w:rPr>
          <w:rFonts w:ascii="TH SarabunIT๙" w:eastAsiaTheme="minorHAnsi" w:hAnsi="TH SarabunIT๙" w:cs="TH SarabunIT๙"/>
          <w:noProof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/>
          <w:sz w:val="32"/>
          <w:szCs w:val="32"/>
          <w:cs/>
        </w:rPr>
        <w:t xml:space="preserve">8. </w:t>
      </w:r>
      <w:r w:rsidRPr="00F55536">
        <w:rPr>
          <w:rFonts w:ascii="TH SarabunIT๙" w:eastAsiaTheme="minorHAnsi" w:hAnsi="TH SarabunIT๙" w:cs="TH SarabunIT๙" w:hint="cs"/>
          <w:noProof/>
          <w:sz w:val="32"/>
          <w:szCs w:val="32"/>
          <w:cs/>
        </w:rPr>
        <w:t>จังหวัด</w:t>
      </w:r>
      <w:r w:rsidRPr="00F55536">
        <w:rPr>
          <w:rFonts w:ascii="TH SarabunIT๙" w:eastAsiaTheme="minorHAnsi" w:hAnsi="TH SarabunIT๙" w:cs="TH SarabunIT๙"/>
          <w:noProof/>
          <w:sz w:val="32"/>
          <w:szCs w:val="32"/>
          <w:cs/>
        </w:rPr>
        <w:t>น่าน</w:t>
      </w:r>
    </w:p>
    <w:p w14:paraId="4B8462F9" w14:textId="0A83DA6E" w:rsidR="00F55536" w:rsidRPr="00F55536" w:rsidRDefault="00F55536" w:rsidP="00F55536">
      <w:pPr>
        <w:spacing w:line="276" w:lineRule="auto"/>
        <w:rPr>
          <w:rFonts w:ascii="TH SarabunIT๙" w:eastAsiaTheme="minorHAnsi" w:hAnsi="TH SarabunIT๙" w:cs="TH SarabunIT๙"/>
          <w:noProof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/>
          <w:sz w:val="32"/>
          <w:szCs w:val="32"/>
          <w:cs/>
        </w:rPr>
        <w:t xml:space="preserve">9. </w:t>
      </w:r>
      <w:r w:rsidRPr="00F55536">
        <w:rPr>
          <w:rFonts w:ascii="TH SarabunIT๙" w:eastAsiaTheme="minorHAnsi" w:hAnsi="TH SarabunIT๙" w:cs="TH SarabunIT๙" w:hint="cs"/>
          <w:noProof/>
          <w:sz w:val="32"/>
          <w:szCs w:val="32"/>
          <w:cs/>
        </w:rPr>
        <w:t>จังหวัด</w:t>
      </w:r>
      <w:r w:rsidRPr="00F55536">
        <w:rPr>
          <w:rFonts w:ascii="TH SarabunIT๙" w:eastAsiaTheme="minorHAnsi" w:hAnsi="TH SarabunIT๙" w:cs="TH SarabunIT๙"/>
          <w:noProof/>
          <w:sz w:val="32"/>
          <w:szCs w:val="32"/>
          <w:cs/>
        </w:rPr>
        <w:t>สุโขทัย</w:t>
      </w:r>
    </w:p>
    <w:p w14:paraId="30D5C951" w14:textId="7F5F53B9" w:rsidR="00F55536" w:rsidRPr="00F55536" w:rsidRDefault="00F55536" w:rsidP="00F55536">
      <w:pPr>
        <w:spacing w:line="276" w:lineRule="auto"/>
        <w:rPr>
          <w:rFonts w:ascii="TH SarabunIT๙" w:eastAsiaTheme="minorHAnsi" w:hAnsi="TH SarabunIT๙" w:cs="TH SarabunIT๙"/>
          <w:noProof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/>
          <w:sz w:val="32"/>
          <w:szCs w:val="32"/>
          <w:cs/>
        </w:rPr>
        <w:t xml:space="preserve">10. </w:t>
      </w:r>
      <w:r w:rsidRPr="00F55536">
        <w:rPr>
          <w:rFonts w:ascii="TH SarabunIT๙" w:eastAsiaTheme="minorHAnsi" w:hAnsi="TH SarabunIT๙" w:cs="TH SarabunIT๙" w:hint="cs"/>
          <w:noProof/>
          <w:sz w:val="32"/>
          <w:szCs w:val="32"/>
          <w:cs/>
        </w:rPr>
        <w:t>จังหวัด</w:t>
      </w:r>
      <w:r w:rsidRPr="00F55536">
        <w:rPr>
          <w:rFonts w:ascii="TH SarabunIT๙" w:eastAsiaTheme="minorHAnsi" w:hAnsi="TH SarabunIT๙" w:cs="TH SarabunIT๙"/>
          <w:noProof/>
          <w:sz w:val="32"/>
          <w:szCs w:val="32"/>
          <w:cs/>
        </w:rPr>
        <w:t>เพชรบูรณ์</w:t>
      </w:r>
    </w:p>
    <w:p w14:paraId="1499009F" w14:textId="071BCF08" w:rsidR="00F55536" w:rsidRPr="00F55536" w:rsidRDefault="00F55536" w:rsidP="00F55536">
      <w:pPr>
        <w:spacing w:line="276" w:lineRule="auto"/>
        <w:rPr>
          <w:rFonts w:ascii="TH SarabunIT๙" w:eastAsiaTheme="minorHAnsi" w:hAnsi="TH SarabunIT๙" w:cs="TH SarabunIT๙"/>
          <w:noProof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/>
          <w:sz w:val="32"/>
          <w:szCs w:val="32"/>
          <w:cs/>
        </w:rPr>
        <w:t xml:space="preserve">11. </w:t>
      </w:r>
      <w:r w:rsidRPr="00F55536">
        <w:rPr>
          <w:rFonts w:ascii="TH SarabunIT๙" w:eastAsiaTheme="minorHAnsi" w:hAnsi="TH SarabunIT๙" w:cs="TH SarabunIT๙" w:hint="cs"/>
          <w:noProof/>
          <w:sz w:val="32"/>
          <w:szCs w:val="32"/>
          <w:cs/>
        </w:rPr>
        <w:t>จังหวัด</w:t>
      </w:r>
      <w:r w:rsidRPr="00F55536">
        <w:rPr>
          <w:rFonts w:ascii="TH SarabunIT๙" w:eastAsiaTheme="minorHAnsi" w:hAnsi="TH SarabunIT๙" w:cs="TH SarabunIT๙"/>
          <w:noProof/>
          <w:sz w:val="32"/>
          <w:szCs w:val="32"/>
          <w:cs/>
        </w:rPr>
        <w:t>ปัตตานี</w:t>
      </w:r>
    </w:p>
    <w:p w14:paraId="03526EAD" w14:textId="27C123F5" w:rsidR="00F55536" w:rsidRPr="00F55536" w:rsidRDefault="00F55536" w:rsidP="00F55536">
      <w:pPr>
        <w:spacing w:line="276" w:lineRule="auto"/>
        <w:rPr>
          <w:rFonts w:ascii="TH SarabunIT๙" w:eastAsiaTheme="minorHAnsi" w:hAnsi="TH SarabunIT๙" w:cs="TH SarabunIT๙"/>
          <w:noProof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/>
          <w:sz w:val="32"/>
          <w:szCs w:val="32"/>
          <w:cs/>
        </w:rPr>
        <w:t xml:space="preserve">12. </w:t>
      </w:r>
      <w:r w:rsidRPr="00F55536">
        <w:rPr>
          <w:rFonts w:ascii="TH SarabunIT๙" w:eastAsiaTheme="minorHAnsi" w:hAnsi="TH SarabunIT๙" w:cs="TH SarabunIT๙" w:hint="cs"/>
          <w:noProof/>
          <w:sz w:val="32"/>
          <w:szCs w:val="32"/>
          <w:cs/>
        </w:rPr>
        <w:t>จังหวัด</w:t>
      </w:r>
      <w:r w:rsidRPr="00F55536">
        <w:rPr>
          <w:rFonts w:ascii="TH SarabunIT๙" w:eastAsiaTheme="minorHAnsi" w:hAnsi="TH SarabunIT๙" w:cs="TH SarabunIT๙"/>
          <w:noProof/>
          <w:sz w:val="32"/>
          <w:szCs w:val="32"/>
          <w:cs/>
        </w:rPr>
        <w:t>ลำปาง</w:t>
      </w:r>
    </w:p>
    <w:p w14:paraId="18B62F53" w14:textId="378D24ED" w:rsidR="00F55536" w:rsidRDefault="00F55536" w:rsidP="00F55536">
      <w:pPr>
        <w:spacing w:line="276" w:lineRule="auto"/>
        <w:rPr>
          <w:rFonts w:ascii="TH SarabunIT๙" w:eastAsiaTheme="minorHAnsi" w:hAnsi="TH SarabunIT๙" w:cs="TH SarabunIT๙" w:hint="cs"/>
          <w:noProof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/>
          <w:sz w:val="32"/>
          <w:szCs w:val="32"/>
          <w:cs/>
        </w:rPr>
        <w:t xml:space="preserve">13. </w:t>
      </w:r>
      <w:r w:rsidRPr="00F55536">
        <w:rPr>
          <w:rFonts w:ascii="TH SarabunIT๙" w:eastAsiaTheme="minorHAnsi" w:hAnsi="TH SarabunIT๙" w:cs="TH SarabunIT๙"/>
          <w:noProof/>
          <w:sz w:val="32"/>
          <w:szCs w:val="32"/>
          <w:cs/>
        </w:rPr>
        <w:t>จังหวัดอุบลราชธานี</w:t>
      </w:r>
    </w:p>
    <w:p w14:paraId="5DA185A5" w14:textId="57C7AC6B" w:rsidR="00F55536" w:rsidRDefault="00F55536" w:rsidP="00F55536">
      <w:pPr>
        <w:spacing w:line="276" w:lineRule="auto"/>
        <w:rPr>
          <w:rFonts w:ascii="TH SarabunIT๙" w:eastAsiaTheme="minorHAnsi" w:hAnsi="TH SarabunIT๙" w:cs="TH SarabunIT๙" w:hint="cs"/>
          <w:noProof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/>
          <w:sz w:val="32"/>
          <w:szCs w:val="32"/>
          <w:cs/>
        </w:rPr>
        <w:t>14. จังหวัดภูเก็ต</w:t>
      </w:r>
    </w:p>
    <w:p w14:paraId="2EFAB2C6" w14:textId="222E6455" w:rsidR="00F55536" w:rsidRDefault="00F55536" w:rsidP="00F55536">
      <w:pPr>
        <w:spacing w:line="276" w:lineRule="auto"/>
        <w:rPr>
          <w:rFonts w:ascii="TH SarabunIT๙" w:eastAsiaTheme="minorHAnsi" w:hAnsi="TH SarabunIT๙" w:cs="TH SarabunIT๙" w:hint="cs"/>
          <w:noProof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/>
          <w:sz w:val="32"/>
          <w:szCs w:val="32"/>
          <w:cs/>
        </w:rPr>
        <w:t>15. จังหวัดร้อยเอ็ด</w:t>
      </w:r>
    </w:p>
    <w:p w14:paraId="27853D4E" w14:textId="68CBD416" w:rsidR="00F55536" w:rsidRDefault="00F55536" w:rsidP="00F55536">
      <w:pPr>
        <w:spacing w:line="276" w:lineRule="auto"/>
        <w:rPr>
          <w:rFonts w:ascii="TH SarabunIT๙" w:eastAsiaTheme="minorHAnsi" w:hAnsi="TH SarabunIT๙" w:cs="TH SarabunIT๙" w:hint="cs"/>
          <w:noProof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/>
          <w:sz w:val="32"/>
          <w:szCs w:val="32"/>
          <w:cs/>
        </w:rPr>
        <w:t>16. จังหวัดมุกดาหาร</w:t>
      </w:r>
    </w:p>
    <w:p w14:paraId="7FC0BB49" w14:textId="6E944D92" w:rsidR="00F55536" w:rsidRDefault="00F55536" w:rsidP="00F55536">
      <w:pPr>
        <w:spacing w:line="276" w:lineRule="auto"/>
        <w:rPr>
          <w:rFonts w:ascii="TH SarabunIT๙" w:eastAsiaTheme="minorHAnsi" w:hAnsi="TH SarabunIT๙" w:cs="TH SarabunIT๙" w:hint="cs"/>
          <w:noProof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/>
          <w:sz w:val="32"/>
          <w:szCs w:val="32"/>
          <w:cs/>
        </w:rPr>
        <w:t>17. จังหวัดสุพรรณบุรี</w:t>
      </w:r>
    </w:p>
    <w:p w14:paraId="4D0BD237" w14:textId="6329F408" w:rsidR="00F55536" w:rsidRDefault="00F55536" w:rsidP="00F55536">
      <w:pPr>
        <w:spacing w:line="276" w:lineRule="auto"/>
        <w:rPr>
          <w:rFonts w:ascii="TH SarabunIT๙" w:eastAsiaTheme="minorHAnsi" w:hAnsi="TH SarabunIT๙" w:cs="TH SarabunIT๙" w:hint="cs"/>
          <w:noProof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/>
          <w:sz w:val="32"/>
          <w:szCs w:val="32"/>
          <w:cs/>
        </w:rPr>
        <w:t>18. จังหวัดหนองบัวลำภู</w:t>
      </w:r>
    </w:p>
    <w:p w14:paraId="63162E5C" w14:textId="77777777" w:rsidR="00F55536" w:rsidRPr="00F55536" w:rsidRDefault="00F55536" w:rsidP="00F55536">
      <w:pPr>
        <w:spacing w:line="276" w:lineRule="auto"/>
        <w:rPr>
          <w:rFonts w:ascii="TH SarabunIT๙" w:eastAsiaTheme="minorHAnsi" w:hAnsi="TH SarabunIT๙" w:cs="TH SarabunIT๙" w:hint="cs"/>
          <w:noProof/>
          <w:sz w:val="32"/>
          <w:szCs w:val="32"/>
          <w:cs/>
        </w:rPr>
      </w:pPr>
    </w:p>
    <w:p w14:paraId="2042405F" w14:textId="77777777" w:rsidR="00F55536" w:rsidRDefault="00F55536" w:rsidP="00164EFB">
      <w:pPr>
        <w:spacing w:line="276" w:lineRule="auto"/>
        <w:jc w:val="center"/>
        <w:rPr>
          <w:rFonts w:ascii="TH SarabunIT๙" w:eastAsiaTheme="minorHAnsi" w:hAnsi="TH SarabunIT๙" w:cs="TH SarabunIT๙"/>
          <w:b/>
          <w:bCs/>
          <w:noProof/>
          <w:sz w:val="32"/>
          <w:szCs w:val="32"/>
        </w:rPr>
      </w:pPr>
    </w:p>
    <w:p w14:paraId="2E3C0F18" w14:textId="77777777" w:rsidR="00836936" w:rsidRDefault="00836936" w:rsidP="00164EFB">
      <w:pPr>
        <w:spacing w:line="276" w:lineRule="auto"/>
        <w:jc w:val="center"/>
        <w:rPr>
          <w:rFonts w:ascii="TH SarabunIT๙" w:eastAsiaTheme="minorHAnsi" w:hAnsi="TH SarabunIT๙" w:cs="TH SarabunIT๙" w:hint="cs"/>
          <w:b/>
          <w:bCs/>
          <w:noProof/>
          <w:sz w:val="32"/>
          <w:szCs w:val="32"/>
        </w:rPr>
      </w:pPr>
      <w:bookmarkStart w:id="1" w:name="_GoBack"/>
      <w:bookmarkEnd w:id="1"/>
    </w:p>
    <w:p w14:paraId="511BCE2E" w14:textId="77777777" w:rsidR="00836936" w:rsidRDefault="00836936" w:rsidP="00164EFB">
      <w:pPr>
        <w:spacing w:line="276" w:lineRule="auto"/>
        <w:jc w:val="center"/>
        <w:rPr>
          <w:rFonts w:ascii="TH SarabunIT๙" w:eastAsiaTheme="minorHAnsi" w:hAnsi="TH SarabunIT๙" w:cs="TH SarabunIT๙" w:hint="cs"/>
          <w:b/>
          <w:bCs/>
          <w:noProof/>
          <w:sz w:val="32"/>
          <w:szCs w:val="32"/>
        </w:rPr>
      </w:pPr>
    </w:p>
    <w:p w14:paraId="32C198F9" w14:textId="77777777" w:rsidR="00836936" w:rsidRDefault="00836936" w:rsidP="00164EFB">
      <w:pPr>
        <w:spacing w:line="276" w:lineRule="auto"/>
        <w:jc w:val="center"/>
        <w:rPr>
          <w:rFonts w:ascii="TH SarabunIT๙" w:eastAsiaTheme="minorHAnsi" w:hAnsi="TH SarabunIT๙" w:cs="TH SarabunIT๙" w:hint="cs"/>
          <w:b/>
          <w:bCs/>
          <w:noProof/>
          <w:sz w:val="32"/>
          <w:szCs w:val="32"/>
        </w:rPr>
      </w:pPr>
    </w:p>
    <w:p w14:paraId="48164F44" w14:textId="77777777" w:rsidR="00836936" w:rsidRDefault="00836936" w:rsidP="00164EFB">
      <w:pPr>
        <w:spacing w:line="276" w:lineRule="auto"/>
        <w:jc w:val="center"/>
        <w:rPr>
          <w:rFonts w:ascii="TH SarabunIT๙" w:eastAsiaTheme="minorHAnsi" w:hAnsi="TH SarabunIT๙" w:cs="TH SarabunIT๙" w:hint="cs"/>
          <w:b/>
          <w:bCs/>
          <w:noProof/>
          <w:sz w:val="32"/>
          <w:szCs w:val="32"/>
        </w:rPr>
      </w:pPr>
    </w:p>
    <w:p w14:paraId="1AEBB022" w14:textId="77777777" w:rsidR="00836936" w:rsidRDefault="00836936" w:rsidP="00164EFB">
      <w:pPr>
        <w:spacing w:line="276" w:lineRule="auto"/>
        <w:jc w:val="center"/>
        <w:rPr>
          <w:rFonts w:ascii="TH SarabunIT๙" w:eastAsiaTheme="minorHAnsi" w:hAnsi="TH SarabunIT๙" w:cs="TH SarabunIT๙" w:hint="cs"/>
          <w:b/>
          <w:bCs/>
          <w:noProof/>
          <w:sz w:val="32"/>
          <w:szCs w:val="32"/>
        </w:rPr>
      </w:pPr>
    </w:p>
    <w:p w14:paraId="5ED0C651" w14:textId="77777777" w:rsidR="00836936" w:rsidRDefault="00836936" w:rsidP="00164EFB">
      <w:pPr>
        <w:spacing w:line="276" w:lineRule="auto"/>
        <w:jc w:val="center"/>
        <w:rPr>
          <w:rFonts w:ascii="TH SarabunIT๙" w:eastAsiaTheme="minorHAnsi" w:hAnsi="TH SarabunIT๙" w:cs="TH SarabunIT๙" w:hint="cs"/>
          <w:b/>
          <w:bCs/>
          <w:noProof/>
          <w:sz w:val="32"/>
          <w:szCs w:val="32"/>
        </w:rPr>
      </w:pPr>
    </w:p>
    <w:p w14:paraId="0A54F396" w14:textId="77777777" w:rsidR="00836936" w:rsidRDefault="00836936" w:rsidP="00164EFB">
      <w:pPr>
        <w:spacing w:line="276" w:lineRule="auto"/>
        <w:jc w:val="center"/>
        <w:rPr>
          <w:rFonts w:ascii="TH SarabunIT๙" w:eastAsiaTheme="minorHAnsi" w:hAnsi="TH SarabunIT๙" w:cs="TH SarabunIT๙" w:hint="cs"/>
          <w:b/>
          <w:bCs/>
          <w:noProof/>
          <w:sz w:val="32"/>
          <w:szCs w:val="32"/>
        </w:rPr>
      </w:pPr>
    </w:p>
    <w:p w14:paraId="09B17DE7" w14:textId="77777777" w:rsidR="00E263EE" w:rsidRDefault="00E263EE" w:rsidP="00164EFB">
      <w:pPr>
        <w:spacing w:line="276" w:lineRule="auto"/>
        <w:jc w:val="center"/>
        <w:rPr>
          <w:rFonts w:ascii="TH SarabunIT๙" w:eastAsiaTheme="minorHAnsi" w:hAnsi="TH SarabunIT๙" w:cs="TH SarabunIT๙"/>
          <w:b/>
          <w:bCs/>
          <w:noProof/>
          <w:sz w:val="32"/>
          <w:szCs w:val="32"/>
        </w:rPr>
      </w:pPr>
    </w:p>
    <w:p w14:paraId="7937AB68" w14:textId="77777777" w:rsidR="00E263EE" w:rsidRDefault="00E263EE" w:rsidP="00164EFB">
      <w:pPr>
        <w:spacing w:line="276" w:lineRule="auto"/>
        <w:jc w:val="center"/>
        <w:rPr>
          <w:rFonts w:ascii="TH SarabunIT๙" w:eastAsiaTheme="minorHAnsi" w:hAnsi="TH SarabunIT๙" w:cs="TH SarabunIT๙"/>
          <w:b/>
          <w:bCs/>
          <w:noProof/>
          <w:sz w:val="32"/>
          <w:szCs w:val="32"/>
        </w:rPr>
      </w:pPr>
    </w:p>
    <w:p w14:paraId="2DC4FB6A" w14:textId="77777777" w:rsidR="00BE0277" w:rsidRPr="00BE0277" w:rsidRDefault="00BE0277" w:rsidP="00895C39">
      <w:pPr>
        <w:rPr>
          <w:rFonts w:ascii="TH SarabunIT๙" w:hAnsi="TH SarabunIT๙" w:cs="TH SarabunIT๙"/>
          <w:sz w:val="32"/>
          <w:szCs w:val="32"/>
        </w:rPr>
      </w:pPr>
    </w:p>
    <w:sectPr w:rsidR="00BE0277" w:rsidRPr="00BE0277" w:rsidSect="00771325">
      <w:headerReference w:type="even" r:id="rId11"/>
      <w:pgSz w:w="11906" w:h="16838" w:code="9"/>
      <w:pgMar w:top="1276" w:right="1077" w:bottom="284" w:left="1758" w:header="454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EAB53" w14:textId="77777777" w:rsidR="003C1809" w:rsidRDefault="003C1809">
      <w:r>
        <w:separator/>
      </w:r>
    </w:p>
  </w:endnote>
  <w:endnote w:type="continuationSeparator" w:id="0">
    <w:p w14:paraId="4971FADF" w14:textId="77777777" w:rsidR="003C1809" w:rsidRDefault="003C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0692F" w14:textId="77777777" w:rsidR="003C1809" w:rsidRDefault="003C1809">
      <w:r>
        <w:separator/>
      </w:r>
    </w:p>
  </w:footnote>
  <w:footnote w:type="continuationSeparator" w:id="0">
    <w:p w14:paraId="466C330F" w14:textId="77777777" w:rsidR="003C1809" w:rsidRDefault="003C1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9287B" w14:textId="77777777" w:rsidR="003C1809" w:rsidRDefault="003C1809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1F5299AD" w14:textId="77777777" w:rsidR="003C1809" w:rsidRDefault="003C18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2B67"/>
    <w:multiLevelType w:val="multilevel"/>
    <w:tmpl w:val="B9301D7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22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>
    <w:nsid w:val="13803BAB"/>
    <w:multiLevelType w:val="multilevel"/>
    <w:tmpl w:val="B9301D7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22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>
    <w:nsid w:val="20E93159"/>
    <w:multiLevelType w:val="hybridMultilevel"/>
    <w:tmpl w:val="800A6AB8"/>
    <w:lvl w:ilvl="0" w:tplc="368E47D0">
      <w:start w:val="1"/>
      <w:numFmt w:val="decimal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305E3A7A"/>
    <w:multiLevelType w:val="hybridMultilevel"/>
    <w:tmpl w:val="8F5EAE8C"/>
    <w:lvl w:ilvl="0" w:tplc="81948BDA">
      <w:start w:val="1"/>
      <w:numFmt w:val="decimal"/>
      <w:lvlText w:val="(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4">
    <w:nsid w:val="31B36E3A"/>
    <w:multiLevelType w:val="hybridMultilevel"/>
    <w:tmpl w:val="CC2C5C74"/>
    <w:lvl w:ilvl="0" w:tplc="F1AAAC12">
      <w:start w:val="2"/>
      <w:numFmt w:val="bullet"/>
      <w:lvlText w:val="-"/>
      <w:lvlJc w:val="left"/>
      <w:pPr>
        <w:ind w:left="206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>
    <w:nsid w:val="45BE4582"/>
    <w:multiLevelType w:val="hybridMultilevel"/>
    <w:tmpl w:val="A47808D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53C2E"/>
    <w:multiLevelType w:val="hybridMultilevel"/>
    <w:tmpl w:val="FFB69812"/>
    <w:lvl w:ilvl="0" w:tplc="9BB852E2">
      <w:start w:val="1"/>
      <w:numFmt w:val="decimal"/>
      <w:lvlText w:val="(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7">
    <w:nsid w:val="4DAD2027"/>
    <w:multiLevelType w:val="hybridMultilevel"/>
    <w:tmpl w:val="86D03E34"/>
    <w:lvl w:ilvl="0" w:tplc="0E74C678">
      <w:start w:val="3"/>
      <w:numFmt w:val="bullet"/>
      <w:lvlText w:val="-"/>
      <w:lvlJc w:val="left"/>
      <w:pPr>
        <w:ind w:left="28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8">
    <w:nsid w:val="5F725BD5"/>
    <w:multiLevelType w:val="hybridMultilevel"/>
    <w:tmpl w:val="0D141146"/>
    <w:lvl w:ilvl="0" w:tplc="040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5565C36"/>
    <w:multiLevelType w:val="hybridMultilevel"/>
    <w:tmpl w:val="9086DEA2"/>
    <w:lvl w:ilvl="0" w:tplc="B55E7F56">
      <w:start w:val="1"/>
      <w:numFmt w:val="decimal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>
    <w:nsid w:val="6E811821"/>
    <w:multiLevelType w:val="hybridMultilevel"/>
    <w:tmpl w:val="B3707DA2"/>
    <w:lvl w:ilvl="0" w:tplc="5C6E6EBC">
      <w:start w:val="2"/>
      <w:numFmt w:val="bullet"/>
      <w:lvlText w:val="-"/>
      <w:lvlJc w:val="left"/>
      <w:pPr>
        <w:ind w:left="178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5"/>
  </w:num>
  <w:num w:numId="5">
    <w:abstractNumId w:val="8"/>
  </w:num>
  <w:num w:numId="6">
    <w:abstractNumId w:val="10"/>
  </w:num>
  <w:num w:numId="7">
    <w:abstractNumId w:val="3"/>
  </w:num>
  <w:num w:numId="8">
    <w:abstractNumId w:val="6"/>
  </w:num>
  <w:num w:numId="9">
    <w:abstractNumId w:val="7"/>
  </w:num>
  <w:num w:numId="10">
    <w:abstractNumId w:val="2"/>
  </w:num>
  <w:num w:numId="1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28"/>
    <w:rsid w:val="000009B3"/>
    <w:rsid w:val="00001B2E"/>
    <w:rsid w:val="00001B8A"/>
    <w:rsid w:val="0000343C"/>
    <w:rsid w:val="00003883"/>
    <w:rsid w:val="00003DEB"/>
    <w:rsid w:val="000046B3"/>
    <w:rsid w:val="00005580"/>
    <w:rsid w:val="00006C67"/>
    <w:rsid w:val="0000794B"/>
    <w:rsid w:val="00012A41"/>
    <w:rsid w:val="0001303D"/>
    <w:rsid w:val="000131DE"/>
    <w:rsid w:val="000136E6"/>
    <w:rsid w:val="000139D6"/>
    <w:rsid w:val="00013A78"/>
    <w:rsid w:val="00013AA5"/>
    <w:rsid w:val="00014707"/>
    <w:rsid w:val="00017F23"/>
    <w:rsid w:val="00021977"/>
    <w:rsid w:val="000221A5"/>
    <w:rsid w:val="00022F35"/>
    <w:rsid w:val="0002751F"/>
    <w:rsid w:val="000301E5"/>
    <w:rsid w:val="00030338"/>
    <w:rsid w:val="00031AC5"/>
    <w:rsid w:val="00037C8F"/>
    <w:rsid w:val="0004048F"/>
    <w:rsid w:val="00041424"/>
    <w:rsid w:val="00041D34"/>
    <w:rsid w:val="000424DC"/>
    <w:rsid w:val="00043216"/>
    <w:rsid w:val="00043BD7"/>
    <w:rsid w:val="00043D0E"/>
    <w:rsid w:val="00047105"/>
    <w:rsid w:val="00050A86"/>
    <w:rsid w:val="000518E2"/>
    <w:rsid w:val="00054237"/>
    <w:rsid w:val="000548A2"/>
    <w:rsid w:val="0005490E"/>
    <w:rsid w:val="00054C42"/>
    <w:rsid w:val="0005617C"/>
    <w:rsid w:val="000606EF"/>
    <w:rsid w:val="00063C07"/>
    <w:rsid w:val="0006583D"/>
    <w:rsid w:val="00066DE2"/>
    <w:rsid w:val="0007002D"/>
    <w:rsid w:val="00071B3B"/>
    <w:rsid w:val="00071D77"/>
    <w:rsid w:val="00073061"/>
    <w:rsid w:val="00073895"/>
    <w:rsid w:val="0007523A"/>
    <w:rsid w:val="00077C13"/>
    <w:rsid w:val="00081117"/>
    <w:rsid w:val="000817E1"/>
    <w:rsid w:val="00082201"/>
    <w:rsid w:val="00083B57"/>
    <w:rsid w:val="00084516"/>
    <w:rsid w:val="00085C97"/>
    <w:rsid w:val="000939CA"/>
    <w:rsid w:val="000957B9"/>
    <w:rsid w:val="00096786"/>
    <w:rsid w:val="0009733D"/>
    <w:rsid w:val="000A01FE"/>
    <w:rsid w:val="000A0283"/>
    <w:rsid w:val="000A11FF"/>
    <w:rsid w:val="000A147A"/>
    <w:rsid w:val="000A15AC"/>
    <w:rsid w:val="000A3A57"/>
    <w:rsid w:val="000A5517"/>
    <w:rsid w:val="000B0157"/>
    <w:rsid w:val="000B1160"/>
    <w:rsid w:val="000B1C4B"/>
    <w:rsid w:val="000B3654"/>
    <w:rsid w:val="000B44EA"/>
    <w:rsid w:val="000C3AF1"/>
    <w:rsid w:val="000C4BE2"/>
    <w:rsid w:val="000C538D"/>
    <w:rsid w:val="000C5597"/>
    <w:rsid w:val="000C61D1"/>
    <w:rsid w:val="000C62BE"/>
    <w:rsid w:val="000C6933"/>
    <w:rsid w:val="000C7D98"/>
    <w:rsid w:val="000D3173"/>
    <w:rsid w:val="000D4CDA"/>
    <w:rsid w:val="000D52E5"/>
    <w:rsid w:val="000D5900"/>
    <w:rsid w:val="000D5A60"/>
    <w:rsid w:val="000D658D"/>
    <w:rsid w:val="000E0016"/>
    <w:rsid w:val="000E0668"/>
    <w:rsid w:val="000E0BE7"/>
    <w:rsid w:val="000E4280"/>
    <w:rsid w:val="000E6E9D"/>
    <w:rsid w:val="000F02AE"/>
    <w:rsid w:val="000F0688"/>
    <w:rsid w:val="000F1591"/>
    <w:rsid w:val="000F1D8D"/>
    <w:rsid w:val="000F58A3"/>
    <w:rsid w:val="000F67B8"/>
    <w:rsid w:val="000F7E58"/>
    <w:rsid w:val="001001DD"/>
    <w:rsid w:val="00101193"/>
    <w:rsid w:val="00101EF9"/>
    <w:rsid w:val="00102C18"/>
    <w:rsid w:val="00102F48"/>
    <w:rsid w:val="001045FF"/>
    <w:rsid w:val="001049A5"/>
    <w:rsid w:val="00105729"/>
    <w:rsid w:val="00107448"/>
    <w:rsid w:val="00107DC9"/>
    <w:rsid w:val="0011279E"/>
    <w:rsid w:val="0011333B"/>
    <w:rsid w:val="00113AAD"/>
    <w:rsid w:val="001177AC"/>
    <w:rsid w:val="00117999"/>
    <w:rsid w:val="00120492"/>
    <w:rsid w:val="00120999"/>
    <w:rsid w:val="00121031"/>
    <w:rsid w:val="001217AC"/>
    <w:rsid w:val="001217DC"/>
    <w:rsid w:val="00122654"/>
    <w:rsid w:val="001251C9"/>
    <w:rsid w:val="0012526C"/>
    <w:rsid w:val="00126852"/>
    <w:rsid w:val="00127A64"/>
    <w:rsid w:val="00130A75"/>
    <w:rsid w:val="001315D1"/>
    <w:rsid w:val="001327EB"/>
    <w:rsid w:val="00133018"/>
    <w:rsid w:val="001351F1"/>
    <w:rsid w:val="00135DEA"/>
    <w:rsid w:val="00137530"/>
    <w:rsid w:val="0014069B"/>
    <w:rsid w:val="00140B73"/>
    <w:rsid w:val="001438C0"/>
    <w:rsid w:val="001443BF"/>
    <w:rsid w:val="001471D0"/>
    <w:rsid w:val="00150DA1"/>
    <w:rsid w:val="0015196A"/>
    <w:rsid w:val="0015306A"/>
    <w:rsid w:val="00154A82"/>
    <w:rsid w:val="00154EFC"/>
    <w:rsid w:val="0015525D"/>
    <w:rsid w:val="00155973"/>
    <w:rsid w:val="00156245"/>
    <w:rsid w:val="001564FB"/>
    <w:rsid w:val="00157ACF"/>
    <w:rsid w:val="0016071F"/>
    <w:rsid w:val="001610A4"/>
    <w:rsid w:val="00161585"/>
    <w:rsid w:val="00161AD2"/>
    <w:rsid w:val="00162573"/>
    <w:rsid w:val="0016472A"/>
    <w:rsid w:val="00164EFB"/>
    <w:rsid w:val="0016513C"/>
    <w:rsid w:val="001660BD"/>
    <w:rsid w:val="0016791D"/>
    <w:rsid w:val="00167C7A"/>
    <w:rsid w:val="001746AF"/>
    <w:rsid w:val="001756FB"/>
    <w:rsid w:val="00175CFB"/>
    <w:rsid w:val="001761B6"/>
    <w:rsid w:val="00180D92"/>
    <w:rsid w:val="001810D2"/>
    <w:rsid w:val="00181559"/>
    <w:rsid w:val="00182131"/>
    <w:rsid w:val="00182752"/>
    <w:rsid w:val="00184E9A"/>
    <w:rsid w:val="00185546"/>
    <w:rsid w:val="001863CA"/>
    <w:rsid w:val="00187B49"/>
    <w:rsid w:val="00187ECA"/>
    <w:rsid w:val="001900C4"/>
    <w:rsid w:val="001904D9"/>
    <w:rsid w:val="00191561"/>
    <w:rsid w:val="00191E04"/>
    <w:rsid w:val="00193FB7"/>
    <w:rsid w:val="00194370"/>
    <w:rsid w:val="001957B5"/>
    <w:rsid w:val="00196255"/>
    <w:rsid w:val="00196406"/>
    <w:rsid w:val="00197584"/>
    <w:rsid w:val="00197E56"/>
    <w:rsid w:val="001A0985"/>
    <w:rsid w:val="001A308B"/>
    <w:rsid w:val="001A34A8"/>
    <w:rsid w:val="001A515E"/>
    <w:rsid w:val="001A5CC6"/>
    <w:rsid w:val="001A7C5F"/>
    <w:rsid w:val="001B089D"/>
    <w:rsid w:val="001B0C7E"/>
    <w:rsid w:val="001B0DC2"/>
    <w:rsid w:val="001B2D8E"/>
    <w:rsid w:val="001B3FF0"/>
    <w:rsid w:val="001B43B7"/>
    <w:rsid w:val="001B634E"/>
    <w:rsid w:val="001B6F84"/>
    <w:rsid w:val="001C1692"/>
    <w:rsid w:val="001C26E5"/>
    <w:rsid w:val="001C4822"/>
    <w:rsid w:val="001C55B2"/>
    <w:rsid w:val="001C5FF4"/>
    <w:rsid w:val="001C60C2"/>
    <w:rsid w:val="001C7188"/>
    <w:rsid w:val="001D26C8"/>
    <w:rsid w:val="001D4199"/>
    <w:rsid w:val="001D6178"/>
    <w:rsid w:val="001E436D"/>
    <w:rsid w:val="001E7077"/>
    <w:rsid w:val="001E7395"/>
    <w:rsid w:val="001E7816"/>
    <w:rsid w:val="001F0B43"/>
    <w:rsid w:val="001F1831"/>
    <w:rsid w:val="001F2DD1"/>
    <w:rsid w:val="001F45C8"/>
    <w:rsid w:val="001F5A8E"/>
    <w:rsid w:val="001F5E85"/>
    <w:rsid w:val="001F6B4E"/>
    <w:rsid w:val="001F739F"/>
    <w:rsid w:val="00202495"/>
    <w:rsid w:val="00202B2A"/>
    <w:rsid w:val="00202B34"/>
    <w:rsid w:val="00202D27"/>
    <w:rsid w:val="002040EC"/>
    <w:rsid w:val="00204A2F"/>
    <w:rsid w:val="00205A96"/>
    <w:rsid w:val="00205D57"/>
    <w:rsid w:val="00207B2D"/>
    <w:rsid w:val="002106E1"/>
    <w:rsid w:val="00212005"/>
    <w:rsid w:val="00213EDC"/>
    <w:rsid w:val="002156EC"/>
    <w:rsid w:val="00216471"/>
    <w:rsid w:val="0021759F"/>
    <w:rsid w:val="00221173"/>
    <w:rsid w:val="002222AA"/>
    <w:rsid w:val="002244E4"/>
    <w:rsid w:val="00224882"/>
    <w:rsid w:val="00224E53"/>
    <w:rsid w:val="00225B80"/>
    <w:rsid w:val="0022618D"/>
    <w:rsid w:val="00226D1E"/>
    <w:rsid w:val="0022726B"/>
    <w:rsid w:val="00230001"/>
    <w:rsid w:val="002301B1"/>
    <w:rsid w:val="00234310"/>
    <w:rsid w:val="00234405"/>
    <w:rsid w:val="0023492E"/>
    <w:rsid w:val="00237D6F"/>
    <w:rsid w:val="00240D18"/>
    <w:rsid w:val="00241D7F"/>
    <w:rsid w:val="002433EC"/>
    <w:rsid w:val="00243E9B"/>
    <w:rsid w:val="002454A3"/>
    <w:rsid w:val="0024615B"/>
    <w:rsid w:val="00246A49"/>
    <w:rsid w:val="00247354"/>
    <w:rsid w:val="0025197F"/>
    <w:rsid w:val="00253110"/>
    <w:rsid w:val="002539BF"/>
    <w:rsid w:val="002602EC"/>
    <w:rsid w:val="00260ABA"/>
    <w:rsid w:val="00262514"/>
    <w:rsid w:val="00263627"/>
    <w:rsid w:val="0026440B"/>
    <w:rsid w:val="002675C4"/>
    <w:rsid w:val="00271372"/>
    <w:rsid w:val="00272B9A"/>
    <w:rsid w:val="0027379A"/>
    <w:rsid w:val="002747A4"/>
    <w:rsid w:val="00276197"/>
    <w:rsid w:val="00276DDA"/>
    <w:rsid w:val="00277686"/>
    <w:rsid w:val="00281062"/>
    <w:rsid w:val="0028200B"/>
    <w:rsid w:val="00282353"/>
    <w:rsid w:val="00284C83"/>
    <w:rsid w:val="0028550C"/>
    <w:rsid w:val="00286BC3"/>
    <w:rsid w:val="0029047F"/>
    <w:rsid w:val="00290989"/>
    <w:rsid w:val="0029123E"/>
    <w:rsid w:val="00291F3E"/>
    <w:rsid w:val="00293A83"/>
    <w:rsid w:val="00294355"/>
    <w:rsid w:val="0029528B"/>
    <w:rsid w:val="00296715"/>
    <w:rsid w:val="00296CAD"/>
    <w:rsid w:val="002A1EA6"/>
    <w:rsid w:val="002A2772"/>
    <w:rsid w:val="002A3D98"/>
    <w:rsid w:val="002A4F82"/>
    <w:rsid w:val="002A5300"/>
    <w:rsid w:val="002A600E"/>
    <w:rsid w:val="002B39C6"/>
    <w:rsid w:val="002B46A7"/>
    <w:rsid w:val="002B4937"/>
    <w:rsid w:val="002B693B"/>
    <w:rsid w:val="002C2A58"/>
    <w:rsid w:val="002C30F6"/>
    <w:rsid w:val="002D05CD"/>
    <w:rsid w:val="002D07DD"/>
    <w:rsid w:val="002D0B19"/>
    <w:rsid w:val="002D0FDF"/>
    <w:rsid w:val="002D1CBD"/>
    <w:rsid w:val="002D1E54"/>
    <w:rsid w:val="002D27DF"/>
    <w:rsid w:val="002D3DB9"/>
    <w:rsid w:val="002D409E"/>
    <w:rsid w:val="002D74B6"/>
    <w:rsid w:val="002D75F4"/>
    <w:rsid w:val="002D7A26"/>
    <w:rsid w:val="002E0BFA"/>
    <w:rsid w:val="002E1D8E"/>
    <w:rsid w:val="002E1EB8"/>
    <w:rsid w:val="002E4412"/>
    <w:rsid w:val="002E4C25"/>
    <w:rsid w:val="002E5871"/>
    <w:rsid w:val="002E5EC5"/>
    <w:rsid w:val="002E69C5"/>
    <w:rsid w:val="002E6E34"/>
    <w:rsid w:val="002F08A8"/>
    <w:rsid w:val="002F173D"/>
    <w:rsid w:val="002F1F60"/>
    <w:rsid w:val="002F274A"/>
    <w:rsid w:val="002F4E8E"/>
    <w:rsid w:val="00300434"/>
    <w:rsid w:val="00302AA0"/>
    <w:rsid w:val="00302E6F"/>
    <w:rsid w:val="00303018"/>
    <w:rsid w:val="00303915"/>
    <w:rsid w:val="0030440C"/>
    <w:rsid w:val="00304661"/>
    <w:rsid w:val="003058E5"/>
    <w:rsid w:val="00307F6A"/>
    <w:rsid w:val="00310CDA"/>
    <w:rsid w:val="00311163"/>
    <w:rsid w:val="00312101"/>
    <w:rsid w:val="003146FB"/>
    <w:rsid w:val="003170B3"/>
    <w:rsid w:val="003201AD"/>
    <w:rsid w:val="003209E7"/>
    <w:rsid w:val="00320B0C"/>
    <w:rsid w:val="0032121E"/>
    <w:rsid w:val="00321232"/>
    <w:rsid w:val="00322152"/>
    <w:rsid w:val="0032422D"/>
    <w:rsid w:val="00331E6A"/>
    <w:rsid w:val="00332B66"/>
    <w:rsid w:val="0033343A"/>
    <w:rsid w:val="00336159"/>
    <w:rsid w:val="0033663D"/>
    <w:rsid w:val="00336C35"/>
    <w:rsid w:val="00343584"/>
    <w:rsid w:val="00344270"/>
    <w:rsid w:val="00344A06"/>
    <w:rsid w:val="00346C2A"/>
    <w:rsid w:val="0034782C"/>
    <w:rsid w:val="00347AB9"/>
    <w:rsid w:val="00350F7A"/>
    <w:rsid w:val="00352795"/>
    <w:rsid w:val="00355E30"/>
    <w:rsid w:val="00356225"/>
    <w:rsid w:val="00356587"/>
    <w:rsid w:val="0035667D"/>
    <w:rsid w:val="00356C2B"/>
    <w:rsid w:val="0035753A"/>
    <w:rsid w:val="003607CD"/>
    <w:rsid w:val="00362756"/>
    <w:rsid w:val="00362D90"/>
    <w:rsid w:val="003701B0"/>
    <w:rsid w:val="00371CE0"/>
    <w:rsid w:val="00371FAF"/>
    <w:rsid w:val="00381836"/>
    <w:rsid w:val="00381C3A"/>
    <w:rsid w:val="00382173"/>
    <w:rsid w:val="00382343"/>
    <w:rsid w:val="00382BBB"/>
    <w:rsid w:val="00385389"/>
    <w:rsid w:val="00387566"/>
    <w:rsid w:val="0038771A"/>
    <w:rsid w:val="00387B20"/>
    <w:rsid w:val="00390D94"/>
    <w:rsid w:val="003929E2"/>
    <w:rsid w:val="003938AB"/>
    <w:rsid w:val="00393F36"/>
    <w:rsid w:val="003940B6"/>
    <w:rsid w:val="00394E81"/>
    <w:rsid w:val="003961E8"/>
    <w:rsid w:val="003962D3"/>
    <w:rsid w:val="003A02D3"/>
    <w:rsid w:val="003A1744"/>
    <w:rsid w:val="003A186C"/>
    <w:rsid w:val="003A2237"/>
    <w:rsid w:val="003A4986"/>
    <w:rsid w:val="003A4F8A"/>
    <w:rsid w:val="003A560E"/>
    <w:rsid w:val="003A6643"/>
    <w:rsid w:val="003A6E0C"/>
    <w:rsid w:val="003B02CD"/>
    <w:rsid w:val="003B0B81"/>
    <w:rsid w:val="003B216E"/>
    <w:rsid w:val="003B2455"/>
    <w:rsid w:val="003B429D"/>
    <w:rsid w:val="003B634E"/>
    <w:rsid w:val="003B6E07"/>
    <w:rsid w:val="003C1809"/>
    <w:rsid w:val="003C1ACD"/>
    <w:rsid w:val="003C1E94"/>
    <w:rsid w:val="003C2168"/>
    <w:rsid w:val="003C261D"/>
    <w:rsid w:val="003C4F5C"/>
    <w:rsid w:val="003C5391"/>
    <w:rsid w:val="003C5A32"/>
    <w:rsid w:val="003C6A69"/>
    <w:rsid w:val="003C7466"/>
    <w:rsid w:val="003D086F"/>
    <w:rsid w:val="003D11C7"/>
    <w:rsid w:val="003D4268"/>
    <w:rsid w:val="003D5373"/>
    <w:rsid w:val="003D7054"/>
    <w:rsid w:val="003E141D"/>
    <w:rsid w:val="003E1E6E"/>
    <w:rsid w:val="003E261F"/>
    <w:rsid w:val="003E31F2"/>
    <w:rsid w:val="003E36D1"/>
    <w:rsid w:val="003E4EE4"/>
    <w:rsid w:val="003E692D"/>
    <w:rsid w:val="003E72DF"/>
    <w:rsid w:val="003E7D10"/>
    <w:rsid w:val="003F166B"/>
    <w:rsid w:val="003F6B42"/>
    <w:rsid w:val="00400963"/>
    <w:rsid w:val="0040240E"/>
    <w:rsid w:val="0040477A"/>
    <w:rsid w:val="00404B03"/>
    <w:rsid w:val="0041058F"/>
    <w:rsid w:val="0041172F"/>
    <w:rsid w:val="004124A4"/>
    <w:rsid w:val="004137CB"/>
    <w:rsid w:val="004143E6"/>
    <w:rsid w:val="004144D0"/>
    <w:rsid w:val="00414D5A"/>
    <w:rsid w:val="00415ACC"/>
    <w:rsid w:val="00416447"/>
    <w:rsid w:val="00417A31"/>
    <w:rsid w:val="00420022"/>
    <w:rsid w:val="00422826"/>
    <w:rsid w:val="00423AB0"/>
    <w:rsid w:val="0042465C"/>
    <w:rsid w:val="00426792"/>
    <w:rsid w:val="004273AF"/>
    <w:rsid w:val="00430B3D"/>
    <w:rsid w:val="00433CFE"/>
    <w:rsid w:val="00434623"/>
    <w:rsid w:val="00434A25"/>
    <w:rsid w:val="00434DEA"/>
    <w:rsid w:val="00436AB7"/>
    <w:rsid w:val="00437DE8"/>
    <w:rsid w:val="00440B9D"/>
    <w:rsid w:val="00440C4D"/>
    <w:rsid w:val="00440FD5"/>
    <w:rsid w:val="00442040"/>
    <w:rsid w:val="004425C2"/>
    <w:rsid w:val="00443CAA"/>
    <w:rsid w:val="004457AE"/>
    <w:rsid w:val="00446BC2"/>
    <w:rsid w:val="00446BF9"/>
    <w:rsid w:val="004470AA"/>
    <w:rsid w:val="00450916"/>
    <w:rsid w:val="004531B9"/>
    <w:rsid w:val="0045323D"/>
    <w:rsid w:val="00453360"/>
    <w:rsid w:val="004534EE"/>
    <w:rsid w:val="00454775"/>
    <w:rsid w:val="00454A29"/>
    <w:rsid w:val="00456C3C"/>
    <w:rsid w:val="00460FBF"/>
    <w:rsid w:val="00461B8D"/>
    <w:rsid w:val="00461CB0"/>
    <w:rsid w:val="00463B4C"/>
    <w:rsid w:val="00470C62"/>
    <w:rsid w:val="00470E0F"/>
    <w:rsid w:val="004754AC"/>
    <w:rsid w:val="0047572A"/>
    <w:rsid w:val="00476185"/>
    <w:rsid w:val="00481C5C"/>
    <w:rsid w:val="0048556A"/>
    <w:rsid w:val="0048654F"/>
    <w:rsid w:val="004874F6"/>
    <w:rsid w:val="0048751D"/>
    <w:rsid w:val="004917DC"/>
    <w:rsid w:val="00491C58"/>
    <w:rsid w:val="00491D1F"/>
    <w:rsid w:val="0049400E"/>
    <w:rsid w:val="00495E1C"/>
    <w:rsid w:val="004978F8"/>
    <w:rsid w:val="00497A15"/>
    <w:rsid w:val="004A3B2E"/>
    <w:rsid w:val="004A5661"/>
    <w:rsid w:val="004A6A23"/>
    <w:rsid w:val="004B03B1"/>
    <w:rsid w:val="004B13F0"/>
    <w:rsid w:val="004B26AC"/>
    <w:rsid w:val="004B3ABD"/>
    <w:rsid w:val="004B4CCC"/>
    <w:rsid w:val="004B4D7E"/>
    <w:rsid w:val="004B4E09"/>
    <w:rsid w:val="004B4EE2"/>
    <w:rsid w:val="004B73E7"/>
    <w:rsid w:val="004B7BEC"/>
    <w:rsid w:val="004C273E"/>
    <w:rsid w:val="004C45CF"/>
    <w:rsid w:val="004C53C8"/>
    <w:rsid w:val="004C6A47"/>
    <w:rsid w:val="004D00CD"/>
    <w:rsid w:val="004D2E0C"/>
    <w:rsid w:val="004D35D5"/>
    <w:rsid w:val="004D3900"/>
    <w:rsid w:val="004D3F5A"/>
    <w:rsid w:val="004D5D81"/>
    <w:rsid w:val="004D5E63"/>
    <w:rsid w:val="004D73A2"/>
    <w:rsid w:val="004E2B6F"/>
    <w:rsid w:val="004E432F"/>
    <w:rsid w:val="004E5B3E"/>
    <w:rsid w:val="004E5E02"/>
    <w:rsid w:val="004F1A0A"/>
    <w:rsid w:val="004F26B0"/>
    <w:rsid w:val="004F3BAA"/>
    <w:rsid w:val="004F4DCF"/>
    <w:rsid w:val="004F64E4"/>
    <w:rsid w:val="00501CDD"/>
    <w:rsid w:val="00504C1D"/>
    <w:rsid w:val="00507001"/>
    <w:rsid w:val="00507F56"/>
    <w:rsid w:val="0051040D"/>
    <w:rsid w:val="00513DDE"/>
    <w:rsid w:val="00513F16"/>
    <w:rsid w:val="00514EE7"/>
    <w:rsid w:val="00515235"/>
    <w:rsid w:val="005154C6"/>
    <w:rsid w:val="00515EFC"/>
    <w:rsid w:val="00516F45"/>
    <w:rsid w:val="005205F4"/>
    <w:rsid w:val="00522370"/>
    <w:rsid w:val="00523262"/>
    <w:rsid w:val="005247AF"/>
    <w:rsid w:val="00526F82"/>
    <w:rsid w:val="00530237"/>
    <w:rsid w:val="005307DE"/>
    <w:rsid w:val="00530A41"/>
    <w:rsid w:val="00530BE1"/>
    <w:rsid w:val="00532BC8"/>
    <w:rsid w:val="00534396"/>
    <w:rsid w:val="0053496F"/>
    <w:rsid w:val="00535719"/>
    <w:rsid w:val="005374AF"/>
    <w:rsid w:val="00537877"/>
    <w:rsid w:val="00540520"/>
    <w:rsid w:val="00540BDD"/>
    <w:rsid w:val="00541122"/>
    <w:rsid w:val="00542896"/>
    <w:rsid w:val="00543040"/>
    <w:rsid w:val="005434CD"/>
    <w:rsid w:val="005435AC"/>
    <w:rsid w:val="00544CA1"/>
    <w:rsid w:val="00545EB3"/>
    <w:rsid w:val="0055088D"/>
    <w:rsid w:val="00551337"/>
    <w:rsid w:val="0055188F"/>
    <w:rsid w:val="00551FAB"/>
    <w:rsid w:val="00552789"/>
    <w:rsid w:val="005563AB"/>
    <w:rsid w:val="00557380"/>
    <w:rsid w:val="00561A13"/>
    <w:rsid w:val="0056247F"/>
    <w:rsid w:val="005642A7"/>
    <w:rsid w:val="005649BE"/>
    <w:rsid w:val="00564E61"/>
    <w:rsid w:val="00565253"/>
    <w:rsid w:val="00567F70"/>
    <w:rsid w:val="00572A89"/>
    <w:rsid w:val="00572B9E"/>
    <w:rsid w:val="00573CC1"/>
    <w:rsid w:val="00574B89"/>
    <w:rsid w:val="00574DDD"/>
    <w:rsid w:val="00580EC6"/>
    <w:rsid w:val="005814E0"/>
    <w:rsid w:val="00581E70"/>
    <w:rsid w:val="00581F38"/>
    <w:rsid w:val="005831A6"/>
    <w:rsid w:val="0058382B"/>
    <w:rsid w:val="00585E09"/>
    <w:rsid w:val="0059068F"/>
    <w:rsid w:val="00593770"/>
    <w:rsid w:val="00594D9D"/>
    <w:rsid w:val="005A05CA"/>
    <w:rsid w:val="005A168C"/>
    <w:rsid w:val="005A1C3C"/>
    <w:rsid w:val="005A3D30"/>
    <w:rsid w:val="005A55FE"/>
    <w:rsid w:val="005A747E"/>
    <w:rsid w:val="005B1032"/>
    <w:rsid w:val="005B42D0"/>
    <w:rsid w:val="005B4BF2"/>
    <w:rsid w:val="005B52F5"/>
    <w:rsid w:val="005B5BC1"/>
    <w:rsid w:val="005B69CE"/>
    <w:rsid w:val="005B6EFE"/>
    <w:rsid w:val="005B7E43"/>
    <w:rsid w:val="005C03BC"/>
    <w:rsid w:val="005C2DAB"/>
    <w:rsid w:val="005C3513"/>
    <w:rsid w:val="005C5047"/>
    <w:rsid w:val="005C5165"/>
    <w:rsid w:val="005C6AF1"/>
    <w:rsid w:val="005D166C"/>
    <w:rsid w:val="005D40D9"/>
    <w:rsid w:val="005D429E"/>
    <w:rsid w:val="005D505E"/>
    <w:rsid w:val="005D5BA8"/>
    <w:rsid w:val="005E0667"/>
    <w:rsid w:val="005E27B1"/>
    <w:rsid w:val="005E4761"/>
    <w:rsid w:val="005E47A0"/>
    <w:rsid w:val="005E4C6F"/>
    <w:rsid w:val="005E4D7C"/>
    <w:rsid w:val="005E5088"/>
    <w:rsid w:val="005E565B"/>
    <w:rsid w:val="005E6D51"/>
    <w:rsid w:val="005F1AB8"/>
    <w:rsid w:val="005F27A9"/>
    <w:rsid w:val="005F2E3B"/>
    <w:rsid w:val="005F4EE0"/>
    <w:rsid w:val="005F70BE"/>
    <w:rsid w:val="006022AB"/>
    <w:rsid w:val="006025E9"/>
    <w:rsid w:val="00603933"/>
    <w:rsid w:val="00604EA6"/>
    <w:rsid w:val="00605E2A"/>
    <w:rsid w:val="00607498"/>
    <w:rsid w:val="006104C1"/>
    <w:rsid w:val="00610FE9"/>
    <w:rsid w:val="00613D24"/>
    <w:rsid w:val="006141DD"/>
    <w:rsid w:val="0061498D"/>
    <w:rsid w:val="00614E87"/>
    <w:rsid w:val="00615DA2"/>
    <w:rsid w:val="00615E51"/>
    <w:rsid w:val="0061645A"/>
    <w:rsid w:val="00616C26"/>
    <w:rsid w:val="00616FE2"/>
    <w:rsid w:val="00617004"/>
    <w:rsid w:val="00620359"/>
    <w:rsid w:val="00620EC7"/>
    <w:rsid w:val="00621791"/>
    <w:rsid w:val="00621E4B"/>
    <w:rsid w:val="006269CE"/>
    <w:rsid w:val="00630710"/>
    <w:rsid w:val="006319F7"/>
    <w:rsid w:val="00631C65"/>
    <w:rsid w:val="006331F6"/>
    <w:rsid w:val="006336BF"/>
    <w:rsid w:val="0063371F"/>
    <w:rsid w:val="00634D12"/>
    <w:rsid w:val="0063519F"/>
    <w:rsid w:val="006351DE"/>
    <w:rsid w:val="006354E7"/>
    <w:rsid w:val="00635724"/>
    <w:rsid w:val="00636885"/>
    <w:rsid w:val="00640409"/>
    <w:rsid w:val="00641FE4"/>
    <w:rsid w:val="006423A1"/>
    <w:rsid w:val="00642741"/>
    <w:rsid w:val="0064314D"/>
    <w:rsid w:val="00644D01"/>
    <w:rsid w:val="006452D7"/>
    <w:rsid w:val="006457EB"/>
    <w:rsid w:val="006471A7"/>
    <w:rsid w:val="0064720E"/>
    <w:rsid w:val="0065260F"/>
    <w:rsid w:val="00653268"/>
    <w:rsid w:val="006545AD"/>
    <w:rsid w:val="00655DBE"/>
    <w:rsid w:val="00656240"/>
    <w:rsid w:val="0065685D"/>
    <w:rsid w:val="006576E7"/>
    <w:rsid w:val="00657FE1"/>
    <w:rsid w:val="006605D0"/>
    <w:rsid w:val="00663587"/>
    <w:rsid w:val="0066707F"/>
    <w:rsid w:val="006713BC"/>
    <w:rsid w:val="00671E3E"/>
    <w:rsid w:val="00672296"/>
    <w:rsid w:val="0067522F"/>
    <w:rsid w:val="00676D1B"/>
    <w:rsid w:val="00680EF0"/>
    <w:rsid w:val="00681929"/>
    <w:rsid w:val="00682E9D"/>
    <w:rsid w:val="00685235"/>
    <w:rsid w:val="006857B2"/>
    <w:rsid w:val="00685A9A"/>
    <w:rsid w:val="0068668A"/>
    <w:rsid w:val="0069053C"/>
    <w:rsid w:val="006912D8"/>
    <w:rsid w:val="006916C7"/>
    <w:rsid w:val="00692C22"/>
    <w:rsid w:val="006969A5"/>
    <w:rsid w:val="006A3EF8"/>
    <w:rsid w:val="006A4033"/>
    <w:rsid w:val="006A4118"/>
    <w:rsid w:val="006A6999"/>
    <w:rsid w:val="006A6AEA"/>
    <w:rsid w:val="006B139C"/>
    <w:rsid w:val="006B17F4"/>
    <w:rsid w:val="006B4460"/>
    <w:rsid w:val="006B48E2"/>
    <w:rsid w:val="006B6F2E"/>
    <w:rsid w:val="006B709F"/>
    <w:rsid w:val="006C0335"/>
    <w:rsid w:val="006C03A3"/>
    <w:rsid w:val="006C4967"/>
    <w:rsid w:val="006C4EE3"/>
    <w:rsid w:val="006C57E7"/>
    <w:rsid w:val="006D0A35"/>
    <w:rsid w:val="006D16F7"/>
    <w:rsid w:val="006D217C"/>
    <w:rsid w:val="006D2203"/>
    <w:rsid w:val="006D48B3"/>
    <w:rsid w:val="006D554B"/>
    <w:rsid w:val="006D5CD7"/>
    <w:rsid w:val="006D7413"/>
    <w:rsid w:val="006E0338"/>
    <w:rsid w:val="006E0814"/>
    <w:rsid w:val="006E17B3"/>
    <w:rsid w:val="006E1A06"/>
    <w:rsid w:val="006E26C8"/>
    <w:rsid w:val="006E3EC0"/>
    <w:rsid w:val="006E4FEE"/>
    <w:rsid w:val="006E6DA6"/>
    <w:rsid w:val="006E7632"/>
    <w:rsid w:val="006E78E7"/>
    <w:rsid w:val="006F0745"/>
    <w:rsid w:val="006F0D32"/>
    <w:rsid w:val="006F4617"/>
    <w:rsid w:val="006F591C"/>
    <w:rsid w:val="006F5C13"/>
    <w:rsid w:val="006F7540"/>
    <w:rsid w:val="00701E7C"/>
    <w:rsid w:val="00702816"/>
    <w:rsid w:val="00705263"/>
    <w:rsid w:val="00705D56"/>
    <w:rsid w:val="00705D8E"/>
    <w:rsid w:val="00706AC4"/>
    <w:rsid w:val="00707D13"/>
    <w:rsid w:val="007119B3"/>
    <w:rsid w:val="00711DD3"/>
    <w:rsid w:val="00712035"/>
    <w:rsid w:val="00712F46"/>
    <w:rsid w:val="00716B4B"/>
    <w:rsid w:val="00716C9F"/>
    <w:rsid w:val="00720B32"/>
    <w:rsid w:val="007214CB"/>
    <w:rsid w:val="007219B3"/>
    <w:rsid w:val="0072200F"/>
    <w:rsid w:val="00722F3B"/>
    <w:rsid w:val="00725CC9"/>
    <w:rsid w:val="00726203"/>
    <w:rsid w:val="00727132"/>
    <w:rsid w:val="007317D9"/>
    <w:rsid w:val="00734305"/>
    <w:rsid w:val="0073554E"/>
    <w:rsid w:val="0073624F"/>
    <w:rsid w:val="00737960"/>
    <w:rsid w:val="00737FAE"/>
    <w:rsid w:val="007414A3"/>
    <w:rsid w:val="007418DD"/>
    <w:rsid w:val="00741934"/>
    <w:rsid w:val="007425EE"/>
    <w:rsid w:val="007427C2"/>
    <w:rsid w:val="00742B12"/>
    <w:rsid w:val="00743353"/>
    <w:rsid w:val="00747306"/>
    <w:rsid w:val="0075206F"/>
    <w:rsid w:val="00752CF1"/>
    <w:rsid w:val="0075530C"/>
    <w:rsid w:val="0075585B"/>
    <w:rsid w:val="00756B03"/>
    <w:rsid w:val="00756FB4"/>
    <w:rsid w:val="00762043"/>
    <w:rsid w:val="00762EEA"/>
    <w:rsid w:val="007654F0"/>
    <w:rsid w:val="007678C6"/>
    <w:rsid w:val="00767E3A"/>
    <w:rsid w:val="00767F10"/>
    <w:rsid w:val="0077025C"/>
    <w:rsid w:val="00770782"/>
    <w:rsid w:val="00771325"/>
    <w:rsid w:val="00772241"/>
    <w:rsid w:val="00773094"/>
    <w:rsid w:val="0077319A"/>
    <w:rsid w:val="00774631"/>
    <w:rsid w:val="00776522"/>
    <w:rsid w:val="00776D51"/>
    <w:rsid w:val="00777346"/>
    <w:rsid w:val="00777BD0"/>
    <w:rsid w:val="007817AF"/>
    <w:rsid w:val="0078268B"/>
    <w:rsid w:val="0078446D"/>
    <w:rsid w:val="00784A2B"/>
    <w:rsid w:val="00785B8F"/>
    <w:rsid w:val="00786C01"/>
    <w:rsid w:val="00787E74"/>
    <w:rsid w:val="00790CD7"/>
    <w:rsid w:val="007917F9"/>
    <w:rsid w:val="007929BC"/>
    <w:rsid w:val="007941B5"/>
    <w:rsid w:val="00794524"/>
    <w:rsid w:val="00796083"/>
    <w:rsid w:val="00796F97"/>
    <w:rsid w:val="00797824"/>
    <w:rsid w:val="0079794A"/>
    <w:rsid w:val="007A5FBB"/>
    <w:rsid w:val="007A7068"/>
    <w:rsid w:val="007A785F"/>
    <w:rsid w:val="007A7D8A"/>
    <w:rsid w:val="007B0B5A"/>
    <w:rsid w:val="007B0FA4"/>
    <w:rsid w:val="007B3766"/>
    <w:rsid w:val="007B3E41"/>
    <w:rsid w:val="007B4645"/>
    <w:rsid w:val="007B6700"/>
    <w:rsid w:val="007B689A"/>
    <w:rsid w:val="007C2102"/>
    <w:rsid w:val="007C301A"/>
    <w:rsid w:val="007C424C"/>
    <w:rsid w:val="007C7187"/>
    <w:rsid w:val="007D0A41"/>
    <w:rsid w:val="007D0C0D"/>
    <w:rsid w:val="007D29C0"/>
    <w:rsid w:val="007D3AD2"/>
    <w:rsid w:val="007D5122"/>
    <w:rsid w:val="007D5C18"/>
    <w:rsid w:val="007D6739"/>
    <w:rsid w:val="007D6C84"/>
    <w:rsid w:val="007D70B5"/>
    <w:rsid w:val="007D75FD"/>
    <w:rsid w:val="007E293A"/>
    <w:rsid w:val="007E593C"/>
    <w:rsid w:val="007E6E95"/>
    <w:rsid w:val="007E7B28"/>
    <w:rsid w:val="007E7C1E"/>
    <w:rsid w:val="007F1089"/>
    <w:rsid w:val="007F263D"/>
    <w:rsid w:val="007F2E1C"/>
    <w:rsid w:val="007F3FB3"/>
    <w:rsid w:val="007F4499"/>
    <w:rsid w:val="007F4F72"/>
    <w:rsid w:val="007F5A4E"/>
    <w:rsid w:val="007F5DFA"/>
    <w:rsid w:val="007F6F54"/>
    <w:rsid w:val="007F737C"/>
    <w:rsid w:val="007F73B0"/>
    <w:rsid w:val="007F7707"/>
    <w:rsid w:val="00800686"/>
    <w:rsid w:val="00800B3A"/>
    <w:rsid w:val="0080224A"/>
    <w:rsid w:val="00805302"/>
    <w:rsid w:val="00805C74"/>
    <w:rsid w:val="0081408C"/>
    <w:rsid w:val="008166F4"/>
    <w:rsid w:val="008174CE"/>
    <w:rsid w:val="0082578B"/>
    <w:rsid w:val="008264D4"/>
    <w:rsid w:val="008264DA"/>
    <w:rsid w:val="008278BB"/>
    <w:rsid w:val="008307D2"/>
    <w:rsid w:val="008308D6"/>
    <w:rsid w:val="00831469"/>
    <w:rsid w:val="00831546"/>
    <w:rsid w:val="00831A30"/>
    <w:rsid w:val="00831B70"/>
    <w:rsid w:val="00832928"/>
    <w:rsid w:val="00832A62"/>
    <w:rsid w:val="00832F42"/>
    <w:rsid w:val="00833076"/>
    <w:rsid w:val="00833155"/>
    <w:rsid w:val="00833567"/>
    <w:rsid w:val="00835054"/>
    <w:rsid w:val="00836936"/>
    <w:rsid w:val="00837AE6"/>
    <w:rsid w:val="00841C7E"/>
    <w:rsid w:val="00842D92"/>
    <w:rsid w:val="00842D9C"/>
    <w:rsid w:val="00844EB8"/>
    <w:rsid w:val="008523D7"/>
    <w:rsid w:val="008528EB"/>
    <w:rsid w:val="00852E28"/>
    <w:rsid w:val="008535D9"/>
    <w:rsid w:val="00854FC9"/>
    <w:rsid w:val="00855DDD"/>
    <w:rsid w:val="00861D27"/>
    <w:rsid w:val="00861D73"/>
    <w:rsid w:val="0086297D"/>
    <w:rsid w:val="008635BD"/>
    <w:rsid w:val="00864248"/>
    <w:rsid w:val="00864DFE"/>
    <w:rsid w:val="0086677E"/>
    <w:rsid w:val="00866C00"/>
    <w:rsid w:val="008677D8"/>
    <w:rsid w:val="00870214"/>
    <w:rsid w:val="008703AB"/>
    <w:rsid w:val="00870DDC"/>
    <w:rsid w:val="008720A2"/>
    <w:rsid w:val="00872109"/>
    <w:rsid w:val="008735E5"/>
    <w:rsid w:val="0087396B"/>
    <w:rsid w:val="00874A28"/>
    <w:rsid w:val="00875083"/>
    <w:rsid w:val="00876316"/>
    <w:rsid w:val="0088084A"/>
    <w:rsid w:val="00883ADF"/>
    <w:rsid w:val="00886421"/>
    <w:rsid w:val="0088778A"/>
    <w:rsid w:val="008912D3"/>
    <w:rsid w:val="008914FD"/>
    <w:rsid w:val="00891792"/>
    <w:rsid w:val="00891D57"/>
    <w:rsid w:val="00895B52"/>
    <w:rsid w:val="00895C39"/>
    <w:rsid w:val="00895D1A"/>
    <w:rsid w:val="00896EE0"/>
    <w:rsid w:val="008973DC"/>
    <w:rsid w:val="00897E93"/>
    <w:rsid w:val="008A0867"/>
    <w:rsid w:val="008A09D8"/>
    <w:rsid w:val="008A0C7E"/>
    <w:rsid w:val="008A0E2A"/>
    <w:rsid w:val="008A13CF"/>
    <w:rsid w:val="008A1AAB"/>
    <w:rsid w:val="008A2598"/>
    <w:rsid w:val="008A282A"/>
    <w:rsid w:val="008A425A"/>
    <w:rsid w:val="008A4820"/>
    <w:rsid w:val="008A4C25"/>
    <w:rsid w:val="008A64D0"/>
    <w:rsid w:val="008B2B06"/>
    <w:rsid w:val="008B3837"/>
    <w:rsid w:val="008B3C5B"/>
    <w:rsid w:val="008B5F7A"/>
    <w:rsid w:val="008B6049"/>
    <w:rsid w:val="008C3350"/>
    <w:rsid w:val="008C35A8"/>
    <w:rsid w:val="008C3880"/>
    <w:rsid w:val="008C3BBA"/>
    <w:rsid w:val="008C44C5"/>
    <w:rsid w:val="008C54AE"/>
    <w:rsid w:val="008C647E"/>
    <w:rsid w:val="008C76EE"/>
    <w:rsid w:val="008D0EF7"/>
    <w:rsid w:val="008D37A7"/>
    <w:rsid w:val="008D6141"/>
    <w:rsid w:val="008D64CF"/>
    <w:rsid w:val="008D72A3"/>
    <w:rsid w:val="008D7B51"/>
    <w:rsid w:val="008E1D56"/>
    <w:rsid w:val="008E2F39"/>
    <w:rsid w:val="008E4449"/>
    <w:rsid w:val="008E584E"/>
    <w:rsid w:val="008E5B7C"/>
    <w:rsid w:val="008F0675"/>
    <w:rsid w:val="008F14F2"/>
    <w:rsid w:val="008F1626"/>
    <w:rsid w:val="008F3BB1"/>
    <w:rsid w:val="008F5CB9"/>
    <w:rsid w:val="008F62A1"/>
    <w:rsid w:val="008F63FF"/>
    <w:rsid w:val="008F7B0B"/>
    <w:rsid w:val="009003CC"/>
    <w:rsid w:val="00903483"/>
    <w:rsid w:val="009038CE"/>
    <w:rsid w:val="009042D5"/>
    <w:rsid w:val="009044A9"/>
    <w:rsid w:val="0090456C"/>
    <w:rsid w:val="00904C2B"/>
    <w:rsid w:val="00906C4D"/>
    <w:rsid w:val="00913F6A"/>
    <w:rsid w:val="00914AB8"/>
    <w:rsid w:val="0091574F"/>
    <w:rsid w:val="009158F4"/>
    <w:rsid w:val="00917D00"/>
    <w:rsid w:val="00917F19"/>
    <w:rsid w:val="00920A5A"/>
    <w:rsid w:val="009211DA"/>
    <w:rsid w:val="009212A8"/>
    <w:rsid w:val="00921E9F"/>
    <w:rsid w:val="00922C2F"/>
    <w:rsid w:val="00922DF2"/>
    <w:rsid w:val="00923102"/>
    <w:rsid w:val="009259C8"/>
    <w:rsid w:val="009270A1"/>
    <w:rsid w:val="00930AB0"/>
    <w:rsid w:val="00930F6F"/>
    <w:rsid w:val="0093137D"/>
    <w:rsid w:val="009325F4"/>
    <w:rsid w:val="00932A09"/>
    <w:rsid w:val="00934308"/>
    <w:rsid w:val="00936C8B"/>
    <w:rsid w:val="009371B8"/>
    <w:rsid w:val="0094051F"/>
    <w:rsid w:val="00940E41"/>
    <w:rsid w:val="00941481"/>
    <w:rsid w:val="00941BA8"/>
    <w:rsid w:val="009463E6"/>
    <w:rsid w:val="009469F9"/>
    <w:rsid w:val="00946E2C"/>
    <w:rsid w:val="00951D06"/>
    <w:rsid w:val="009528C1"/>
    <w:rsid w:val="00952C96"/>
    <w:rsid w:val="00953F09"/>
    <w:rsid w:val="009555E4"/>
    <w:rsid w:val="00956BD4"/>
    <w:rsid w:val="00956F2B"/>
    <w:rsid w:val="00957506"/>
    <w:rsid w:val="009612BF"/>
    <w:rsid w:val="009613FD"/>
    <w:rsid w:val="00962BA1"/>
    <w:rsid w:val="00963511"/>
    <w:rsid w:val="00964C5C"/>
    <w:rsid w:val="0096528A"/>
    <w:rsid w:val="00965A0A"/>
    <w:rsid w:val="00966B5E"/>
    <w:rsid w:val="00967F7C"/>
    <w:rsid w:val="009708E3"/>
    <w:rsid w:val="009754E6"/>
    <w:rsid w:val="00976EBE"/>
    <w:rsid w:val="00977850"/>
    <w:rsid w:val="009806EB"/>
    <w:rsid w:val="00980968"/>
    <w:rsid w:val="00982120"/>
    <w:rsid w:val="009845B4"/>
    <w:rsid w:val="009855FC"/>
    <w:rsid w:val="00985A70"/>
    <w:rsid w:val="00990D85"/>
    <w:rsid w:val="00991577"/>
    <w:rsid w:val="00992A8A"/>
    <w:rsid w:val="0099408F"/>
    <w:rsid w:val="00995250"/>
    <w:rsid w:val="00995E48"/>
    <w:rsid w:val="00997F62"/>
    <w:rsid w:val="009A025B"/>
    <w:rsid w:val="009A12E1"/>
    <w:rsid w:val="009A565F"/>
    <w:rsid w:val="009A757D"/>
    <w:rsid w:val="009B243C"/>
    <w:rsid w:val="009B31BE"/>
    <w:rsid w:val="009B4313"/>
    <w:rsid w:val="009B48DF"/>
    <w:rsid w:val="009B4CE1"/>
    <w:rsid w:val="009B6333"/>
    <w:rsid w:val="009C03D6"/>
    <w:rsid w:val="009C111E"/>
    <w:rsid w:val="009C205C"/>
    <w:rsid w:val="009C252F"/>
    <w:rsid w:val="009C3C0E"/>
    <w:rsid w:val="009C4436"/>
    <w:rsid w:val="009C680E"/>
    <w:rsid w:val="009C6A7C"/>
    <w:rsid w:val="009C74E1"/>
    <w:rsid w:val="009D248E"/>
    <w:rsid w:val="009D26CF"/>
    <w:rsid w:val="009D2A40"/>
    <w:rsid w:val="009D3E4D"/>
    <w:rsid w:val="009D4ACB"/>
    <w:rsid w:val="009D4FB1"/>
    <w:rsid w:val="009D573E"/>
    <w:rsid w:val="009D74D7"/>
    <w:rsid w:val="009E02B1"/>
    <w:rsid w:val="009E195D"/>
    <w:rsid w:val="009E39D8"/>
    <w:rsid w:val="009E58F1"/>
    <w:rsid w:val="009F1C57"/>
    <w:rsid w:val="009F39A0"/>
    <w:rsid w:val="009F39EB"/>
    <w:rsid w:val="009F4864"/>
    <w:rsid w:val="009F600E"/>
    <w:rsid w:val="00A00AC2"/>
    <w:rsid w:val="00A00F8B"/>
    <w:rsid w:val="00A017C4"/>
    <w:rsid w:val="00A0471B"/>
    <w:rsid w:val="00A05D48"/>
    <w:rsid w:val="00A1281F"/>
    <w:rsid w:val="00A139F2"/>
    <w:rsid w:val="00A15778"/>
    <w:rsid w:val="00A15B58"/>
    <w:rsid w:val="00A20004"/>
    <w:rsid w:val="00A20B06"/>
    <w:rsid w:val="00A21412"/>
    <w:rsid w:val="00A215F3"/>
    <w:rsid w:val="00A221AD"/>
    <w:rsid w:val="00A2262E"/>
    <w:rsid w:val="00A22780"/>
    <w:rsid w:val="00A22B13"/>
    <w:rsid w:val="00A241D9"/>
    <w:rsid w:val="00A27076"/>
    <w:rsid w:val="00A27FC8"/>
    <w:rsid w:val="00A319E6"/>
    <w:rsid w:val="00A330FB"/>
    <w:rsid w:val="00A34622"/>
    <w:rsid w:val="00A34D63"/>
    <w:rsid w:val="00A34DBD"/>
    <w:rsid w:val="00A359D0"/>
    <w:rsid w:val="00A35EC1"/>
    <w:rsid w:val="00A37AC7"/>
    <w:rsid w:val="00A40855"/>
    <w:rsid w:val="00A42075"/>
    <w:rsid w:val="00A4251C"/>
    <w:rsid w:val="00A42C79"/>
    <w:rsid w:val="00A45A82"/>
    <w:rsid w:val="00A46D3F"/>
    <w:rsid w:val="00A555CB"/>
    <w:rsid w:val="00A574C4"/>
    <w:rsid w:val="00A60D81"/>
    <w:rsid w:val="00A61AC3"/>
    <w:rsid w:val="00A62721"/>
    <w:rsid w:val="00A62B35"/>
    <w:rsid w:val="00A63846"/>
    <w:rsid w:val="00A64DF4"/>
    <w:rsid w:val="00A65717"/>
    <w:rsid w:val="00A664B0"/>
    <w:rsid w:val="00A668D8"/>
    <w:rsid w:val="00A6788E"/>
    <w:rsid w:val="00A70C3E"/>
    <w:rsid w:val="00A71152"/>
    <w:rsid w:val="00A71FC4"/>
    <w:rsid w:val="00A733D7"/>
    <w:rsid w:val="00A7505C"/>
    <w:rsid w:val="00A75B9B"/>
    <w:rsid w:val="00A75C71"/>
    <w:rsid w:val="00A77A2A"/>
    <w:rsid w:val="00A81859"/>
    <w:rsid w:val="00A83257"/>
    <w:rsid w:val="00A836D3"/>
    <w:rsid w:val="00A83874"/>
    <w:rsid w:val="00A85340"/>
    <w:rsid w:val="00A853C4"/>
    <w:rsid w:val="00A86E78"/>
    <w:rsid w:val="00A87184"/>
    <w:rsid w:val="00A87480"/>
    <w:rsid w:val="00A87DCF"/>
    <w:rsid w:val="00A90341"/>
    <w:rsid w:val="00A90670"/>
    <w:rsid w:val="00A924BA"/>
    <w:rsid w:val="00A942AC"/>
    <w:rsid w:val="00A949C5"/>
    <w:rsid w:val="00A97AAD"/>
    <w:rsid w:val="00A97AB6"/>
    <w:rsid w:val="00A97E58"/>
    <w:rsid w:val="00AA250E"/>
    <w:rsid w:val="00AA3FDB"/>
    <w:rsid w:val="00AA51AB"/>
    <w:rsid w:val="00AA5332"/>
    <w:rsid w:val="00AB0BD8"/>
    <w:rsid w:val="00AB1A08"/>
    <w:rsid w:val="00AB1DC1"/>
    <w:rsid w:val="00AB2675"/>
    <w:rsid w:val="00AB31E2"/>
    <w:rsid w:val="00AB33FF"/>
    <w:rsid w:val="00AB3BC8"/>
    <w:rsid w:val="00AB7FDF"/>
    <w:rsid w:val="00AC0F63"/>
    <w:rsid w:val="00AC11A8"/>
    <w:rsid w:val="00AC12C6"/>
    <w:rsid w:val="00AC137B"/>
    <w:rsid w:val="00AC2C3E"/>
    <w:rsid w:val="00AC3B2D"/>
    <w:rsid w:val="00AC4514"/>
    <w:rsid w:val="00AC4B08"/>
    <w:rsid w:val="00AC51D4"/>
    <w:rsid w:val="00AC56BA"/>
    <w:rsid w:val="00AC7F49"/>
    <w:rsid w:val="00AD03BD"/>
    <w:rsid w:val="00AD0725"/>
    <w:rsid w:val="00AD2416"/>
    <w:rsid w:val="00AD29EA"/>
    <w:rsid w:val="00AD4792"/>
    <w:rsid w:val="00AD64D6"/>
    <w:rsid w:val="00AD75E6"/>
    <w:rsid w:val="00AD761C"/>
    <w:rsid w:val="00AE1427"/>
    <w:rsid w:val="00AE3336"/>
    <w:rsid w:val="00AE4267"/>
    <w:rsid w:val="00AE42F1"/>
    <w:rsid w:val="00AE48A9"/>
    <w:rsid w:val="00AE785F"/>
    <w:rsid w:val="00AF0D0E"/>
    <w:rsid w:val="00AF2027"/>
    <w:rsid w:val="00AF566C"/>
    <w:rsid w:val="00AF778F"/>
    <w:rsid w:val="00B00504"/>
    <w:rsid w:val="00B008C0"/>
    <w:rsid w:val="00B02838"/>
    <w:rsid w:val="00B04644"/>
    <w:rsid w:val="00B11267"/>
    <w:rsid w:val="00B13D9F"/>
    <w:rsid w:val="00B14D9C"/>
    <w:rsid w:val="00B15200"/>
    <w:rsid w:val="00B1635A"/>
    <w:rsid w:val="00B17DC6"/>
    <w:rsid w:val="00B2025C"/>
    <w:rsid w:val="00B21E96"/>
    <w:rsid w:val="00B22104"/>
    <w:rsid w:val="00B22810"/>
    <w:rsid w:val="00B24052"/>
    <w:rsid w:val="00B24B48"/>
    <w:rsid w:val="00B24F67"/>
    <w:rsid w:val="00B26436"/>
    <w:rsid w:val="00B317B4"/>
    <w:rsid w:val="00B31851"/>
    <w:rsid w:val="00B324D6"/>
    <w:rsid w:val="00B35366"/>
    <w:rsid w:val="00B359F6"/>
    <w:rsid w:val="00B360E7"/>
    <w:rsid w:val="00B40BDA"/>
    <w:rsid w:val="00B41B89"/>
    <w:rsid w:val="00B42385"/>
    <w:rsid w:val="00B429C7"/>
    <w:rsid w:val="00B433B8"/>
    <w:rsid w:val="00B46244"/>
    <w:rsid w:val="00B4648C"/>
    <w:rsid w:val="00B46BF5"/>
    <w:rsid w:val="00B50439"/>
    <w:rsid w:val="00B5187A"/>
    <w:rsid w:val="00B51B73"/>
    <w:rsid w:val="00B51DA3"/>
    <w:rsid w:val="00B526F9"/>
    <w:rsid w:val="00B53417"/>
    <w:rsid w:val="00B54CA2"/>
    <w:rsid w:val="00B5687D"/>
    <w:rsid w:val="00B601C7"/>
    <w:rsid w:val="00B6081C"/>
    <w:rsid w:val="00B63897"/>
    <w:rsid w:val="00B6563F"/>
    <w:rsid w:val="00B70171"/>
    <w:rsid w:val="00B71008"/>
    <w:rsid w:val="00B71569"/>
    <w:rsid w:val="00B71C5C"/>
    <w:rsid w:val="00B729E0"/>
    <w:rsid w:val="00B7476B"/>
    <w:rsid w:val="00B74FEB"/>
    <w:rsid w:val="00B751D4"/>
    <w:rsid w:val="00B75805"/>
    <w:rsid w:val="00B779C8"/>
    <w:rsid w:val="00B80B01"/>
    <w:rsid w:val="00B82013"/>
    <w:rsid w:val="00B82463"/>
    <w:rsid w:val="00B834B4"/>
    <w:rsid w:val="00B8398D"/>
    <w:rsid w:val="00B83F3E"/>
    <w:rsid w:val="00B84224"/>
    <w:rsid w:val="00B84316"/>
    <w:rsid w:val="00B84631"/>
    <w:rsid w:val="00B853F0"/>
    <w:rsid w:val="00B8566C"/>
    <w:rsid w:val="00B87E97"/>
    <w:rsid w:val="00B91B0B"/>
    <w:rsid w:val="00B91F77"/>
    <w:rsid w:val="00B94488"/>
    <w:rsid w:val="00B94E8C"/>
    <w:rsid w:val="00B9580E"/>
    <w:rsid w:val="00BA142B"/>
    <w:rsid w:val="00BA178B"/>
    <w:rsid w:val="00BA3A5C"/>
    <w:rsid w:val="00BA3D53"/>
    <w:rsid w:val="00BA4032"/>
    <w:rsid w:val="00BA5889"/>
    <w:rsid w:val="00BB0DCD"/>
    <w:rsid w:val="00BB24CE"/>
    <w:rsid w:val="00BB340F"/>
    <w:rsid w:val="00BB5D4B"/>
    <w:rsid w:val="00BB5F19"/>
    <w:rsid w:val="00BB79C4"/>
    <w:rsid w:val="00BB79DA"/>
    <w:rsid w:val="00BB7E50"/>
    <w:rsid w:val="00BC0974"/>
    <w:rsid w:val="00BC281B"/>
    <w:rsid w:val="00BC2D07"/>
    <w:rsid w:val="00BC4E84"/>
    <w:rsid w:val="00BC66D3"/>
    <w:rsid w:val="00BC78A6"/>
    <w:rsid w:val="00BD07E3"/>
    <w:rsid w:val="00BD2AB6"/>
    <w:rsid w:val="00BD2B3F"/>
    <w:rsid w:val="00BD3384"/>
    <w:rsid w:val="00BD575F"/>
    <w:rsid w:val="00BD5B9F"/>
    <w:rsid w:val="00BD5F42"/>
    <w:rsid w:val="00BD5FF6"/>
    <w:rsid w:val="00BD60C1"/>
    <w:rsid w:val="00BD7818"/>
    <w:rsid w:val="00BE0268"/>
    <w:rsid w:val="00BE0277"/>
    <w:rsid w:val="00BE25DE"/>
    <w:rsid w:val="00BE2FF6"/>
    <w:rsid w:val="00BE31A5"/>
    <w:rsid w:val="00BE56C3"/>
    <w:rsid w:val="00BE5CB5"/>
    <w:rsid w:val="00BE6DAC"/>
    <w:rsid w:val="00BF2860"/>
    <w:rsid w:val="00BF308B"/>
    <w:rsid w:val="00BF30A7"/>
    <w:rsid w:val="00BF40BA"/>
    <w:rsid w:val="00BF460C"/>
    <w:rsid w:val="00BF4E3F"/>
    <w:rsid w:val="00BF4EA2"/>
    <w:rsid w:val="00BF4FBB"/>
    <w:rsid w:val="00BF51CE"/>
    <w:rsid w:val="00BF5EC8"/>
    <w:rsid w:val="00C00B91"/>
    <w:rsid w:val="00C05E29"/>
    <w:rsid w:val="00C078EE"/>
    <w:rsid w:val="00C1191D"/>
    <w:rsid w:val="00C11F90"/>
    <w:rsid w:val="00C13F57"/>
    <w:rsid w:val="00C14BFC"/>
    <w:rsid w:val="00C1505F"/>
    <w:rsid w:val="00C165A8"/>
    <w:rsid w:val="00C1776B"/>
    <w:rsid w:val="00C20DBF"/>
    <w:rsid w:val="00C2155E"/>
    <w:rsid w:val="00C2412F"/>
    <w:rsid w:val="00C24312"/>
    <w:rsid w:val="00C24D8C"/>
    <w:rsid w:val="00C25582"/>
    <w:rsid w:val="00C257EB"/>
    <w:rsid w:val="00C25800"/>
    <w:rsid w:val="00C26E77"/>
    <w:rsid w:val="00C304EB"/>
    <w:rsid w:val="00C30902"/>
    <w:rsid w:val="00C311E1"/>
    <w:rsid w:val="00C31B59"/>
    <w:rsid w:val="00C32DE6"/>
    <w:rsid w:val="00C34355"/>
    <w:rsid w:val="00C35893"/>
    <w:rsid w:val="00C3616F"/>
    <w:rsid w:val="00C36900"/>
    <w:rsid w:val="00C400F2"/>
    <w:rsid w:val="00C414D1"/>
    <w:rsid w:val="00C42F2C"/>
    <w:rsid w:val="00C45004"/>
    <w:rsid w:val="00C477FF"/>
    <w:rsid w:val="00C50789"/>
    <w:rsid w:val="00C50D3F"/>
    <w:rsid w:val="00C50F2B"/>
    <w:rsid w:val="00C51DA0"/>
    <w:rsid w:val="00C51EFD"/>
    <w:rsid w:val="00C52FA1"/>
    <w:rsid w:val="00C531E2"/>
    <w:rsid w:val="00C5347C"/>
    <w:rsid w:val="00C5442F"/>
    <w:rsid w:val="00C55CE4"/>
    <w:rsid w:val="00C56B27"/>
    <w:rsid w:val="00C56BCB"/>
    <w:rsid w:val="00C573F3"/>
    <w:rsid w:val="00C576A0"/>
    <w:rsid w:val="00C57867"/>
    <w:rsid w:val="00C57A41"/>
    <w:rsid w:val="00C57B0F"/>
    <w:rsid w:val="00C57E08"/>
    <w:rsid w:val="00C60C00"/>
    <w:rsid w:val="00C61236"/>
    <w:rsid w:val="00C61F70"/>
    <w:rsid w:val="00C62AF0"/>
    <w:rsid w:val="00C6332E"/>
    <w:rsid w:val="00C6334B"/>
    <w:rsid w:val="00C63691"/>
    <w:rsid w:val="00C64EF3"/>
    <w:rsid w:val="00C70D24"/>
    <w:rsid w:val="00C7265B"/>
    <w:rsid w:val="00C74E69"/>
    <w:rsid w:val="00C75428"/>
    <w:rsid w:val="00C76B26"/>
    <w:rsid w:val="00C77F39"/>
    <w:rsid w:val="00C8030F"/>
    <w:rsid w:val="00C81A6F"/>
    <w:rsid w:val="00C82117"/>
    <w:rsid w:val="00C82DAC"/>
    <w:rsid w:val="00C83242"/>
    <w:rsid w:val="00C83458"/>
    <w:rsid w:val="00C844AD"/>
    <w:rsid w:val="00C8656C"/>
    <w:rsid w:val="00C87DF4"/>
    <w:rsid w:val="00C87E7C"/>
    <w:rsid w:val="00C92708"/>
    <w:rsid w:val="00C94909"/>
    <w:rsid w:val="00C95648"/>
    <w:rsid w:val="00C960BD"/>
    <w:rsid w:val="00C966D0"/>
    <w:rsid w:val="00C97C44"/>
    <w:rsid w:val="00CA5EAD"/>
    <w:rsid w:val="00CA7B70"/>
    <w:rsid w:val="00CB0E8B"/>
    <w:rsid w:val="00CB102C"/>
    <w:rsid w:val="00CB14AA"/>
    <w:rsid w:val="00CB1AFE"/>
    <w:rsid w:val="00CB1E2E"/>
    <w:rsid w:val="00CB2153"/>
    <w:rsid w:val="00CB25B8"/>
    <w:rsid w:val="00CB2BB7"/>
    <w:rsid w:val="00CB2CCA"/>
    <w:rsid w:val="00CB49F3"/>
    <w:rsid w:val="00CB4AA6"/>
    <w:rsid w:val="00CB50F7"/>
    <w:rsid w:val="00CB5FB7"/>
    <w:rsid w:val="00CC07FA"/>
    <w:rsid w:val="00CC09C8"/>
    <w:rsid w:val="00CC1B5E"/>
    <w:rsid w:val="00CC1EDC"/>
    <w:rsid w:val="00CC358E"/>
    <w:rsid w:val="00CC3627"/>
    <w:rsid w:val="00CC4968"/>
    <w:rsid w:val="00CC5105"/>
    <w:rsid w:val="00CD002E"/>
    <w:rsid w:val="00CD2A7D"/>
    <w:rsid w:val="00CD37F7"/>
    <w:rsid w:val="00CD4FF3"/>
    <w:rsid w:val="00CD64EC"/>
    <w:rsid w:val="00CE0916"/>
    <w:rsid w:val="00CE0952"/>
    <w:rsid w:val="00CE19B5"/>
    <w:rsid w:val="00CE55BB"/>
    <w:rsid w:val="00CF0EB9"/>
    <w:rsid w:val="00CF22C1"/>
    <w:rsid w:val="00CF3EF4"/>
    <w:rsid w:val="00CF4056"/>
    <w:rsid w:val="00CF62EE"/>
    <w:rsid w:val="00D01331"/>
    <w:rsid w:val="00D01CCB"/>
    <w:rsid w:val="00D01E1A"/>
    <w:rsid w:val="00D02FDE"/>
    <w:rsid w:val="00D03647"/>
    <w:rsid w:val="00D03E3C"/>
    <w:rsid w:val="00D05A08"/>
    <w:rsid w:val="00D05B2C"/>
    <w:rsid w:val="00D05BEF"/>
    <w:rsid w:val="00D0609F"/>
    <w:rsid w:val="00D06778"/>
    <w:rsid w:val="00D07842"/>
    <w:rsid w:val="00D07E58"/>
    <w:rsid w:val="00D11249"/>
    <w:rsid w:val="00D145E3"/>
    <w:rsid w:val="00D15FF0"/>
    <w:rsid w:val="00D1673B"/>
    <w:rsid w:val="00D168B7"/>
    <w:rsid w:val="00D22652"/>
    <w:rsid w:val="00D26A23"/>
    <w:rsid w:val="00D30B7C"/>
    <w:rsid w:val="00D32677"/>
    <w:rsid w:val="00D33033"/>
    <w:rsid w:val="00D33EE4"/>
    <w:rsid w:val="00D33F40"/>
    <w:rsid w:val="00D34C32"/>
    <w:rsid w:val="00D35165"/>
    <w:rsid w:val="00D353C9"/>
    <w:rsid w:val="00D37523"/>
    <w:rsid w:val="00D40B3A"/>
    <w:rsid w:val="00D41186"/>
    <w:rsid w:val="00D45899"/>
    <w:rsid w:val="00D4599B"/>
    <w:rsid w:val="00D47867"/>
    <w:rsid w:val="00D47F5D"/>
    <w:rsid w:val="00D518B7"/>
    <w:rsid w:val="00D5246F"/>
    <w:rsid w:val="00D52493"/>
    <w:rsid w:val="00D528F2"/>
    <w:rsid w:val="00D53873"/>
    <w:rsid w:val="00D544F1"/>
    <w:rsid w:val="00D5477A"/>
    <w:rsid w:val="00D56265"/>
    <w:rsid w:val="00D604D8"/>
    <w:rsid w:val="00D60E6C"/>
    <w:rsid w:val="00D61E11"/>
    <w:rsid w:val="00D6519F"/>
    <w:rsid w:val="00D6626B"/>
    <w:rsid w:val="00D66C86"/>
    <w:rsid w:val="00D67179"/>
    <w:rsid w:val="00D70318"/>
    <w:rsid w:val="00D740CD"/>
    <w:rsid w:val="00D747D6"/>
    <w:rsid w:val="00D74B37"/>
    <w:rsid w:val="00D74DE7"/>
    <w:rsid w:val="00D7661C"/>
    <w:rsid w:val="00D76A8D"/>
    <w:rsid w:val="00D80B5F"/>
    <w:rsid w:val="00D80B9E"/>
    <w:rsid w:val="00D810D4"/>
    <w:rsid w:val="00D817F4"/>
    <w:rsid w:val="00D83FD4"/>
    <w:rsid w:val="00D84F90"/>
    <w:rsid w:val="00D8675C"/>
    <w:rsid w:val="00D86AC8"/>
    <w:rsid w:val="00D8725E"/>
    <w:rsid w:val="00D90E68"/>
    <w:rsid w:val="00D916FE"/>
    <w:rsid w:val="00D9209F"/>
    <w:rsid w:val="00D93D47"/>
    <w:rsid w:val="00D949A9"/>
    <w:rsid w:val="00D95695"/>
    <w:rsid w:val="00DA0B0A"/>
    <w:rsid w:val="00DA1A16"/>
    <w:rsid w:val="00DA1EAD"/>
    <w:rsid w:val="00DA57F7"/>
    <w:rsid w:val="00DA5DFD"/>
    <w:rsid w:val="00DA5F59"/>
    <w:rsid w:val="00DB0E2F"/>
    <w:rsid w:val="00DB2E24"/>
    <w:rsid w:val="00DB3A89"/>
    <w:rsid w:val="00DB54E2"/>
    <w:rsid w:val="00DB741A"/>
    <w:rsid w:val="00DC0C2A"/>
    <w:rsid w:val="00DC0F30"/>
    <w:rsid w:val="00DC2DB9"/>
    <w:rsid w:val="00DC416E"/>
    <w:rsid w:val="00DC48EA"/>
    <w:rsid w:val="00DC6D24"/>
    <w:rsid w:val="00DD02DB"/>
    <w:rsid w:val="00DD0B0E"/>
    <w:rsid w:val="00DD1CDF"/>
    <w:rsid w:val="00DD3388"/>
    <w:rsid w:val="00DD5571"/>
    <w:rsid w:val="00DD563E"/>
    <w:rsid w:val="00DD580E"/>
    <w:rsid w:val="00DD5EBD"/>
    <w:rsid w:val="00DD620C"/>
    <w:rsid w:val="00DD6EC6"/>
    <w:rsid w:val="00DD7AAD"/>
    <w:rsid w:val="00DE04BA"/>
    <w:rsid w:val="00DE2E2A"/>
    <w:rsid w:val="00DE4F16"/>
    <w:rsid w:val="00DE606F"/>
    <w:rsid w:val="00DE6A99"/>
    <w:rsid w:val="00DE764A"/>
    <w:rsid w:val="00DF0DBC"/>
    <w:rsid w:val="00DF216D"/>
    <w:rsid w:val="00DF719D"/>
    <w:rsid w:val="00DF721A"/>
    <w:rsid w:val="00DF7B29"/>
    <w:rsid w:val="00DF7E5E"/>
    <w:rsid w:val="00E0182E"/>
    <w:rsid w:val="00E01906"/>
    <w:rsid w:val="00E03216"/>
    <w:rsid w:val="00E04E4A"/>
    <w:rsid w:val="00E071DB"/>
    <w:rsid w:val="00E079F3"/>
    <w:rsid w:val="00E106D1"/>
    <w:rsid w:val="00E11B13"/>
    <w:rsid w:val="00E129AD"/>
    <w:rsid w:val="00E1494B"/>
    <w:rsid w:val="00E14FC9"/>
    <w:rsid w:val="00E151D6"/>
    <w:rsid w:val="00E16055"/>
    <w:rsid w:val="00E16A2C"/>
    <w:rsid w:val="00E20583"/>
    <w:rsid w:val="00E20AA1"/>
    <w:rsid w:val="00E2217B"/>
    <w:rsid w:val="00E2236E"/>
    <w:rsid w:val="00E22C52"/>
    <w:rsid w:val="00E24E5C"/>
    <w:rsid w:val="00E25227"/>
    <w:rsid w:val="00E25C1A"/>
    <w:rsid w:val="00E263EE"/>
    <w:rsid w:val="00E27343"/>
    <w:rsid w:val="00E3167B"/>
    <w:rsid w:val="00E31B58"/>
    <w:rsid w:val="00E329AF"/>
    <w:rsid w:val="00E32BFB"/>
    <w:rsid w:val="00E32E59"/>
    <w:rsid w:val="00E33448"/>
    <w:rsid w:val="00E3360B"/>
    <w:rsid w:val="00E35CA5"/>
    <w:rsid w:val="00E37828"/>
    <w:rsid w:val="00E37B3A"/>
    <w:rsid w:val="00E37CF9"/>
    <w:rsid w:val="00E40EEE"/>
    <w:rsid w:val="00E42085"/>
    <w:rsid w:val="00E42509"/>
    <w:rsid w:val="00E42B03"/>
    <w:rsid w:val="00E42F2F"/>
    <w:rsid w:val="00E436FE"/>
    <w:rsid w:val="00E4399E"/>
    <w:rsid w:val="00E439BC"/>
    <w:rsid w:val="00E44041"/>
    <w:rsid w:val="00E44616"/>
    <w:rsid w:val="00E45545"/>
    <w:rsid w:val="00E47237"/>
    <w:rsid w:val="00E537F1"/>
    <w:rsid w:val="00E54DE3"/>
    <w:rsid w:val="00E55E66"/>
    <w:rsid w:val="00E60A95"/>
    <w:rsid w:val="00E6446E"/>
    <w:rsid w:val="00E64CB8"/>
    <w:rsid w:val="00E664AF"/>
    <w:rsid w:val="00E665BE"/>
    <w:rsid w:val="00E6662B"/>
    <w:rsid w:val="00E70682"/>
    <w:rsid w:val="00E710ED"/>
    <w:rsid w:val="00E72618"/>
    <w:rsid w:val="00E72DA2"/>
    <w:rsid w:val="00E74795"/>
    <w:rsid w:val="00E7675A"/>
    <w:rsid w:val="00E77064"/>
    <w:rsid w:val="00E77865"/>
    <w:rsid w:val="00E81F1B"/>
    <w:rsid w:val="00E82E9D"/>
    <w:rsid w:val="00E84A78"/>
    <w:rsid w:val="00E8557F"/>
    <w:rsid w:val="00E86B28"/>
    <w:rsid w:val="00E87EC3"/>
    <w:rsid w:val="00E904B3"/>
    <w:rsid w:val="00E91ABD"/>
    <w:rsid w:val="00E92088"/>
    <w:rsid w:val="00E936F3"/>
    <w:rsid w:val="00E93ED0"/>
    <w:rsid w:val="00E942E1"/>
    <w:rsid w:val="00E96DFB"/>
    <w:rsid w:val="00E96E74"/>
    <w:rsid w:val="00E9769F"/>
    <w:rsid w:val="00EA1EC0"/>
    <w:rsid w:val="00EA20B2"/>
    <w:rsid w:val="00EA2181"/>
    <w:rsid w:val="00EA67AF"/>
    <w:rsid w:val="00EB1994"/>
    <w:rsid w:val="00EB2003"/>
    <w:rsid w:val="00EB3A1A"/>
    <w:rsid w:val="00EB461D"/>
    <w:rsid w:val="00EB4DA0"/>
    <w:rsid w:val="00EB51D3"/>
    <w:rsid w:val="00EB66E0"/>
    <w:rsid w:val="00EC1BB7"/>
    <w:rsid w:val="00EC330A"/>
    <w:rsid w:val="00EC42C7"/>
    <w:rsid w:val="00EC433A"/>
    <w:rsid w:val="00EC4845"/>
    <w:rsid w:val="00EC79DA"/>
    <w:rsid w:val="00EC7A35"/>
    <w:rsid w:val="00ED0DD1"/>
    <w:rsid w:val="00ED129F"/>
    <w:rsid w:val="00ED20B8"/>
    <w:rsid w:val="00ED2876"/>
    <w:rsid w:val="00ED5013"/>
    <w:rsid w:val="00ED604D"/>
    <w:rsid w:val="00ED6E81"/>
    <w:rsid w:val="00EE0C32"/>
    <w:rsid w:val="00EE242F"/>
    <w:rsid w:val="00EE2FE8"/>
    <w:rsid w:val="00EE47E3"/>
    <w:rsid w:val="00EE59BF"/>
    <w:rsid w:val="00EE60F9"/>
    <w:rsid w:val="00EE6A5C"/>
    <w:rsid w:val="00EE7F2E"/>
    <w:rsid w:val="00EF0216"/>
    <w:rsid w:val="00EF07E2"/>
    <w:rsid w:val="00EF0BDA"/>
    <w:rsid w:val="00EF5911"/>
    <w:rsid w:val="00F01370"/>
    <w:rsid w:val="00F02EFC"/>
    <w:rsid w:val="00F03A3D"/>
    <w:rsid w:val="00F040C2"/>
    <w:rsid w:val="00F0477E"/>
    <w:rsid w:val="00F047BA"/>
    <w:rsid w:val="00F116A9"/>
    <w:rsid w:val="00F11DF7"/>
    <w:rsid w:val="00F12747"/>
    <w:rsid w:val="00F1578E"/>
    <w:rsid w:val="00F15E5A"/>
    <w:rsid w:val="00F20C58"/>
    <w:rsid w:val="00F23720"/>
    <w:rsid w:val="00F244F9"/>
    <w:rsid w:val="00F3227C"/>
    <w:rsid w:val="00F330F3"/>
    <w:rsid w:val="00F36234"/>
    <w:rsid w:val="00F41358"/>
    <w:rsid w:val="00F42530"/>
    <w:rsid w:val="00F4288D"/>
    <w:rsid w:val="00F436E2"/>
    <w:rsid w:val="00F45A87"/>
    <w:rsid w:val="00F47239"/>
    <w:rsid w:val="00F50BC6"/>
    <w:rsid w:val="00F52041"/>
    <w:rsid w:val="00F54BEA"/>
    <w:rsid w:val="00F55536"/>
    <w:rsid w:val="00F56288"/>
    <w:rsid w:val="00F57925"/>
    <w:rsid w:val="00F57DAC"/>
    <w:rsid w:val="00F61903"/>
    <w:rsid w:val="00F61BDF"/>
    <w:rsid w:val="00F628B3"/>
    <w:rsid w:val="00F64B7C"/>
    <w:rsid w:val="00F64BDD"/>
    <w:rsid w:val="00F64CC6"/>
    <w:rsid w:val="00F6633D"/>
    <w:rsid w:val="00F6677C"/>
    <w:rsid w:val="00F66F4F"/>
    <w:rsid w:val="00F745C9"/>
    <w:rsid w:val="00F74AF4"/>
    <w:rsid w:val="00F74CF0"/>
    <w:rsid w:val="00F752C6"/>
    <w:rsid w:val="00F75445"/>
    <w:rsid w:val="00F757F9"/>
    <w:rsid w:val="00F808EC"/>
    <w:rsid w:val="00F81081"/>
    <w:rsid w:val="00F8133E"/>
    <w:rsid w:val="00F81F28"/>
    <w:rsid w:val="00F83270"/>
    <w:rsid w:val="00F860E7"/>
    <w:rsid w:val="00F86908"/>
    <w:rsid w:val="00F879CD"/>
    <w:rsid w:val="00F937C6"/>
    <w:rsid w:val="00F9531C"/>
    <w:rsid w:val="00F958EE"/>
    <w:rsid w:val="00F95E91"/>
    <w:rsid w:val="00FA29E7"/>
    <w:rsid w:val="00FA323E"/>
    <w:rsid w:val="00FA4A61"/>
    <w:rsid w:val="00FA4B32"/>
    <w:rsid w:val="00FA501F"/>
    <w:rsid w:val="00FA6B41"/>
    <w:rsid w:val="00FA796D"/>
    <w:rsid w:val="00FA7CA2"/>
    <w:rsid w:val="00FA7D07"/>
    <w:rsid w:val="00FB3EF2"/>
    <w:rsid w:val="00FB53E9"/>
    <w:rsid w:val="00FB6B1E"/>
    <w:rsid w:val="00FB6D0D"/>
    <w:rsid w:val="00FC12D6"/>
    <w:rsid w:val="00FC1563"/>
    <w:rsid w:val="00FC1C54"/>
    <w:rsid w:val="00FC1CDD"/>
    <w:rsid w:val="00FC29BD"/>
    <w:rsid w:val="00FC3119"/>
    <w:rsid w:val="00FC5F2F"/>
    <w:rsid w:val="00FD0932"/>
    <w:rsid w:val="00FD106E"/>
    <w:rsid w:val="00FD426E"/>
    <w:rsid w:val="00FE1CE8"/>
    <w:rsid w:val="00FE23E2"/>
    <w:rsid w:val="00FE3916"/>
    <w:rsid w:val="00FE4DF3"/>
    <w:rsid w:val="00FE5518"/>
    <w:rsid w:val="00FF0131"/>
    <w:rsid w:val="00FF53B9"/>
    <w:rsid w:val="00FF57A2"/>
    <w:rsid w:val="00FF57EF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1247EE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67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Title"/>
    <w:basedOn w:val="a"/>
    <w:link w:val="a9"/>
    <w:qFormat/>
    <w:rsid w:val="006A4033"/>
    <w:pPr>
      <w:widowControl w:val="0"/>
      <w:jc w:val="center"/>
    </w:pPr>
    <w:rPr>
      <w:rFonts w:ascii="DilleniaUPC" w:hAnsi="DilleniaUPC" w:cs="DilleniaUPC"/>
      <w:b/>
      <w:bCs/>
      <w:sz w:val="34"/>
      <w:szCs w:val="34"/>
    </w:rPr>
  </w:style>
  <w:style w:type="paragraph" w:styleId="aa">
    <w:name w:val="Balloon Text"/>
    <w:basedOn w:val="a"/>
    <w:link w:val="ab"/>
    <w:rsid w:val="00E904B3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rsid w:val="00E904B3"/>
    <w:rPr>
      <w:rFonts w:ascii="Tahoma" w:hAnsi="Tahoma"/>
      <w:sz w:val="16"/>
    </w:rPr>
  </w:style>
  <w:style w:type="character" w:customStyle="1" w:styleId="a9">
    <w:name w:val="ชื่อเรื่อง อักขระ"/>
    <w:link w:val="a8"/>
    <w:rsid w:val="00D47867"/>
    <w:rPr>
      <w:rFonts w:ascii="DilleniaUPC" w:hAnsi="DilleniaUPC" w:cs="DilleniaUPC"/>
      <w:b/>
      <w:bCs/>
      <w:sz w:val="34"/>
      <w:szCs w:val="34"/>
    </w:rPr>
  </w:style>
  <w:style w:type="table" w:styleId="ac">
    <w:name w:val="Table Grid"/>
    <w:basedOn w:val="a1"/>
    <w:rsid w:val="001A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A40855"/>
    <w:pPr>
      <w:ind w:left="720"/>
      <w:contextualSpacing/>
    </w:pPr>
  </w:style>
  <w:style w:type="character" w:customStyle="1" w:styleId="markedcontent">
    <w:name w:val="markedcontent"/>
    <w:basedOn w:val="a0"/>
    <w:rsid w:val="009003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67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Title"/>
    <w:basedOn w:val="a"/>
    <w:link w:val="a9"/>
    <w:qFormat/>
    <w:rsid w:val="006A4033"/>
    <w:pPr>
      <w:widowControl w:val="0"/>
      <w:jc w:val="center"/>
    </w:pPr>
    <w:rPr>
      <w:rFonts w:ascii="DilleniaUPC" w:hAnsi="DilleniaUPC" w:cs="DilleniaUPC"/>
      <w:b/>
      <w:bCs/>
      <w:sz w:val="34"/>
      <w:szCs w:val="34"/>
    </w:rPr>
  </w:style>
  <w:style w:type="paragraph" w:styleId="aa">
    <w:name w:val="Balloon Text"/>
    <w:basedOn w:val="a"/>
    <w:link w:val="ab"/>
    <w:rsid w:val="00E904B3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rsid w:val="00E904B3"/>
    <w:rPr>
      <w:rFonts w:ascii="Tahoma" w:hAnsi="Tahoma"/>
      <w:sz w:val="16"/>
    </w:rPr>
  </w:style>
  <w:style w:type="character" w:customStyle="1" w:styleId="a9">
    <w:name w:val="ชื่อเรื่อง อักขระ"/>
    <w:link w:val="a8"/>
    <w:rsid w:val="00D47867"/>
    <w:rPr>
      <w:rFonts w:ascii="DilleniaUPC" w:hAnsi="DilleniaUPC" w:cs="DilleniaUPC"/>
      <w:b/>
      <w:bCs/>
      <w:sz w:val="34"/>
      <w:szCs w:val="34"/>
    </w:rPr>
  </w:style>
  <w:style w:type="table" w:styleId="ac">
    <w:name w:val="Table Grid"/>
    <w:basedOn w:val="a1"/>
    <w:rsid w:val="001A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A40855"/>
    <w:pPr>
      <w:ind w:left="720"/>
      <w:contextualSpacing/>
    </w:pPr>
  </w:style>
  <w:style w:type="character" w:customStyle="1" w:styleId="markedcontent">
    <w:name w:val="markedcontent"/>
    <w:basedOn w:val="a0"/>
    <w:rsid w:val="00900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.&#3648;&#3592;&#3625;&#3654;&#3654;&#3654;%20new%20(&#3613;.&#3610;&#3627;.)\&#3611;&#3619;&#3632;&#3594;&#3640;&#3617;&#3594;&#3637;&#3657;&#3649;&#3592;&#3591;%20Core%20Team%20&#3611;&#3637;%2055\&#3627;&#3609;&#3633;&#3591;&#3626;&#3639;&#3629;&#3605;&#3633;&#3659;&#3623;&#3648;&#3588;&#3619;&#3639;&#3656;&#3629;&#3591;&#3610;&#3636;&#3609;&#3627;&#3634;&#3618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5C378-DBCC-432F-A0F2-23D552431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หนังสือตั๋วเครื่องบินหาย</Template>
  <TotalTime>81</TotalTime>
  <Pages>2</Pages>
  <Words>309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dla_3-1</cp:lastModifiedBy>
  <cp:revision>6</cp:revision>
  <cp:lastPrinted>2024-01-31T07:29:00Z</cp:lastPrinted>
  <dcterms:created xsi:type="dcterms:W3CDTF">2024-01-31T06:47:00Z</dcterms:created>
  <dcterms:modified xsi:type="dcterms:W3CDTF">2024-01-31T08:13:00Z</dcterms:modified>
</cp:coreProperties>
</file>