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C3E3" w14:textId="77777777" w:rsidR="00511D09" w:rsidRDefault="00511D09" w:rsidP="009E7D98">
      <w:pPr>
        <w:pStyle w:val="a3"/>
        <w:jc w:val="left"/>
        <w:rPr>
          <w:rFonts w:ascii="TH SarabunIT๙" w:hAnsi="TH SarabunIT๙" w:cs="TH SarabunIT๙"/>
        </w:rPr>
      </w:pPr>
    </w:p>
    <w:p w14:paraId="12FAAB31" w14:textId="126FDFD9" w:rsidR="009E7D98" w:rsidRPr="00964144" w:rsidRDefault="00000000" w:rsidP="00F60FAE">
      <w:pPr>
        <w:pStyle w:val="a3"/>
        <w:ind w:right="0"/>
        <w:jc w:val="left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sz w:val="28"/>
          <w:szCs w:val="35"/>
          <w:lang w:val="x-none" w:eastAsia="x-none"/>
        </w:rPr>
        <w:pict w14:anchorId="05329A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.5pt;margin-top:-56.9pt;width:82.8pt;height:87.05pt;z-index:251659264" wrapcoords="-218 0 -218 21392 21600 21392 21600 0 -218 0" fillcolor="window">
            <v:imagedata r:id="rId8" o:title=""/>
          </v:shape>
        </w:pict>
      </w:r>
      <w:r w:rsidR="00271931">
        <w:rPr>
          <w:rFonts w:ascii="TH SarabunIT๙" w:hAnsi="TH SarabunIT๙" w:cs="TH SarabunIT๙"/>
          <w:cs/>
        </w:rPr>
        <w:t>ที่ มท ๐๘๑๐.</w:t>
      </w:r>
      <w:r w:rsidR="00271931">
        <w:rPr>
          <w:rFonts w:ascii="TH SarabunIT๙" w:hAnsi="TH SarabunIT๙" w:cs="TH SarabunIT๙" w:hint="cs"/>
          <w:cs/>
        </w:rPr>
        <w:t>4</w:t>
      </w:r>
      <w:r w:rsidR="00EE6199">
        <w:rPr>
          <w:rFonts w:ascii="TH SarabunIT๙" w:hAnsi="TH SarabunIT๙" w:cs="TH SarabunIT๙"/>
          <w:cs/>
        </w:rPr>
        <w:t>/</w:t>
      </w:r>
      <w:r w:rsidR="008B2FCA">
        <w:rPr>
          <w:rFonts w:ascii="TH SarabunIT๙" w:hAnsi="TH SarabunIT๙" w:cs="TH SarabunIT๙" w:hint="cs"/>
          <w:cs/>
        </w:rPr>
        <w:t>ว</w:t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</w:t>
      </w:r>
      <w:r w:rsidR="009E7D98" w:rsidRPr="00964144">
        <w:rPr>
          <w:rFonts w:ascii="TH SarabunIT๙" w:hAnsi="TH SarabunIT๙" w:cs="TH SarabunIT๙"/>
          <w:spacing w:val="-8"/>
          <w:cs/>
        </w:rPr>
        <w:t xml:space="preserve">       </w:t>
      </w:r>
      <w:r w:rsidR="009E7D98" w:rsidRPr="00964144">
        <w:rPr>
          <w:rFonts w:ascii="TH SarabunIT๙" w:hAnsi="TH SarabunIT๙" w:cs="TH SarabunIT๙"/>
          <w:cs/>
        </w:rPr>
        <w:t xml:space="preserve">         </w:t>
      </w:r>
      <w:r w:rsidR="00B71FE1">
        <w:rPr>
          <w:rFonts w:ascii="TH SarabunIT๙" w:hAnsi="TH SarabunIT๙" w:cs="TH SarabunIT๙" w:hint="cs"/>
          <w:cs/>
        </w:rPr>
        <w:t xml:space="preserve"> </w:t>
      </w:r>
      <w:r w:rsidR="008B2FCA">
        <w:rPr>
          <w:rFonts w:ascii="TH SarabunIT๙" w:hAnsi="TH SarabunIT๙" w:cs="TH SarabunIT๙" w:hint="cs"/>
          <w:cs/>
        </w:rPr>
        <w:t xml:space="preserve"> </w:t>
      </w:r>
      <w:r w:rsidR="00266664">
        <w:rPr>
          <w:rFonts w:ascii="TH SarabunIT๙" w:hAnsi="TH SarabunIT๙" w:cs="TH SarabunIT๙" w:hint="cs"/>
          <w:cs/>
        </w:rPr>
        <w:t xml:space="preserve"> </w:t>
      </w:r>
      <w:r w:rsidR="009E7D98" w:rsidRPr="00964144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9E7D98" w:rsidRPr="00964144">
        <w:rPr>
          <w:rFonts w:ascii="TH SarabunIT๙" w:hAnsi="TH SarabunIT๙" w:cs="TH SarabunIT๙"/>
        </w:rPr>
        <w:br/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          </w:t>
      </w:r>
      <w:r w:rsidR="009E7D98">
        <w:rPr>
          <w:rFonts w:ascii="TH SarabunIT๙" w:hAnsi="TH SarabunIT๙" w:cs="TH SarabunIT๙"/>
          <w:cs/>
        </w:rPr>
        <w:t xml:space="preserve">                           </w:t>
      </w:r>
      <w:r w:rsidR="00F60FAE">
        <w:rPr>
          <w:rFonts w:ascii="TH SarabunIT๙" w:hAnsi="TH SarabunIT๙" w:cs="TH SarabunIT๙" w:hint="cs"/>
          <w:cs/>
        </w:rPr>
        <w:t xml:space="preserve">   </w:t>
      </w:r>
      <w:r w:rsidR="009E7D98" w:rsidRPr="00964144">
        <w:rPr>
          <w:rFonts w:ascii="TH SarabunIT๙" w:hAnsi="TH SarabunIT๙" w:cs="TH SarabunIT๙"/>
          <w:cs/>
        </w:rPr>
        <w:t>ถนนนครราชสีมา เขตดุสิต กทม. ๑๐๓๐๐</w:t>
      </w:r>
    </w:p>
    <w:p w14:paraId="35863478" w14:textId="09C54398" w:rsidR="009E7D98" w:rsidRPr="00964144" w:rsidRDefault="009E7D98" w:rsidP="009E7D98">
      <w:pPr>
        <w:spacing w:before="120" w:after="120" w:line="350" w:lineRule="exact"/>
        <w:jc w:val="center"/>
        <w:rPr>
          <w:rFonts w:ascii="TH SarabunIT๙" w:hAnsi="TH SarabunIT๙" w:cs="TH SarabunIT๙"/>
          <w:cs/>
        </w:rPr>
      </w:pPr>
      <w:r w:rsidRPr="00964144">
        <w:rPr>
          <w:rFonts w:ascii="TH SarabunIT๙" w:hAnsi="TH SarabunIT๙" w:cs="TH SarabunIT๙"/>
          <w:cs/>
        </w:rPr>
        <w:t xml:space="preserve">     </w:t>
      </w:r>
      <w:r w:rsidR="00063981">
        <w:rPr>
          <w:rFonts w:ascii="TH SarabunIT๙" w:hAnsi="TH SarabunIT๙" w:cs="TH SarabunIT๙"/>
          <w:cs/>
        </w:rPr>
        <w:t xml:space="preserve">        </w:t>
      </w:r>
      <w:r w:rsidR="006148F7">
        <w:rPr>
          <w:rFonts w:ascii="TH SarabunIT๙" w:hAnsi="TH SarabunIT๙" w:cs="TH SarabunIT๙" w:hint="cs"/>
          <w:cs/>
        </w:rPr>
        <w:t xml:space="preserve">         </w:t>
      </w:r>
      <w:r w:rsidR="00201808">
        <w:rPr>
          <w:rFonts w:ascii="TH SarabunIT๙" w:hAnsi="TH SarabunIT๙" w:cs="TH SarabunIT๙" w:hint="cs"/>
          <w:cs/>
        </w:rPr>
        <w:t xml:space="preserve"> </w:t>
      </w:r>
      <w:r w:rsidR="00DC2AE7">
        <w:rPr>
          <w:rFonts w:ascii="TH SarabunIT๙" w:hAnsi="TH SarabunIT๙" w:cs="TH SarabunIT๙" w:hint="cs"/>
          <w:cs/>
        </w:rPr>
        <w:t xml:space="preserve">   มกราคม 2567</w:t>
      </w:r>
    </w:p>
    <w:p w14:paraId="7897A5E0" w14:textId="1A2C8611" w:rsidR="004A5A14" w:rsidRDefault="009E7D98" w:rsidP="004A5A14">
      <w:pPr>
        <w:tabs>
          <w:tab w:val="left" w:pos="567"/>
        </w:tabs>
        <w:spacing w:before="120" w:after="120" w:line="350" w:lineRule="exact"/>
        <w:jc w:val="thaiDistribute"/>
        <w:rPr>
          <w:rFonts w:ascii="TH SarabunIT๙" w:hAnsi="TH SarabunIT๙" w:cs="TH SarabunIT๙"/>
          <w:cs/>
        </w:rPr>
      </w:pPr>
      <w:r w:rsidRPr="00232CF4">
        <w:rPr>
          <w:rFonts w:ascii="TH SarabunIT๙" w:hAnsi="TH SarabunIT๙" w:cs="TH SarabunIT๙"/>
          <w:cs/>
        </w:rPr>
        <w:t xml:space="preserve">เรื่อง </w:t>
      </w:r>
      <w:r w:rsidR="004C313E">
        <w:rPr>
          <w:rFonts w:ascii="TH SarabunIT๙" w:hAnsi="TH SarabunIT๙" w:cs="TH SarabunIT๙" w:hint="cs"/>
          <w:cs/>
        </w:rPr>
        <w:t xml:space="preserve"> ขอส่งแผนป้องกันและแก้ไขภาวะน้ำแล้ง</w:t>
      </w:r>
    </w:p>
    <w:p w14:paraId="6CC36ABF" w14:textId="1D6BEDDF" w:rsidR="009E7D98" w:rsidRDefault="004A5A14" w:rsidP="004A5A14">
      <w:pPr>
        <w:tabs>
          <w:tab w:val="left" w:pos="567"/>
        </w:tabs>
        <w:spacing w:before="120" w:after="120" w:line="350" w:lineRule="exact"/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cs/>
        </w:rPr>
        <w:t>เรียน  ผู้ว่าราชการจังห</w:t>
      </w:r>
      <w:r w:rsidRPr="004A5A14">
        <w:rPr>
          <w:rFonts w:ascii="TH SarabunIT๙" w:hAnsi="TH SarabunIT๙" w:cs="TH SarabunIT๙" w:hint="cs"/>
          <w:cs/>
        </w:rPr>
        <w:t>วัด ทุกจังหวัด</w:t>
      </w:r>
    </w:p>
    <w:p w14:paraId="1FE322A4" w14:textId="2AA01813" w:rsidR="00271931" w:rsidRPr="00263D57" w:rsidRDefault="00201808" w:rsidP="002A0FE6">
      <w:pPr>
        <w:tabs>
          <w:tab w:val="left" w:pos="720"/>
        </w:tabs>
        <w:spacing w:before="120" w:after="120"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</w:t>
      </w:r>
      <w:r w:rsidR="007005CF">
        <w:rPr>
          <w:rFonts w:ascii="TH SarabunIT๙" w:hAnsi="TH SarabunIT๙" w:cs="TH SarabunIT๙" w:hint="cs"/>
          <w:cs/>
        </w:rPr>
        <w:t xml:space="preserve"> </w:t>
      </w:r>
      <w:r w:rsidR="00D84B27">
        <w:rPr>
          <w:rFonts w:ascii="TH SarabunIT๙" w:hAnsi="TH SarabunIT๙" w:cs="TH SarabunIT๙" w:hint="cs"/>
          <w:cs/>
        </w:rPr>
        <w:t>สำเนาหนังสือ</w:t>
      </w:r>
      <w:r w:rsidR="006E6E7F">
        <w:rPr>
          <w:rFonts w:ascii="TH SarabunIT๙" w:hAnsi="TH SarabunIT๙" w:cs="TH SarabunIT๙" w:hint="cs"/>
          <w:cs/>
        </w:rPr>
        <w:t xml:space="preserve">กระทรวงมหาดไทย </w:t>
      </w:r>
      <w:r w:rsidR="00EF7C20">
        <w:rPr>
          <w:rFonts w:ascii="TH SarabunIT๙" w:hAnsi="TH SarabunIT๙" w:cs="TH SarabunIT๙" w:hint="cs"/>
          <w:cs/>
        </w:rPr>
        <w:t xml:space="preserve">ที่ </w:t>
      </w:r>
      <w:r w:rsidR="00345207">
        <w:rPr>
          <w:rFonts w:ascii="TH SarabunIT๙" w:hAnsi="TH SarabunIT๙" w:cs="TH SarabunIT๙" w:hint="cs"/>
          <w:cs/>
        </w:rPr>
        <w:t>มท</w:t>
      </w:r>
      <w:r w:rsidR="00345207">
        <w:rPr>
          <w:rFonts w:ascii="TH SarabunIT๙" w:hAnsi="TH SarabunIT๙" w:cs="TH SarabunIT๙"/>
        </w:rPr>
        <w:t xml:space="preserve"> 0211.5/</w:t>
      </w:r>
      <w:r w:rsidR="00345207">
        <w:rPr>
          <w:rFonts w:ascii="TH SarabunIT๙" w:hAnsi="TH SarabunIT๙" w:cs="TH SarabunIT๙" w:hint="cs"/>
          <w:cs/>
        </w:rPr>
        <w:t>ว 359</w:t>
      </w:r>
      <w:r w:rsidR="00847A47">
        <w:rPr>
          <w:rFonts w:ascii="TH SarabunIT๙" w:hAnsi="TH SarabunIT๙" w:cs="TH SarabunIT๙" w:hint="cs"/>
          <w:cs/>
        </w:rPr>
        <w:tab/>
        <w:t xml:space="preserve">  </w:t>
      </w:r>
      <w:r w:rsidR="00847A47">
        <w:rPr>
          <w:rFonts w:ascii="TH SarabunIT๙" w:hAnsi="TH SarabunIT๙" w:cs="TH SarabunIT๙"/>
          <w:cs/>
        </w:rPr>
        <w:br/>
      </w:r>
      <w:r w:rsidR="00991F32">
        <w:rPr>
          <w:rFonts w:ascii="TH SarabunIT๙" w:hAnsi="TH SarabunIT๙" w:cs="TH SarabunIT๙" w:hint="cs"/>
          <w:cs/>
        </w:rPr>
        <w:t xml:space="preserve">                  </w:t>
      </w:r>
      <w:r w:rsidR="00A11674">
        <w:rPr>
          <w:rFonts w:ascii="TH SarabunIT๙" w:hAnsi="TH SarabunIT๙" w:cs="TH SarabunIT๙" w:hint="cs"/>
          <w:cs/>
        </w:rPr>
        <w:t xml:space="preserve"> </w:t>
      </w:r>
      <w:r w:rsidR="00263D57">
        <w:rPr>
          <w:rFonts w:ascii="TH SarabunIT๙" w:hAnsi="TH SarabunIT๙" w:cs="TH SarabunIT๙" w:hint="cs"/>
          <w:cs/>
        </w:rPr>
        <w:t>ลงวันที่</w:t>
      </w:r>
      <w:r w:rsidR="000A126F">
        <w:rPr>
          <w:rFonts w:ascii="TH SarabunIT๙" w:hAnsi="TH SarabunIT๙" w:cs="TH SarabunIT๙" w:hint="cs"/>
          <w:cs/>
        </w:rPr>
        <w:t xml:space="preserve"> </w:t>
      </w:r>
      <w:r w:rsidR="00345207">
        <w:rPr>
          <w:rFonts w:ascii="TH SarabunIT๙" w:hAnsi="TH SarabunIT๙" w:cs="TH SarabunIT๙" w:hint="cs"/>
          <w:cs/>
        </w:rPr>
        <w:t>12 มกราคม</w:t>
      </w:r>
      <w:r w:rsidR="006E6E7F">
        <w:rPr>
          <w:rFonts w:ascii="TH SarabunIT๙" w:hAnsi="TH SarabunIT๙" w:cs="TH SarabunIT๙" w:hint="cs"/>
          <w:cs/>
        </w:rPr>
        <w:t xml:space="preserve"> 256</w:t>
      </w:r>
      <w:r w:rsidR="00345207">
        <w:rPr>
          <w:rFonts w:ascii="TH SarabunIT๙" w:hAnsi="TH SarabunIT๙" w:cs="TH SarabunIT๙" w:hint="cs"/>
          <w:cs/>
        </w:rPr>
        <w:t>7</w:t>
      </w:r>
      <w:r w:rsidR="00D84B27">
        <w:rPr>
          <w:rFonts w:ascii="TH SarabunIT๙" w:hAnsi="TH SarabunIT๙" w:cs="TH SarabunIT๙" w:hint="cs"/>
          <w:cs/>
        </w:rPr>
        <w:tab/>
      </w:r>
      <w:r w:rsidR="00263D57">
        <w:rPr>
          <w:rFonts w:ascii="TH SarabunIT๙" w:hAnsi="TH SarabunIT๙" w:cs="TH SarabunIT๙" w:hint="cs"/>
          <w:cs/>
        </w:rPr>
        <w:t xml:space="preserve">                                             </w:t>
      </w:r>
      <w:r w:rsidR="008A0665">
        <w:rPr>
          <w:rFonts w:ascii="TH SarabunIT๙" w:hAnsi="TH SarabunIT๙" w:cs="TH SarabunIT๙" w:hint="cs"/>
          <w:cs/>
        </w:rPr>
        <w:t xml:space="preserve">   </w:t>
      </w:r>
      <w:r w:rsidR="00D84B27">
        <w:rPr>
          <w:rFonts w:ascii="TH SarabunIT๙" w:hAnsi="TH SarabunIT๙" w:cs="TH SarabunIT๙" w:hint="cs"/>
          <w:cs/>
        </w:rPr>
        <w:t>จำนวน  1  ฉบับ</w:t>
      </w:r>
    </w:p>
    <w:p w14:paraId="197C11C6" w14:textId="4C0B046C" w:rsidR="00404611" w:rsidRPr="002F547B" w:rsidRDefault="00D84B27" w:rsidP="004D4DFC">
      <w:pPr>
        <w:spacing w:before="120" w:after="120"/>
        <w:ind w:firstLine="1418"/>
        <w:jc w:val="thaiDistribute"/>
        <w:rPr>
          <w:rFonts w:ascii="TH SarabunIT๙" w:hAnsi="TH SarabunIT๙" w:cs="TH SarabunIT๙"/>
          <w:sz w:val="12"/>
          <w:szCs w:val="12"/>
        </w:rPr>
      </w:pPr>
      <w:r w:rsidRPr="002F547B">
        <w:rPr>
          <w:rFonts w:ascii="TH SarabunIT๙" w:hAnsi="TH SarabunIT๙" w:cs="TH SarabunIT๙" w:hint="cs"/>
          <w:cs/>
        </w:rPr>
        <w:t>ด้วย</w:t>
      </w:r>
      <w:r w:rsidR="00345207">
        <w:rPr>
          <w:rFonts w:ascii="TH SarabunIT๙" w:hAnsi="TH SarabunIT๙" w:cs="TH SarabunIT๙" w:hint="cs"/>
          <w:cs/>
        </w:rPr>
        <w:t>กระทรวงมหาดไทยแจ้งว่า สำนักงานทรัพยากรน้ำแห่งชาติ ในคราวการประชุมคณะกรรมการทรัพยากรน้ำแห่งชาติ ครั้งที่ 2/2566 เมื่อวันที่ 26 ตุลาคม 2566 โดยมีรองนายกรัฐมนตรี (นายสมศักดิ์ เทพสุทิน) เป็นประธานการประชุม มีมติเห็นชอบแผนป้องกันและแก้ไขภาวะน้ำแล้งตามที่</w:t>
      </w:r>
      <w:r w:rsidR="00345207" w:rsidRPr="00C751D2">
        <w:rPr>
          <w:rFonts w:ascii="TH SarabunIT๙" w:hAnsi="TH SarabunIT๙" w:cs="TH SarabunIT๙" w:hint="cs"/>
          <w:spacing w:val="-6"/>
          <w:cs/>
        </w:rPr>
        <w:t>คณะกรรมการลุ่มน้ำ</w:t>
      </w:r>
      <w:r w:rsidR="00A61DD4" w:rsidRPr="00C751D2">
        <w:rPr>
          <w:rFonts w:ascii="TH SarabunIT๙" w:hAnsi="TH SarabunIT๙" w:cs="TH SarabunIT๙" w:hint="cs"/>
          <w:spacing w:val="-6"/>
          <w:cs/>
        </w:rPr>
        <w:t>เสนอแนะให้นำแผนดังกล่าวร่วมกับมาตรการรองรับฤดูแล้ง ปี 2566/2567 แผนปฏิบัติการ</w:t>
      </w:r>
      <w:r w:rsidR="00A61DD4">
        <w:rPr>
          <w:rFonts w:ascii="TH SarabunIT๙" w:hAnsi="TH SarabunIT๙" w:cs="TH SarabunIT๙" w:hint="cs"/>
          <w:cs/>
        </w:rPr>
        <w:t xml:space="preserve">ของหน่วยงานภายใต้มาตรการรองรับฤดูแล้ง ปี 2566/2567 และแผนการป้องกันและบรรเทาสาธารณภัยแห่งชาติ พ.ศ. 2564 </w:t>
      </w:r>
      <w:r w:rsidR="00C751D2">
        <w:rPr>
          <w:rFonts w:ascii="TH SarabunIT๙" w:hAnsi="TH SarabunIT๙" w:cs="TH SarabunIT๙" w:hint="cs"/>
          <w:cs/>
        </w:rPr>
        <w:t>-</w:t>
      </w:r>
      <w:r w:rsidR="00A61DD4">
        <w:rPr>
          <w:rFonts w:ascii="TH SarabunIT๙" w:hAnsi="TH SarabunIT๙" w:cs="TH SarabunIT๙" w:hint="cs"/>
          <w:cs/>
        </w:rPr>
        <w:t xml:space="preserve"> 2570</w:t>
      </w:r>
      <w:r w:rsidR="00C751D2">
        <w:rPr>
          <w:rFonts w:ascii="TH SarabunIT๙" w:hAnsi="TH SarabunIT๙" w:cs="TH SarabunIT๙" w:hint="cs"/>
          <w:cs/>
        </w:rPr>
        <w:t xml:space="preserve"> </w:t>
      </w:r>
      <w:r w:rsidR="00A61DD4">
        <w:rPr>
          <w:rFonts w:ascii="TH SarabunIT๙" w:hAnsi="TH SarabunIT๙" w:cs="TH SarabunIT๙" w:hint="cs"/>
          <w:cs/>
        </w:rPr>
        <w:t>เป็นแผนเพื่อเตรียมการรองรับภาวะน้ำแล้ง เพื่อให้ผู้ว่าราชการจังหวัด หน่วยงานของรัฐและองค์กรปกครองส่วนท้องถิ่นที่เกี่ยวข้องทราบและดำเนินการ</w:t>
      </w:r>
      <w:r w:rsidR="002F547B" w:rsidRPr="002F547B">
        <w:rPr>
          <w:rFonts w:ascii="TH SarabunIT๙" w:hAnsi="TH SarabunIT๙" w:cs="TH SarabunIT๙" w:hint="cs"/>
          <w:cs/>
        </w:rPr>
        <w:t xml:space="preserve"> </w:t>
      </w:r>
      <w:r w:rsidR="004D4DFC" w:rsidRPr="002F547B">
        <w:rPr>
          <w:rFonts w:ascii="TH SarabunIT๙" w:hAnsi="TH SarabunIT๙" w:cs="TH SarabunIT๙" w:hint="cs"/>
          <w:cs/>
        </w:rPr>
        <w:t>ในการนี้ กรมส่งเสริม</w:t>
      </w:r>
      <w:r w:rsidR="00A61DD4">
        <w:rPr>
          <w:rFonts w:ascii="TH SarabunIT๙" w:hAnsi="TH SarabunIT๙" w:cs="TH SarabunIT๙" w:hint="cs"/>
          <w:cs/>
        </w:rPr>
        <w:t xml:space="preserve">     </w:t>
      </w:r>
      <w:r w:rsidR="004D4DFC" w:rsidRPr="002F547B">
        <w:rPr>
          <w:rFonts w:ascii="TH SarabunIT๙" w:hAnsi="TH SarabunIT๙" w:cs="TH SarabunIT๙" w:hint="cs"/>
          <w:cs/>
        </w:rPr>
        <w:t>การปกครองท้องถิ่นขอความร่วมมือจังหวัดแจ้งให้องค์กรปกครองส่วนท้องถิ่น</w:t>
      </w:r>
      <w:r w:rsidR="007005CF" w:rsidRPr="002F547B">
        <w:rPr>
          <w:rFonts w:ascii="TH SarabunIT๙" w:hAnsi="TH SarabunIT๙" w:cs="TH SarabunIT๙" w:hint="cs"/>
          <w:cs/>
        </w:rPr>
        <w:t>พิจารณา</w:t>
      </w:r>
      <w:r w:rsidR="00991F32" w:rsidRPr="002F547B">
        <w:rPr>
          <w:rFonts w:ascii="TH SarabunIT๙" w:hAnsi="TH SarabunIT๙" w:cs="TH SarabunIT๙" w:hint="cs"/>
          <w:cs/>
        </w:rPr>
        <w:t>ดำเนินการในส่วน</w:t>
      </w:r>
      <w:r w:rsidR="00A61DD4">
        <w:rPr>
          <w:rFonts w:ascii="TH SarabunIT๙" w:hAnsi="TH SarabunIT๙" w:cs="TH SarabunIT๙" w:hint="cs"/>
          <w:cs/>
        </w:rPr>
        <w:t xml:space="preserve">      </w:t>
      </w:r>
      <w:r w:rsidR="00991F32" w:rsidRPr="002F547B">
        <w:rPr>
          <w:rFonts w:ascii="TH SarabunIT๙" w:hAnsi="TH SarabunIT๙" w:cs="TH SarabunIT๙" w:hint="cs"/>
          <w:cs/>
        </w:rPr>
        <w:t>ที่เกี่ยวข้อง</w:t>
      </w:r>
      <w:r w:rsidR="006E6E7F" w:rsidRPr="002F547B">
        <w:rPr>
          <w:rFonts w:ascii="TH SarabunIT๙" w:hAnsi="TH SarabunIT๙" w:cs="TH SarabunIT๙" w:hint="cs"/>
          <w:cs/>
        </w:rPr>
        <w:t>ต่อไป</w:t>
      </w:r>
      <w:r w:rsidR="004D4DFC" w:rsidRPr="002F547B">
        <w:rPr>
          <w:rFonts w:ascii="TH SarabunIT๙" w:hAnsi="TH SarabunIT๙" w:cs="TH SarabunIT๙" w:hint="cs"/>
          <w:cs/>
        </w:rPr>
        <w:t xml:space="preserve"> </w:t>
      </w:r>
      <w:r w:rsidR="003A5CB9" w:rsidRPr="002F547B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  <w:r w:rsidRPr="002F547B">
        <w:rPr>
          <w:rFonts w:ascii="TH SarabunIT๙" w:hAnsi="TH SarabunIT๙" w:cs="TH SarabunIT๙" w:hint="cs"/>
          <w:cs/>
        </w:rPr>
        <w:t xml:space="preserve"> </w:t>
      </w:r>
      <w:r w:rsidRPr="002F547B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47C2A847" w14:textId="77777777" w:rsidR="009C6E71" w:rsidRDefault="00573166" w:rsidP="004D4DFC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10"/>
          <w:szCs w:val="10"/>
        </w:rPr>
      </w:pPr>
      <w:r w:rsidRPr="003E11B6">
        <w:rPr>
          <w:rFonts w:ascii="TH SarabunIT๙" w:hAnsi="TH SarabunIT๙" w:cs="TH SarabunIT๙"/>
          <w:spacing w:val="-12"/>
          <w:sz w:val="12"/>
          <w:szCs w:val="12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จึงเรียนมาเพื่อโปร</w:t>
      </w:r>
      <w:r w:rsidR="00A8089A">
        <w:rPr>
          <w:rFonts w:ascii="TH SarabunIT๙" w:hAnsi="TH SarabunIT๙" w:cs="TH SarabunIT๙" w:hint="cs"/>
          <w:cs/>
        </w:rPr>
        <w:t>ด</w:t>
      </w:r>
      <w:r w:rsidR="006F490A">
        <w:rPr>
          <w:rFonts w:ascii="TH SarabunIT๙" w:hAnsi="TH SarabunIT๙" w:cs="TH SarabunIT๙" w:hint="cs"/>
          <w:cs/>
        </w:rPr>
        <w:t>พิจารณา</w:t>
      </w:r>
    </w:p>
    <w:p w14:paraId="11BE9359" w14:textId="77777777" w:rsidR="00573166" w:rsidRDefault="00573166" w:rsidP="009C6E71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E7D98" w:rsidRPr="00964144">
        <w:rPr>
          <w:rFonts w:ascii="TH SarabunIT๙" w:hAnsi="TH SarabunIT๙" w:cs="TH SarabunIT๙"/>
          <w:cs/>
        </w:rPr>
        <w:t xml:space="preserve">ขอแสดงความนับถือ </w:t>
      </w:r>
    </w:p>
    <w:p w14:paraId="572771DB" w14:textId="77777777" w:rsidR="003B396A" w:rsidRDefault="003B396A" w:rsidP="0057316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</w:p>
    <w:p w14:paraId="1F47C510" w14:textId="77777777" w:rsidR="003B396A" w:rsidRDefault="006C11C3" w:rsidP="0057316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10"/>
          <w:szCs w:val="10"/>
          <w:cs/>
        </w:rPr>
        <w:br/>
      </w:r>
    </w:p>
    <w:p w14:paraId="1F5FBCDF" w14:textId="77777777" w:rsidR="008C46C1" w:rsidRDefault="003B396A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861FF">
        <w:rPr>
          <w:rFonts w:ascii="TH SarabunIT๙" w:hAnsi="TH SarabunIT๙" w:cs="TH SarabunIT๙"/>
        </w:rPr>
        <w:t xml:space="preserve">           </w:t>
      </w:r>
      <w:r w:rsidR="00B861FF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  <w:r w:rsidR="004D76C6">
        <w:rPr>
          <w:rFonts w:ascii="TH SarabunIT๙" w:hAnsi="TH SarabunIT๙" w:cs="TH SarabunIT๙" w:hint="cs"/>
          <w:cs/>
        </w:rPr>
        <w:tab/>
      </w:r>
    </w:p>
    <w:p w14:paraId="36DD8A7C" w14:textId="77777777" w:rsidR="004D4DFC" w:rsidRDefault="004D4DFC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14:paraId="6C1677DC" w14:textId="3C5441DA" w:rsidR="00991F32" w:rsidRDefault="00FE78ED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  <w:r w:rsidRPr="00640782">
        <w:rPr>
          <w:rFonts w:ascii="TH SarabunIT๙" w:hAnsi="TH SarabunIT๙" w:cs="TH SarabunIT๙"/>
          <w:noProof/>
          <w:color w:val="7F7F7F" w:themeColor="text1" w:themeTint="8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9A235CE" wp14:editId="3D76C770">
                <wp:simplePos x="0" y="0"/>
                <wp:positionH relativeFrom="column">
                  <wp:posOffset>3387822</wp:posOffset>
                </wp:positionH>
                <wp:positionV relativeFrom="paragraph">
                  <wp:posOffset>99226</wp:posOffset>
                </wp:positionV>
                <wp:extent cx="1636395" cy="1404620"/>
                <wp:effectExtent l="0" t="0" r="1905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208EE" w14:textId="77777777" w:rsidR="00212C72" w:rsidRDefault="00212C72" w:rsidP="00212C7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A235C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66.75pt;margin-top:7.8pt;width:128.8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" stroked="f">
                <v:textbox style="mso-fit-shape-to-text:t">
                  <w:txbxContent>
                    <w:p w14:paraId="74E208EE" w14:textId="77777777" w:rsidR="00212C72" w:rsidRDefault="00212C72" w:rsidP="00212C72"/>
                  </w:txbxContent>
                </v:textbox>
                <w10:wrap type="square"/>
              </v:shape>
            </w:pict>
          </mc:Fallback>
        </mc:AlternateContent>
      </w:r>
    </w:p>
    <w:p w14:paraId="35011155" w14:textId="4D35B27A" w:rsidR="00991F32" w:rsidRDefault="00991F32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14:paraId="2312EFC8" w14:textId="4B363FE3" w:rsidR="009E7D98" w:rsidRPr="00964144" w:rsidRDefault="009E7D98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  <w:r w:rsidRPr="00964144">
        <w:rPr>
          <w:rFonts w:ascii="TH SarabunIT๙" w:hAnsi="TH SarabunIT๙" w:cs="TH SarabunIT๙"/>
          <w:spacing w:val="-2"/>
          <w:cs/>
        </w:rPr>
        <w:t>กองพัฒนาและส่งเสริมการบริหารงานท้องถิ่น</w:t>
      </w:r>
    </w:p>
    <w:p w14:paraId="28858068" w14:textId="2266C065" w:rsidR="00296639" w:rsidRDefault="00296639" w:rsidP="00296639">
      <w:pPr>
        <w:tabs>
          <w:tab w:val="left" w:pos="6240"/>
          <w:tab w:val="right" w:pos="9638"/>
        </w:tabs>
        <w:spacing w:line="3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กลุ่มงาน</w:t>
      </w:r>
      <w:r>
        <w:rPr>
          <w:rFonts w:ascii="TH SarabunPSK" w:hAnsi="TH SarabunPSK" w:cs="TH SarabunPSK"/>
          <w:cs/>
        </w:rPr>
        <w:t>ส่งเสริมการพัฒนาโครงสร้างพื้นฐาน</w:t>
      </w:r>
    </w:p>
    <w:p w14:paraId="249BEAD4" w14:textId="7BDE6207" w:rsidR="00511D09" w:rsidRDefault="00296639" w:rsidP="0029663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  <w:color w:val="808080" w:themeColor="background1" w:themeShade="80"/>
        </w:rPr>
      </w:pPr>
      <w:r w:rsidRPr="00E12BD0">
        <w:rPr>
          <w:rFonts w:ascii="TH SarabunPSK" w:hAnsi="TH SarabunPSK" w:cs="TH SarabunPSK"/>
          <w:cs/>
        </w:rPr>
        <w:t>โทร. ๐-๒๒๔๑-๙๐๐๐ ต่อ ๔๑๑</w:t>
      </w:r>
      <w:r>
        <w:rPr>
          <w:rFonts w:ascii="TH SarabunPSK" w:hAnsi="TH SarabunPSK" w:cs="TH SarabunPSK" w:hint="cs"/>
          <w:cs/>
        </w:rPr>
        <w:t xml:space="preserve">๖ </w:t>
      </w:r>
    </w:p>
    <w:p w14:paraId="6389AD45" w14:textId="7B3DBE27" w:rsidR="00645435" w:rsidRDefault="00C751D2" w:rsidP="00EE619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</w:rPr>
      </w:pPr>
      <w:r w:rsidRPr="005D01A2">
        <w:rPr>
          <w:rFonts w:ascii="TH SarabunIT๙" w:hAnsi="TH SarabunIT๙" w:cs="TH SarabunIT๙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512CC9B" wp14:editId="6DFACE28">
                <wp:simplePos x="0" y="0"/>
                <wp:positionH relativeFrom="column">
                  <wp:posOffset>4212910</wp:posOffset>
                </wp:positionH>
                <wp:positionV relativeFrom="paragraph">
                  <wp:posOffset>101653</wp:posOffset>
                </wp:positionV>
                <wp:extent cx="1751330" cy="1404620"/>
                <wp:effectExtent l="0" t="0" r="1270" b="6350"/>
                <wp:wrapSquare wrapText="bothSides"/>
                <wp:docPr id="14966346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6A0D4" w14:textId="6BAE2922" w:rsidR="005D01A2" w:rsidRPr="00AB3FA1" w:rsidRDefault="005D01A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bookmarkStart w:id="0" w:name="_Hlk156402517"/>
                            <w:bookmarkStart w:id="1" w:name="_Hlk156402518"/>
                            <w:bookmarkStart w:id="2" w:name="_Hlk156404320"/>
                            <w:bookmarkStart w:id="3" w:name="_Hlk156404321"/>
                            <w:r w:rsidRPr="00AB3FA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AB3FA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กพส</w:t>
                            </w:r>
                            <w:proofErr w:type="spellEnd"/>
                            <w:r w:rsidRPr="00AB3FA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................................</w:t>
                            </w:r>
                            <w:r w:rsidRPr="00AB3FA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  <w:t>ผอ.กง.พค.............................</w:t>
                            </w:r>
                            <w:r w:rsidRPr="00AB3FA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  <w:t>อภิวิชญ์ หน.กง......................</w:t>
                            </w:r>
                            <w:r w:rsidRPr="00AB3FA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  <w:t>รุจิรา หน.ฝ...........................</w:t>
                            </w:r>
                          </w:p>
                          <w:p w14:paraId="01B413D7" w14:textId="2C767DDD" w:rsidR="005D01A2" w:rsidRPr="00AB3FA1" w:rsidRDefault="005D01A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AB3FA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จนท.....................................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12CC9B" id="_x0000_s1027" type="#_x0000_t202" style="position:absolute;left:0;text-align:left;margin-left:331.75pt;margin-top:8pt;width:137.9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" stroked="f">
                <v:textbox style="mso-fit-shape-to-text:t">
                  <w:txbxContent>
                    <w:p w14:paraId="1F06A0D4" w14:textId="6BAE2922" w:rsidR="005D01A2" w:rsidRPr="00AB3FA1" w:rsidRDefault="005D01A2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bookmarkStart w:id="4" w:name="_Hlk156402517"/>
                      <w:bookmarkStart w:id="5" w:name="_Hlk156402518"/>
                      <w:bookmarkStart w:id="6" w:name="_Hlk156404320"/>
                      <w:bookmarkStart w:id="7" w:name="_Hlk156404321"/>
                      <w:r w:rsidRPr="00AB3FA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AB3FA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กพส</w:t>
                      </w:r>
                      <w:proofErr w:type="spellEnd"/>
                      <w:r w:rsidRPr="00AB3FA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................................</w:t>
                      </w:r>
                      <w:r w:rsidRPr="00AB3FA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  <w:t>ผอ.กง.พค.............................</w:t>
                      </w:r>
                      <w:r w:rsidRPr="00AB3FA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  <w:t>อภิวิชญ์ หน.กง......................</w:t>
                      </w:r>
                      <w:r w:rsidRPr="00AB3FA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  <w:t>รุจิรา หน.ฝ...........................</w:t>
                      </w:r>
                    </w:p>
                    <w:p w14:paraId="01B413D7" w14:textId="2C767DDD" w:rsidR="005D01A2" w:rsidRPr="00AB3FA1" w:rsidRDefault="005D01A2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AB3FA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จนท.....................................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type="square"/>
              </v:shape>
            </w:pict>
          </mc:Fallback>
        </mc:AlternateContent>
      </w:r>
      <w:r w:rsidR="00DA5F09" w:rsidRPr="00DA5F09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="00645435" w:rsidRPr="00645435">
        <w:rPr>
          <w:rFonts w:ascii="TH SarabunIT๙" w:hAnsi="TH SarabunIT๙" w:cs="TH SarabunIT๙"/>
        </w:rPr>
        <w:t>saraban@dla.go.th</w:t>
      </w:r>
    </w:p>
    <w:p w14:paraId="3B459E16" w14:textId="0301BE22" w:rsidR="00645435" w:rsidRPr="00645435" w:rsidRDefault="00645435" w:rsidP="00EE619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  <w:color w:val="4B4B4B"/>
        </w:rPr>
      </w:pPr>
      <w:r w:rsidRPr="00645435">
        <w:rPr>
          <w:rFonts w:ascii="TH SarabunIT๙" w:hAnsi="TH SarabunIT๙" w:cs="TH SarabunIT๙" w:hint="cs"/>
          <w:color w:val="4B4B4B"/>
          <w:cs/>
        </w:rPr>
        <w:t>ผู้ประสานงาน นางสาวรุจิรา กองลาแซ</w:t>
      </w:r>
    </w:p>
    <w:p w14:paraId="0C8C80B7" w14:textId="6CF2D797" w:rsidR="00511D09" w:rsidRPr="00DA5F09" w:rsidRDefault="00645435" w:rsidP="00EE619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/>
      </w:r>
    </w:p>
    <w:sectPr w:rsidR="00511D09" w:rsidRPr="00DA5F09" w:rsidSect="00AF14ED">
      <w:headerReference w:type="even" r:id="rId9"/>
      <w:headerReference w:type="default" r:id="rId10"/>
      <w:pgSz w:w="11907" w:h="16834" w:code="9"/>
      <w:pgMar w:top="1276" w:right="1134" w:bottom="0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AB9D" w14:textId="77777777" w:rsidR="00AF14ED" w:rsidRDefault="00AF14ED">
      <w:r>
        <w:separator/>
      </w:r>
    </w:p>
  </w:endnote>
  <w:endnote w:type="continuationSeparator" w:id="0">
    <w:p w14:paraId="777F14EF" w14:textId="77777777" w:rsidR="00AF14ED" w:rsidRDefault="00AF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2332" w14:textId="77777777" w:rsidR="00AF14ED" w:rsidRDefault="00AF14ED">
      <w:r>
        <w:separator/>
      </w:r>
    </w:p>
  </w:footnote>
  <w:footnote w:type="continuationSeparator" w:id="0">
    <w:p w14:paraId="0080CA86" w14:textId="77777777" w:rsidR="00AF14ED" w:rsidRDefault="00AF1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F69B" w14:textId="77777777" w:rsidR="00AF75FF" w:rsidRDefault="005008B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25D14DA9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D798" w14:textId="77777777" w:rsidR="00C523C6" w:rsidRPr="00C523C6" w:rsidRDefault="00C523C6" w:rsidP="00C523C6">
    <w:pPr>
      <w:pStyle w:val="a7"/>
      <w:jc w:val="center"/>
      <w:rPr>
        <w:rFonts w:ascii="TH SarabunIT๙" w:hAnsi="TH SarabunIT๙" w:cs="TH SarabunIT๙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30358B4"/>
    <w:multiLevelType w:val="hybridMultilevel"/>
    <w:tmpl w:val="077430DA"/>
    <w:lvl w:ilvl="0" w:tplc="63E48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4C0E7005"/>
    <w:multiLevelType w:val="hybridMultilevel"/>
    <w:tmpl w:val="3CF8690C"/>
    <w:lvl w:ilvl="0" w:tplc="2F5A00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776871747">
    <w:abstractNumId w:val="9"/>
  </w:num>
  <w:num w:numId="2" w16cid:durableId="1167210253">
    <w:abstractNumId w:val="5"/>
  </w:num>
  <w:num w:numId="3" w16cid:durableId="75829240">
    <w:abstractNumId w:val="10"/>
  </w:num>
  <w:num w:numId="4" w16cid:durableId="1101803402">
    <w:abstractNumId w:val="8"/>
  </w:num>
  <w:num w:numId="5" w16cid:durableId="1464468987">
    <w:abstractNumId w:val="1"/>
  </w:num>
  <w:num w:numId="6" w16cid:durableId="1256868154">
    <w:abstractNumId w:val="0"/>
  </w:num>
  <w:num w:numId="7" w16cid:durableId="1818260221">
    <w:abstractNumId w:val="6"/>
  </w:num>
  <w:num w:numId="8" w16cid:durableId="1471094822">
    <w:abstractNumId w:val="4"/>
  </w:num>
  <w:num w:numId="9" w16cid:durableId="839925508">
    <w:abstractNumId w:val="3"/>
  </w:num>
  <w:num w:numId="10" w16cid:durableId="1116021942">
    <w:abstractNumId w:val="7"/>
  </w:num>
  <w:num w:numId="11" w16cid:durableId="1578859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740"/>
    <w:rsid w:val="00004D71"/>
    <w:rsid w:val="00004FF0"/>
    <w:rsid w:val="0000599B"/>
    <w:rsid w:val="00012B09"/>
    <w:rsid w:val="00013B30"/>
    <w:rsid w:val="00015663"/>
    <w:rsid w:val="00015CB5"/>
    <w:rsid w:val="00016FBB"/>
    <w:rsid w:val="00021474"/>
    <w:rsid w:val="00021563"/>
    <w:rsid w:val="000218D2"/>
    <w:rsid w:val="00022265"/>
    <w:rsid w:val="000232F7"/>
    <w:rsid w:val="00024C25"/>
    <w:rsid w:val="0002549E"/>
    <w:rsid w:val="000263AB"/>
    <w:rsid w:val="00030E6E"/>
    <w:rsid w:val="0004084D"/>
    <w:rsid w:val="00041F6B"/>
    <w:rsid w:val="00042925"/>
    <w:rsid w:val="00042D74"/>
    <w:rsid w:val="000436F4"/>
    <w:rsid w:val="00046496"/>
    <w:rsid w:val="000523C6"/>
    <w:rsid w:val="00053165"/>
    <w:rsid w:val="00054DEE"/>
    <w:rsid w:val="00054FE0"/>
    <w:rsid w:val="00055294"/>
    <w:rsid w:val="00061C6F"/>
    <w:rsid w:val="00063981"/>
    <w:rsid w:val="00063C35"/>
    <w:rsid w:val="000658E7"/>
    <w:rsid w:val="0007630F"/>
    <w:rsid w:val="000773C7"/>
    <w:rsid w:val="00077CC0"/>
    <w:rsid w:val="00077F7A"/>
    <w:rsid w:val="000814D4"/>
    <w:rsid w:val="00081E7F"/>
    <w:rsid w:val="00082877"/>
    <w:rsid w:val="00082CCC"/>
    <w:rsid w:val="00083BD2"/>
    <w:rsid w:val="000938BF"/>
    <w:rsid w:val="00093DAA"/>
    <w:rsid w:val="000A104D"/>
    <w:rsid w:val="000A126F"/>
    <w:rsid w:val="000A16A0"/>
    <w:rsid w:val="000A1832"/>
    <w:rsid w:val="000A234B"/>
    <w:rsid w:val="000A59CE"/>
    <w:rsid w:val="000A6580"/>
    <w:rsid w:val="000A6C09"/>
    <w:rsid w:val="000A79F1"/>
    <w:rsid w:val="000B3ADF"/>
    <w:rsid w:val="000B5901"/>
    <w:rsid w:val="000C38AE"/>
    <w:rsid w:val="000C5434"/>
    <w:rsid w:val="000D5806"/>
    <w:rsid w:val="000D5C77"/>
    <w:rsid w:val="000D7F0C"/>
    <w:rsid w:val="000E0232"/>
    <w:rsid w:val="000E02B8"/>
    <w:rsid w:val="000E0A20"/>
    <w:rsid w:val="000E12E8"/>
    <w:rsid w:val="000E30B3"/>
    <w:rsid w:val="000E3C98"/>
    <w:rsid w:val="000E53BE"/>
    <w:rsid w:val="000E65E7"/>
    <w:rsid w:val="000E7B3E"/>
    <w:rsid w:val="000F0131"/>
    <w:rsid w:val="000F0ED1"/>
    <w:rsid w:val="000F40FC"/>
    <w:rsid w:val="00104C7C"/>
    <w:rsid w:val="00104EDC"/>
    <w:rsid w:val="00104F70"/>
    <w:rsid w:val="00107639"/>
    <w:rsid w:val="00114FAE"/>
    <w:rsid w:val="0012050D"/>
    <w:rsid w:val="001220CB"/>
    <w:rsid w:val="00123A30"/>
    <w:rsid w:val="0012491C"/>
    <w:rsid w:val="00131578"/>
    <w:rsid w:val="0013316F"/>
    <w:rsid w:val="00135C84"/>
    <w:rsid w:val="00137BB5"/>
    <w:rsid w:val="00140EC7"/>
    <w:rsid w:val="00142B58"/>
    <w:rsid w:val="00145C78"/>
    <w:rsid w:val="001507C4"/>
    <w:rsid w:val="001511BB"/>
    <w:rsid w:val="001524CB"/>
    <w:rsid w:val="00153242"/>
    <w:rsid w:val="0015367E"/>
    <w:rsid w:val="001610D6"/>
    <w:rsid w:val="00164987"/>
    <w:rsid w:val="00167687"/>
    <w:rsid w:val="0017018A"/>
    <w:rsid w:val="00171BD3"/>
    <w:rsid w:val="00172445"/>
    <w:rsid w:val="00180AAE"/>
    <w:rsid w:val="001869CA"/>
    <w:rsid w:val="001937E8"/>
    <w:rsid w:val="00194974"/>
    <w:rsid w:val="001A2AE8"/>
    <w:rsid w:val="001A40F0"/>
    <w:rsid w:val="001A5805"/>
    <w:rsid w:val="001A74D9"/>
    <w:rsid w:val="001B05BE"/>
    <w:rsid w:val="001B0A63"/>
    <w:rsid w:val="001B279B"/>
    <w:rsid w:val="001B2F19"/>
    <w:rsid w:val="001B5C58"/>
    <w:rsid w:val="001C0959"/>
    <w:rsid w:val="001C3A80"/>
    <w:rsid w:val="001C5D98"/>
    <w:rsid w:val="001C6118"/>
    <w:rsid w:val="001D2AC0"/>
    <w:rsid w:val="001D4DFD"/>
    <w:rsid w:val="001D5B3C"/>
    <w:rsid w:val="001E1CCA"/>
    <w:rsid w:val="001E3B4B"/>
    <w:rsid w:val="001E45CD"/>
    <w:rsid w:val="001E7650"/>
    <w:rsid w:val="001F0BE0"/>
    <w:rsid w:val="001F2E44"/>
    <w:rsid w:val="001F3F92"/>
    <w:rsid w:val="001F4450"/>
    <w:rsid w:val="001F5A96"/>
    <w:rsid w:val="001F6B6D"/>
    <w:rsid w:val="001F7248"/>
    <w:rsid w:val="002012E6"/>
    <w:rsid w:val="00201490"/>
    <w:rsid w:val="00201808"/>
    <w:rsid w:val="00203D68"/>
    <w:rsid w:val="0020722B"/>
    <w:rsid w:val="00207541"/>
    <w:rsid w:val="00212C72"/>
    <w:rsid w:val="00212F97"/>
    <w:rsid w:val="00215F06"/>
    <w:rsid w:val="00216AEC"/>
    <w:rsid w:val="00216F8C"/>
    <w:rsid w:val="00223921"/>
    <w:rsid w:val="0022728C"/>
    <w:rsid w:val="00232CF4"/>
    <w:rsid w:val="0023432B"/>
    <w:rsid w:val="002404B6"/>
    <w:rsid w:val="00240F19"/>
    <w:rsid w:val="0024400C"/>
    <w:rsid w:val="00245760"/>
    <w:rsid w:val="00246910"/>
    <w:rsid w:val="002541EC"/>
    <w:rsid w:val="00262A2B"/>
    <w:rsid w:val="00263D57"/>
    <w:rsid w:val="00266664"/>
    <w:rsid w:val="00270B35"/>
    <w:rsid w:val="00270D86"/>
    <w:rsid w:val="00271931"/>
    <w:rsid w:val="00273DDF"/>
    <w:rsid w:val="00277DF2"/>
    <w:rsid w:val="00277DFE"/>
    <w:rsid w:val="00281BF0"/>
    <w:rsid w:val="002832B1"/>
    <w:rsid w:val="00294E61"/>
    <w:rsid w:val="00296251"/>
    <w:rsid w:val="00296639"/>
    <w:rsid w:val="002A0222"/>
    <w:rsid w:val="002A0FE6"/>
    <w:rsid w:val="002A46EA"/>
    <w:rsid w:val="002A5864"/>
    <w:rsid w:val="002A5D28"/>
    <w:rsid w:val="002A7133"/>
    <w:rsid w:val="002B14A4"/>
    <w:rsid w:val="002C1AE6"/>
    <w:rsid w:val="002C21E8"/>
    <w:rsid w:val="002C26D6"/>
    <w:rsid w:val="002C2966"/>
    <w:rsid w:val="002C2C0E"/>
    <w:rsid w:val="002D06B1"/>
    <w:rsid w:val="002D07EC"/>
    <w:rsid w:val="002D3601"/>
    <w:rsid w:val="002D5C38"/>
    <w:rsid w:val="002E1A56"/>
    <w:rsid w:val="002E25EB"/>
    <w:rsid w:val="002E33CE"/>
    <w:rsid w:val="002E648A"/>
    <w:rsid w:val="002F26AB"/>
    <w:rsid w:val="002F5352"/>
    <w:rsid w:val="002F547B"/>
    <w:rsid w:val="00301AF7"/>
    <w:rsid w:val="003024C8"/>
    <w:rsid w:val="00302AB4"/>
    <w:rsid w:val="00303A5B"/>
    <w:rsid w:val="003045E3"/>
    <w:rsid w:val="00305879"/>
    <w:rsid w:val="00305A03"/>
    <w:rsid w:val="00307B73"/>
    <w:rsid w:val="00310F77"/>
    <w:rsid w:val="00314E57"/>
    <w:rsid w:val="00317EA9"/>
    <w:rsid w:val="003202BD"/>
    <w:rsid w:val="0032046F"/>
    <w:rsid w:val="00321D85"/>
    <w:rsid w:val="00325CD5"/>
    <w:rsid w:val="00327CE4"/>
    <w:rsid w:val="00332729"/>
    <w:rsid w:val="00336E13"/>
    <w:rsid w:val="00341840"/>
    <w:rsid w:val="0034276F"/>
    <w:rsid w:val="003435C3"/>
    <w:rsid w:val="00344C31"/>
    <w:rsid w:val="0034509B"/>
    <w:rsid w:val="0034513E"/>
    <w:rsid w:val="00345207"/>
    <w:rsid w:val="00345CEB"/>
    <w:rsid w:val="00351FE1"/>
    <w:rsid w:val="0035469A"/>
    <w:rsid w:val="00356AA0"/>
    <w:rsid w:val="00357AAB"/>
    <w:rsid w:val="00361767"/>
    <w:rsid w:val="00365B83"/>
    <w:rsid w:val="0036617C"/>
    <w:rsid w:val="003671EF"/>
    <w:rsid w:val="00367FC2"/>
    <w:rsid w:val="00374D50"/>
    <w:rsid w:val="00375E12"/>
    <w:rsid w:val="00375F4C"/>
    <w:rsid w:val="00376ED6"/>
    <w:rsid w:val="00381ECF"/>
    <w:rsid w:val="00382317"/>
    <w:rsid w:val="00386FFB"/>
    <w:rsid w:val="0038766C"/>
    <w:rsid w:val="00393811"/>
    <w:rsid w:val="00394717"/>
    <w:rsid w:val="00395C00"/>
    <w:rsid w:val="003A22AF"/>
    <w:rsid w:val="003A449E"/>
    <w:rsid w:val="003A4AE2"/>
    <w:rsid w:val="003A510E"/>
    <w:rsid w:val="003A5CB9"/>
    <w:rsid w:val="003A6C1B"/>
    <w:rsid w:val="003B150D"/>
    <w:rsid w:val="003B396A"/>
    <w:rsid w:val="003B3B66"/>
    <w:rsid w:val="003B5312"/>
    <w:rsid w:val="003B5DBD"/>
    <w:rsid w:val="003B6E1F"/>
    <w:rsid w:val="003C3278"/>
    <w:rsid w:val="003C3945"/>
    <w:rsid w:val="003D5E2D"/>
    <w:rsid w:val="003D7579"/>
    <w:rsid w:val="003E0C83"/>
    <w:rsid w:val="003E1685"/>
    <w:rsid w:val="003E457A"/>
    <w:rsid w:val="003F0C28"/>
    <w:rsid w:val="003F46C6"/>
    <w:rsid w:val="003F6125"/>
    <w:rsid w:val="003F797E"/>
    <w:rsid w:val="00400B5E"/>
    <w:rsid w:val="00404611"/>
    <w:rsid w:val="00411475"/>
    <w:rsid w:val="0041280F"/>
    <w:rsid w:val="004131B8"/>
    <w:rsid w:val="00413DBA"/>
    <w:rsid w:val="004165A6"/>
    <w:rsid w:val="00416C26"/>
    <w:rsid w:val="004215A8"/>
    <w:rsid w:val="00424C73"/>
    <w:rsid w:val="004441D9"/>
    <w:rsid w:val="004450AB"/>
    <w:rsid w:val="00445480"/>
    <w:rsid w:val="00450B03"/>
    <w:rsid w:val="00452C34"/>
    <w:rsid w:val="004569B7"/>
    <w:rsid w:val="00460B4B"/>
    <w:rsid w:val="0046377B"/>
    <w:rsid w:val="00463FA5"/>
    <w:rsid w:val="00470849"/>
    <w:rsid w:val="0047371E"/>
    <w:rsid w:val="004774B8"/>
    <w:rsid w:val="00480F3C"/>
    <w:rsid w:val="00481CA6"/>
    <w:rsid w:val="00483410"/>
    <w:rsid w:val="004838E3"/>
    <w:rsid w:val="00491833"/>
    <w:rsid w:val="00496CAC"/>
    <w:rsid w:val="004A5A14"/>
    <w:rsid w:val="004B0F65"/>
    <w:rsid w:val="004B2CDC"/>
    <w:rsid w:val="004B605E"/>
    <w:rsid w:val="004C117D"/>
    <w:rsid w:val="004C122C"/>
    <w:rsid w:val="004C1581"/>
    <w:rsid w:val="004C2BF5"/>
    <w:rsid w:val="004C313E"/>
    <w:rsid w:val="004C602E"/>
    <w:rsid w:val="004C6170"/>
    <w:rsid w:val="004C6911"/>
    <w:rsid w:val="004C7249"/>
    <w:rsid w:val="004D2DB8"/>
    <w:rsid w:val="004D3110"/>
    <w:rsid w:val="004D369B"/>
    <w:rsid w:val="004D48D0"/>
    <w:rsid w:val="004D4DFC"/>
    <w:rsid w:val="004D6936"/>
    <w:rsid w:val="004D6D16"/>
    <w:rsid w:val="004D76C6"/>
    <w:rsid w:val="004E0B4A"/>
    <w:rsid w:val="004E5C36"/>
    <w:rsid w:val="004E5FA2"/>
    <w:rsid w:val="004F0E2F"/>
    <w:rsid w:val="004F2B09"/>
    <w:rsid w:val="004F45EF"/>
    <w:rsid w:val="004F77E2"/>
    <w:rsid w:val="004F7DA7"/>
    <w:rsid w:val="00500856"/>
    <w:rsid w:val="005008B2"/>
    <w:rsid w:val="0050220F"/>
    <w:rsid w:val="00503AB9"/>
    <w:rsid w:val="00504682"/>
    <w:rsid w:val="0050484D"/>
    <w:rsid w:val="00511D09"/>
    <w:rsid w:val="005128FF"/>
    <w:rsid w:val="00514A9C"/>
    <w:rsid w:val="0051567E"/>
    <w:rsid w:val="0052006C"/>
    <w:rsid w:val="005205E8"/>
    <w:rsid w:val="00524F64"/>
    <w:rsid w:val="00525C72"/>
    <w:rsid w:val="00526153"/>
    <w:rsid w:val="005305F6"/>
    <w:rsid w:val="005313CE"/>
    <w:rsid w:val="005315AE"/>
    <w:rsid w:val="0053430E"/>
    <w:rsid w:val="0053501D"/>
    <w:rsid w:val="005361A9"/>
    <w:rsid w:val="00541BAA"/>
    <w:rsid w:val="00542121"/>
    <w:rsid w:val="005457E7"/>
    <w:rsid w:val="005464BC"/>
    <w:rsid w:val="005540F1"/>
    <w:rsid w:val="00554BB4"/>
    <w:rsid w:val="005568A5"/>
    <w:rsid w:val="00560A05"/>
    <w:rsid w:val="00566534"/>
    <w:rsid w:val="005727B5"/>
    <w:rsid w:val="00573166"/>
    <w:rsid w:val="00580150"/>
    <w:rsid w:val="005872EA"/>
    <w:rsid w:val="005965DD"/>
    <w:rsid w:val="00596D0D"/>
    <w:rsid w:val="005A15B0"/>
    <w:rsid w:val="005A2A02"/>
    <w:rsid w:val="005B581F"/>
    <w:rsid w:val="005B788E"/>
    <w:rsid w:val="005B7B44"/>
    <w:rsid w:val="005C20CE"/>
    <w:rsid w:val="005C4E86"/>
    <w:rsid w:val="005D01A2"/>
    <w:rsid w:val="005D1ADF"/>
    <w:rsid w:val="005D48C4"/>
    <w:rsid w:val="005D5702"/>
    <w:rsid w:val="005E08BE"/>
    <w:rsid w:val="005E0F63"/>
    <w:rsid w:val="005E18D6"/>
    <w:rsid w:val="005E1BFB"/>
    <w:rsid w:val="005E5AE4"/>
    <w:rsid w:val="005F389A"/>
    <w:rsid w:val="005F474E"/>
    <w:rsid w:val="005F61D2"/>
    <w:rsid w:val="00600D0A"/>
    <w:rsid w:val="00604D54"/>
    <w:rsid w:val="00610D33"/>
    <w:rsid w:val="006134FE"/>
    <w:rsid w:val="006148F7"/>
    <w:rsid w:val="00616E96"/>
    <w:rsid w:val="00621B5F"/>
    <w:rsid w:val="00622F46"/>
    <w:rsid w:val="00631AE8"/>
    <w:rsid w:val="0063228A"/>
    <w:rsid w:val="00632645"/>
    <w:rsid w:val="00632E8E"/>
    <w:rsid w:val="0063660F"/>
    <w:rsid w:val="0064085E"/>
    <w:rsid w:val="006431AB"/>
    <w:rsid w:val="00644D1A"/>
    <w:rsid w:val="00645435"/>
    <w:rsid w:val="0064595E"/>
    <w:rsid w:val="00650041"/>
    <w:rsid w:val="006507AF"/>
    <w:rsid w:val="00655168"/>
    <w:rsid w:val="00655951"/>
    <w:rsid w:val="00660740"/>
    <w:rsid w:val="00673E89"/>
    <w:rsid w:val="006743F5"/>
    <w:rsid w:val="0067497C"/>
    <w:rsid w:val="00686BC7"/>
    <w:rsid w:val="00692FD3"/>
    <w:rsid w:val="00693DD7"/>
    <w:rsid w:val="00697D48"/>
    <w:rsid w:val="006A3FB0"/>
    <w:rsid w:val="006A757C"/>
    <w:rsid w:val="006A774C"/>
    <w:rsid w:val="006B2D50"/>
    <w:rsid w:val="006C11C3"/>
    <w:rsid w:val="006C72E0"/>
    <w:rsid w:val="006D0F45"/>
    <w:rsid w:val="006D2928"/>
    <w:rsid w:val="006D2B45"/>
    <w:rsid w:val="006D3B3C"/>
    <w:rsid w:val="006D519A"/>
    <w:rsid w:val="006D7838"/>
    <w:rsid w:val="006E02B6"/>
    <w:rsid w:val="006E6E7F"/>
    <w:rsid w:val="006E7C49"/>
    <w:rsid w:val="006F2470"/>
    <w:rsid w:val="006F2608"/>
    <w:rsid w:val="006F4001"/>
    <w:rsid w:val="006F490A"/>
    <w:rsid w:val="006F6142"/>
    <w:rsid w:val="007005CF"/>
    <w:rsid w:val="007024B3"/>
    <w:rsid w:val="00704470"/>
    <w:rsid w:val="00706AF5"/>
    <w:rsid w:val="0071005C"/>
    <w:rsid w:val="0071070C"/>
    <w:rsid w:val="00711A14"/>
    <w:rsid w:val="00715406"/>
    <w:rsid w:val="007168D7"/>
    <w:rsid w:val="00721898"/>
    <w:rsid w:val="00725330"/>
    <w:rsid w:val="0072614C"/>
    <w:rsid w:val="00727E39"/>
    <w:rsid w:val="00730098"/>
    <w:rsid w:val="0073138D"/>
    <w:rsid w:val="00740944"/>
    <w:rsid w:val="007415E9"/>
    <w:rsid w:val="00742E5D"/>
    <w:rsid w:val="00745714"/>
    <w:rsid w:val="00755AFC"/>
    <w:rsid w:val="007607E7"/>
    <w:rsid w:val="00761463"/>
    <w:rsid w:val="00762378"/>
    <w:rsid w:val="00763EFB"/>
    <w:rsid w:val="007646E9"/>
    <w:rsid w:val="00764F94"/>
    <w:rsid w:val="00770542"/>
    <w:rsid w:val="00770EA9"/>
    <w:rsid w:val="007712F1"/>
    <w:rsid w:val="007722ED"/>
    <w:rsid w:val="00772517"/>
    <w:rsid w:val="00773278"/>
    <w:rsid w:val="00782171"/>
    <w:rsid w:val="00784C5C"/>
    <w:rsid w:val="007856CC"/>
    <w:rsid w:val="0078754F"/>
    <w:rsid w:val="00793239"/>
    <w:rsid w:val="00793E01"/>
    <w:rsid w:val="00795C32"/>
    <w:rsid w:val="0079755A"/>
    <w:rsid w:val="007A044F"/>
    <w:rsid w:val="007A4ED1"/>
    <w:rsid w:val="007A5C34"/>
    <w:rsid w:val="007A721C"/>
    <w:rsid w:val="007B1860"/>
    <w:rsid w:val="007B1DD0"/>
    <w:rsid w:val="007B3017"/>
    <w:rsid w:val="007B4800"/>
    <w:rsid w:val="007B4992"/>
    <w:rsid w:val="007B5174"/>
    <w:rsid w:val="007B66DA"/>
    <w:rsid w:val="007B6D1A"/>
    <w:rsid w:val="007C1549"/>
    <w:rsid w:val="007C31A7"/>
    <w:rsid w:val="007C4110"/>
    <w:rsid w:val="007D6FE3"/>
    <w:rsid w:val="007E4789"/>
    <w:rsid w:val="007E63FD"/>
    <w:rsid w:val="007F1CAC"/>
    <w:rsid w:val="007F2620"/>
    <w:rsid w:val="007F43DA"/>
    <w:rsid w:val="007F7743"/>
    <w:rsid w:val="00800077"/>
    <w:rsid w:val="008014F5"/>
    <w:rsid w:val="00802502"/>
    <w:rsid w:val="00803E4E"/>
    <w:rsid w:val="0080402F"/>
    <w:rsid w:val="00811D74"/>
    <w:rsid w:val="00812448"/>
    <w:rsid w:val="00816268"/>
    <w:rsid w:val="008261D0"/>
    <w:rsid w:val="008305DD"/>
    <w:rsid w:val="00833C75"/>
    <w:rsid w:val="008353A5"/>
    <w:rsid w:val="00841CF7"/>
    <w:rsid w:val="00841E0C"/>
    <w:rsid w:val="00844170"/>
    <w:rsid w:val="00845F4A"/>
    <w:rsid w:val="0084695E"/>
    <w:rsid w:val="00847620"/>
    <w:rsid w:val="00847A47"/>
    <w:rsid w:val="0085215F"/>
    <w:rsid w:val="00853288"/>
    <w:rsid w:val="00854084"/>
    <w:rsid w:val="00857DCB"/>
    <w:rsid w:val="008625E2"/>
    <w:rsid w:val="008633D9"/>
    <w:rsid w:val="00863B9D"/>
    <w:rsid w:val="00865531"/>
    <w:rsid w:val="00866E11"/>
    <w:rsid w:val="008826D7"/>
    <w:rsid w:val="00883949"/>
    <w:rsid w:val="0088574C"/>
    <w:rsid w:val="00891877"/>
    <w:rsid w:val="008A0039"/>
    <w:rsid w:val="008A0665"/>
    <w:rsid w:val="008B07AC"/>
    <w:rsid w:val="008B2FCA"/>
    <w:rsid w:val="008B46E2"/>
    <w:rsid w:val="008B52D6"/>
    <w:rsid w:val="008B7A65"/>
    <w:rsid w:val="008C1062"/>
    <w:rsid w:val="008C46C1"/>
    <w:rsid w:val="008D0D36"/>
    <w:rsid w:val="008D0F0A"/>
    <w:rsid w:val="008D2125"/>
    <w:rsid w:val="008D3C2C"/>
    <w:rsid w:val="008D6DAF"/>
    <w:rsid w:val="008D6E02"/>
    <w:rsid w:val="008D74DA"/>
    <w:rsid w:val="008E22DD"/>
    <w:rsid w:val="008E3067"/>
    <w:rsid w:val="008E3F4E"/>
    <w:rsid w:val="008E4C6C"/>
    <w:rsid w:val="008F2479"/>
    <w:rsid w:val="008F34F6"/>
    <w:rsid w:val="008F3F1C"/>
    <w:rsid w:val="00901FFB"/>
    <w:rsid w:val="00902E03"/>
    <w:rsid w:val="00903C15"/>
    <w:rsid w:val="009102C0"/>
    <w:rsid w:val="00915E06"/>
    <w:rsid w:val="0092014B"/>
    <w:rsid w:val="009223BE"/>
    <w:rsid w:val="0092713B"/>
    <w:rsid w:val="009274E8"/>
    <w:rsid w:val="00930723"/>
    <w:rsid w:val="00930F63"/>
    <w:rsid w:val="00931EEC"/>
    <w:rsid w:val="00932D03"/>
    <w:rsid w:val="00934548"/>
    <w:rsid w:val="00935F6A"/>
    <w:rsid w:val="0094592D"/>
    <w:rsid w:val="00950122"/>
    <w:rsid w:val="00950525"/>
    <w:rsid w:val="00951FE5"/>
    <w:rsid w:val="009520AA"/>
    <w:rsid w:val="00954EA0"/>
    <w:rsid w:val="00955E8F"/>
    <w:rsid w:val="00956E5A"/>
    <w:rsid w:val="00963499"/>
    <w:rsid w:val="0096547F"/>
    <w:rsid w:val="00966F9D"/>
    <w:rsid w:val="0097416A"/>
    <w:rsid w:val="0097464D"/>
    <w:rsid w:val="00981D87"/>
    <w:rsid w:val="009860E3"/>
    <w:rsid w:val="009874ED"/>
    <w:rsid w:val="0099044F"/>
    <w:rsid w:val="00991F32"/>
    <w:rsid w:val="00995E35"/>
    <w:rsid w:val="009A0388"/>
    <w:rsid w:val="009A2BA1"/>
    <w:rsid w:val="009A597E"/>
    <w:rsid w:val="009B1752"/>
    <w:rsid w:val="009B518A"/>
    <w:rsid w:val="009B5BC4"/>
    <w:rsid w:val="009C14FC"/>
    <w:rsid w:val="009C2F9C"/>
    <w:rsid w:val="009C3337"/>
    <w:rsid w:val="009C39CB"/>
    <w:rsid w:val="009C441B"/>
    <w:rsid w:val="009C53C0"/>
    <w:rsid w:val="009C57C2"/>
    <w:rsid w:val="009C68A5"/>
    <w:rsid w:val="009C6E71"/>
    <w:rsid w:val="009D471B"/>
    <w:rsid w:val="009D4757"/>
    <w:rsid w:val="009D5B94"/>
    <w:rsid w:val="009D6227"/>
    <w:rsid w:val="009D67CC"/>
    <w:rsid w:val="009E0257"/>
    <w:rsid w:val="009E4A68"/>
    <w:rsid w:val="009E4F39"/>
    <w:rsid w:val="009E7D98"/>
    <w:rsid w:val="009F34B1"/>
    <w:rsid w:val="00A011CD"/>
    <w:rsid w:val="00A0127C"/>
    <w:rsid w:val="00A04526"/>
    <w:rsid w:val="00A05D5B"/>
    <w:rsid w:val="00A0677F"/>
    <w:rsid w:val="00A079B0"/>
    <w:rsid w:val="00A101AD"/>
    <w:rsid w:val="00A11674"/>
    <w:rsid w:val="00A12C49"/>
    <w:rsid w:val="00A13CEF"/>
    <w:rsid w:val="00A166AB"/>
    <w:rsid w:val="00A17247"/>
    <w:rsid w:val="00A205FB"/>
    <w:rsid w:val="00A235C5"/>
    <w:rsid w:val="00A25E44"/>
    <w:rsid w:val="00A301C0"/>
    <w:rsid w:val="00A31C31"/>
    <w:rsid w:val="00A327DA"/>
    <w:rsid w:val="00A374E0"/>
    <w:rsid w:val="00A37ECA"/>
    <w:rsid w:val="00A43F4F"/>
    <w:rsid w:val="00A4467B"/>
    <w:rsid w:val="00A546D6"/>
    <w:rsid w:val="00A5502C"/>
    <w:rsid w:val="00A61DD4"/>
    <w:rsid w:val="00A621C1"/>
    <w:rsid w:val="00A6470F"/>
    <w:rsid w:val="00A65135"/>
    <w:rsid w:val="00A656EF"/>
    <w:rsid w:val="00A75117"/>
    <w:rsid w:val="00A779E6"/>
    <w:rsid w:val="00A807D6"/>
    <w:rsid w:val="00A8089A"/>
    <w:rsid w:val="00A81468"/>
    <w:rsid w:val="00A82538"/>
    <w:rsid w:val="00A8602A"/>
    <w:rsid w:val="00A8707A"/>
    <w:rsid w:val="00A87188"/>
    <w:rsid w:val="00A914E3"/>
    <w:rsid w:val="00A9347C"/>
    <w:rsid w:val="00A9722A"/>
    <w:rsid w:val="00AA0961"/>
    <w:rsid w:val="00AA25EE"/>
    <w:rsid w:val="00AA621E"/>
    <w:rsid w:val="00AA64AD"/>
    <w:rsid w:val="00AB1167"/>
    <w:rsid w:val="00AB1C9D"/>
    <w:rsid w:val="00AB30B7"/>
    <w:rsid w:val="00AB34A7"/>
    <w:rsid w:val="00AB3D58"/>
    <w:rsid w:val="00AB3FA1"/>
    <w:rsid w:val="00AC1546"/>
    <w:rsid w:val="00AC1A9F"/>
    <w:rsid w:val="00AC4DB4"/>
    <w:rsid w:val="00AD083B"/>
    <w:rsid w:val="00AE1009"/>
    <w:rsid w:val="00AE771E"/>
    <w:rsid w:val="00AE7E24"/>
    <w:rsid w:val="00AF14ED"/>
    <w:rsid w:val="00AF2F17"/>
    <w:rsid w:val="00AF6108"/>
    <w:rsid w:val="00AF75FF"/>
    <w:rsid w:val="00AF7B5D"/>
    <w:rsid w:val="00B023C9"/>
    <w:rsid w:val="00B120AF"/>
    <w:rsid w:val="00B1496E"/>
    <w:rsid w:val="00B206AA"/>
    <w:rsid w:val="00B20E87"/>
    <w:rsid w:val="00B21087"/>
    <w:rsid w:val="00B218B8"/>
    <w:rsid w:val="00B34836"/>
    <w:rsid w:val="00B36586"/>
    <w:rsid w:val="00B41BDC"/>
    <w:rsid w:val="00B4432D"/>
    <w:rsid w:val="00B452EA"/>
    <w:rsid w:val="00B4742E"/>
    <w:rsid w:val="00B5507D"/>
    <w:rsid w:val="00B558E4"/>
    <w:rsid w:val="00B57A96"/>
    <w:rsid w:val="00B64150"/>
    <w:rsid w:val="00B6564E"/>
    <w:rsid w:val="00B67D72"/>
    <w:rsid w:val="00B71E34"/>
    <w:rsid w:val="00B71FE1"/>
    <w:rsid w:val="00B73F85"/>
    <w:rsid w:val="00B766E3"/>
    <w:rsid w:val="00B807A3"/>
    <w:rsid w:val="00B83D63"/>
    <w:rsid w:val="00B861FF"/>
    <w:rsid w:val="00B87F4C"/>
    <w:rsid w:val="00B93228"/>
    <w:rsid w:val="00B940D7"/>
    <w:rsid w:val="00B969B7"/>
    <w:rsid w:val="00B970F5"/>
    <w:rsid w:val="00B977FA"/>
    <w:rsid w:val="00BA32B9"/>
    <w:rsid w:val="00BA3FCA"/>
    <w:rsid w:val="00BA5D1C"/>
    <w:rsid w:val="00BB1A70"/>
    <w:rsid w:val="00BB5509"/>
    <w:rsid w:val="00BB69D0"/>
    <w:rsid w:val="00BC0F7E"/>
    <w:rsid w:val="00BC1AA5"/>
    <w:rsid w:val="00BC35E8"/>
    <w:rsid w:val="00BC447E"/>
    <w:rsid w:val="00BC5479"/>
    <w:rsid w:val="00BD2B1C"/>
    <w:rsid w:val="00BD6D0A"/>
    <w:rsid w:val="00BD7A50"/>
    <w:rsid w:val="00BE02F9"/>
    <w:rsid w:val="00BE1918"/>
    <w:rsid w:val="00BE35BF"/>
    <w:rsid w:val="00BE38D8"/>
    <w:rsid w:val="00BE47BE"/>
    <w:rsid w:val="00BE54FD"/>
    <w:rsid w:val="00BF6415"/>
    <w:rsid w:val="00C00B86"/>
    <w:rsid w:val="00C0167C"/>
    <w:rsid w:val="00C03B7C"/>
    <w:rsid w:val="00C043C3"/>
    <w:rsid w:val="00C06B3C"/>
    <w:rsid w:val="00C10A6A"/>
    <w:rsid w:val="00C135DC"/>
    <w:rsid w:val="00C13D1B"/>
    <w:rsid w:val="00C13F64"/>
    <w:rsid w:val="00C14D36"/>
    <w:rsid w:val="00C156E1"/>
    <w:rsid w:val="00C216AD"/>
    <w:rsid w:val="00C220FD"/>
    <w:rsid w:val="00C26564"/>
    <w:rsid w:val="00C26F77"/>
    <w:rsid w:val="00C271E9"/>
    <w:rsid w:val="00C309F4"/>
    <w:rsid w:val="00C32256"/>
    <w:rsid w:val="00C3390A"/>
    <w:rsid w:val="00C3597C"/>
    <w:rsid w:val="00C40F6D"/>
    <w:rsid w:val="00C44B2F"/>
    <w:rsid w:val="00C458F0"/>
    <w:rsid w:val="00C47208"/>
    <w:rsid w:val="00C523C6"/>
    <w:rsid w:val="00C55367"/>
    <w:rsid w:val="00C5734A"/>
    <w:rsid w:val="00C714D7"/>
    <w:rsid w:val="00C71D5F"/>
    <w:rsid w:val="00C751D2"/>
    <w:rsid w:val="00C81F85"/>
    <w:rsid w:val="00C9157B"/>
    <w:rsid w:val="00C936D1"/>
    <w:rsid w:val="00C94254"/>
    <w:rsid w:val="00C94506"/>
    <w:rsid w:val="00C95EA7"/>
    <w:rsid w:val="00C97E19"/>
    <w:rsid w:val="00CA3D03"/>
    <w:rsid w:val="00CB085D"/>
    <w:rsid w:val="00CB0B6C"/>
    <w:rsid w:val="00CB63E3"/>
    <w:rsid w:val="00CB6579"/>
    <w:rsid w:val="00CB7355"/>
    <w:rsid w:val="00CC0216"/>
    <w:rsid w:val="00CC26DB"/>
    <w:rsid w:val="00CC2768"/>
    <w:rsid w:val="00CC38C5"/>
    <w:rsid w:val="00CC400D"/>
    <w:rsid w:val="00CC4A77"/>
    <w:rsid w:val="00CC7A37"/>
    <w:rsid w:val="00CD282D"/>
    <w:rsid w:val="00CD2BA4"/>
    <w:rsid w:val="00CD3E78"/>
    <w:rsid w:val="00CE2EC1"/>
    <w:rsid w:val="00CE3052"/>
    <w:rsid w:val="00CE3CDD"/>
    <w:rsid w:val="00CE3F05"/>
    <w:rsid w:val="00CE7350"/>
    <w:rsid w:val="00CF010E"/>
    <w:rsid w:val="00CF1BCA"/>
    <w:rsid w:val="00CF37CD"/>
    <w:rsid w:val="00CF7357"/>
    <w:rsid w:val="00D033FB"/>
    <w:rsid w:val="00D0423F"/>
    <w:rsid w:val="00D04717"/>
    <w:rsid w:val="00D04BF0"/>
    <w:rsid w:val="00D04D35"/>
    <w:rsid w:val="00D05834"/>
    <w:rsid w:val="00D06744"/>
    <w:rsid w:val="00D06BF7"/>
    <w:rsid w:val="00D0784C"/>
    <w:rsid w:val="00D10747"/>
    <w:rsid w:val="00D11563"/>
    <w:rsid w:val="00D11B32"/>
    <w:rsid w:val="00D14947"/>
    <w:rsid w:val="00D1588F"/>
    <w:rsid w:val="00D168B7"/>
    <w:rsid w:val="00D17CFB"/>
    <w:rsid w:val="00D20800"/>
    <w:rsid w:val="00D21196"/>
    <w:rsid w:val="00D23315"/>
    <w:rsid w:val="00D237C0"/>
    <w:rsid w:val="00D253FD"/>
    <w:rsid w:val="00D2603B"/>
    <w:rsid w:val="00D26D0C"/>
    <w:rsid w:val="00D27ABC"/>
    <w:rsid w:val="00D30D15"/>
    <w:rsid w:val="00D31AEA"/>
    <w:rsid w:val="00D33C0B"/>
    <w:rsid w:val="00D33C50"/>
    <w:rsid w:val="00D377AB"/>
    <w:rsid w:val="00D40C6D"/>
    <w:rsid w:val="00D41675"/>
    <w:rsid w:val="00D433C5"/>
    <w:rsid w:val="00D44188"/>
    <w:rsid w:val="00D44C2B"/>
    <w:rsid w:val="00D44D77"/>
    <w:rsid w:val="00D51596"/>
    <w:rsid w:val="00D57B7E"/>
    <w:rsid w:val="00D62E39"/>
    <w:rsid w:val="00D65774"/>
    <w:rsid w:val="00D65AA8"/>
    <w:rsid w:val="00D6609B"/>
    <w:rsid w:val="00D67A18"/>
    <w:rsid w:val="00D67F9A"/>
    <w:rsid w:val="00D72744"/>
    <w:rsid w:val="00D75088"/>
    <w:rsid w:val="00D75C94"/>
    <w:rsid w:val="00D8016B"/>
    <w:rsid w:val="00D820DE"/>
    <w:rsid w:val="00D84B27"/>
    <w:rsid w:val="00D90F4A"/>
    <w:rsid w:val="00D91607"/>
    <w:rsid w:val="00D96807"/>
    <w:rsid w:val="00D96C8D"/>
    <w:rsid w:val="00DA23EA"/>
    <w:rsid w:val="00DA438A"/>
    <w:rsid w:val="00DA5D05"/>
    <w:rsid w:val="00DA5F09"/>
    <w:rsid w:val="00DB33D6"/>
    <w:rsid w:val="00DB3F10"/>
    <w:rsid w:val="00DB4E43"/>
    <w:rsid w:val="00DB6E19"/>
    <w:rsid w:val="00DC053E"/>
    <w:rsid w:val="00DC0B97"/>
    <w:rsid w:val="00DC1BE1"/>
    <w:rsid w:val="00DC2AE7"/>
    <w:rsid w:val="00DC777E"/>
    <w:rsid w:val="00DD44B4"/>
    <w:rsid w:val="00DE57FE"/>
    <w:rsid w:val="00DE5ED5"/>
    <w:rsid w:val="00DE61E6"/>
    <w:rsid w:val="00DF08EF"/>
    <w:rsid w:val="00DF2794"/>
    <w:rsid w:val="00DF51CF"/>
    <w:rsid w:val="00DF6CE8"/>
    <w:rsid w:val="00E02A12"/>
    <w:rsid w:val="00E0322E"/>
    <w:rsid w:val="00E0402B"/>
    <w:rsid w:val="00E12239"/>
    <w:rsid w:val="00E14E56"/>
    <w:rsid w:val="00E14F4E"/>
    <w:rsid w:val="00E25B36"/>
    <w:rsid w:val="00E269FE"/>
    <w:rsid w:val="00E3176A"/>
    <w:rsid w:val="00E37E17"/>
    <w:rsid w:val="00E400F1"/>
    <w:rsid w:val="00E4103C"/>
    <w:rsid w:val="00E42A79"/>
    <w:rsid w:val="00E43D48"/>
    <w:rsid w:val="00E4526A"/>
    <w:rsid w:val="00E45E94"/>
    <w:rsid w:val="00E51013"/>
    <w:rsid w:val="00E515B6"/>
    <w:rsid w:val="00E54009"/>
    <w:rsid w:val="00E54E9B"/>
    <w:rsid w:val="00E663AD"/>
    <w:rsid w:val="00E67115"/>
    <w:rsid w:val="00E722D1"/>
    <w:rsid w:val="00E75E1D"/>
    <w:rsid w:val="00E77093"/>
    <w:rsid w:val="00E81CCC"/>
    <w:rsid w:val="00E92017"/>
    <w:rsid w:val="00E950D8"/>
    <w:rsid w:val="00E9753F"/>
    <w:rsid w:val="00EA27C4"/>
    <w:rsid w:val="00EA2C0D"/>
    <w:rsid w:val="00EA4B75"/>
    <w:rsid w:val="00EA63E7"/>
    <w:rsid w:val="00EA65A2"/>
    <w:rsid w:val="00EA6D36"/>
    <w:rsid w:val="00EA6EC5"/>
    <w:rsid w:val="00EB7EB7"/>
    <w:rsid w:val="00EC0DFC"/>
    <w:rsid w:val="00EC2594"/>
    <w:rsid w:val="00EC371D"/>
    <w:rsid w:val="00EC5F02"/>
    <w:rsid w:val="00EC683F"/>
    <w:rsid w:val="00ED333F"/>
    <w:rsid w:val="00ED6F11"/>
    <w:rsid w:val="00EE08E6"/>
    <w:rsid w:val="00EE1358"/>
    <w:rsid w:val="00EE2C45"/>
    <w:rsid w:val="00EE45AC"/>
    <w:rsid w:val="00EE5674"/>
    <w:rsid w:val="00EE60BE"/>
    <w:rsid w:val="00EE6199"/>
    <w:rsid w:val="00EE61A2"/>
    <w:rsid w:val="00EF004F"/>
    <w:rsid w:val="00EF53ED"/>
    <w:rsid w:val="00EF5A19"/>
    <w:rsid w:val="00EF61B3"/>
    <w:rsid w:val="00EF6324"/>
    <w:rsid w:val="00EF7C20"/>
    <w:rsid w:val="00F01140"/>
    <w:rsid w:val="00F03DAF"/>
    <w:rsid w:val="00F079C2"/>
    <w:rsid w:val="00F1291B"/>
    <w:rsid w:val="00F12AA8"/>
    <w:rsid w:val="00F14019"/>
    <w:rsid w:val="00F145E5"/>
    <w:rsid w:val="00F14B6E"/>
    <w:rsid w:val="00F1704A"/>
    <w:rsid w:val="00F173D6"/>
    <w:rsid w:val="00F206FA"/>
    <w:rsid w:val="00F225B4"/>
    <w:rsid w:val="00F24D50"/>
    <w:rsid w:val="00F259AE"/>
    <w:rsid w:val="00F349E3"/>
    <w:rsid w:val="00F42A23"/>
    <w:rsid w:val="00F46103"/>
    <w:rsid w:val="00F465B9"/>
    <w:rsid w:val="00F53C00"/>
    <w:rsid w:val="00F559E3"/>
    <w:rsid w:val="00F60394"/>
    <w:rsid w:val="00F60FAE"/>
    <w:rsid w:val="00F612C1"/>
    <w:rsid w:val="00F6259C"/>
    <w:rsid w:val="00F65593"/>
    <w:rsid w:val="00F67D3B"/>
    <w:rsid w:val="00F706A0"/>
    <w:rsid w:val="00F748E1"/>
    <w:rsid w:val="00F75320"/>
    <w:rsid w:val="00F7550D"/>
    <w:rsid w:val="00F75A19"/>
    <w:rsid w:val="00F75E3E"/>
    <w:rsid w:val="00F76E19"/>
    <w:rsid w:val="00F775FF"/>
    <w:rsid w:val="00F82299"/>
    <w:rsid w:val="00F93EAA"/>
    <w:rsid w:val="00F97A48"/>
    <w:rsid w:val="00FA17E8"/>
    <w:rsid w:val="00FA2423"/>
    <w:rsid w:val="00FB0512"/>
    <w:rsid w:val="00FB1DAC"/>
    <w:rsid w:val="00FB76F3"/>
    <w:rsid w:val="00FC05F0"/>
    <w:rsid w:val="00FC3EB1"/>
    <w:rsid w:val="00FC40E0"/>
    <w:rsid w:val="00FD179F"/>
    <w:rsid w:val="00FD3199"/>
    <w:rsid w:val="00FD3655"/>
    <w:rsid w:val="00FD762A"/>
    <w:rsid w:val="00FE0E4F"/>
    <w:rsid w:val="00FE1920"/>
    <w:rsid w:val="00FE31BD"/>
    <w:rsid w:val="00FE4F92"/>
    <w:rsid w:val="00FE6056"/>
    <w:rsid w:val="00FE78ED"/>
    <w:rsid w:val="00FF0DFC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575F2E0"/>
  <w15:docId w15:val="{C8CF2C5B-CCB2-4A42-B3E9-F2210B9E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  <w:style w:type="paragraph" w:styleId="30">
    <w:name w:val="Body Text 3"/>
    <w:basedOn w:val="a"/>
    <w:link w:val="31"/>
    <w:rsid w:val="0029663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296639"/>
    <w:rPr>
      <w:rFonts w:ascii="EucrosiaUPC" w:hAnsi="EucrosiaUPC"/>
      <w:sz w:val="16"/>
    </w:rPr>
  </w:style>
  <w:style w:type="character" w:styleId="af1">
    <w:name w:val="Unresolved Mention"/>
    <w:basedOn w:val="a0"/>
    <w:uiPriority w:val="99"/>
    <w:semiHidden/>
    <w:unhideWhenUsed/>
    <w:rsid w:val="00645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m\Desktop\&#3616;&#3634;&#3619;&#3585;&#3636;&#3592;%20&#3626;&#3614;&#3606;\&#3605;&#3629;&#3610;%20&#3626;&#3605;&#3591;\&#3627;&#3609;&#3633;&#3591;&#3626;&#3639;&#3629;&#3626;&#3656;&#3591;%20&#3626;&#3605;&#3591;%20&#3616;&#3634;&#358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CA08A-8E7D-44CB-A789-74FBF8D8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สตง ภาค</Template>
  <TotalTime>1778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</dc:creator>
  <cp:lastModifiedBy>User01</cp:lastModifiedBy>
  <cp:revision>492</cp:revision>
  <cp:lastPrinted>2024-01-23T07:03:00Z</cp:lastPrinted>
  <dcterms:created xsi:type="dcterms:W3CDTF">2016-12-02T03:23:00Z</dcterms:created>
  <dcterms:modified xsi:type="dcterms:W3CDTF">2024-01-23T07:16:00Z</dcterms:modified>
</cp:coreProperties>
</file>