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66BD" w14:textId="77777777" w:rsidR="00370296" w:rsidRDefault="00370296" w:rsidP="00370296">
      <w:pPr>
        <w:spacing w:line="252" w:lineRule="auto"/>
        <w:jc w:val="center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</w:p>
    <w:p w14:paraId="56C71F39" w14:textId="77777777" w:rsidR="00CB39F3" w:rsidRDefault="00CB39F3" w:rsidP="00CB39F3">
      <w:pPr>
        <w:rPr>
          <w:rFonts w:ascii="TH SarabunIT๙" w:hAnsi="TH SarabunIT๙" w:cs="TH SarabunIT๙"/>
          <w:sz w:val="32"/>
          <w:szCs w:val="32"/>
        </w:rPr>
      </w:pPr>
    </w:p>
    <w:p w14:paraId="44C150F6" w14:textId="77777777" w:rsidR="00497BF4" w:rsidRDefault="00497BF4" w:rsidP="00CB39F3">
      <w:pPr>
        <w:rPr>
          <w:rFonts w:ascii="TH SarabunIT๙" w:hAnsi="TH SarabunIT๙" w:cs="TH SarabunIT๙"/>
          <w:sz w:val="32"/>
          <w:szCs w:val="32"/>
        </w:rPr>
      </w:pPr>
    </w:p>
    <w:p w14:paraId="3005B230" w14:textId="47F2B2C7" w:rsidR="00CB39F3" w:rsidRPr="00B4534D" w:rsidRDefault="00CB39F3" w:rsidP="00CB39F3">
      <w:pPr>
        <w:rPr>
          <w:rFonts w:ascii="TH SarabunIT๙" w:hAnsi="TH SarabunIT๙" w:cs="TH SarabunIT๙"/>
          <w:sz w:val="32"/>
          <w:szCs w:val="32"/>
        </w:rPr>
      </w:pPr>
      <w:r w:rsidRPr="00B4534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5136" behindDoc="1" locked="0" layoutInCell="1" allowOverlap="1" wp14:anchorId="3E863F25" wp14:editId="3F3149B4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1080000" cy="1080000"/>
            <wp:effectExtent l="0" t="0" r="6350" b="6350"/>
            <wp:wrapNone/>
            <wp:docPr id="10" name="รูปภาพ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34D">
        <w:rPr>
          <w:rFonts w:ascii="TH SarabunIT๙" w:hAnsi="TH SarabunIT๙" w:cs="TH SarabunIT๙"/>
          <w:sz w:val="32"/>
          <w:szCs w:val="32"/>
          <w:cs/>
        </w:rPr>
        <w:t>ที่</w:t>
      </w:r>
      <w:r w:rsidRPr="00B4534D">
        <w:rPr>
          <w:rFonts w:ascii="TH SarabunIT๙" w:hAnsi="TH SarabunIT๙" w:cs="TH SarabunIT๙"/>
          <w:sz w:val="32"/>
          <w:szCs w:val="32"/>
        </w:rPr>
        <w:t xml:space="preserve"> </w:t>
      </w:r>
      <w:r w:rsidRPr="00B4534D">
        <w:rPr>
          <w:rFonts w:ascii="TH SarabunIT๙" w:hAnsi="TH SarabunIT๙" w:cs="TH SarabunIT๙"/>
          <w:sz w:val="32"/>
          <w:szCs w:val="32"/>
          <w:cs/>
        </w:rPr>
        <w:t>มท</w:t>
      </w:r>
      <w:r w:rsidRPr="00B4534D">
        <w:rPr>
          <w:rFonts w:ascii="TH SarabunIT๙" w:hAnsi="TH SarabunIT๙" w:cs="TH SarabunIT๙"/>
          <w:sz w:val="32"/>
          <w:szCs w:val="32"/>
        </w:rPr>
        <w:t xml:space="preserve"> </w:t>
      </w:r>
      <w:r w:rsidRPr="00B4534D">
        <w:rPr>
          <w:rFonts w:ascii="TH SarabunIT๙" w:hAnsi="TH SarabunIT๙" w:cs="TH SarabunIT๙"/>
          <w:sz w:val="32"/>
          <w:szCs w:val="32"/>
          <w:cs/>
        </w:rPr>
        <w:t>๐๘๑๖.๒</w:t>
      </w:r>
      <w:r w:rsidRPr="00B4534D">
        <w:rPr>
          <w:rFonts w:ascii="TH SarabunIT๙" w:hAnsi="TH SarabunIT๙" w:cs="TH SarabunIT๙"/>
          <w:sz w:val="32"/>
          <w:szCs w:val="32"/>
        </w:rPr>
        <w:t>/</w:t>
      </w:r>
      <w:r w:rsidR="00EC2C8F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62564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4534D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6591A52A" w14:textId="17BDCF99" w:rsidR="00CB39F3" w:rsidRPr="00B4534D" w:rsidRDefault="00CB39F3" w:rsidP="00CB39F3">
      <w:pPr>
        <w:rPr>
          <w:rFonts w:ascii="TH SarabunIT๙" w:hAnsi="TH SarabunIT๙" w:cs="TH SarabunIT๙"/>
          <w:sz w:val="32"/>
          <w:szCs w:val="32"/>
        </w:rPr>
      </w:pP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62564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4534D">
        <w:rPr>
          <w:rFonts w:ascii="TH SarabunIT๙" w:hAnsi="TH SarabunIT๙" w:cs="TH SarabunIT๙"/>
          <w:sz w:val="32"/>
          <w:szCs w:val="32"/>
          <w:cs/>
        </w:rPr>
        <w:t>ถนนนครราชสีมา เขตดุสิต</w:t>
      </w:r>
    </w:p>
    <w:p w14:paraId="1F7A3246" w14:textId="19A9D1A5" w:rsidR="00CB39F3" w:rsidRPr="00B4534D" w:rsidRDefault="00CB39F3" w:rsidP="00CB39F3">
      <w:pPr>
        <w:rPr>
          <w:rFonts w:ascii="TH SarabunIT๙" w:hAnsi="TH SarabunIT๙" w:cs="TH SarabunIT๙"/>
          <w:sz w:val="32"/>
          <w:szCs w:val="32"/>
        </w:rPr>
      </w:pPr>
      <w:r w:rsidRPr="00B453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534D">
        <w:rPr>
          <w:rFonts w:ascii="TH SarabunIT๙" w:hAnsi="TH SarabunIT๙" w:cs="TH SarabunIT๙"/>
          <w:sz w:val="32"/>
          <w:szCs w:val="32"/>
          <w:cs/>
        </w:rPr>
        <w:tab/>
      </w:r>
      <w:r w:rsidRPr="00B4534D">
        <w:rPr>
          <w:rFonts w:ascii="TH SarabunIT๙" w:hAnsi="TH SarabunIT๙" w:cs="TH SarabunIT๙"/>
          <w:sz w:val="32"/>
          <w:szCs w:val="32"/>
          <w:cs/>
        </w:rPr>
        <w:tab/>
      </w:r>
      <w:r w:rsidRPr="00B4534D">
        <w:rPr>
          <w:rFonts w:ascii="TH SarabunIT๙" w:hAnsi="TH SarabunIT๙" w:cs="TH SarabunIT๙"/>
          <w:sz w:val="32"/>
          <w:szCs w:val="32"/>
          <w:cs/>
        </w:rPr>
        <w:tab/>
      </w:r>
      <w:r w:rsidRPr="00B4534D">
        <w:rPr>
          <w:rFonts w:ascii="TH SarabunIT๙" w:hAnsi="TH SarabunIT๙" w:cs="TH SarabunIT๙"/>
          <w:sz w:val="32"/>
          <w:szCs w:val="32"/>
          <w:cs/>
        </w:rPr>
        <w:tab/>
      </w:r>
      <w:r w:rsidRPr="00B4534D">
        <w:rPr>
          <w:rFonts w:ascii="TH SarabunIT๙" w:hAnsi="TH SarabunIT๙" w:cs="TH SarabunIT๙"/>
          <w:sz w:val="32"/>
          <w:szCs w:val="32"/>
          <w:cs/>
        </w:rPr>
        <w:tab/>
      </w:r>
      <w:r w:rsidRPr="00B4534D">
        <w:rPr>
          <w:rFonts w:ascii="TH SarabunIT๙" w:hAnsi="TH SarabunIT๙" w:cs="TH SarabunIT๙"/>
          <w:sz w:val="32"/>
          <w:szCs w:val="32"/>
          <w:cs/>
        </w:rPr>
        <w:tab/>
      </w:r>
      <w:r w:rsidRPr="00B4534D">
        <w:rPr>
          <w:rFonts w:ascii="TH SarabunIT๙" w:hAnsi="TH SarabunIT๙" w:cs="TH SarabunIT๙"/>
          <w:sz w:val="32"/>
          <w:szCs w:val="32"/>
          <w:cs/>
        </w:rPr>
        <w:tab/>
      </w:r>
      <w:r w:rsidRPr="00B4534D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62564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4534D">
        <w:rPr>
          <w:rFonts w:ascii="TH SarabunIT๙" w:hAnsi="TH SarabunIT๙" w:cs="TH SarabunIT๙"/>
          <w:sz w:val="32"/>
          <w:szCs w:val="32"/>
          <w:cs/>
        </w:rPr>
        <w:t>กรุงเทพมหานคร ๑๐๓๐๐</w:t>
      </w:r>
    </w:p>
    <w:p w14:paraId="2DE75E21" w14:textId="72F4127B" w:rsidR="00CB39F3" w:rsidRPr="00B4534D" w:rsidRDefault="00CB39F3" w:rsidP="00CB39F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4534D">
        <w:rPr>
          <w:rFonts w:ascii="TH SarabunIT๙" w:hAnsi="TH SarabunIT๙" w:cs="TH SarabunIT๙"/>
        </w:rPr>
        <w:tab/>
      </w:r>
      <w:r w:rsidRPr="00B4534D">
        <w:rPr>
          <w:rFonts w:ascii="TH SarabunIT๙" w:hAnsi="TH SarabunIT๙" w:cs="TH SarabunIT๙"/>
        </w:rPr>
        <w:tab/>
      </w:r>
      <w:r w:rsidRPr="00B4534D">
        <w:rPr>
          <w:rFonts w:ascii="TH SarabunIT๙" w:hAnsi="TH SarabunIT๙" w:cs="TH SarabunIT๙"/>
        </w:rPr>
        <w:tab/>
      </w:r>
      <w:r w:rsidRPr="00B4534D">
        <w:rPr>
          <w:rFonts w:ascii="TH SarabunIT๙" w:hAnsi="TH SarabunIT๙" w:cs="TH SarabunIT๙"/>
        </w:rPr>
        <w:tab/>
      </w:r>
      <w:r w:rsidRPr="00B4534D">
        <w:rPr>
          <w:rFonts w:ascii="TH SarabunIT๙" w:hAnsi="TH SarabunIT๙" w:cs="TH SarabunIT๙"/>
        </w:rPr>
        <w:tab/>
      </w:r>
      <w:r w:rsidRPr="00B4534D">
        <w:rPr>
          <w:rFonts w:ascii="TH SarabunIT๙" w:hAnsi="TH SarabunIT๙" w:cs="TH SarabunIT๙"/>
        </w:rPr>
        <w:tab/>
      </w:r>
      <w:r w:rsidRPr="00B4534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25640">
        <w:rPr>
          <w:rFonts w:ascii="TH SarabunIT๙" w:hAnsi="TH SarabunIT๙" w:cs="TH SarabunIT๙" w:hint="cs"/>
          <w:sz w:val="32"/>
          <w:szCs w:val="32"/>
          <w:cs/>
        </w:rPr>
        <w:t xml:space="preserve"> มกราคม</w:t>
      </w:r>
      <w:r w:rsidRPr="00B4534D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 w:rsidR="004A1006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2012E265" w14:textId="02621AC6" w:rsidR="00CB39F3" w:rsidRPr="004A1006" w:rsidRDefault="00CB39F3" w:rsidP="00CB39F3">
      <w:pPr>
        <w:spacing w:before="120"/>
        <w:ind w:left="567" w:hanging="567"/>
        <w:jc w:val="thaiDistribute"/>
        <w:rPr>
          <w:rFonts w:ascii="TH SarabunIT๙" w:hAnsi="TH SarabunIT๙" w:cs="TH SarabunIT๙"/>
          <w:spacing w:val="-5"/>
          <w:sz w:val="32"/>
          <w:szCs w:val="32"/>
        </w:rPr>
      </w:pPr>
      <w:r w:rsidRPr="004A1006">
        <w:rPr>
          <w:rFonts w:ascii="TH SarabunIT๙" w:hAnsi="TH SarabunIT๙" w:cs="TH SarabunIT๙"/>
          <w:spacing w:val="-5"/>
          <w:sz w:val="32"/>
          <w:szCs w:val="32"/>
          <w:cs/>
        </w:rPr>
        <w:t>เรื่อง</w:t>
      </w:r>
      <w:r w:rsidRPr="004A1006">
        <w:rPr>
          <w:rFonts w:ascii="TH SarabunIT๙" w:hAnsi="TH SarabunIT๙" w:cs="TH SarabunIT๙" w:hint="cs"/>
          <w:spacing w:val="-5"/>
          <w:sz w:val="32"/>
          <w:szCs w:val="32"/>
          <w:cs/>
        </w:rPr>
        <w:t xml:space="preserve">  </w:t>
      </w:r>
      <w:r w:rsidR="004A1006" w:rsidRPr="004A1006">
        <w:rPr>
          <w:rFonts w:ascii="TH SarabunIT๙" w:hAnsi="TH SarabunIT๙" w:cs="TH SarabunIT๙" w:hint="cs"/>
          <w:spacing w:val="-5"/>
          <w:sz w:val="32"/>
          <w:szCs w:val="32"/>
          <w:cs/>
        </w:rPr>
        <w:t>การ</w:t>
      </w:r>
      <w:r w:rsidRPr="004A1006">
        <w:rPr>
          <w:rFonts w:ascii="TH SarabunIT๙" w:hAnsi="TH SarabunIT๙" w:cs="TH SarabunIT๙"/>
          <w:spacing w:val="-5"/>
          <w:sz w:val="32"/>
          <w:szCs w:val="32"/>
          <w:cs/>
        </w:rPr>
        <w:t>ตรวจสอบความซ้ำซ้อนของข้อมูลนักเรียน</w:t>
      </w:r>
      <w:r w:rsidR="004A1006" w:rsidRPr="004A1006">
        <w:rPr>
          <w:rFonts w:ascii="TH SarabunIT๙" w:hAnsi="TH SarabunIT๙" w:cs="TH SarabunIT๙" w:hint="cs"/>
          <w:spacing w:val="-5"/>
          <w:sz w:val="32"/>
          <w:szCs w:val="32"/>
          <w:cs/>
        </w:rPr>
        <w:t xml:space="preserve"> นักศึกษา</w:t>
      </w:r>
      <w:r w:rsidRPr="004A1006">
        <w:rPr>
          <w:rFonts w:ascii="TH SarabunIT๙" w:hAnsi="TH SarabunIT๙" w:cs="TH SarabunIT๙"/>
          <w:spacing w:val="-5"/>
          <w:sz w:val="32"/>
          <w:szCs w:val="32"/>
          <w:cs/>
        </w:rPr>
        <w:t>รายบุคคล ประจำปีการศึกษา ๒๕๖</w:t>
      </w:r>
      <w:r w:rsidR="004A1006" w:rsidRPr="004A1006">
        <w:rPr>
          <w:rFonts w:ascii="TH SarabunIT๙" w:hAnsi="TH SarabunIT๙" w:cs="TH SarabunIT๙" w:hint="cs"/>
          <w:spacing w:val="-5"/>
          <w:sz w:val="32"/>
          <w:szCs w:val="32"/>
          <w:cs/>
        </w:rPr>
        <w:t>6</w:t>
      </w:r>
      <w:r w:rsidRPr="004A1006">
        <w:rPr>
          <w:rFonts w:ascii="TH SarabunIT๙" w:hAnsi="TH SarabunIT๙" w:cs="TH SarabunIT๙"/>
          <w:spacing w:val="-5"/>
          <w:sz w:val="32"/>
          <w:szCs w:val="32"/>
          <w:cs/>
        </w:rPr>
        <w:t xml:space="preserve"> ภาคเรียนที่ </w:t>
      </w:r>
      <w:r w:rsidR="00625640" w:rsidRPr="004A1006">
        <w:rPr>
          <w:rFonts w:ascii="TH SarabunIT๙" w:hAnsi="TH SarabunIT๙" w:cs="TH SarabunIT๙" w:hint="cs"/>
          <w:spacing w:val="-5"/>
          <w:sz w:val="32"/>
          <w:szCs w:val="32"/>
          <w:cs/>
        </w:rPr>
        <w:t>2</w:t>
      </w:r>
    </w:p>
    <w:p w14:paraId="0F83FE55" w14:textId="77777777" w:rsidR="00CB39F3" w:rsidRPr="00B4534D" w:rsidRDefault="00CB39F3" w:rsidP="00CB39F3">
      <w:pPr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B4534D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4534D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14:paraId="55C0BAD9" w14:textId="33B42167" w:rsidR="00CB39F3" w:rsidRPr="00B4534D" w:rsidRDefault="00CB39F3" w:rsidP="00CB39F3">
      <w:pPr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B4534D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B4534D">
        <w:rPr>
          <w:rFonts w:ascii="TH SarabunIT๙" w:hAnsi="TH SarabunIT๙" w:cs="TH SarabunIT๙"/>
          <w:sz w:val="32"/>
          <w:szCs w:val="32"/>
          <w:cs/>
        </w:rPr>
        <w:tab/>
      </w:r>
      <w:r w:rsidRPr="00625640">
        <w:rPr>
          <w:rFonts w:ascii="TH SarabunIT๙" w:hAnsi="TH SarabunIT๙" w:cs="TH SarabunIT๙" w:hint="cs"/>
          <w:spacing w:val="10"/>
          <w:sz w:val="32"/>
          <w:szCs w:val="32"/>
          <w:cs/>
        </w:rPr>
        <w:t>สำเนา</w:t>
      </w:r>
      <w:r w:rsidRPr="00625640">
        <w:rPr>
          <w:rFonts w:ascii="TH SarabunIT๙" w:hAnsi="TH SarabunIT๙" w:cs="TH SarabunIT๙"/>
          <w:spacing w:val="10"/>
          <w:sz w:val="32"/>
          <w:szCs w:val="32"/>
          <w:cs/>
        </w:rPr>
        <w:t xml:space="preserve">หนังสือสำนักงานปลัดกระทรวงศึกษาธิการ </w:t>
      </w:r>
    </w:p>
    <w:p w14:paraId="5DCD0AF8" w14:textId="784FC8E8" w:rsidR="00CB39F3" w:rsidRPr="00B4534D" w:rsidRDefault="00CB39F3" w:rsidP="00CB39F3">
      <w:pPr>
        <w:ind w:left="567" w:hanging="567"/>
        <w:rPr>
          <w:rFonts w:ascii="TH SarabunIT๙" w:hAnsi="TH SarabunIT๙" w:cs="TH SarabunIT๙"/>
          <w:sz w:val="32"/>
          <w:szCs w:val="32"/>
        </w:rPr>
      </w:pPr>
      <w:r w:rsidRPr="00B453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534D">
        <w:rPr>
          <w:rFonts w:ascii="TH SarabunIT๙" w:hAnsi="TH SarabunIT๙" w:cs="TH SarabunIT๙"/>
          <w:sz w:val="32"/>
          <w:szCs w:val="32"/>
          <w:cs/>
        </w:rPr>
        <w:tab/>
      </w:r>
      <w:r w:rsidRPr="00B4534D">
        <w:rPr>
          <w:rFonts w:ascii="TH SarabunIT๙" w:hAnsi="TH SarabunIT๙" w:cs="TH SarabunIT๙"/>
          <w:sz w:val="32"/>
          <w:szCs w:val="32"/>
          <w:cs/>
        </w:rPr>
        <w:tab/>
      </w:r>
      <w:r w:rsidRPr="00B4534D">
        <w:rPr>
          <w:rFonts w:ascii="TH SarabunIT๙" w:hAnsi="TH SarabunIT๙" w:cs="TH SarabunIT๙"/>
          <w:sz w:val="32"/>
          <w:szCs w:val="32"/>
          <w:cs/>
        </w:rPr>
        <w:tab/>
      </w:r>
      <w:r w:rsidR="00EC2C8F" w:rsidRPr="00EC2C8F">
        <w:rPr>
          <w:rFonts w:ascii="TH SarabunIT๙" w:hAnsi="TH SarabunIT๙" w:cs="TH SarabunIT๙"/>
          <w:sz w:val="32"/>
          <w:szCs w:val="32"/>
          <w:cs/>
        </w:rPr>
        <w:t>ด่วนที่สุด ที่ ศธ ๐๒๐๒.๓/2</w:t>
      </w:r>
      <w:r w:rsidR="004A1006">
        <w:rPr>
          <w:rFonts w:ascii="TH SarabunIT๙" w:hAnsi="TH SarabunIT๙" w:cs="TH SarabunIT๙"/>
          <w:sz w:val="32"/>
          <w:szCs w:val="32"/>
        </w:rPr>
        <w:t>0035</w:t>
      </w:r>
      <w:r w:rsidR="00EC2C8F" w:rsidRPr="00EC2C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534D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4A1006">
        <w:rPr>
          <w:rFonts w:ascii="TH SarabunIT๙" w:hAnsi="TH SarabunIT๙" w:cs="TH SarabunIT๙"/>
          <w:sz w:val="32"/>
          <w:szCs w:val="32"/>
        </w:rPr>
        <w:t xml:space="preserve">0 </w:t>
      </w:r>
      <w:r w:rsidR="00625640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B4534D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4A1006">
        <w:rPr>
          <w:rFonts w:ascii="TH SarabunIT๙" w:hAnsi="TH SarabunIT๙" w:cs="TH SarabunIT๙"/>
          <w:sz w:val="32"/>
          <w:szCs w:val="32"/>
        </w:rPr>
        <w:t>6</w:t>
      </w:r>
      <w:r w:rsidRPr="00B453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C2C8F">
        <w:rPr>
          <w:rFonts w:ascii="TH SarabunIT๙" w:hAnsi="TH SarabunIT๙" w:cs="TH SarabunIT๙" w:hint="cs"/>
          <w:sz w:val="32"/>
          <w:szCs w:val="32"/>
          <w:cs/>
        </w:rPr>
        <w:t xml:space="preserve">            จำนวน ๑ ฉบับ</w:t>
      </w:r>
      <w:r w:rsidRPr="00B4534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1E2ABAC4" w14:textId="215F93CF" w:rsidR="00CB39F3" w:rsidRPr="00C91295" w:rsidRDefault="00D242D2" w:rsidP="00497BF4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91295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DC3041" w:rsidRPr="00C91295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BE21E5" w:rsidRPr="00C912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3041" w:rsidRPr="00C91295">
        <w:rPr>
          <w:rFonts w:ascii="TH SarabunIT๙" w:hAnsi="TH SarabunIT๙" w:cs="TH SarabunIT๙" w:hint="cs"/>
          <w:sz w:val="32"/>
          <w:szCs w:val="32"/>
          <w:cs/>
        </w:rPr>
        <w:t>ได้รับการประสานจาก</w:t>
      </w:r>
      <w:r w:rsidR="00CB39F3" w:rsidRPr="00C91295">
        <w:rPr>
          <w:rFonts w:ascii="TH SarabunIT๙" w:hAnsi="TH SarabunIT๙" w:cs="TH SarabunIT๙"/>
          <w:sz w:val="32"/>
          <w:szCs w:val="32"/>
          <w:cs/>
        </w:rPr>
        <w:t>สำนักงานปลัดกระทรว</w:t>
      </w:r>
      <w:r w:rsidR="00497BF4" w:rsidRPr="00C91295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497BF4" w:rsidRPr="00C91295">
        <w:rPr>
          <w:rFonts w:ascii="TH SarabunIT๙" w:hAnsi="TH SarabunIT๙" w:cs="TH SarabunIT๙"/>
          <w:sz w:val="32"/>
          <w:szCs w:val="32"/>
          <w:cs/>
        </w:rPr>
        <w:br/>
      </w:r>
      <w:r w:rsidR="00CB39F3" w:rsidRPr="00C91295">
        <w:rPr>
          <w:rFonts w:ascii="TH SarabunIT๙" w:hAnsi="TH SarabunIT๙" w:cs="TH SarabunIT๙"/>
          <w:sz w:val="32"/>
          <w:szCs w:val="32"/>
          <w:cs/>
        </w:rPr>
        <w:t>ศึกษาธิการว่า</w:t>
      </w:r>
      <w:r w:rsidR="004A1006" w:rsidRPr="00C912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39F3" w:rsidRPr="00C91295">
        <w:rPr>
          <w:rFonts w:ascii="TH SarabunIT๙" w:hAnsi="TH SarabunIT๙" w:cs="TH SarabunIT๙" w:hint="cs"/>
          <w:sz w:val="32"/>
          <w:szCs w:val="32"/>
          <w:cs/>
        </w:rPr>
        <w:t>ได้ดำเนินการ</w:t>
      </w:r>
      <w:r w:rsidR="00FF40AA" w:rsidRPr="00C91295">
        <w:rPr>
          <w:rFonts w:ascii="TH SarabunIT๙" w:hAnsi="TH SarabunIT๙" w:cs="TH SarabunIT๙"/>
          <w:sz w:val="32"/>
          <w:szCs w:val="32"/>
          <w:cs/>
        </w:rPr>
        <w:t>ตรวจสอบความถูกต้องและความซ้ำซ้อนของข้อมูล</w:t>
      </w:r>
      <w:r w:rsidR="00F774B2" w:rsidRPr="00C91295">
        <w:rPr>
          <w:rFonts w:ascii="TH SarabunIT๙" w:hAnsi="TH SarabunIT๙" w:cs="TH SarabunIT๙" w:hint="cs"/>
          <w:sz w:val="32"/>
          <w:szCs w:val="32"/>
          <w:cs/>
        </w:rPr>
        <w:t>นักเรียน นักศึกษารายบุคคล</w:t>
      </w:r>
      <w:r w:rsidR="00497BF4" w:rsidRPr="00C91295">
        <w:rPr>
          <w:rFonts w:ascii="TH SarabunIT๙" w:hAnsi="TH SarabunIT๙" w:cs="TH SarabunIT๙"/>
          <w:sz w:val="32"/>
          <w:szCs w:val="32"/>
          <w:cs/>
        </w:rPr>
        <w:br/>
      </w:r>
      <w:r w:rsidR="00FF40AA" w:rsidRPr="00C91295">
        <w:rPr>
          <w:rFonts w:ascii="TH SarabunIT๙" w:hAnsi="TH SarabunIT๙" w:cs="TH SarabunIT๙"/>
          <w:sz w:val="32"/>
          <w:szCs w:val="32"/>
          <w:cs/>
        </w:rPr>
        <w:t>จากรหัสประจำตัวประชาชน ๑๓ หลัก</w:t>
      </w:r>
      <w:r w:rsidR="00FF40AA" w:rsidRPr="00C91295">
        <w:rPr>
          <w:rFonts w:ascii="TH SarabunIT๙" w:hAnsi="TH SarabunIT๙" w:cs="TH SarabunIT๙" w:hint="cs"/>
          <w:sz w:val="32"/>
          <w:szCs w:val="32"/>
          <w:cs/>
        </w:rPr>
        <w:t xml:space="preserve"> ตามที่</w:t>
      </w:r>
      <w:r w:rsidR="00CB39F3" w:rsidRPr="00C91295">
        <w:rPr>
          <w:rFonts w:ascii="TH SarabunIT๙" w:hAnsi="TH SarabunIT๙" w:cs="TH SarabunIT๙" w:hint="cs"/>
          <w:sz w:val="32"/>
          <w:szCs w:val="32"/>
          <w:cs/>
        </w:rPr>
        <w:t>หน่วยงานที่จัดการศึกษาทั้งในและนอกสังกั</w:t>
      </w:r>
      <w:r w:rsidR="00C91295" w:rsidRPr="00C91295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CB39F3" w:rsidRPr="00C91295">
        <w:rPr>
          <w:rFonts w:ascii="TH SarabunIT๙" w:hAnsi="TH SarabunIT๙" w:cs="TH SarabunIT๙" w:hint="cs"/>
          <w:sz w:val="32"/>
          <w:szCs w:val="32"/>
          <w:cs/>
        </w:rPr>
        <w:t>กระทรวงศึกษาธิการได้จัดส่งข้อมูล</w:t>
      </w:r>
      <w:r w:rsidR="00C91295" w:rsidRPr="00C91295">
        <w:rPr>
          <w:rFonts w:ascii="TH SarabunIT๙" w:hAnsi="TH SarabunIT๙" w:cs="TH SarabunIT๙" w:hint="cs"/>
          <w:sz w:val="32"/>
          <w:szCs w:val="32"/>
          <w:cs/>
        </w:rPr>
        <w:t xml:space="preserve">ด้านการศึกษา </w:t>
      </w:r>
      <w:r w:rsidRPr="00C91295">
        <w:rPr>
          <w:rFonts w:ascii="TH SarabunIT๙" w:hAnsi="TH SarabunIT๙" w:cs="TH SarabunIT๙"/>
          <w:sz w:val="32"/>
          <w:szCs w:val="32"/>
          <w:cs/>
        </w:rPr>
        <w:t>ประจำปีการศึกษา ๒๕๖</w:t>
      </w:r>
      <w:r w:rsidR="004A1006" w:rsidRPr="00C9129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91295">
        <w:rPr>
          <w:rFonts w:ascii="TH SarabunIT๙" w:hAnsi="TH SarabunIT๙" w:cs="TH SarabunIT๙"/>
          <w:sz w:val="32"/>
          <w:szCs w:val="32"/>
          <w:cs/>
        </w:rPr>
        <w:t xml:space="preserve"> ภาคเรียนที่ 2 </w:t>
      </w:r>
      <w:r w:rsidR="00CB39F3" w:rsidRPr="00C91295">
        <w:rPr>
          <w:rFonts w:ascii="TH SarabunIT๙" w:hAnsi="TH SarabunIT๙" w:cs="TH SarabunIT๙" w:hint="cs"/>
          <w:sz w:val="32"/>
          <w:szCs w:val="32"/>
          <w:cs/>
        </w:rPr>
        <w:t>เข้าสู่ระบบ</w:t>
      </w:r>
      <w:r w:rsidR="00CB39F3" w:rsidRPr="00C91295">
        <w:rPr>
          <w:rFonts w:ascii="TH SarabunIT๙" w:hAnsi="TH SarabunIT๙" w:cs="TH SarabunIT๙"/>
          <w:sz w:val="32"/>
          <w:szCs w:val="32"/>
          <w:cs/>
        </w:rPr>
        <w:t>ฐานข้อมูลกลาง</w:t>
      </w:r>
      <w:r w:rsidR="00C91295" w:rsidRPr="00C91295">
        <w:rPr>
          <w:rFonts w:ascii="TH SarabunIT๙" w:hAnsi="TH SarabunIT๙" w:cs="TH SarabunIT๙"/>
          <w:sz w:val="32"/>
          <w:szCs w:val="32"/>
          <w:cs/>
        </w:rPr>
        <w:br/>
      </w:r>
      <w:r w:rsidR="00CB39F3" w:rsidRPr="00C91295">
        <w:rPr>
          <w:rFonts w:ascii="TH SarabunIT๙" w:hAnsi="TH SarabunIT๙" w:cs="TH SarabunIT๙"/>
          <w:sz w:val="32"/>
          <w:szCs w:val="32"/>
          <w:cs/>
        </w:rPr>
        <w:t>ของกระทรวงศึกษาธิการ</w:t>
      </w:r>
      <w:r w:rsidR="00CB39F3" w:rsidRPr="00C91295">
        <w:rPr>
          <w:rFonts w:ascii="TH SarabunIT๙" w:hAnsi="TH SarabunIT๙" w:cs="TH SarabunIT๙" w:hint="cs"/>
          <w:sz w:val="32"/>
          <w:szCs w:val="32"/>
          <w:cs/>
        </w:rPr>
        <w:t>เรียบร้อยแล้ว</w:t>
      </w:r>
      <w:r w:rsidRPr="00C912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39F3" w:rsidRPr="00C91295">
        <w:rPr>
          <w:rFonts w:ascii="TH SarabunIT๙" w:hAnsi="TH SarabunIT๙" w:cs="TH SarabunIT๙"/>
          <w:sz w:val="32"/>
          <w:szCs w:val="32"/>
          <w:cs/>
        </w:rPr>
        <w:t>พบว่าข้อมูลที่หน่วยงานจัดส่งมีรายชื่อของนักเรียน</w:t>
      </w:r>
      <w:r w:rsidR="004A1006" w:rsidRPr="00C91295">
        <w:rPr>
          <w:rFonts w:ascii="TH SarabunIT๙" w:hAnsi="TH SarabunIT๙" w:cs="TH SarabunIT๙" w:hint="cs"/>
          <w:sz w:val="32"/>
          <w:szCs w:val="32"/>
          <w:cs/>
        </w:rPr>
        <w:t xml:space="preserve"> นักศึกษา</w:t>
      </w:r>
      <w:r w:rsidR="00C91295">
        <w:rPr>
          <w:rFonts w:ascii="TH SarabunIT๙" w:hAnsi="TH SarabunIT๙" w:cs="TH SarabunIT๙"/>
          <w:sz w:val="32"/>
          <w:szCs w:val="32"/>
          <w:cs/>
        </w:rPr>
        <w:br/>
      </w:r>
      <w:r w:rsidR="00CB39F3" w:rsidRPr="00C91295">
        <w:rPr>
          <w:rFonts w:ascii="TH SarabunIT๙" w:hAnsi="TH SarabunIT๙" w:cs="TH SarabunIT๙"/>
          <w:sz w:val="32"/>
          <w:szCs w:val="32"/>
          <w:cs/>
        </w:rPr>
        <w:t>รายเดียวกันซ้ำซ้อนในหลายสถานศึกษา</w:t>
      </w:r>
      <w:r w:rsidR="004A1006" w:rsidRPr="00C91295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CB39F3" w:rsidRPr="00C91295">
        <w:rPr>
          <w:rFonts w:ascii="TH SarabunIT๙" w:hAnsi="TH SarabunIT๙" w:cs="TH SarabunIT๙"/>
          <w:sz w:val="32"/>
          <w:szCs w:val="32"/>
          <w:cs/>
        </w:rPr>
        <w:t>หลาย</w:t>
      </w:r>
      <w:r w:rsidR="00452F84" w:rsidRPr="00C91295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CB39F3" w:rsidRPr="00C91295">
        <w:rPr>
          <w:rFonts w:ascii="TH SarabunIT๙" w:hAnsi="TH SarabunIT๙" w:cs="TH SarabunIT๙" w:hint="cs"/>
          <w:sz w:val="32"/>
          <w:szCs w:val="32"/>
          <w:cs/>
        </w:rPr>
        <w:t xml:space="preserve"> จึง</w:t>
      </w:r>
      <w:r w:rsidR="00CB39F3" w:rsidRPr="00C91295">
        <w:rPr>
          <w:rFonts w:ascii="TH SarabunIT๙" w:hAnsi="TH SarabunIT๙" w:cs="TH SarabunIT๙"/>
          <w:sz w:val="32"/>
          <w:szCs w:val="32"/>
          <w:cs/>
        </w:rPr>
        <w:t>ได้มอบหมายให้สำนักงานศึกษาธิการ</w:t>
      </w:r>
      <w:r w:rsidR="004A1006" w:rsidRPr="00C91295">
        <w:rPr>
          <w:rFonts w:ascii="TH SarabunIT๙" w:hAnsi="TH SarabunIT๙" w:cs="TH SarabunIT๙" w:hint="cs"/>
          <w:sz w:val="32"/>
          <w:szCs w:val="32"/>
          <w:cs/>
        </w:rPr>
        <w:t>ภาค</w:t>
      </w:r>
      <w:r w:rsidR="00C91295">
        <w:rPr>
          <w:rFonts w:ascii="TH SarabunIT๙" w:hAnsi="TH SarabunIT๙" w:cs="TH SarabunIT๙"/>
          <w:sz w:val="32"/>
          <w:szCs w:val="32"/>
          <w:cs/>
        </w:rPr>
        <w:br/>
      </w:r>
      <w:r w:rsidR="004A1006" w:rsidRPr="00C91295">
        <w:rPr>
          <w:rFonts w:ascii="TH SarabunIT๙" w:hAnsi="TH SarabunIT๙" w:cs="TH SarabunIT๙" w:hint="cs"/>
          <w:sz w:val="32"/>
          <w:szCs w:val="32"/>
          <w:cs/>
        </w:rPr>
        <w:t>และสำนักงานศึกษาธิการ</w:t>
      </w:r>
      <w:r w:rsidR="00CB39F3" w:rsidRPr="00C91295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E252F5" w:rsidRPr="00C912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1006" w:rsidRPr="00C91295">
        <w:rPr>
          <w:rFonts w:ascii="TH SarabunIT๙" w:hAnsi="TH SarabunIT๙" w:cs="TH SarabunIT๙" w:hint="cs"/>
          <w:sz w:val="32"/>
          <w:szCs w:val="32"/>
          <w:cs/>
        </w:rPr>
        <w:t>เข้า</w:t>
      </w:r>
      <w:r w:rsidR="00CB39F3" w:rsidRPr="00C91295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="004A1006" w:rsidRPr="00C91295">
        <w:rPr>
          <w:rFonts w:ascii="TH SarabunIT๙" w:hAnsi="TH SarabunIT๙" w:cs="TH SarabunIT๙" w:hint="cs"/>
          <w:sz w:val="32"/>
          <w:szCs w:val="32"/>
          <w:cs/>
        </w:rPr>
        <w:t>ความซ้ำซ้อนของข้อมูลนักเรียน นักศึกษารายบุคคล</w:t>
      </w:r>
      <w:r w:rsidR="00C91295">
        <w:rPr>
          <w:rFonts w:ascii="TH SarabunIT๙" w:hAnsi="TH SarabunIT๙" w:cs="TH SarabunIT๙"/>
          <w:sz w:val="32"/>
          <w:szCs w:val="32"/>
          <w:cs/>
        </w:rPr>
        <w:br/>
      </w:r>
      <w:r w:rsidR="00E252F5" w:rsidRPr="00C91295">
        <w:rPr>
          <w:rFonts w:ascii="TH SarabunIT๙" w:hAnsi="TH SarabunIT๙" w:cs="TH SarabunIT๙" w:hint="cs"/>
          <w:sz w:val="32"/>
          <w:szCs w:val="32"/>
          <w:cs/>
        </w:rPr>
        <w:t xml:space="preserve">ในสถานศึกษา </w:t>
      </w:r>
      <w:r w:rsidR="00CB39F3" w:rsidRPr="00C91295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 w:rsidR="00497BF4" w:rsidRPr="00C91295">
        <w:rPr>
          <w:rFonts w:ascii="TH SarabunIT๙" w:hAnsi="TH SarabunIT๙" w:cs="TH SarabunIT๙" w:hint="cs"/>
          <w:sz w:val="32"/>
          <w:szCs w:val="32"/>
          <w:cs/>
        </w:rPr>
        <w:t xml:space="preserve"> ๒๑</w:t>
      </w:r>
      <w:r w:rsidR="00E252F5" w:rsidRPr="00C91295">
        <w:rPr>
          <w:rFonts w:ascii="TH SarabunIT๙" w:hAnsi="TH SarabunIT๙" w:cs="TH SarabunIT๙" w:hint="cs"/>
          <w:sz w:val="32"/>
          <w:szCs w:val="32"/>
          <w:cs/>
        </w:rPr>
        <w:t xml:space="preserve"> ธันวาคม 2566</w:t>
      </w:r>
      <w:r w:rsidR="00625640" w:rsidRPr="00C91295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="00E252F5" w:rsidRPr="00C91295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CB39F3" w:rsidRPr="00C912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52F5" w:rsidRPr="00C91295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CB39F3" w:rsidRPr="00C91295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E252F5" w:rsidRPr="00C91295">
        <w:rPr>
          <w:rFonts w:ascii="TH SarabunIT๙" w:hAnsi="TH SarabunIT๙" w:cs="TH SarabunIT๙" w:hint="cs"/>
          <w:sz w:val="32"/>
          <w:szCs w:val="32"/>
          <w:cs/>
        </w:rPr>
        <w:t>7</w:t>
      </w:r>
      <w:r w:rsidR="00CB39F3" w:rsidRPr="00C912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84BAF8B" w14:textId="79FFC5A0" w:rsidR="00CB39F3" w:rsidRPr="00B4534D" w:rsidRDefault="00CB39F3" w:rsidP="00CB39F3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B4534D">
        <w:rPr>
          <w:rFonts w:ascii="TH SarabunIT๙" w:hAnsi="TH SarabunIT๙" w:cs="TH SarabunIT๙"/>
          <w:sz w:val="32"/>
          <w:szCs w:val="32"/>
        </w:rPr>
        <w:tab/>
      </w:r>
      <w:r w:rsidRPr="00B4534D">
        <w:rPr>
          <w:rFonts w:ascii="TH SarabunIT๙" w:hAnsi="TH SarabunIT๙" w:cs="TH SarabunIT๙"/>
          <w:spacing w:val="-6"/>
          <w:sz w:val="32"/>
          <w:szCs w:val="32"/>
          <w:cs/>
        </w:rPr>
        <w:t>กรมส่งเสริมการปกครองท้องถิ่น จึง</w:t>
      </w:r>
      <w:r w:rsidRPr="00B4534D">
        <w:rPr>
          <w:rFonts w:ascii="TH SarabunIT๙" w:hAnsi="TH SarabunIT๙" w:cs="TH SarabunIT๙"/>
          <w:spacing w:val="-2"/>
          <w:sz w:val="32"/>
          <w:szCs w:val="32"/>
          <w:cs/>
        </w:rPr>
        <w:t>ขอความร่วมมือจังหวัด</w:t>
      </w:r>
      <w:r w:rsidRPr="00B4534D">
        <w:rPr>
          <w:rFonts w:ascii="TH SarabunIT๙" w:hAnsi="TH SarabunIT๙" w:cs="TH SarabunIT๙"/>
          <w:sz w:val="32"/>
          <w:szCs w:val="32"/>
          <w:cs/>
        </w:rPr>
        <w:t>แจ้งองค์กรปกครองส่วนท้องถิ่น        ที่มีสถานศึกษาในสังกัด อำนวยความสะดวกแก่</w:t>
      </w:r>
      <w:r w:rsidR="00E252F5" w:rsidRPr="00E252F5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สำนักงานศึกษาธิการภาคและสำนักงานศึกษาธิการจังหวัด</w:t>
      </w:r>
      <w:r w:rsidR="00E252F5">
        <w:rPr>
          <w:rFonts w:ascii="TH SarabunIT๙" w:hAnsi="TH SarabunIT๙" w:cs="TH SarabunIT๙"/>
          <w:sz w:val="32"/>
          <w:szCs w:val="32"/>
          <w:cs/>
        </w:rPr>
        <w:br/>
      </w:r>
      <w:r w:rsidRPr="00B4534D">
        <w:rPr>
          <w:rFonts w:ascii="TH SarabunIT๙" w:hAnsi="TH SarabunIT๙" w:cs="TH SarabunIT๙"/>
          <w:sz w:val="32"/>
          <w:szCs w:val="32"/>
          <w:cs/>
        </w:rPr>
        <w:t>ในการตรวจสอบความซ้ำซ้อนของข้อมูลนักเรียน</w:t>
      </w:r>
      <w:r w:rsidR="00E252F5">
        <w:rPr>
          <w:rFonts w:ascii="TH SarabunIT๙" w:hAnsi="TH SarabunIT๙" w:cs="TH SarabunIT๙" w:hint="cs"/>
          <w:sz w:val="32"/>
          <w:szCs w:val="32"/>
          <w:cs/>
        </w:rPr>
        <w:t xml:space="preserve"> นักศึกษา</w:t>
      </w:r>
      <w:r w:rsidRPr="00B4534D">
        <w:rPr>
          <w:rFonts w:ascii="TH SarabunIT๙" w:hAnsi="TH SarabunIT๙" w:cs="TH SarabunIT๙"/>
          <w:sz w:val="32"/>
          <w:szCs w:val="32"/>
          <w:cs/>
        </w:rPr>
        <w:t>รายบุคคล ประจำปีการศึกษา ๒๕๖</w:t>
      </w:r>
      <w:r w:rsidR="00E252F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453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E3021">
        <w:rPr>
          <w:rFonts w:ascii="TH SarabunIT๙" w:hAnsi="TH SarabunIT๙" w:cs="TH SarabunIT๙"/>
          <w:sz w:val="32"/>
          <w:szCs w:val="32"/>
          <w:cs/>
        </w:rPr>
        <w:t xml:space="preserve">ภาคเรียนที่ </w:t>
      </w:r>
      <w:r w:rsidR="0062564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541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534D">
        <w:rPr>
          <w:rFonts w:ascii="TH SarabunIT๙" w:hAnsi="TH SarabunIT๙" w:cs="TH SarabunIT๙"/>
          <w:sz w:val="32"/>
          <w:szCs w:val="32"/>
          <w:cs/>
        </w:rPr>
        <w:t>ในช่วงระยะเวลาดังกล่าว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รายละเอียดปรากฏตามสิ่งที่ส่งมาด้วย</w:t>
      </w:r>
    </w:p>
    <w:p w14:paraId="3A9A4622" w14:textId="77777777" w:rsidR="00CB39F3" w:rsidRPr="00B4534D" w:rsidRDefault="00CB39F3" w:rsidP="00CB39F3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B4534D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14:paraId="4B8149A3" w14:textId="77777777" w:rsidR="00CB39F3" w:rsidRPr="00B4534D" w:rsidRDefault="00CB39F3" w:rsidP="00CB39F3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B4534D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39F2D067" w14:textId="77777777" w:rsidR="00CB39F3" w:rsidRPr="00B4534D" w:rsidRDefault="00CB39F3" w:rsidP="00CB39F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331BF42" w14:textId="77777777" w:rsidR="00CB39F3" w:rsidRPr="00B4534D" w:rsidRDefault="00CB39F3" w:rsidP="00CB39F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16831787" w14:textId="77777777" w:rsidR="00CB39F3" w:rsidRPr="00B4534D" w:rsidRDefault="00CB39F3" w:rsidP="00CB39F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E2A53A2" w14:textId="77777777" w:rsidR="00CB39F3" w:rsidRPr="00B4534D" w:rsidRDefault="00CB39F3" w:rsidP="00CB39F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78D75387" w14:textId="77777777" w:rsidR="00CB39F3" w:rsidRDefault="00CB39F3" w:rsidP="00CB39F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B4534D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77AC4E89" w14:textId="2F6C2099" w:rsidR="00CB39F3" w:rsidRDefault="00CB39F3" w:rsidP="00CB39F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8F4D8C4" w14:textId="77777777" w:rsidR="00BE21E5" w:rsidRPr="00B4534D" w:rsidRDefault="00BE21E5" w:rsidP="00DC3041">
      <w:pPr>
        <w:rPr>
          <w:rFonts w:ascii="TH SarabunIT๙" w:hAnsi="TH SarabunIT๙" w:cs="TH SarabunIT๙"/>
          <w:sz w:val="32"/>
          <w:szCs w:val="32"/>
        </w:rPr>
      </w:pPr>
    </w:p>
    <w:p w14:paraId="284DDE93" w14:textId="478C7E86" w:rsidR="00CB39F3" w:rsidRPr="00B4534D" w:rsidRDefault="00CB39F3" w:rsidP="00CB39F3">
      <w:pPr>
        <w:rPr>
          <w:rFonts w:ascii="TH SarabunIT๙" w:hAnsi="TH SarabunIT๙" w:cs="TH SarabunIT๙"/>
          <w:noProof/>
          <w:sz w:val="32"/>
          <w:szCs w:val="32"/>
        </w:rPr>
      </w:pPr>
      <w:r w:rsidRPr="00B4534D">
        <w:rPr>
          <w:rFonts w:ascii="TH SarabunIT๙" w:hAnsi="TH SarabunIT๙" w:cs="TH SarabunIT๙"/>
          <w:noProof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4E606A2B" w14:textId="7678C24C" w:rsidR="00CB39F3" w:rsidRPr="00B4534D" w:rsidRDefault="00D242D2" w:rsidP="00CB39F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E5615F" wp14:editId="32DB2793">
                <wp:simplePos x="0" y="0"/>
                <wp:positionH relativeFrom="margin">
                  <wp:posOffset>4234815</wp:posOffset>
                </wp:positionH>
                <wp:positionV relativeFrom="paragraph">
                  <wp:posOffset>220345</wp:posOffset>
                </wp:positionV>
                <wp:extent cx="1914525" cy="1499870"/>
                <wp:effectExtent l="0" t="0" r="9525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49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03617C" w14:textId="77777777" w:rsidR="00CB39F3" w:rsidRPr="00C91295" w:rsidRDefault="00CB39F3" w:rsidP="00CB39F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91295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C91295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อส</w:t>
                            </w:r>
                            <w:proofErr w:type="spellEnd"/>
                            <w:r w:rsidRPr="00C91295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ถ. .....................................</w:t>
                            </w:r>
                          </w:p>
                          <w:p w14:paraId="09BFBA5A" w14:textId="77777777" w:rsidR="00CB39F3" w:rsidRPr="00C91295" w:rsidRDefault="00CB39F3" w:rsidP="00CB39F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91295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ผอ.กศ. .........................................</w:t>
                            </w:r>
                          </w:p>
                          <w:p w14:paraId="1B5CBC2E" w14:textId="77777777" w:rsidR="00CB39F3" w:rsidRPr="00C91295" w:rsidRDefault="00CB39F3" w:rsidP="00CB39F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9129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ผอ.กง.ยศ. ....................................</w:t>
                            </w:r>
                          </w:p>
                          <w:p w14:paraId="4FABEE00" w14:textId="77777777" w:rsidR="00CB39F3" w:rsidRPr="00C91295" w:rsidRDefault="00CB39F3" w:rsidP="00CB39F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9129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หน.ฝ. ...........................................</w:t>
                            </w:r>
                          </w:p>
                          <w:p w14:paraId="11D6662C" w14:textId="77777777" w:rsidR="00CB39F3" w:rsidRPr="00C91295" w:rsidRDefault="00CB39F3" w:rsidP="00CB39F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9129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หน.ง. ............................................</w:t>
                            </w:r>
                          </w:p>
                          <w:p w14:paraId="691A563C" w14:textId="77777777" w:rsidR="00CB39F3" w:rsidRPr="00C91295" w:rsidRDefault="00CB39F3" w:rsidP="00CB39F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9129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จนท. 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561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3.45pt;margin-top:17.35pt;width:150.75pt;height:118.1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" fillcolor="white [3201]" stroked="f" strokeweight=".5pt">
                <v:textbox>
                  <w:txbxContent>
                    <w:p w14:paraId="5103617C" w14:textId="77777777" w:rsidR="00CB39F3" w:rsidRPr="00C91295" w:rsidRDefault="00CB39F3" w:rsidP="00CB39F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91295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รอง </w:t>
                      </w:r>
                      <w:proofErr w:type="spellStart"/>
                      <w:r w:rsidRPr="00C91295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อส</w:t>
                      </w:r>
                      <w:proofErr w:type="spellEnd"/>
                      <w:r w:rsidRPr="00C91295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ถ. .....................................</w:t>
                      </w:r>
                    </w:p>
                    <w:p w14:paraId="09BFBA5A" w14:textId="77777777" w:rsidR="00CB39F3" w:rsidRPr="00C91295" w:rsidRDefault="00CB39F3" w:rsidP="00CB39F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91295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ผอ.กศ. .........................................</w:t>
                      </w:r>
                    </w:p>
                    <w:p w14:paraId="1B5CBC2E" w14:textId="77777777" w:rsidR="00CB39F3" w:rsidRPr="00C91295" w:rsidRDefault="00CB39F3" w:rsidP="00CB39F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9129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ผอ.กง.ยศ. ....................................</w:t>
                      </w:r>
                    </w:p>
                    <w:p w14:paraId="4FABEE00" w14:textId="77777777" w:rsidR="00CB39F3" w:rsidRPr="00C91295" w:rsidRDefault="00CB39F3" w:rsidP="00CB39F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9129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หน.ฝ. ...........................................</w:t>
                      </w:r>
                    </w:p>
                    <w:p w14:paraId="11D6662C" w14:textId="77777777" w:rsidR="00CB39F3" w:rsidRPr="00C91295" w:rsidRDefault="00CB39F3" w:rsidP="00CB39F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9129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หน.ง. ............................................</w:t>
                      </w:r>
                    </w:p>
                    <w:p w14:paraId="691A563C" w14:textId="77777777" w:rsidR="00CB39F3" w:rsidRPr="00C91295" w:rsidRDefault="00CB39F3" w:rsidP="00CB39F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9129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จนท. 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39F3" w:rsidRPr="00B4534D">
        <w:rPr>
          <w:rFonts w:ascii="TH SarabunIT๙" w:hAnsi="TH SarabunIT๙" w:cs="TH SarabunIT๙"/>
          <w:sz w:val="32"/>
          <w:szCs w:val="32"/>
          <w:cs/>
        </w:rPr>
        <w:t>กลุ่มงานยุทธศาสตร์การพัฒนาการจัดการศึกษาท้องถิ่น</w:t>
      </w:r>
    </w:p>
    <w:p w14:paraId="63D5D95F" w14:textId="23DD28F3" w:rsidR="00CB39F3" w:rsidRPr="00B4534D" w:rsidRDefault="00CB39F3" w:rsidP="00CB39F3">
      <w:pPr>
        <w:rPr>
          <w:rFonts w:ascii="TH SarabunIT๙" w:hAnsi="TH SarabunIT๙" w:cs="TH SarabunIT๙"/>
          <w:sz w:val="32"/>
          <w:szCs w:val="32"/>
        </w:rPr>
      </w:pPr>
      <w:r w:rsidRPr="00B4534D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B4534D">
        <w:rPr>
          <w:rFonts w:ascii="TH SarabunIT๙" w:hAnsi="TH SarabunIT๙" w:cs="TH SarabunIT๙"/>
          <w:sz w:val="32"/>
          <w:szCs w:val="32"/>
        </w:rPr>
        <w:t xml:space="preserve"> </w:t>
      </w:r>
      <w:r w:rsidRPr="00B4534D">
        <w:rPr>
          <w:rFonts w:ascii="TH SarabunIT๙" w:hAnsi="TH SarabunIT๙" w:cs="TH SarabunIT๙"/>
          <w:sz w:val="32"/>
          <w:szCs w:val="32"/>
          <w:cs/>
        </w:rPr>
        <w:t>๐ ๒๒๔๑ ๙๐</w:t>
      </w:r>
      <w:r w:rsidR="00FE59EC">
        <w:rPr>
          <w:rFonts w:ascii="TH SarabunIT๙" w:hAnsi="TH SarabunIT๙" w:cs="TH SarabunIT๙"/>
          <w:sz w:val="32"/>
          <w:szCs w:val="32"/>
        </w:rPr>
        <w:t>00</w:t>
      </w:r>
      <w:r w:rsidR="00D242D2">
        <w:rPr>
          <w:rFonts w:ascii="TH SarabunIT๙" w:hAnsi="TH SarabunIT๙" w:cs="TH SarabunIT๙"/>
          <w:sz w:val="32"/>
          <w:szCs w:val="32"/>
        </w:rPr>
        <w:t xml:space="preserve"> </w:t>
      </w:r>
      <w:r w:rsidRPr="00B4534D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 w:rsidR="00D242D2">
        <w:rPr>
          <w:rFonts w:ascii="TH SarabunIT๙" w:hAnsi="TH SarabunIT๙" w:cs="TH SarabunIT๙"/>
          <w:sz w:val="32"/>
          <w:szCs w:val="32"/>
        </w:rPr>
        <w:t>5325</w:t>
      </w:r>
    </w:p>
    <w:p w14:paraId="1FCF46B2" w14:textId="034992B9" w:rsidR="00AC43EA" w:rsidRDefault="00CB39F3" w:rsidP="00CB39F3">
      <w:pPr>
        <w:rPr>
          <w:rFonts w:ascii="TH SarabunIT๙" w:hAnsi="TH SarabunIT๙" w:cs="TH SarabunIT๙"/>
          <w:sz w:val="32"/>
          <w:szCs w:val="32"/>
        </w:rPr>
      </w:pPr>
      <w:r w:rsidRPr="00D068E3">
        <w:rPr>
          <w:rFonts w:ascii="TH SarabunIT๙" w:hAnsi="TH SarabunIT๙" w:cs="TH SarabunIT๙" w:hint="cs"/>
          <w:sz w:val="32"/>
          <w:szCs w:val="32"/>
          <w:cs/>
        </w:rPr>
        <w:t>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รษณีย์อิเล็กทรอนิกส์ </w:t>
      </w:r>
      <w:r>
        <w:rPr>
          <w:rFonts w:ascii="TH SarabunIT๙" w:hAnsi="TH SarabunIT๙" w:cs="TH SarabunIT๙"/>
          <w:sz w:val="32"/>
          <w:szCs w:val="32"/>
        </w:rPr>
        <w:t>saraban@dla.go.th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0A8EB7B" w14:textId="77777777" w:rsidR="00DC3041" w:rsidRDefault="00DC3041" w:rsidP="007D16EB">
      <w:pPr>
        <w:rPr>
          <w:rFonts w:ascii="TH SarabunIT๙" w:hAnsi="TH SarabunIT๙" w:cs="TH SarabunIT๙"/>
          <w:sz w:val="36"/>
          <w:szCs w:val="36"/>
        </w:rPr>
      </w:pPr>
    </w:p>
    <w:p w14:paraId="1CFFFF74" w14:textId="2042C61F" w:rsidR="00DC3041" w:rsidRDefault="00DC3041" w:rsidP="007D16EB">
      <w:pPr>
        <w:rPr>
          <w:rFonts w:ascii="TH SarabunIT๙" w:hAnsi="TH SarabunIT๙" w:cs="TH SarabunIT๙"/>
          <w:sz w:val="36"/>
          <w:szCs w:val="36"/>
        </w:rPr>
      </w:pPr>
    </w:p>
    <w:sectPr w:rsidR="00DC3041" w:rsidSect="00DC3041">
      <w:headerReference w:type="even" r:id="rId9"/>
      <w:footerReference w:type="default" r:id="rId10"/>
      <w:pgSz w:w="11906" w:h="16838" w:code="9"/>
      <w:pgMar w:top="851" w:right="1133" w:bottom="425" w:left="1701" w:header="578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4DDC8" w14:textId="77777777" w:rsidR="00BB2F6C" w:rsidRDefault="00BB2F6C">
      <w:r>
        <w:separator/>
      </w:r>
    </w:p>
  </w:endnote>
  <w:endnote w:type="continuationSeparator" w:id="0">
    <w:p w14:paraId="4115869C" w14:textId="77777777" w:rsidR="00BB2F6C" w:rsidRDefault="00BB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52DF" w14:textId="736D9238" w:rsidR="00A13FC0" w:rsidRPr="001A55B4" w:rsidRDefault="00A13FC0" w:rsidP="00A13FC0">
    <w:pPr>
      <w:pStyle w:val="a6"/>
      <w:spacing w:line="252" w:lineRule="auto"/>
      <w:jc w:val="center"/>
      <w:rPr>
        <w:rFonts w:ascii="TH SarabunIT๙" w:hAnsi="TH SarabunIT๙" w:cs="TH SarabunIT๙"/>
        <w:sz w:val="32"/>
        <w:szCs w:val="32"/>
      </w:rPr>
    </w:pPr>
  </w:p>
  <w:p w14:paraId="11217A5A" w14:textId="77777777" w:rsidR="00A13FC0" w:rsidRDefault="00A13F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570C" w14:textId="77777777" w:rsidR="00BB2F6C" w:rsidRDefault="00BB2F6C">
      <w:r>
        <w:separator/>
      </w:r>
    </w:p>
  </w:footnote>
  <w:footnote w:type="continuationSeparator" w:id="0">
    <w:p w14:paraId="0EEF2919" w14:textId="77777777" w:rsidR="00BB2F6C" w:rsidRDefault="00BB2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0E1A" w14:textId="77777777" w:rsidR="00B84631" w:rsidRDefault="00B84631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7223D163" w14:textId="77777777" w:rsidR="00B84631" w:rsidRDefault="00B846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A2B02"/>
    <w:multiLevelType w:val="hybridMultilevel"/>
    <w:tmpl w:val="43686D40"/>
    <w:lvl w:ilvl="0" w:tplc="6F76A0F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04044"/>
    <w:multiLevelType w:val="hybridMultilevel"/>
    <w:tmpl w:val="BCAA6576"/>
    <w:lvl w:ilvl="0" w:tplc="4054638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745EE"/>
    <w:multiLevelType w:val="hybridMultilevel"/>
    <w:tmpl w:val="B8AE9548"/>
    <w:lvl w:ilvl="0" w:tplc="19CCE6B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674796">
    <w:abstractNumId w:val="2"/>
  </w:num>
  <w:num w:numId="2" w16cid:durableId="194734883">
    <w:abstractNumId w:val="1"/>
  </w:num>
  <w:num w:numId="3" w16cid:durableId="1180856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AD"/>
    <w:rsid w:val="000009B3"/>
    <w:rsid w:val="000065F4"/>
    <w:rsid w:val="0001037C"/>
    <w:rsid w:val="00017B3A"/>
    <w:rsid w:val="000222AF"/>
    <w:rsid w:val="00024382"/>
    <w:rsid w:val="00027FCE"/>
    <w:rsid w:val="00034BFB"/>
    <w:rsid w:val="00034E90"/>
    <w:rsid w:val="000358FA"/>
    <w:rsid w:val="0003596C"/>
    <w:rsid w:val="000400FA"/>
    <w:rsid w:val="00041424"/>
    <w:rsid w:val="000415BB"/>
    <w:rsid w:val="0004267C"/>
    <w:rsid w:val="000436B6"/>
    <w:rsid w:val="00045A4B"/>
    <w:rsid w:val="000512B1"/>
    <w:rsid w:val="00055842"/>
    <w:rsid w:val="00056F4C"/>
    <w:rsid w:val="00064597"/>
    <w:rsid w:val="000656BD"/>
    <w:rsid w:val="0006583D"/>
    <w:rsid w:val="0007008D"/>
    <w:rsid w:val="00070F28"/>
    <w:rsid w:val="000774C8"/>
    <w:rsid w:val="00080B54"/>
    <w:rsid w:val="000814EF"/>
    <w:rsid w:val="000833CB"/>
    <w:rsid w:val="00083A1C"/>
    <w:rsid w:val="00091756"/>
    <w:rsid w:val="000967F1"/>
    <w:rsid w:val="000A38D1"/>
    <w:rsid w:val="000A3976"/>
    <w:rsid w:val="000A3F84"/>
    <w:rsid w:val="000B32B4"/>
    <w:rsid w:val="000B70C4"/>
    <w:rsid w:val="000C0A80"/>
    <w:rsid w:val="000C447E"/>
    <w:rsid w:val="000C4DBF"/>
    <w:rsid w:val="000D0BC0"/>
    <w:rsid w:val="000D1261"/>
    <w:rsid w:val="000D2AA4"/>
    <w:rsid w:val="000D3D82"/>
    <w:rsid w:val="000D658D"/>
    <w:rsid w:val="000D6FF7"/>
    <w:rsid w:val="000D733B"/>
    <w:rsid w:val="000E1EEC"/>
    <w:rsid w:val="000E2AF2"/>
    <w:rsid w:val="000E2C29"/>
    <w:rsid w:val="000F7766"/>
    <w:rsid w:val="001002EE"/>
    <w:rsid w:val="001024DF"/>
    <w:rsid w:val="00107DC9"/>
    <w:rsid w:val="001118E6"/>
    <w:rsid w:val="001170CF"/>
    <w:rsid w:val="00123D70"/>
    <w:rsid w:val="001252E6"/>
    <w:rsid w:val="001255B1"/>
    <w:rsid w:val="001278A1"/>
    <w:rsid w:val="00131061"/>
    <w:rsid w:val="00132161"/>
    <w:rsid w:val="0013216B"/>
    <w:rsid w:val="00140418"/>
    <w:rsid w:val="00141E60"/>
    <w:rsid w:val="00146149"/>
    <w:rsid w:val="00160412"/>
    <w:rsid w:val="00162361"/>
    <w:rsid w:val="00164620"/>
    <w:rsid w:val="00164715"/>
    <w:rsid w:val="001650FB"/>
    <w:rsid w:val="00165144"/>
    <w:rsid w:val="00170274"/>
    <w:rsid w:val="0017060C"/>
    <w:rsid w:val="001709BF"/>
    <w:rsid w:val="00170D02"/>
    <w:rsid w:val="00171DA1"/>
    <w:rsid w:val="0017611A"/>
    <w:rsid w:val="0017645B"/>
    <w:rsid w:val="00181D3C"/>
    <w:rsid w:val="00184FE1"/>
    <w:rsid w:val="00185B49"/>
    <w:rsid w:val="00193FB7"/>
    <w:rsid w:val="00194BA0"/>
    <w:rsid w:val="00195A17"/>
    <w:rsid w:val="00196D67"/>
    <w:rsid w:val="001A13F4"/>
    <w:rsid w:val="001A14C4"/>
    <w:rsid w:val="001A313C"/>
    <w:rsid w:val="001A45C1"/>
    <w:rsid w:val="001A7A6F"/>
    <w:rsid w:val="001B0563"/>
    <w:rsid w:val="001B1341"/>
    <w:rsid w:val="001B1888"/>
    <w:rsid w:val="001B26C9"/>
    <w:rsid w:val="001B53EB"/>
    <w:rsid w:val="001B6732"/>
    <w:rsid w:val="001B6F84"/>
    <w:rsid w:val="001C0268"/>
    <w:rsid w:val="001C213A"/>
    <w:rsid w:val="001C625B"/>
    <w:rsid w:val="001C6810"/>
    <w:rsid w:val="001C7F15"/>
    <w:rsid w:val="001D2193"/>
    <w:rsid w:val="001D2DA4"/>
    <w:rsid w:val="001D325E"/>
    <w:rsid w:val="001D4DF3"/>
    <w:rsid w:val="001D6EE0"/>
    <w:rsid w:val="001E0FB7"/>
    <w:rsid w:val="001E4B07"/>
    <w:rsid w:val="001F149C"/>
    <w:rsid w:val="001F579A"/>
    <w:rsid w:val="001F5E85"/>
    <w:rsid w:val="002006C0"/>
    <w:rsid w:val="002044FA"/>
    <w:rsid w:val="00204CF2"/>
    <w:rsid w:val="002121F4"/>
    <w:rsid w:val="00213F62"/>
    <w:rsid w:val="002207D1"/>
    <w:rsid w:val="00222C82"/>
    <w:rsid w:val="002279E7"/>
    <w:rsid w:val="00233DF8"/>
    <w:rsid w:val="00234405"/>
    <w:rsid w:val="00236B63"/>
    <w:rsid w:val="00242BBF"/>
    <w:rsid w:val="00243430"/>
    <w:rsid w:val="002500BB"/>
    <w:rsid w:val="002536EA"/>
    <w:rsid w:val="00255DF4"/>
    <w:rsid w:val="0025693F"/>
    <w:rsid w:val="00257B71"/>
    <w:rsid w:val="0026113E"/>
    <w:rsid w:val="00265BBA"/>
    <w:rsid w:val="00265BBD"/>
    <w:rsid w:val="00270CAC"/>
    <w:rsid w:val="00273C1B"/>
    <w:rsid w:val="002740DD"/>
    <w:rsid w:val="002747A4"/>
    <w:rsid w:val="00275AB0"/>
    <w:rsid w:val="00276E53"/>
    <w:rsid w:val="002771FF"/>
    <w:rsid w:val="002772A7"/>
    <w:rsid w:val="00277BB9"/>
    <w:rsid w:val="00286C5C"/>
    <w:rsid w:val="0029160A"/>
    <w:rsid w:val="0029281B"/>
    <w:rsid w:val="00293B13"/>
    <w:rsid w:val="00294F32"/>
    <w:rsid w:val="00297C57"/>
    <w:rsid w:val="002A1459"/>
    <w:rsid w:val="002A29EB"/>
    <w:rsid w:val="002A7262"/>
    <w:rsid w:val="002B09B7"/>
    <w:rsid w:val="002B1206"/>
    <w:rsid w:val="002B665C"/>
    <w:rsid w:val="002C0FF1"/>
    <w:rsid w:val="002C35C8"/>
    <w:rsid w:val="002C40F2"/>
    <w:rsid w:val="002C7808"/>
    <w:rsid w:val="002D0FF1"/>
    <w:rsid w:val="002D191A"/>
    <w:rsid w:val="002D56E2"/>
    <w:rsid w:val="002D5DC3"/>
    <w:rsid w:val="002D629E"/>
    <w:rsid w:val="002D657E"/>
    <w:rsid w:val="002D7735"/>
    <w:rsid w:val="002E1EB8"/>
    <w:rsid w:val="003020F2"/>
    <w:rsid w:val="00304015"/>
    <w:rsid w:val="003046D0"/>
    <w:rsid w:val="003072DE"/>
    <w:rsid w:val="0031140F"/>
    <w:rsid w:val="0031274E"/>
    <w:rsid w:val="0031371E"/>
    <w:rsid w:val="00316A2C"/>
    <w:rsid w:val="00320338"/>
    <w:rsid w:val="0032174D"/>
    <w:rsid w:val="00322C19"/>
    <w:rsid w:val="00323353"/>
    <w:rsid w:val="00323A8E"/>
    <w:rsid w:val="00323BE0"/>
    <w:rsid w:val="003253EA"/>
    <w:rsid w:val="00332A4A"/>
    <w:rsid w:val="003425A2"/>
    <w:rsid w:val="00342966"/>
    <w:rsid w:val="00343CBB"/>
    <w:rsid w:val="00345699"/>
    <w:rsid w:val="003464D8"/>
    <w:rsid w:val="0034765F"/>
    <w:rsid w:val="003477C6"/>
    <w:rsid w:val="003523E9"/>
    <w:rsid w:val="0035271B"/>
    <w:rsid w:val="00354171"/>
    <w:rsid w:val="00354E4D"/>
    <w:rsid w:val="003556F6"/>
    <w:rsid w:val="00362089"/>
    <w:rsid w:val="00362BE1"/>
    <w:rsid w:val="003631B2"/>
    <w:rsid w:val="003635E0"/>
    <w:rsid w:val="0036389F"/>
    <w:rsid w:val="0036478D"/>
    <w:rsid w:val="00370177"/>
    <w:rsid w:val="00370296"/>
    <w:rsid w:val="00370C59"/>
    <w:rsid w:val="003710C6"/>
    <w:rsid w:val="003739DF"/>
    <w:rsid w:val="00374A03"/>
    <w:rsid w:val="00376E15"/>
    <w:rsid w:val="00380966"/>
    <w:rsid w:val="00381B4B"/>
    <w:rsid w:val="003852A7"/>
    <w:rsid w:val="0038633D"/>
    <w:rsid w:val="00387B20"/>
    <w:rsid w:val="003904AC"/>
    <w:rsid w:val="00390B7B"/>
    <w:rsid w:val="00391BFF"/>
    <w:rsid w:val="00392C0A"/>
    <w:rsid w:val="0039559F"/>
    <w:rsid w:val="003956E9"/>
    <w:rsid w:val="00395760"/>
    <w:rsid w:val="00397348"/>
    <w:rsid w:val="003A20A6"/>
    <w:rsid w:val="003A4441"/>
    <w:rsid w:val="003B0B81"/>
    <w:rsid w:val="003B3B05"/>
    <w:rsid w:val="003B6DC4"/>
    <w:rsid w:val="003B7E90"/>
    <w:rsid w:val="003C566B"/>
    <w:rsid w:val="003C5FC2"/>
    <w:rsid w:val="003D05FD"/>
    <w:rsid w:val="003D3B70"/>
    <w:rsid w:val="003D45F2"/>
    <w:rsid w:val="003E0C2E"/>
    <w:rsid w:val="003E130D"/>
    <w:rsid w:val="003E33BB"/>
    <w:rsid w:val="003E6506"/>
    <w:rsid w:val="004008FD"/>
    <w:rsid w:val="00401FE2"/>
    <w:rsid w:val="00403EC0"/>
    <w:rsid w:val="00411658"/>
    <w:rsid w:val="00412F28"/>
    <w:rsid w:val="004158DB"/>
    <w:rsid w:val="004202E7"/>
    <w:rsid w:val="00420365"/>
    <w:rsid w:val="004275AB"/>
    <w:rsid w:val="0043627D"/>
    <w:rsid w:val="00436C50"/>
    <w:rsid w:val="00437120"/>
    <w:rsid w:val="00437730"/>
    <w:rsid w:val="00442A34"/>
    <w:rsid w:val="00443F96"/>
    <w:rsid w:val="00443FD1"/>
    <w:rsid w:val="00445F55"/>
    <w:rsid w:val="004470AA"/>
    <w:rsid w:val="004514E4"/>
    <w:rsid w:val="00451AAE"/>
    <w:rsid w:val="00452F84"/>
    <w:rsid w:val="004607D9"/>
    <w:rsid w:val="0046239B"/>
    <w:rsid w:val="00466A3C"/>
    <w:rsid w:val="00474FC9"/>
    <w:rsid w:val="004750F2"/>
    <w:rsid w:val="00485DBB"/>
    <w:rsid w:val="004873DA"/>
    <w:rsid w:val="00495099"/>
    <w:rsid w:val="00497BF4"/>
    <w:rsid w:val="004A1006"/>
    <w:rsid w:val="004A5DE8"/>
    <w:rsid w:val="004B4D7E"/>
    <w:rsid w:val="004B5720"/>
    <w:rsid w:val="004B58C9"/>
    <w:rsid w:val="004B7012"/>
    <w:rsid w:val="004C16C2"/>
    <w:rsid w:val="004C3DAB"/>
    <w:rsid w:val="004C4832"/>
    <w:rsid w:val="004C53C8"/>
    <w:rsid w:val="004E14ED"/>
    <w:rsid w:val="004E1BDC"/>
    <w:rsid w:val="004E3E5C"/>
    <w:rsid w:val="004E5665"/>
    <w:rsid w:val="004E6ABB"/>
    <w:rsid w:val="004F042C"/>
    <w:rsid w:val="004F1E88"/>
    <w:rsid w:val="004F4B8C"/>
    <w:rsid w:val="004F5231"/>
    <w:rsid w:val="00501AEC"/>
    <w:rsid w:val="00507AAE"/>
    <w:rsid w:val="00512FDA"/>
    <w:rsid w:val="005143C5"/>
    <w:rsid w:val="005149E1"/>
    <w:rsid w:val="00516F4F"/>
    <w:rsid w:val="0052255C"/>
    <w:rsid w:val="005344A6"/>
    <w:rsid w:val="0053603F"/>
    <w:rsid w:val="00560B5D"/>
    <w:rsid w:val="005634C1"/>
    <w:rsid w:val="00564E0F"/>
    <w:rsid w:val="00566046"/>
    <w:rsid w:val="00566C71"/>
    <w:rsid w:val="00567F41"/>
    <w:rsid w:val="00571565"/>
    <w:rsid w:val="00573FB1"/>
    <w:rsid w:val="005751FF"/>
    <w:rsid w:val="00576939"/>
    <w:rsid w:val="0057732F"/>
    <w:rsid w:val="00577980"/>
    <w:rsid w:val="005803A2"/>
    <w:rsid w:val="00580427"/>
    <w:rsid w:val="005841C0"/>
    <w:rsid w:val="00586840"/>
    <w:rsid w:val="00587BBB"/>
    <w:rsid w:val="00594FEB"/>
    <w:rsid w:val="00595BF0"/>
    <w:rsid w:val="005B1B93"/>
    <w:rsid w:val="005B2778"/>
    <w:rsid w:val="005B5A69"/>
    <w:rsid w:val="005B5DB2"/>
    <w:rsid w:val="005C10CB"/>
    <w:rsid w:val="005C11AD"/>
    <w:rsid w:val="005C3825"/>
    <w:rsid w:val="005C5513"/>
    <w:rsid w:val="005C69EA"/>
    <w:rsid w:val="005C7504"/>
    <w:rsid w:val="005C7E6C"/>
    <w:rsid w:val="005D41E5"/>
    <w:rsid w:val="005D457E"/>
    <w:rsid w:val="005D564A"/>
    <w:rsid w:val="005D5AD4"/>
    <w:rsid w:val="005D774C"/>
    <w:rsid w:val="005E1F2D"/>
    <w:rsid w:val="005E2E41"/>
    <w:rsid w:val="005E3021"/>
    <w:rsid w:val="005E57A0"/>
    <w:rsid w:val="005E75FA"/>
    <w:rsid w:val="005F2BC1"/>
    <w:rsid w:val="005F3334"/>
    <w:rsid w:val="005F3369"/>
    <w:rsid w:val="005F4EE0"/>
    <w:rsid w:val="005F6201"/>
    <w:rsid w:val="005F6926"/>
    <w:rsid w:val="005F6ECE"/>
    <w:rsid w:val="00604542"/>
    <w:rsid w:val="00607359"/>
    <w:rsid w:val="0060736B"/>
    <w:rsid w:val="00615288"/>
    <w:rsid w:val="00617B51"/>
    <w:rsid w:val="00623AC6"/>
    <w:rsid w:val="00625640"/>
    <w:rsid w:val="00627576"/>
    <w:rsid w:val="006305CA"/>
    <w:rsid w:val="00630680"/>
    <w:rsid w:val="00634193"/>
    <w:rsid w:val="006341FB"/>
    <w:rsid w:val="006344ED"/>
    <w:rsid w:val="00636281"/>
    <w:rsid w:val="006372CB"/>
    <w:rsid w:val="00650837"/>
    <w:rsid w:val="00652688"/>
    <w:rsid w:val="0065601D"/>
    <w:rsid w:val="006566A0"/>
    <w:rsid w:val="00656903"/>
    <w:rsid w:val="00656BEB"/>
    <w:rsid w:val="00656C6B"/>
    <w:rsid w:val="00657856"/>
    <w:rsid w:val="00663978"/>
    <w:rsid w:val="006650F8"/>
    <w:rsid w:val="006713C7"/>
    <w:rsid w:val="00676467"/>
    <w:rsid w:val="00677045"/>
    <w:rsid w:val="00680CD8"/>
    <w:rsid w:val="00683C2B"/>
    <w:rsid w:val="00684329"/>
    <w:rsid w:val="00686BF0"/>
    <w:rsid w:val="00693586"/>
    <w:rsid w:val="00697FB3"/>
    <w:rsid w:val="006A4118"/>
    <w:rsid w:val="006A589B"/>
    <w:rsid w:val="006A6EA2"/>
    <w:rsid w:val="006B17F4"/>
    <w:rsid w:val="006B440A"/>
    <w:rsid w:val="006C1695"/>
    <w:rsid w:val="006C206B"/>
    <w:rsid w:val="006C5C5B"/>
    <w:rsid w:val="006C721A"/>
    <w:rsid w:val="006D068B"/>
    <w:rsid w:val="006D13F0"/>
    <w:rsid w:val="006D1629"/>
    <w:rsid w:val="006D16F7"/>
    <w:rsid w:val="006D43A3"/>
    <w:rsid w:val="006D6845"/>
    <w:rsid w:val="006D7D7D"/>
    <w:rsid w:val="006E12D0"/>
    <w:rsid w:val="006E2282"/>
    <w:rsid w:val="006E242E"/>
    <w:rsid w:val="006F4B40"/>
    <w:rsid w:val="006F5BD2"/>
    <w:rsid w:val="006F6724"/>
    <w:rsid w:val="007018EA"/>
    <w:rsid w:val="00702BC2"/>
    <w:rsid w:val="00706FCE"/>
    <w:rsid w:val="00716F53"/>
    <w:rsid w:val="00721B40"/>
    <w:rsid w:val="00722BD9"/>
    <w:rsid w:val="00733174"/>
    <w:rsid w:val="00736D03"/>
    <w:rsid w:val="00742724"/>
    <w:rsid w:val="0074458E"/>
    <w:rsid w:val="0074476F"/>
    <w:rsid w:val="00745145"/>
    <w:rsid w:val="007469E8"/>
    <w:rsid w:val="00751666"/>
    <w:rsid w:val="0075249C"/>
    <w:rsid w:val="00753394"/>
    <w:rsid w:val="00755908"/>
    <w:rsid w:val="00755FFE"/>
    <w:rsid w:val="0075626C"/>
    <w:rsid w:val="00756864"/>
    <w:rsid w:val="0075726D"/>
    <w:rsid w:val="007641C9"/>
    <w:rsid w:val="007651AB"/>
    <w:rsid w:val="00765E08"/>
    <w:rsid w:val="00773F2E"/>
    <w:rsid w:val="00773F76"/>
    <w:rsid w:val="00773F94"/>
    <w:rsid w:val="00775058"/>
    <w:rsid w:val="00775EC6"/>
    <w:rsid w:val="00777363"/>
    <w:rsid w:val="00783D6B"/>
    <w:rsid w:val="0079062D"/>
    <w:rsid w:val="0079220A"/>
    <w:rsid w:val="00793421"/>
    <w:rsid w:val="00793760"/>
    <w:rsid w:val="007941B5"/>
    <w:rsid w:val="0079495C"/>
    <w:rsid w:val="00796B9A"/>
    <w:rsid w:val="007A1B85"/>
    <w:rsid w:val="007A5473"/>
    <w:rsid w:val="007A6345"/>
    <w:rsid w:val="007A6BF1"/>
    <w:rsid w:val="007B01B4"/>
    <w:rsid w:val="007B0C5C"/>
    <w:rsid w:val="007B135A"/>
    <w:rsid w:val="007B1664"/>
    <w:rsid w:val="007B5BEA"/>
    <w:rsid w:val="007B5CE5"/>
    <w:rsid w:val="007C24B8"/>
    <w:rsid w:val="007D076B"/>
    <w:rsid w:val="007D0F6A"/>
    <w:rsid w:val="007D16EB"/>
    <w:rsid w:val="007D3A35"/>
    <w:rsid w:val="007D403E"/>
    <w:rsid w:val="007D441C"/>
    <w:rsid w:val="007D491B"/>
    <w:rsid w:val="007D4A8A"/>
    <w:rsid w:val="007D6914"/>
    <w:rsid w:val="007E1557"/>
    <w:rsid w:val="007E26DF"/>
    <w:rsid w:val="007E5215"/>
    <w:rsid w:val="007E6E95"/>
    <w:rsid w:val="007F1FA2"/>
    <w:rsid w:val="007F3B92"/>
    <w:rsid w:val="007F448A"/>
    <w:rsid w:val="008005F3"/>
    <w:rsid w:val="00800887"/>
    <w:rsid w:val="008064A1"/>
    <w:rsid w:val="00807104"/>
    <w:rsid w:val="00807590"/>
    <w:rsid w:val="0080765B"/>
    <w:rsid w:val="00811B0F"/>
    <w:rsid w:val="008121B3"/>
    <w:rsid w:val="008163F3"/>
    <w:rsid w:val="00821968"/>
    <w:rsid w:val="008275ED"/>
    <w:rsid w:val="0083134D"/>
    <w:rsid w:val="00831BCB"/>
    <w:rsid w:val="00832A88"/>
    <w:rsid w:val="008376B7"/>
    <w:rsid w:val="008444CC"/>
    <w:rsid w:val="00844768"/>
    <w:rsid w:val="0084569B"/>
    <w:rsid w:val="0084740A"/>
    <w:rsid w:val="00847EA9"/>
    <w:rsid w:val="008507C0"/>
    <w:rsid w:val="0085159C"/>
    <w:rsid w:val="00853079"/>
    <w:rsid w:val="008535D9"/>
    <w:rsid w:val="008549C4"/>
    <w:rsid w:val="0086677E"/>
    <w:rsid w:val="008720A2"/>
    <w:rsid w:val="008759C5"/>
    <w:rsid w:val="008763D7"/>
    <w:rsid w:val="0087675A"/>
    <w:rsid w:val="00882C4D"/>
    <w:rsid w:val="008833B0"/>
    <w:rsid w:val="008918EC"/>
    <w:rsid w:val="008A0230"/>
    <w:rsid w:val="008A1751"/>
    <w:rsid w:val="008A1E49"/>
    <w:rsid w:val="008A3C49"/>
    <w:rsid w:val="008B1E92"/>
    <w:rsid w:val="008B2BF7"/>
    <w:rsid w:val="008B4B28"/>
    <w:rsid w:val="008B597A"/>
    <w:rsid w:val="008B60C2"/>
    <w:rsid w:val="008B71C1"/>
    <w:rsid w:val="008C013F"/>
    <w:rsid w:val="008C0EEA"/>
    <w:rsid w:val="008C16C0"/>
    <w:rsid w:val="008C1989"/>
    <w:rsid w:val="008C2756"/>
    <w:rsid w:val="008C58A6"/>
    <w:rsid w:val="008C6729"/>
    <w:rsid w:val="008C77D1"/>
    <w:rsid w:val="008C7D27"/>
    <w:rsid w:val="008E1490"/>
    <w:rsid w:val="008E3271"/>
    <w:rsid w:val="008F11ED"/>
    <w:rsid w:val="008F501F"/>
    <w:rsid w:val="008F64AB"/>
    <w:rsid w:val="008F6650"/>
    <w:rsid w:val="008F6963"/>
    <w:rsid w:val="008F7986"/>
    <w:rsid w:val="00904C2B"/>
    <w:rsid w:val="009050A4"/>
    <w:rsid w:val="009147A5"/>
    <w:rsid w:val="00915956"/>
    <w:rsid w:val="00921315"/>
    <w:rsid w:val="00921E9F"/>
    <w:rsid w:val="0092208A"/>
    <w:rsid w:val="0092217B"/>
    <w:rsid w:val="00922331"/>
    <w:rsid w:val="00922B85"/>
    <w:rsid w:val="00923102"/>
    <w:rsid w:val="009249DC"/>
    <w:rsid w:val="009266BA"/>
    <w:rsid w:val="00927375"/>
    <w:rsid w:val="0093216C"/>
    <w:rsid w:val="00932D01"/>
    <w:rsid w:val="00933B72"/>
    <w:rsid w:val="0093540E"/>
    <w:rsid w:val="00943C16"/>
    <w:rsid w:val="00945BBE"/>
    <w:rsid w:val="00946E2C"/>
    <w:rsid w:val="009519BA"/>
    <w:rsid w:val="00951D06"/>
    <w:rsid w:val="00951E52"/>
    <w:rsid w:val="00953392"/>
    <w:rsid w:val="00955553"/>
    <w:rsid w:val="00964375"/>
    <w:rsid w:val="009673B1"/>
    <w:rsid w:val="00967F86"/>
    <w:rsid w:val="00975F6F"/>
    <w:rsid w:val="00983C34"/>
    <w:rsid w:val="00983EFF"/>
    <w:rsid w:val="009844C9"/>
    <w:rsid w:val="00987654"/>
    <w:rsid w:val="00990D85"/>
    <w:rsid w:val="009918D5"/>
    <w:rsid w:val="00992AFC"/>
    <w:rsid w:val="0099318D"/>
    <w:rsid w:val="009951D4"/>
    <w:rsid w:val="0099553E"/>
    <w:rsid w:val="009A0FFE"/>
    <w:rsid w:val="009A336D"/>
    <w:rsid w:val="009A41E9"/>
    <w:rsid w:val="009A4B5E"/>
    <w:rsid w:val="009A4BFC"/>
    <w:rsid w:val="009A653C"/>
    <w:rsid w:val="009A6862"/>
    <w:rsid w:val="009B041A"/>
    <w:rsid w:val="009B3EF6"/>
    <w:rsid w:val="009B472A"/>
    <w:rsid w:val="009B4A89"/>
    <w:rsid w:val="009B50F2"/>
    <w:rsid w:val="009B621E"/>
    <w:rsid w:val="009B70D7"/>
    <w:rsid w:val="009C251C"/>
    <w:rsid w:val="009C399C"/>
    <w:rsid w:val="009C5BA3"/>
    <w:rsid w:val="009C74E1"/>
    <w:rsid w:val="009D038E"/>
    <w:rsid w:val="009D0CAC"/>
    <w:rsid w:val="009D4EB4"/>
    <w:rsid w:val="009D74D7"/>
    <w:rsid w:val="009D7F25"/>
    <w:rsid w:val="009E6E86"/>
    <w:rsid w:val="009F2C5A"/>
    <w:rsid w:val="009F5317"/>
    <w:rsid w:val="009F6228"/>
    <w:rsid w:val="00A02352"/>
    <w:rsid w:val="00A02655"/>
    <w:rsid w:val="00A03319"/>
    <w:rsid w:val="00A06131"/>
    <w:rsid w:val="00A10903"/>
    <w:rsid w:val="00A11632"/>
    <w:rsid w:val="00A13FC0"/>
    <w:rsid w:val="00A14317"/>
    <w:rsid w:val="00A1449C"/>
    <w:rsid w:val="00A246C3"/>
    <w:rsid w:val="00A25CFE"/>
    <w:rsid w:val="00A25FC3"/>
    <w:rsid w:val="00A34F88"/>
    <w:rsid w:val="00A3618D"/>
    <w:rsid w:val="00A40B57"/>
    <w:rsid w:val="00A51E60"/>
    <w:rsid w:val="00A5240C"/>
    <w:rsid w:val="00A555D6"/>
    <w:rsid w:val="00A571C4"/>
    <w:rsid w:val="00A57DFA"/>
    <w:rsid w:val="00A60D81"/>
    <w:rsid w:val="00A64DF4"/>
    <w:rsid w:val="00A6757D"/>
    <w:rsid w:val="00A67A7D"/>
    <w:rsid w:val="00A70CCD"/>
    <w:rsid w:val="00A71300"/>
    <w:rsid w:val="00A77369"/>
    <w:rsid w:val="00A91804"/>
    <w:rsid w:val="00A94B53"/>
    <w:rsid w:val="00A95635"/>
    <w:rsid w:val="00A964FF"/>
    <w:rsid w:val="00A97E58"/>
    <w:rsid w:val="00AA02F6"/>
    <w:rsid w:val="00AA678C"/>
    <w:rsid w:val="00AB12A3"/>
    <w:rsid w:val="00AB181F"/>
    <w:rsid w:val="00AB2E37"/>
    <w:rsid w:val="00AB3BC8"/>
    <w:rsid w:val="00AB55EB"/>
    <w:rsid w:val="00AB756E"/>
    <w:rsid w:val="00AC3B50"/>
    <w:rsid w:val="00AC43EA"/>
    <w:rsid w:val="00AC4461"/>
    <w:rsid w:val="00AC446C"/>
    <w:rsid w:val="00AD0725"/>
    <w:rsid w:val="00AD266A"/>
    <w:rsid w:val="00AD76EA"/>
    <w:rsid w:val="00AE4267"/>
    <w:rsid w:val="00AE52F4"/>
    <w:rsid w:val="00AF20B5"/>
    <w:rsid w:val="00AF499B"/>
    <w:rsid w:val="00B0035E"/>
    <w:rsid w:val="00B04AD7"/>
    <w:rsid w:val="00B055A8"/>
    <w:rsid w:val="00B10600"/>
    <w:rsid w:val="00B113A5"/>
    <w:rsid w:val="00B12CFB"/>
    <w:rsid w:val="00B14617"/>
    <w:rsid w:val="00B170F4"/>
    <w:rsid w:val="00B175FD"/>
    <w:rsid w:val="00B20098"/>
    <w:rsid w:val="00B21CE2"/>
    <w:rsid w:val="00B2268D"/>
    <w:rsid w:val="00B22762"/>
    <w:rsid w:val="00B309AF"/>
    <w:rsid w:val="00B30AB4"/>
    <w:rsid w:val="00B315A4"/>
    <w:rsid w:val="00B3243D"/>
    <w:rsid w:val="00B327FB"/>
    <w:rsid w:val="00B33E6B"/>
    <w:rsid w:val="00B36DB5"/>
    <w:rsid w:val="00B41CEB"/>
    <w:rsid w:val="00B4534D"/>
    <w:rsid w:val="00B47A3A"/>
    <w:rsid w:val="00B545C3"/>
    <w:rsid w:val="00B56C89"/>
    <w:rsid w:val="00B657C6"/>
    <w:rsid w:val="00B663C6"/>
    <w:rsid w:val="00B674F8"/>
    <w:rsid w:val="00B67A7A"/>
    <w:rsid w:val="00B70698"/>
    <w:rsid w:val="00B72811"/>
    <w:rsid w:val="00B73EFE"/>
    <w:rsid w:val="00B75304"/>
    <w:rsid w:val="00B80B01"/>
    <w:rsid w:val="00B80E92"/>
    <w:rsid w:val="00B82449"/>
    <w:rsid w:val="00B84631"/>
    <w:rsid w:val="00B8566C"/>
    <w:rsid w:val="00B866BE"/>
    <w:rsid w:val="00B9056E"/>
    <w:rsid w:val="00B92B0F"/>
    <w:rsid w:val="00B9410D"/>
    <w:rsid w:val="00B9505A"/>
    <w:rsid w:val="00B966C8"/>
    <w:rsid w:val="00BA5213"/>
    <w:rsid w:val="00BA6DE1"/>
    <w:rsid w:val="00BA79B7"/>
    <w:rsid w:val="00BB1C0B"/>
    <w:rsid w:val="00BB2F6C"/>
    <w:rsid w:val="00BC044C"/>
    <w:rsid w:val="00BC1C4A"/>
    <w:rsid w:val="00BC5237"/>
    <w:rsid w:val="00BD0440"/>
    <w:rsid w:val="00BD7AC1"/>
    <w:rsid w:val="00BE0DBF"/>
    <w:rsid w:val="00BE21E5"/>
    <w:rsid w:val="00BF09BA"/>
    <w:rsid w:val="00BF380A"/>
    <w:rsid w:val="00BF38F3"/>
    <w:rsid w:val="00BF571A"/>
    <w:rsid w:val="00BF5B0C"/>
    <w:rsid w:val="00BF67AD"/>
    <w:rsid w:val="00BF7E40"/>
    <w:rsid w:val="00BF7E9D"/>
    <w:rsid w:val="00C01937"/>
    <w:rsid w:val="00C11255"/>
    <w:rsid w:val="00C1369B"/>
    <w:rsid w:val="00C13F57"/>
    <w:rsid w:val="00C1525D"/>
    <w:rsid w:val="00C16848"/>
    <w:rsid w:val="00C25DA1"/>
    <w:rsid w:val="00C271B1"/>
    <w:rsid w:val="00C27432"/>
    <w:rsid w:val="00C3026F"/>
    <w:rsid w:val="00C30E0D"/>
    <w:rsid w:val="00C3406D"/>
    <w:rsid w:val="00C34C34"/>
    <w:rsid w:val="00C43174"/>
    <w:rsid w:val="00C442F0"/>
    <w:rsid w:val="00C4529B"/>
    <w:rsid w:val="00C462AC"/>
    <w:rsid w:val="00C51450"/>
    <w:rsid w:val="00C51A1E"/>
    <w:rsid w:val="00C54BBD"/>
    <w:rsid w:val="00C60BA3"/>
    <w:rsid w:val="00C638BD"/>
    <w:rsid w:val="00C67604"/>
    <w:rsid w:val="00C67AD2"/>
    <w:rsid w:val="00C7078D"/>
    <w:rsid w:val="00C730BE"/>
    <w:rsid w:val="00C75808"/>
    <w:rsid w:val="00C81E55"/>
    <w:rsid w:val="00C82931"/>
    <w:rsid w:val="00C82BC2"/>
    <w:rsid w:val="00C84051"/>
    <w:rsid w:val="00C85201"/>
    <w:rsid w:val="00C87E7C"/>
    <w:rsid w:val="00C91295"/>
    <w:rsid w:val="00C913EB"/>
    <w:rsid w:val="00C94909"/>
    <w:rsid w:val="00C949AD"/>
    <w:rsid w:val="00C94C5F"/>
    <w:rsid w:val="00C9536C"/>
    <w:rsid w:val="00C9743A"/>
    <w:rsid w:val="00CA0E27"/>
    <w:rsid w:val="00CA1810"/>
    <w:rsid w:val="00CA4C64"/>
    <w:rsid w:val="00CA6687"/>
    <w:rsid w:val="00CA70A5"/>
    <w:rsid w:val="00CA7D4E"/>
    <w:rsid w:val="00CB39F3"/>
    <w:rsid w:val="00CB4C2C"/>
    <w:rsid w:val="00CB5BD5"/>
    <w:rsid w:val="00CC119A"/>
    <w:rsid w:val="00CC1C80"/>
    <w:rsid w:val="00CC292B"/>
    <w:rsid w:val="00CC6FE5"/>
    <w:rsid w:val="00CC7479"/>
    <w:rsid w:val="00CC7725"/>
    <w:rsid w:val="00CD1606"/>
    <w:rsid w:val="00CD5627"/>
    <w:rsid w:val="00CD6C95"/>
    <w:rsid w:val="00CE1863"/>
    <w:rsid w:val="00CE51AB"/>
    <w:rsid w:val="00CE5D7F"/>
    <w:rsid w:val="00CE64CE"/>
    <w:rsid w:val="00CE672F"/>
    <w:rsid w:val="00CE7B55"/>
    <w:rsid w:val="00CE7EE0"/>
    <w:rsid w:val="00CF5BA9"/>
    <w:rsid w:val="00D01CE1"/>
    <w:rsid w:val="00D02971"/>
    <w:rsid w:val="00D03017"/>
    <w:rsid w:val="00D0587B"/>
    <w:rsid w:val="00D068E3"/>
    <w:rsid w:val="00D101BF"/>
    <w:rsid w:val="00D1267A"/>
    <w:rsid w:val="00D131FC"/>
    <w:rsid w:val="00D133CD"/>
    <w:rsid w:val="00D13D85"/>
    <w:rsid w:val="00D149ED"/>
    <w:rsid w:val="00D16DF7"/>
    <w:rsid w:val="00D17F24"/>
    <w:rsid w:val="00D23898"/>
    <w:rsid w:val="00D23A52"/>
    <w:rsid w:val="00D242D2"/>
    <w:rsid w:val="00D24687"/>
    <w:rsid w:val="00D248DB"/>
    <w:rsid w:val="00D2602C"/>
    <w:rsid w:val="00D331A7"/>
    <w:rsid w:val="00D337BC"/>
    <w:rsid w:val="00D35165"/>
    <w:rsid w:val="00D3609A"/>
    <w:rsid w:val="00D42405"/>
    <w:rsid w:val="00D42AAD"/>
    <w:rsid w:val="00D432BB"/>
    <w:rsid w:val="00D43C73"/>
    <w:rsid w:val="00D51827"/>
    <w:rsid w:val="00D518B7"/>
    <w:rsid w:val="00D51BC2"/>
    <w:rsid w:val="00D55AE3"/>
    <w:rsid w:val="00D57C41"/>
    <w:rsid w:val="00D66209"/>
    <w:rsid w:val="00D6626B"/>
    <w:rsid w:val="00D665A8"/>
    <w:rsid w:val="00D66981"/>
    <w:rsid w:val="00D70783"/>
    <w:rsid w:val="00D734FC"/>
    <w:rsid w:val="00D818AB"/>
    <w:rsid w:val="00D823ED"/>
    <w:rsid w:val="00D83A16"/>
    <w:rsid w:val="00D84158"/>
    <w:rsid w:val="00D93F66"/>
    <w:rsid w:val="00D94FDB"/>
    <w:rsid w:val="00DA22DE"/>
    <w:rsid w:val="00DB48F3"/>
    <w:rsid w:val="00DB741A"/>
    <w:rsid w:val="00DC0130"/>
    <w:rsid w:val="00DC14BD"/>
    <w:rsid w:val="00DC3041"/>
    <w:rsid w:val="00DC5DB5"/>
    <w:rsid w:val="00DD1821"/>
    <w:rsid w:val="00DD18DC"/>
    <w:rsid w:val="00DD18F1"/>
    <w:rsid w:val="00DD3C61"/>
    <w:rsid w:val="00DD4E2A"/>
    <w:rsid w:val="00DE412A"/>
    <w:rsid w:val="00DF2CEC"/>
    <w:rsid w:val="00E02148"/>
    <w:rsid w:val="00E03EA7"/>
    <w:rsid w:val="00E06E81"/>
    <w:rsid w:val="00E10827"/>
    <w:rsid w:val="00E1109B"/>
    <w:rsid w:val="00E16460"/>
    <w:rsid w:val="00E16F6C"/>
    <w:rsid w:val="00E17839"/>
    <w:rsid w:val="00E21A03"/>
    <w:rsid w:val="00E222E9"/>
    <w:rsid w:val="00E250AA"/>
    <w:rsid w:val="00E252F5"/>
    <w:rsid w:val="00E313B6"/>
    <w:rsid w:val="00E31905"/>
    <w:rsid w:val="00E33C87"/>
    <w:rsid w:val="00E358F4"/>
    <w:rsid w:val="00E41400"/>
    <w:rsid w:val="00E4347E"/>
    <w:rsid w:val="00E44F33"/>
    <w:rsid w:val="00E44FF4"/>
    <w:rsid w:val="00E47717"/>
    <w:rsid w:val="00E47C2B"/>
    <w:rsid w:val="00E47CF3"/>
    <w:rsid w:val="00E533E3"/>
    <w:rsid w:val="00E537F1"/>
    <w:rsid w:val="00E5546C"/>
    <w:rsid w:val="00E55499"/>
    <w:rsid w:val="00E57A19"/>
    <w:rsid w:val="00E57F21"/>
    <w:rsid w:val="00E612BE"/>
    <w:rsid w:val="00E61E6B"/>
    <w:rsid w:val="00E70A24"/>
    <w:rsid w:val="00E77064"/>
    <w:rsid w:val="00E83C64"/>
    <w:rsid w:val="00E86A70"/>
    <w:rsid w:val="00E86C75"/>
    <w:rsid w:val="00E93BD3"/>
    <w:rsid w:val="00E94473"/>
    <w:rsid w:val="00E976CF"/>
    <w:rsid w:val="00EA0845"/>
    <w:rsid w:val="00EA093D"/>
    <w:rsid w:val="00EA530D"/>
    <w:rsid w:val="00EA5DDB"/>
    <w:rsid w:val="00EA68BE"/>
    <w:rsid w:val="00EB281D"/>
    <w:rsid w:val="00EB612E"/>
    <w:rsid w:val="00EC2C8F"/>
    <w:rsid w:val="00EC5152"/>
    <w:rsid w:val="00EC6A68"/>
    <w:rsid w:val="00EC7650"/>
    <w:rsid w:val="00ED12DD"/>
    <w:rsid w:val="00ED418C"/>
    <w:rsid w:val="00ED55B4"/>
    <w:rsid w:val="00ED6CE4"/>
    <w:rsid w:val="00EE0C32"/>
    <w:rsid w:val="00EE0CCE"/>
    <w:rsid w:val="00EE2724"/>
    <w:rsid w:val="00EE4B44"/>
    <w:rsid w:val="00EE5DC5"/>
    <w:rsid w:val="00EF35EE"/>
    <w:rsid w:val="00EF48EE"/>
    <w:rsid w:val="00F00854"/>
    <w:rsid w:val="00F01B74"/>
    <w:rsid w:val="00F022C4"/>
    <w:rsid w:val="00F02699"/>
    <w:rsid w:val="00F02E0F"/>
    <w:rsid w:val="00F10C5C"/>
    <w:rsid w:val="00F116A9"/>
    <w:rsid w:val="00F1251E"/>
    <w:rsid w:val="00F1584F"/>
    <w:rsid w:val="00F15CAC"/>
    <w:rsid w:val="00F23720"/>
    <w:rsid w:val="00F26E50"/>
    <w:rsid w:val="00F3009B"/>
    <w:rsid w:val="00F317AD"/>
    <w:rsid w:val="00F329AF"/>
    <w:rsid w:val="00F3308E"/>
    <w:rsid w:val="00F34EFC"/>
    <w:rsid w:val="00F36133"/>
    <w:rsid w:val="00F3624D"/>
    <w:rsid w:val="00F42983"/>
    <w:rsid w:val="00F435B6"/>
    <w:rsid w:val="00F436CB"/>
    <w:rsid w:val="00F5216D"/>
    <w:rsid w:val="00F57210"/>
    <w:rsid w:val="00F57925"/>
    <w:rsid w:val="00F60273"/>
    <w:rsid w:val="00F6557D"/>
    <w:rsid w:val="00F65654"/>
    <w:rsid w:val="00F7046D"/>
    <w:rsid w:val="00F774B2"/>
    <w:rsid w:val="00F779EB"/>
    <w:rsid w:val="00F85450"/>
    <w:rsid w:val="00F86B10"/>
    <w:rsid w:val="00F87574"/>
    <w:rsid w:val="00F909F9"/>
    <w:rsid w:val="00F9681C"/>
    <w:rsid w:val="00F96A41"/>
    <w:rsid w:val="00FA04AE"/>
    <w:rsid w:val="00FA4EC8"/>
    <w:rsid w:val="00FB3EF2"/>
    <w:rsid w:val="00FB4E1A"/>
    <w:rsid w:val="00FC18D4"/>
    <w:rsid w:val="00FC2098"/>
    <w:rsid w:val="00FC39A8"/>
    <w:rsid w:val="00FD61AD"/>
    <w:rsid w:val="00FD67D0"/>
    <w:rsid w:val="00FD764B"/>
    <w:rsid w:val="00FE59EC"/>
    <w:rsid w:val="00FE5C6A"/>
    <w:rsid w:val="00FF0131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E6E2E3"/>
  <w15:docId w15:val="{F7244C18-4E72-4869-BB53-52951136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ฟอนต์ของย่อหน้าเริ่มต้น1"/>
    <w:semiHidden/>
  </w:style>
  <w:style w:type="character" w:customStyle="1" w:styleId="10">
    <w:name w:val="ไฮเปอร์ลิงก์ที่ไปมาแล้ว1"/>
    <w:rsid w:val="00F57925"/>
    <w:rPr>
      <w:color w:val="800080"/>
      <w:u w:val="single"/>
    </w:rPr>
  </w:style>
  <w:style w:type="character" w:customStyle="1" w:styleId="11">
    <w:name w:val="ไฮเปอร์ลิงก์1"/>
    <w:rsid w:val="00C87E7C"/>
    <w:rPr>
      <w:color w:val="0000FF"/>
      <w:u w:val="single"/>
      <w:lang w:bidi="th-TH"/>
    </w:rPr>
  </w:style>
  <w:style w:type="paragraph" w:styleId="a3">
    <w:name w:val="header"/>
    <w:basedOn w:val="a"/>
    <w:link w:val="a4"/>
    <w:rsid w:val="00D6626B"/>
    <w:pPr>
      <w:tabs>
        <w:tab w:val="center" w:pos="4153"/>
        <w:tab w:val="right" w:pos="8306"/>
      </w:tabs>
    </w:pPr>
  </w:style>
  <w:style w:type="character" w:styleId="a5">
    <w:name w:val="page number"/>
    <w:basedOn w:val="1"/>
    <w:rsid w:val="00D6626B"/>
  </w:style>
  <w:style w:type="paragraph" w:styleId="a6">
    <w:name w:val="footer"/>
    <w:basedOn w:val="a"/>
    <w:link w:val="a7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5841C0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link w:val="a8"/>
    <w:rsid w:val="005841C0"/>
    <w:rPr>
      <w:rFonts w:ascii="Leelawadee" w:hAnsi="Leelawadee"/>
      <w:sz w:val="18"/>
      <w:szCs w:val="22"/>
    </w:rPr>
  </w:style>
  <w:style w:type="character" w:customStyle="1" w:styleId="a7">
    <w:name w:val="ท้ายกระดาษ อักขระ"/>
    <w:basedOn w:val="a0"/>
    <w:link w:val="a6"/>
    <w:rsid w:val="000A38D1"/>
    <w:rPr>
      <w:sz w:val="24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A95635"/>
    <w:rPr>
      <w:sz w:val="24"/>
      <w:szCs w:val="28"/>
    </w:rPr>
  </w:style>
  <w:style w:type="paragraph" w:styleId="aa">
    <w:name w:val="List Paragraph"/>
    <w:basedOn w:val="a"/>
    <w:uiPriority w:val="34"/>
    <w:qFormat/>
    <w:rsid w:val="00A95635"/>
    <w:pPr>
      <w:ind w:left="720"/>
      <w:contextualSpacing/>
    </w:pPr>
  </w:style>
  <w:style w:type="character" w:styleId="ab">
    <w:name w:val="Hyperlink"/>
    <w:basedOn w:val="a0"/>
    <w:unhideWhenUsed/>
    <w:rsid w:val="00CE5D7F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E5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10;&#3633;&#3609;&#3607;&#3638;&#3585;&#3586;&#3657;&#3629;&#3588;&#3623;&#3634;&#3617;&#3648;&#3594;&#3636;&#3597;&#3611;&#3619;&#3632;&#3594;&#3640;&#3617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34026-D5C6-4224-B17C-446630B0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บันทึกข้อความเชิญประชุม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DLA-PC</cp:lastModifiedBy>
  <cp:revision>2</cp:revision>
  <cp:lastPrinted>2024-01-03T10:35:00Z</cp:lastPrinted>
  <dcterms:created xsi:type="dcterms:W3CDTF">2024-01-05T03:21:00Z</dcterms:created>
  <dcterms:modified xsi:type="dcterms:W3CDTF">2024-01-05T03:21:00Z</dcterms:modified>
</cp:coreProperties>
</file>