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7430" w14:textId="77777777" w:rsidR="00771325" w:rsidRDefault="00771325" w:rsidP="00F12747">
      <w:pPr>
        <w:tabs>
          <w:tab w:val="left" w:pos="1701"/>
          <w:tab w:val="left" w:pos="2127"/>
          <w:tab w:val="left" w:pos="2694"/>
        </w:tabs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93657897"/>
    </w:p>
    <w:p w14:paraId="6EB7F13B" w14:textId="19DC40FB" w:rsidR="00BE0277" w:rsidRPr="00CB2CCA" w:rsidRDefault="00E0182E" w:rsidP="00CB2CCA">
      <w:pPr>
        <w:tabs>
          <w:tab w:val="left" w:pos="1701"/>
          <w:tab w:val="left" w:pos="2127"/>
          <w:tab w:val="left" w:pos="269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End w:id="0"/>
      <w:r w:rsidR="00BE0277" w:rsidRPr="00BE0277">
        <w:rPr>
          <w:rFonts w:ascii="TH SarabunIT๙" w:eastAsiaTheme="minorHAns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7CED5F7B" wp14:editId="4C58869C">
            <wp:simplePos x="0" y="0"/>
            <wp:positionH relativeFrom="margin">
              <wp:posOffset>2495550</wp:posOffset>
            </wp:positionH>
            <wp:positionV relativeFrom="margin">
              <wp:posOffset>-340360</wp:posOffset>
            </wp:positionV>
            <wp:extent cx="807720" cy="831850"/>
            <wp:effectExtent l="0" t="0" r="0" b="6350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678F" w14:textId="77777777" w:rsidR="00BE0277" w:rsidRPr="00BE0277" w:rsidRDefault="00BE0277" w:rsidP="00BE0277">
      <w:pPr>
        <w:spacing w:after="120"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ที่ มท ๐๘</w:t>
      </w:r>
      <w:r w:rsidRPr="00BE0277">
        <w:rPr>
          <w:rFonts w:ascii="TH SarabunIT๙" w:eastAsiaTheme="minorHAnsi" w:hAnsi="TH SarabunIT๙" w:cs="TH SarabunIT๙"/>
          <w:sz w:val="32"/>
          <w:szCs w:val="32"/>
        </w:rPr>
        <w:t>19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/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 </w:t>
      </w:r>
    </w:p>
    <w:p w14:paraId="3AC7ADFE" w14:textId="196D9D97" w:rsidR="00BE0277" w:rsidRPr="00BE0277" w:rsidRDefault="00BE0277" w:rsidP="00BE0277">
      <w:pPr>
        <w:tabs>
          <w:tab w:val="left" w:pos="1418"/>
        </w:tabs>
        <w:spacing w:line="276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 xml:space="preserve">ถึง 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สำนักงานส</w:t>
      </w:r>
      <w:r w:rsidR="00771325">
        <w:rPr>
          <w:rFonts w:ascii="TH SarabunIT๙" w:eastAsiaTheme="minorHAnsi" w:hAnsi="TH SarabunIT๙" w:cs="TH SarabunIT๙" w:hint="cs"/>
          <w:sz w:val="32"/>
          <w:szCs w:val="32"/>
          <w:cs/>
        </w:rPr>
        <w:t>่งเสริมการปกครองท้องถิ่นจังหวัด ทุกจังหวัด</w:t>
      </w:r>
    </w:p>
    <w:p w14:paraId="196AC956" w14:textId="77777777" w:rsidR="00BE0277" w:rsidRPr="00BE0277" w:rsidRDefault="00BE0277" w:rsidP="00BE0277">
      <w:pPr>
        <w:spacing w:line="276" w:lineRule="auto"/>
        <w:rPr>
          <w:rFonts w:ascii="TH SarabunIT๙" w:eastAsiaTheme="minorHAnsi" w:hAnsi="TH SarabunIT๙" w:cs="TH SarabunIT๙"/>
          <w:sz w:val="32"/>
          <w:szCs w:val="32"/>
        </w:rPr>
      </w:pPr>
    </w:p>
    <w:p w14:paraId="42595F7B" w14:textId="6801CBA7" w:rsidR="00771325" w:rsidRPr="00AF202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color w:val="000000" w:themeColor="text1"/>
          <w:spacing w:val="-4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730C3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ด้วยกรมส่งเสริมการปกครองท้องถิ่นได้รับแจ้งจากกรมอนามัยว่า ได้ดำเนินการพัฒนาคุณภาพ</w:t>
      </w:r>
      <w:r w:rsidR="009730C3" w:rsidRPr="009730C3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ระบบบริการอนามัยสิ่งแวดล้อมองค์กรปกครองส่วนท้องถิ่น (</w:t>
      </w:r>
      <w:r w:rsidR="009730C3" w:rsidRPr="009730C3">
        <w:rPr>
          <w:rFonts w:ascii="TH SarabunIT๙" w:eastAsiaTheme="minorHAnsi" w:hAnsi="TH SarabunIT๙" w:cs="TH SarabunIT๙"/>
          <w:spacing w:val="-10"/>
          <w:sz w:val="32"/>
          <w:szCs w:val="32"/>
        </w:rPr>
        <w:t>EHA</w:t>
      </w:r>
      <w:r w:rsidR="009730C3" w:rsidRPr="009730C3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) โดยมีมาตรฐานการปฏิบัติงาน (</w:t>
      </w:r>
      <w:r w:rsidR="009730C3" w:rsidRPr="009730C3">
        <w:rPr>
          <w:rFonts w:ascii="TH SarabunIT๙" w:eastAsiaTheme="minorHAnsi" w:hAnsi="TH SarabunIT๙" w:cs="TH SarabunIT๙"/>
          <w:spacing w:val="-10"/>
          <w:sz w:val="32"/>
          <w:szCs w:val="32"/>
        </w:rPr>
        <w:t>SOP</w:t>
      </w:r>
      <w:r w:rsidR="009730C3" w:rsidRPr="009730C3">
        <w:rPr>
          <w:rFonts w:ascii="TH SarabunIT๙" w:eastAsiaTheme="minorHAnsi" w:hAnsi="TH SarabunIT๙" w:cs="TH SarabunIT๙" w:hint="cs"/>
          <w:spacing w:val="-10"/>
          <w:sz w:val="32"/>
          <w:szCs w:val="32"/>
          <w:cs/>
        </w:rPr>
        <w:t>) เป็นเครื่องมือ</w:t>
      </w:r>
      <w:r w:rsidR="009730C3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ในการประเมินรับรองคุณภาพบริการด้านอนามัยสิ่งแวดล้อม ซึ่งการจัดการสุขาภิบาลอาหารเป็นอีกประเด็น</w:t>
      </w:r>
      <w:r w:rsidR="009730C3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br/>
      </w:r>
      <w:r w:rsidR="009730C3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ที่สำคัญของการพัฒนาทำให้เกิดการจัดการด้านสุขาภิบาลอาหารของหน่วยงานที่เป็นระบบ ตรวจสอบได้ </w:t>
      </w:r>
      <w:r w:rsidR="00BD4C1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br/>
      </w:r>
      <w:r w:rsidR="009730C3" w:rsidRPr="00BD4C1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และมีประสิทธิภาพ ในการนี้ ขอความร่วมมือ</w:t>
      </w:r>
      <w:r w:rsidR="003649AD" w:rsidRPr="00BD4C1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ประชาสัมพันธ์องค์กรปกครองส่วนท้องถิ่น</w:t>
      </w:r>
      <w:r w:rsidR="009730C3" w:rsidRPr="00BD4C1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ตอบแบบสำรวจความคิดเห็น</w:t>
      </w:r>
      <w:r w:rsidR="009730C3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การปรับปรุงมาตรฐานกระบวนงาน </w:t>
      </w:r>
      <w:r w:rsidR="009730C3">
        <w:rPr>
          <w:rFonts w:ascii="TH SarabunIT๙" w:eastAsiaTheme="minorHAnsi" w:hAnsi="TH SarabunIT๙" w:cs="TH SarabunIT๙"/>
          <w:spacing w:val="-4"/>
          <w:sz w:val="32"/>
          <w:szCs w:val="32"/>
        </w:rPr>
        <w:t xml:space="preserve">EHA </w:t>
      </w:r>
      <w:r w:rsidR="009730C3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1000 เพื่อนำข้อมูลมาปรับปรุงแก้ไขให้สอดคล้องกับการเปลี่ยนแปลงและทันต่อสถานการณ์ปัจจุบัน </w:t>
      </w:r>
      <w:r w:rsidR="00AF2027">
        <w:rPr>
          <w:rFonts w:ascii="TH SarabunIT๙" w:eastAsiaTheme="minorHAnsi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</w:p>
    <w:p w14:paraId="012B7C93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12"/>
          <w:szCs w:val="12"/>
        </w:rPr>
      </w:pPr>
    </w:p>
    <w:p w14:paraId="7C56B3FE" w14:textId="20EC915B" w:rsidR="00BE0277" w:rsidRPr="00BE0277" w:rsidRDefault="00BE0277" w:rsidP="00375C77">
      <w:pPr>
        <w:tabs>
          <w:tab w:val="left" w:pos="1418"/>
          <w:tab w:val="left" w:pos="3969"/>
        </w:tabs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BE0277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ab/>
      </w:r>
      <w:r w:rsidR="00AF20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ในการนี้ 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กรม</w:t>
      </w:r>
      <w:r w:rsidRPr="00A66F94">
        <w:rPr>
          <w:rFonts w:ascii="TH SarabunIT๙" w:eastAsiaTheme="minorHAnsi" w:hAnsi="TH SarabunIT๙" w:cs="TH SarabunIT๙"/>
          <w:spacing w:val="-14"/>
          <w:sz w:val="32"/>
          <w:szCs w:val="32"/>
          <w:cs/>
        </w:rPr>
        <w:t>ส่งเสริมการปกครองท้องถิ่น</w:t>
      </w:r>
      <w:r w:rsidR="009730C3" w:rsidRPr="00A66F94">
        <w:rPr>
          <w:rFonts w:ascii="TH SarabunIT๙" w:eastAsiaTheme="minorHAnsi" w:hAnsi="TH SarabunIT๙" w:cs="TH SarabunIT๙" w:hint="cs"/>
          <w:spacing w:val="-14"/>
          <w:sz w:val="32"/>
          <w:szCs w:val="32"/>
          <w:cs/>
        </w:rPr>
        <w:t xml:space="preserve"> ขอความร่วมมือจังหวัด</w:t>
      </w:r>
      <w:r w:rsidR="003649AD">
        <w:rPr>
          <w:rFonts w:ascii="TH SarabunIT๙" w:eastAsiaTheme="minorHAnsi" w:hAnsi="TH SarabunIT๙" w:cs="TH SarabunIT๙" w:hint="cs"/>
          <w:spacing w:val="-14"/>
          <w:sz w:val="32"/>
          <w:szCs w:val="32"/>
          <w:cs/>
        </w:rPr>
        <w:t>ประชาสัมพันธ์ให้</w:t>
      </w:r>
      <w:r w:rsidR="009730C3" w:rsidRPr="00A66F94">
        <w:rPr>
          <w:rFonts w:ascii="TH SarabunIT๙" w:eastAsiaTheme="minorHAnsi" w:hAnsi="TH SarabunIT๙" w:cs="TH SarabunIT๙" w:hint="cs"/>
          <w:spacing w:val="-14"/>
          <w:sz w:val="32"/>
          <w:szCs w:val="32"/>
          <w:cs/>
        </w:rPr>
        <w:t>องค์กร</w:t>
      </w:r>
      <w:r w:rsidR="003649AD">
        <w:rPr>
          <w:rFonts w:ascii="TH SarabunIT๙" w:eastAsiaTheme="minorHAnsi" w:hAnsi="TH SarabunIT๙" w:cs="TH SarabunIT๙"/>
          <w:spacing w:val="-14"/>
          <w:sz w:val="32"/>
          <w:szCs w:val="32"/>
          <w:cs/>
        </w:rPr>
        <w:br/>
      </w:r>
      <w:r w:rsidR="009730C3" w:rsidRPr="00BE38E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ปกครองส่วน</w:t>
      </w:r>
      <w:r w:rsidR="00A66F94" w:rsidRPr="00BE38E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ท้องถิ่น</w:t>
      </w:r>
      <w:r w:rsidR="003649AD" w:rsidRPr="00BE38E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  <w:r w:rsidR="009730C3" w:rsidRPr="00BE38E9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ตอบแบบสำรวจความคิดเห็นการปรับปรุงมาตรฐานกระบวนงาน </w:t>
      </w:r>
      <w:r w:rsidR="009730C3" w:rsidRPr="00BE38E9">
        <w:rPr>
          <w:rFonts w:ascii="TH SarabunIT๙" w:eastAsiaTheme="minorHAnsi" w:hAnsi="TH SarabunIT๙" w:cs="TH SarabunIT๙"/>
          <w:spacing w:val="-8"/>
          <w:sz w:val="32"/>
          <w:szCs w:val="32"/>
        </w:rPr>
        <w:t>EHA</w:t>
      </w:r>
      <w:r w:rsidR="009730C3" w:rsidRPr="007A7DDE">
        <w:rPr>
          <w:rFonts w:ascii="TH SarabunIT๙" w:eastAsiaTheme="minorHAnsi" w:hAnsi="TH SarabunIT๙" w:cs="TH SarabunIT๙"/>
          <w:spacing w:val="-8"/>
          <w:sz w:val="14"/>
          <w:szCs w:val="14"/>
        </w:rPr>
        <w:t xml:space="preserve"> </w:t>
      </w:r>
      <w:r w:rsidR="009730C3" w:rsidRPr="00BE38E9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1000</w:t>
      </w:r>
      <w:r w:rsidR="009730C3" w:rsidRPr="00BE38E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  <w:r w:rsidR="0077319A" w:rsidRPr="00BE38E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ภายในวันที่</w:t>
      </w:r>
      <w:r w:rsidR="00BE38E9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A66F94" w:rsidRPr="00BE38E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31 มกราคม 2566</w:t>
      </w:r>
      <w:r w:rsidR="00995E48" w:rsidRPr="00BE38E9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 </w:t>
      </w:r>
      <w:r w:rsidR="0028550C" w:rsidRPr="00BE38E9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ทั้งนี้ สามารถดาวน์โหลด</w:t>
      </w:r>
      <w:r w:rsidR="003649AD" w:rsidRPr="00BE38E9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รายละเอียด</w:t>
      </w:r>
      <w:r w:rsidRPr="00BE38E9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ได้ที่เว็บไซต์</w:t>
      </w:r>
      <w:r w:rsidRPr="00BE38E9">
        <w:rPr>
          <w:rFonts w:ascii="TH SarabunIT๙" w:eastAsiaTheme="minorHAnsi" w:hAnsi="TH SarabunIT๙" w:cs="TH SarabunIT๙"/>
          <w:spacing w:val="-6"/>
          <w:sz w:val="8"/>
          <w:szCs w:val="8"/>
        </w:rPr>
        <w:t xml:space="preserve"> </w:t>
      </w:r>
      <w:r w:rsidR="00930AB0" w:rsidRPr="00BE38E9">
        <w:rPr>
          <w:rFonts w:ascii="TH SarabunIT๙" w:eastAsiaTheme="minorHAnsi" w:hAnsi="TH SarabunIT๙" w:cs="TH SarabunIT๙"/>
          <w:spacing w:val="-6"/>
          <w:sz w:val="8"/>
          <w:szCs w:val="8"/>
        </w:rPr>
        <w:t xml:space="preserve"> </w:t>
      </w:r>
      <w:r w:rsidR="00A66F94" w:rsidRPr="00BE38E9">
        <w:rPr>
          <w:rFonts w:ascii="TH SarabunPSK" w:hAnsi="TH SarabunPSK" w:cs="TH SarabunPSK"/>
          <w:spacing w:val="-6"/>
          <w:sz w:val="32"/>
          <w:szCs w:val="36"/>
        </w:rPr>
        <w:t>https://bit.ly/48aT9L5</w:t>
      </w:r>
      <w:r w:rsidR="0028550C" w:rsidRPr="007A7DDE">
        <w:rPr>
          <w:rFonts w:ascii="TH SarabunIT๙" w:eastAsiaTheme="minorHAnsi" w:hAnsi="TH SarabunIT๙" w:cs="TH SarabunIT๙" w:hint="cs"/>
          <w:spacing w:val="-6"/>
          <w:sz w:val="20"/>
          <w:szCs w:val="20"/>
          <w:cs/>
        </w:rPr>
        <w:t xml:space="preserve"> </w:t>
      </w:r>
      <w:r w:rsidRPr="00BE38E9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หรือ</w:t>
      </w:r>
      <w:r w:rsidRPr="007A7DDE">
        <w:rPr>
          <w:rFonts w:ascii="TH SarabunIT๙" w:eastAsiaTheme="minorHAnsi" w:hAnsi="TH SarabunIT๙" w:cs="TH SarabunIT๙"/>
          <w:spacing w:val="-6"/>
          <w:sz w:val="22"/>
          <w:szCs w:val="22"/>
          <w:cs/>
        </w:rPr>
        <w:t xml:space="preserve"> </w:t>
      </w:r>
      <w:r w:rsidR="00375C77" w:rsidRPr="00BE38E9">
        <w:rPr>
          <w:rFonts w:ascii="TH SarabunIT๙" w:eastAsiaTheme="minorHAnsi" w:hAnsi="TH SarabunIT๙" w:cs="TH SarabunIT๙"/>
          <w:spacing w:val="-6"/>
          <w:sz w:val="32"/>
          <w:szCs w:val="32"/>
        </w:rPr>
        <w:t>QR</w:t>
      </w:r>
      <w:r w:rsidR="00375C77" w:rsidRPr="007A7DDE">
        <w:rPr>
          <w:rFonts w:ascii="TH SarabunIT๙" w:eastAsiaTheme="minorHAnsi" w:hAnsi="TH SarabunIT๙" w:cs="TH SarabunIT๙"/>
          <w:spacing w:val="-6"/>
          <w:sz w:val="10"/>
          <w:szCs w:val="10"/>
        </w:rPr>
        <w:t xml:space="preserve"> </w:t>
      </w:r>
      <w:r w:rsidR="00375C77" w:rsidRPr="00BE38E9">
        <w:rPr>
          <w:rFonts w:ascii="TH SarabunIT๙" w:eastAsiaTheme="minorHAnsi" w:hAnsi="TH SarabunIT๙" w:cs="TH SarabunIT๙"/>
          <w:spacing w:val="-6"/>
          <w:sz w:val="32"/>
          <w:szCs w:val="32"/>
        </w:rPr>
        <w:t>C</w:t>
      </w:r>
      <w:r w:rsidRPr="00BE38E9">
        <w:rPr>
          <w:rFonts w:ascii="TH SarabunIT๙" w:eastAsiaTheme="minorHAnsi" w:hAnsi="TH SarabunIT๙" w:cs="TH SarabunIT๙"/>
          <w:spacing w:val="-6"/>
          <w:sz w:val="32"/>
          <w:szCs w:val="32"/>
        </w:rPr>
        <w:t>ode</w:t>
      </w:r>
      <w:r w:rsidRPr="00BE0277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BE0277">
        <w:rPr>
          <w:rFonts w:ascii="TH SarabunIT๙" w:eastAsiaTheme="minorHAnsi" w:hAnsi="TH SarabunIT๙" w:cs="TH SarabunIT๙"/>
          <w:sz w:val="32"/>
          <w:szCs w:val="32"/>
          <w:cs/>
        </w:rPr>
        <w:t>ท้ายหนังสือฉบับนี้</w:t>
      </w:r>
    </w:p>
    <w:p w14:paraId="25441801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0599FA0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94D9EFB" w14:textId="77777777" w:rsidR="00BE0277" w:rsidRPr="00BE0277" w:rsidRDefault="00BE0277" w:rsidP="00BE0277">
      <w:pPr>
        <w:tabs>
          <w:tab w:val="left" w:pos="1418"/>
        </w:tabs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14:paraId="41D8E591" w14:textId="47437BB3" w:rsidR="00BE0277" w:rsidRPr="00BE0277" w:rsidRDefault="00BE0277" w:rsidP="00BE0277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38EBB21C" w14:textId="2C37BEE4" w:rsidR="00BE0277" w:rsidRPr="00BE0277" w:rsidRDefault="00BE0277" w:rsidP="00BE0277">
      <w:pPr>
        <w:spacing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A66F94">
        <w:rPr>
          <w:rFonts w:ascii="TH SarabunIT๙" w:eastAsiaTheme="minorHAnsi" w:hAnsi="TH SarabunIT๙" w:cs="TH SarabunIT๙" w:hint="cs"/>
          <w:sz w:val="32"/>
          <w:szCs w:val="32"/>
          <w:cs/>
        </w:rPr>
        <w:t>มกราคม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</w:t>
      </w:r>
      <w:r w:rsidR="00375C77">
        <w:rPr>
          <w:rFonts w:ascii="TH SarabunIT๙" w:eastAsiaTheme="minorHAnsi" w:hAnsi="TH SarabunIT๙" w:cs="TH SarabunIT๙" w:hint="cs"/>
          <w:sz w:val="32"/>
          <w:szCs w:val="32"/>
          <w:cs/>
        </w:rPr>
        <w:t>7</w:t>
      </w:r>
      <w:r w:rsidRPr="00BE02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451CAC1F" w14:textId="71A305CB" w:rsidR="00BE0277" w:rsidRPr="00BE0277" w:rsidRDefault="00375C77" w:rsidP="00BE0277">
      <w:pPr>
        <w:spacing w:before="120" w:line="276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433771D" wp14:editId="16223C34">
            <wp:simplePos x="0" y="0"/>
            <wp:positionH relativeFrom="column">
              <wp:posOffset>33020</wp:posOffset>
            </wp:positionH>
            <wp:positionV relativeFrom="paragraph">
              <wp:posOffset>226695</wp:posOffset>
            </wp:positionV>
            <wp:extent cx="850900" cy="850900"/>
            <wp:effectExtent l="0" t="0" r="635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1703753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F3D4" w14:textId="0FBE05B6" w:rsidR="00BE0277" w:rsidRPr="00BE0277" w:rsidRDefault="00BE0277" w:rsidP="00BE027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A660F76" w14:textId="77777777" w:rsidR="00375C77" w:rsidRDefault="00375C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8F3EF50" w14:textId="760FF275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  <w:r w:rsidRPr="00BE027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F62A5" wp14:editId="78784D52">
                <wp:simplePos x="0" y="0"/>
                <wp:positionH relativeFrom="column">
                  <wp:posOffset>-152400</wp:posOffset>
                </wp:positionH>
                <wp:positionV relativeFrom="paragraph">
                  <wp:posOffset>210185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A740" w14:textId="77777777" w:rsidR="003649AD" w:rsidRPr="00B80E7F" w:rsidRDefault="003649AD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03BF0A3" w14:textId="77777777" w:rsidR="003649AD" w:rsidRPr="00B80E7F" w:rsidRDefault="003649AD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CB985CB" w14:textId="77777777" w:rsidR="003649AD" w:rsidRDefault="003649AD" w:rsidP="00BE027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025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 ๒๒๔๑ ๙๐๐๐ ต่อ 5405  </w:t>
                            </w:r>
                          </w:p>
                          <w:p w14:paraId="7664AD59" w14:textId="13714D92" w:rsidR="003649AD" w:rsidRDefault="003649AD" w:rsidP="00BE027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F5B18D1" w14:textId="77777777" w:rsidR="003649AD" w:rsidRPr="00131B95" w:rsidRDefault="003649AD" w:rsidP="00BE027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สม์ ธัชเมฆรัตน์/นางสาวสุพรรณนิภา เยื่อใย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F62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16.55pt;width:331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Dby&#10;F5/gAAAACgEAAA8AAAAAAAAAAAAAAAAAZwQAAGRycy9kb3ducmV2LnhtbFBLBQYAAAAABAAEAPMA&#10;AAB0BQAAAAA=&#10;" stroked="f">
                <v:textbox style="mso-fit-shape-to-text:t">
                  <w:txbxContent>
                    <w:p w14:paraId="1CABA740" w14:textId="77777777" w:rsidR="003649AD" w:rsidRPr="00B80E7F" w:rsidRDefault="003649AD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03BF0A3" w14:textId="77777777" w:rsidR="003649AD" w:rsidRPr="00B80E7F" w:rsidRDefault="003649AD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CB985CB" w14:textId="77777777" w:rsidR="003649AD" w:rsidRDefault="003649AD" w:rsidP="00BE027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025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 ๒๒๔๑ ๙๐๐๐ ต่อ 5405  </w:t>
                      </w:r>
                    </w:p>
                    <w:p w14:paraId="7664AD59" w14:textId="13714D92" w:rsidR="003649AD" w:rsidRDefault="003649AD" w:rsidP="00BE0277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F5B18D1" w14:textId="77777777" w:rsidR="003649AD" w:rsidRPr="00131B95" w:rsidRDefault="003649AD" w:rsidP="00BE0277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สม์ ธัชเมฆรัตน์/นางสาวสุพรรณนิภา เยื่อใย </w:t>
                      </w:r>
                    </w:p>
                  </w:txbxContent>
                </v:textbox>
              </v:shape>
            </w:pict>
          </mc:Fallback>
        </mc:AlternateContent>
      </w:r>
    </w:p>
    <w:p w14:paraId="01309407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FAB7A5A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081B62C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7B36955D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780D19C0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29A1DC74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419311CD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  <w:r w:rsidRPr="00BE0277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A3B4CE2" wp14:editId="72A4F77B">
                <wp:simplePos x="0" y="0"/>
                <wp:positionH relativeFrom="column">
                  <wp:posOffset>4457065</wp:posOffset>
                </wp:positionH>
                <wp:positionV relativeFrom="paragraph">
                  <wp:posOffset>203835</wp:posOffset>
                </wp:positionV>
                <wp:extent cx="1381125" cy="638175"/>
                <wp:effectExtent l="0" t="0" r="9525" b="95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ACF0" w14:textId="64C5F581" w:rsidR="003649AD" w:rsidRPr="007A7DDE" w:rsidRDefault="00375C77" w:rsidP="00BE027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7A7D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ผอ</w:t>
                            </w:r>
                            <w:r w:rsidR="003649AD" w:rsidRPr="007A7D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.กง.สส. .........................</w:t>
                            </w:r>
                          </w:p>
                          <w:p w14:paraId="7BB53426" w14:textId="77777777" w:rsidR="003649AD" w:rsidRPr="007A7DDE" w:rsidRDefault="003649AD" w:rsidP="00BE0277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7A7DD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4CE2" id="_x0000_s1027" type="#_x0000_t202" style="position:absolute;margin-left:350.95pt;margin-top:16.05pt;width:108.75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" stroked="f">
                <v:textbox>
                  <w:txbxContent>
                    <w:p w14:paraId="39D6ACF0" w14:textId="64C5F581" w:rsidR="003649AD" w:rsidRPr="007A7DDE" w:rsidRDefault="00375C77" w:rsidP="00BE027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7A7D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ผอ</w:t>
                      </w:r>
                      <w:r w:rsidR="003649AD" w:rsidRPr="007A7D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.กง.สส. .........................</w:t>
                      </w:r>
                    </w:p>
                    <w:p w14:paraId="7BB53426" w14:textId="77777777" w:rsidR="003649AD" w:rsidRPr="007A7DDE" w:rsidRDefault="003649AD" w:rsidP="00BE0277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7A7DDE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1EC023" w14:textId="77777777" w:rsidR="00BE0277" w:rsidRP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30BDD050" w14:textId="7B30DEEB" w:rsidR="00BE0277" w:rsidRDefault="00BE0277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1CE4CBD1" w14:textId="106BE0E1" w:rsidR="00CB2CCA" w:rsidRDefault="00CB2CCA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159EC3F3" w14:textId="77777777" w:rsidR="00CB2CCA" w:rsidRPr="00BE0277" w:rsidRDefault="00CB2CCA" w:rsidP="00BE0277">
      <w:pPr>
        <w:spacing w:line="276" w:lineRule="auto"/>
        <w:rPr>
          <w:rFonts w:ascii="TH SarabunPSK" w:eastAsiaTheme="minorHAnsi" w:hAnsi="TH SarabunPSK" w:cs="TH SarabunPSK"/>
          <w:noProof/>
          <w:sz w:val="32"/>
          <w:szCs w:val="32"/>
        </w:rPr>
      </w:pPr>
    </w:p>
    <w:p w14:paraId="2DC4FB6A" w14:textId="77777777" w:rsidR="00BE0277" w:rsidRDefault="00BE0277" w:rsidP="00895C39">
      <w:pPr>
        <w:rPr>
          <w:rFonts w:ascii="TH SarabunIT๙" w:hAnsi="TH SarabunIT๙" w:cs="TH SarabunIT๙"/>
          <w:sz w:val="32"/>
          <w:szCs w:val="32"/>
        </w:rPr>
      </w:pPr>
    </w:p>
    <w:p w14:paraId="12F8CF6E" w14:textId="77777777" w:rsidR="007A7DDE" w:rsidRDefault="007A7DDE" w:rsidP="00895C39">
      <w:pPr>
        <w:rPr>
          <w:rFonts w:ascii="TH SarabunIT๙" w:hAnsi="TH SarabunIT๙" w:cs="TH SarabunIT๙"/>
          <w:sz w:val="32"/>
          <w:szCs w:val="32"/>
        </w:rPr>
      </w:pPr>
    </w:p>
    <w:p w14:paraId="6E3A5DA4" w14:textId="77777777" w:rsidR="007A7DDE" w:rsidRPr="00BE0277" w:rsidRDefault="007A7DDE" w:rsidP="00895C39">
      <w:pPr>
        <w:rPr>
          <w:rFonts w:ascii="TH SarabunIT๙" w:hAnsi="TH SarabunIT๙" w:cs="TH SarabunIT๙"/>
          <w:sz w:val="32"/>
          <w:szCs w:val="32"/>
        </w:rPr>
      </w:pPr>
    </w:p>
    <w:sectPr w:rsidR="007A7DDE" w:rsidRPr="00BE0277" w:rsidSect="00771325">
      <w:headerReference w:type="even" r:id="rId10"/>
      <w:pgSz w:w="11906" w:h="16838" w:code="9"/>
      <w:pgMar w:top="1276" w:right="1077" w:bottom="284" w:left="1758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E805" w14:textId="77777777" w:rsidR="00120D7A" w:rsidRDefault="00120D7A">
      <w:r>
        <w:separator/>
      </w:r>
    </w:p>
  </w:endnote>
  <w:endnote w:type="continuationSeparator" w:id="0">
    <w:p w14:paraId="30EE51E4" w14:textId="77777777" w:rsidR="00120D7A" w:rsidRDefault="0012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C697" w14:textId="77777777" w:rsidR="00120D7A" w:rsidRDefault="00120D7A">
      <w:r>
        <w:separator/>
      </w:r>
    </w:p>
  </w:footnote>
  <w:footnote w:type="continuationSeparator" w:id="0">
    <w:p w14:paraId="1F6D4E8F" w14:textId="77777777" w:rsidR="00120D7A" w:rsidRDefault="0012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87B" w14:textId="77777777" w:rsidR="003649AD" w:rsidRDefault="003649AD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F5299AD" w14:textId="77777777" w:rsidR="003649AD" w:rsidRDefault="003649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31B36E3A"/>
    <w:multiLevelType w:val="hybridMultilevel"/>
    <w:tmpl w:val="CC2C5C74"/>
    <w:lvl w:ilvl="0" w:tplc="F1AAAC12">
      <w:start w:val="2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41653968">
    <w:abstractNumId w:val="1"/>
  </w:num>
  <w:num w:numId="2" w16cid:durableId="231739771">
    <w:abstractNumId w:val="9"/>
  </w:num>
  <w:num w:numId="3" w16cid:durableId="1517890356">
    <w:abstractNumId w:val="0"/>
  </w:num>
  <w:num w:numId="4" w16cid:durableId="1507405633">
    <w:abstractNumId w:val="5"/>
  </w:num>
  <w:num w:numId="5" w16cid:durableId="50926303">
    <w:abstractNumId w:val="8"/>
  </w:num>
  <w:num w:numId="6" w16cid:durableId="367922141">
    <w:abstractNumId w:val="10"/>
  </w:num>
  <w:num w:numId="7" w16cid:durableId="529731550">
    <w:abstractNumId w:val="3"/>
  </w:num>
  <w:num w:numId="8" w16cid:durableId="1526750886">
    <w:abstractNumId w:val="6"/>
  </w:num>
  <w:num w:numId="9" w16cid:durableId="1207376842">
    <w:abstractNumId w:val="7"/>
  </w:num>
  <w:num w:numId="10" w16cid:durableId="145051331">
    <w:abstractNumId w:val="2"/>
  </w:num>
  <w:num w:numId="11" w16cid:durableId="138244110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9B3"/>
    <w:rsid w:val="00001B2E"/>
    <w:rsid w:val="00001B8A"/>
    <w:rsid w:val="0000343C"/>
    <w:rsid w:val="00003883"/>
    <w:rsid w:val="00003DEB"/>
    <w:rsid w:val="000046B3"/>
    <w:rsid w:val="00005580"/>
    <w:rsid w:val="00006C67"/>
    <w:rsid w:val="0000794B"/>
    <w:rsid w:val="00012A41"/>
    <w:rsid w:val="0001303D"/>
    <w:rsid w:val="000131DE"/>
    <w:rsid w:val="000136E6"/>
    <w:rsid w:val="000139D6"/>
    <w:rsid w:val="00013A78"/>
    <w:rsid w:val="00013AA5"/>
    <w:rsid w:val="00014707"/>
    <w:rsid w:val="00017F23"/>
    <w:rsid w:val="00021977"/>
    <w:rsid w:val="000221A5"/>
    <w:rsid w:val="00022F35"/>
    <w:rsid w:val="0002751F"/>
    <w:rsid w:val="000301E5"/>
    <w:rsid w:val="00030338"/>
    <w:rsid w:val="00031AC5"/>
    <w:rsid w:val="00037C8F"/>
    <w:rsid w:val="0004048F"/>
    <w:rsid w:val="00041424"/>
    <w:rsid w:val="00041D34"/>
    <w:rsid w:val="000424DC"/>
    <w:rsid w:val="00043216"/>
    <w:rsid w:val="00043BD7"/>
    <w:rsid w:val="00043D0E"/>
    <w:rsid w:val="00047105"/>
    <w:rsid w:val="00050A86"/>
    <w:rsid w:val="000518E2"/>
    <w:rsid w:val="00054237"/>
    <w:rsid w:val="000548A2"/>
    <w:rsid w:val="0005490E"/>
    <w:rsid w:val="00054C42"/>
    <w:rsid w:val="0005617C"/>
    <w:rsid w:val="000606EF"/>
    <w:rsid w:val="00063C07"/>
    <w:rsid w:val="0006583D"/>
    <w:rsid w:val="00066DE2"/>
    <w:rsid w:val="0007002D"/>
    <w:rsid w:val="00071B3B"/>
    <w:rsid w:val="00071D77"/>
    <w:rsid w:val="00073061"/>
    <w:rsid w:val="00073895"/>
    <w:rsid w:val="0007523A"/>
    <w:rsid w:val="00077C13"/>
    <w:rsid w:val="00081117"/>
    <w:rsid w:val="000817E1"/>
    <w:rsid w:val="00082201"/>
    <w:rsid w:val="00083B57"/>
    <w:rsid w:val="00084516"/>
    <w:rsid w:val="00085C97"/>
    <w:rsid w:val="000939CA"/>
    <w:rsid w:val="000957B9"/>
    <w:rsid w:val="00096786"/>
    <w:rsid w:val="0009733D"/>
    <w:rsid w:val="000A01FE"/>
    <w:rsid w:val="000A0283"/>
    <w:rsid w:val="000A11FF"/>
    <w:rsid w:val="000A147A"/>
    <w:rsid w:val="000A15AC"/>
    <w:rsid w:val="000A5517"/>
    <w:rsid w:val="000B0157"/>
    <w:rsid w:val="000B1160"/>
    <w:rsid w:val="000B1C4B"/>
    <w:rsid w:val="000B3654"/>
    <w:rsid w:val="000B44EA"/>
    <w:rsid w:val="000C3AF1"/>
    <w:rsid w:val="000C4BE2"/>
    <w:rsid w:val="000C538D"/>
    <w:rsid w:val="000C5597"/>
    <w:rsid w:val="000C61D1"/>
    <w:rsid w:val="000C62BE"/>
    <w:rsid w:val="000C6933"/>
    <w:rsid w:val="000C7D98"/>
    <w:rsid w:val="000D3173"/>
    <w:rsid w:val="000D4CDA"/>
    <w:rsid w:val="000D52E5"/>
    <w:rsid w:val="000D5900"/>
    <w:rsid w:val="000D5A60"/>
    <w:rsid w:val="000D658D"/>
    <w:rsid w:val="000E0016"/>
    <w:rsid w:val="000E0668"/>
    <w:rsid w:val="000E0BE7"/>
    <w:rsid w:val="000E4280"/>
    <w:rsid w:val="000E6E9D"/>
    <w:rsid w:val="000F02AE"/>
    <w:rsid w:val="000F0688"/>
    <w:rsid w:val="000F1591"/>
    <w:rsid w:val="000F1D8D"/>
    <w:rsid w:val="000F58A3"/>
    <w:rsid w:val="000F67B8"/>
    <w:rsid w:val="000F7E58"/>
    <w:rsid w:val="001001DD"/>
    <w:rsid w:val="00101193"/>
    <w:rsid w:val="00101EF9"/>
    <w:rsid w:val="00102C18"/>
    <w:rsid w:val="00102F48"/>
    <w:rsid w:val="001045FF"/>
    <w:rsid w:val="001049A5"/>
    <w:rsid w:val="00105729"/>
    <w:rsid w:val="00107448"/>
    <w:rsid w:val="00107DC9"/>
    <w:rsid w:val="0011279E"/>
    <w:rsid w:val="0011333B"/>
    <w:rsid w:val="00113AAD"/>
    <w:rsid w:val="001177AC"/>
    <w:rsid w:val="00117999"/>
    <w:rsid w:val="00120492"/>
    <w:rsid w:val="00120999"/>
    <w:rsid w:val="00120D7A"/>
    <w:rsid w:val="00121031"/>
    <w:rsid w:val="001217AC"/>
    <w:rsid w:val="001217DC"/>
    <w:rsid w:val="00122654"/>
    <w:rsid w:val="001251C9"/>
    <w:rsid w:val="0012526C"/>
    <w:rsid w:val="00126852"/>
    <w:rsid w:val="00127A64"/>
    <w:rsid w:val="00130A75"/>
    <w:rsid w:val="001315D1"/>
    <w:rsid w:val="001327EB"/>
    <w:rsid w:val="00133018"/>
    <w:rsid w:val="001351F1"/>
    <w:rsid w:val="00135DEA"/>
    <w:rsid w:val="00137530"/>
    <w:rsid w:val="0014069B"/>
    <w:rsid w:val="00140B73"/>
    <w:rsid w:val="001438C0"/>
    <w:rsid w:val="001443BF"/>
    <w:rsid w:val="001471D0"/>
    <w:rsid w:val="0015196A"/>
    <w:rsid w:val="0015306A"/>
    <w:rsid w:val="00154A82"/>
    <w:rsid w:val="00154EFC"/>
    <w:rsid w:val="0015525D"/>
    <w:rsid w:val="00155973"/>
    <w:rsid w:val="00156245"/>
    <w:rsid w:val="001564FB"/>
    <w:rsid w:val="00157ACF"/>
    <w:rsid w:val="0016071F"/>
    <w:rsid w:val="001610A4"/>
    <w:rsid w:val="00161585"/>
    <w:rsid w:val="00161AD2"/>
    <w:rsid w:val="00162573"/>
    <w:rsid w:val="0016472A"/>
    <w:rsid w:val="0016513C"/>
    <w:rsid w:val="001660BD"/>
    <w:rsid w:val="0016791D"/>
    <w:rsid w:val="00167C7A"/>
    <w:rsid w:val="001746AF"/>
    <w:rsid w:val="001756FB"/>
    <w:rsid w:val="00175CFB"/>
    <w:rsid w:val="001761B6"/>
    <w:rsid w:val="00180D92"/>
    <w:rsid w:val="001810D2"/>
    <w:rsid w:val="00181559"/>
    <w:rsid w:val="00182131"/>
    <w:rsid w:val="00182752"/>
    <w:rsid w:val="0018492C"/>
    <w:rsid w:val="00184E9A"/>
    <w:rsid w:val="00185546"/>
    <w:rsid w:val="001863CA"/>
    <w:rsid w:val="00187B49"/>
    <w:rsid w:val="00187ECA"/>
    <w:rsid w:val="001900C4"/>
    <w:rsid w:val="001904D9"/>
    <w:rsid w:val="00191561"/>
    <w:rsid w:val="00191E04"/>
    <w:rsid w:val="00193FB7"/>
    <w:rsid w:val="00194370"/>
    <w:rsid w:val="001957B5"/>
    <w:rsid w:val="00196255"/>
    <w:rsid w:val="00196406"/>
    <w:rsid w:val="00197584"/>
    <w:rsid w:val="00197E56"/>
    <w:rsid w:val="001A0985"/>
    <w:rsid w:val="001A308B"/>
    <w:rsid w:val="001A34A8"/>
    <w:rsid w:val="001A515E"/>
    <w:rsid w:val="001A5CC6"/>
    <w:rsid w:val="001A7C5F"/>
    <w:rsid w:val="001B089D"/>
    <w:rsid w:val="001B0C7E"/>
    <w:rsid w:val="001B0DC2"/>
    <w:rsid w:val="001B2D8E"/>
    <w:rsid w:val="001B3FF0"/>
    <w:rsid w:val="001B43B7"/>
    <w:rsid w:val="001B634E"/>
    <w:rsid w:val="001B6F84"/>
    <w:rsid w:val="001C1692"/>
    <w:rsid w:val="001C26E5"/>
    <w:rsid w:val="001C4822"/>
    <w:rsid w:val="001C55B2"/>
    <w:rsid w:val="001C5FF4"/>
    <w:rsid w:val="001C60C2"/>
    <w:rsid w:val="001C7188"/>
    <w:rsid w:val="001D26C8"/>
    <w:rsid w:val="001D4199"/>
    <w:rsid w:val="001D6178"/>
    <w:rsid w:val="001E436D"/>
    <w:rsid w:val="001E555E"/>
    <w:rsid w:val="001E7077"/>
    <w:rsid w:val="001E7395"/>
    <w:rsid w:val="001E7816"/>
    <w:rsid w:val="001F0B43"/>
    <w:rsid w:val="001F1831"/>
    <w:rsid w:val="001F2DD1"/>
    <w:rsid w:val="001F45C8"/>
    <w:rsid w:val="001F5A8E"/>
    <w:rsid w:val="001F5E85"/>
    <w:rsid w:val="001F6B4E"/>
    <w:rsid w:val="001F739F"/>
    <w:rsid w:val="00202495"/>
    <w:rsid w:val="00202B2A"/>
    <w:rsid w:val="00202B34"/>
    <w:rsid w:val="00202D27"/>
    <w:rsid w:val="002040EC"/>
    <w:rsid w:val="00204A2F"/>
    <w:rsid w:val="00205A96"/>
    <w:rsid w:val="00205D57"/>
    <w:rsid w:val="00207B2D"/>
    <w:rsid w:val="002106E1"/>
    <w:rsid w:val="00212005"/>
    <w:rsid w:val="00213EDC"/>
    <w:rsid w:val="002156EC"/>
    <w:rsid w:val="00216471"/>
    <w:rsid w:val="0021759F"/>
    <w:rsid w:val="00221173"/>
    <w:rsid w:val="002222AA"/>
    <w:rsid w:val="002244E4"/>
    <w:rsid w:val="00224882"/>
    <w:rsid w:val="00224E53"/>
    <w:rsid w:val="00225B80"/>
    <w:rsid w:val="0022618D"/>
    <w:rsid w:val="00226D1E"/>
    <w:rsid w:val="0022726B"/>
    <w:rsid w:val="00230001"/>
    <w:rsid w:val="002301B1"/>
    <w:rsid w:val="00234310"/>
    <w:rsid w:val="00234405"/>
    <w:rsid w:val="0023492E"/>
    <w:rsid w:val="00237D6F"/>
    <w:rsid w:val="00240D18"/>
    <w:rsid w:val="00241D7F"/>
    <w:rsid w:val="002433EC"/>
    <w:rsid w:val="00243E9B"/>
    <w:rsid w:val="002454A3"/>
    <w:rsid w:val="0024615B"/>
    <w:rsid w:val="00246A49"/>
    <w:rsid w:val="00247354"/>
    <w:rsid w:val="0025197F"/>
    <w:rsid w:val="00253110"/>
    <w:rsid w:val="002539BF"/>
    <w:rsid w:val="002602EC"/>
    <w:rsid w:val="00260ABA"/>
    <w:rsid w:val="00262514"/>
    <w:rsid w:val="00263627"/>
    <w:rsid w:val="0026440B"/>
    <w:rsid w:val="002675C4"/>
    <w:rsid w:val="00271372"/>
    <w:rsid w:val="00272B9A"/>
    <w:rsid w:val="0027379A"/>
    <w:rsid w:val="002747A4"/>
    <w:rsid w:val="00276197"/>
    <w:rsid w:val="00276DDA"/>
    <w:rsid w:val="00277686"/>
    <w:rsid w:val="00281062"/>
    <w:rsid w:val="0028200B"/>
    <w:rsid w:val="00282353"/>
    <w:rsid w:val="00284C83"/>
    <w:rsid w:val="0028550C"/>
    <w:rsid w:val="00286BC3"/>
    <w:rsid w:val="0029047F"/>
    <w:rsid w:val="00290989"/>
    <w:rsid w:val="0029123E"/>
    <w:rsid w:val="00291F3E"/>
    <w:rsid w:val="00293A83"/>
    <w:rsid w:val="00294355"/>
    <w:rsid w:val="0029528B"/>
    <w:rsid w:val="00296715"/>
    <w:rsid w:val="00296CAD"/>
    <w:rsid w:val="002A1EA6"/>
    <w:rsid w:val="002A2772"/>
    <w:rsid w:val="002A3D98"/>
    <w:rsid w:val="002A4F82"/>
    <w:rsid w:val="002A5300"/>
    <w:rsid w:val="002A600E"/>
    <w:rsid w:val="002B39C6"/>
    <w:rsid w:val="002B46A7"/>
    <w:rsid w:val="002B4937"/>
    <w:rsid w:val="002B693B"/>
    <w:rsid w:val="002C2A58"/>
    <w:rsid w:val="002C30F6"/>
    <w:rsid w:val="002D05CD"/>
    <w:rsid w:val="002D07DD"/>
    <w:rsid w:val="002D0B19"/>
    <w:rsid w:val="002D0FDF"/>
    <w:rsid w:val="002D1CBD"/>
    <w:rsid w:val="002D1E54"/>
    <w:rsid w:val="002D27DF"/>
    <w:rsid w:val="002D3DB9"/>
    <w:rsid w:val="002D409E"/>
    <w:rsid w:val="002D74B6"/>
    <w:rsid w:val="002D75F4"/>
    <w:rsid w:val="002D7A26"/>
    <w:rsid w:val="002E0BFA"/>
    <w:rsid w:val="002E1D8E"/>
    <w:rsid w:val="002E1EB8"/>
    <w:rsid w:val="002E4412"/>
    <w:rsid w:val="002E4C25"/>
    <w:rsid w:val="002E5871"/>
    <w:rsid w:val="002E5EC5"/>
    <w:rsid w:val="002E69C5"/>
    <w:rsid w:val="002E6E34"/>
    <w:rsid w:val="002F08A8"/>
    <w:rsid w:val="002F173D"/>
    <w:rsid w:val="002F1F60"/>
    <w:rsid w:val="002F274A"/>
    <w:rsid w:val="002F4E8E"/>
    <w:rsid w:val="00300434"/>
    <w:rsid w:val="00302AA0"/>
    <w:rsid w:val="00302E6F"/>
    <w:rsid w:val="00303018"/>
    <w:rsid w:val="00303915"/>
    <w:rsid w:val="0030440C"/>
    <w:rsid w:val="00304661"/>
    <w:rsid w:val="003058E5"/>
    <w:rsid w:val="00307F6A"/>
    <w:rsid w:val="00310CDA"/>
    <w:rsid w:val="00311163"/>
    <w:rsid w:val="00312101"/>
    <w:rsid w:val="003146FB"/>
    <w:rsid w:val="003170B3"/>
    <w:rsid w:val="003201AD"/>
    <w:rsid w:val="003209E7"/>
    <w:rsid w:val="00320B0C"/>
    <w:rsid w:val="0032121E"/>
    <w:rsid w:val="00321232"/>
    <w:rsid w:val="00322152"/>
    <w:rsid w:val="0032422D"/>
    <w:rsid w:val="00331E6A"/>
    <w:rsid w:val="00332B66"/>
    <w:rsid w:val="0033343A"/>
    <w:rsid w:val="00336159"/>
    <w:rsid w:val="0033663D"/>
    <w:rsid w:val="00336C35"/>
    <w:rsid w:val="00343584"/>
    <w:rsid w:val="00344270"/>
    <w:rsid w:val="00346C2A"/>
    <w:rsid w:val="0034782C"/>
    <w:rsid w:val="00347AB9"/>
    <w:rsid w:val="00350F7A"/>
    <w:rsid w:val="00352795"/>
    <w:rsid w:val="00355E30"/>
    <w:rsid w:val="00356225"/>
    <w:rsid w:val="00356587"/>
    <w:rsid w:val="0035667D"/>
    <w:rsid w:val="00356C2B"/>
    <w:rsid w:val="0035753A"/>
    <w:rsid w:val="003607CD"/>
    <w:rsid w:val="00362756"/>
    <w:rsid w:val="00362D90"/>
    <w:rsid w:val="003649AD"/>
    <w:rsid w:val="003701B0"/>
    <w:rsid w:val="00371CE0"/>
    <w:rsid w:val="00371FAF"/>
    <w:rsid w:val="00375C77"/>
    <w:rsid w:val="00381836"/>
    <w:rsid w:val="00381C3A"/>
    <w:rsid w:val="00382173"/>
    <w:rsid w:val="00382343"/>
    <w:rsid w:val="00382BBB"/>
    <w:rsid w:val="00385389"/>
    <w:rsid w:val="00387566"/>
    <w:rsid w:val="0038771A"/>
    <w:rsid w:val="00387B20"/>
    <w:rsid w:val="00390D94"/>
    <w:rsid w:val="003929E2"/>
    <w:rsid w:val="003938AB"/>
    <w:rsid w:val="00393F36"/>
    <w:rsid w:val="003940B6"/>
    <w:rsid w:val="00394E81"/>
    <w:rsid w:val="003961E8"/>
    <w:rsid w:val="003962D3"/>
    <w:rsid w:val="003A02D3"/>
    <w:rsid w:val="003A1744"/>
    <w:rsid w:val="003A186C"/>
    <w:rsid w:val="003A2237"/>
    <w:rsid w:val="003A4986"/>
    <w:rsid w:val="003A4F8A"/>
    <w:rsid w:val="003A560E"/>
    <w:rsid w:val="003A6643"/>
    <w:rsid w:val="003A6E0C"/>
    <w:rsid w:val="003B02CD"/>
    <w:rsid w:val="003B0B81"/>
    <w:rsid w:val="003B216E"/>
    <w:rsid w:val="003B2455"/>
    <w:rsid w:val="003B429D"/>
    <w:rsid w:val="003B634E"/>
    <w:rsid w:val="003B6E07"/>
    <w:rsid w:val="003C1ACD"/>
    <w:rsid w:val="003C1E94"/>
    <w:rsid w:val="003C2168"/>
    <w:rsid w:val="003C261D"/>
    <w:rsid w:val="003C4F5C"/>
    <w:rsid w:val="003C5391"/>
    <w:rsid w:val="003C5A32"/>
    <w:rsid w:val="003C6A69"/>
    <w:rsid w:val="003C7466"/>
    <w:rsid w:val="003D086F"/>
    <w:rsid w:val="003D11C7"/>
    <w:rsid w:val="003D4268"/>
    <w:rsid w:val="003D5373"/>
    <w:rsid w:val="003D7054"/>
    <w:rsid w:val="003E141D"/>
    <w:rsid w:val="003E1E6E"/>
    <w:rsid w:val="003E261F"/>
    <w:rsid w:val="003E31F2"/>
    <w:rsid w:val="003E36D1"/>
    <w:rsid w:val="003E4EE4"/>
    <w:rsid w:val="003E692D"/>
    <w:rsid w:val="003E72DF"/>
    <w:rsid w:val="003E7D10"/>
    <w:rsid w:val="003F166B"/>
    <w:rsid w:val="003F6B42"/>
    <w:rsid w:val="00400963"/>
    <w:rsid w:val="0040240E"/>
    <w:rsid w:val="0040477A"/>
    <w:rsid w:val="00404B03"/>
    <w:rsid w:val="0041058F"/>
    <w:rsid w:val="0041172F"/>
    <w:rsid w:val="004124A4"/>
    <w:rsid w:val="004137CB"/>
    <w:rsid w:val="004143E6"/>
    <w:rsid w:val="004144D0"/>
    <w:rsid w:val="00414D5A"/>
    <w:rsid w:val="00415ACC"/>
    <w:rsid w:val="00416447"/>
    <w:rsid w:val="00417A31"/>
    <w:rsid w:val="00420022"/>
    <w:rsid w:val="00422826"/>
    <w:rsid w:val="00423AB0"/>
    <w:rsid w:val="0042465C"/>
    <w:rsid w:val="00426792"/>
    <w:rsid w:val="004273AF"/>
    <w:rsid w:val="00430B3D"/>
    <w:rsid w:val="00433CFE"/>
    <w:rsid w:val="00434623"/>
    <w:rsid w:val="00434A25"/>
    <w:rsid w:val="00434DEA"/>
    <w:rsid w:val="00436AB7"/>
    <w:rsid w:val="00437DE8"/>
    <w:rsid w:val="00440B9D"/>
    <w:rsid w:val="00440C4D"/>
    <w:rsid w:val="00440FD5"/>
    <w:rsid w:val="00442040"/>
    <w:rsid w:val="004425C2"/>
    <w:rsid w:val="00443CAA"/>
    <w:rsid w:val="004457AE"/>
    <w:rsid w:val="00446BC2"/>
    <w:rsid w:val="00446BF9"/>
    <w:rsid w:val="004470AA"/>
    <w:rsid w:val="00450916"/>
    <w:rsid w:val="004531B9"/>
    <w:rsid w:val="0045323D"/>
    <w:rsid w:val="00453360"/>
    <w:rsid w:val="004534EE"/>
    <w:rsid w:val="00454775"/>
    <w:rsid w:val="00454A29"/>
    <w:rsid w:val="00456C3C"/>
    <w:rsid w:val="00460FBF"/>
    <w:rsid w:val="00461B8D"/>
    <w:rsid w:val="00461CB0"/>
    <w:rsid w:val="00463B4C"/>
    <w:rsid w:val="00470C62"/>
    <w:rsid w:val="00470E0F"/>
    <w:rsid w:val="004754AC"/>
    <w:rsid w:val="0047572A"/>
    <w:rsid w:val="00476185"/>
    <w:rsid w:val="00481C5C"/>
    <w:rsid w:val="0048556A"/>
    <w:rsid w:val="0048654F"/>
    <w:rsid w:val="004874F6"/>
    <w:rsid w:val="0048751D"/>
    <w:rsid w:val="004917DC"/>
    <w:rsid w:val="00491C58"/>
    <w:rsid w:val="00491D1F"/>
    <w:rsid w:val="0049400E"/>
    <w:rsid w:val="00495E1C"/>
    <w:rsid w:val="004978F8"/>
    <w:rsid w:val="00497A15"/>
    <w:rsid w:val="004A3B2E"/>
    <w:rsid w:val="004A5661"/>
    <w:rsid w:val="004A6A23"/>
    <w:rsid w:val="004B03B1"/>
    <w:rsid w:val="004B13F0"/>
    <w:rsid w:val="004B26AC"/>
    <w:rsid w:val="004B3ABD"/>
    <w:rsid w:val="004B4CCC"/>
    <w:rsid w:val="004B4D7E"/>
    <w:rsid w:val="004B4E09"/>
    <w:rsid w:val="004B4EE2"/>
    <w:rsid w:val="004B73E7"/>
    <w:rsid w:val="004B7BEC"/>
    <w:rsid w:val="004C273E"/>
    <w:rsid w:val="004C45CF"/>
    <w:rsid w:val="004C53C8"/>
    <w:rsid w:val="004C6A47"/>
    <w:rsid w:val="004D2E0C"/>
    <w:rsid w:val="004D35D5"/>
    <w:rsid w:val="004D3900"/>
    <w:rsid w:val="004D3F5A"/>
    <w:rsid w:val="004D5D81"/>
    <w:rsid w:val="004D5E63"/>
    <w:rsid w:val="004D73A2"/>
    <w:rsid w:val="004E2B6F"/>
    <w:rsid w:val="004E432F"/>
    <w:rsid w:val="004E5B3E"/>
    <w:rsid w:val="004E5E02"/>
    <w:rsid w:val="004F1A0A"/>
    <w:rsid w:val="004F26B0"/>
    <w:rsid w:val="004F3BAA"/>
    <w:rsid w:val="004F4DCF"/>
    <w:rsid w:val="004F64E4"/>
    <w:rsid w:val="00501CDD"/>
    <w:rsid w:val="00504C1D"/>
    <w:rsid w:val="00507001"/>
    <w:rsid w:val="00507F56"/>
    <w:rsid w:val="0051040D"/>
    <w:rsid w:val="00513DDE"/>
    <w:rsid w:val="00513F16"/>
    <w:rsid w:val="00514EE7"/>
    <w:rsid w:val="005154C6"/>
    <w:rsid w:val="00515EFC"/>
    <w:rsid w:val="00516F45"/>
    <w:rsid w:val="005205F4"/>
    <w:rsid w:val="00522370"/>
    <w:rsid w:val="00523262"/>
    <w:rsid w:val="005247AF"/>
    <w:rsid w:val="00526F82"/>
    <w:rsid w:val="00530237"/>
    <w:rsid w:val="005307DE"/>
    <w:rsid w:val="00530A41"/>
    <w:rsid w:val="00530BE1"/>
    <w:rsid w:val="00532BC8"/>
    <w:rsid w:val="00534396"/>
    <w:rsid w:val="0053496F"/>
    <w:rsid w:val="00535719"/>
    <w:rsid w:val="005374AF"/>
    <w:rsid w:val="00537877"/>
    <w:rsid w:val="00540520"/>
    <w:rsid w:val="00540BDD"/>
    <w:rsid w:val="00541122"/>
    <w:rsid w:val="00542896"/>
    <w:rsid w:val="00543040"/>
    <w:rsid w:val="005434CD"/>
    <w:rsid w:val="005435AC"/>
    <w:rsid w:val="00544CA1"/>
    <w:rsid w:val="00545EB3"/>
    <w:rsid w:val="0055088D"/>
    <w:rsid w:val="00551337"/>
    <w:rsid w:val="0055188F"/>
    <w:rsid w:val="00551FAB"/>
    <w:rsid w:val="00552789"/>
    <w:rsid w:val="005563AB"/>
    <w:rsid w:val="00557380"/>
    <w:rsid w:val="00561A13"/>
    <w:rsid w:val="0056247F"/>
    <w:rsid w:val="005642A7"/>
    <w:rsid w:val="005649BE"/>
    <w:rsid w:val="00564E61"/>
    <w:rsid w:val="00565253"/>
    <w:rsid w:val="00567F70"/>
    <w:rsid w:val="00572A89"/>
    <w:rsid w:val="00572B9E"/>
    <w:rsid w:val="00573CC1"/>
    <w:rsid w:val="00574B89"/>
    <w:rsid w:val="00574DDD"/>
    <w:rsid w:val="00580EC6"/>
    <w:rsid w:val="005814E0"/>
    <w:rsid w:val="00581E70"/>
    <w:rsid w:val="00581F38"/>
    <w:rsid w:val="005831A6"/>
    <w:rsid w:val="0058382B"/>
    <w:rsid w:val="00585E09"/>
    <w:rsid w:val="0059068F"/>
    <w:rsid w:val="00593770"/>
    <w:rsid w:val="00594D9D"/>
    <w:rsid w:val="005A05CA"/>
    <w:rsid w:val="005A168C"/>
    <w:rsid w:val="005A1C3C"/>
    <w:rsid w:val="005A3D30"/>
    <w:rsid w:val="005A55FE"/>
    <w:rsid w:val="005A747E"/>
    <w:rsid w:val="005B1032"/>
    <w:rsid w:val="005B42D0"/>
    <w:rsid w:val="005B4BF2"/>
    <w:rsid w:val="005B52F5"/>
    <w:rsid w:val="005B5BC1"/>
    <w:rsid w:val="005B69CE"/>
    <w:rsid w:val="005B6EFE"/>
    <w:rsid w:val="005B7E43"/>
    <w:rsid w:val="005C03BC"/>
    <w:rsid w:val="005C2DAB"/>
    <w:rsid w:val="005C3513"/>
    <w:rsid w:val="005C5047"/>
    <w:rsid w:val="005C5165"/>
    <w:rsid w:val="005C6AF1"/>
    <w:rsid w:val="005D166C"/>
    <w:rsid w:val="005D40D9"/>
    <w:rsid w:val="005D429E"/>
    <w:rsid w:val="005D505E"/>
    <w:rsid w:val="005D5BA8"/>
    <w:rsid w:val="005E0667"/>
    <w:rsid w:val="005E27B1"/>
    <w:rsid w:val="005E4761"/>
    <w:rsid w:val="005E47A0"/>
    <w:rsid w:val="005E4C6F"/>
    <w:rsid w:val="005E4D7C"/>
    <w:rsid w:val="005E5088"/>
    <w:rsid w:val="005E565B"/>
    <w:rsid w:val="005E6D51"/>
    <w:rsid w:val="005F1AB8"/>
    <w:rsid w:val="005F27A9"/>
    <w:rsid w:val="005F2E3B"/>
    <w:rsid w:val="005F4EE0"/>
    <w:rsid w:val="005F70BE"/>
    <w:rsid w:val="006022AB"/>
    <w:rsid w:val="006025E9"/>
    <w:rsid w:val="00603933"/>
    <w:rsid w:val="00604EA6"/>
    <w:rsid w:val="00605E2A"/>
    <w:rsid w:val="00607498"/>
    <w:rsid w:val="006104C1"/>
    <w:rsid w:val="00610FE9"/>
    <w:rsid w:val="00613D24"/>
    <w:rsid w:val="006141DD"/>
    <w:rsid w:val="0061498D"/>
    <w:rsid w:val="00614E87"/>
    <w:rsid w:val="00615DA2"/>
    <w:rsid w:val="00615E51"/>
    <w:rsid w:val="0061645A"/>
    <w:rsid w:val="00616C26"/>
    <w:rsid w:val="00616FE2"/>
    <w:rsid w:val="00617004"/>
    <w:rsid w:val="00620359"/>
    <w:rsid w:val="00620EC7"/>
    <w:rsid w:val="00621791"/>
    <w:rsid w:val="00621E4B"/>
    <w:rsid w:val="006269CE"/>
    <w:rsid w:val="00630710"/>
    <w:rsid w:val="006319F7"/>
    <w:rsid w:val="00631C65"/>
    <w:rsid w:val="006331F6"/>
    <w:rsid w:val="006336BF"/>
    <w:rsid w:val="0063371F"/>
    <w:rsid w:val="00634D12"/>
    <w:rsid w:val="0063519F"/>
    <w:rsid w:val="006351DE"/>
    <w:rsid w:val="006354E7"/>
    <w:rsid w:val="00635724"/>
    <w:rsid w:val="00636885"/>
    <w:rsid w:val="00640409"/>
    <w:rsid w:val="00641FE4"/>
    <w:rsid w:val="006423A1"/>
    <w:rsid w:val="00642741"/>
    <w:rsid w:val="0064314D"/>
    <w:rsid w:val="00644D01"/>
    <w:rsid w:val="006452D7"/>
    <w:rsid w:val="006457EB"/>
    <w:rsid w:val="006471A7"/>
    <w:rsid w:val="0064720E"/>
    <w:rsid w:val="0065260F"/>
    <w:rsid w:val="00653268"/>
    <w:rsid w:val="006545AD"/>
    <w:rsid w:val="00655DBE"/>
    <w:rsid w:val="00656240"/>
    <w:rsid w:val="0065685D"/>
    <w:rsid w:val="006576E7"/>
    <w:rsid w:val="00657FE1"/>
    <w:rsid w:val="006605D0"/>
    <w:rsid w:val="00663587"/>
    <w:rsid w:val="0066707F"/>
    <w:rsid w:val="006713BC"/>
    <w:rsid w:val="00671E3E"/>
    <w:rsid w:val="00672296"/>
    <w:rsid w:val="0067522F"/>
    <w:rsid w:val="00676D1B"/>
    <w:rsid w:val="00680EF0"/>
    <w:rsid w:val="00681929"/>
    <w:rsid w:val="00682E9D"/>
    <w:rsid w:val="00685235"/>
    <w:rsid w:val="006857B2"/>
    <w:rsid w:val="00685A9A"/>
    <w:rsid w:val="0068668A"/>
    <w:rsid w:val="0069053C"/>
    <w:rsid w:val="006912D8"/>
    <w:rsid w:val="006916C7"/>
    <w:rsid w:val="00692C22"/>
    <w:rsid w:val="006969A5"/>
    <w:rsid w:val="006A3EF8"/>
    <w:rsid w:val="006A4033"/>
    <w:rsid w:val="006A4118"/>
    <w:rsid w:val="006A6999"/>
    <w:rsid w:val="006A6AEA"/>
    <w:rsid w:val="006B139C"/>
    <w:rsid w:val="006B17F4"/>
    <w:rsid w:val="006B4460"/>
    <w:rsid w:val="006B48E2"/>
    <w:rsid w:val="006B6F2E"/>
    <w:rsid w:val="006B709F"/>
    <w:rsid w:val="006C0335"/>
    <w:rsid w:val="006C03A3"/>
    <w:rsid w:val="006C4967"/>
    <w:rsid w:val="006C4EE3"/>
    <w:rsid w:val="006C57E7"/>
    <w:rsid w:val="006D0A35"/>
    <w:rsid w:val="006D16F7"/>
    <w:rsid w:val="006D217C"/>
    <w:rsid w:val="006D2203"/>
    <w:rsid w:val="006D48B3"/>
    <w:rsid w:val="006D554B"/>
    <w:rsid w:val="006D5CD7"/>
    <w:rsid w:val="006D7413"/>
    <w:rsid w:val="006E0338"/>
    <w:rsid w:val="006E0814"/>
    <w:rsid w:val="006E17B3"/>
    <w:rsid w:val="006E1A06"/>
    <w:rsid w:val="006E26C8"/>
    <w:rsid w:val="006E3EC0"/>
    <w:rsid w:val="006E4FEE"/>
    <w:rsid w:val="006E6DA6"/>
    <w:rsid w:val="006E7632"/>
    <w:rsid w:val="006E78E7"/>
    <w:rsid w:val="006F0745"/>
    <w:rsid w:val="006F0D32"/>
    <w:rsid w:val="006F4617"/>
    <w:rsid w:val="006F591C"/>
    <w:rsid w:val="006F5C13"/>
    <w:rsid w:val="006F7540"/>
    <w:rsid w:val="00701E7C"/>
    <w:rsid w:val="00702816"/>
    <w:rsid w:val="00705263"/>
    <w:rsid w:val="00705D56"/>
    <w:rsid w:val="00705D8E"/>
    <w:rsid w:val="00706AC4"/>
    <w:rsid w:val="00707D13"/>
    <w:rsid w:val="007119B3"/>
    <w:rsid w:val="00711DD3"/>
    <w:rsid w:val="00712035"/>
    <w:rsid w:val="00712F46"/>
    <w:rsid w:val="00716B4B"/>
    <w:rsid w:val="00716C9F"/>
    <w:rsid w:val="00720B32"/>
    <w:rsid w:val="007214CB"/>
    <w:rsid w:val="007219B3"/>
    <w:rsid w:val="00722F3B"/>
    <w:rsid w:val="00725CC9"/>
    <w:rsid w:val="00726203"/>
    <w:rsid w:val="00727132"/>
    <w:rsid w:val="007317D9"/>
    <w:rsid w:val="00734305"/>
    <w:rsid w:val="0073554E"/>
    <w:rsid w:val="0073624F"/>
    <w:rsid w:val="00737960"/>
    <w:rsid w:val="00737FAE"/>
    <w:rsid w:val="007414A3"/>
    <w:rsid w:val="007418DD"/>
    <w:rsid w:val="00741934"/>
    <w:rsid w:val="007425EE"/>
    <w:rsid w:val="007427C2"/>
    <w:rsid w:val="00742B12"/>
    <w:rsid w:val="00743353"/>
    <w:rsid w:val="00747306"/>
    <w:rsid w:val="0075206F"/>
    <w:rsid w:val="00752CF1"/>
    <w:rsid w:val="0075530C"/>
    <w:rsid w:val="0075585B"/>
    <w:rsid w:val="00756B03"/>
    <w:rsid w:val="00756FB4"/>
    <w:rsid w:val="00762043"/>
    <w:rsid w:val="00762EEA"/>
    <w:rsid w:val="007654F0"/>
    <w:rsid w:val="007678C6"/>
    <w:rsid w:val="00767E3A"/>
    <w:rsid w:val="00767F10"/>
    <w:rsid w:val="0077025C"/>
    <w:rsid w:val="00770782"/>
    <w:rsid w:val="00771325"/>
    <w:rsid w:val="00772241"/>
    <w:rsid w:val="00773094"/>
    <w:rsid w:val="0077319A"/>
    <w:rsid w:val="00774631"/>
    <w:rsid w:val="00776522"/>
    <w:rsid w:val="00776D51"/>
    <w:rsid w:val="00777346"/>
    <w:rsid w:val="00777BD0"/>
    <w:rsid w:val="007817AF"/>
    <w:rsid w:val="0078268B"/>
    <w:rsid w:val="0078446D"/>
    <w:rsid w:val="00784A2B"/>
    <w:rsid w:val="00785B8F"/>
    <w:rsid w:val="00786C01"/>
    <w:rsid w:val="00787E74"/>
    <w:rsid w:val="00790CD7"/>
    <w:rsid w:val="007917F9"/>
    <w:rsid w:val="007929BC"/>
    <w:rsid w:val="007941B5"/>
    <w:rsid w:val="00794524"/>
    <w:rsid w:val="00796083"/>
    <w:rsid w:val="00796F97"/>
    <w:rsid w:val="00797824"/>
    <w:rsid w:val="0079794A"/>
    <w:rsid w:val="007A5FBB"/>
    <w:rsid w:val="007A7068"/>
    <w:rsid w:val="007A785F"/>
    <w:rsid w:val="007A7D8A"/>
    <w:rsid w:val="007A7DDE"/>
    <w:rsid w:val="007B0B5A"/>
    <w:rsid w:val="007B0FA4"/>
    <w:rsid w:val="007B3E41"/>
    <w:rsid w:val="007B4645"/>
    <w:rsid w:val="007B6700"/>
    <w:rsid w:val="007B689A"/>
    <w:rsid w:val="007C2102"/>
    <w:rsid w:val="007C301A"/>
    <w:rsid w:val="007C424C"/>
    <w:rsid w:val="007C7187"/>
    <w:rsid w:val="007D0A41"/>
    <w:rsid w:val="007D0C0D"/>
    <w:rsid w:val="007D29C0"/>
    <w:rsid w:val="007D3AD2"/>
    <w:rsid w:val="007D5122"/>
    <w:rsid w:val="007D5C18"/>
    <w:rsid w:val="007D6739"/>
    <w:rsid w:val="007D6C84"/>
    <w:rsid w:val="007D70B5"/>
    <w:rsid w:val="007D75FD"/>
    <w:rsid w:val="007E293A"/>
    <w:rsid w:val="007E593C"/>
    <w:rsid w:val="007E6E95"/>
    <w:rsid w:val="007E7B28"/>
    <w:rsid w:val="007E7C1E"/>
    <w:rsid w:val="007F1089"/>
    <w:rsid w:val="007F263D"/>
    <w:rsid w:val="007F3FB3"/>
    <w:rsid w:val="007F4499"/>
    <w:rsid w:val="007F4F72"/>
    <w:rsid w:val="007F5A4E"/>
    <w:rsid w:val="007F5DFA"/>
    <w:rsid w:val="007F6F54"/>
    <w:rsid w:val="007F737C"/>
    <w:rsid w:val="007F73B0"/>
    <w:rsid w:val="007F7707"/>
    <w:rsid w:val="00800686"/>
    <w:rsid w:val="00800B3A"/>
    <w:rsid w:val="0080224A"/>
    <w:rsid w:val="00805302"/>
    <w:rsid w:val="00805C74"/>
    <w:rsid w:val="0081408C"/>
    <w:rsid w:val="008166F4"/>
    <w:rsid w:val="008174CE"/>
    <w:rsid w:val="0082578B"/>
    <w:rsid w:val="008264D4"/>
    <w:rsid w:val="008264DA"/>
    <w:rsid w:val="008278BB"/>
    <w:rsid w:val="008307D2"/>
    <w:rsid w:val="008308D6"/>
    <w:rsid w:val="00831469"/>
    <w:rsid w:val="00831546"/>
    <w:rsid w:val="00831A30"/>
    <w:rsid w:val="00831B70"/>
    <w:rsid w:val="00832928"/>
    <w:rsid w:val="00832F42"/>
    <w:rsid w:val="00833076"/>
    <w:rsid w:val="00833155"/>
    <w:rsid w:val="00833567"/>
    <w:rsid w:val="00835054"/>
    <w:rsid w:val="00837AE6"/>
    <w:rsid w:val="00841C7E"/>
    <w:rsid w:val="00842D92"/>
    <w:rsid w:val="00842D9C"/>
    <w:rsid w:val="00844EB8"/>
    <w:rsid w:val="008523D7"/>
    <w:rsid w:val="008528EB"/>
    <w:rsid w:val="00852E28"/>
    <w:rsid w:val="008535D9"/>
    <w:rsid w:val="00854FC9"/>
    <w:rsid w:val="00855DDD"/>
    <w:rsid w:val="00861D27"/>
    <w:rsid w:val="00861D73"/>
    <w:rsid w:val="0086297D"/>
    <w:rsid w:val="008635BD"/>
    <w:rsid w:val="00864248"/>
    <w:rsid w:val="00864DFE"/>
    <w:rsid w:val="0086677E"/>
    <w:rsid w:val="00866C00"/>
    <w:rsid w:val="008677D8"/>
    <w:rsid w:val="00870214"/>
    <w:rsid w:val="008703AB"/>
    <w:rsid w:val="00870DDC"/>
    <w:rsid w:val="008720A2"/>
    <w:rsid w:val="00872109"/>
    <w:rsid w:val="008735E5"/>
    <w:rsid w:val="0087396B"/>
    <w:rsid w:val="00874A28"/>
    <w:rsid w:val="00875083"/>
    <w:rsid w:val="00876316"/>
    <w:rsid w:val="0088084A"/>
    <w:rsid w:val="00883ADF"/>
    <w:rsid w:val="00886421"/>
    <w:rsid w:val="0088778A"/>
    <w:rsid w:val="008912D3"/>
    <w:rsid w:val="008914FD"/>
    <w:rsid w:val="00891792"/>
    <w:rsid w:val="00891D57"/>
    <w:rsid w:val="00895B52"/>
    <w:rsid w:val="00895C39"/>
    <w:rsid w:val="00895D1A"/>
    <w:rsid w:val="00896EE0"/>
    <w:rsid w:val="008973DC"/>
    <w:rsid w:val="00897E93"/>
    <w:rsid w:val="008A0867"/>
    <w:rsid w:val="008A09D8"/>
    <w:rsid w:val="008A0C7E"/>
    <w:rsid w:val="008A0E2A"/>
    <w:rsid w:val="008A13CF"/>
    <w:rsid w:val="008A1AAB"/>
    <w:rsid w:val="008A2598"/>
    <w:rsid w:val="008A282A"/>
    <w:rsid w:val="008A425A"/>
    <w:rsid w:val="008A4820"/>
    <w:rsid w:val="008A4C25"/>
    <w:rsid w:val="008A64D0"/>
    <w:rsid w:val="008B2B06"/>
    <w:rsid w:val="008B3837"/>
    <w:rsid w:val="008B3C5B"/>
    <w:rsid w:val="008B5F7A"/>
    <w:rsid w:val="008B6049"/>
    <w:rsid w:val="008C3350"/>
    <w:rsid w:val="008C35A8"/>
    <w:rsid w:val="008C3880"/>
    <w:rsid w:val="008C3BBA"/>
    <w:rsid w:val="008C44C5"/>
    <w:rsid w:val="008C54AE"/>
    <w:rsid w:val="008C647E"/>
    <w:rsid w:val="008C76EE"/>
    <w:rsid w:val="008D0EF7"/>
    <w:rsid w:val="008D37A7"/>
    <w:rsid w:val="008D6141"/>
    <w:rsid w:val="008D64CF"/>
    <w:rsid w:val="008D72A3"/>
    <w:rsid w:val="008D7B51"/>
    <w:rsid w:val="008E1D56"/>
    <w:rsid w:val="008E2F39"/>
    <w:rsid w:val="008E4449"/>
    <w:rsid w:val="008E584E"/>
    <w:rsid w:val="008E5B7C"/>
    <w:rsid w:val="008F0675"/>
    <w:rsid w:val="008F14F2"/>
    <w:rsid w:val="008F1626"/>
    <w:rsid w:val="008F3BB1"/>
    <w:rsid w:val="008F5CB9"/>
    <w:rsid w:val="008F62A1"/>
    <w:rsid w:val="008F63FF"/>
    <w:rsid w:val="008F7B0B"/>
    <w:rsid w:val="009003CC"/>
    <w:rsid w:val="00903483"/>
    <w:rsid w:val="009038CE"/>
    <w:rsid w:val="009042D5"/>
    <w:rsid w:val="009044A9"/>
    <w:rsid w:val="0090456C"/>
    <w:rsid w:val="00904C2B"/>
    <w:rsid w:val="00906C4D"/>
    <w:rsid w:val="00913F6A"/>
    <w:rsid w:val="00914AB8"/>
    <w:rsid w:val="0091574F"/>
    <w:rsid w:val="009158F4"/>
    <w:rsid w:val="00917D00"/>
    <w:rsid w:val="00917F19"/>
    <w:rsid w:val="00920A5A"/>
    <w:rsid w:val="009211DA"/>
    <w:rsid w:val="009212A8"/>
    <w:rsid w:val="00921E9F"/>
    <w:rsid w:val="00922C2F"/>
    <w:rsid w:val="00922DF2"/>
    <w:rsid w:val="00923102"/>
    <w:rsid w:val="009259C8"/>
    <w:rsid w:val="009270A1"/>
    <w:rsid w:val="00930AB0"/>
    <w:rsid w:val="00930F6F"/>
    <w:rsid w:val="0093137D"/>
    <w:rsid w:val="009325F4"/>
    <w:rsid w:val="00932A09"/>
    <w:rsid w:val="00934308"/>
    <w:rsid w:val="00936C8B"/>
    <w:rsid w:val="009371B8"/>
    <w:rsid w:val="0094051F"/>
    <w:rsid w:val="00940E41"/>
    <w:rsid w:val="00941481"/>
    <w:rsid w:val="00941BA8"/>
    <w:rsid w:val="009463E6"/>
    <w:rsid w:val="009469F9"/>
    <w:rsid w:val="00946E2C"/>
    <w:rsid w:val="00951D06"/>
    <w:rsid w:val="009528C1"/>
    <w:rsid w:val="00952C96"/>
    <w:rsid w:val="00953F09"/>
    <w:rsid w:val="009555E4"/>
    <w:rsid w:val="00956BD4"/>
    <w:rsid w:val="00956F2B"/>
    <w:rsid w:val="00957506"/>
    <w:rsid w:val="009612BF"/>
    <w:rsid w:val="009613FD"/>
    <w:rsid w:val="00962BA1"/>
    <w:rsid w:val="00963511"/>
    <w:rsid w:val="00964C5C"/>
    <w:rsid w:val="0096528A"/>
    <w:rsid w:val="00965A0A"/>
    <w:rsid w:val="00966B5E"/>
    <w:rsid w:val="00967F7C"/>
    <w:rsid w:val="009708E3"/>
    <w:rsid w:val="009730C3"/>
    <w:rsid w:val="009754E6"/>
    <w:rsid w:val="00976EBE"/>
    <w:rsid w:val="00977850"/>
    <w:rsid w:val="009806EB"/>
    <w:rsid w:val="00980968"/>
    <w:rsid w:val="00982120"/>
    <w:rsid w:val="009845B4"/>
    <w:rsid w:val="009855FC"/>
    <w:rsid w:val="00985A70"/>
    <w:rsid w:val="00990D85"/>
    <w:rsid w:val="00991577"/>
    <w:rsid w:val="00992A8A"/>
    <w:rsid w:val="0099408F"/>
    <w:rsid w:val="00995250"/>
    <w:rsid w:val="00995E48"/>
    <w:rsid w:val="00997F62"/>
    <w:rsid w:val="009A025B"/>
    <w:rsid w:val="009A12E1"/>
    <w:rsid w:val="009A565F"/>
    <w:rsid w:val="009A757D"/>
    <w:rsid w:val="009B243C"/>
    <w:rsid w:val="009B31BE"/>
    <w:rsid w:val="009B4313"/>
    <w:rsid w:val="009B48DF"/>
    <w:rsid w:val="009B4CE1"/>
    <w:rsid w:val="009B6333"/>
    <w:rsid w:val="009C03D6"/>
    <w:rsid w:val="009C111E"/>
    <w:rsid w:val="009C205C"/>
    <w:rsid w:val="009C252F"/>
    <w:rsid w:val="009C3C0E"/>
    <w:rsid w:val="009C4436"/>
    <w:rsid w:val="009C680E"/>
    <w:rsid w:val="009C6A7C"/>
    <w:rsid w:val="009C74E1"/>
    <w:rsid w:val="009D248E"/>
    <w:rsid w:val="009D26CF"/>
    <w:rsid w:val="009D2A40"/>
    <w:rsid w:val="009D3E4D"/>
    <w:rsid w:val="009D4ACB"/>
    <w:rsid w:val="009D4FB1"/>
    <w:rsid w:val="009D573E"/>
    <w:rsid w:val="009D74D7"/>
    <w:rsid w:val="009E02B1"/>
    <w:rsid w:val="009E195D"/>
    <w:rsid w:val="009E39D8"/>
    <w:rsid w:val="009E58F1"/>
    <w:rsid w:val="009F1C57"/>
    <w:rsid w:val="009F39A0"/>
    <w:rsid w:val="009F39EB"/>
    <w:rsid w:val="009F4864"/>
    <w:rsid w:val="009F600E"/>
    <w:rsid w:val="00A00AC2"/>
    <w:rsid w:val="00A00F8B"/>
    <w:rsid w:val="00A017C4"/>
    <w:rsid w:val="00A0471B"/>
    <w:rsid w:val="00A05D48"/>
    <w:rsid w:val="00A1281F"/>
    <w:rsid w:val="00A139F2"/>
    <w:rsid w:val="00A15778"/>
    <w:rsid w:val="00A15B58"/>
    <w:rsid w:val="00A20004"/>
    <w:rsid w:val="00A20B06"/>
    <w:rsid w:val="00A21412"/>
    <w:rsid w:val="00A215F3"/>
    <w:rsid w:val="00A221AD"/>
    <w:rsid w:val="00A2262E"/>
    <w:rsid w:val="00A22780"/>
    <w:rsid w:val="00A22B13"/>
    <w:rsid w:val="00A241D9"/>
    <w:rsid w:val="00A27076"/>
    <w:rsid w:val="00A27FC8"/>
    <w:rsid w:val="00A319E6"/>
    <w:rsid w:val="00A330FB"/>
    <w:rsid w:val="00A34622"/>
    <w:rsid w:val="00A34D63"/>
    <w:rsid w:val="00A34DBD"/>
    <w:rsid w:val="00A359D0"/>
    <w:rsid w:val="00A35EC1"/>
    <w:rsid w:val="00A37AC7"/>
    <w:rsid w:val="00A40855"/>
    <w:rsid w:val="00A42075"/>
    <w:rsid w:val="00A4251C"/>
    <w:rsid w:val="00A42C79"/>
    <w:rsid w:val="00A45A82"/>
    <w:rsid w:val="00A46D3F"/>
    <w:rsid w:val="00A555CB"/>
    <w:rsid w:val="00A574C4"/>
    <w:rsid w:val="00A60D81"/>
    <w:rsid w:val="00A61AC3"/>
    <w:rsid w:val="00A62721"/>
    <w:rsid w:val="00A62B35"/>
    <w:rsid w:val="00A63846"/>
    <w:rsid w:val="00A64DF4"/>
    <w:rsid w:val="00A65717"/>
    <w:rsid w:val="00A664B0"/>
    <w:rsid w:val="00A668D8"/>
    <w:rsid w:val="00A66F94"/>
    <w:rsid w:val="00A6788E"/>
    <w:rsid w:val="00A70C3E"/>
    <w:rsid w:val="00A71152"/>
    <w:rsid w:val="00A71FC4"/>
    <w:rsid w:val="00A733D7"/>
    <w:rsid w:val="00A7505C"/>
    <w:rsid w:val="00A75B9B"/>
    <w:rsid w:val="00A75C71"/>
    <w:rsid w:val="00A77A2A"/>
    <w:rsid w:val="00A81859"/>
    <w:rsid w:val="00A83257"/>
    <w:rsid w:val="00A836D3"/>
    <w:rsid w:val="00A83874"/>
    <w:rsid w:val="00A85340"/>
    <w:rsid w:val="00A853C4"/>
    <w:rsid w:val="00A86E78"/>
    <w:rsid w:val="00A87184"/>
    <w:rsid w:val="00A87480"/>
    <w:rsid w:val="00A87DCF"/>
    <w:rsid w:val="00A90341"/>
    <w:rsid w:val="00A90670"/>
    <w:rsid w:val="00A924BA"/>
    <w:rsid w:val="00A942AC"/>
    <w:rsid w:val="00A949C5"/>
    <w:rsid w:val="00A97AAD"/>
    <w:rsid w:val="00A97AB6"/>
    <w:rsid w:val="00A97E58"/>
    <w:rsid w:val="00AA250E"/>
    <w:rsid w:val="00AA3FDB"/>
    <w:rsid w:val="00AA51AB"/>
    <w:rsid w:val="00AA5332"/>
    <w:rsid w:val="00AB0BD8"/>
    <w:rsid w:val="00AB1A08"/>
    <w:rsid w:val="00AB1DC1"/>
    <w:rsid w:val="00AB2675"/>
    <w:rsid w:val="00AB31E2"/>
    <w:rsid w:val="00AB33FF"/>
    <w:rsid w:val="00AB3BC8"/>
    <w:rsid w:val="00AB7FDF"/>
    <w:rsid w:val="00AC0F63"/>
    <w:rsid w:val="00AC11A8"/>
    <w:rsid w:val="00AC12C6"/>
    <w:rsid w:val="00AC137B"/>
    <w:rsid w:val="00AC2C3E"/>
    <w:rsid w:val="00AC3B2D"/>
    <w:rsid w:val="00AC4514"/>
    <w:rsid w:val="00AC4B08"/>
    <w:rsid w:val="00AC51D4"/>
    <w:rsid w:val="00AC56BA"/>
    <w:rsid w:val="00AC7F49"/>
    <w:rsid w:val="00AD03BD"/>
    <w:rsid w:val="00AD0725"/>
    <w:rsid w:val="00AD2416"/>
    <w:rsid w:val="00AD29EA"/>
    <w:rsid w:val="00AD4792"/>
    <w:rsid w:val="00AD64D6"/>
    <w:rsid w:val="00AD75E6"/>
    <w:rsid w:val="00AD761C"/>
    <w:rsid w:val="00AE1427"/>
    <w:rsid w:val="00AE3336"/>
    <w:rsid w:val="00AE4267"/>
    <w:rsid w:val="00AE42F1"/>
    <w:rsid w:val="00AE48A9"/>
    <w:rsid w:val="00AE785F"/>
    <w:rsid w:val="00AF0D0E"/>
    <w:rsid w:val="00AF2027"/>
    <w:rsid w:val="00AF566C"/>
    <w:rsid w:val="00AF778F"/>
    <w:rsid w:val="00B00504"/>
    <w:rsid w:val="00B008C0"/>
    <w:rsid w:val="00B02838"/>
    <w:rsid w:val="00B04644"/>
    <w:rsid w:val="00B11267"/>
    <w:rsid w:val="00B13D9F"/>
    <w:rsid w:val="00B14D9C"/>
    <w:rsid w:val="00B15200"/>
    <w:rsid w:val="00B1635A"/>
    <w:rsid w:val="00B17DC6"/>
    <w:rsid w:val="00B2025C"/>
    <w:rsid w:val="00B21E96"/>
    <w:rsid w:val="00B22104"/>
    <w:rsid w:val="00B22810"/>
    <w:rsid w:val="00B24052"/>
    <w:rsid w:val="00B24B48"/>
    <w:rsid w:val="00B24F67"/>
    <w:rsid w:val="00B26436"/>
    <w:rsid w:val="00B317B4"/>
    <w:rsid w:val="00B31851"/>
    <w:rsid w:val="00B324D6"/>
    <w:rsid w:val="00B35366"/>
    <w:rsid w:val="00B359F6"/>
    <w:rsid w:val="00B360E7"/>
    <w:rsid w:val="00B40BDA"/>
    <w:rsid w:val="00B41B89"/>
    <w:rsid w:val="00B42385"/>
    <w:rsid w:val="00B429C7"/>
    <w:rsid w:val="00B433B8"/>
    <w:rsid w:val="00B46244"/>
    <w:rsid w:val="00B4648C"/>
    <w:rsid w:val="00B46BF5"/>
    <w:rsid w:val="00B50439"/>
    <w:rsid w:val="00B5187A"/>
    <w:rsid w:val="00B51B73"/>
    <w:rsid w:val="00B51DA3"/>
    <w:rsid w:val="00B526F9"/>
    <w:rsid w:val="00B53417"/>
    <w:rsid w:val="00B54CA2"/>
    <w:rsid w:val="00B5687D"/>
    <w:rsid w:val="00B601C7"/>
    <w:rsid w:val="00B6081C"/>
    <w:rsid w:val="00B63897"/>
    <w:rsid w:val="00B6563F"/>
    <w:rsid w:val="00B70171"/>
    <w:rsid w:val="00B71008"/>
    <w:rsid w:val="00B71569"/>
    <w:rsid w:val="00B71C5C"/>
    <w:rsid w:val="00B729E0"/>
    <w:rsid w:val="00B7476B"/>
    <w:rsid w:val="00B74FEB"/>
    <w:rsid w:val="00B751D4"/>
    <w:rsid w:val="00B75805"/>
    <w:rsid w:val="00B779C8"/>
    <w:rsid w:val="00B80B01"/>
    <w:rsid w:val="00B82013"/>
    <w:rsid w:val="00B82463"/>
    <w:rsid w:val="00B834B4"/>
    <w:rsid w:val="00B8398D"/>
    <w:rsid w:val="00B83F3E"/>
    <w:rsid w:val="00B84224"/>
    <w:rsid w:val="00B84316"/>
    <w:rsid w:val="00B84631"/>
    <w:rsid w:val="00B853F0"/>
    <w:rsid w:val="00B8566C"/>
    <w:rsid w:val="00B87E97"/>
    <w:rsid w:val="00B91B0B"/>
    <w:rsid w:val="00B91F77"/>
    <w:rsid w:val="00B94488"/>
    <w:rsid w:val="00B94E8C"/>
    <w:rsid w:val="00B9580E"/>
    <w:rsid w:val="00BA142B"/>
    <w:rsid w:val="00BA178B"/>
    <w:rsid w:val="00BA3A5C"/>
    <w:rsid w:val="00BA3D53"/>
    <w:rsid w:val="00BA4032"/>
    <w:rsid w:val="00BA5889"/>
    <w:rsid w:val="00BB0DCD"/>
    <w:rsid w:val="00BB24CE"/>
    <w:rsid w:val="00BB340F"/>
    <w:rsid w:val="00BB5D4B"/>
    <w:rsid w:val="00BB5F19"/>
    <w:rsid w:val="00BB79C4"/>
    <w:rsid w:val="00BB79DA"/>
    <w:rsid w:val="00BB7E50"/>
    <w:rsid w:val="00BC0974"/>
    <w:rsid w:val="00BC281B"/>
    <w:rsid w:val="00BC2D07"/>
    <w:rsid w:val="00BC4E84"/>
    <w:rsid w:val="00BC66D3"/>
    <w:rsid w:val="00BC78A6"/>
    <w:rsid w:val="00BD07E3"/>
    <w:rsid w:val="00BD2AB6"/>
    <w:rsid w:val="00BD2B3F"/>
    <w:rsid w:val="00BD3384"/>
    <w:rsid w:val="00BD4C1B"/>
    <w:rsid w:val="00BD575F"/>
    <w:rsid w:val="00BD5B9F"/>
    <w:rsid w:val="00BD5F42"/>
    <w:rsid w:val="00BD5FF6"/>
    <w:rsid w:val="00BD60C1"/>
    <w:rsid w:val="00BD7818"/>
    <w:rsid w:val="00BE0268"/>
    <w:rsid w:val="00BE0277"/>
    <w:rsid w:val="00BE25DE"/>
    <w:rsid w:val="00BE2FF6"/>
    <w:rsid w:val="00BE31A5"/>
    <w:rsid w:val="00BE38E9"/>
    <w:rsid w:val="00BE56C3"/>
    <w:rsid w:val="00BE5CB5"/>
    <w:rsid w:val="00BE6DAC"/>
    <w:rsid w:val="00BF2860"/>
    <w:rsid w:val="00BF308B"/>
    <w:rsid w:val="00BF30A7"/>
    <w:rsid w:val="00BF40BA"/>
    <w:rsid w:val="00BF460C"/>
    <w:rsid w:val="00BF4E3F"/>
    <w:rsid w:val="00BF4EA2"/>
    <w:rsid w:val="00BF51CE"/>
    <w:rsid w:val="00BF5EC8"/>
    <w:rsid w:val="00C00B91"/>
    <w:rsid w:val="00C05E29"/>
    <w:rsid w:val="00C078EE"/>
    <w:rsid w:val="00C1191D"/>
    <w:rsid w:val="00C11F90"/>
    <w:rsid w:val="00C13F57"/>
    <w:rsid w:val="00C14BFC"/>
    <w:rsid w:val="00C1505F"/>
    <w:rsid w:val="00C165A8"/>
    <w:rsid w:val="00C1776B"/>
    <w:rsid w:val="00C20DBF"/>
    <w:rsid w:val="00C2155E"/>
    <w:rsid w:val="00C2412F"/>
    <w:rsid w:val="00C24312"/>
    <w:rsid w:val="00C24D8C"/>
    <w:rsid w:val="00C25582"/>
    <w:rsid w:val="00C257EB"/>
    <w:rsid w:val="00C25800"/>
    <w:rsid w:val="00C26E77"/>
    <w:rsid w:val="00C304EB"/>
    <w:rsid w:val="00C30902"/>
    <w:rsid w:val="00C311E1"/>
    <w:rsid w:val="00C31B59"/>
    <w:rsid w:val="00C32DE6"/>
    <w:rsid w:val="00C34355"/>
    <w:rsid w:val="00C35893"/>
    <w:rsid w:val="00C3616F"/>
    <w:rsid w:val="00C36900"/>
    <w:rsid w:val="00C400F2"/>
    <w:rsid w:val="00C414D1"/>
    <w:rsid w:val="00C42F2C"/>
    <w:rsid w:val="00C45004"/>
    <w:rsid w:val="00C477FF"/>
    <w:rsid w:val="00C50789"/>
    <w:rsid w:val="00C50D3F"/>
    <w:rsid w:val="00C50F2B"/>
    <w:rsid w:val="00C51DA0"/>
    <w:rsid w:val="00C51EFD"/>
    <w:rsid w:val="00C52FA1"/>
    <w:rsid w:val="00C531E2"/>
    <w:rsid w:val="00C5347C"/>
    <w:rsid w:val="00C5442F"/>
    <w:rsid w:val="00C55CE4"/>
    <w:rsid w:val="00C56B27"/>
    <w:rsid w:val="00C56BCB"/>
    <w:rsid w:val="00C573F3"/>
    <w:rsid w:val="00C576A0"/>
    <w:rsid w:val="00C57867"/>
    <w:rsid w:val="00C57A41"/>
    <w:rsid w:val="00C57B0F"/>
    <w:rsid w:val="00C57E08"/>
    <w:rsid w:val="00C60C00"/>
    <w:rsid w:val="00C61236"/>
    <w:rsid w:val="00C61F70"/>
    <w:rsid w:val="00C62AF0"/>
    <w:rsid w:val="00C6332E"/>
    <w:rsid w:val="00C6334B"/>
    <w:rsid w:val="00C63691"/>
    <w:rsid w:val="00C64EF3"/>
    <w:rsid w:val="00C70D24"/>
    <w:rsid w:val="00C7265B"/>
    <w:rsid w:val="00C74E69"/>
    <w:rsid w:val="00C75428"/>
    <w:rsid w:val="00C76B26"/>
    <w:rsid w:val="00C77F39"/>
    <w:rsid w:val="00C8030F"/>
    <w:rsid w:val="00C81A6F"/>
    <w:rsid w:val="00C82117"/>
    <w:rsid w:val="00C82DAC"/>
    <w:rsid w:val="00C83242"/>
    <w:rsid w:val="00C83458"/>
    <w:rsid w:val="00C844AD"/>
    <w:rsid w:val="00C8656C"/>
    <w:rsid w:val="00C87DF4"/>
    <w:rsid w:val="00C87E7C"/>
    <w:rsid w:val="00C92708"/>
    <w:rsid w:val="00C94909"/>
    <w:rsid w:val="00C95648"/>
    <w:rsid w:val="00C960BD"/>
    <w:rsid w:val="00C966D0"/>
    <w:rsid w:val="00C97C44"/>
    <w:rsid w:val="00CA5EAD"/>
    <w:rsid w:val="00CA7B70"/>
    <w:rsid w:val="00CB0E8B"/>
    <w:rsid w:val="00CB102C"/>
    <w:rsid w:val="00CB14AA"/>
    <w:rsid w:val="00CB1AFE"/>
    <w:rsid w:val="00CB1E2E"/>
    <w:rsid w:val="00CB2153"/>
    <w:rsid w:val="00CB25B8"/>
    <w:rsid w:val="00CB2BB7"/>
    <w:rsid w:val="00CB2CCA"/>
    <w:rsid w:val="00CB49F3"/>
    <w:rsid w:val="00CB4AA6"/>
    <w:rsid w:val="00CB50F7"/>
    <w:rsid w:val="00CB5FB7"/>
    <w:rsid w:val="00CC07FA"/>
    <w:rsid w:val="00CC09C8"/>
    <w:rsid w:val="00CC1B5E"/>
    <w:rsid w:val="00CC1EDC"/>
    <w:rsid w:val="00CC358E"/>
    <w:rsid w:val="00CC3627"/>
    <w:rsid w:val="00CC4968"/>
    <w:rsid w:val="00CC5105"/>
    <w:rsid w:val="00CD002E"/>
    <w:rsid w:val="00CD2A7D"/>
    <w:rsid w:val="00CD37F7"/>
    <w:rsid w:val="00CD4FF3"/>
    <w:rsid w:val="00CD64EC"/>
    <w:rsid w:val="00CE0916"/>
    <w:rsid w:val="00CE0952"/>
    <w:rsid w:val="00CE19B5"/>
    <w:rsid w:val="00CE55BB"/>
    <w:rsid w:val="00CF0EB9"/>
    <w:rsid w:val="00CF22C1"/>
    <w:rsid w:val="00CF3EF4"/>
    <w:rsid w:val="00CF4056"/>
    <w:rsid w:val="00CF62EE"/>
    <w:rsid w:val="00D01331"/>
    <w:rsid w:val="00D01CCB"/>
    <w:rsid w:val="00D01E1A"/>
    <w:rsid w:val="00D02FDE"/>
    <w:rsid w:val="00D03647"/>
    <w:rsid w:val="00D03E3C"/>
    <w:rsid w:val="00D05A08"/>
    <w:rsid w:val="00D05B2C"/>
    <w:rsid w:val="00D05BEF"/>
    <w:rsid w:val="00D0609F"/>
    <w:rsid w:val="00D06778"/>
    <w:rsid w:val="00D07842"/>
    <w:rsid w:val="00D07E58"/>
    <w:rsid w:val="00D11249"/>
    <w:rsid w:val="00D145E3"/>
    <w:rsid w:val="00D15FF0"/>
    <w:rsid w:val="00D1673B"/>
    <w:rsid w:val="00D168B7"/>
    <w:rsid w:val="00D22652"/>
    <w:rsid w:val="00D26A23"/>
    <w:rsid w:val="00D30B7C"/>
    <w:rsid w:val="00D32677"/>
    <w:rsid w:val="00D33033"/>
    <w:rsid w:val="00D33EE4"/>
    <w:rsid w:val="00D33F40"/>
    <w:rsid w:val="00D34C32"/>
    <w:rsid w:val="00D35165"/>
    <w:rsid w:val="00D353C9"/>
    <w:rsid w:val="00D37523"/>
    <w:rsid w:val="00D40B3A"/>
    <w:rsid w:val="00D41186"/>
    <w:rsid w:val="00D45899"/>
    <w:rsid w:val="00D4599B"/>
    <w:rsid w:val="00D47867"/>
    <w:rsid w:val="00D47F5D"/>
    <w:rsid w:val="00D518B7"/>
    <w:rsid w:val="00D5246F"/>
    <w:rsid w:val="00D52493"/>
    <w:rsid w:val="00D528F2"/>
    <w:rsid w:val="00D53873"/>
    <w:rsid w:val="00D544F1"/>
    <w:rsid w:val="00D5477A"/>
    <w:rsid w:val="00D56265"/>
    <w:rsid w:val="00D604D8"/>
    <w:rsid w:val="00D60E6C"/>
    <w:rsid w:val="00D61E11"/>
    <w:rsid w:val="00D6519F"/>
    <w:rsid w:val="00D6626B"/>
    <w:rsid w:val="00D66C86"/>
    <w:rsid w:val="00D67179"/>
    <w:rsid w:val="00D70318"/>
    <w:rsid w:val="00D740CD"/>
    <w:rsid w:val="00D747D6"/>
    <w:rsid w:val="00D74B37"/>
    <w:rsid w:val="00D74DE7"/>
    <w:rsid w:val="00D7661C"/>
    <w:rsid w:val="00D76A8D"/>
    <w:rsid w:val="00D80B5F"/>
    <w:rsid w:val="00D80B9E"/>
    <w:rsid w:val="00D810D4"/>
    <w:rsid w:val="00D817F4"/>
    <w:rsid w:val="00D83FD4"/>
    <w:rsid w:val="00D84F90"/>
    <w:rsid w:val="00D8675C"/>
    <w:rsid w:val="00D86AC8"/>
    <w:rsid w:val="00D8725E"/>
    <w:rsid w:val="00D90E68"/>
    <w:rsid w:val="00D916FE"/>
    <w:rsid w:val="00D9209F"/>
    <w:rsid w:val="00D93D47"/>
    <w:rsid w:val="00D949A9"/>
    <w:rsid w:val="00D95695"/>
    <w:rsid w:val="00DA0B0A"/>
    <w:rsid w:val="00DA1A16"/>
    <w:rsid w:val="00DA1EAD"/>
    <w:rsid w:val="00DA57F7"/>
    <w:rsid w:val="00DA5DFD"/>
    <w:rsid w:val="00DA5F59"/>
    <w:rsid w:val="00DB0E2F"/>
    <w:rsid w:val="00DB2E24"/>
    <w:rsid w:val="00DB3A89"/>
    <w:rsid w:val="00DB54E2"/>
    <w:rsid w:val="00DB741A"/>
    <w:rsid w:val="00DC0C2A"/>
    <w:rsid w:val="00DC0F30"/>
    <w:rsid w:val="00DC2DB9"/>
    <w:rsid w:val="00DC416E"/>
    <w:rsid w:val="00DC48EA"/>
    <w:rsid w:val="00DC6D24"/>
    <w:rsid w:val="00DD02DB"/>
    <w:rsid w:val="00DD0B0E"/>
    <w:rsid w:val="00DD1CDF"/>
    <w:rsid w:val="00DD3388"/>
    <w:rsid w:val="00DD5571"/>
    <w:rsid w:val="00DD563E"/>
    <w:rsid w:val="00DD580E"/>
    <w:rsid w:val="00DD5EBD"/>
    <w:rsid w:val="00DD620C"/>
    <w:rsid w:val="00DD6EC6"/>
    <w:rsid w:val="00DD7AAD"/>
    <w:rsid w:val="00DE04BA"/>
    <w:rsid w:val="00DE2E2A"/>
    <w:rsid w:val="00DE4F16"/>
    <w:rsid w:val="00DE606F"/>
    <w:rsid w:val="00DE6A99"/>
    <w:rsid w:val="00DE764A"/>
    <w:rsid w:val="00DF0DBC"/>
    <w:rsid w:val="00DF216D"/>
    <w:rsid w:val="00DF719D"/>
    <w:rsid w:val="00DF721A"/>
    <w:rsid w:val="00DF7B29"/>
    <w:rsid w:val="00DF7E5E"/>
    <w:rsid w:val="00E0182E"/>
    <w:rsid w:val="00E01906"/>
    <w:rsid w:val="00E03216"/>
    <w:rsid w:val="00E04E4A"/>
    <w:rsid w:val="00E071DB"/>
    <w:rsid w:val="00E079F3"/>
    <w:rsid w:val="00E106D1"/>
    <w:rsid w:val="00E11B13"/>
    <w:rsid w:val="00E129AD"/>
    <w:rsid w:val="00E1494B"/>
    <w:rsid w:val="00E14FC9"/>
    <w:rsid w:val="00E151D6"/>
    <w:rsid w:val="00E16055"/>
    <w:rsid w:val="00E16A2C"/>
    <w:rsid w:val="00E20583"/>
    <w:rsid w:val="00E20AA1"/>
    <w:rsid w:val="00E2217B"/>
    <w:rsid w:val="00E2236E"/>
    <w:rsid w:val="00E22C52"/>
    <w:rsid w:val="00E24E5C"/>
    <w:rsid w:val="00E25227"/>
    <w:rsid w:val="00E25C1A"/>
    <w:rsid w:val="00E27343"/>
    <w:rsid w:val="00E3167B"/>
    <w:rsid w:val="00E31B58"/>
    <w:rsid w:val="00E329AF"/>
    <w:rsid w:val="00E32BFB"/>
    <w:rsid w:val="00E32E59"/>
    <w:rsid w:val="00E33448"/>
    <w:rsid w:val="00E3360B"/>
    <w:rsid w:val="00E35CA5"/>
    <w:rsid w:val="00E37828"/>
    <w:rsid w:val="00E37B3A"/>
    <w:rsid w:val="00E37CF9"/>
    <w:rsid w:val="00E40EEE"/>
    <w:rsid w:val="00E42085"/>
    <w:rsid w:val="00E42509"/>
    <w:rsid w:val="00E42B03"/>
    <w:rsid w:val="00E42F2F"/>
    <w:rsid w:val="00E436FE"/>
    <w:rsid w:val="00E4399E"/>
    <w:rsid w:val="00E439BC"/>
    <w:rsid w:val="00E44041"/>
    <w:rsid w:val="00E44616"/>
    <w:rsid w:val="00E47237"/>
    <w:rsid w:val="00E537F1"/>
    <w:rsid w:val="00E54DE3"/>
    <w:rsid w:val="00E55E66"/>
    <w:rsid w:val="00E60A95"/>
    <w:rsid w:val="00E6446E"/>
    <w:rsid w:val="00E64CB8"/>
    <w:rsid w:val="00E664AF"/>
    <w:rsid w:val="00E665BE"/>
    <w:rsid w:val="00E6662B"/>
    <w:rsid w:val="00E70682"/>
    <w:rsid w:val="00E710ED"/>
    <w:rsid w:val="00E72618"/>
    <w:rsid w:val="00E72DA2"/>
    <w:rsid w:val="00E74795"/>
    <w:rsid w:val="00E7675A"/>
    <w:rsid w:val="00E77064"/>
    <w:rsid w:val="00E81F1B"/>
    <w:rsid w:val="00E82E9D"/>
    <w:rsid w:val="00E84A78"/>
    <w:rsid w:val="00E8557F"/>
    <w:rsid w:val="00E86B28"/>
    <w:rsid w:val="00E87EC3"/>
    <w:rsid w:val="00E904B3"/>
    <w:rsid w:val="00E91ABD"/>
    <w:rsid w:val="00E92088"/>
    <w:rsid w:val="00E936F3"/>
    <w:rsid w:val="00E93ED0"/>
    <w:rsid w:val="00E942E1"/>
    <w:rsid w:val="00E96DFB"/>
    <w:rsid w:val="00E96E74"/>
    <w:rsid w:val="00E9769F"/>
    <w:rsid w:val="00EA1EC0"/>
    <w:rsid w:val="00EA20B2"/>
    <w:rsid w:val="00EA2181"/>
    <w:rsid w:val="00EA67AF"/>
    <w:rsid w:val="00EB1994"/>
    <w:rsid w:val="00EB2003"/>
    <w:rsid w:val="00EB3A1A"/>
    <w:rsid w:val="00EB461D"/>
    <w:rsid w:val="00EB4DA0"/>
    <w:rsid w:val="00EB51D3"/>
    <w:rsid w:val="00EB66E0"/>
    <w:rsid w:val="00EC1BB7"/>
    <w:rsid w:val="00EC330A"/>
    <w:rsid w:val="00EC42C7"/>
    <w:rsid w:val="00EC433A"/>
    <w:rsid w:val="00EC4845"/>
    <w:rsid w:val="00EC79DA"/>
    <w:rsid w:val="00EC7A35"/>
    <w:rsid w:val="00ED0DD1"/>
    <w:rsid w:val="00ED129F"/>
    <w:rsid w:val="00ED20B8"/>
    <w:rsid w:val="00ED2876"/>
    <w:rsid w:val="00ED5013"/>
    <w:rsid w:val="00ED604D"/>
    <w:rsid w:val="00ED6E81"/>
    <w:rsid w:val="00EE0C32"/>
    <w:rsid w:val="00EE242F"/>
    <w:rsid w:val="00EE2FE8"/>
    <w:rsid w:val="00EE47E3"/>
    <w:rsid w:val="00EE59BF"/>
    <w:rsid w:val="00EE60F9"/>
    <w:rsid w:val="00EE6A5C"/>
    <w:rsid w:val="00EE7F2E"/>
    <w:rsid w:val="00EF0216"/>
    <w:rsid w:val="00EF07E2"/>
    <w:rsid w:val="00EF5911"/>
    <w:rsid w:val="00F01370"/>
    <w:rsid w:val="00F02EFC"/>
    <w:rsid w:val="00F03A3D"/>
    <w:rsid w:val="00F040C2"/>
    <w:rsid w:val="00F0477E"/>
    <w:rsid w:val="00F047BA"/>
    <w:rsid w:val="00F116A9"/>
    <w:rsid w:val="00F11DF7"/>
    <w:rsid w:val="00F12747"/>
    <w:rsid w:val="00F1578E"/>
    <w:rsid w:val="00F15E5A"/>
    <w:rsid w:val="00F20C58"/>
    <w:rsid w:val="00F23720"/>
    <w:rsid w:val="00F244F9"/>
    <w:rsid w:val="00F3227C"/>
    <w:rsid w:val="00F330F3"/>
    <w:rsid w:val="00F36234"/>
    <w:rsid w:val="00F41358"/>
    <w:rsid w:val="00F42530"/>
    <w:rsid w:val="00F4288D"/>
    <w:rsid w:val="00F436E2"/>
    <w:rsid w:val="00F45A87"/>
    <w:rsid w:val="00F47239"/>
    <w:rsid w:val="00F50BC6"/>
    <w:rsid w:val="00F52041"/>
    <w:rsid w:val="00F54BEA"/>
    <w:rsid w:val="00F56288"/>
    <w:rsid w:val="00F57925"/>
    <w:rsid w:val="00F57DAC"/>
    <w:rsid w:val="00F61903"/>
    <w:rsid w:val="00F61BDF"/>
    <w:rsid w:val="00F628B3"/>
    <w:rsid w:val="00F64B7C"/>
    <w:rsid w:val="00F64BDD"/>
    <w:rsid w:val="00F64CC6"/>
    <w:rsid w:val="00F6633D"/>
    <w:rsid w:val="00F6677C"/>
    <w:rsid w:val="00F66F4F"/>
    <w:rsid w:val="00F745C9"/>
    <w:rsid w:val="00F74AF4"/>
    <w:rsid w:val="00F74CF0"/>
    <w:rsid w:val="00F752C6"/>
    <w:rsid w:val="00F75445"/>
    <w:rsid w:val="00F757F9"/>
    <w:rsid w:val="00F808EC"/>
    <w:rsid w:val="00F81081"/>
    <w:rsid w:val="00F8133E"/>
    <w:rsid w:val="00F81F28"/>
    <w:rsid w:val="00F83270"/>
    <w:rsid w:val="00F860E7"/>
    <w:rsid w:val="00F86908"/>
    <w:rsid w:val="00F879CD"/>
    <w:rsid w:val="00F937C6"/>
    <w:rsid w:val="00F9531C"/>
    <w:rsid w:val="00F958EE"/>
    <w:rsid w:val="00F95E91"/>
    <w:rsid w:val="00FA29E7"/>
    <w:rsid w:val="00FA323E"/>
    <w:rsid w:val="00FA4A61"/>
    <w:rsid w:val="00FA4B32"/>
    <w:rsid w:val="00FA501F"/>
    <w:rsid w:val="00FA6B41"/>
    <w:rsid w:val="00FA796D"/>
    <w:rsid w:val="00FA7CA2"/>
    <w:rsid w:val="00FA7D07"/>
    <w:rsid w:val="00FB3EF2"/>
    <w:rsid w:val="00FB53E9"/>
    <w:rsid w:val="00FB6B1E"/>
    <w:rsid w:val="00FB6D0D"/>
    <w:rsid w:val="00FC12D6"/>
    <w:rsid w:val="00FC1563"/>
    <w:rsid w:val="00FC1C54"/>
    <w:rsid w:val="00FC1CDD"/>
    <w:rsid w:val="00FC29BD"/>
    <w:rsid w:val="00FC3119"/>
    <w:rsid w:val="00FC5F2F"/>
    <w:rsid w:val="00FD0932"/>
    <w:rsid w:val="00FD106E"/>
    <w:rsid w:val="00FD426E"/>
    <w:rsid w:val="00FE1CE8"/>
    <w:rsid w:val="00FE23E2"/>
    <w:rsid w:val="00FE3916"/>
    <w:rsid w:val="00FE4DF3"/>
    <w:rsid w:val="00FE5518"/>
    <w:rsid w:val="00FF0131"/>
    <w:rsid w:val="00FF53B9"/>
    <w:rsid w:val="00FF57A2"/>
    <w:rsid w:val="00FF57EF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47EE81"/>
  <w15:docId w15:val="{184D3AF0-45F4-4847-8D68-9947A6F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0855"/>
    <w:pPr>
      <w:ind w:left="720"/>
      <w:contextualSpacing/>
    </w:pPr>
  </w:style>
  <w:style w:type="character" w:customStyle="1" w:styleId="markedcontent">
    <w:name w:val="markedcontent"/>
    <w:basedOn w:val="a0"/>
    <w:rsid w:val="0090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E740-67E4-4775-8AD5-3CBBC08B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2023-12-28T09:41:00Z</cp:lastPrinted>
  <dcterms:created xsi:type="dcterms:W3CDTF">2024-01-04T08:19:00Z</dcterms:created>
  <dcterms:modified xsi:type="dcterms:W3CDTF">2024-01-04T08:19:00Z</dcterms:modified>
</cp:coreProperties>
</file>