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605F6B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605F6B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1ED28E08" w:rsidR="007E2EAE" w:rsidRPr="00D60271" w:rsidRDefault="007E2EAE" w:rsidP="00605F6B">
      <w:pPr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407D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3DD012B5" w14:textId="26C98526" w:rsidR="007E2EAE" w:rsidRPr="005F1244" w:rsidRDefault="007E2EAE" w:rsidP="00605F6B">
      <w:pPr>
        <w:spacing w:before="120" w:line="320" w:lineRule="exact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8407D9" w:rsidRPr="008407D9">
        <w:rPr>
          <w:rFonts w:ascii="TH SarabunIT๙" w:hAnsi="TH SarabunIT๙" w:cs="TH SarabunIT๙"/>
          <w:spacing w:val="2"/>
          <w:sz w:val="32"/>
          <w:szCs w:val="32"/>
          <w:cs/>
        </w:rPr>
        <w:t>มาตรการรับมือฤดูฝนปี 2566 เพิ่มเติม เพื่อรองรับสถานการณ์เอลนี</w:t>
      </w:r>
      <w:proofErr w:type="spellStart"/>
      <w:r w:rsidR="008407D9" w:rsidRPr="008407D9">
        <w:rPr>
          <w:rFonts w:ascii="TH SarabunIT๙" w:hAnsi="TH SarabunIT๙" w:cs="TH SarabunIT๙"/>
          <w:spacing w:val="2"/>
          <w:sz w:val="32"/>
          <w:szCs w:val="32"/>
          <w:cs/>
        </w:rPr>
        <w:t>โญ</w:t>
      </w:r>
      <w:proofErr w:type="spellEnd"/>
    </w:p>
    <w:p w14:paraId="726A7F8B" w14:textId="7EDB4A90" w:rsidR="007E2EAE" w:rsidRDefault="007E2EAE" w:rsidP="00605F6B">
      <w:pPr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7D9">
        <w:rPr>
          <w:rFonts w:ascii="TH SarabunIT๙" w:hAnsi="TH SarabunIT๙" w:cs="TH SarabunIT๙" w:hint="cs"/>
          <w:sz w:val="32"/>
          <w:szCs w:val="32"/>
          <w:cs/>
        </w:rPr>
        <w:t>(บัญชีแนบท้าย)</w:t>
      </w:r>
    </w:p>
    <w:p w14:paraId="7D5157BC" w14:textId="383101B8" w:rsidR="007E2EAE" w:rsidRDefault="007E2EAE" w:rsidP="00605F6B">
      <w:pPr>
        <w:tabs>
          <w:tab w:val="left" w:pos="1418"/>
        </w:tabs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7D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42067" w:rsidRPr="000420EE">
        <w:rPr>
          <w:rFonts w:ascii="TH SarabunIT๙" w:hAnsi="TH SarabunIT๙" w:cs="TH SarabunIT๙" w:hint="cs"/>
          <w:spacing w:val="-14"/>
          <w:sz w:val="32"/>
          <w:szCs w:val="32"/>
          <w:cs/>
        </w:rPr>
        <w:t>สำเนา</w:t>
      </w:r>
      <w:r w:rsidR="008407D9" w:rsidRPr="000420EE">
        <w:rPr>
          <w:rFonts w:ascii="TH SarabunIT๙" w:hAnsi="TH SarabunIT๙" w:cs="TH SarabunIT๙" w:hint="cs"/>
          <w:spacing w:val="-14"/>
          <w:sz w:val="32"/>
          <w:szCs w:val="32"/>
          <w:cs/>
        </w:rPr>
        <w:t>หนังสือสำนักงานทรัพยากรน้ำแห่งชาติ ด่วนที่สุด ที่ นร 1405/ว 6405</w:t>
      </w:r>
    </w:p>
    <w:p w14:paraId="3C3AC361" w14:textId="42045030" w:rsidR="008407D9" w:rsidRDefault="008407D9" w:rsidP="00605F6B">
      <w:pPr>
        <w:tabs>
          <w:tab w:val="left" w:pos="1418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ลงวันที่</w:t>
      </w:r>
      <w:r w:rsidR="00A81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 w:rsidR="00A81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A81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420E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0420EE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 1  ฉบับ</w:t>
      </w:r>
    </w:p>
    <w:p w14:paraId="0473818E" w14:textId="5C8D43E4" w:rsidR="008407D9" w:rsidRDefault="008407D9" w:rsidP="00605F6B">
      <w:pPr>
        <w:tabs>
          <w:tab w:val="left" w:pos="1276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สำเนา</w:t>
      </w:r>
      <w:r w:rsidR="000420EE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</w:t>
      </w:r>
      <w:r w:rsidR="00A81952">
        <w:rPr>
          <w:rFonts w:ascii="TH SarabunIT๙" w:hAnsi="TH SarabunIT๙" w:cs="TH SarabunIT๙" w:hint="cs"/>
          <w:sz w:val="32"/>
          <w:szCs w:val="32"/>
          <w:cs/>
        </w:rPr>
        <w:t>ไทย ด่วนที่สุด ที่ มท 0211.5/ว 8292</w:t>
      </w:r>
    </w:p>
    <w:p w14:paraId="43158338" w14:textId="70F094C4" w:rsidR="00A81952" w:rsidRPr="00C11EAF" w:rsidRDefault="00A81952" w:rsidP="00605F6B">
      <w:pPr>
        <w:tabs>
          <w:tab w:val="left" w:pos="1276"/>
        </w:tabs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05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952">
        <w:rPr>
          <w:rFonts w:ascii="TH SarabunIT๙" w:hAnsi="TH SarabunIT๙" w:cs="TH SarabunIT๙"/>
          <w:sz w:val="32"/>
          <w:szCs w:val="32"/>
          <w:cs/>
        </w:rPr>
        <w:t>ลงวันท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2566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A81952">
        <w:rPr>
          <w:rFonts w:ascii="TH SarabunIT๙" w:hAnsi="TH SarabunIT๙" w:cs="TH SarabunIT๙"/>
          <w:spacing w:val="-10"/>
          <w:sz w:val="32"/>
          <w:szCs w:val="32"/>
          <w:cs/>
        </w:rPr>
        <w:t>จำนวน  1  ฉบับ</w:t>
      </w:r>
    </w:p>
    <w:p w14:paraId="2ACE4D12" w14:textId="324B2C52" w:rsidR="001E479C" w:rsidRDefault="007E2EAE" w:rsidP="00605F6B">
      <w:pPr>
        <w:pStyle w:val="a8"/>
        <w:spacing w:before="120" w:line="320" w:lineRule="exact"/>
        <w:ind w:left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6B">
        <w:rPr>
          <w:rFonts w:ascii="TH SarabunIT๙" w:hAnsi="TH SarabunIT๙" w:cs="TH SarabunIT๙" w:hint="cs"/>
          <w:sz w:val="32"/>
          <w:szCs w:val="32"/>
          <w:cs/>
        </w:rPr>
        <w:tab/>
      </w:r>
      <w:r w:rsidR="00A81952">
        <w:rPr>
          <w:rFonts w:ascii="TH SarabunIT๙" w:hAnsi="TH SarabunIT๙" w:cs="TH SarabunIT๙" w:hint="cs"/>
          <w:spacing w:val="2"/>
          <w:sz w:val="32"/>
          <w:szCs w:val="32"/>
          <w:cs/>
        </w:rPr>
        <w:t>ด้วยกรมส่งเสริมการปกครองท้องถิ่นได้รับแจ้งจากสำนักงานทรัพยากรน้ำแห่งชาติว่า</w:t>
      </w:r>
      <w:r w:rsidR="00C270C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</w:t>
      </w:r>
      <w:r w:rsidR="00A81952">
        <w:rPr>
          <w:rFonts w:ascii="TH SarabunIT๙" w:hAnsi="TH SarabunIT๙" w:cs="TH SarabunIT๙" w:hint="cs"/>
          <w:spacing w:val="2"/>
          <w:sz w:val="32"/>
          <w:szCs w:val="32"/>
          <w:cs/>
        </w:rPr>
        <w:t>กองอำนวยการน้ำแห่งชาติ (</w:t>
      </w:r>
      <w:proofErr w:type="spellStart"/>
      <w:r w:rsidR="00A81952">
        <w:rPr>
          <w:rFonts w:ascii="TH SarabunIT๙" w:hAnsi="TH SarabunIT๙" w:cs="TH SarabunIT๙" w:hint="cs"/>
          <w:spacing w:val="2"/>
          <w:sz w:val="32"/>
          <w:szCs w:val="32"/>
          <w:cs/>
        </w:rPr>
        <w:t>กอน</w:t>
      </w:r>
      <w:proofErr w:type="spellEnd"/>
      <w:r w:rsidR="00A81952">
        <w:rPr>
          <w:rFonts w:ascii="TH SarabunIT๙" w:hAnsi="TH SarabunIT๙" w:cs="TH SarabunIT๙" w:hint="cs"/>
          <w:spacing w:val="2"/>
          <w:sz w:val="32"/>
          <w:szCs w:val="32"/>
          <w:cs/>
        </w:rPr>
        <w:t>ช.) ได้มีมติเห็นชอบมา</w:t>
      </w:r>
      <w:r w:rsidR="00C270CE">
        <w:rPr>
          <w:rFonts w:ascii="TH SarabunIT๙" w:hAnsi="TH SarabunIT๙" w:cs="TH SarabunIT๙" w:hint="cs"/>
          <w:spacing w:val="2"/>
          <w:sz w:val="32"/>
          <w:szCs w:val="32"/>
          <w:cs/>
        </w:rPr>
        <w:t>ตรการรับมือฤดูฝนปี 2566 เพิ่มเติม เพื่อรองรับสถานการณ์เอลนี</w:t>
      </w:r>
      <w:proofErr w:type="spellStart"/>
      <w:r w:rsidR="00C270CE">
        <w:rPr>
          <w:rFonts w:ascii="TH SarabunIT๙" w:hAnsi="TH SarabunIT๙" w:cs="TH SarabunIT๙" w:hint="cs"/>
          <w:spacing w:val="2"/>
          <w:sz w:val="32"/>
          <w:szCs w:val="32"/>
          <w:cs/>
        </w:rPr>
        <w:t>โญ</w:t>
      </w:r>
      <w:proofErr w:type="spellEnd"/>
      <w:r w:rsidR="00C270C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ในคราวการประชุมครั้งที่ 2/2566 เมื่อวันที่ 16 สิงหาคม 2566 </w:t>
      </w:r>
      <w:r w:rsidR="001E479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 </w:t>
      </w:r>
      <w:r w:rsidR="00C270CE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และกระทรวงมหาดไทยได้แจ้งมาตรการ</w:t>
      </w:r>
      <w:r w:rsidR="001E479C">
        <w:rPr>
          <w:rFonts w:ascii="TH SarabunIT๙" w:hAnsi="TH SarabunIT๙" w:cs="TH SarabunIT๙" w:hint="cs"/>
          <w:spacing w:val="2"/>
          <w:sz w:val="32"/>
          <w:szCs w:val="32"/>
          <w:cs/>
        </w:rPr>
        <w:t>รับมือฤดูฝนปี 2566 เพิ่มเติม เพื่อรองรับสถานการณ์เอลนี</w:t>
      </w:r>
      <w:proofErr w:type="spellStart"/>
      <w:r w:rsidR="001E479C">
        <w:rPr>
          <w:rFonts w:ascii="TH SarabunIT๙" w:hAnsi="TH SarabunIT๙" w:cs="TH SarabunIT๙" w:hint="cs"/>
          <w:spacing w:val="2"/>
          <w:sz w:val="32"/>
          <w:szCs w:val="32"/>
          <w:cs/>
        </w:rPr>
        <w:t>โญ</w:t>
      </w:r>
      <w:proofErr w:type="spellEnd"/>
      <w:r w:rsidR="001E479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โดยขอให้หน่วยงานดำเนินการ ดังนี้</w:t>
      </w:r>
    </w:p>
    <w:p w14:paraId="5D2195FA" w14:textId="7ADE247D" w:rsidR="001E479C" w:rsidRDefault="00605F6B" w:rsidP="00605F6B">
      <w:pPr>
        <w:spacing w:line="320" w:lineRule="exac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1E479C">
        <w:rPr>
          <w:rFonts w:ascii="TH SarabunIT๙" w:hAnsi="TH SarabunIT๙" w:cs="TH SarabunIT๙" w:hint="cs"/>
          <w:spacing w:val="2"/>
          <w:sz w:val="32"/>
          <w:szCs w:val="32"/>
          <w:cs/>
        </w:rPr>
        <w:t>1. รับทราบมาตรการ</w:t>
      </w:r>
      <w:r w:rsidR="001E479C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รับมือฤดูฝนปี 2566 เพิ่มเติม เพื่อรองรับสถานการณ์เอลนี</w:t>
      </w:r>
      <w:proofErr w:type="spellStart"/>
      <w:r w:rsidR="001E479C">
        <w:rPr>
          <w:rFonts w:ascii="TH SarabunIT๙" w:hAnsi="TH SarabunIT๙" w:cs="TH SarabunIT๙" w:hint="cs"/>
          <w:spacing w:val="-6"/>
          <w:sz w:val="32"/>
          <w:szCs w:val="32"/>
          <w:cs/>
        </w:rPr>
        <w:t>โญ</w:t>
      </w:r>
      <w:proofErr w:type="spellEnd"/>
      <w:r w:rsidR="001E47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1E479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และดำเนินการตามมาตรการดังกล่าวอย่างเคร่งครัด สำหรับการควบคุมการเพาะปลูกข้าวนาปีต่อเนื่อง               ให้บูรณาการร่วมกับกรมชลประทาน กรมทรัพยากรน้ำ และหน่วยงานที่เกี่ยวข้อง ควบคุมการใช้น้ำและลำเลียงน้ำของลุ่มน้ำเจ้าพระยาจากพื้นที่ตอนบนมายังพื้นที่ตอนล่างให้เป็นไปตามแผนอย่างเคร่งครัด โดยเฉพาะในพื้นที่ลุ่มน้ำเจ้าพระยา 19 จังหวัด ที่มีการคาดการณ์พื้นที่จะเพาะปลูกข้าวนาปีต่อเนื่อง พร้อมติดตามสถานการณ์น้ำ         สร้างการรับรู้ให้กับประชาชนในพื้นที่อย่างต่อเนื่อง และการเพิ่มประสิทธิภาพการใช้น้ำ ขอให้ประชาสัมพันธ์รณรงค์วางแผนลดการใช้น้ำ และสร้างการรับรู้ผ่านเครือข่ายภาคเอกชนและประชาชน</w:t>
      </w:r>
    </w:p>
    <w:p w14:paraId="11BD3C4B" w14:textId="77777777" w:rsidR="001E479C" w:rsidRDefault="001E479C" w:rsidP="00605F6B">
      <w:pPr>
        <w:spacing w:line="320" w:lineRule="exac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ให้ความสำคัญกับการบริหารจัดการทรัพยากรน้ำในทุกมิติ และวิกฤติการเปลี่ยนแปลงสภาพภูมิอากาศ โดยขับเคลื่อนการบริหารจัดการทรัพยากรน้ำแบบพลวัต ด้วยความร่วมมือจากกลไกของคณะกรรมการลุ่มน้ำ คณะกรรมการทรัพยากรน้ำจังหวัด และภาคีเครือข่ายที่เกี่ยวข้อง </w:t>
      </w:r>
    </w:p>
    <w:p w14:paraId="6E092A06" w14:textId="64CFC608" w:rsidR="007E2EAE" w:rsidRPr="008177D3" w:rsidRDefault="00605F6B" w:rsidP="00605F6B">
      <w:pPr>
        <w:spacing w:before="120" w:line="320" w:lineRule="exact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 w:rsidR="008177D3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กรมส่งเสริมการปกครองท้องถิ่น พิจารณาแล้วเห็นว่า </w:t>
      </w:r>
      <w:r w:rsidR="001E479C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เพื่อให้การดำเนินการตามมาตรการรับมือฤดูฝนปี 2566 </w:t>
      </w:r>
      <w:r w:rsidR="008177D3">
        <w:rPr>
          <w:rFonts w:ascii="TH SarabunIT๙" w:hAnsi="TH SarabunIT๙" w:cs="TH SarabunIT๙" w:hint="cs"/>
          <w:spacing w:val="4"/>
          <w:sz w:val="28"/>
          <w:szCs w:val="32"/>
          <w:cs/>
        </w:rPr>
        <w:t>เพิ่มเติม เพื่อรองรับสถานการณ์เอลนี</w:t>
      </w:r>
      <w:proofErr w:type="spellStart"/>
      <w:r w:rsidR="008177D3">
        <w:rPr>
          <w:rFonts w:ascii="TH SarabunIT๙" w:hAnsi="TH SarabunIT๙" w:cs="TH SarabunIT๙" w:hint="cs"/>
          <w:spacing w:val="4"/>
          <w:sz w:val="28"/>
          <w:szCs w:val="32"/>
          <w:cs/>
        </w:rPr>
        <w:t>โญ</w:t>
      </w:r>
      <w:proofErr w:type="spellEnd"/>
      <w:r w:rsidR="008177D3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เป็นไปด้วยความเรียบร้อย จึงขอความร่วมมือจังหวัดแจ้งองค์กรปกครองส่วนท้องถิ่นในพื้นที่ให้รับทราบ</w:t>
      </w:r>
      <w:r w:rsidR="008177D3" w:rsidRPr="008177D3">
        <w:rPr>
          <w:rFonts w:ascii="TH SarabunIT๙" w:hAnsi="TH SarabunIT๙" w:cs="TH SarabunIT๙"/>
          <w:sz w:val="32"/>
          <w:szCs w:val="32"/>
          <w:cs/>
        </w:rPr>
        <w:t>มาตรการรับมือฤดูฝนปี 2566 เพิ่มเ</w:t>
      </w:r>
      <w:r w:rsidR="008177D3">
        <w:rPr>
          <w:rFonts w:ascii="TH SarabunIT๙" w:hAnsi="TH SarabunIT๙" w:cs="TH SarabunIT๙"/>
          <w:sz w:val="32"/>
          <w:szCs w:val="32"/>
          <w:cs/>
        </w:rPr>
        <w:t>ติม เพื่อรองรับสถานการณ์เอลนี</w:t>
      </w:r>
      <w:proofErr w:type="spellStart"/>
      <w:r w:rsidR="008177D3">
        <w:rPr>
          <w:rFonts w:ascii="TH SarabunIT๙" w:hAnsi="TH SarabunIT๙" w:cs="TH SarabunIT๙"/>
          <w:sz w:val="32"/>
          <w:szCs w:val="32"/>
          <w:cs/>
        </w:rPr>
        <w:t>โญ</w:t>
      </w:r>
      <w:proofErr w:type="spellEnd"/>
      <w:r w:rsidR="00817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7D3" w:rsidRPr="008177D3">
        <w:rPr>
          <w:rFonts w:ascii="TH SarabunIT๙" w:hAnsi="TH SarabunIT๙" w:cs="TH SarabunIT๙"/>
          <w:sz w:val="32"/>
          <w:szCs w:val="32"/>
          <w:cs/>
        </w:rPr>
        <w:t>และดำเนินการตามมาตรการดังกล่าวอย่างเคร่งครัด</w:t>
      </w:r>
      <w:r w:rsidR="008177D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8177D3" w:rsidRPr="001E479C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รายละเอียดปรากฏ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</w:t>
      </w:r>
      <w:r w:rsidR="008177D3" w:rsidRPr="001E479C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ตามสิ่งที่ส่งมาด้วย</w:t>
      </w:r>
    </w:p>
    <w:p w14:paraId="709E1E44" w14:textId="679236C9" w:rsidR="007E2EAE" w:rsidRDefault="007E2EAE" w:rsidP="00605F6B">
      <w:pPr>
        <w:tabs>
          <w:tab w:val="left" w:pos="1276"/>
          <w:tab w:val="left" w:pos="1418"/>
        </w:tabs>
        <w:spacing w:before="12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605F6B">
      <w:pPr>
        <w:spacing w:line="320" w:lineRule="exact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605F6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05F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605F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05F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605F6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05F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605F6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05F6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605F6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05F6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605F6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05F6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605F6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05F6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605F6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605F6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605F6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05F6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605F6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05F6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605F6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05F6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605F6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605F6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605F6B" w:rsidRDefault="007E2EAE" w:rsidP="00605F6B">
      <w:pPr>
        <w:spacing w:line="28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605F6B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605F6B" w:rsidRDefault="007E2EAE" w:rsidP="00605F6B">
      <w:pPr>
        <w:spacing w:line="280" w:lineRule="exac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05F6B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Pr="00605F6B" w:rsidRDefault="007E2EAE" w:rsidP="00605F6B">
      <w:pPr>
        <w:spacing w:line="28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605F6B">
        <w:rPr>
          <w:rFonts w:ascii="TH SarabunIT๙" w:hAnsi="TH SarabunIT๙" w:cs="TH SarabunIT๙" w:hint="cs"/>
          <w:spacing w:val="-6"/>
          <w:sz w:val="32"/>
          <w:szCs w:val="32"/>
          <w:cs/>
        </w:rPr>
        <w:t>โทร. 0 2241 9000 ต่อ 4116 โทรสาร 0 2241 6931</w:t>
      </w:r>
    </w:p>
    <w:p w14:paraId="7734E9BE" w14:textId="0A32200E" w:rsidR="005568B8" w:rsidRPr="00605F6B" w:rsidRDefault="005568B8" w:rsidP="00605F6B">
      <w:pPr>
        <w:spacing w:line="280" w:lineRule="exact"/>
        <w:rPr>
          <w:rFonts w:ascii="TH SarabunIT๙" w:hAnsi="TH SarabunIT๙" w:cs="TH SarabunIT๙"/>
          <w:spacing w:val="-6"/>
          <w:sz w:val="32"/>
          <w:szCs w:val="32"/>
        </w:rPr>
      </w:pPr>
      <w:r w:rsidRPr="00605F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ไปรษณีย์อิเล็กทรอนิกส์ </w:t>
      </w:r>
      <w:r w:rsidR="00605F6B">
        <w:rPr>
          <w:rFonts w:ascii="TH SarabunIT๙" w:hAnsi="TH SarabunIT๙" w:cs="TH SarabunIT๙"/>
          <w:spacing w:val="-6"/>
          <w:sz w:val="32"/>
          <w:szCs w:val="32"/>
        </w:rPr>
        <w:t>saraban@dla.go.th</w:t>
      </w:r>
    </w:p>
    <w:p w14:paraId="56CCAF7F" w14:textId="38F80178" w:rsidR="00FB272B" w:rsidRDefault="00FB272B" w:rsidP="00605F6B">
      <w:pPr>
        <w:spacing w:line="28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lastRenderedPageBreak/>
        <w:t xml:space="preserve">ผู้ประสานงาน นางสาวพรทิพย์ วิรุฬห์ทรัพย์ </w:t>
      </w:r>
    </w:p>
    <w:p w14:paraId="59A4CFEE" w14:textId="77777777" w:rsidR="00011B1B" w:rsidRDefault="00011B1B" w:rsidP="00605F6B">
      <w:pPr>
        <w:spacing w:line="280" w:lineRule="exact"/>
        <w:rPr>
          <w:rFonts w:ascii="TH SarabunIT๙" w:hAnsi="TH SarabunIT๙" w:cs="TH SarabunIT๙"/>
          <w:sz w:val="32"/>
          <w:szCs w:val="32"/>
        </w:rPr>
      </w:pPr>
    </w:p>
    <w:sectPr w:rsidR="00011B1B" w:rsidSect="00605F6B">
      <w:headerReference w:type="even" r:id="rId9"/>
      <w:pgSz w:w="11906" w:h="16838" w:code="9"/>
      <w:pgMar w:top="851" w:right="1247" w:bottom="426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F6E" w14:textId="77777777" w:rsidR="00F636B7" w:rsidRDefault="00F636B7">
      <w:r>
        <w:separator/>
      </w:r>
    </w:p>
  </w:endnote>
  <w:endnote w:type="continuationSeparator" w:id="0">
    <w:p w14:paraId="012E0703" w14:textId="77777777" w:rsidR="00F636B7" w:rsidRDefault="00F6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6F97" w14:textId="77777777" w:rsidR="00F636B7" w:rsidRDefault="00F636B7">
      <w:r>
        <w:separator/>
      </w:r>
    </w:p>
  </w:footnote>
  <w:footnote w:type="continuationSeparator" w:id="0">
    <w:p w14:paraId="151A2C29" w14:textId="77777777" w:rsidR="00F636B7" w:rsidRDefault="00F6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51085330">
    <w:abstractNumId w:val="7"/>
  </w:num>
  <w:num w:numId="2" w16cid:durableId="217399550">
    <w:abstractNumId w:val="5"/>
  </w:num>
  <w:num w:numId="3" w16cid:durableId="1336880690">
    <w:abstractNumId w:val="0"/>
  </w:num>
  <w:num w:numId="4" w16cid:durableId="918707874">
    <w:abstractNumId w:val="2"/>
  </w:num>
  <w:num w:numId="5" w16cid:durableId="217591500">
    <w:abstractNumId w:val="6"/>
  </w:num>
  <w:num w:numId="6" w16cid:durableId="1512791786">
    <w:abstractNumId w:val="3"/>
  </w:num>
  <w:num w:numId="7" w16cid:durableId="1717385234">
    <w:abstractNumId w:val="4"/>
  </w:num>
  <w:num w:numId="8" w16cid:durableId="165952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B1B"/>
    <w:rsid w:val="00011CB1"/>
    <w:rsid w:val="00014493"/>
    <w:rsid w:val="00017BB8"/>
    <w:rsid w:val="000238CD"/>
    <w:rsid w:val="0002697D"/>
    <w:rsid w:val="00041424"/>
    <w:rsid w:val="000420EE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4FDF"/>
    <w:rsid w:val="000B7A2F"/>
    <w:rsid w:val="000C5284"/>
    <w:rsid w:val="000C6149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3740F"/>
    <w:rsid w:val="00155164"/>
    <w:rsid w:val="0015538A"/>
    <w:rsid w:val="0016349B"/>
    <w:rsid w:val="00174822"/>
    <w:rsid w:val="001748DC"/>
    <w:rsid w:val="00181AA9"/>
    <w:rsid w:val="0018588D"/>
    <w:rsid w:val="00190026"/>
    <w:rsid w:val="00193FB7"/>
    <w:rsid w:val="001A2294"/>
    <w:rsid w:val="001A3E27"/>
    <w:rsid w:val="001C157E"/>
    <w:rsid w:val="001D3F54"/>
    <w:rsid w:val="001D6B1F"/>
    <w:rsid w:val="001E27E7"/>
    <w:rsid w:val="001E479C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4378C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5F6B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64844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177D3"/>
    <w:rsid w:val="00827FDB"/>
    <w:rsid w:val="00832C88"/>
    <w:rsid w:val="00835B21"/>
    <w:rsid w:val="00836513"/>
    <w:rsid w:val="008367CD"/>
    <w:rsid w:val="008407D9"/>
    <w:rsid w:val="00843D6B"/>
    <w:rsid w:val="00846C8C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04B4"/>
    <w:rsid w:val="008B1995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4EDB"/>
    <w:rsid w:val="00A65EDF"/>
    <w:rsid w:val="00A81952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27F6F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0CE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09A"/>
    <w:rsid w:val="00D47756"/>
    <w:rsid w:val="00D518B7"/>
    <w:rsid w:val="00D568E0"/>
    <w:rsid w:val="00D6239F"/>
    <w:rsid w:val="00D6626B"/>
    <w:rsid w:val="00D669BE"/>
    <w:rsid w:val="00D7370E"/>
    <w:rsid w:val="00D961B6"/>
    <w:rsid w:val="00DA520C"/>
    <w:rsid w:val="00DB741A"/>
    <w:rsid w:val="00DC329A"/>
    <w:rsid w:val="00DC604A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13E0"/>
    <w:rsid w:val="00E762C1"/>
    <w:rsid w:val="00E81B61"/>
    <w:rsid w:val="00E82A0E"/>
    <w:rsid w:val="00E910E4"/>
    <w:rsid w:val="00E92CAF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37D22"/>
    <w:rsid w:val="00F4187A"/>
    <w:rsid w:val="00F4607B"/>
    <w:rsid w:val="00F46589"/>
    <w:rsid w:val="00F51917"/>
    <w:rsid w:val="00F5544A"/>
    <w:rsid w:val="00F574ED"/>
    <w:rsid w:val="00F57925"/>
    <w:rsid w:val="00F636B7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C617F7DD-8817-4FF3-8043-49E7FD83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79C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11B1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C62B-DC81-440F-A7DC-D9A0344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275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6</cp:revision>
  <cp:lastPrinted>2023-09-27T10:55:00Z</cp:lastPrinted>
  <dcterms:created xsi:type="dcterms:W3CDTF">2023-09-26T09:52:00Z</dcterms:created>
  <dcterms:modified xsi:type="dcterms:W3CDTF">2023-09-28T06:16:00Z</dcterms:modified>
</cp:coreProperties>
</file>