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7AD1" w14:textId="77777777" w:rsidR="004F680F" w:rsidRDefault="004F680F" w:rsidP="00537642">
      <w:pPr>
        <w:rPr>
          <w:rFonts w:ascii="EucrosiaUPC" w:hAnsi="EucrosiaUPC" w:cs="EucrosiaUPC"/>
          <w:sz w:val="32"/>
          <w:szCs w:val="32"/>
        </w:rPr>
      </w:pPr>
      <w:r w:rsidRPr="00F077E2">
        <w:rPr>
          <w:rFonts w:ascii="EucrosiaUPC" w:hAnsi="EucrosiaUPC" w:cs="EucrosiaUPC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5E94644C" wp14:editId="7DD8987D">
            <wp:simplePos x="0" y="0"/>
            <wp:positionH relativeFrom="column">
              <wp:posOffset>2381250</wp:posOffset>
            </wp:positionH>
            <wp:positionV relativeFrom="paragraph">
              <wp:posOffset>-9113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56C16" w14:textId="77777777" w:rsidR="0025526B" w:rsidRDefault="0025526B" w:rsidP="00537642">
      <w:pPr>
        <w:tabs>
          <w:tab w:val="left" w:pos="4253"/>
          <w:tab w:val="left" w:pos="4536"/>
        </w:tabs>
        <w:spacing w:before="30"/>
        <w:rPr>
          <w:rFonts w:ascii="TH SarabunIT๙" w:hAnsi="TH SarabunIT๙" w:cs="TH SarabunIT๙"/>
          <w:sz w:val="16"/>
          <w:szCs w:val="16"/>
        </w:rPr>
      </w:pPr>
    </w:p>
    <w:p w14:paraId="5BA03865" w14:textId="77777777" w:rsidR="0025526B" w:rsidRDefault="0025526B" w:rsidP="00537642">
      <w:pPr>
        <w:spacing w:before="30"/>
        <w:rPr>
          <w:rFonts w:ascii="TH SarabunIT๙" w:hAnsi="TH SarabunIT๙" w:cs="TH SarabunIT๙"/>
          <w:sz w:val="16"/>
          <w:szCs w:val="16"/>
        </w:rPr>
      </w:pPr>
    </w:p>
    <w:p w14:paraId="2CA06192" w14:textId="77777777" w:rsidR="00041C47" w:rsidRDefault="00041C47" w:rsidP="00537642">
      <w:pPr>
        <w:spacing w:before="30"/>
        <w:rPr>
          <w:rFonts w:ascii="TH SarabunIT๙" w:hAnsi="TH SarabunIT๙" w:cs="TH SarabunIT๙"/>
          <w:sz w:val="16"/>
          <w:szCs w:val="16"/>
        </w:rPr>
      </w:pPr>
    </w:p>
    <w:p w14:paraId="1FCBE094" w14:textId="77777777" w:rsidR="0025526B" w:rsidRPr="00537642" w:rsidRDefault="0025526B" w:rsidP="00537642">
      <w:pPr>
        <w:spacing w:before="30"/>
        <w:rPr>
          <w:rFonts w:ascii="TH SarabunIT๙" w:hAnsi="TH SarabunIT๙" w:cs="TH SarabunIT๙"/>
          <w:sz w:val="10"/>
          <w:szCs w:val="10"/>
        </w:rPr>
      </w:pPr>
    </w:p>
    <w:p w14:paraId="6B734CA1" w14:textId="77777777" w:rsidR="00041C47" w:rsidRPr="00041C47" w:rsidRDefault="00041C47" w:rsidP="00537642">
      <w:pPr>
        <w:tabs>
          <w:tab w:val="left" w:pos="5954"/>
        </w:tabs>
        <w:spacing w:before="30"/>
        <w:rPr>
          <w:rFonts w:ascii="TH SarabunIT๙" w:hAnsi="TH SarabunIT๙" w:cs="TH SarabunIT๙"/>
          <w:sz w:val="32"/>
          <w:szCs w:val="32"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>ที่ มท ๐๘๑๖.๕/</w:t>
      </w:r>
      <w:r w:rsidRPr="00041C47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602E84">
        <w:rPr>
          <w:rFonts w:ascii="TH SarabunIT๙" w:hAnsi="TH SarabunIT๙" w:cs="TH SarabunIT๙" w:hint="cs"/>
          <w:sz w:val="32"/>
          <w:szCs w:val="32"/>
          <w:cs/>
        </w:rPr>
        <w:t xml:space="preserve"> 3718</w:t>
      </w:r>
      <w:r w:rsidRPr="00041C47">
        <w:rPr>
          <w:rFonts w:ascii="TH SarabunIT๙" w:hAnsi="TH SarabunIT๙" w:cs="TH SarabunIT๙"/>
          <w:sz w:val="32"/>
          <w:szCs w:val="32"/>
        </w:rPr>
        <w:tab/>
      </w:r>
      <w:r w:rsidRPr="00041C47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414FA58A" w14:textId="77777777" w:rsidR="00041C47" w:rsidRPr="004F680F" w:rsidRDefault="00041C47" w:rsidP="00537642">
      <w:pPr>
        <w:tabs>
          <w:tab w:val="left" w:pos="5954"/>
        </w:tabs>
        <w:spacing w:before="30"/>
        <w:rPr>
          <w:rFonts w:ascii="TH SarabunIT๙" w:hAnsi="TH SarabunIT๙" w:cs="TH SarabunIT๙"/>
          <w:spacing w:val="-14"/>
          <w:sz w:val="32"/>
          <w:szCs w:val="32"/>
        </w:rPr>
      </w:pPr>
      <w:r w:rsidRPr="00041C47">
        <w:rPr>
          <w:rFonts w:ascii="TH SarabunIT๙" w:hAnsi="TH SarabunIT๙" w:cs="TH SarabunIT๙"/>
          <w:sz w:val="32"/>
          <w:szCs w:val="32"/>
        </w:rPr>
        <w:tab/>
      </w:r>
      <w:r w:rsidRPr="004F680F">
        <w:rPr>
          <w:rFonts w:ascii="TH SarabunIT๙" w:hAnsi="TH SarabunIT๙" w:cs="TH SarabunIT๙"/>
          <w:spacing w:val="-14"/>
          <w:sz w:val="32"/>
          <w:szCs w:val="32"/>
          <w:cs/>
        </w:rPr>
        <w:t>ถนนนครราชสีมา เขตดุสิต กทม. ๑๐๓๐๐</w:t>
      </w:r>
    </w:p>
    <w:p w14:paraId="278E6C16" w14:textId="77777777" w:rsidR="00041C47" w:rsidRPr="00041C47" w:rsidRDefault="004F680F" w:rsidP="00537642">
      <w:pPr>
        <w:tabs>
          <w:tab w:val="left" w:pos="453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02E84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0DB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A467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245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41C47" w:rsidRPr="00041C4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DD55060" w14:textId="77777777" w:rsidR="00F44C8D" w:rsidRPr="005F6128" w:rsidRDefault="00041C47" w:rsidP="00537642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9C00FF">
        <w:rPr>
          <w:rFonts w:ascii="TH SarabunIT๙" w:hAnsi="TH SarabunIT๙" w:cs="TH SarabunIT๙" w:hint="cs"/>
          <w:sz w:val="32"/>
          <w:szCs w:val="32"/>
          <w:cs/>
        </w:rPr>
        <w:t>รายงานผล</w:t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>โครงการจัดงานการ</w:t>
      </w:r>
      <w:bookmarkStart w:id="0" w:name="_Hlk112087324"/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>ประกวดแข่งขันและคัดเลือกความสามารถของสถานศึกษาในสังกัด</w:t>
      </w:r>
      <w:r w:rsidR="00537642">
        <w:rPr>
          <w:rFonts w:ascii="TH SarabunIT๙" w:hAnsi="TH SarabunIT๙" w:cs="TH SarabunIT๙"/>
          <w:sz w:val="32"/>
          <w:szCs w:val="32"/>
          <w:cs/>
        </w:rPr>
        <w:br/>
      </w:r>
      <w:r w:rsidR="00537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7642">
        <w:rPr>
          <w:rFonts w:ascii="TH SarabunIT๙" w:hAnsi="TH SarabunIT๙" w:cs="TH SarabunIT๙"/>
          <w:sz w:val="32"/>
          <w:szCs w:val="32"/>
          <w:cs/>
        </w:rPr>
        <w:tab/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>องค์กรปกครอง</w:t>
      </w:r>
      <w:r w:rsidR="00F44C8D" w:rsidRPr="007E61B3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ส่วนท้องถิ่น</w:t>
      </w:r>
      <w:r w:rsidR="004C31E5">
        <w:rPr>
          <w:rFonts w:ascii="TH SarabunIT๙" w:hAnsi="TH SarabunIT๙" w:cs="TH SarabunIT๙" w:hint="cs"/>
          <w:spacing w:val="-4"/>
          <w:sz w:val="32"/>
          <w:szCs w:val="32"/>
          <w:cs/>
        </w:rPr>
        <w:t>ในแผนพัฒนา</w:t>
      </w:r>
      <w:r w:rsidR="00F44C8D" w:rsidRPr="007E61B3">
        <w:rPr>
          <w:rFonts w:ascii="TH SarabunIT๙" w:hAnsi="TH SarabunIT๙" w:cs="TH SarabunIT๙" w:hint="cs"/>
          <w:spacing w:val="-4"/>
          <w:sz w:val="32"/>
          <w:szCs w:val="32"/>
          <w:cs/>
        </w:rPr>
        <w:t>เด็กและเยาวชนในถิ่นทุรกันดาร ตามพระร</w:t>
      </w:r>
      <w:r w:rsidR="008A467E" w:rsidRPr="007E61B3">
        <w:rPr>
          <w:rFonts w:ascii="TH SarabunIT๙" w:hAnsi="TH SarabunIT๙" w:cs="TH SarabunIT๙" w:hint="cs"/>
          <w:spacing w:val="-4"/>
          <w:sz w:val="32"/>
          <w:szCs w:val="32"/>
          <w:cs/>
        </w:rPr>
        <w:t>าชดำริ</w:t>
      </w:r>
      <w:r w:rsidR="0053764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5376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37642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A467E" w:rsidRPr="007E61B3">
        <w:rPr>
          <w:rFonts w:ascii="TH SarabunIT๙" w:hAnsi="TH SarabunIT๙" w:cs="TH SarabunIT๙" w:hint="cs"/>
          <w:spacing w:val="-4"/>
          <w:sz w:val="32"/>
          <w:szCs w:val="32"/>
          <w:cs/>
        </w:rPr>
        <w:t>สมเด็จพระกนิษฐาธิราชเจ้า</w:t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 xml:space="preserve"> กรมสมเด็จพระเทพรัตนราช</w:t>
      </w:r>
      <w:r w:rsidR="00937137">
        <w:rPr>
          <w:rFonts w:ascii="TH SarabunIT๙" w:hAnsi="TH SarabunIT๙" w:cs="TH SarabunIT๙" w:hint="cs"/>
          <w:sz w:val="32"/>
          <w:szCs w:val="32"/>
          <w:cs/>
        </w:rPr>
        <w:t>สุดา ฯ</w:t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 xml:space="preserve"> สยามบรมราชกุมารี ประจำปี ๒๕๖</w:t>
      </w:r>
      <w:r w:rsidR="009245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4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7642">
        <w:rPr>
          <w:rFonts w:ascii="TH SarabunIT๙" w:hAnsi="TH SarabunIT๙" w:cs="TH SarabunIT๙"/>
          <w:sz w:val="32"/>
          <w:szCs w:val="32"/>
          <w:cs/>
        </w:rPr>
        <w:br/>
      </w:r>
      <w:r w:rsidR="005376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42">
        <w:rPr>
          <w:rFonts w:ascii="TH SarabunIT๙" w:hAnsi="TH SarabunIT๙" w:cs="TH SarabunIT๙"/>
          <w:sz w:val="32"/>
          <w:szCs w:val="32"/>
          <w:cs/>
        </w:rPr>
        <w:tab/>
      </w:r>
      <w:r w:rsidR="00F44C8D" w:rsidRPr="00F44C8D">
        <w:rPr>
          <w:rFonts w:ascii="TH SarabunIT๙" w:hAnsi="TH SarabunIT๙" w:cs="TH SarabunIT๙" w:hint="cs"/>
          <w:sz w:val="32"/>
          <w:szCs w:val="32"/>
          <w:cs/>
        </w:rPr>
        <w:t>ระดับประเทศ</w:t>
      </w:r>
    </w:p>
    <w:bookmarkEnd w:id="0"/>
    <w:p w14:paraId="1B793830" w14:textId="77777777" w:rsidR="00041C47" w:rsidRPr="00041C47" w:rsidRDefault="00041C47" w:rsidP="00537642">
      <w:pPr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E1346" w:rsidRPr="007E1346">
        <w:rPr>
          <w:rFonts w:ascii="TH SarabunIT๙" w:hAnsi="TH SarabunIT๙" w:cs="TH SarabunIT๙"/>
          <w:sz w:val="32"/>
          <w:szCs w:val="32"/>
          <w:cs/>
        </w:rPr>
        <w:t>ผู้ว่าราชการจังหว</w:t>
      </w:r>
      <w:r w:rsidR="00C76103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05162F">
        <w:rPr>
          <w:rFonts w:ascii="TH SarabunIT๙" w:hAnsi="TH SarabunIT๙" w:cs="TH SarabunIT๙" w:hint="cs"/>
          <w:sz w:val="32"/>
          <w:szCs w:val="32"/>
          <w:cs/>
        </w:rPr>
        <w:t>ระนอง ตาก น่าน และสกลนคร</w:t>
      </w:r>
    </w:p>
    <w:p w14:paraId="146D3D97" w14:textId="77777777" w:rsidR="00537642" w:rsidRDefault="00537642" w:rsidP="00537642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หนังสือกรมส่งเสริมการปกครองท้องถิ่น ที่ มท 0816.5/ว 3017 ลงวันที่ 1</w:t>
      </w:r>
      <w:r w:rsidR="00F865F9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2566</w:t>
      </w:r>
    </w:p>
    <w:p w14:paraId="3DE08D84" w14:textId="77777777" w:rsidR="001508F5" w:rsidRDefault="00041C47" w:rsidP="00537642">
      <w:pPr>
        <w:tabs>
          <w:tab w:val="left" w:pos="1134"/>
          <w:tab w:val="left" w:pos="1276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41C47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508F5">
        <w:rPr>
          <w:rFonts w:ascii="TH SarabunIT๙" w:hAnsi="TH SarabunIT๙" w:cs="TH SarabunIT๙"/>
          <w:sz w:val="32"/>
          <w:szCs w:val="32"/>
          <w:cs/>
        </w:rPr>
        <w:tab/>
      </w:r>
      <w:r w:rsidR="001508F5">
        <w:rPr>
          <w:rFonts w:ascii="TH SarabunIT๙" w:hAnsi="TH SarabunIT๙" w:cs="TH SarabunIT๙" w:hint="cs"/>
          <w:sz w:val="32"/>
          <w:szCs w:val="32"/>
          <w:cs/>
        </w:rPr>
        <w:t>1. บัญชีรายชื่อองค์กรปกครองส่วนท้องถิ่นในโครงการฯ</w:t>
      </w:r>
      <w:r w:rsidRPr="00041C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76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8F5">
        <w:rPr>
          <w:rFonts w:ascii="TH SarabunIT๙" w:hAnsi="TH SarabunIT๙" w:cs="TH SarabunIT๙"/>
          <w:sz w:val="32"/>
          <w:szCs w:val="32"/>
          <w:cs/>
        </w:rPr>
        <w:tab/>
      </w:r>
      <w:r w:rsidR="001508F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6AA1DB9D" w14:textId="77777777" w:rsidR="00041C47" w:rsidRPr="00041C47" w:rsidRDefault="001508F5" w:rsidP="00EB3585">
      <w:pPr>
        <w:tabs>
          <w:tab w:val="left" w:pos="1134"/>
          <w:tab w:val="left" w:pos="1276"/>
          <w:tab w:val="left" w:pos="779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37642">
        <w:rPr>
          <w:rFonts w:ascii="TH SarabunIT๙" w:hAnsi="TH SarabunIT๙" w:cs="TH SarabunIT๙" w:hint="cs"/>
          <w:sz w:val="32"/>
          <w:szCs w:val="32"/>
          <w:cs/>
        </w:rPr>
        <w:t>ผลการประกวดแข่งขันฯ</w:t>
      </w:r>
      <w:r w:rsidR="00041C47" w:rsidRPr="00041C47">
        <w:rPr>
          <w:rFonts w:ascii="TH SarabunIT๙" w:hAnsi="TH SarabunIT๙" w:cs="TH SarabunIT๙"/>
          <w:sz w:val="32"/>
          <w:szCs w:val="32"/>
          <w:cs/>
        </w:rPr>
        <w:tab/>
      </w:r>
      <w:r w:rsidR="00041C47" w:rsidRPr="00041C47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E730DFE" w14:textId="77777777" w:rsidR="001508F5" w:rsidRPr="00354939" w:rsidRDefault="00537642" w:rsidP="00EB358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ตามที่</w:t>
      </w:r>
      <w:r w:rsidR="008D6C4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41C47" w:rsidRPr="004F680F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041C47" w:rsidRPr="00290FCA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</w:t>
      </w:r>
      <w:r w:rsidR="005533B4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โครงการจัดงาน</w:t>
      </w:r>
      <w:r w:rsidR="00C60BB8" w:rsidRPr="00290FC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ประกวดแข่งขัน</w:t>
      </w:r>
      <w:r w:rsidR="005533B4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C60BB8" w:rsidRPr="00290FCA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และคัดเลือกความสามารถ</w:t>
      </w:r>
      <w:r w:rsidR="00C60BB8" w:rsidRPr="00C52B1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ของสถานศึกษ</w:t>
      </w:r>
      <w:bookmarkStart w:id="1" w:name="_Hlk79137744"/>
      <w:bookmarkStart w:id="2" w:name="_Hlk112082136"/>
      <w:r w:rsidR="00C52B19">
        <w:rPr>
          <w:rFonts w:ascii="TH SarabunIT๙" w:hAnsi="TH SarabunIT๙" w:cs="TH SarabunIT๙" w:hint="cs"/>
          <w:spacing w:val="-8"/>
          <w:sz w:val="32"/>
          <w:szCs w:val="32"/>
          <w:cs/>
        </w:rPr>
        <w:t>า</w:t>
      </w:r>
      <w:r w:rsidR="00D80C10" w:rsidRPr="00C52B19">
        <w:rPr>
          <w:rFonts w:ascii="TH SarabunIT๙" w:hAnsi="TH SarabunIT๙" w:cs="TH SarabunIT๙" w:hint="cs"/>
          <w:spacing w:val="-8"/>
          <w:sz w:val="32"/>
          <w:szCs w:val="32"/>
          <w:cs/>
        </w:rPr>
        <w:t>ในสังกัดองค์กรปกครองส่วนท้องถิ่น</w:t>
      </w:r>
      <w:r w:rsidR="004C31E5">
        <w:rPr>
          <w:rFonts w:ascii="TH SarabunIT๙" w:hAnsi="TH SarabunIT๙" w:cs="TH SarabunIT๙" w:hint="cs"/>
          <w:spacing w:val="-8"/>
          <w:sz w:val="32"/>
          <w:szCs w:val="32"/>
          <w:cs/>
        </w:rPr>
        <w:t>ในแผนพัฒนา</w:t>
      </w:r>
      <w:r w:rsidR="00D80C10" w:rsidRPr="00C52B19">
        <w:rPr>
          <w:rFonts w:ascii="TH SarabunIT๙" w:hAnsi="TH SarabunIT๙" w:cs="TH SarabunIT๙" w:hint="cs"/>
          <w:spacing w:val="-8"/>
          <w:sz w:val="32"/>
          <w:szCs w:val="32"/>
          <w:cs/>
        </w:rPr>
        <w:t>เด็กและเยาวชน</w:t>
      </w:r>
      <w:r w:rsidR="00EB358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D80C10" w:rsidRPr="00354939">
        <w:rPr>
          <w:rFonts w:ascii="TH SarabunIT๙" w:hAnsi="TH SarabunIT๙" w:cs="TH SarabunIT๙" w:hint="cs"/>
          <w:sz w:val="32"/>
          <w:szCs w:val="32"/>
          <w:cs/>
        </w:rPr>
        <w:t>ในถิ่นทุรกันดาร</w:t>
      </w:r>
      <w:r w:rsidR="00EB3585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C10" w:rsidRPr="00354939">
        <w:rPr>
          <w:rFonts w:ascii="TH SarabunIT๙" w:hAnsi="TH SarabunIT๙" w:cs="TH SarabunIT๙" w:hint="cs"/>
          <w:sz w:val="32"/>
          <w:szCs w:val="32"/>
          <w:cs/>
        </w:rPr>
        <w:t>ตามพระราชดำริ</w:t>
      </w:r>
      <w:r w:rsidR="00C52B19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C10" w:rsidRPr="00354939">
        <w:rPr>
          <w:rFonts w:ascii="TH SarabunIT๙" w:hAnsi="TH SarabunIT๙" w:cs="TH SarabunIT๙" w:hint="cs"/>
          <w:sz w:val="32"/>
          <w:szCs w:val="32"/>
          <w:cs/>
        </w:rPr>
        <w:t>สมเด็จพระกนิษฐาธิราชเจ้า กรมสมเด็จพระเทพรัตนราช</w:t>
      </w:r>
      <w:r w:rsidR="00937137" w:rsidRPr="00354939">
        <w:rPr>
          <w:rFonts w:ascii="TH SarabunIT๙" w:hAnsi="TH SarabunIT๙" w:cs="TH SarabunIT๙" w:hint="cs"/>
          <w:sz w:val="32"/>
          <w:szCs w:val="32"/>
          <w:cs/>
        </w:rPr>
        <w:t>สุดา ฯ</w:t>
      </w:r>
      <w:r w:rsidR="00354939">
        <w:rPr>
          <w:rFonts w:ascii="TH SarabunIT๙" w:hAnsi="TH SarabunIT๙" w:cs="TH SarabunIT๙"/>
          <w:sz w:val="32"/>
          <w:szCs w:val="32"/>
          <w:cs/>
        </w:rPr>
        <w:br/>
      </w:r>
      <w:r w:rsidR="00D80C10" w:rsidRPr="00354939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C10" w:rsidRPr="00354939"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๒๕๖6 ระดับประเทศ </w:t>
      </w:r>
      <w:r w:rsidR="00562BEC" w:rsidRPr="00354939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bookmarkStart w:id="3" w:name="_Hlk112087698"/>
      <w:r w:rsidR="00290FCA" w:rsidRPr="00354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657" w:rsidRPr="00354939">
        <w:rPr>
          <w:rFonts w:ascii="TH SarabunIT๙" w:hAnsi="TH SarabunIT๙" w:cs="TH SarabunIT๙" w:hint="cs"/>
          <w:sz w:val="32"/>
          <w:szCs w:val="32"/>
          <w:cs/>
        </w:rPr>
        <w:t>24</w:t>
      </w:r>
      <w:r w:rsidR="006F72AB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657" w:rsidRPr="003549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F72AB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657" w:rsidRPr="00354939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562BEC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657" w:rsidRPr="0035493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62BEC" w:rsidRPr="00354939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bookmarkEnd w:id="1"/>
      <w:r w:rsidR="009C33EF" w:rsidRPr="0035493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A467E" w:rsidRPr="003549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BB0" w:rsidRPr="00354939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963BB0" w:rsidRPr="00354939">
        <w:rPr>
          <w:rFonts w:ascii="TH SarabunIT๙" w:hAnsi="TH SarabunIT๙" w:cs="TH SarabunIT๙"/>
          <w:sz w:val="32"/>
          <w:szCs w:val="32"/>
          <w:cs/>
        </w:rPr>
        <w:t>โรงแรมเดอะเล็คกาซี่</w:t>
      </w:r>
      <w:r w:rsid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BB0" w:rsidRPr="00354939">
        <w:rPr>
          <w:rFonts w:ascii="TH SarabunIT๙" w:hAnsi="TH SarabunIT๙" w:cs="TH SarabunIT๙"/>
          <w:sz w:val="32"/>
          <w:szCs w:val="32"/>
          <w:cs/>
        </w:rPr>
        <w:t>อำเภอเมืองนนทบุรี</w:t>
      </w:r>
      <w:r w:rsidR="00EB3585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BB0" w:rsidRPr="00354939">
        <w:rPr>
          <w:rFonts w:ascii="TH SarabunIT๙" w:hAnsi="TH SarabunIT๙" w:cs="TH SarabunIT๙"/>
          <w:sz w:val="32"/>
          <w:szCs w:val="32"/>
          <w:cs/>
        </w:rPr>
        <w:t>จังหวัดนนทบุรี</w:t>
      </w:r>
      <w:r w:rsidR="001508F5" w:rsidRPr="00354939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963BB0" w:rsidRPr="003549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bookmarkEnd w:id="3"/>
    </w:p>
    <w:p w14:paraId="7EECC20E" w14:textId="77777777" w:rsidR="00041C47" w:rsidRPr="00D60DBF" w:rsidRDefault="001508F5" w:rsidP="00EB358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กรมส่งเสริมการปกครองท้องถิ่นได้ดำเนินการ</w:t>
      </w:r>
      <w:r w:rsidRPr="00290FCA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ประกวดแข่งขันและคัดเลือกความสามารถ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994C96">
        <w:rPr>
          <w:rFonts w:ascii="TH SarabunIT๙" w:hAnsi="TH SarabunIT๙" w:cs="TH SarabunIT๙" w:hint="cs"/>
          <w:sz w:val="32"/>
          <w:szCs w:val="32"/>
          <w:cs/>
        </w:rPr>
        <w:t>ของสถานศึกษาในสังกัดองค์กรปกครองส่วนท้องถิ่นในแผนพัฒนาเด็กและเยาวชนในถิ่นทุรกันดาร</w:t>
      </w:r>
      <w:r w:rsidR="00492412" w:rsidRPr="00994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C96">
        <w:rPr>
          <w:rFonts w:ascii="TH SarabunIT๙" w:hAnsi="TH SarabunIT๙" w:cs="TH SarabunIT๙"/>
          <w:sz w:val="32"/>
          <w:szCs w:val="32"/>
        </w:rPr>
        <w:br/>
      </w:r>
      <w:r w:rsidRPr="00994C96">
        <w:rPr>
          <w:rFonts w:ascii="TH SarabunIT๙" w:hAnsi="TH SarabunIT๙" w:cs="TH SarabunIT๙" w:hint="cs"/>
          <w:sz w:val="32"/>
          <w:szCs w:val="32"/>
          <w:cs/>
        </w:rPr>
        <w:t>ตามพระราชดำริ สมเด็จพระกนิษฐาธิราชเจ้า กรมสมเด็จพระเทพรัตนราชสุดา ฯ สยามบรมราชกุมารี</w:t>
      </w:r>
      <w:r w:rsidR="00994C96">
        <w:rPr>
          <w:rFonts w:ascii="TH SarabunIT๙" w:hAnsi="TH SarabunIT๙" w:cs="TH SarabunIT๙"/>
          <w:sz w:val="32"/>
          <w:szCs w:val="32"/>
        </w:rPr>
        <w:br/>
      </w:r>
      <w:r w:rsidRPr="00994C96">
        <w:rPr>
          <w:rFonts w:ascii="TH SarabunIT๙" w:hAnsi="TH SarabunIT๙" w:cs="TH SarabunIT๙" w:hint="cs"/>
          <w:sz w:val="32"/>
          <w:szCs w:val="32"/>
          <w:cs/>
        </w:rPr>
        <w:t>ประจำปี ๒๕๖6 ระดับประเทศ เรียบร้อยแล้ว จึงขอความร่วมมือจังหวัดแจ้งผลการประกวดแข่งขัน</w:t>
      </w:r>
      <w:r w:rsidR="00994C96">
        <w:rPr>
          <w:rFonts w:ascii="TH SarabunIT๙" w:hAnsi="TH SarabunIT๙" w:cs="TH SarabunIT๙"/>
          <w:sz w:val="32"/>
          <w:szCs w:val="32"/>
        </w:rPr>
        <w:br/>
      </w:r>
      <w:r w:rsidRPr="00994C96">
        <w:rPr>
          <w:rFonts w:ascii="TH SarabunIT๙" w:hAnsi="TH SarabunIT๙" w:cs="TH SarabunIT๙" w:hint="cs"/>
          <w:sz w:val="32"/>
          <w:szCs w:val="32"/>
          <w:cs/>
        </w:rPr>
        <w:t>และคัดเลือกความสามารถ</w:t>
      </w:r>
      <w:r w:rsidRPr="00EB3585">
        <w:rPr>
          <w:rFonts w:ascii="TH SarabunIT๙" w:hAnsi="TH SarabunIT๙" w:cs="TH SarabunIT๙" w:hint="cs"/>
          <w:sz w:val="32"/>
          <w:szCs w:val="32"/>
          <w:cs/>
        </w:rPr>
        <w:t>ของสถานศึกษาในสังกัดองค์กรปกครองส่วนท้องถิ่นในแผนพัฒนาเด็กและเยาวชนในถิ่นทุรกันดารตามพระราชดำริฯ เพื่อรับทราบผลการประกวดแข่งขันดังกล่าว ทั้งนี้ สำหรับนักเรียน</w:t>
      </w:r>
      <w:r w:rsidR="00994C96">
        <w:rPr>
          <w:rFonts w:ascii="TH SarabunIT๙" w:hAnsi="TH SarabunIT๙" w:cs="TH SarabunIT๙"/>
          <w:sz w:val="32"/>
          <w:szCs w:val="32"/>
        </w:rPr>
        <w:br/>
      </w:r>
      <w:r w:rsidRPr="00EB3585">
        <w:rPr>
          <w:rFonts w:ascii="TH SarabunIT๙" w:hAnsi="TH SarabunIT๙" w:cs="TH SarabunIT๙" w:hint="cs"/>
          <w:sz w:val="32"/>
          <w:szCs w:val="32"/>
          <w:cs/>
        </w:rPr>
        <w:t>และสถานศึกษาที่</w:t>
      </w:r>
      <w:r w:rsidR="00D60DBF" w:rsidRPr="00EB3585">
        <w:rPr>
          <w:rFonts w:ascii="TH SarabunIT๙" w:hAnsi="TH SarabunIT๙" w:cs="TH SarabunIT๙" w:hint="cs"/>
          <w:sz w:val="32"/>
          <w:szCs w:val="32"/>
          <w:cs/>
        </w:rPr>
        <w:t xml:space="preserve">ได้รางวัลชนะเลิศ </w:t>
      </w:r>
      <w:r w:rsidR="00D60DBF" w:rsidRPr="00EB3585">
        <w:rPr>
          <w:rFonts w:ascii="TH SarabunIT๙" w:hAnsi="TH SarabunIT๙" w:cs="TH SarabunIT๙"/>
          <w:sz w:val="32"/>
          <w:szCs w:val="32"/>
          <w:cs/>
        </w:rPr>
        <w:t>จะได้รับพระราชทานเกียรติบัตรจากสมเด็จพระกนิษฐาธิราชเจ้า</w:t>
      </w:r>
      <w:r w:rsidR="00994C96">
        <w:rPr>
          <w:rFonts w:ascii="TH SarabunIT๙" w:hAnsi="TH SarabunIT๙" w:cs="TH SarabunIT๙"/>
          <w:sz w:val="32"/>
          <w:szCs w:val="32"/>
        </w:rPr>
        <w:br/>
      </w:r>
      <w:r w:rsidR="00D60DBF" w:rsidRPr="00EB3585">
        <w:rPr>
          <w:rFonts w:ascii="TH SarabunIT๙" w:hAnsi="TH SarabunIT๙" w:cs="TH SarabunIT๙"/>
          <w:sz w:val="32"/>
          <w:szCs w:val="32"/>
          <w:cs/>
        </w:rPr>
        <w:t>กรมสมเด็จพระเทพ</w:t>
      </w:r>
      <w:r w:rsidR="00D60DBF" w:rsidRPr="00D60DBF">
        <w:rPr>
          <w:rFonts w:ascii="TH SarabunIT๙" w:hAnsi="TH SarabunIT๙" w:cs="TH SarabunIT๙"/>
          <w:sz w:val="32"/>
          <w:szCs w:val="32"/>
          <w:cs/>
        </w:rPr>
        <w:t>รัต</w:t>
      </w:r>
      <w:r w:rsidR="00D60DBF" w:rsidRPr="00D60DB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D60DBF" w:rsidRPr="00D60DBF">
        <w:rPr>
          <w:rFonts w:ascii="TH SarabunIT๙" w:hAnsi="TH SarabunIT๙" w:cs="TH SarabunIT๙"/>
          <w:sz w:val="32"/>
          <w:szCs w:val="32"/>
          <w:cs/>
        </w:rPr>
        <w:t>ราชสุดา ฯ สยามบรมราชกุมารี โดย</w:t>
      </w:r>
      <w:r w:rsidR="00D60DBF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D60DBF" w:rsidRPr="00D60DBF">
        <w:rPr>
          <w:rFonts w:ascii="TH SarabunIT๙" w:hAnsi="TH SarabunIT๙" w:cs="TH SarabunIT๙"/>
          <w:sz w:val="32"/>
          <w:szCs w:val="32"/>
          <w:cs/>
        </w:rPr>
        <w:t>จ</w:t>
      </w:r>
      <w:r w:rsidR="00EB3585">
        <w:rPr>
          <w:rFonts w:ascii="TH SarabunIT๙" w:hAnsi="TH SarabunIT๙" w:cs="TH SarabunIT๙" w:hint="cs"/>
          <w:sz w:val="32"/>
          <w:szCs w:val="32"/>
          <w:cs/>
        </w:rPr>
        <w:t>ัก</w:t>
      </w:r>
      <w:r w:rsidR="00D60DBF" w:rsidRPr="00D60DBF">
        <w:rPr>
          <w:rFonts w:ascii="TH SarabunIT๙" w:hAnsi="TH SarabunIT๙" w:cs="TH SarabunIT๙"/>
          <w:sz w:val="32"/>
          <w:szCs w:val="32"/>
          <w:cs/>
        </w:rPr>
        <w:t>ประสานรายละเอียดในโอกาสต่อไป</w:t>
      </w:r>
      <w:r w:rsidR="00D60D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BEC" w:rsidRPr="00D60DB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D80C10" w:rsidRPr="00D60DBF">
        <w:rPr>
          <w:rFonts w:ascii="TH SarabunIT๙" w:hAnsi="TH SarabunIT๙" w:cs="TH SarabunIT๙" w:hint="cs"/>
          <w:sz w:val="32"/>
          <w:szCs w:val="32"/>
          <w:cs/>
        </w:rPr>
        <w:t>ปรากฏ</w:t>
      </w:r>
      <w:r w:rsidR="00562BEC" w:rsidRPr="00D60DBF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</w:t>
      </w:r>
    </w:p>
    <w:p w14:paraId="5BDD8BCB" w14:textId="77777777" w:rsidR="00041C47" w:rsidRPr="00D80C10" w:rsidRDefault="00041C47" w:rsidP="00537642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35493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D48DC90" w14:textId="77777777" w:rsidR="00041C47" w:rsidRPr="00041C47" w:rsidRDefault="00041C47" w:rsidP="00537642">
      <w:pPr>
        <w:tabs>
          <w:tab w:val="left" w:pos="4536"/>
          <w:tab w:val="left" w:pos="4678"/>
        </w:tabs>
        <w:spacing w:before="30"/>
        <w:ind w:left="3622" w:firstLine="631"/>
        <w:rPr>
          <w:rFonts w:ascii="TH SarabunIT๙" w:hAnsi="TH SarabunIT๙" w:cs="TH SarabunIT๙"/>
          <w:sz w:val="32"/>
          <w:szCs w:val="32"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14:paraId="4F4256C7" w14:textId="77777777" w:rsidR="00041C47" w:rsidRPr="0055732D" w:rsidRDefault="00041C47" w:rsidP="00537642">
      <w:pPr>
        <w:spacing w:before="30"/>
        <w:ind w:firstLine="1418"/>
        <w:jc w:val="center"/>
        <w:rPr>
          <w:rFonts w:ascii="TH SarabunIT๙" w:hAnsi="TH SarabunIT๙" w:cs="TH SarabunIT๙"/>
          <w:sz w:val="28"/>
        </w:rPr>
      </w:pPr>
    </w:p>
    <w:p w14:paraId="3F0801A9" w14:textId="77777777" w:rsidR="00041C47" w:rsidRPr="0055732D" w:rsidRDefault="00041C47" w:rsidP="00537642">
      <w:pPr>
        <w:spacing w:before="30"/>
        <w:ind w:firstLine="1418"/>
        <w:jc w:val="center"/>
        <w:rPr>
          <w:rFonts w:ascii="TH SarabunIT๙" w:hAnsi="TH SarabunIT๙" w:cs="TH SarabunIT๙"/>
          <w:sz w:val="28"/>
        </w:rPr>
      </w:pPr>
    </w:p>
    <w:p w14:paraId="3134836B" w14:textId="77777777" w:rsidR="00041C47" w:rsidRPr="0055732D" w:rsidRDefault="00041C47" w:rsidP="00537642">
      <w:pPr>
        <w:spacing w:before="30"/>
        <w:rPr>
          <w:rFonts w:ascii="TH SarabunIT๙" w:hAnsi="TH SarabunIT๙" w:cs="TH SarabunIT๙"/>
          <w:sz w:val="28"/>
        </w:rPr>
      </w:pPr>
    </w:p>
    <w:p w14:paraId="46A25D3D" w14:textId="77777777" w:rsidR="00041C47" w:rsidRPr="0055732D" w:rsidRDefault="00A208F1" w:rsidP="00537642">
      <w:pPr>
        <w:spacing w:before="30"/>
        <w:rPr>
          <w:rFonts w:ascii="TH SarabunIT๙" w:hAnsi="TH SarabunIT๙" w:cs="TH SarabunIT๙"/>
          <w:sz w:val="28"/>
        </w:rPr>
      </w:pPr>
      <w:r w:rsidRPr="0055732D">
        <w:rPr>
          <w:rFonts w:ascii="TH SarabunIT๙" w:hAnsi="TH SarabunIT๙" w:cs="TH SarabunIT๙" w:hint="cs"/>
          <w:sz w:val="28"/>
          <w:cs/>
        </w:rPr>
        <w:t xml:space="preserve">                                                                </w:t>
      </w:r>
    </w:p>
    <w:p w14:paraId="5DDFBDEE" w14:textId="77777777" w:rsidR="00340E9F" w:rsidRPr="00D60DBF" w:rsidRDefault="00041C47" w:rsidP="00EB358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1C47">
        <w:rPr>
          <w:rFonts w:ascii="TH SarabunIT๙" w:hAnsi="TH SarabunIT๙" w:cs="TH SarabunIT๙"/>
          <w:sz w:val="32"/>
          <w:szCs w:val="32"/>
          <w:cs/>
        </w:rPr>
        <w:t xml:space="preserve">      อธิบดีกรมส่งเสริมการปกครองท้องถิ่น         </w:t>
      </w:r>
    </w:p>
    <w:p w14:paraId="6B864C51" w14:textId="77777777" w:rsidR="00244E0F" w:rsidRPr="00D60DBF" w:rsidRDefault="00EB3585" w:rsidP="00340E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EEE4A" wp14:editId="49E888E4">
                <wp:simplePos x="0" y="0"/>
                <wp:positionH relativeFrom="column">
                  <wp:posOffset>4613910</wp:posOffset>
                </wp:positionH>
                <wp:positionV relativeFrom="paragraph">
                  <wp:posOffset>149529</wp:posOffset>
                </wp:positionV>
                <wp:extent cx="1751965" cy="11017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10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B90F8" w14:textId="77777777" w:rsidR="00676BE6" w:rsidRPr="0005162F" w:rsidRDefault="00676BE6" w:rsidP="00676BE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05162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ร.อสถ. ....................................</w:t>
                            </w:r>
                          </w:p>
                          <w:p w14:paraId="7FC53BF4" w14:textId="77777777" w:rsidR="00676BE6" w:rsidRPr="0005162F" w:rsidRDefault="00676BE6" w:rsidP="00676BE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05162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ผอ.กศ. ...................................</w:t>
                            </w:r>
                          </w:p>
                          <w:p w14:paraId="4C99F2E1" w14:textId="77777777" w:rsidR="00676BE6" w:rsidRPr="0005162F" w:rsidRDefault="00676BE6" w:rsidP="00676BE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05162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ผอ.กง.ศน. ..............................</w:t>
                            </w:r>
                          </w:p>
                          <w:p w14:paraId="490789AA" w14:textId="77777777" w:rsidR="00676BE6" w:rsidRPr="0005162F" w:rsidRDefault="00676BE6" w:rsidP="00676BE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05162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หน.ฝ. .....................................</w:t>
                            </w:r>
                          </w:p>
                          <w:p w14:paraId="41391620" w14:textId="77777777" w:rsidR="00676BE6" w:rsidRPr="0005162F" w:rsidRDefault="00676BE6" w:rsidP="00676BE6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05162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จนท. .......................................</w:t>
                            </w:r>
                            <w:r w:rsidR="00C858C2" w:rsidRPr="0005162F"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EEE4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3.3pt;margin-top:11.75pt;width:137.95pt;height:8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" filled="f" stroked="f" strokeweight=".5pt">
                <v:textbox>
                  <w:txbxContent>
                    <w:p w14:paraId="3D0B90F8" w14:textId="77777777" w:rsidR="00676BE6" w:rsidRPr="0005162F" w:rsidRDefault="00676BE6" w:rsidP="00676BE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05162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ร.อสถ. ....................................</w:t>
                      </w:r>
                    </w:p>
                    <w:p w14:paraId="7FC53BF4" w14:textId="77777777" w:rsidR="00676BE6" w:rsidRPr="0005162F" w:rsidRDefault="00676BE6" w:rsidP="00676BE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05162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ผอ.กศ. ...................................</w:t>
                      </w:r>
                    </w:p>
                    <w:p w14:paraId="4C99F2E1" w14:textId="77777777" w:rsidR="00676BE6" w:rsidRPr="0005162F" w:rsidRDefault="00676BE6" w:rsidP="00676BE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05162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ผอ.กง.ศน. ..............................</w:t>
                      </w:r>
                    </w:p>
                    <w:p w14:paraId="490789AA" w14:textId="77777777" w:rsidR="00676BE6" w:rsidRPr="0005162F" w:rsidRDefault="00676BE6" w:rsidP="00676BE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05162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หน.ฝ. .....................................</w:t>
                      </w:r>
                    </w:p>
                    <w:p w14:paraId="41391620" w14:textId="77777777" w:rsidR="00676BE6" w:rsidRPr="0005162F" w:rsidRDefault="00676BE6" w:rsidP="00676BE6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05162F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จนท. .......................................</w:t>
                      </w:r>
                      <w:r w:rsidR="00C858C2" w:rsidRPr="0005162F">
                        <w:rPr>
                          <w:rFonts w:ascii="TH SarabunPSK" w:hAnsi="TH SarabunPSK" w:cs="TH SarabunPSK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4E0F" w:rsidRPr="00D60DBF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A2ABF1B" w14:textId="77777777" w:rsidR="00EB3585" w:rsidRDefault="00EB3585" w:rsidP="005376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74F23610" w14:textId="77777777" w:rsidR="00244E0F" w:rsidRPr="002434C1" w:rsidRDefault="00244E0F" w:rsidP="00537642">
      <w:pPr>
        <w:rPr>
          <w:rFonts w:ascii="TH SarabunIT๙" w:hAnsi="TH SarabunIT๙" w:cs="TH SarabunIT๙"/>
          <w:sz w:val="32"/>
          <w:szCs w:val="32"/>
        </w:rPr>
      </w:pPr>
      <w:r w:rsidRPr="002434C1">
        <w:rPr>
          <w:rFonts w:ascii="TH SarabunIT๙" w:hAnsi="TH SarabunIT๙" w:cs="TH SarabunIT๙"/>
          <w:sz w:val="32"/>
          <w:szCs w:val="32"/>
          <w:cs/>
        </w:rPr>
        <w:t>โทร</w:t>
      </w:r>
      <w:r w:rsidRPr="002434C1">
        <w:rPr>
          <w:rFonts w:ascii="TH SarabunIT๙" w:hAnsi="TH SarabunIT๙" w:cs="TH SarabunIT๙"/>
          <w:sz w:val="32"/>
          <w:szCs w:val="32"/>
        </w:rPr>
        <w:t xml:space="preserve">. </w:t>
      </w:r>
      <w:r w:rsidRPr="002434C1">
        <w:rPr>
          <w:rFonts w:ascii="TH SarabunIT๙" w:hAnsi="TH SarabunIT๙" w:cs="TH SarabunIT๙"/>
          <w:sz w:val="32"/>
          <w:szCs w:val="32"/>
          <w:cs/>
        </w:rPr>
        <w:t>๐</w:t>
      </w:r>
      <w:r w:rsidRPr="002434C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434C1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434C1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434C1">
        <w:rPr>
          <w:rFonts w:ascii="TH SarabunIT๙" w:hAnsi="TH SarabunIT๙" w:cs="TH SarabunIT๙"/>
          <w:sz w:val="32"/>
          <w:szCs w:val="32"/>
          <w:cs/>
        </w:rPr>
        <w:t>๙๐</w:t>
      </w:r>
      <w:r w:rsidRPr="002434C1">
        <w:rPr>
          <w:rFonts w:ascii="TH SarabunIT๙" w:hAnsi="TH SarabunIT๙" w:cs="TH SarabunIT๙" w:hint="cs"/>
          <w:sz w:val="32"/>
          <w:szCs w:val="32"/>
          <w:cs/>
        </w:rPr>
        <w:t>00 ต่อ 5332</w:t>
      </w:r>
    </w:p>
    <w:p w14:paraId="0B10FA0E" w14:textId="77777777" w:rsidR="00244E0F" w:rsidRPr="002434C1" w:rsidRDefault="00244E0F" w:rsidP="0053764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2434C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ไปรษณีย์อิเล็กทรอนิกส์ </w:t>
      </w:r>
      <w:r w:rsidRPr="002434C1">
        <w:rPr>
          <w:rFonts w:ascii="TH SarabunIT๙" w:hAnsi="TH SarabunIT๙" w:cs="TH SarabunIT๙"/>
          <w:spacing w:val="4"/>
          <w:sz w:val="32"/>
          <w:szCs w:val="32"/>
        </w:rPr>
        <w:t>saraban@dla.go.th</w:t>
      </w:r>
    </w:p>
    <w:p w14:paraId="2555907A" w14:textId="77777777" w:rsidR="0092705E" w:rsidRPr="00492412" w:rsidRDefault="00244E0F" w:rsidP="0053764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492412">
        <w:rPr>
          <w:rFonts w:ascii="TH SarabunIT๙" w:hAnsi="TH SarabunIT๙" w:cs="TH SarabunIT๙"/>
          <w:sz w:val="32"/>
          <w:szCs w:val="32"/>
          <w:cs/>
        </w:rPr>
        <w:t>ผู้ประสานงาน นาง</w:t>
      </w:r>
      <w:r w:rsidR="00D60DBF" w:rsidRPr="00492412">
        <w:rPr>
          <w:rFonts w:ascii="TH SarabunIT๙" w:hAnsi="TH SarabunIT๙" w:cs="TH SarabunIT๙" w:hint="cs"/>
          <w:sz w:val="32"/>
          <w:szCs w:val="32"/>
          <w:cs/>
        </w:rPr>
        <w:t>สาวศิริยากร แซ่ปึง</w:t>
      </w:r>
      <w:r w:rsidRPr="00492412">
        <w:rPr>
          <w:rFonts w:ascii="TH SarabunIT๙" w:hAnsi="TH SarabunIT๙" w:cs="TH SarabunIT๙" w:hint="cs"/>
          <w:sz w:val="32"/>
          <w:szCs w:val="32"/>
          <w:cs/>
        </w:rPr>
        <w:t xml:space="preserve"> โทร. </w:t>
      </w:r>
      <w:r w:rsidR="00994C96">
        <w:rPr>
          <w:rFonts w:ascii="TH SarabunIT๙" w:hAnsi="TH SarabunIT๙" w:cs="TH SarabunIT๙"/>
          <w:spacing w:val="4"/>
          <w:sz w:val="32"/>
          <w:szCs w:val="32"/>
        </w:rPr>
        <w:t>083 546 8535</w:t>
      </w:r>
    </w:p>
    <w:sectPr w:rsidR="0092705E" w:rsidRPr="00492412" w:rsidSect="00EB3585">
      <w:headerReference w:type="even" r:id="rId9"/>
      <w:pgSz w:w="11906" w:h="16838" w:code="9"/>
      <w:pgMar w:top="851" w:right="1133" w:bottom="14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111" w14:textId="77777777" w:rsidR="00584A5B" w:rsidRDefault="00584A5B">
      <w:r>
        <w:separator/>
      </w:r>
    </w:p>
  </w:endnote>
  <w:endnote w:type="continuationSeparator" w:id="0">
    <w:p w14:paraId="1F1F8814" w14:textId="77777777" w:rsidR="00584A5B" w:rsidRDefault="0058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3B12" w14:textId="77777777" w:rsidR="00584A5B" w:rsidRDefault="00584A5B">
      <w:r>
        <w:separator/>
      </w:r>
    </w:p>
  </w:footnote>
  <w:footnote w:type="continuationSeparator" w:id="0">
    <w:p w14:paraId="44F8D281" w14:textId="77777777" w:rsidR="00584A5B" w:rsidRDefault="0058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A2A3" w14:textId="77777777" w:rsidR="00051D03" w:rsidRDefault="00051D0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218D3EA7" w14:textId="77777777" w:rsidR="00051D03" w:rsidRDefault="00051D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55E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4F3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6ADA"/>
    <w:multiLevelType w:val="hybridMultilevel"/>
    <w:tmpl w:val="E928385C"/>
    <w:lvl w:ilvl="0" w:tplc="6B981DAE">
      <w:start w:val="1"/>
      <w:numFmt w:val="decimal"/>
      <w:lvlText w:val="(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 w15:restartNumberingAfterBreak="0">
    <w:nsid w:val="0E714435"/>
    <w:multiLevelType w:val="hybridMultilevel"/>
    <w:tmpl w:val="F9DC1BD8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16CC7"/>
    <w:multiLevelType w:val="hybridMultilevel"/>
    <w:tmpl w:val="BF2A2470"/>
    <w:lvl w:ilvl="0" w:tplc="879AAAFA">
      <w:start w:val="9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144422C6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0095D"/>
    <w:multiLevelType w:val="hybridMultilevel"/>
    <w:tmpl w:val="61464146"/>
    <w:lvl w:ilvl="0" w:tplc="CCEAA9A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71B74"/>
    <w:multiLevelType w:val="hybridMultilevel"/>
    <w:tmpl w:val="CD527924"/>
    <w:lvl w:ilvl="0" w:tplc="27CE7786">
      <w:start w:val="3"/>
      <w:numFmt w:val="thaiNumbers"/>
      <w:lvlText w:val="(%1)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 w15:restartNumberingAfterBreak="0">
    <w:nsid w:val="296A08DD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2CF8"/>
    <w:multiLevelType w:val="hybridMultilevel"/>
    <w:tmpl w:val="53B6F1A4"/>
    <w:lvl w:ilvl="0" w:tplc="11F2F2F6">
      <w:start w:val="1"/>
      <w:numFmt w:val="thaiLetters"/>
      <w:lvlText w:val="(%1)"/>
      <w:lvlJc w:val="left"/>
      <w:pPr>
        <w:ind w:left="3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6" w:hanging="360"/>
      </w:pPr>
    </w:lvl>
    <w:lvl w:ilvl="2" w:tplc="0409001B" w:tentative="1">
      <w:start w:val="1"/>
      <w:numFmt w:val="lowerRoman"/>
      <w:lvlText w:val="%3."/>
      <w:lvlJc w:val="right"/>
      <w:pPr>
        <w:ind w:left="5046" w:hanging="180"/>
      </w:pPr>
    </w:lvl>
    <w:lvl w:ilvl="3" w:tplc="0409000F" w:tentative="1">
      <w:start w:val="1"/>
      <w:numFmt w:val="decimal"/>
      <w:lvlText w:val="%4."/>
      <w:lvlJc w:val="left"/>
      <w:pPr>
        <w:ind w:left="5766" w:hanging="360"/>
      </w:pPr>
    </w:lvl>
    <w:lvl w:ilvl="4" w:tplc="04090019" w:tentative="1">
      <w:start w:val="1"/>
      <w:numFmt w:val="lowerLetter"/>
      <w:lvlText w:val="%5."/>
      <w:lvlJc w:val="left"/>
      <w:pPr>
        <w:ind w:left="6486" w:hanging="360"/>
      </w:pPr>
    </w:lvl>
    <w:lvl w:ilvl="5" w:tplc="0409001B" w:tentative="1">
      <w:start w:val="1"/>
      <w:numFmt w:val="lowerRoman"/>
      <w:lvlText w:val="%6."/>
      <w:lvlJc w:val="right"/>
      <w:pPr>
        <w:ind w:left="7206" w:hanging="180"/>
      </w:pPr>
    </w:lvl>
    <w:lvl w:ilvl="6" w:tplc="0409000F" w:tentative="1">
      <w:start w:val="1"/>
      <w:numFmt w:val="decimal"/>
      <w:lvlText w:val="%7."/>
      <w:lvlJc w:val="left"/>
      <w:pPr>
        <w:ind w:left="7926" w:hanging="360"/>
      </w:pPr>
    </w:lvl>
    <w:lvl w:ilvl="7" w:tplc="04090019" w:tentative="1">
      <w:start w:val="1"/>
      <w:numFmt w:val="lowerLetter"/>
      <w:lvlText w:val="%8."/>
      <w:lvlJc w:val="left"/>
      <w:pPr>
        <w:ind w:left="8646" w:hanging="360"/>
      </w:pPr>
    </w:lvl>
    <w:lvl w:ilvl="8" w:tplc="0409001B" w:tentative="1">
      <w:start w:val="1"/>
      <w:numFmt w:val="lowerRoman"/>
      <w:lvlText w:val="%9."/>
      <w:lvlJc w:val="right"/>
      <w:pPr>
        <w:ind w:left="9366" w:hanging="180"/>
      </w:pPr>
    </w:lvl>
  </w:abstractNum>
  <w:abstractNum w:abstractNumId="10" w15:restartNumberingAfterBreak="0">
    <w:nsid w:val="37AB5CD7"/>
    <w:multiLevelType w:val="hybridMultilevel"/>
    <w:tmpl w:val="E682AE9C"/>
    <w:lvl w:ilvl="0" w:tplc="CCEAA9A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694536"/>
    <w:multiLevelType w:val="hybridMultilevel"/>
    <w:tmpl w:val="45D67362"/>
    <w:lvl w:ilvl="0" w:tplc="0DFE0686">
      <w:start w:val="1"/>
      <w:numFmt w:val="thaiLetters"/>
      <w:lvlText w:val="(%1)"/>
      <w:lvlJc w:val="left"/>
      <w:pPr>
        <w:ind w:left="25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2" w15:restartNumberingAfterBreak="0">
    <w:nsid w:val="46015196"/>
    <w:multiLevelType w:val="hybridMultilevel"/>
    <w:tmpl w:val="7CCC1EF0"/>
    <w:lvl w:ilvl="0" w:tplc="1D52316C">
      <w:start w:val="1"/>
      <w:numFmt w:val="thaiNumbers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 w15:restartNumberingAfterBreak="0">
    <w:nsid w:val="47357895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519C0"/>
    <w:multiLevelType w:val="hybridMultilevel"/>
    <w:tmpl w:val="F13C39A4"/>
    <w:lvl w:ilvl="0" w:tplc="CCEAA9A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4C7ED1"/>
    <w:multiLevelType w:val="hybridMultilevel"/>
    <w:tmpl w:val="9BDAA918"/>
    <w:lvl w:ilvl="0" w:tplc="6E46153A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528F6BC4"/>
    <w:multiLevelType w:val="hybridMultilevel"/>
    <w:tmpl w:val="40DC8718"/>
    <w:lvl w:ilvl="0" w:tplc="CF80EED6">
      <w:start w:val="1"/>
      <w:numFmt w:val="thaiNumbers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7" w15:restartNumberingAfterBreak="0">
    <w:nsid w:val="651F15F1"/>
    <w:multiLevelType w:val="hybridMultilevel"/>
    <w:tmpl w:val="6862F4BC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6AEF1449"/>
    <w:multiLevelType w:val="hybridMultilevel"/>
    <w:tmpl w:val="9B1ABCD2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F00CD"/>
    <w:multiLevelType w:val="hybridMultilevel"/>
    <w:tmpl w:val="144ACBB8"/>
    <w:lvl w:ilvl="0" w:tplc="729084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43645"/>
    <w:multiLevelType w:val="hybridMultilevel"/>
    <w:tmpl w:val="00A4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2B5F"/>
    <w:multiLevelType w:val="hybridMultilevel"/>
    <w:tmpl w:val="95CAFF0E"/>
    <w:lvl w:ilvl="0" w:tplc="32EAB49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E1D45"/>
    <w:multiLevelType w:val="hybridMultilevel"/>
    <w:tmpl w:val="7DB27F00"/>
    <w:lvl w:ilvl="0" w:tplc="6B6692AC">
      <w:start w:val="9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7A6708A2"/>
    <w:multiLevelType w:val="hybridMultilevel"/>
    <w:tmpl w:val="8EA26ACA"/>
    <w:lvl w:ilvl="0" w:tplc="5A4C7DB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CCD1583"/>
    <w:multiLevelType w:val="hybridMultilevel"/>
    <w:tmpl w:val="87183514"/>
    <w:lvl w:ilvl="0" w:tplc="511E3A5E">
      <w:start w:val="1"/>
      <w:numFmt w:val="decimal"/>
      <w:lvlText w:val="(%1)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num w:numId="1" w16cid:durableId="380203871">
    <w:abstractNumId w:val="23"/>
  </w:num>
  <w:num w:numId="2" w16cid:durableId="1582518403">
    <w:abstractNumId w:val="20"/>
  </w:num>
  <w:num w:numId="3" w16cid:durableId="1175608092">
    <w:abstractNumId w:val="0"/>
  </w:num>
  <w:num w:numId="4" w16cid:durableId="1070693192">
    <w:abstractNumId w:val="1"/>
  </w:num>
  <w:num w:numId="5" w16cid:durableId="1091044775">
    <w:abstractNumId w:val="21"/>
  </w:num>
  <w:num w:numId="6" w16cid:durableId="96602708">
    <w:abstractNumId w:val="3"/>
  </w:num>
  <w:num w:numId="7" w16cid:durableId="765809834">
    <w:abstractNumId w:val="12"/>
  </w:num>
  <w:num w:numId="8" w16cid:durableId="531767044">
    <w:abstractNumId w:val="18"/>
  </w:num>
  <w:num w:numId="9" w16cid:durableId="1229724104">
    <w:abstractNumId w:val="16"/>
  </w:num>
  <w:num w:numId="10" w16cid:durableId="714428292">
    <w:abstractNumId w:val="13"/>
  </w:num>
  <w:num w:numId="11" w16cid:durableId="551691239">
    <w:abstractNumId w:val="5"/>
  </w:num>
  <w:num w:numId="12" w16cid:durableId="735739405">
    <w:abstractNumId w:val="8"/>
  </w:num>
  <w:num w:numId="13" w16cid:durableId="1264192899">
    <w:abstractNumId w:val="17"/>
  </w:num>
  <w:num w:numId="14" w16cid:durableId="1393579170">
    <w:abstractNumId w:val="7"/>
  </w:num>
  <w:num w:numId="15" w16cid:durableId="941648199">
    <w:abstractNumId w:val="10"/>
  </w:num>
  <w:num w:numId="16" w16cid:durableId="394279098">
    <w:abstractNumId w:val="14"/>
  </w:num>
  <w:num w:numId="17" w16cid:durableId="1161577139">
    <w:abstractNumId w:val="19"/>
  </w:num>
  <w:num w:numId="18" w16cid:durableId="2022969531">
    <w:abstractNumId w:val="6"/>
  </w:num>
  <w:num w:numId="19" w16cid:durableId="749817148">
    <w:abstractNumId w:val="22"/>
  </w:num>
  <w:num w:numId="20" w16cid:durableId="1581061065">
    <w:abstractNumId w:val="4"/>
  </w:num>
  <w:num w:numId="21" w16cid:durableId="1175389078">
    <w:abstractNumId w:val="2"/>
  </w:num>
  <w:num w:numId="22" w16cid:durableId="1173571846">
    <w:abstractNumId w:val="11"/>
  </w:num>
  <w:num w:numId="23" w16cid:durableId="1028751270">
    <w:abstractNumId w:val="24"/>
  </w:num>
  <w:num w:numId="24" w16cid:durableId="1505702778">
    <w:abstractNumId w:val="9"/>
  </w:num>
  <w:num w:numId="25" w16cid:durableId="41624949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84"/>
    <w:rsid w:val="00000390"/>
    <w:rsid w:val="0000070E"/>
    <w:rsid w:val="000008CE"/>
    <w:rsid w:val="000009B3"/>
    <w:rsid w:val="00000D2C"/>
    <w:rsid w:val="00001685"/>
    <w:rsid w:val="000027E4"/>
    <w:rsid w:val="00005BB5"/>
    <w:rsid w:val="00005E3F"/>
    <w:rsid w:val="00005EC6"/>
    <w:rsid w:val="00006D1D"/>
    <w:rsid w:val="00006E15"/>
    <w:rsid w:val="00007F02"/>
    <w:rsid w:val="0001076C"/>
    <w:rsid w:val="00012A9C"/>
    <w:rsid w:val="0001319A"/>
    <w:rsid w:val="00013520"/>
    <w:rsid w:val="000139CB"/>
    <w:rsid w:val="0001508C"/>
    <w:rsid w:val="0001535A"/>
    <w:rsid w:val="000154F8"/>
    <w:rsid w:val="00017989"/>
    <w:rsid w:val="00020C8E"/>
    <w:rsid w:val="00020D68"/>
    <w:rsid w:val="00022880"/>
    <w:rsid w:val="00023C7F"/>
    <w:rsid w:val="00024365"/>
    <w:rsid w:val="00024B37"/>
    <w:rsid w:val="000250D8"/>
    <w:rsid w:val="00025218"/>
    <w:rsid w:val="00025DBE"/>
    <w:rsid w:val="000268D7"/>
    <w:rsid w:val="00026E72"/>
    <w:rsid w:val="00027839"/>
    <w:rsid w:val="00030899"/>
    <w:rsid w:val="000315ED"/>
    <w:rsid w:val="00032A98"/>
    <w:rsid w:val="00032BFC"/>
    <w:rsid w:val="00032E01"/>
    <w:rsid w:val="00033007"/>
    <w:rsid w:val="000332E8"/>
    <w:rsid w:val="00034FFA"/>
    <w:rsid w:val="0003621E"/>
    <w:rsid w:val="0003653B"/>
    <w:rsid w:val="00036667"/>
    <w:rsid w:val="00037AA2"/>
    <w:rsid w:val="00037D5C"/>
    <w:rsid w:val="000403C4"/>
    <w:rsid w:val="0004048C"/>
    <w:rsid w:val="000404F2"/>
    <w:rsid w:val="00040CDF"/>
    <w:rsid w:val="00040E41"/>
    <w:rsid w:val="00041424"/>
    <w:rsid w:val="00041870"/>
    <w:rsid w:val="00041C47"/>
    <w:rsid w:val="000421C2"/>
    <w:rsid w:val="00043745"/>
    <w:rsid w:val="000437DF"/>
    <w:rsid w:val="00045761"/>
    <w:rsid w:val="00045818"/>
    <w:rsid w:val="00045BAC"/>
    <w:rsid w:val="000466AA"/>
    <w:rsid w:val="00046944"/>
    <w:rsid w:val="00046F84"/>
    <w:rsid w:val="00047474"/>
    <w:rsid w:val="000500E0"/>
    <w:rsid w:val="00050235"/>
    <w:rsid w:val="00051446"/>
    <w:rsid w:val="0005162F"/>
    <w:rsid w:val="00051643"/>
    <w:rsid w:val="00051D03"/>
    <w:rsid w:val="00052494"/>
    <w:rsid w:val="00052DA9"/>
    <w:rsid w:val="000534DD"/>
    <w:rsid w:val="00055750"/>
    <w:rsid w:val="00055F5E"/>
    <w:rsid w:val="00056DAB"/>
    <w:rsid w:val="000607DE"/>
    <w:rsid w:val="00060A4F"/>
    <w:rsid w:val="00060CF2"/>
    <w:rsid w:val="00060CFB"/>
    <w:rsid w:val="00061600"/>
    <w:rsid w:val="00061D1A"/>
    <w:rsid w:val="00062E29"/>
    <w:rsid w:val="00063823"/>
    <w:rsid w:val="00063D0C"/>
    <w:rsid w:val="0006583D"/>
    <w:rsid w:val="00066074"/>
    <w:rsid w:val="000665DF"/>
    <w:rsid w:val="0006733B"/>
    <w:rsid w:val="000721DF"/>
    <w:rsid w:val="00072C83"/>
    <w:rsid w:val="000735B2"/>
    <w:rsid w:val="00073F5F"/>
    <w:rsid w:val="00074D95"/>
    <w:rsid w:val="00076002"/>
    <w:rsid w:val="000764DB"/>
    <w:rsid w:val="0007652A"/>
    <w:rsid w:val="00076B63"/>
    <w:rsid w:val="00076BE7"/>
    <w:rsid w:val="0007763B"/>
    <w:rsid w:val="00080D37"/>
    <w:rsid w:val="00083C0B"/>
    <w:rsid w:val="00083D4D"/>
    <w:rsid w:val="000843B9"/>
    <w:rsid w:val="00085690"/>
    <w:rsid w:val="00085EC3"/>
    <w:rsid w:val="00085FBF"/>
    <w:rsid w:val="00087B4E"/>
    <w:rsid w:val="00087CD5"/>
    <w:rsid w:val="0009109F"/>
    <w:rsid w:val="00091FB6"/>
    <w:rsid w:val="0009230D"/>
    <w:rsid w:val="00092F3E"/>
    <w:rsid w:val="00092FCC"/>
    <w:rsid w:val="0009489F"/>
    <w:rsid w:val="00095A76"/>
    <w:rsid w:val="000963DD"/>
    <w:rsid w:val="00096471"/>
    <w:rsid w:val="00096C08"/>
    <w:rsid w:val="00096F2B"/>
    <w:rsid w:val="00097924"/>
    <w:rsid w:val="000979D4"/>
    <w:rsid w:val="00097BC0"/>
    <w:rsid w:val="000A079C"/>
    <w:rsid w:val="000A094B"/>
    <w:rsid w:val="000A3CE4"/>
    <w:rsid w:val="000A3D94"/>
    <w:rsid w:val="000A4BEB"/>
    <w:rsid w:val="000A558B"/>
    <w:rsid w:val="000A6A5B"/>
    <w:rsid w:val="000B07BE"/>
    <w:rsid w:val="000B0BDB"/>
    <w:rsid w:val="000B151B"/>
    <w:rsid w:val="000B1A4F"/>
    <w:rsid w:val="000B27A7"/>
    <w:rsid w:val="000B35F6"/>
    <w:rsid w:val="000B6873"/>
    <w:rsid w:val="000B6D36"/>
    <w:rsid w:val="000B6EA9"/>
    <w:rsid w:val="000C12A6"/>
    <w:rsid w:val="000C16F6"/>
    <w:rsid w:val="000C1BD1"/>
    <w:rsid w:val="000C255A"/>
    <w:rsid w:val="000C29E6"/>
    <w:rsid w:val="000C2E7A"/>
    <w:rsid w:val="000C4551"/>
    <w:rsid w:val="000C4EE6"/>
    <w:rsid w:val="000C58C7"/>
    <w:rsid w:val="000C5EDC"/>
    <w:rsid w:val="000C66AF"/>
    <w:rsid w:val="000C68BF"/>
    <w:rsid w:val="000C72E2"/>
    <w:rsid w:val="000C76DE"/>
    <w:rsid w:val="000C790D"/>
    <w:rsid w:val="000C7B42"/>
    <w:rsid w:val="000D01A6"/>
    <w:rsid w:val="000D0D33"/>
    <w:rsid w:val="000D1453"/>
    <w:rsid w:val="000D242C"/>
    <w:rsid w:val="000D2F3B"/>
    <w:rsid w:val="000D3E82"/>
    <w:rsid w:val="000D42AF"/>
    <w:rsid w:val="000D514E"/>
    <w:rsid w:val="000D526A"/>
    <w:rsid w:val="000D658D"/>
    <w:rsid w:val="000D6F1D"/>
    <w:rsid w:val="000D7BE0"/>
    <w:rsid w:val="000E0304"/>
    <w:rsid w:val="000E0DE2"/>
    <w:rsid w:val="000E1079"/>
    <w:rsid w:val="000E1370"/>
    <w:rsid w:val="000E1EFC"/>
    <w:rsid w:val="000E1F05"/>
    <w:rsid w:val="000E2FE7"/>
    <w:rsid w:val="000E401F"/>
    <w:rsid w:val="000E45A4"/>
    <w:rsid w:val="000E5337"/>
    <w:rsid w:val="000E6CE5"/>
    <w:rsid w:val="000F1FAB"/>
    <w:rsid w:val="000F2530"/>
    <w:rsid w:val="000F2779"/>
    <w:rsid w:val="000F2A08"/>
    <w:rsid w:val="000F2D41"/>
    <w:rsid w:val="000F3452"/>
    <w:rsid w:val="000F41B1"/>
    <w:rsid w:val="000F5E5D"/>
    <w:rsid w:val="000F67E4"/>
    <w:rsid w:val="000F697E"/>
    <w:rsid w:val="001000D9"/>
    <w:rsid w:val="00100F55"/>
    <w:rsid w:val="0010184F"/>
    <w:rsid w:val="001023D7"/>
    <w:rsid w:val="00102569"/>
    <w:rsid w:val="00102B21"/>
    <w:rsid w:val="0010331B"/>
    <w:rsid w:val="00103EB5"/>
    <w:rsid w:val="00103F54"/>
    <w:rsid w:val="00104F2A"/>
    <w:rsid w:val="001069FE"/>
    <w:rsid w:val="001071BE"/>
    <w:rsid w:val="00107DC9"/>
    <w:rsid w:val="0011003A"/>
    <w:rsid w:val="00111163"/>
    <w:rsid w:val="00111D9A"/>
    <w:rsid w:val="001122AC"/>
    <w:rsid w:val="00112856"/>
    <w:rsid w:val="0011320E"/>
    <w:rsid w:val="00113B65"/>
    <w:rsid w:val="0011510F"/>
    <w:rsid w:val="0011524D"/>
    <w:rsid w:val="00116783"/>
    <w:rsid w:val="001168FE"/>
    <w:rsid w:val="0011706E"/>
    <w:rsid w:val="00117829"/>
    <w:rsid w:val="001178B4"/>
    <w:rsid w:val="001225AE"/>
    <w:rsid w:val="00123D6E"/>
    <w:rsid w:val="00124722"/>
    <w:rsid w:val="001250C0"/>
    <w:rsid w:val="0012584F"/>
    <w:rsid w:val="00125A86"/>
    <w:rsid w:val="00125D28"/>
    <w:rsid w:val="00126487"/>
    <w:rsid w:val="00126A15"/>
    <w:rsid w:val="00127669"/>
    <w:rsid w:val="00127987"/>
    <w:rsid w:val="0013060B"/>
    <w:rsid w:val="00130C54"/>
    <w:rsid w:val="00130E73"/>
    <w:rsid w:val="00131473"/>
    <w:rsid w:val="00131DD7"/>
    <w:rsid w:val="001325B2"/>
    <w:rsid w:val="00132A9A"/>
    <w:rsid w:val="00133114"/>
    <w:rsid w:val="00133185"/>
    <w:rsid w:val="0013491C"/>
    <w:rsid w:val="00134C8E"/>
    <w:rsid w:val="00134E0D"/>
    <w:rsid w:val="00135970"/>
    <w:rsid w:val="001365D5"/>
    <w:rsid w:val="00137C34"/>
    <w:rsid w:val="00137D0F"/>
    <w:rsid w:val="00140205"/>
    <w:rsid w:val="00140690"/>
    <w:rsid w:val="001408EC"/>
    <w:rsid w:val="00141697"/>
    <w:rsid w:val="001431C2"/>
    <w:rsid w:val="001431E8"/>
    <w:rsid w:val="00143F75"/>
    <w:rsid w:val="00144618"/>
    <w:rsid w:val="001446EC"/>
    <w:rsid w:val="00144B99"/>
    <w:rsid w:val="00144CEF"/>
    <w:rsid w:val="00145BB2"/>
    <w:rsid w:val="0014689F"/>
    <w:rsid w:val="001506F7"/>
    <w:rsid w:val="001508F5"/>
    <w:rsid w:val="00150BE0"/>
    <w:rsid w:val="00150F54"/>
    <w:rsid w:val="00151F75"/>
    <w:rsid w:val="001529B6"/>
    <w:rsid w:val="00152CAE"/>
    <w:rsid w:val="00152D58"/>
    <w:rsid w:val="00153345"/>
    <w:rsid w:val="001547B4"/>
    <w:rsid w:val="0015660C"/>
    <w:rsid w:val="001608FB"/>
    <w:rsid w:val="001636D0"/>
    <w:rsid w:val="0016379D"/>
    <w:rsid w:val="00163AEB"/>
    <w:rsid w:val="00164CDB"/>
    <w:rsid w:val="001656AB"/>
    <w:rsid w:val="00165895"/>
    <w:rsid w:val="00165C76"/>
    <w:rsid w:val="0016643E"/>
    <w:rsid w:val="00166CB6"/>
    <w:rsid w:val="00166FBB"/>
    <w:rsid w:val="00170004"/>
    <w:rsid w:val="00170451"/>
    <w:rsid w:val="00170AD2"/>
    <w:rsid w:val="001720F8"/>
    <w:rsid w:val="001723ED"/>
    <w:rsid w:val="00172C16"/>
    <w:rsid w:val="00172D5C"/>
    <w:rsid w:val="00172EAA"/>
    <w:rsid w:val="00173373"/>
    <w:rsid w:val="001733F8"/>
    <w:rsid w:val="00174D0E"/>
    <w:rsid w:val="00176BC8"/>
    <w:rsid w:val="001772EB"/>
    <w:rsid w:val="00177C7D"/>
    <w:rsid w:val="0018008F"/>
    <w:rsid w:val="001800C7"/>
    <w:rsid w:val="001800FF"/>
    <w:rsid w:val="00180FAD"/>
    <w:rsid w:val="00181139"/>
    <w:rsid w:val="00181F9A"/>
    <w:rsid w:val="00182750"/>
    <w:rsid w:val="001835B7"/>
    <w:rsid w:val="001837D3"/>
    <w:rsid w:val="00183AE0"/>
    <w:rsid w:val="00183E9F"/>
    <w:rsid w:val="0018589C"/>
    <w:rsid w:val="00185935"/>
    <w:rsid w:val="00185A00"/>
    <w:rsid w:val="00186FF4"/>
    <w:rsid w:val="001876E5"/>
    <w:rsid w:val="001909ED"/>
    <w:rsid w:val="00190CD3"/>
    <w:rsid w:val="00192150"/>
    <w:rsid w:val="0019220E"/>
    <w:rsid w:val="0019239C"/>
    <w:rsid w:val="00193FB7"/>
    <w:rsid w:val="00194068"/>
    <w:rsid w:val="0019437D"/>
    <w:rsid w:val="001946A5"/>
    <w:rsid w:val="0019486B"/>
    <w:rsid w:val="0019536D"/>
    <w:rsid w:val="001955AD"/>
    <w:rsid w:val="001955B5"/>
    <w:rsid w:val="00195F67"/>
    <w:rsid w:val="00196D46"/>
    <w:rsid w:val="00197931"/>
    <w:rsid w:val="001A0431"/>
    <w:rsid w:val="001A149D"/>
    <w:rsid w:val="001A1558"/>
    <w:rsid w:val="001A3020"/>
    <w:rsid w:val="001A4668"/>
    <w:rsid w:val="001A54FE"/>
    <w:rsid w:val="001A57B3"/>
    <w:rsid w:val="001A5804"/>
    <w:rsid w:val="001A63D9"/>
    <w:rsid w:val="001A6973"/>
    <w:rsid w:val="001A6D37"/>
    <w:rsid w:val="001A7395"/>
    <w:rsid w:val="001A7751"/>
    <w:rsid w:val="001A79A1"/>
    <w:rsid w:val="001B012C"/>
    <w:rsid w:val="001B0F18"/>
    <w:rsid w:val="001B0FF4"/>
    <w:rsid w:val="001B12C1"/>
    <w:rsid w:val="001B16AE"/>
    <w:rsid w:val="001B36A3"/>
    <w:rsid w:val="001B3DF6"/>
    <w:rsid w:val="001B3EC3"/>
    <w:rsid w:val="001B62EC"/>
    <w:rsid w:val="001B6E4A"/>
    <w:rsid w:val="001B75DD"/>
    <w:rsid w:val="001C0712"/>
    <w:rsid w:val="001C0BC8"/>
    <w:rsid w:val="001C0E09"/>
    <w:rsid w:val="001C12C6"/>
    <w:rsid w:val="001C1A60"/>
    <w:rsid w:val="001C284B"/>
    <w:rsid w:val="001C3383"/>
    <w:rsid w:val="001C3F0B"/>
    <w:rsid w:val="001C4C6A"/>
    <w:rsid w:val="001C4FA1"/>
    <w:rsid w:val="001C5286"/>
    <w:rsid w:val="001C5F5A"/>
    <w:rsid w:val="001C6119"/>
    <w:rsid w:val="001C6FDB"/>
    <w:rsid w:val="001C7A7F"/>
    <w:rsid w:val="001C7C97"/>
    <w:rsid w:val="001C7D59"/>
    <w:rsid w:val="001D1334"/>
    <w:rsid w:val="001D243F"/>
    <w:rsid w:val="001D2441"/>
    <w:rsid w:val="001D2B76"/>
    <w:rsid w:val="001D549A"/>
    <w:rsid w:val="001D6EFF"/>
    <w:rsid w:val="001D77A6"/>
    <w:rsid w:val="001E007D"/>
    <w:rsid w:val="001E09B8"/>
    <w:rsid w:val="001E1477"/>
    <w:rsid w:val="001E1BE5"/>
    <w:rsid w:val="001E214C"/>
    <w:rsid w:val="001E28C6"/>
    <w:rsid w:val="001E35A2"/>
    <w:rsid w:val="001E35D3"/>
    <w:rsid w:val="001E3CA0"/>
    <w:rsid w:val="001E44BC"/>
    <w:rsid w:val="001E5136"/>
    <w:rsid w:val="001E6AB0"/>
    <w:rsid w:val="001E7137"/>
    <w:rsid w:val="001F0441"/>
    <w:rsid w:val="001F0B79"/>
    <w:rsid w:val="001F0E93"/>
    <w:rsid w:val="001F175A"/>
    <w:rsid w:val="001F1942"/>
    <w:rsid w:val="001F1E3B"/>
    <w:rsid w:val="001F243C"/>
    <w:rsid w:val="001F2B14"/>
    <w:rsid w:val="001F3F57"/>
    <w:rsid w:val="001F3FCE"/>
    <w:rsid w:val="001F506A"/>
    <w:rsid w:val="001F54B7"/>
    <w:rsid w:val="001F56B2"/>
    <w:rsid w:val="001F57F3"/>
    <w:rsid w:val="001F5E85"/>
    <w:rsid w:val="001F7086"/>
    <w:rsid w:val="001F7619"/>
    <w:rsid w:val="001F78FE"/>
    <w:rsid w:val="00200218"/>
    <w:rsid w:val="002002D0"/>
    <w:rsid w:val="00201900"/>
    <w:rsid w:val="00201AC4"/>
    <w:rsid w:val="002022B4"/>
    <w:rsid w:val="00202470"/>
    <w:rsid w:val="002024CD"/>
    <w:rsid w:val="00202722"/>
    <w:rsid w:val="002031AD"/>
    <w:rsid w:val="002032E3"/>
    <w:rsid w:val="00203335"/>
    <w:rsid w:val="002037FC"/>
    <w:rsid w:val="002039AD"/>
    <w:rsid w:val="00205910"/>
    <w:rsid w:val="0020663D"/>
    <w:rsid w:val="00206F42"/>
    <w:rsid w:val="0020731B"/>
    <w:rsid w:val="00210AB1"/>
    <w:rsid w:val="00211D61"/>
    <w:rsid w:val="00212A20"/>
    <w:rsid w:val="00213449"/>
    <w:rsid w:val="00213653"/>
    <w:rsid w:val="00214099"/>
    <w:rsid w:val="0021429F"/>
    <w:rsid w:val="00215DFB"/>
    <w:rsid w:val="0021645E"/>
    <w:rsid w:val="00216530"/>
    <w:rsid w:val="00216E14"/>
    <w:rsid w:val="0021768C"/>
    <w:rsid w:val="00217797"/>
    <w:rsid w:val="00217D7B"/>
    <w:rsid w:val="00220A92"/>
    <w:rsid w:val="00220CF2"/>
    <w:rsid w:val="0022201F"/>
    <w:rsid w:val="00222A4E"/>
    <w:rsid w:val="002237A9"/>
    <w:rsid w:val="00223A63"/>
    <w:rsid w:val="00224A0F"/>
    <w:rsid w:val="00224E03"/>
    <w:rsid w:val="00225452"/>
    <w:rsid w:val="0022595D"/>
    <w:rsid w:val="0022634D"/>
    <w:rsid w:val="00226E9E"/>
    <w:rsid w:val="00227F37"/>
    <w:rsid w:val="00230154"/>
    <w:rsid w:val="00230219"/>
    <w:rsid w:val="00230757"/>
    <w:rsid w:val="00230A98"/>
    <w:rsid w:val="0023268D"/>
    <w:rsid w:val="00232FBE"/>
    <w:rsid w:val="00233131"/>
    <w:rsid w:val="002335E5"/>
    <w:rsid w:val="002343A3"/>
    <w:rsid w:val="00234405"/>
    <w:rsid w:val="00234BC2"/>
    <w:rsid w:val="002353EB"/>
    <w:rsid w:val="0023636D"/>
    <w:rsid w:val="002368BB"/>
    <w:rsid w:val="00240526"/>
    <w:rsid w:val="002406B6"/>
    <w:rsid w:val="00240739"/>
    <w:rsid w:val="00241386"/>
    <w:rsid w:val="00241B0B"/>
    <w:rsid w:val="0024207A"/>
    <w:rsid w:val="002423A6"/>
    <w:rsid w:val="002429D4"/>
    <w:rsid w:val="002434C1"/>
    <w:rsid w:val="002434C9"/>
    <w:rsid w:val="00243836"/>
    <w:rsid w:val="00243AA2"/>
    <w:rsid w:val="00244E0F"/>
    <w:rsid w:val="002458A6"/>
    <w:rsid w:val="00246EC7"/>
    <w:rsid w:val="0024793B"/>
    <w:rsid w:val="00247BD9"/>
    <w:rsid w:val="00250A0B"/>
    <w:rsid w:val="00251E60"/>
    <w:rsid w:val="00252903"/>
    <w:rsid w:val="00252A4A"/>
    <w:rsid w:val="00252AD0"/>
    <w:rsid w:val="0025329C"/>
    <w:rsid w:val="00253747"/>
    <w:rsid w:val="002542FE"/>
    <w:rsid w:val="002545D6"/>
    <w:rsid w:val="00254DFD"/>
    <w:rsid w:val="00254F77"/>
    <w:rsid w:val="0025526B"/>
    <w:rsid w:val="002564F7"/>
    <w:rsid w:val="00256F9E"/>
    <w:rsid w:val="002572A4"/>
    <w:rsid w:val="0025784E"/>
    <w:rsid w:val="00257F47"/>
    <w:rsid w:val="002603A2"/>
    <w:rsid w:val="00260C67"/>
    <w:rsid w:val="00260E01"/>
    <w:rsid w:val="00261737"/>
    <w:rsid w:val="0026186D"/>
    <w:rsid w:val="00261B19"/>
    <w:rsid w:val="002624F9"/>
    <w:rsid w:val="002628CF"/>
    <w:rsid w:val="002632D3"/>
    <w:rsid w:val="002640AA"/>
    <w:rsid w:val="0026423B"/>
    <w:rsid w:val="00264252"/>
    <w:rsid w:val="00264DA2"/>
    <w:rsid w:val="002657DC"/>
    <w:rsid w:val="00270DA3"/>
    <w:rsid w:val="002712AA"/>
    <w:rsid w:val="002715D8"/>
    <w:rsid w:val="00271DF1"/>
    <w:rsid w:val="00271E62"/>
    <w:rsid w:val="002730DB"/>
    <w:rsid w:val="0027369E"/>
    <w:rsid w:val="0027438F"/>
    <w:rsid w:val="002747A4"/>
    <w:rsid w:val="00274F0D"/>
    <w:rsid w:val="002760F1"/>
    <w:rsid w:val="002762BA"/>
    <w:rsid w:val="002762E6"/>
    <w:rsid w:val="00277089"/>
    <w:rsid w:val="002775C0"/>
    <w:rsid w:val="002775E3"/>
    <w:rsid w:val="00277D65"/>
    <w:rsid w:val="00281389"/>
    <w:rsid w:val="00281B1D"/>
    <w:rsid w:val="002829B3"/>
    <w:rsid w:val="00283219"/>
    <w:rsid w:val="00283AA5"/>
    <w:rsid w:val="00283B71"/>
    <w:rsid w:val="00286ACA"/>
    <w:rsid w:val="00286B9A"/>
    <w:rsid w:val="00290D50"/>
    <w:rsid w:val="00290E30"/>
    <w:rsid w:val="00290FCA"/>
    <w:rsid w:val="002916F0"/>
    <w:rsid w:val="002918DC"/>
    <w:rsid w:val="002922A4"/>
    <w:rsid w:val="00292754"/>
    <w:rsid w:val="002933CC"/>
    <w:rsid w:val="002937E0"/>
    <w:rsid w:val="00294173"/>
    <w:rsid w:val="00294333"/>
    <w:rsid w:val="00294655"/>
    <w:rsid w:val="00295972"/>
    <w:rsid w:val="00296364"/>
    <w:rsid w:val="00297F7D"/>
    <w:rsid w:val="002A02F2"/>
    <w:rsid w:val="002A151B"/>
    <w:rsid w:val="002A155A"/>
    <w:rsid w:val="002A1F90"/>
    <w:rsid w:val="002A3F65"/>
    <w:rsid w:val="002A566A"/>
    <w:rsid w:val="002A5992"/>
    <w:rsid w:val="002A7485"/>
    <w:rsid w:val="002B01F0"/>
    <w:rsid w:val="002B0BCD"/>
    <w:rsid w:val="002B0C8A"/>
    <w:rsid w:val="002B1085"/>
    <w:rsid w:val="002B164B"/>
    <w:rsid w:val="002B1BD5"/>
    <w:rsid w:val="002B216E"/>
    <w:rsid w:val="002B28D0"/>
    <w:rsid w:val="002B2BD6"/>
    <w:rsid w:val="002B2DDC"/>
    <w:rsid w:val="002B3272"/>
    <w:rsid w:val="002B4E18"/>
    <w:rsid w:val="002B5381"/>
    <w:rsid w:val="002B58F8"/>
    <w:rsid w:val="002B6069"/>
    <w:rsid w:val="002B76B4"/>
    <w:rsid w:val="002B775C"/>
    <w:rsid w:val="002B779B"/>
    <w:rsid w:val="002C16AE"/>
    <w:rsid w:val="002C1E4F"/>
    <w:rsid w:val="002C3232"/>
    <w:rsid w:val="002C4D39"/>
    <w:rsid w:val="002C6C20"/>
    <w:rsid w:val="002D0952"/>
    <w:rsid w:val="002D21BF"/>
    <w:rsid w:val="002D22EB"/>
    <w:rsid w:val="002D646D"/>
    <w:rsid w:val="002D6809"/>
    <w:rsid w:val="002D6E11"/>
    <w:rsid w:val="002D7196"/>
    <w:rsid w:val="002D7F56"/>
    <w:rsid w:val="002E1EB8"/>
    <w:rsid w:val="002E2370"/>
    <w:rsid w:val="002E2666"/>
    <w:rsid w:val="002E3BA8"/>
    <w:rsid w:val="002E4209"/>
    <w:rsid w:val="002E43A5"/>
    <w:rsid w:val="002E533D"/>
    <w:rsid w:val="002E5BA7"/>
    <w:rsid w:val="002E60E4"/>
    <w:rsid w:val="002E717B"/>
    <w:rsid w:val="002E7C65"/>
    <w:rsid w:val="002F006D"/>
    <w:rsid w:val="002F142E"/>
    <w:rsid w:val="002F25AF"/>
    <w:rsid w:val="002F3319"/>
    <w:rsid w:val="002F3BA2"/>
    <w:rsid w:val="002F4EE5"/>
    <w:rsid w:val="002F4FEC"/>
    <w:rsid w:val="002F570B"/>
    <w:rsid w:val="002F637F"/>
    <w:rsid w:val="002F680D"/>
    <w:rsid w:val="002F7440"/>
    <w:rsid w:val="00300564"/>
    <w:rsid w:val="00301FC0"/>
    <w:rsid w:val="00302387"/>
    <w:rsid w:val="00303144"/>
    <w:rsid w:val="003037C5"/>
    <w:rsid w:val="00303E0C"/>
    <w:rsid w:val="0030498F"/>
    <w:rsid w:val="0030680B"/>
    <w:rsid w:val="00306C1E"/>
    <w:rsid w:val="00307DF4"/>
    <w:rsid w:val="003107A6"/>
    <w:rsid w:val="00312B9A"/>
    <w:rsid w:val="00312BB4"/>
    <w:rsid w:val="00313398"/>
    <w:rsid w:val="00313531"/>
    <w:rsid w:val="00313576"/>
    <w:rsid w:val="00313590"/>
    <w:rsid w:val="00313CAD"/>
    <w:rsid w:val="00313EED"/>
    <w:rsid w:val="00314B5C"/>
    <w:rsid w:val="00314CF9"/>
    <w:rsid w:val="00316359"/>
    <w:rsid w:val="00316CBC"/>
    <w:rsid w:val="0032022F"/>
    <w:rsid w:val="00320C00"/>
    <w:rsid w:val="003218BD"/>
    <w:rsid w:val="00322028"/>
    <w:rsid w:val="00322146"/>
    <w:rsid w:val="0032291B"/>
    <w:rsid w:val="00323700"/>
    <w:rsid w:val="00323C12"/>
    <w:rsid w:val="00324A64"/>
    <w:rsid w:val="00324D14"/>
    <w:rsid w:val="003251E1"/>
    <w:rsid w:val="00325243"/>
    <w:rsid w:val="003261BA"/>
    <w:rsid w:val="003268D4"/>
    <w:rsid w:val="003275A9"/>
    <w:rsid w:val="00330DBA"/>
    <w:rsid w:val="0033104A"/>
    <w:rsid w:val="003311C1"/>
    <w:rsid w:val="00331384"/>
    <w:rsid w:val="00331D84"/>
    <w:rsid w:val="00331F26"/>
    <w:rsid w:val="0033287D"/>
    <w:rsid w:val="00332B47"/>
    <w:rsid w:val="00332F80"/>
    <w:rsid w:val="0033315E"/>
    <w:rsid w:val="003336B7"/>
    <w:rsid w:val="003354BA"/>
    <w:rsid w:val="00335E0D"/>
    <w:rsid w:val="00337120"/>
    <w:rsid w:val="00337B23"/>
    <w:rsid w:val="00337B30"/>
    <w:rsid w:val="00340E9F"/>
    <w:rsid w:val="00341597"/>
    <w:rsid w:val="003423FD"/>
    <w:rsid w:val="003424F8"/>
    <w:rsid w:val="00342981"/>
    <w:rsid w:val="003429AD"/>
    <w:rsid w:val="003431D6"/>
    <w:rsid w:val="00343516"/>
    <w:rsid w:val="00343871"/>
    <w:rsid w:val="00344069"/>
    <w:rsid w:val="003456E4"/>
    <w:rsid w:val="003457E5"/>
    <w:rsid w:val="00346F08"/>
    <w:rsid w:val="00347265"/>
    <w:rsid w:val="00350515"/>
    <w:rsid w:val="00350FE2"/>
    <w:rsid w:val="00351922"/>
    <w:rsid w:val="00351D31"/>
    <w:rsid w:val="003532AA"/>
    <w:rsid w:val="00353526"/>
    <w:rsid w:val="00354939"/>
    <w:rsid w:val="00354E1C"/>
    <w:rsid w:val="00354F67"/>
    <w:rsid w:val="0035531B"/>
    <w:rsid w:val="00355BC5"/>
    <w:rsid w:val="00355E1A"/>
    <w:rsid w:val="003575AF"/>
    <w:rsid w:val="00361420"/>
    <w:rsid w:val="00363A58"/>
    <w:rsid w:val="003644B0"/>
    <w:rsid w:val="00364E9A"/>
    <w:rsid w:val="003650DA"/>
    <w:rsid w:val="00367149"/>
    <w:rsid w:val="00367C08"/>
    <w:rsid w:val="003700E7"/>
    <w:rsid w:val="003706A2"/>
    <w:rsid w:val="0037135B"/>
    <w:rsid w:val="0037144B"/>
    <w:rsid w:val="00371585"/>
    <w:rsid w:val="0037195B"/>
    <w:rsid w:val="0037203A"/>
    <w:rsid w:val="00373C72"/>
    <w:rsid w:val="003747E7"/>
    <w:rsid w:val="00374D42"/>
    <w:rsid w:val="0037699E"/>
    <w:rsid w:val="00377150"/>
    <w:rsid w:val="00380471"/>
    <w:rsid w:val="003805FA"/>
    <w:rsid w:val="0038077C"/>
    <w:rsid w:val="00380963"/>
    <w:rsid w:val="00382875"/>
    <w:rsid w:val="00383C2C"/>
    <w:rsid w:val="003848C7"/>
    <w:rsid w:val="00384D29"/>
    <w:rsid w:val="00385872"/>
    <w:rsid w:val="00387799"/>
    <w:rsid w:val="00387B20"/>
    <w:rsid w:val="00390109"/>
    <w:rsid w:val="00391495"/>
    <w:rsid w:val="00391CB0"/>
    <w:rsid w:val="003920F4"/>
    <w:rsid w:val="00392B25"/>
    <w:rsid w:val="00392BE9"/>
    <w:rsid w:val="00392C7F"/>
    <w:rsid w:val="00393361"/>
    <w:rsid w:val="00393496"/>
    <w:rsid w:val="00394566"/>
    <w:rsid w:val="00395A1D"/>
    <w:rsid w:val="00395F22"/>
    <w:rsid w:val="0039757C"/>
    <w:rsid w:val="00397785"/>
    <w:rsid w:val="00397868"/>
    <w:rsid w:val="00397996"/>
    <w:rsid w:val="003A0A99"/>
    <w:rsid w:val="003A21BB"/>
    <w:rsid w:val="003A232F"/>
    <w:rsid w:val="003A2862"/>
    <w:rsid w:val="003A2EF4"/>
    <w:rsid w:val="003A4027"/>
    <w:rsid w:val="003A40E5"/>
    <w:rsid w:val="003A5A4F"/>
    <w:rsid w:val="003A73FB"/>
    <w:rsid w:val="003B0ABA"/>
    <w:rsid w:val="003B0B81"/>
    <w:rsid w:val="003B11CF"/>
    <w:rsid w:val="003B2430"/>
    <w:rsid w:val="003B2C6D"/>
    <w:rsid w:val="003B35FD"/>
    <w:rsid w:val="003B3972"/>
    <w:rsid w:val="003B3A8E"/>
    <w:rsid w:val="003B5246"/>
    <w:rsid w:val="003C1251"/>
    <w:rsid w:val="003C294C"/>
    <w:rsid w:val="003C3244"/>
    <w:rsid w:val="003C38DB"/>
    <w:rsid w:val="003C4BE7"/>
    <w:rsid w:val="003C6832"/>
    <w:rsid w:val="003C7D74"/>
    <w:rsid w:val="003D1599"/>
    <w:rsid w:val="003D2BA8"/>
    <w:rsid w:val="003D3065"/>
    <w:rsid w:val="003D32A0"/>
    <w:rsid w:val="003D46A8"/>
    <w:rsid w:val="003D68F8"/>
    <w:rsid w:val="003E037C"/>
    <w:rsid w:val="003E10FF"/>
    <w:rsid w:val="003E12AA"/>
    <w:rsid w:val="003E16F8"/>
    <w:rsid w:val="003E1894"/>
    <w:rsid w:val="003E25C7"/>
    <w:rsid w:val="003E295C"/>
    <w:rsid w:val="003E3A53"/>
    <w:rsid w:val="003E3C10"/>
    <w:rsid w:val="003E4418"/>
    <w:rsid w:val="003E5071"/>
    <w:rsid w:val="003E5467"/>
    <w:rsid w:val="003E583C"/>
    <w:rsid w:val="003E5C7A"/>
    <w:rsid w:val="003E5DA9"/>
    <w:rsid w:val="003E782F"/>
    <w:rsid w:val="003E7D21"/>
    <w:rsid w:val="003F063A"/>
    <w:rsid w:val="003F132F"/>
    <w:rsid w:val="003F2073"/>
    <w:rsid w:val="003F2490"/>
    <w:rsid w:val="003F2530"/>
    <w:rsid w:val="003F260C"/>
    <w:rsid w:val="003F38CE"/>
    <w:rsid w:val="003F4560"/>
    <w:rsid w:val="003F5B5D"/>
    <w:rsid w:val="003F6078"/>
    <w:rsid w:val="003F62CD"/>
    <w:rsid w:val="003F63C2"/>
    <w:rsid w:val="003F7134"/>
    <w:rsid w:val="004000F6"/>
    <w:rsid w:val="00400BF1"/>
    <w:rsid w:val="004017A2"/>
    <w:rsid w:val="004019AC"/>
    <w:rsid w:val="004019FF"/>
    <w:rsid w:val="00402629"/>
    <w:rsid w:val="00402D2C"/>
    <w:rsid w:val="00402EB9"/>
    <w:rsid w:val="00403080"/>
    <w:rsid w:val="00403085"/>
    <w:rsid w:val="0040349C"/>
    <w:rsid w:val="00403CF2"/>
    <w:rsid w:val="00403E7E"/>
    <w:rsid w:val="00404B6D"/>
    <w:rsid w:val="0040638A"/>
    <w:rsid w:val="004066B2"/>
    <w:rsid w:val="00406F0F"/>
    <w:rsid w:val="00407B69"/>
    <w:rsid w:val="00410122"/>
    <w:rsid w:val="00410283"/>
    <w:rsid w:val="004103CE"/>
    <w:rsid w:val="00411E9F"/>
    <w:rsid w:val="004144A5"/>
    <w:rsid w:val="00415C3E"/>
    <w:rsid w:val="00415FC2"/>
    <w:rsid w:val="0041633E"/>
    <w:rsid w:val="004166A2"/>
    <w:rsid w:val="00416880"/>
    <w:rsid w:val="004169AC"/>
    <w:rsid w:val="00416FF8"/>
    <w:rsid w:val="00417547"/>
    <w:rsid w:val="0041761B"/>
    <w:rsid w:val="0041784C"/>
    <w:rsid w:val="00421044"/>
    <w:rsid w:val="00421E10"/>
    <w:rsid w:val="00421F11"/>
    <w:rsid w:val="00423BDD"/>
    <w:rsid w:val="0042433F"/>
    <w:rsid w:val="004258E2"/>
    <w:rsid w:val="00425DC4"/>
    <w:rsid w:val="00426360"/>
    <w:rsid w:val="00427F9E"/>
    <w:rsid w:val="0043164B"/>
    <w:rsid w:val="00432004"/>
    <w:rsid w:val="00432A62"/>
    <w:rsid w:val="00433166"/>
    <w:rsid w:val="0043369F"/>
    <w:rsid w:val="00434734"/>
    <w:rsid w:val="00435B28"/>
    <w:rsid w:val="00436A5E"/>
    <w:rsid w:val="00436EC2"/>
    <w:rsid w:val="00437192"/>
    <w:rsid w:val="00440F6A"/>
    <w:rsid w:val="0044121A"/>
    <w:rsid w:val="004424C3"/>
    <w:rsid w:val="004425B6"/>
    <w:rsid w:val="00443049"/>
    <w:rsid w:val="004435F6"/>
    <w:rsid w:val="00443967"/>
    <w:rsid w:val="0044465B"/>
    <w:rsid w:val="00444EE4"/>
    <w:rsid w:val="004450D5"/>
    <w:rsid w:val="004470AA"/>
    <w:rsid w:val="0044769C"/>
    <w:rsid w:val="004501FC"/>
    <w:rsid w:val="00450939"/>
    <w:rsid w:val="00451B67"/>
    <w:rsid w:val="004532F9"/>
    <w:rsid w:val="00453BDB"/>
    <w:rsid w:val="00454189"/>
    <w:rsid w:val="00455C9B"/>
    <w:rsid w:val="00455F5F"/>
    <w:rsid w:val="004566B4"/>
    <w:rsid w:val="00457D2C"/>
    <w:rsid w:val="00460E5C"/>
    <w:rsid w:val="004610F9"/>
    <w:rsid w:val="0046114B"/>
    <w:rsid w:val="00462F62"/>
    <w:rsid w:val="00463120"/>
    <w:rsid w:val="0046341B"/>
    <w:rsid w:val="00464272"/>
    <w:rsid w:val="004649F1"/>
    <w:rsid w:val="00465315"/>
    <w:rsid w:val="00465BBB"/>
    <w:rsid w:val="00465F46"/>
    <w:rsid w:val="004663EC"/>
    <w:rsid w:val="00466CC6"/>
    <w:rsid w:val="00466D58"/>
    <w:rsid w:val="004674FD"/>
    <w:rsid w:val="00470D98"/>
    <w:rsid w:val="00471C93"/>
    <w:rsid w:val="00472886"/>
    <w:rsid w:val="0047386C"/>
    <w:rsid w:val="0047490C"/>
    <w:rsid w:val="00475DB9"/>
    <w:rsid w:val="00476402"/>
    <w:rsid w:val="004779DB"/>
    <w:rsid w:val="0048122F"/>
    <w:rsid w:val="00482C19"/>
    <w:rsid w:val="00482E5D"/>
    <w:rsid w:val="00482FF2"/>
    <w:rsid w:val="00483048"/>
    <w:rsid w:val="0048358F"/>
    <w:rsid w:val="00483E5D"/>
    <w:rsid w:val="00485F79"/>
    <w:rsid w:val="004862E3"/>
    <w:rsid w:val="00487385"/>
    <w:rsid w:val="004904FF"/>
    <w:rsid w:val="00490593"/>
    <w:rsid w:val="004907C7"/>
    <w:rsid w:val="00490BED"/>
    <w:rsid w:val="00491B65"/>
    <w:rsid w:val="00492316"/>
    <w:rsid w:val="00492412"/>
    <w:rsid w:val="00492B4B"/>
    <w:rsid w:val="00492E3B"/>
    <w:rsid w:val="00493424"/>
    <w:rsid w:val="004937F1"/>
    <w:rsid w:val="00494173"/>
    <w:rsid w:val="004942B3"/>
    <w:rsid w:val="004947FE"/>
    <w:rsid w:val="004951A6"/>
    <w:rsid w:val="0049559B"/>
    <w:rsid w:val="00497F69"/>
    <w:rsid w:val="004A0249"/>
    <w:rsid w:val="004A04E6"/>
    <w:rsid w:val="004A0C54"/>
    <w:rsid w:val="004A1415"/>
    <w:rsid w:val="004A18B2"/>
    <w:rsid w:val="004A1943"/>
    <w:rsid w:val="004A1D10"/>
    <w:rsid w:val="004A28D0"/>
    <w:rsid w:val="004A2DCE"/>
    <w:rsid w:val="004A381F"/>
    <w:rsid w:val="004A3A32"/>
    <w:rsid w:val="004A3E58"/>
    <w:rsid w:val="004A4E25"/>
    <w:rsid w:val="004A4EAC"/>
    <w:rsid w:val="004A673F"/>
    <w:rsid w:val="004A6A5E"/>
    <w:rsid w:val="004B0A80"/>
    <w:rsid w:val="004B2257"/>
    <w:rsid w:val="004B48CE"/>
    <w:rsid w:val="004B4D7E"/>
    <w:rsid w:val="004B4ECF"/>
    <w:rsid w:val="004B5110"/>
    <w:rsid w:val="004C1AD8"/>
    <w:rsid w:val="004C2023"/>
    <w:rsid w:val="004C2183"/>
    <w:rsid w:val="004C219F"/>
    <w:rsid w:val="004C2C28"/>
    <w:rsid w:val="004C2E12"/>
    <w:rsid w:val="004C31E5"/>
    <w:rsid w:val="004C3D6D"/>
    <w:rsid w:val="004C4675"/>
    <w:rsid w:val="004C4B6F"/>
    <w:rsid w:val="004C4EDE"/>
    <w:rsid w:val="004C53C8"/>
    <w:rsid w:val="004C6170"/>
    <w:rsid w:val="004C625C"/>
    <w:rsid w:val="004C63B0"/>
    <w:rsid w:val="004C681E"/>
    <w:rsid w:val="004C6C61"/>
    <w:rsid w:val="004C6D91"/>
    <w:rsid w:val="004D2C26"/>
    <w:rsid w:val="004D2E56"/>
    <w:rsid w:val="004D47F5"/>
    <w:rsid w:val="004D4B33"/>
    <w:rsid w:val="004D5BA5"/>
    <w:rsid w:val="004D61AC"/>
    <w:rsid w:val="004D6EE6"/>
    <w:rsid w:val="004E007F"/>
    <w:rsid w:val="004E0678"/>
    <w:rsid w:val="004E0C11"/>
    <w:rsid w:val="004E103F"/>
    <w:rsid w:val="004E1A7F"/>
    <w:rsid w:val="004E23A8"/>
    <w:rsid w:val="004E23B9"/>
    <w:rsid w:val="004E2723"/>
    <w:rsid w:val="004E3CB9"/>
    <w:rsid w:val="004E5645"/>
    <w:rsid w:val="004E5933"/>
    <w:rsid w:val="004E6C7C"/>
    <w:rsid w:val="004E6C8C"/>
    <w:rsid w:val="004E7DB9"/>
    <w:rsid w:val="004F06C2"/>
    <w:rsid w:val="004F0E29"/>
    <w:rsid w:val="004F17E3"/>
    <w:rsid w:val="004F3207"/>
    <w:rsid w:val="004F451D"/>
    <w:rsid w:val="004F488D"/>
    <w:rsid w:val="004F535A"/>
    <w:rsid w:val="004F5A2B"/>
    <w:rsid w:val="004F6192"/>
    <w:rsid w:val="004F680F"/>
    <w:rsid w:val="004F6848"/>
    <w:rsid w:val="00501B8F"/>
    <w:rsid w:val="00501E80"/>
    <w:rsid w:val="00503D07"/>
    <w:rsid w:val="005046D3"/>
    <w:rsid w:val="00504CFF"/>
    <w:rsid w:val="00505FD3"/>
    <w:rsid w:val="00506D93"/>
    <w:rsid w:val="0050756E"/>
    <w:rsid w:val="00507923"/>
    <w:rsid w:val="00507F0E"/>
    <w:rsid w:val="00510491"/>
    <w:rsid w:val="005107D8"/>
    <w:rsid w:val="00511215"/>
    <w:rsid w:val="00511816"/>
    <w:rsid w:val="005124D0"/>
    <w:rsid w:val="0051268A"/>
    <w:rsid w:val="0051375F"/>
    <w:rsid w:val="00513E67"/>
    <w:rsid w:val="005143A8"/>
    <w:rsid w:val="00514965"/>
    <w:rsid w:val="00514E6A"/>
    <w:rsid w:val="005164FF"/>
    <w:rsid w:val="00516C66"/>
    <w:rsid w:val="00516F94"/>
    <w:rsid w:val="00517609"/>
    <w:rsid w:val="0052025B"/>
    <w:rsid w:val="00520B2C"/>
    <w:rsid w:val="00521266"/>
    <w:rsid w:val="005216C7"/>
    <w:rsid w:val="0052208D"/>
    <w:rsid w:val="005231AE"/>
    <w:rsid w:val="00523BEB"/>
    <w:rsid w:val="00523CE6"/>
    <w:rsid w:val="00523E8A"/>
    <w:rsid w:val="005246B7"/>
    <w:rsid w:val="00524FCE"/>
    <w:rsid w:val="00525204"/>
    <w:rsid w:val="0052687A"/>
    <w:rsid w:val="00526E53"/>
    <w:rsid w:val="00530A7C"/>
    <w:rsid w:val="005317CB"/>
    <w:rsid w:val="005317FD"/>
    <w:rsid w:val="00531D99"/>
    <w:rsid w:val="00532054"/>
    <w:rsid w:val="005329D4"/>
    <w:rsid w:val="005333CE"/>
    <w:rsid w:val="00534642"/>
    <w:rsid w:val="005365FE"/>
    <w:rsid w:val="00537642"/>
    <w:rsid w:val="00540680"/>
    <w:rsid w:val="00540BD3"/>
    <w:rsid w:val="00540DDA"/>
    <w:rsid w:val="0054139C"/>
    <w:rsid w:val="005413A9"/>
    <w:rsid w:val="00541E9E"/>
    <w:rsid w:val="0054278C"/>
    <w:rsid w:val="00542847"/>
    <w:rsid w:val="00542CE1"/>
    <w:rsid w:val="00542D63"/>
    <w:rsid w:val="0054311B"/>
    <w:rsid w:val="00544713"/>
    <w:rsid w:val="005448B0"/>
    <w:rsid w:val="005449AC"/>
    <w:rsid w:val="00544CA9"/>
    <w:rsid w:val="005455F0"/>
    <w:rsid w:val="005457F0"/>
    <w:rsid w:val="00545D34"/>
    <w:rsid w:val="0054629F"/>
    <w:rsid w:val="00546C0A"/>
    <w:rsid w:val="00546C2A"/>
    <w:rsid w:val="0055019B"/>
    <w:rsid w:val="00550DE6"/>
    <w:rsid w:val="0055152D"/>
    <w:rsid w:val="00552998"/>
    <w:rsid w:val="00553375"/>
    <w:rsid w:val="005533B4"/>
    <w:rsid w:val="0055364D"/>
    <w:rsid w:val="00554AF6"/>
    <w:rsid w:val="00555450"/>
    <w:rsid w:val="0055555A"/>
    <w:rsid w:val="00555E5B"/>
    <w:rsid w:val="00555E89"/>
    <w:rsid w:val="0055732D"/>
    <w:rsid w:val="005578C1"/>
    <w:rsid w:val="00557F35"/>
    <w:rsid w:val="0056022C"/>
    <w:rsid w:val="005615FC"/>
    <w:rsid w:val="0056220D"/>
    <w:rsid w:val="00562B73"/>
    <w:rsid w:val="00562BEC"/>
    <w:rsid w:val="00563CF8"/>
    <w:rsid w:val="00564407"/>
    <w:rsid w:val="0056490F"/>
    <w:rsid w:val="00565937"/>
    <w:rsid w:val="005659BE"/>
    <w:rsid w:val="0056605C"/>
    <w:rsid w:val="005661D8"/>
    <w:rsid w:val="005665C9"/>
    <w:rsid w:val="00566733"/>
    <w:rsid w:val="00567233"/>
    <w:rsid w:val="0056772B"/>
    <w:rsid w:val="00567B16"/>
    <w:rsid w:val="00567EE4"/>
    <w:rsid w:val="00570764"/>
    <w:rsid w:val="00570AF1"/>
    <w:rsid w:val="005711FF"/>
    <w:rsid w:val="005723DF"/>
    <w:rsid w:val="00572BFE"/>
    <w:rsid w:val="00573752"/>
    <w:rsid w:val="00573ED9"/>
    <w:rsid w:val="005741A1"/>
    <w:rsid w:val="0057584C"/>
    <w:rsid w:val="0057660C"/>
    <w:rsid w:val="00576E06"/>
    <w:rsid w:val="00581756"/>
    <w:rsid w:val="00583E0F"/>
    <w:rsid w:val="0058439B"/>
    <w:rsid w:val="005844CE"/>
    <w:rsid w:val="00584A5B"/>
    <w:rsid w:val="00586342"/>
    <w:rsid w:val="005868E0"/>
    <w:rsid w:val="00587033"/>
    <w:rsid w:val="00590120"/>
    <w:rsid w:val="005906A7"/>
    <w:rsid w:val="00590768"/>
    <w:rsid w:val="005907F1"/>
    <w:rsid w:val="0059130F"/>
    <w:rsid w:val="005916E5"/>
    <w:rsid w:val="00591A7B"/>
    <w:rsid w:val="00591C5E"/>
    <w:rsid w:val="005924C4"/>
    <w:rsid w:val="00592799"/>
    <w:rsid w:val="00592F6A"/>
    <w:rsid w:val="005932C8"/>
    <w:rsid w:val="00593BC2"/>
    <w:rsid w:val="0059421A"/>
    <w:rsid w:val="0059542F"/>
    <w:rsid w:val="00595A1E"/>
    <w:rsid w:val="00595C6D"/>
    <w:rsid w:val="00595EAE"/>
    <w:rsid w:val="00596196"/>
    <w:rsid w:val="005967C0"/>
    <w:rsid w:val="0059685D"/>
    <w:rsid w:val="00596BA1"/>
    <w:rsid w:val="00596CC9"/>
    <w:rsid w:val="00596E4A"/>
    <w:rsid w:val="00596FAB"/>
    <w:rsid w:val="00597241"/>
    <w:rsid w:val="00597657"/>
    <w:rsid w:val="005976A8"/>
    <w:rsid w:val="00597724"/>
    <w:rsid w:val="0059789A"/>
    <w:rsid w:val="005A0C40"/>
    <w:rsid w:val="005A0D7E"/>
    <w:rsid w:val="005A1A71"/>
    <w:rsid w:val="005A1F13"/>
    <w:rsid w:val="005A256A"/>
    <w:rsid w:val="005A2953"/>
    <w:rsid w:val="005A39FE"/>
    <w:rsid w:val="005A6515"/>
    <w:rsid w:val="005A7302"/>
    <w:rsid w:val="005A73C9"/>
    <w:rsid w:val="005B04F4"/>
    <w:rsid w:val="005B2C72"/>
    <w:rsid w:val="005B2DE4"/>
    <w:rsid w:val="005B456D"/>
    <w:rsid w:val="005B45BA"/>
    <w:rsid w:val="005B5A74"/>
    <w:rsid w:val="005B5E8D"/>
    <w:rsid w:val="005B6141"/>
    <w:rsid w:val="005B649F"/>
    <w:rsid w:val="005B6576"/>
    <w:rsid w:val="005B6858"/>
    <w:rsid w:val="005B7043"/>
    <w:rsid w:val="005C1550"/>
    <w:rsid w:val="005C2835"/>
    <w:rsid w:val="005C2868"/>
    <w:rsid w:val="005C2940"/>
    <w:rsid w:val="005C2D5E"/>
    <w:rsid w:val="005C300F"/>
    <w:rsid w:val="005C34F9"/>
    <w:rsid w:val="005C37D1"/>
    <w:rsid w:val="005C39D3"/>
    <w:rsid w:val="005C4E9F"/>
    <w:rsid w:val="005C5B40"/>
    <w:rsid w:val="005C5BB1"/>
    <w:rsid w:val="005C5E6E"/>
    <w:rsid w:val="005C6678"/>
    <w:rsid w:val="005C74FC"/>
    <w:rsid w:val="005D0293"/>
    <w:rsid w:val="005D1AA4"/>
    <w:rsid w:val="005D2008"/>
    <w:rsid w:val="005D20DC"/>
    <w:rsid w:val="005D227F"/>
    <w:rsid w:val="005D243A"/>
    <w:rsid w:val="005D26A0"/>
    <w:rsid w:val="005D29BD"/>
    <w:rsid w:val="005D3FBA"/>
    <w:rsid w:val="005D423A"/>
    <w:rsid w:val="005D52D0"/>
    <w:rsid w:val="005D5473"/>
    <w:rsid w:val="005D5CC6"/>
    <w:rsid w:val="005D71A4"/>
    <w:rsid w:val="005D76BC"/>
    <w:rsid w:val="005D77CE"/>
    <w:rsid w:val="005E05A7"/>
    <w:rsid w:val="005E067A"/>
    <w:rsid w:val="005E10C3"/>
    <w:rsid w:val="005E29A5"/>
    <w:rsid w:val="005E2E0E"/>
    <w:rsid w:val="005E38A4"/>
    <w:rsid w:val="005E4618"/>
    <w:rsid w:val="005E50FA"/>
    <w:rsid w:val="005E5487"/>
    <w:rsid w:val="005E5F0D"/>
    <w:rsid w:val="005E72CC"/>
    <w:rsid w:val="005E72DA"/>
    <w:rsid w:val="005E7459"/>
    <w:rsid w:val="005E7B07"/>
    <w:rsid w:val="005F1113"/>
    <w:rsid w:val="005F1DA5"/>
    <w:rsid w:val="005F2277"/>
    <w:rsid w:val="005F2DC5"/>
    <w:rsid w:val="005F33AC"/>
    <w:rsid w:val="005F3BB3"/>
    <w:rsid w:val="005F4A85"/>
    <w:rsid w:val="005F4EE0"/>
    <w:rsid w:val="005F6128"/>
    <w:rsid w:val="005F6B15"/>
    <w:rsid w:val="005F6C34"/>
    <w:rsid w:val="005F7461"/>
    <w:rsid w:val="005F79CD"/>
    <w:rsid w:val="006003A4"/>
    <w:rsid w:val="006007D2"/>
    <w:rsid w:val="00602304"/>
    <w:rsid w:val="00602E84"/>
    <w:rsid w:val="0060359B"/>
    <w:rsid w:val="00603AF5"/>
    <w:rsid w:val="00603DE0"/>
    <w:rsid w:val="00604352"/>
    <w:rsid w:val="006066D7"/>
    <w:rsid w:val="00606F3C"/>
    <w:rsid w:val="006077CD"/>
    <w:rsid w:val="00607EEB"/>
    <w:rsid w:val="00610001"/>
    <w:rsid w:val="00610297"/>
    <w:rsid w:val="00612AEB"/>
    <w:rsid w:val="00613810"/>
    <w:rsid w:val="00613EF6"/>
    <w:rsid w:val="00614192"/>
    <w:rsid w:val="00614955"/>
    <w:rsid w:val="00614B5C"/>
    <w:rsid w:val="00614B7A"/>
    <w:rsid w:val="00614F81"/>
    <w:rsid w:val="0061544A"/>
    <w:rsid w:val="006167FA"/>
    <w:rsid w:val="006168FD"/>
    <w:rsid w:val="00616F73"/>
    <w:rsid w:val="006216A2"/>
    <w:rsid w:val="00622051"/>
    <w:rsid w:val="00622126"/>
    <w:rsid w:val="00622439"/>
    <w:rsid w:val="006232AA"/>
    <w:rsid w:val="0062360C"/>
    <w:rsid w:val="00624185"/>
    <w:rsid w:val="006245F4"/>
    <w:rsid w:val="006246CD"/>
    <w:rsid w:val="00625091"/>
    <w:rsid w:val="0062594A"/>
    <w:rsid w:val="006263F6"/>
    <w:rsid w:val="006267DA"/>
    <w:rsid w:val="00627154"/>
    <w:rsid w:val="0063182B"/>
    <w:rsid w:val="00631D00"/>
    <w:rsid w:val="00631E5B"/>
    <w:rsid w:val="006320BA"/>
    <w:rsid w:val="00632234"/>
    <w:rsid w:val="006327B7"/>
    <w:rsid w:val="0063399A"/>
    <w:rsid w:val="006362E0"/>
    <w:rsid w:val="0063702C"/>
    <w:rsid w:val="006370E1"/>
    <w:rsid w:val="00637F5F"/>
    <w:rsid w:val="006403CF"/>
    <w:rsid w:val="00640555"/>
    <w:rsid w:val="00640CB2"/>
    <w:rsid w:val="00640F0D"/>
    <w:rsid w:val="00641C81"/>
    <w:rsid w:val="00641D6F"/>
    <w:rsid w:val="0064223A"/>
    <w:rsid w:val="006438ED"/>
    <w:rsid w:val="0064533B"/>
    <w:rsid w:val="00646196"/>
    <w:rsid w:val="0064639C"/>
    <w:rsid w:val="00646B01"/>
    <w:rsid w:val="0064737E"/>
    <w:rsid w:val="006507DB"/>
    <w:rsid w:val="006518B3"/>
    <w:rsid w:val="00651F8E"/>
    <w:rsid w:val="00652763"/>
    <w:rsid w:val="0065314D"/>
    <w:rsid w:val="006533FD"/>
    <w:rsid w:val="00653662"/>
    <w:rsid w:val="00654312"/>
    <w:rsid w:val="00654895"/>
    <w:rsid w:val="00655BA5"/>
    <w:rsid w:val="006564A5"/>
    <w:rsid w:val="006564E2"/>
    <w:rsid w:val="00656E35"/>
    <w:rsid w:val="0066123A"/>
    <w:rsid w:val="00663C8F"/>
    <w:rsid w:val="00666D31"/>
    <w:rsid w:val="006671B4"/>
    <w:rsid w:val="006673FA"/>
    <w:rsid w:val="00670CE7"/>
    <w:rsid w:val="00670FF9"/>
    <w:rsid w:val="00671404"/>
    <w:rsid w:val="006715B7"/>
    <w:rsid w:val="006723A7"/>
    <w:rsid w:val="006744C4"/>
    <w:rsid w:val="0067524A"/>
    <w:rsid w:val="00675CCD"/>
    <w:rsid w:val="0067606A"/>
    <w:rsid w:val="00676BE6"/>
    <w:rsid w:val="00680829"/>
    <w:rsid w:val="00681A09"/>
    <w:rsid w:val="00682156"/>
    <w:rsid w:val="006829E1"/>
    <w:rsid w:val="00683D9B"/>
    <w:rsid w:val="00683E68"/>
    <w:rsid w:val="00684823"/>
    <w:rsid w:val="0068528A"/>
    <w:rsid w:val="00685BD0"/>
    <w:rsid w:val="00685F16"/>
    <w:rsid w:val="00685FC6"/>
    <w:rsid w:val="0068672E"/>
    <w:rsid w:val="00687895"/>
    <w:rsid w:val="0069021A"/>
    <w:rsid w:val="006906C1"/>
    <w:rsid w:val="00690998"/>
    <w:rsid w:val="00690E99"/>
    <w:rsid w:val="0069133C"/>
    <w:rsid w:val="00691A8A"/>
    <w:rsid w:val="00691AB1"/>
    <w:rsid w:val="00691C78"/>
    <w:rsid w:val="00691E62"/>
    <w:rsid w:val="0069203E"/>
    <w:rsid w:val="0069267B"/>
    <w:rsid w:val="00692FF0"/>
    <w:rsid w:val="00694359"/>
    <w:rsid w:val="00694E49"/>
    <w:rsid w:val="00696D23"/>
    <w:rsid w:val="00696E97"/>
    <w:rsid w:val="006A0ED7"/>
    <w:rsid w:val="006A0FEE"/>
    <w:rsid w:val="006A123A"/>
    <w:rsid w:val="006A325C"/>
    <w:rsid w:val="006A3651"/>
    <w:rsid w:val="006A3789"/>
    <w:rsid w:val="006A3928"/>
    <w:rsid w:val="006A4118"/>
    <w:rsid w:val="006A5BE5"/>
    <w:rsid w:val="006A5E00"/>
    <w:rsid w:val="006A689F"/>
    <w:rsid w:val="006B0405"/>
    <w:rsid w:val="006B17F4"/>
    <w:rsid w:val="006B2DAB"/>
    <w:rsid w:val="006B2F0F"/>
    <w:rsid w:val="006B325C"/>
    <w:rsid w:val="006B37FF"/>
    <w:rsid w:val="006B3D92"/>
    <w:rsid w:val="006B3DDA"/>
    <w:rsid w:val="006B46E6"/>
    <w:rsid w:val="006B4EC4"/>
    <w:rsid w:val="006B50BA"/>
    <w:rsid w:val="006B54B5"/>
    <w:rsid w:val="006B556D"/>
    <w:rsid w:val="006B573D"/>
    <w:rsid w:val="006B5F05"/>
    <w:rsid w:val="006B6F1C"/>
    <w:rsid w:val="006B7EEA"/>
    <w:rsid w:val="006C0F46"/>
    <w:rsid w:val="006C0FCD"/>
    <w:rsid w:val="006C1BD7"/>
    <w:rsid w:val="006C1FC0"/>
    <w:rsid w:val="006C25EA"/>
    <w:rsid w:val="006C31D0"/>
    <w:rsid w:val="006C3E5B"/>
    <w:rsid w:val="006C478A"/>
    <w:rsid w:val="006C4B88"/>
    <w:rsid w:val="006C4DCA"/>
    <w:rsid w:val="006C507D"/>
    <w:rsid w:val="006C540A"/>
    <w:rsid w:val="006C5637"/>
    <w:rsid w:val="006C6C75"/>
    <w:rsid w:val="006C7031"/>
    <w:rsid w:val="006C7CA1"/>
    <w:rsid w:val="006C7E62"/>
    <w:rsid w:val="006D0171"/>
    <w:rsid w:val="006D056C"/>
    <w:rsid w:val="006D0D0E"/>
    <w:rsid w:val="006D16F7"/>
    <w:rsid w:val="006D1880"/>
    <w:rsid w:val="006D1D0B"/>
    <w:rsid w:val="006D2483"/>
    <w:rsid w:val="006D28F8"/>
    <w:rsid w:val="006D29CB"/>
    <w:rsid w:val="006D3DC2"/>
    <w:rsid w:val="006D3F8E"/>
    <w:rsid w:val="006D44B2"/>
    <w:rsid w:val="006D468F"/>
    <w:rsid w:val="006D5AE9"/>
    <w:rsid w:val="006D6269"/>
    <w:rsid w:val="006D72A6"/>
    <w:rsid w:val="006E02FB"/>
    <w:rsid w:val="006E10F8"/>
    <w:rsid w:val="006E17E9"/>
    <w:rsid w:val="006E18ED"/>
    <w:rsid w:val="006E249C"/>
    <w:rsid w:val="006E2683"/>
    <w:rsid w:val="006E268F"/>
    <w:rsid w:val="006E2FD2"/>
    <w:rsid w:val="006E3C0C"/>
    <w:rsid w:val="006E4758"/>
    <w:rsid w:val="006E56C7"/>
    <w:rsid w:val="006E582A"/>
    <w:rsid w:val="006E5B1F"/>
    <w:rsid w:val="006E6AA3"/>
    <w:rsid w:val="006E6D4B"/>
    <w:rsid w:val="006E7653"/>
    <w:rsid w:val="006F0A3C"/>
    <w:rsid w:val="006F0D21"/>
    <w:rsid w:val="006F0DE2"/>
    <w:rsid w:val="006F1534"/>
    <w:rsid w:val="006F2314"/>
    <w:rsid w:val="006F2E50"/>
    <w:rsid w:val="006F3415"/>
    <w:rsid w:val="006F39E6"/>
    <w:rsid w:val="006F4DDE"/>
    <w:rsid w:val="006F4E64"/>
    <w:rsid w:val="006F50EC"/>
    <w:rsid w:val="006F65AE"/>
    <w:rsid w:val="006F6DD3"/>
    <w:rsid w:val="006F6E37"/>
    <w:rsid w:val="006F72AB"/>
    <w:rsid w:val="006F7567"/>
    <w:rsid w:val="006F7745"/>
    <w:rsid w:val="006F7C78"/>
    <w:rsid w:val="007000DD"/>
    <w:rsid w:val="0070064A"/>
    <w:rsid w:val="00701152"/>
    <w:rsid w:val="00701CA0"/>
    <w:rsid w:val="00702783"/>
    <w:rsid w:val="00702D2F"/>
    <w:rsid w:val="007036F1"/>
    <w:rsid w:val="00703F0E"/>
    <w:rsid w:val="00704A33"/>
    <w:rsid w:val="00704E55"/>
    <w:rsid w:val="00705050"/>
    <w:rsid w:val="007056D3"/>
    <w:rsid w:val="00706068"/>
    <w:rsid w:val="00706365"/>
    <w:rsid w:val="007103D8"/>
    <w:rsid w:val="007113B8"/>
    <w:rsid w:val="00711AB8"/>
    <w:rsid w:val="0071264A"/>
    <w:rsid w:val="00712C2E"/>
    <w:rsid w:val="00712DC0"/>
    <w:rsid w:val="00713559"/>
    <w:rsid w:val="007157F4"/>
    <w:rsid w:val="00715AED"/>
    <w:rsid w:val="00715FB4"/>
    <w:rsid w:val="00716638"/>
    <w:rsid w:val="007167EE"/>
    <w:rsid w:val="00721168"/>
    <w:rsid w:val="007213AE"/>
    <w:rsid w:val="007215C0"/>
    <w:rsid w:val="007226BB"/>
    <w:rsid w:val="00723AAB"/>
    <w:rsid w:val="0072433F"/>
    <w:rsid w:val="007243A1"/>
    <w:rsid w:val="007245E9"/>
    <w:rsid w:val="007247B8"/>
    <w:rsid w:val="00725A86"/>
    <w:rsid w:val="00725A9F"/>
    <w:rsid w:val="007264FF"/>
    <w:rsid w:val="00727E83"/>
    <w:rsid w:val="0073131F"/>
    <w:rsid w:val="007317E9"/>
    <w:rsid w:val="00731E1F"/>
    <w:rsid w:val="007329B3"/>
    <w:rsid w:val="00732A2E"/>
    <w:rsid w:val="00733B40"/>
    <w:rsid w:val="00735D41"/>
    <w:rsid w:val="007375DE"/>
    <w:rsid w:val="007407BC"/>
    <w:rsid w:val="00740BB0"/>
    <w:rsid w:val="00741289"/>
    <w:rsid w:val="007414DE"/>
    <w:rsid w:val="00741557"/>
    <w:rsid w:val="007417B2"/>
    <w:rsid w:val="00742A70"/>
    <w:rsid w:val="00742B7C"/>
    <w:rsid w:val="00742C5B"/>
    <w:rsid w:val="007436FA"/>
    <w:rsid w:val="00743DCC"/>
    <w:rsid w:val="007449AF"/>
    <w:rsid w:val="00745096"/>
    <w:rsid w:val="007455DF"/>
    <w:rsid w:val="00746269"/>
    <w:rsid w:val="007471BD"/>
    <w:rsid w:val="00747D84"/>
    <w:rsid w:val="0075010F"/>
    <w:rsid w:val="007502A1"/>
    <w:rsid w:val="00751A50"/>
    <w:rsid w:val="00752FBA"/>
    <w:rsid w:val="0075339B"/>
    <w:rsid w:val="0075383B"/>
    <w:rsid w:val="00756192"/>
    <w:rsid w:val="00756272"/>
    <w:rsid w:val="007563E1"/>
    <w:rsid w:val="00756542"/>
    <w:rsid w:val="00756554"/>
    <w:rsid w:val="00757980"/>
    <w:rsid w:val="0076004E"/>
    <w:rsid w:val="00760856"/>
    <w:rsid w:val="00760D71"/>
    <w:rsid w:val="00761722"/>
    <w:rsid w:val="00763342"/>
    <w:rsid w:val="007636F9"/>
    <w:rsid w:val="00763B70"/>
    <w:rsid w:val="00763C25"/>
    <w:rsid w:val="00764C8E"/>
    <w:rsid w:val="00765C75"/>
    <w:rsid w:val="00770BB2"/>
    <w:rsid w:val="00770EEE"/>
    <w:rsid w:val="00771569"/>
    <w:rsid w:val="00774BAE"/>
    <w:rsid w:val="00774C81"/>
    <w:rsid w:val="00774EEA"/>
    <w:rsid w:val="0077609A"/>
    <w:rsid w:val="00776477"/>
    <w:rsid w:val="0077672E"/>
    <w:rsid w:val="007775F5"/>
    <w:rsid w:val="00777B29"/>
    <w:rsid w:val="00777D61"/>
    <w:rsid w:val="007803F2"/>
    <w:rsid w:val="00780C02"/>
    <w:rsid w:val="00781714"/>
    <w:rsid w:val="00781EBD"/>
    <w:rsid w:val="0078272F"/>
    <w:rsid w:val="00783A89"/>
    <w:rsid w:val="00784746"/>
    <w:rsid w:val="00784B14"/>
    <w:rsid w:val="007854C5"/>
    <w:rsid w:val="00785D19"/>
    <w:rsid w:val="00786CD9"/>
    <w:rsid w:val="00787948"/>
    <w:rsid w:val="00791335"/>
    <w:rsid w:val="00791F7B"/>
    <w:rsid w:val="007927A7"/>
    <w:rsid w:val="00792CDD"/>
    <w:rsid w:val="007934BA"/>
    <w:rsid w:val="00793628"/>
    <w:rsid w:val="00793722"/>
    <w:rsid w:val="00793985"/>
    <w:rsid w:val="007941B5"/>
    <w:rsid w:val="0079432D"/>
    <w:rsid w:val="007959F3"/>
    <w:rsid w:val="00796B06"/>
    <w:rsid w:val="007A0B05"/>
    <w:rsid w:val="007A1098"/>
    <w:rsid w:val="007A154D"/>
    <w:rsid w:val="007A1C3E"/>
    <w:rsid w:val="007A376F"/>
    <w:rsid w:val="007A3B4A"/>
    <w:rsid w:val="007A3E0D"/>
    <w:rsid w:val="007A43CE"/>
    <w:rsid w:val="007A53C0"/>
    <w:rsid w:val="007A5684"/>
    <w:rsid w:val="007A640C"/>
    <w:rsid w:val="007A6840"/>
    <w:rsid w:val="007A6AF8"/>
    <w:rsid w:val="007A77F3"/>
    <w:rsid w:val="007B0540"/>
    <w:rsid w:val="007B253A"/>
    <w:rsid w:val="007B2CA1"/>
    <w:rsid w:val="007B3126"/>
    <w:rsid w:val="007B38C9"/>
    <w:rsid w:val="007B38EA"/>
    <w:rsid w:val="007B3B3D"/>
    <w:rsid w:val="007B497A"/>
    <w:rsid w:val="007B4A12"/>
    <w:rsid w:val="007B54FC"/>
    <w:rsid w:val="007B5A42"/>
    <w:rsid w:val="007B77C4"/>
    <w:rsid w:val="007B7BAE"/>
    <w:rsid w:val="007B7E0B"/>
    <w:rsid w:val="007C126C"/>
    <w:rsid w:val="007C21D3"/>
    <w:rsid w:val="007C4202"/>
    <w:rsid w:val="007C599F"/>
    <w:rsid w:val="007C5F6B"/>
    <w:rsid w:val="007C7F3B"/>
    <w:rsid w:val="007D0871"/>
    <w:rsid w:val="007D1D78"/>
    <w:rsid w:val="007D2850"/>
    <w:rsid w:val="007D2865"/>
    <w:rsid w:val="007D2E14"/>
    <w:rsid w:val="007D326E"/>
    <w:rsid w:val="007D358B"/>
    <w:rsid w:val="007D3981"/>
    <w:rsid w:val="007D3A9D"/>
    <w:rsid w:val="007D3AEF"/>
    <w:rsid w:val="007D3E82"/>
    <w:rsid w:val="007D447C"/>
    <w:rsid w:val="007D4B6D"/>
    <w:rsid w:val="007D54DA"/>
    <w:rsid w:val="007D6446"/>
    <w:rsid w:val="007D677E"/>
    <w:rsid w:val="007D768F"/>
    <w:rsid w:val="007D7874"/>
    <w:rsid w:val="007D7A3D"/>
    <w:rsid w:val="007D7E5F"/>
    <w:rsid w:val="007E02A9"/>
    <w:rsid w:val="007E102B"/>
    <w:rsid w:val="007E1346"/>
    <w:rsid w:val="007E1557"/>
    <w:rsid w:val="007E1E07"/>
    <w:rsid w:val="007E2043"/>
    <w:rsid w:val="007E2E1F"/>
    <w:rsid w:val="007E61B3"/>
    <w:rsid w:val="007E6300"/>
    <w:rsid w:val="007E65EC"/>
    <w:rsid w:val="007E6E95"/>
    <w:rsid w:val="007E7F91"/>
    <w:rsid w:val="007F0BF0"/>
    <w:rsid w:val="007F10E4"/>
    <w:rsid w:val="007F2354"/>
    <w:rsid w:val="007F2612"/>
    <w:rsid w:val="007F28C0"/>
    <w:rsid w:val="007F29EE"/>
    <w:rsid w:val="007F38E7"/>
    <w:rsid w:val="007F421A"/>
    <w:rsid w:val="007F44E0"/>
    <w:rsid w:val="007F4EC7"/>
    <w:rsid w:val="007F5138"/>
    <w:rsid w:val="007F72AE"/>
    <w:rsid w:val="007F7811"/>
    <w:rsid w:val="00801096"/>
    <w:rsid w:val="008012B9"/>
    <w:rsid w:val="00801702"/>
    <w:rsid w:val="00802111"/>
    <w:rsid w:val="00802C2E"/>
    <w:rsid w:val="008030A6"/>
    <w:rsid w:val="00804B99"/>
    <w:rsid w:val="00804CDF"/>
    <w:rsid w:val="00804DEC"/>
    <w:rsid w:val="00805951"/>
    <w:rsid w:val="00805F12"/>
    <w:rsid w:val="00806A4E"/>
    <w:rsid w:val="00806BE3"/>
    <w:rsid w:val="00810156"/>
    <w:rsid w:val="008106D7"/>
    <w:rsid w:val="00811261"/>
    <w:rsid w:val="0081153F"/>
    <w:rsid w:val="00812973"/>
    <w:rsid w:val="00812DDA"/>
    <w:rsid w:val="00812E62"/>
    <w:rsid w:val="008134AC"/>
    <w:rsid w:val="008138EB"/>
    <w:rsid w:val="0081419B"/>
    <w:rsid w:val="0081527E"/>
    <w:rsid w:val="008158C9"/>
    <w:rsid w:val="00815EAE"/>
    <w:rsid w:val="0081651E"/>
    <w:rsid w:val="00816C0B"/>
    <w:rsid w:val="00817393"/>
    <w:rsid w:val="0082047B"/>
    <w:rsid w:val="008205F7"/>
    <w:rsid w:val="008207A2"/>
    <w:rsid w:val="00820A95"/>
    <w:rsid w:val="008210B3"/>
    <w:rsid w:val="008226ED"/>
    <w:rsid w:val="008238CC"/>
    <w:rsid w:val="008238E6"/>
    <w:rsid w:val="008247FB"/>
    <w:rsid w:val="008248E3"/>
    <w:rsid w:val="00826294"/>
    <w:rsid w:val="008263CB"/>
    <w:rsid w:val="00826EA2"/>
    <w:rsid w:val="008270B0"/>
    <w:rsid w:val="008278D8"/>
    <w:rsid w:val="00827E87"/>
    <w:rsid w:val="008311B2"/>
    <w:rsid w:val="008317B7"/>
    <w:rsid w:val="00831CE1"/>
    <w:rsid w:val="00833259"/>
    <w:rsid w:val="00833F7B"/>
    <w:rsid w:val="00834F89"/>
    <w:rsid w:val="00835E8A"/>
    <w:rsid w:val="0083605F"/>
    <w:rsid w:val="00837654"/>
    <w:rsid w:val="00840903"/>
    <w:rsid w:val="008412B9"/>
    <w:rsid w:val="00841952"/>
    <w:rsid w:val="00841C65"/>
    <w:rsid w:val="00842A34"/>
    <w:rsid w:val="00842D7D"/>
    <w:rsid w:val="00843044"/>
    <w:rsid w:val="008430B4"/>
    <w:rsid w:val="0084324C"/>
    <w:rsid w:val="008432F6"/>
    <w:rsid w:val="00843426"/>
    <w:rsid w:val="00843D80"/>
    <w:rsid w:val="00844BD4"/>
    <w:rsid w:val="00844E47"/>
    <w:rsid w:val="00845670"/>
    <w:rsid w:val="00845CDB"/>
    <w:rsid w:val="008466FE"/>
    <w:rsid w:val="008469C0"/>
    <w:rsid w:val="008470EA"/>
    <w:rsid w:val="008474A0"/>
    <w:rsid w:val="00847842"/>
    <w:rsid w:val="0085111A"/>
    <w:rsid w:val="0085114C"/>
    <w:rsid w:val="00851193"/>
    <w:rsid w:val="008511CF"/>
    <w:rsid w:val="00851C77"/>
    <w:rsid w:val="00851DBA"/>
    <w:rsid w:val="00852699"/>
    <w:rsid w:val="00852B69"/>
    <w:rsid w:val="00852D08"/>
    <w:rsid w:val="00852DCA"/>
    <w:rsid w:val="00852F47"/>
    <w:rsid w:val="008535D9"/>
    <w:rsid w:val="00854BE8"/>
    <w:rsid w:val="00854F94"/>
    <w:rsid w:val="00855100"/>
    <w:rsid w:val="00855F4F"/>
    <w:rsid w:val="00856455"/>
    <w:rsid w:val="00856D88"/>
    <w:rsid w:val="00857428"/>
    <w:rsid w:val="008576F0"/>
    <w:rsid w:val="008600D3"/>
    <w:rsid w:val="00860144"/>
    <w:rsid w:val="00860160"/>
    <w:rsid w:val="00860B28"/>
    <w:rsid w:val="00861182"/>
    <w:rsid w:val="008612A8"/>
    <w:rsid w:val="0086489B"/>
    <w:rsid w:val="008652FB"/>
    <w:rsid w:val="0086677E"/>
    <w:rsid w:val="00866AED"/>
    <w:rsid w:val="00866FA7"/>
    <w:rsid w:val="00870802"/>
    <w:rsid w:val="00871F8B"/>
    <w:rsid w:val="008720A2"/>
    <w:rsid w:val="00872F0F"/>
    <w:rsid w:val="00872F10"/>
    <w:rsid w:val="00872FBB"/>
    <w:rsid w:val="0087409F"/>
    <w:rsid w:val="0087428E"/>
    <w:rsid w:val="00874881"/>
    <w:rsid w:val="00874B52"/>
    <w:rsid w:val="00874BFA"/>
    <w:rsid w:val="00874DC8"/>
    <w:rsid w:val="008754CC"/>
    <w:rsid w:val="00875706"/>
    <w:rsid w:val="008771B2"/>
    <w:rsid w:val="0087775C"/>
    <w:rsid w:val="00880187"/>
    <w:rsid w:val="00883EFE"/>
    <w:rsid w:val="0088524D"/>
    <w:rsid w:val="00885AAF"/>
    <w:rsid w:val="0088637F"/>
    <w:rsid w:val="00886FF9"/>
    <w:rsid w:val="00890174"/>
    <w:rsid w:val="008902EE"/>
    <w:rsid w:val="008903C4"/>
    <w:rsid w:val="0089041A"/>
    <w:rsid w:val="00890750"/>
    <w:rsid w:val="00890B4E"/>
    <w:rsid w:val="00891B06"/>
    <w:rsid w:val="00894604"/>
    <w:rsid w:val="00894ABE"/>
    <w:rsid w:val="00895AB1"/>
    <w:rsid w:val="00896332"/>
    <w:rsid w:val="008A043E"/>
    <w:rsid w:val="008A0DC9"/>
    <w:rsid w:val="008A0F6C"/>
    <w:rsid w:val="008A183C"/>
    <w:rsid w:val="008A201C"/>
    <w:rsid w:val="008A3130"/>
    <w:rsid w:val="008A38EA"/>
    <w:rsid w:val="008A467E"/>
    <w:rsid w:val="008A4ED8"/>
    <w:rsid w:val="008A55CA"/>
    <w:rsid w:val="008A587A"/>
    <w:rsid w:val="008A5960"/>
    <w:rsid w:val="008A5A72"/>
    <w:rsid w:val="008A5C08"/>
    <w:rsid w:val="008A615E"/>
    <w:rsid w:val="008A77AC"/>
    <w:rsid w:val="008A7928"/>
    <w:rsid w:val="008B0317"/>
    <w:rsid w:val="008B0CE7"/>
    <w:rsid w:val="008B0F75"/>
    <w:rsid w:val="008B248E"/>
    <w:rsid w:val="008B2C6B"/>
    <w:rsid w:val="008B3489"/>
    <w:rsid w:val="008B3533"/>
    <w:rsid w:val="008B3695"/>
    <w:rsid w:val="008B37A5"/>
    <w:rsid w:val="008B495B"/>
    <w:rsid w:val="008B70FE"/>
    <w:rsid w:val="008C1A5F"/>
    <w:rsid w:val="008C35A0"/>
    <w:rsid w:val="008C3658"/>
    <w:rsid w:val="008C39CB"/>
    <w:rsid w:val="008C561D"/>
    <w:rsid w:val="008C571F"/>
    <w:rsid w:val="008C5C56"/>
    <w:rsid w:val="008C603E"/>
    <w:rsid w:val="008C6EEA"/>
    <w:rsid w:val="008C7A08"/>
    <w:rsid w:val="008D09DB"/>
    <w:rsid w:val="008D1767"/>
    <w:rsid w:val="008D2318"/>
    <w:rsid w:val="008D30C6"/>
    <w:rsid w:val="008D5CD7"/>
    <w:rsid w:val="008D5E06"/>
    <w:rsid w:val="008D697B"/>
    <w:rsid w:val="008D6C49"/>
    <w:rsid w:val="008D7696"/>
    <w:rsid w:val="008E0754"/>
    <w:rsid w:val="008E087C"/>
    <w:rsid w:val="008E0885"/>
    <w:rsid w:val="008E0B1C"/>
    <w:rsid w:val="008E0C0C"/>
    <w:rsid w:val="008E10A0"/>
    <w:rsid w:val="008E10C9"/>
    <w:rsid w:val="008E28EA"/>
    <w:rsid w:val="008E3403"/>
    <w:rsid w:val="008E343C"/>
    <w:rsid w:val="008E4052"/>
    <w:rsid w:val="008E41A3"/>
    <w:rsid w:val="008E50FF"/>
    <w:rsid w:val="008E5976"/>
    <w:rsid w:val="008E6910"/>
    <w:rsid w:val="008E7521"/>
    <w:rsid w:val="008F02FC"/>
    <w:rsid w:val="008F094C"/>
    <w:rsid w:val="008F1C4D"/>
    <w:rsid w:val="008F2EFE"/>
    <w:rsid w:val="008F3CA4"/>
    <w:rsid w:val="008F5C32"/>
    <w:rsid w:val="008F672F"/>
    <w:rsid w:val="008F6A34"/>
    <w:rsid w:val="008F724F"/>
    <w:rsid w:val="009007BF"/>
    <w:rsid w:val="00900847"/>
    <w:rsid w:val="00900F53"/>
    <w:rsid w:val="009013F3"/>
    <w:rsid w:val="00903486"/>
    <w:rsid w:val="009036E2"/>
    <w:rsid w:val="00903B3A"/>
    <w:rsid w:val="00904C2B"/>
    <w:rsid w:val="00905F22"/>
    <w:rsid w:val="00906CA6"/>
    <w:rsid w:val="00907DDC"/>
    <w:rsid w:val="00910CA7"/>
    <w:rsid w:val="0091102D"/>
    <w:rsid w:val="009114AB"/>
    <w:rsid w:val="00911E6F"/>
    <w:rsid w:val="00912A41"/>
    <w:rsid w:val="009148FB"/>
    <w:rsid w:val="00915AA7"/>
    <w:rsid w:val="00920107"/>
    <w:rsid w:val="00920B9C"/>
    <w:rsid w:val="00921E9F"/>
    <w:rsid w:val="00922DA6"/>
    <w:rsid w:val="00922DC0"/>
    <w:rsid w:val="00923102"/>
    <w:rsid w:val="00923983"/>
    <w:rsid w:val="009240A9"/>
    <w:rsid w:val="00924556"/>
    <w:rsid w:val="00924DC0"/>
    <w:rsid w:val="00926044"/>
    <w:rsid w:val="0092656B"/>
    <w:rsid w:val="0092705E"/>
    <w:rsid w:val="0092786C"/>
    <w:rsid w:val="00927BE0"/>
    <w:rsid w:val="009300F7"/>
    <w:rsid w:val="00931036"/>
    <w:rsid w:val="00931299"/>
    <w:rsid w:val="00932ACA"/>
    <w:rsid w:val="009332B2"/>
    <w:rsid w:val="00934163"/>
    <w:rsid w:val="009341BA"/>
    <w:rsid w:val="00934640"/>
    <w:rsid w:val="009362FE"/>
    <w:rsid w:val="00937137"/>
    <w:rsid w:val="00937CB2"/>
    <w:rsid w:val="00940154"/>
    <w:rsid w:val="009403A5"/>
    <w:rsid w:val="0094110E"/>
    <w:rsid w:val="00943A5F"/>
    <w:rsid w:val="009448F4"/>
    <w:rsid w:val="00945052"/>
    <w:rsid w:val="00945678"/>
    <w:rsid w:val="00945EB1"/>
    <w:rsid w:val="00945FB4"/>
    <w:rsid w:val="00946471"/>
    <w:rsid w:val="00946E2C"/>
    <w:rsid w:val="00946F99"/>
    <w:rsid w:val="0095190E"/>
    <w:rsid w:val="00951D06"/>
    <w:rsid w:val="00951E44"/>
    <w:rsid w:val="0095417E"/>
    <w:rsid w:val="00955278"/>
    <w:rsid w:val="00955BA5"/>
    <w:rsid w:val="00955F22"/>
    <w:rsid w:val="0095626E"/>
    <w:rsid w:val="00957C99"/>
    <w:rsid w:val="00961C83"/>
    <w:rsid w:val="009622D2"/>
    <w:rsid w:val="0096243D"/>
    <w:rsid w:val="009626C0"/>
    <w:rsid w:val="0096325B"/>
    <w:rsid w:val="00963312"/>
    <w:rsid w:val="00963BB0"/>
    <w:rsid w:val="00963BB8"/>
    <w:rsid w:val="00964463"/>
    <w:rsid w:val="009645DF"/>
    <w:rsid w:val="009648FF"/>
    <w:rsid w:val="00964927"/>
    <w:rsid w:val="009649DD"/>
    <w:rsid w:val="00964B37"/>
    <w:rsid w:val="00965DE3"/>
    <w:rsid w:val="00966FBA"/>
    <w:rsid w:val="009674B9"/>
    <w:rsid w:val="0096794A"/>
    <w:rsid w:val="009679FB"/>
    <w:rsid w:val="00970A54"/>
    <w:rsid w:val="0097123F"/>
    <w:rsid w:val="009714F5"/>
    <w:rsid w:val="0097178D"/>
    <w:rsid w:val="009725A6"/>
    <w:rsid w:val="00972C2E"/>
    <w:rsid w:val="009737A2"/>
    <w:rsid w:val="00973AB4"/>
    <w:rsid w:val="00975FAE"/>
    <w:rsid w:val="00976CB7"/>
    <w:rsid w:val="00977237"/>
    <w:rsid w:val="009806B1"/>
    <w:rsid w:val="009809B0"/>
    <w:rsid w:val="00981371"/>
    <w:rsid w:val="0098288B"/>
    <w:rsid w:val="00982B72"/>
    <w:rsid w:val="009832AF"/>
    <w:rsid w:val="00984001"/>
    <w:rsid w:val="00984729"/>
    <w:rsid w:val="00984B6B"/>
    <w:rsid w:val="0098559A"/>
    <w:rsid w:val="00985FD4"/>
    <w:rsid w:val="00986097"/>
    <w:rsid w:val="00986327"/>
    <w:rsid w:val="0098750A"/>
    <w:rsid w:val="00987B67"/>
    <w:rsid w:val="00987E30"/>
    <w:rsid w:val="00987F25"/>
    <w:rsid w:val="009903B9"/>
    <w:rsid w:val="009903E4"/>
    <w:rsid w:val="00990D85"/>
    <w:rsid w:val="00991AFD"/>
    <w:rsid w:val="0099225E"/>
    <w:rsid w:val="00992628"/>
    <w:rsid w:val="0099286C"/>
    <w:rsid w:val="009929D4"/>
    <w:rsid w:val="0099330D"/>
    <w:rsid w:val="00994AED"/>
    <w:rsid w:val="00994C96"/>
    <w:rsid w:val="0099557A"/>
    <w:rsid w:val="009956C5"/>
    <w:rsid w:val="00995995"/>
    <w:rsid w:val="00996442"/>
    <w:rsid w:val="00996592"/>
    <w:rsid w:val="00996655"/>
    <w:rsid w:val="0099704B"/>
    <w:rsid w:val="00997A48"/>
    <w:rsid w:val="00997E11"/>
    <w:rsid w:val="009A05AD"/>
    <w:rsid w:val="009A09DB"/>
    <w:rsid w:val="009A0DA8"/>
    <w:rsid w:val="009A136B"/>
    <w:rsid w:val="009A2B08"/>
    <w:rsid w:val="009A37D9"/>
    <w:rsid w:val="009A3BF1"/>
    <w:rsid w:val="009A464F"/>
    <w:rsid w:val="009A4BA9"/>
    <w:rsid w:val="009A4D8D"/>
    <w:rsid w:val="009A5900"/>
    <w:rsid w:val="009A5A38"/>
    <w:rsid w:val="009A5C1B"/>
    <w:rsid w:val="009A6B66"/>
    <w:rsid w:val="009B0943"/>
    <w:rsid w:val="009B1F68"/>
    <w:rsid w:val="009B2145"/>
    <w:rsid w:val="009B2177"/>
    <w:rsid w:val="009B548F"/>
    <w:rsid w:val="009B55A9"/>
    <w:rsid w:val="009B740D"/>
    <w:rsid w:val="009B7A3C"/>
    <w:rsid w:val="009C00FF"/>
    <w:rsid w:val="009C0842"/>
    <w:rsid w:val="009C0B69"/>
    <w:rsid w:val="009C13E4"/>
    <w:rsid w:val="009C2655"/>
    <w:rsid w:val="009C28B7"/>
    <w:rsid w:val="009C33EF"/>
    <w:rsid w:val="009C39B3"/>
    <w:rsid w:val="009C4E55"/>
    <w:rsid w:val="009C74E1"/>
    <w:rsid w:val="009D0DA9"/>
    <w:rsid w:val="009D0F16"/>
    <w:rsid w:val="009D14B9"/>
    <w:rsid w:val="009D15D9"/>
    <w:rsid w:val="009D167E"/>
    <w:rsid w:val="009D1ADE"/>
    <w:rsid w:val="009D25F3"/>
    <w:rsid w:val="009D341A"/>
    <w:rsid w:val="009D3F4E"/>
    <w:rsid w:val="009D477B"/>
    <w:rsid w:val="009D57BB"/>
    <w:rsid w:val="009D5999"/>
    <w:rsid w:val="009D653B"/>
    <w:rsid w:val="009D726A"/>
    <w:rsid w:val="009D74D7"/>
    <w:rsid w:val="009E0091"/>
    <w:rsid w:val="009E0711"/>
    <w:rsid w:val="009E0C8C"/>
    <w:rsid w:val="009E19BD"/>
    <w:rsid w:val="009E1F4A"/>
    <w:rsid w:val="009E23B1"/>
    <w:rsid w:val="009E2894"/>
    <w:rsid w:val="009E3FD9"/>
    <w:rsid w:val="009E4143"/>
    <w:rsid w:val="009E4A0A"/>
    <w:rsid w:val="009E4C65"/>
    <w:rsid w:val="009F0E1C"/>
    <w:rsid w:val="009F0F6A"/>
    <w:rsid w:val="009F140D"/>
    <w:rsid w:val="009F19EB"/>
    <w:rsid w:val="009F26EF"/>
    <w:rsid w:val="009F2828"/>
    <w:rsid w:val="009F3BE6"/>
    <w:rsid w:val="009F4DF0"/>
    <w:rsid w:val="009F593D"/>
    <w:rsid w:val="009F5A36"/>
    <w:rsid w:val="009F5F29"/>
    <w:rsid w:val="009F5F5B"/>
    <w:rsid w:val="009F6339"/>
    <w:rsid w:val="00A00090"/>
    <w:rsid w:val="00A002DF"/>
    <w:rsid w:val="00A00413"/>
    <w:rsid w:val="00A01672"/>
    <w:rsid w:val="00A01826"/>
    <w:rsid w:val="00A03400"/>
    <w:rsid w:val="00A0352A"/>
    <w:rsid w:val="00A0382F"/>
    <w:rsid w:val="00A03E1F"/>
    <w:rsid w:val="00A03E6A"/>
    <w:rsid w:val="00A0413A"/>
    <w:rsid w:val="00A05CF3"/>
    <w:rsid w:val="00A06192"/>
    <w:rsid w:val="00A06438"/>
    <w:rsid w:val="00A06A60"/>
    <w:rsid w:val="00A06F78"/>
    <w:rsid w:val="00A07869"/>
    <w:rsid w:val="00A07E1B"/>
    <w:rsid w:val="00A10AB2"/>
    <w:rsid w:val="00A112C8"/>
    <w:rsid w:val="00A12785"/>
    <w:rsid w:val="00A12E0E"/>
    <w:rsid w:val="00A1319A"/>
    <w:rsid w:val="00A138E4"/>
    <w:rsid w:val="00A13D4C"/>
    <w:rsid w:val="00A13F71"/>
    <w:rsid w:val="00A14AB6"/>
    <w:rsid w:val="00A156D2"/>
    <w:rsid w:val="00A15725"/>
    <w:rsid w:val="00A15EBB"/>
    <w:rsid w:val="00A16E11"/>
    <w:rsid w:val="00A1752E"/>
    <w:rsid w:val="00A205C4"/>
    <w:rsid w:val="00A208F1"/>
    <w:rsid w:val="00A20913"/>
    <w:rsid w:val="00A20A00"/>
    <w:rsid w:val="00A20BB6"/>
    <w:rsid w:val="00A20C20"/>
    <w:rsid w:val="00A20E4B"/>
    <w:rsid w:val="00A219AF"/>
    <w:rsid w:val="00A22226"/>
    <w:rsid w:val="00A22F00"/>
    <w:rsid w:val="00A232BC"/>
    <w:rsid w:val="00A23518"/>
    <w:rsid w:val="00A2367A"/>
    <w:rsid w:val="00A2382B"/>
    <w:rsid w:val="00A24CDC"/>
    <w:rsid w:val="00A25306"/>
    <w:rsid w:val="00A258D9"/>
    <w:rsid w:val="00A26721"/>
    <w:rsid w:val="00A26ADD"/>
    <w:rsid w:val="00A27567"/>
    <w:rsid w:val="00A27CC8"/>
    <w:rsid w:val="00A27DD3"/>
    <w:rsid w:val="00A30B54"/>
    <w:rsid w:val="00A32410"/>
    <w:rsid w:val="00A33E54"/>
    <w:rsid w:val="00A356B7"/>
    <w:rsid w:val="00A35CC5"/>
    <w:rsid w:val="00A3614D"/>
    <w:rsid w:val="00A36ABD"/>
    <w:rsid w:val="00A36D7A"/>
    <w:rsid w:val="00A37A8C"/>
    <w:rsid w:val="00A409AD"/>
    <w:rsid w:val="00A409C6"/>
    <w:rsid w:val="00A40E30"/>
    <w:rsid w:val="00A42834"/>
    <w:rsid w:val="00A44182"/>
    <w:rsid w:val="00A447D8"/>
    <w:rsid w:val="00A46C05"/>
    <w:rsid w:val="00A46CD5"/>
    <w:rsid w:val="00A472E7"/>
    <w:rsid w:val="00A47318"/>
    <w:rsid w:val="00A47842"/>
    <w:rsid w:val="00A509C2"/>
    <w:rsid w:val="00A513BA"/>
    <w:rsid w:val="00A51DA7"/>
    <w:rsid w:val="00A530EE"/>
    <w:rsid w:val="00A53139"/>
    <w:rsid w:val="00A53342"/>
    <w:rsid w:val="00A53DF5"/>
    <w:rsid w:val="00A542B5"/>
    <w:rsid w:val="00A543A4"/>
    <w:rsid w:val="00A559EB"/>
    <w:rsid w:val="00A55AF9"/>
    <w:rsid w:val="00A56E43"/>
    <w:rsid w:val="00A57FD7"/>
    <w:rsid w:val="00A6099E"/>
    <w:rsid w:val="00A60A52"/>
    <w:rsid w:val="00A60D81"/>
    <w:rsid w:val="00A61CFC"/>
    <w:rsid w:val="00A625C5"/>
    <w:rsid w:val="00A63081"/>
    <w:rsid w:val="00A630E5"/>
    <w:rsid w:val="00A63596"/>
    <w:rsid w:val="00A63939"/>
    <w:rsid w:val="00A63C18"/>
    <w:rsid w:val="00A64829"/>
    <w:rsid w:val="00A64DF4"/>
    <w:rsid w:val="00A66094"/>
    <w:rsid w:val="00A6779E"/>
    <w:rsid w:val="00A67952"/>
    <w:rsid w:val="00A7018F"/>
    <w:rsid w:val="00A70987"/>
    <w:rsid w:val="00A71634"/>
    <w:rsid w:val="00A72D5D"/>
    <w:rsid w:val="00A72FA7"/>
    <w:rsid w:val="00A731CF"/>
    <w:rsid w:val="00A73894"/>
    <w:rsid w:val="00A73F26"/>
    <w:rsid w:val="00A7428A"/>
    <w:rsid w:val="00A77603"/>
    <w:rsid w:val="00A80CC8"/>
    <w:rsid w:val="00A81B91"/>
    <w:rsid w:val="00A81D46"/>
    <w:rsid w:val="00A82629"/>
    <w:rsid w:val="00A82A0D"/>
    <w:rsid w:val="00A83B70"/>
    <w:rsid w:val="00A83EA4"/>
    <w:rsid w:val="00A83F6D"/>
    <w:rsid w:val="00A84A4A"/>
    <w:rsid w:val="00A855EF"/>
    <w:rsid w:val="00A86787"/>
    <w:rsid w:val="00A91580"/>
    <w:rsid w:val="00A917D0"/>
    <w:rsid w:val="00A92208"/>
    <w:rsid w:val="00A92E45"/>
    <w:rsid w:val="00A9326B"/>
    <w:rsid w:val="00A93DFC"/>
    <w:rsid w:val="00A93FDE"/>
    <w:rsid w:val="00A9436B"/>
    <w:rsid w:val="00A951B9"/>
    <w:rsid w:val="00A958B4"/>
    <w:rsid w:val="00A9676D"/>
    <w:rsid w:val="00A96A59"/>
    <w:rsid w:val="00A975FD"/>
    <w:rsid w:val="00A97865"/>
    <w:rsid w:val="00A97D14"/>
    <w:rsid w:val="00A97E58"/>
    <w:rsid w:val="00AA00CB"/>
    <w:rsid w:val="00AA10E4"/>
    <w:rsid w:val="00AA152E"/>
    <w:rsid w:val="00AA164E"/>
    <w:rsid w:val="00AA18BF"/>
    <w:rsid w:val="00AA1DF7"/>
    <w:rsid w:val="00AA2CAC"/>
    <w:rsid w:val="00AA2F8B"/>
    <w:rsid w:val="00AA2FAD"/>
    <w:rsid w:val="00AA2FFB"/>
    <w:rsid w:val="00AA3EA0"/>
    <w:rsid w:val="00AA49E0"/>
    <w:rsid w:val="00AA5637"/>
    <w:rsid w:val="00AA5E4C"/>
    <w:rsid w:val="00AA67A0"/>
    <w:rsid w:val="00AA766D"/>
    <w:rsid w:val="00AA7836"/>
    <w:rsid w:val="00AB00B1"/>
    <w:rsid w:val="00AB04B1"/>
    <w:rsid w:val="00AB0578"/>
    <w:rsid w:val="00AB0773"/>
    <w:rsid w:val="00AB154D"/>
    <w:rsid w:val="00AB23FF"/>
    <w:rsid w:val="00AB2567"/>
    <w:rsid w:val="00AB29D5"/>
    <w:rsid w:val="00AB3BC8"/>
    <w:rsid w:val="00AB42B7"/>
    <w:rsid w:val="00AB529D"/>
    <w:rsid w:val="00AB5B99"/>
    <w:rsid w:val="00AB5F41"/>
    <w:rsid w:val="00AB69DF"/>
    <w:rsid w:val="00AC0CA6"/>
    <w:rsid w:val="00AC1033"/>
    <w:rsid w:val="00AC5474"/>
    <w:rsid w:val="00AC56D5"/>
    <w:rsid w:val="00AC5A09"/>
    <w:rsid w:val="00AC5F09"/>
    <w:rsid w:val="00AC60CA"/>
    <w:rsid w:val="00AC693F"/>
    <w:rsid w:val="00AC6CF5"/>
    <w:rsid w:val="00AC724A"/>
    <w:rsid w:val="00AC7A4D"/>
    <w:rsid w:val="00AC7BD2"/>
    <w:rsid w:val="00AC7C63"/>
    <w:rsid w:val="00AD01E0"/>
    <w:rsid w:val="00AD0725"/>
    <w:rsid w:val="00AD1099"/>
    <w:rsid w:val="00AD1418"/>
    <w:rsid w:val="00AD1AAA"/>
    <w:rsid w:val="00AD2370"/>
    <w:rsid w:val="00AD3808"/>
    <w:rsid w:val="00AD5515"/>
    <w:rsid w:val="00AD6EF8"/>
    <w:rsid w:val="00AD7458"/>
    <w:rsid w:val="00AE0575"/>
    <w:rsid w:val="00AE0A2D"/>
    <w:rsid w:val="00AE13BE"/>
    <w:rsid w:val="00AE2015"/>
    <w:rsid w:val="00AE2449"/>
    <w:rsid w:val="00AE27D5"/>
    <w:rsid w:val="00AE35C9"/>
    <w:rsid w:val="00AE393E"/>
    <w:rsid w:val="00AE4267"/>
    <w:rsid w:val="00AE58E9"/>
    <w:rsid w:val="00AE5CD9"/>
    <w:rsid w:val="00AE67DF"/>
    <w:rsid w:val="00AE6ACF"/>
    <w:rsid w:val="00AE77F8"/>
    <w:rsid w:val="00AE7FDC"/>
    <w:rsid w:val="00AF07AB"/>
    <w:rsid w:val="00AF1D5E"/>
    <w:rsid w:val="00AF2793"/>
    <w:rsid w:val="00AF3610"/>
    <w:rsid w:val="00AF3CC6"/>
    <w:rsid w:val="00AF4893"/>
    <w:rsid w:val="00AF5062"/>
    <w:rsid w:val="00AF514B"/>
    <w:rsid w:val="00AF5656"/>
    <w:rsid w:val="00AF5834"/>
    <w:rsid w:val="00AF589F"/>
    <w:rsid w:val="00AF760F"/>
    <w:rsid w:val="00B000B4"/>
    <w:rsid w:val="00B00CC3"/>
    <w:rsid w:val="00B00E80"/>
    <w:rsid w:val="00B00F70"/>
    <w:rsid w:val="00B00FD9"/>
    <w:rsid w:val="00B014CC"/>
    <w:rsid w:val="00B026F2"/>
    <w:rsid w:val="00B027CE"/>
    <w:rsid w:val="00B03441"/>
    <w:rsid w:val="00B04843"/>
    <w:rsid w:val="00B049CD"/>
    <w:rsid w:val="00B04DFA"/>
    <w:rsid w:val="00B056F6"/>
    <w:rsid w:val="00B06941"/>
    <w:rsid w:val="00B0745C"/>
    <w:rsid w:val="00B077CA"/>
    <w:rsid w:val="00B10CB8"/>
    <w:rsid w:val="00B117ED"/>
    <w:rsid w:val="00B11828"/>
    <w:rsid w:val="00B11CCE"/>
    <w:rsid w:val="00B121A6"/>
    <w:rsid w:val="00B128FC"/>
    <w:rsid w:val="00B13B75"/>
    <w:rsid w:val="00B1437D"/>
    <w:rsid w:val="00B14D0E"/>
    <w:rsid w:val="00B152DE"/>
    <w:rsid w:val="00B169C4"/>
    <w:rsid w:val="00B17C12"/>
    <w:rsid w:val="00B213A1"/>
    <w:rsid w:val="00B22EC2"/>
    <w:rsid w:val="00B24474"/>
    <w:rsid w:val="00B244A4"/>
    <w:rsid w:val="00B24862"/>
    <w:rsid w:val="00B25C77"/>
    <w:rsid w:val="00B26BB9"/>
    <w:rsid w:val="00B304F6"/>
    <w:rsid w:val="00B32A91"/>
    <w:rsid w:val="00B334CE"/>
    <w:rsid w:val="00B33649"/>
    <w:rsid w:val="00B33998"/>
    <w:rsid w:val="00B33BE8"/>
    <w:rsid w:val="00B34487"/>
    <w:rsid w:val="00B349E0"/>
    <w:rsid w:val="00B3511C"/>
    <w:rsid w:val="00B35293"/>
    <w:rsid w:val="00B356DF"/>
    <w:rsid w:val="00B37CC2"/>
    <w:rsid w:val="00B37DAD"/>
    <w:rsid w:val="00B40BF4"/>
    <w:rsid w:val="00B41041"/>
    <w:rsid w:val="00B41184"/>
    <w:rsid w:val="00B4148E"/>
    <w:rsid w:val="00B414A8"/>
    <w:rsid w:val="00B423D6"/>
    <w:rsid w:val="00B43F86"/>
    <w:rsid w:val="00B46E94"/>
    <w:rsid w:val="00B47426"/>
    <w:rsid w:val="00B509A4"/>
    <w:rsid w:val="00B51621"/>
    <w:rsid w:val="00B51FAF"/>
    <w:rsid w:val="00B539BE"/>
    <w:rsid w:val="00B54820"/>
    <w:rsid w:val="00B54C70"/>
    <w:rsid w:val="00B54E84"/>
    <w:rsid w:val="00B557AD"/>
    <w:rsid w:val="00B562B6"/>
    <w:rsid w:val="00B600FD"/>
    <w:rsid w:val="00B60A21"/>
    <w:rsid w:val="00B61343"/>
    <w:rsid w:val="00B61382"/>
    <w:rsid w:val="00B61821"/>
    <w:rsid w:val="00B621F0"/>
    <w:rsid w:val="00B622E8"/>
    <w:rsid w:val="00B624F2"/>
    <w:rsid w:val="00B63483"/>
    <w:rsid w:val="00B638A1"/>
    <w:rsid w:val="00B65047"/>
    <w:rsid w:val="00B653AD"/>
    <w:rsid w:val="00B65985"/>
    <w:rsid w:val="00B6635F"/>
    <w:rsid w:val="00B66373"/>
    <w:rsid w:val="00B664D7"/>
    <w:rsid w:val="00B679A5"/>
    <w:rsid w:val="00B67E91"/>
    <w:rsid w:val="00B701E5"/>
    <w:rsid w:val="00B7050D"/>
    <w:rsid w:val="00B70623"/>
    <w:rsid w:val="00B70EDC"/>
    <w:rsid w:val="00B71EB6"/>
    <w:rsid w:val="00B71F5B"/>
    <w:rsid w:val="00B728B5"/>
    <w:rsid w:val="00B72CBB"/>
    <w:rsid w:val="00B736B7"/>
    <w:rsid w:val="00B75D3F"/>
    <w:rsid w:val="00B75E7E"/>
    <w:rsid w:val="00B77A44"/>
    <w:rsid w:val="00B77C1E"/>
    <w:rsid w:val="00B80349"/>
    <w:rsid w:val="00B807E3"/>
    <w:rsid w:val="00B80B01"/>
    <w:rsid w:val="00B80F9F"/>
    <w:rsid w:val="00B81727"/>
    <w:rsid w:val="00B82382"/>
    <w:rsid w:val="00B82C10"/>
    <w:rsid w:val="00B844C5"/>
    <w:rsid w:val="00B84631"/>
    <w:rsid w:val="00B84DD1"/>
    <w:rsid w:val="00B851C5"/>
    <w:rsid w:val="00B8566C"/>
    <w:rsid w:val="00B85ACE"/>
    <w:rsid w:val="00B87D42"/>
    <w:rsid w:val="00B908DD"/>
    <w:rsid w:val="00B91E90"/>
    <w:rsid w:val="00B92C22"/>
    <w:rsid w:val="00B930EF"/>
    <w:rsid w:val="00B936BF"/>
    <w:rsid w:val="00B94105"/>
    <w:rsid w:val="00B94FFC"/>
    <w:rsid w:val="00B95492"/>
    <w:rsid w:val="00B95549"/>
    <w:rsid w:val="00B9597E"/>
    <w:rsid w:val="00B95F39"/>
    <w:rsid w:val="00B964FB"/>
    <w:rsid w:val="00B96907"/>
    <w:rsid w:val="00BA0543"/>
    <w:rsid w:val="00BA0818"/>
    <w:rsid w:val="00BA0A07"/>
    <w:rsid w:val="00BA13A5"/>
    <w:rsid w:val="00BA16E4"/>
    <w:rsid w:val="00BA17AC"/>
    <w:rsid w:val="00BA18A4"/>
    <w:rsid w:val="00BA2565"/>
    <w:rsid w:val="00BA30DF"/>
    <w:rsid w:val="00BA346D"/>
    <w:rsid w:val="00BA3718"/>
    <w:rsid w:val="00BA49FC"/>
    <w:rsid w:val="00BA51EA"/>
    <w:rsid w:val="00BA6C66"/>
    <w:rsid w:val="00BA7F31"/>
    <w:rsid w:val="00BB3359"/>
    <w:rsid w:val="00BB386D"/>
    <w:rsid w:val="00BB394C"/>
    <w:rsid w:val="00BB4EF0"/>
    <w:rsid w:val="00BB54F2"/>
    <w:rsid w:val="00BB5D88"/>
    <w:rsid w:val="00BB72CF"/>
    <w:rsid w:val="00BB76CF"/>
    <w:rsid w:val="00BC19B3"/>
    <w:rsid w:val="00BC1C4A"/>
    <w:rsid w:val="00BC2A63"/>
    <w:rsid w:val="00BC3868"/>
    <w:rsid w:val="00BC3988"/>
    <w:rsid w:val="00BC43D2"/>
    <w:rsid w:val="00BC5AB2"/>
    <w:rsid w:val="00BC7A44"/>
    <w:rsid w:val="00BD0029"/>
    <w:rsid w:val="00BD0F06"/>
    <w:rsid w:val="00BD1299"/>
    <w:rsid w:val="00BD1D31"/>
    <w:rsid w:val="00BD23E1"/>
    <w:rsid w:val="00BD240D"/>
    <w:rsid w:val="00BD38BE"/>
    <w:rsid w:val="00BD3956"/>
    <w:rsid w:val="00BD505E"/>
    <w:rsid w:val="00BD508C"/>
    <w:rsid w:val="00BD5AD9"/>
    <w:rsid w:val="00BD670F"/>
    <w:rsid w:val="00BD688A"/>
    <w:rsid w:val="00BD7CD7"/>
    <w:rsid w:val="00BD7D8F"/>
    <w:rsid w:val="00BE01DF"/>
    <w:rsid w:val="00BE0211"/>
    <w:rsid w:val="00BE0543"/>
    <w:rsid w:val="00BE0834"/>
    <w:rsid w:val="00BE0AEA"/>
    <w:rsid w:val="00BE136D"/>
    <w:rsid w:val="00BE14A3"/>
    <w:rsid w:val="00BE1BDC"/>
    <w:rsid w:val="00BE313E"/>
    <w:rsid w:val="00BE3264"/>
    <w:rsid w:val="00BE3D23"/>
    <w:rsid w:val="00BE58DC"/>
    <w:rsid w:val="00BF099D"/>
    <w:rsid w:val="00BF09B8"/>
    <w:rsid w:val="00BF2400"/>
    <w:rsid w:val="00BF255E"/>
    <w:rsid w:val="00BF40D8"/>
    <w:rsid w:val="00BF5555"/>
    <w:rsid w:val="00BF5686"/>
    <w:rsid w:val="00BF571A"/>
    <w:rsid w:val="00BF58F3"/>
    <w:rsid w:val="00BF5955"/>
    <w:rsid w:val="00BF5ACE"/>
    <w:rsid w:val="00BF62F4"/>
    <w:rsid w:val="00BF6FFA"/>
    <w:rsid w:val="00BF72B7"/>
    <w:rsid w:val="00BF775B"/>
    <w:rsid w:val="00BF7C07"/>
    <w:rsid w:val="00BF7F5C"/>
    <w:rsid w:val="00C00F82"/>
    <w:rsid w:val="00C013B8"/>
    <w:rsid w:val="00C02EBD"/>
    <w:rsid w:val="00C03B0C"/>
    <w:rsid w:val="00C03C55"/>
    <w:rsid w:val="00C03EB0"/>
    <w:rsid w:val="00C03F5C"/>
    <w:rsid w:val="00C051B9"/>
    <w:rsid w:val="00C052B9"/>
    <w:rsid w:val="00C05C11"/>
    <w:rsid w:val="00C06E29"/>
    <w:rsid w:val="00C1026C"/>
    <w:rsid w:val="00C10310"/>
    <w:rsid w:val="00C1140E"/>
    <w:rsid w:val="00C11CFC"/>
    <w:rsid w:val="00C1309A"/>
    <w:rsid w:val="00C13428"/>
    <w:rsid w:val="00C137EC"/>
    <w:rsid w:val="00C139A9"/>
    <w:rsid w:val="00C139DB"/>
    <w:rsid w:val="00C13E3F"/>
    <w:rsid w:val="00C13F57"/>
    <w:rsid w:val="00C147B5"/>
    <w:rsid w:val="00C147FB"/>
    <w:rsid w:val="00C16427"/>
    <w:rsid w:val="00C16438"/>
    <w:rsid w:val="00C17C7E"/>
    <w:rsid w:val="00C20BC4"/>
    <w:rsid w:val="00C223B5"/>
    <w:rsid w:val="00C23245"/>
    <w:rsid w:val="00C232DD"/>
    <w:rsid w:val="00C236BC"/>
    <w:rsid w:val="00C241A8"/>
    <w:rsid w:val="00C25B47"/>
    <w:rsid w:val="00C3099B"/>
    <w:rsid w:val="00C30B2F"/>
    <w:rsid w:val="00C30B87"/>
    <w:rsid w:val="00C30E3C"/>
    <w:rsid w:val="00C3128A"/>
    <w:rsid w:val="00C314A7"/>
    <w:rsid w:val="00C327C9"/>
    <w:rsid w:val="00C333E4"/>
    <w:rsid w:val="00C3468E"/>
    <w:rsid w:val="00C3546E"/>
    <w:rsid w:val="00C35791"/>
    <w:rsid w:val="00C36967"/>
    <w:rsid w:val="00C36F28"/>
    <w:rsid w:val="00C36FF2"/>
    <w:rsid w:val="00C37622"/>
    <w:rsid w:val="00C37632"/>
    <w:rsid w:val="00C408F6"/>
    <w:rsid w:val="00C416D2"/>
    <w:rsid w:val="00C42A8E"/>
    <w:rsid w:val="00C42E53"/>
    <w:rsid w:val="00C43E57"/>
    <w:rsid w:val="00C441C0"/>
    <w:rsid w:val="00C446E6"/>
    <w:rsid w:val="00C44A83"/>
    <w:rsid w:val="00C453E4"/>
    <w:rsid w:val="00C45D1B"/>
    <w:rsid w:val="00C464DC"/>
    <w:rsid w:val="00C468BB"/>
    <w:rsid w:val="00C503CD"/>
    <w:rsid w:val="00C50A30"/>
    <w:rsid w:val="00C50B9B"/>
    <w:rsid w:val="00C52049"/>
    <w:rsid w:val="00C52684"/>
    <w:rsid w:val="00C528D9"/>
    <w:rsid w:val="00C52B19"/>
    <w:rsid w:val="00C53F6A"/>
    <w:rsid w:val="00C543EF"/>
    <w:rsid w:val="00C54904"/>
    <w:rsid w:val="00C550A6"/>
    <w:rsid w:val="00C552C2"/>
    <w:rsid w:val="00C55E1A"/>
    <w:rsid w:val="00C5735F"/>
    <w:rsid w:val="00C57495"/>
    <w:rsid w:val="00C57A02"/>
    <w:rsid w:val="00C57DFB"/>
    <w:rsid w:val="00C57E68"/>
    <w:rsid w:val="00C604FC"/>
    <w:rsid w:val="00C60BB8"/>
    <w:rsid w:val="00C60D99"/>
    <w:rsid w:val="00C61574"/>
    <w:rsid w:val="00C61EDD"/>
    <w:rsid w:val="00C620BD"/>
    <w:rsid w:val="00C6222F"/>
    <w:rsid w:val="00C64455"/>
    <w:rsid w:val="00C650D0"/>
    <w:rsid w:val="00C651A8"/>
    <w:rsid w:val="00C665DE"/>
    <w:rsid w:val="00C67528"/>
    <w:rsid w:val="00C70CAA"/>
    <w:rsid w:val="00C711D9"/>
    <w:rsid w:val="00C7141E"/>
    <w:rsid w:val="00C738EB"/>
    <w:rsid w:val="00C73935"/>
    <w:rsid w:val="00C745CF"/>
    <w:rsid w:val="00C75D01"/>
    <w:rsid w:val="00C76103"/>
    <w:rsid w:val="00C7726A"/>
    <w:rsid w:val="00C77714"/>
    <w:rsid w:val="00C77BE4"/>
    <w:rsid w:val="00C804D9"/>
    <w:rsid w:val="00C80B38"/>
    <w:rsid w:val="00C80BC2"/>
    <w:rsid w:val="00C81AE5"/>
    <w:rsid w:val="00C8205A"/>
    <w:rsid w:val="00C83608"/>
    <w:rsid w:val="00C837A5"/>
    <w:rsid w:val="00C839D8"/>
    <w:rsid w:val="00C83A5C"/>
    <w:rsid w:val="00C83E9D"/>
    <w:rsid w:val="00C8402E"/>
    <w:rsid w:val="00C84438"/>
    <w:rsid w:val="00C84855"/>
    <w:rsid w:val="00C84FE1"/>
    <w:rsid w:val="00C85732"/>
    <w:rsid w:val="00C858C2"/>
    <w:rsid w:val="00C87E7C"/>
    <w:rsid w:val="00C91C5F"/>
    <w:rsid w:val="00C92223"/>
    <w:rsid w:val="00C927C0"/>
    <w:rsid w:val="00C944FF"/>
    <w:rsid w:val="00C945F2"/>
    <w:rsid w:val="00C94909"/>
    <w:rsid w:val="00C94C85"/>
    <w:rsid w:val="00C969D4"/>
    <w:rsid w:val="00C9777C"/>
    <w:rsid w:val="00C97AA2"/>
    <w:rsid w:val="00C97F9D"/>
    <w:rsid w:val="00CA0287"/>
    <w:rsid w:val="00CA04E1"/>
    <w:rsid w:val="00CA0C9B"/>
    <w:rsid w:val="00CA0EAD"/>
    <w:rsid w:val="00CA10BA"/>
    <w:rsid w:val="00CA1B5D"/>
    <w:rsid w:val="00CA1FED"/>
    <w:rsid w:val="00CA2F49"/>
    <w:rsid w:val="00CA4111"/>
    <w:rsid w:val="00CA420F"/>
    <w:rsid w:val="00CA47BD"/>
    <w:rsid w:val="00CA4A1B"/>
    <w:rsid w:val="00CA62CA"/>
    <w:rsid w:val="00CA643F"/>
    <w:rsid w:val="00CA68B5"/>
    <w:rsid w:val="00CA778E"/>
    <w:rsid w:val="00CB011E"/>
    <w:rsid w:val="00CB10DE"/>
    <w:rsid w:val="00CB19E2"/>
    <w:rsid w:val="00CB1F07"/>
    <w:rsid w:val="00CB2774"/>
    <w:rsid w:val="00CB29AA"/>
    <w:rsid w:val="00CB3852"/>
    <w:rsid w:val="00CB4F46"/>
    <w:rsid w:val="00CB536D"/>
    <w:rsid w:val="00CB5950"/>
    <w:rsid w:val="00CB5A02"/>
    <w:rsid w:val="00CB5D9B"/>
    <w:rsid w:val="00CB6CF5"/>
    <w:rsid w:val="00CC0651"/>
    <w:rsid w:val="00CC0D4D"/>
    <w:rsid w:val="00CC1034"/>
    <w:rsid w:val="00CC2174"/>
    <w:rsid w:val="00CC2525"/>
    <w:rsid w:val="00CC316B"/>
    <w:rsid w:val="00CC3B65"/>
    <w:rsid w:val="00CC4505"/>
    <w:rsid w:val="00CC5ABA"/>
    <w:rsid w:val="00CC6A37"/>
    <w:rsid w:val="00CC7949"/>
    <w:rsid w:val="00CC7D1A"/>
    <w:rsid w:val="00CD0CF9"/>
    <w:rsid w:val="00CD115A"/>
    <w:rsid w:val="00CD1380"/>
    <w:rsid w:val="00CD258E"/>
    <w:rsid w:val="00CD2728"/>
    <w:rsid w:val="00CD2FC8"/>
    <w:rsid w:val="00CD2FD0"/>
    <w:rsid w:val="00CD30EB"/>
    <w:rsid w:val="00CD4410"/>
    <w:rsid w:val="00CD4480"/>
    <w:rsid w:val="00CD46B2"/>
    <w:rsid w:val="00CD4B28"/>
    <w:rsid w:val="00CD4B42"/>
    <w:rsid w:val="00CD4DE0"/>
    <w:rsid w:val="00CD5877"/>
    <w:rsid w:val="00CD6B7D"/>
    <w:rsid w:val="00CE175D"/>
    <w:rsid w:val="00CE1AF4"/>
    <w:rsid w:val="00CE1B8D"/>
    <w:rsid w:val="00CE3173"/>
    <w:rsid w:val="00CE53F8"/>
    <w:rsid w:val="00CE669B"/>
    <w:rsid w:val="00CE66D6"/>
    <w:rsid w:val="00CE7302"/>
    <w:rsid w:val="00CE781C"/>
    <w:rsid w:val="00CE7AB9"/>
    <w:rsid w:val="00CF1A39"/>
    <w:rsid w:val="00CF27AE"/>
    <w:rsid w:val="00CF2D45"/>
    <w:rsid w:val="00CF4D80"/>
    <w:rsid w:val="00CF50F1"/>
    <w:rsid w:val="00CF55AD"/>
    <w:rsid w:val="00CF610A"/>
    <w:rsid w:val="00CF655F"/>
    <w:rsid w:val="00CF7108"/>
    <w:rsid w:val="00CF7446"/>
    <w:rsid w:val="00D00CDC"/>
    <w:rsid w:val="00D013A4"/>
    <w:rsid w:val="00D015F0"/>
    <w:rsid w:val="00D0170B"/>
    <w:rsid w:val="00D019C3"/>
    <w:rsid w:val="00D01DCC"/>
    <w:rsid w:val="00D02B8B"/>
    <w:rsid w:val="00D04C5D"/>
    <w:rsid w:val="00D055B2"/>
    <w:rsid w:val="00D058A7"/>
    <w:rsid w:val="00D05B9C"/>
    <w:rsid w:val="00D07240"/>
    <w:rsid w:val="00D07AB0"/>
    <w:rsid w:val="00D10055"/>
    <w:rsid w:val="00D11119"/>
    <w:rsid w:val="00D11BE6"/>
    <w:rsid w:val="00D140AE"/>
    <w:rsid w:val="00D14395"/>
    <w:rsid w:val="00D1470C"/>
    <w:rsid w:val="00D15105"/>
    <w:rsid w:val="00D151D8"/>
    <w:rsid w:val="00D15227"/>
    <w:rsid w:val="00D161F0"/>
    <w:rsid w:val="00D16943"/>
    <w:rsid w:val="00D17248"/>
    <w:rsid w:val="00D17DDC"/>
    <w:rsid w:val="00D2092A"/>
    <w:rsid w:val="00D212E6"/>
    <w:rsid w:val="00D21352"/>
    <w:rsid w:val="00D21AF0"/>
    <w:rsid w:val="00D21D4E"/>
    <w:rsid w:val="00D220D9"/>
    <w:rsid w:val="00D2224E"/>
    <w:rsid w:val="00D24234"/>
    <w:rsid w:val="00D2460B"/>
    <w:rsid w:val="00D251B6"/>
    <w:rsid w:val="00D27CF0"/>
    <w:rsid w:val="00D27D30"/>
    <w:rsid w:val="00D30A20"/>
    <w:rsid w:val="00D30DE8"/>
    <w:rsid w:val="00D31266"/>
    <w:rsid w:val="00D31376"/>
    <w:rsid w:val="00D313B1"/>
    <w:rsid w:val="00D31AB4"/>
    <w:rsid w:val="00D3255D"/>
    <w:rsid w:val="00D32C92"/>
    <w:rsid w:val="00D32D8D"/>
    <w:rsid w:val="00D32FF7"/>
    <w:rsid w:val="00D331E2"/>
    <w:rsid w:val="00D3454A"/>
    <w:rsid w:val="00D35102"/>
    <w:rsid w:val="00D35165"/>
    <w:rsid w:val="00D35FD3"/>
    <w:rsid w:val="00D3637D"/>
    <w:rsid w:val="00D37C09"/>
    <w:rsid w:val="00D40CAD"/>
    <w:rsid w:val="00D41127"/>
    <w:rsid w:val="00D41316"/>
    <w:rsid w:val="00D41406"/>
    <w:rsid w:val="00D42767"/>
    <w:rsid w:val="00D4381F"/>
    <w:rsid w:val="00D441FB"/>
    <w:rsid w:val="00D44B3F"/>
    <w:rsid w:val="00D45311"/>
    <w:rsid w:val="00D45682"/>
    <w:rsid w:val="00D46788"/>
    <w:rsid w:val="00D471EA"/>
    <w:rsid w:val="00D47260"/>
    <w:rsid w:val="00D4753F"/>
    <w:rsid w:val="00D500A0"/>
    <w:rsid w:val="00D505E1"/>
    <w:rsid w:val="00D5170C"/>
    <w:rsid w:val="00D517E1"/>
    <w:rsid w:val="00D518B7"/>
    <w:rsid w:val="00D51A7B"/>
    <w:rsid w:val="00D51E05"/>
    <w:rsid w:val="00D53FF5"/>
    <w:rsid w:val="00D54902"/>
    <w:rsid w:val="00D5536A"/>
    <w:rsid w:val="00D56DC1"/>
    <w:rsid w:val="00D57A97"/>
    <w:rsid w:val="00D57C83"/>
    <w:rsid w:val="00D602E6"/>
    <w:rsid w:val="00D60334"/>
    <w:rsid w:val="00D60DBF"/>
    <w:rsid w:val="00D62AB6"/>
    <w:rsid w:val="00D638DC"/>
    <w:rsid w:val="00D63B71"/>
    <w:rsid w:val="00D644B7"/>
    <w:rsid w:val="00D6508C"/>
    <w:rsid w:val="00D6626B"/>
    <w:rsid w:val="00D66A52"/>
    <w:rsid w:val="00D70A4F"/>
    <w:rsid w:val="00D70B90"/>
    <w:rsid w:val="00D712A3"/>
    <w:rsid w:val="00D729A4"/>
    <w:rsid w:val="00D75B03"/>
    <w:rsid w:val="00D75EEF"/>
    <w:rsid w:val="00D75F44"/>
    <w:rsid w:val="00D76925"/>
    <w:rsid w:val="00D804B6"/>
    <w:rsid w:val="00D809E7"/>
    <w:rsid w:val="00D80C10"/>
    <w:rsid w:val="00D81245"/>
    <w:rsid w:val="00D815FB"/>
    <w:rsid w:val="00D81965"/>
    <w:rsid w:val="00D83525"/>
    <w:rsid w:val="00D84697"/>
    <w:rsid w:val="00D84ED2"/>
    <w:rsid w:val="00D852C5"/>
    <w:rsid w:val="00D856C0"/>
    <w:rsid w:val="00D869BD"/>
    <w:rsid w:val="00D86D96"/>
    <w:rsid w:val="00D878E9"/>
    <w:rsid w:val="00D91CAB"/>
    <w:rsid w:val="00D92356"/>
    <w:rsid w:val="00D92FD4"/>
    <w:rsid w:val="00D93DF0"/>
    <w:rsid w:val="00D940BC"/>
    <w:rsid w:val="00D9581C"/>
    <w:rsid w:val="00D95832"/>
    <w:rsid w:val="00D95884"/>
    <w:rsid w:val="00D95F42"/>
    <w:rsid w:val="00D962CC"/>
    <w:rsid w:val="00D966B9"/>
    <w:rsid w:val="00D97487"/>
    <w:rsid w:val="00DA0694"/>
    <w:rsid w:val="00DA0748"/>
    <w:rsid w:val="00DA0B46"/>
    <w:rsid w:val="00DA0C05"/>
    <w:rsid w:val="00DA1905"/>
    <w:rsid w:val="00DA2050"/>
    <w:rsid w:val="00DA2732"/>
    <w:rsid w:val="00DA3098"/>
    <w:rsid w:val="00DA30D0"/>
    <w:rsid w:val="00DA36BF"/>
    <w:rsid w:val="00DA4BB4"/>
    <w:rsid w:val="00DA4C65"/>
    <w:rsid w:val="00DA5DA6"/>
    <w:rsid w:val="00DA60B7"/>
    <w:rsid w:val="00DA6BF4"/>
    <w:rsid w:val="00DA7160"/>
    <w:rsid w:val="00DB0520"/>
    <w:rsid w:val="00DB0C51"/>
    <w:rsid w:val="00DB1D94"/>
    <w:rsid w:val="00DB2275"/>
    <w:rsid w:val="00DB2726"/>
    <w:rsid w:val="00DB294C"/>
    <w:rsid w:val="00DB36E6"/>
    <w:rsid w:val="00DB37EF"/>
    <w:rsid w:val="00DB3DBC"/>
    <w:rsid w:val="00DB3E90"/>
    <w:rsid w:val="00DB4B84"/>
    <w:rsid w:val="00DB4BAF"/>
    <w:rsid w:val="00DB62B4"/>
    <w:rsid w:val="00DB65D7"/>
    <w:rsid w:val="00DB741A"/>
    <w:rsid w:val="00DB772D"/>
    <w:rsid w:val="00DC057B"/>
    <w:rsid w:val="00DC08A9"/>
    <w:rsid w:val="00DC092E"/>
    <w:rsid w:val="00DC1543"/>
    <w:rsid w:val="00DC242B"/>
    <w:rsid w:val="00DC3A47"/>
    <w:rsid w:val="00DC3CD6"/>
    <w:rsid w:val="00DC57AE"/>
    <w:rsid w:val="00DC5A50"/>
    <w:rsid w:val="00DC617F"/>
    <w:rsid w:val="00DC712C"/>
    <w:rsid w:val="00DD20EB"/>
    <w:rsid w:val="00DD23AE"/>
    <w:rsid w:val="00DD3028"/>
    <w:rsid w:val="00DD446B"/>
    <w:rsid w:val="00DD4577"/>
    <w:rsid w:val="00DD458E"/>
    <w:rsid w:val="00DD5993"/>
    <w:rsid w:val="00DD679C"/>
    <w:rsid w:val="00DD6A13"/>
    <w:rsid w:val="00DD6DB6"/>
    <w:rsid w:val="00DE078A"/>
    <w:rsid w:val="00DE0ED2"/>
    <w:rsid w:val="00DE107A"/>
    <w:rsid w:val="00DE1BE3"/>
    <w:rsid w:val="00DE22A3"/>
    <w:rsid w:val="00DE22BF"/>
    <w:rsid w:val="00DE2EDB"/>
    <w:rsid w:val="00DE2F23"/>
    <w:rsid w:val="00DE31A9"/>
    <w:rsid w:val="00DE4775"/>
    <w:rsid w:val="00DE5E62"/>
    <w:rsid w:val="00DE6842"/>
    <w:rsid w:val="00DE72AE"/>
    <w:rsid w:val="00DF1AE0"/>
    <w:rsid w:val="00DF1DBF"/>
    <w:rsid w:val="00DF207A"/>
    <w:rsid w:val="00DF3D41"/>
    <w:rsid w:val="00DF4E1C"/>
    <w:rsid w:val="00DF532F"/>
    <w:rsid w:val="00DF5F77"/>
    <w:rsid w:val="00DF66BF"/>
    <w:rsid w:val="00DF66FB"/>
    <w:rsid w:val="00DF6D00"/>
    <w:rsid w:val="00E00C2A"/>
    <w:rsid w:val="00E00F4E"/>
    <w:rsid w:val="00E01D15"/>
    <w:rsid w:val="00E02BA9"/>
    <w:rsid w:val="00E03467"/>
    <w:rsid w:val="00E0351A"/>
    <w:rsid w:val="00E041C8"/>
    <w:rsid w:val="00E047E3"/>
    <w:rsid w:val="00E047EC"/>
    <w:rsid w:val="00E04D8A"/>
    <w:rsid w:val="00E06BE6"/>
    <w:rsid w:val="00E06EB8"/>
    <w:rsid w:val="00E06EDC"/>
    <w:rsid w:val="00E106F7"/>
    <w:rsid w:val="00E1109B"/>
    <w:rsid w:val="00E1138E"/>
    <w:rsid w:val="00E113FC"/>
    <w:rsid w:val="00E1205A"/>
    <w:rsid w:val="00E125DE"/>
    <w:rsid w:val="00E1283D"/>
    <w:rsid w:val="00E14027"/>
    <w:rsid w:val="00E14C89"/>
    <w:rsid w:val="00E14C9A"/>
    <w:rsid w:val="00E156E1"/>
    <w:rsid w:val="00E159C5"/>
    <w:rsid w:val="00E17225"/>
    <w:rsid w:val="00E1728C"/>
    <w:rsid w:val="00E20F0F"/>
    <w:rsid w:val="00E2122E"/>
    <w:rsid w:val="00E21425"/>
    <w:rsid w:val="00E219F2"/>
    <w:rsid w:val="00E22284"/>
    <w:rsid w:val="00E23677"/>
    <w:rsid w:val="00E23903"/>
    <w:rsid w:val="00E24A6A"/>
    <w:rsid w:val="00E24ACA"/>
    <w:rsid w:val="00E253B9"/>
    <w:rsid w:val="00E25CE1"/>
    <w:rsid w:val="00E25E5F"/>
    <w:rsid w:val="00E25FE1"/>
    <w:rsid w:val="00E26178"/>
    <w:rsid w:val="00E26785"/>
    <w:rsid w:val="00E26E89"/>
    <w:rsid w:val="00E3021D"/>
    <w:rsid w:val="00E3049C"/>
    <w:rsid w:val="00E30745"/>
    <w:rsid w:val="00E30DF2"/>
    <w:rsid w:val="00E30EBD"/>
    <w:rsid w:val="00E31E36"/>
    <w:rsid w:val="00E32698"/>
    <w:rsid w:val="00E32FB9"/>
    <w:rsid w:val="00E33430"/>
    <w:rsid w:val="00E33934"/>
    <w:rsid w:val="00E3420F"/>
    <w:rsid w:val="00E35A83"/>
    <w:rsid w:val="00E35E0B"/>
    <w:rsid w:val="00E3646E"/>
    <w:rsid w:val="00E368ED"/>
    <w:rsid w:val="00E36C70"/>
    <w:rsid w:val="00E37BFF"/>
    <w:rsid w:val="00E37D3C"/>
    <w:rsid w:val="00E37D82"/>
    <w:rsid w:val="00E41606"/>
    <w:rsid w:val="00E41980"/>
    <w:rsid w:val="00E42132"/>
    <w:rsid w:val="00E4290A"/>
    <w:rsid w:val="00E42EC3"/>
    <w:rsid w:val="00E443B3"/>
    <w:rsid w:val="00E4477D"/>
    <w:rsid w:val="00E44CDB"/>
    <w:rsid w:val="00E44E12"/>
    <w:rsid w:val="00E46A67"/>
    <w:rsid w:val="00E50725"/>
    <w:rsid w:val="00E5117B"/>
    <w:rsid w:val="00E523AB"/>
    <w:rsid w:val="00E52894"/>
    <w:rsid w:val="00E529E9"/>
    <w:rsid w:val="00E52D4C"/>
    <w:rsid w:val="00E537F1"/>
    <w:rsid w:val="00E56469"/>
    <w:rsid w:val="00E56801"/>
    <w:rsid w:val="00E5686A"/>
    <w:rsid w:val="00E56A12"/>
    <w:rsid w:val="00E60AA0"/>
    <w:rsid w:val="00E60BFE"/>
    <w:rsid w:val="00E612B9"/>
    <w:rsid w:val="00E61D1E"/>
    <w:rsid w:val="00E6279D"/>
    <w:rsid w:val="00E62B4F"/>
    <w:rsid w:val="00E6380F"/>
    <w:rsid w:val="00E63B38"/>
    <w:rsid w:val="00E647CE"/>
    <w:rsid w:val="00E64FC4"/>
    <w:rsid w:val="00E65695"/>
    <w:rsid w:val="00E65C7D"/>
    <w:rsid w:val="00E66321"/>
    <w:rsid w:val="00E66813"/>
    <w:rsid w:val="00E66A08"/>
    <w:rsid w:val="00E678C7"/>
    <w:rsid w:val="00E70394"/>
    <w:rsid w:val="00E70908"/>
    <w:rsid w:val="00E7091C"/>
    <w:rsid w:val="00E71E27"/>
    <w:rsid w:val="00E7258A"/>
    <w:rsid w:val="00E72E4B"/>
    <w:rsid w:val="00E742F3"/>
    <w:rsid w:val="00E76E11"/>
    <w:rsid w:val="00E77130"/>
    <w:rsid w:val="00E81E04"/>
    <w:rsid w:val="00E824FC"/>
    <w:rsid w:val="00E82A46"/>
    <w:rsid w:val="00E82AD8"/>
    <w:rsid w:val="00E832BE"/>
    <w:rsid w:val="00E83FB4"/>
    <w:rsid w:val="00E8528A"/>
    <w:rsid w:val="00E853FB"/>
    <w:rsid w:val="00E8620B"/>
    <w:rsid w:val="00E86FCF"/>
    <w:rsid w:val="00E9134E"/>
    <w:rsid w:val="00E9190E"/>
    <w:rsid w:val="00E921C0"/>
    <w:rsid w:val="00E9282B"/>
    <w:rsid w:val="00E9453F"/>
    <w:rsid w:val="00E94639"/>
    <w:rsid w:val="00E94C9D"/>
    <w:rsid w:val="00E94D3A"/>
    <w:rsid w:val="00E94DDC"/>
    <w:rsid w:val="00E94F2A"/>
    <w:rsid w:val="00E950CC"/>
    <w:rsid w:val="00E95F5D"/>
    <w:rsid w:val="00E960BD"/>
    <w:rsid w:val="00E96BF8"/>
    <w:rsid w:val="00EA399D"/>
    <w:rsid w:val="00EA3FB2"/>
    <w:rsid w:val="00EA5157"/>
    <w:rsid w:val="00EA5FB4"/>
    <w:rsid w:val="00EA654C"/>
    <w:rsid w:val="00EA74B0"/>
    <w:rsid w:val="00EA7B2D"/>
    <w:rsid w:val="00EA7F07"/>
    <w:rsid w:val="00EB0743"/>
    <w:rsid w:val="00EB0E56"/>
    <w:rsid w:val="00EB283B"/>
    <w:rsid w:val="00EB3585"/>
    <w:rsid w:val="00EB4446"/>
    <w:rsid w:val="00EB4AC8"/>
    <w:rsid w:val="00EB4F8B"/>
    <w:rsid w:val="00EB574B"/>
    <w:rsid w:val="00EB5BB7"/>
    <w:rsid w:val="00EB600D"/>
    <w:rsid w:val="00EB62CC"/>
    <w:rsid w:val="00EB643D"/>
    <w:rsid w:val="00EB6668"/>
    <w:rsid w:val="00EB7295"/>
    <w:rsid w:val="00EB765C"/>
    <w:rsid w:val="00EC02F9"/>
    <w:rsid w:val="00EC09E9"/>
    <w:rsid w:val="00EC0BA4"/>
    <w:rsid w:val="00EC0F69"/>
    <w:rsid w:val="00EC1BC0"/>
    <w:rsid w:val="00EC3A59"/>
    <w:rsid w:val="00EC3EDF"/>
    <w:rsid w:val="00EC4618"/>
    <w:rsid w:val="00EC4639"/>
    <w:rsid w:val="00EC5391"/>
    <w:rsid w:val="00EC5510"/>
    <w:rsid w:val="00EC57B4"/>
    <w:rsid w:val="00EC5E86"/>
    <w:rsid w:val="00EC68E9"/>
    <w:rsid w:val="00EC710B"/>
    <w:rsid w:val="00EC748D"/>
    <w:rsid w:val="00ED009C"/>
    <w:rsid w:val="00ED146D"/>
    <w:rsid w:val="00ED1486"/>
    <w:rsid w:val="00ED24E6"/>
    <w:rsid w:val="00ED2601"/>
    <w:rsid w:val="00ED26C7"/>
    <w:rsid w:val="00ED30A6"/>
    <w:rsid w:val="00ED31F2"/>
    <w:rsid w:val="00ED4EF2"/>
    <w:rsid w:val="00ED506F"/>
    <w:rsid w:val="00ED59F9"/>
    <w:rsid w:val="00ED6063"/>
    <w:rsid w:val="00ED6079"/>
    <w:rsid w:val="00ED769B"/>
    <w:rsid w:val="00ED7C2A"/>
    <w:rsid w:val="00EE01FA"/>
    <w:rsid w:val="00EE0643"/>
    <w:rsid w:val="00EE0C32"/>
    <w:rsid w:val="00EE159E"/>
    <w:rsid w:val="00EE26CE"/>
    <w:rsid w:val="00EE31FD"/>
    <w:rsid w:val="00EE391B"/>
    <w:rsid w:val="00EE3BC7"/>
    <w:rsid w:val="00EE43E2"/>
    <w:rsid w:val="00EE619D"/>
    <w:rsid w:val="00EE69EC"/>
    <w:rsid w:val="00EE6E78"/>
    <w:rsid w:val="00EE78B8"/>
    <w:rsid w:val="00EE7EDB"/>
    <w:rsid w:val="00EF2EF3"/>
    <w:rsid w:val="00EF2F56"/>
    <w:rsid w:val="00EF3039"/>
    <w:rsid w:val="00EF30D0"/>
    <w:rsid w:val="00EF3DCE"/>
    <w:rsid w:val="00EF42BA"/>
    <w:rsid w:val="00EF52B7"/>
    <w:rsid w:val="00EF6154"/>
    <w:rsid w:val="00EF6394"/>
    <w:rsid w:val="00EF74F8"/>
    <w:rsid w:val="00F00136"/>
    <w:rsid w:val="00F005E7"/>
    <w:rsid w:val="00F008CC"/>
    <w:rsid w:val="00F00C3C"/>
    <w:rsid w:val="00F010D2"/>
    <w:rsid w:val="00F01ABB"/>
    <w:rsid w:val="00F03983"/>
    <w:rsid w:val="00F0428A"/>
    <w:rsid w:val="00F04484"/>
    <w:rsid w:val="00F04A35"/>
    <w:rsid w:val="00F056D1"/>
    <w:rsid w:val="00F05C8E"/>
    <w:rsid w:val="00F07369"/>
    <w:rsid w:val="00F077E2"/>
    <w:rsid w:val="00F1081E"/>
    <w:rsid w:val="00F116A9"/>
    <w:rsid w:val="00F125AB"/>
    <w:rsid w:val="00F126AB"/>
    <w:rsid w:val="00F12D0C"/>
    <w:rsid w:val="00F131C1"/>
    <w:rsid w:val="00F14370"/>
    <w:rsid w:val="00F14BFD"/>
    <w:rsid w:val="00F15BAA"/>
    <w:rsid w:val="00F173DA"/>
    <w:rsid w:val="00F21BE4"/>
    <w:rsid w:val="00F21DF2"/>
    <w:rsid w:val="00F22126"/>
    <w:rsid w:val="00F2240A"/>
    <w:rsid w:val="00F23720"/>
    <w:rsid w:val="00F24CED"/>
    <w:rsid w:val="00F250C7"/>
    <w:rsid w:val="00F26D37"/>
    <w:rsid w:val="00F26E26"/>
    <w:rsid w:val="00F3046A"/>
    <w:rsid w:val="00F30823"/>
    <w:rsid w:val="00F3097D"/>
    <w:rsid w:val="00F30F25"/>
    <w:rsid w:val="00F31572"/>
    <w:rsid w:val="00F3211B"/>
    <w:rsid w:val="00F336B5"/>
    <w:rsid w:val="00F33B4E"/>
    <w:rsid w:val="00F36243"/>
    <w:rsid w:val="00F36335"/>
    <w:rsid w:val="00F36950"/>
    <w:rsid w:val="00F36E57"/>
    <w:rsid w:val="00F37259"/>
    <w:rsid w:val="00F372ED"/>
    <w:rsid w:val="00F3754F"/>
    <w:rsid w:val="00F404B0"/>
    <w:rsid w:val="00F409F3"/>
    <w:rsid w:val="00F40B8D"/>
    <w:rsid w:val="00F435AD"/>
    <w:rsid w:val="00F43A71"/>
    <w:rsid w:val="00F4482E"/>
    <w:rsid w:val="00F4496D"/>
    <w:rsid w:val="00F44B89"/>
    <w:rsid w:val="00F44C8D"/>
    <w:rsid w:val="00F50787"/>
    <w:rsid w:val="00F50F51"/>
    <w:rsid w:val="00F51359"/>
    <w:rsid w:val="00F517D6"/>
    <w:rsid w:val="00F539A6"/>
    <w:rsid w:val="00F54272"/>
    <w:rsid w:val="00F54985"/>
    <w:rsid w:val="00F54B1A"/>
    <w:rsid w:val="00F550ED"/>
    <w:rsid w:val="00F56B4B"/>
    <w:rsid w:val="00F56E76"/>
    <w:rsid w:val="00F575DC"/>
    <w:rsid w:val="00F57925"/>
    <w:rsid w:val="00F60305"/>
    <w:rsid w:val="00F608A6"/>
    <w:rsid w:val="00F60A4A"/>
    <w:rsid w:val="00F60DFF"/>
    <w:rsid w:val="00F61A96"/>
    <w:rsid w:val="00F6423D"/>
    <w:rsid w:val="00F64C1F"/>
    <w:rsid w:val="00F65DCE"/>
    <w:rsid w:val="00F67037"/>
    <w:rsid w:val="00F6731D"/>
    <w:rsid w:val="00F701A2"/>
    <w:rsid w:val="00F7110A"/>
    <w:rsid w:val="00F71D0B"/>
    <w:rsid w:val="00F72621"/>
    <w:rsid w:val="00F7384E"/>
    <w:rsid w:val="00F75553"/>
    <w:rsid w:val="00F7576F"/>
    <w:rsid w:val="00F75CB9"/>
    <w:rsid w:val="00F779EB"/>
    <w:rsid w:val="00F8060D"/>
    <w:rsid w:val="00F81C48"/>
    <w:rsid w:val="00F81D03"/>
    <w:rsid w:val="00F82E7D"/>
    <w:rsid w:val="00F82FEC"/>
    <w:rsid w:val="00F8416A"/>
    <w:rsid w:val="00F84205"/>
    <w:rsid w:val="00F84220"/>
    <w:rsid w:val="00F8454A"/>
    <w:rsid w:val="00F845E5"/>
    <w:rsid w:val="00F85039"/>
    <w:rsid w:val="00F85175"/>
    <w:rsid w:val="00F85694"/>
    <w:rsid w:val="00F85925"/>
    <w:rsid w:val="00F85BFD"/>
    <w:rsid w:val="00F860C6"/>
    <w:rsid w:val="00F86442"/>
    <w:rsid w:val="00F865F9"/>
    <w:rsid w:val="00F86F78"/>
    <w:rsid w:val="00F87134"/>
    <w:rsid w:val="00F871B9"/>
    <w:rsid w:val="00F87241"/>
    <w:rsid w:val="00F87B60"/>
    <w:rsid w:val="00F9001C"/>
    <w:rsid w:val="00F914AE"/>
    <w:rsid w:val="00F926F0"/>
    <w:rsid w:val="00F92E9C"/>
    <w:rsid w:val="00F92F9B"/>
    <w:rsid w:val="00F937DC"/>
    <w:rsid w:val="00F93904"/>
    <w:rsid w:val="00F950FC"/>
    <w:rsid w:val="00F95D3D"/>
    <w:rsid w:val="00F97579"/>
    <w:rsid w:val="00F97659"/>
    <w:rsid w:val="00FA0D70"/>
    <w:rsid w:val="00FA0E94"/>
    <w:rsid w:val="00FA11F3"/>
    <w:rsid w:val="00FA1733"/>
    <w:rsid w:val="00FA3C51"/>
    <w:rsid w:val="00FA3D46"/>
    <w:rsid w:val="00FA4527"/>
    <w:rsid w:val="00FA4621"/>
    <w:rsid w:val="00FA4F69"/>
    <w:rsid w:val="00FA53FC"/>
    <w:rsid w:val="00FA5C8D"/>
    <w:rsid w:val="00FA5D6D"/>
    <w:rsid w:val="00FA632D"/>
    <w:rsid w:val="00FB008A"/>
    <w:rsid w:val="00FB037E"/>
    <w:rsid w:val="00FB07BC"/>
    <w:rsid w:val="00FB099F"/>
    <w:rsid w:val="00FB0C67"/>
    <w:rsid w:val="00FB136D"/>
    <w:rsid w:val="00FB13D5"/>
    <w:rsid w:val="00FB17C8"/>
    <w:rsid w:val="00FB20CA"/>
    <w:rsid w:val="00FB3EF2"/>
    <w:rsid w:val="00FB532D"/>
    <w:rsid w:val="00FB6FDE"/>
    <w:rsid w:val="00FB7611"/>
    <w:rsid w:val="00FB7C8F"/>
    <w:rsid w:val="00FC0872"/>
    <w:rsid w:val="00FC0AF2"/>
    <w:rsid w:val="00FC14F4"/>
    <w:rsid w:val="00FC2F33"/>
    <w:rsid w:val="00FC327C"/>
    <w:rsid w:val="00FC58BC"/>
    <w:rsid w:val="00FC7937"/>
    <w:rsid w:val="00FD0BCA"/>
    <w:rsid w:val="00FD1AB1"/>
    <w:rsid w:val="00FD2803"/>
    <w:rsid w:val="00FD3973"/>
    <w:rsid w:val="00FD4141"/>
    <w:rsid w:val="00FD4327"/>
    <w:rsid w:val="00FD43AC"/>
    <w:rsid w:val="00FD4B7D"/>
    <w:rsid w:val="00FD662C"/>
    <w:rsid w:val="00FD6E5E"/>
    <w:rsid w:val="00FD7910"/>
    <w:rsid w:val="00FD7937"/>
    <w:rsid w:val="00FE0D29"/>
    <w:rsid w:val="00FE1833"/>
    <w:rsid w:val="00FE1F94"/>
    <w:rsid w:val="00FE3B0A"/>
    <w:rsid w:val="00FE405C"/>
    <w:rsid w:val="00FE439F"/>
    <w:rsid w:val="00FE6278"/>
    <w:rsid w:val="00FE68F0"/>
    <w:rsid w:val="00FE7610"/>
    <w:rsid w:val="00FE7634"/>
    <w:rsid w:val="00FE7D47"/>
    <w:rsid w:val="00FF0062"/>
    <w:rsid w:val="00FF00C7"/>
    <w:rsid w:val="00FF0101"/>
    <w:rsid w:val="00FF0131"/>
    <w:rsid w:val="00FF0315"/>
    <w:rsid w:val="00FF0569"/>
    <w:rsid w:val="00FF0D58"/>
    <w:rsid w:val="00FF0E53"/>
    <w:rsid w:val="00FF2626"/>
    <w:rsid w:val="00FF288D"/>
    <w:rsid w:val="00FF289D"/>
    <w:rsid w:val="00FF4231"/>
    <w:rsid w:val="00FF42C3"/>
    <w:rsid w:val="00FF5AF6"/>
    <w:rsid w:val="00FF5D4B"/>
    <w:rsid w:val="00FF5DA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B2F6F"/>
  <w15:docId w15:val="{E9C092CA-FC45-4E0B-89B7-86C130CC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7192"/>
  </w:style>
  <w:style w:type="paragraph" w:styleId="5">
    <w:name w:val="heading 5"/>
    <w:basedOn w:val="a"/>
    <w:next w:val="a"/>
    <w:uiPriority w:val="9"/>
    <w:semiHidden/>
    <w:unhideWhenUsed/>
    <w:qFormat/>
    <w:rsid w:val="00BC1C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uiPriority w:val="9"/>
    <w:semiHidden/>
    <w:unhideWhenUsed/>
    <w:qFormat/>
    <w:rsid w:val="00BC1C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014C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014CC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903B3A"/>
    <w:pPr>
      <w:ind w:left="720"/>
      <w:contextualSpacing/>
    </w:pPr>
  </w:style>
  <w:style w:type="table" w:styleId="ac">
    <w:name w:val="Table Grid"/>
    <w:basedOn w:val="a1"/>
    <w:rsid w:val="00FA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rsid w:val="00A951B9"/>
    <w:rPr>
      <w:sz w:val="24"/>
      <w:szCs w:val="28"/>
    </w:rPr>
  </w:style>
  <w:style w:type="character" w:styleId="ad">
    <w:name w:val="Emphasis"/>
    <w:basedOn w:val="a0"/>
    <w:uiPriority w:val="20"/>
    <w:qFormat/>
    <w:rsid w:val="00943A5F"/>
    <w:rPr>
      <w:i/>
      <w:iCs/>
    </w:rPr>
  </w:style>
  <w:style w:type="paragraph" w:styleId="2">
    <w:name w:val="Body Text Indent 2"/>
    <w:basedOn w:val="a"/>
    <w:link w:val="20"/>
    <w:rsid w:val="00760D71"/>
    <w:pPr>
      <w:tabs>
        <w:tab w:val="left" w:pos="1440"/>
        <w:tab w:val="left" w:pos="1800"/>
      </w:tabs>
      <w:ind w:firstLine="1800"/>
    </w:pPr>
    <w:rPr>
      <w:rFonts w:ascii="AngsanaUPC" w:hAnsi="AngsanaUPC" w:cs="Angsan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0D71"/>
    <w:rPr>
      <w:rFonts w:ascii="AngsanaUPC" w:hAnsi="AngsanaUPC" w:cs="AngsanaUPC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92705E"/>
    <w:rPr>
      <w:color w:val="605E5C"/>
      <w:shd w:val="clear" w:color="auto" w:fill="E1DFDD"/>
    </w:rPr>
  </w:style>
  <w:style w:type="character" w:styleId="af">
    <w:name w:val="Strong"/>
    <w:uiPriority w:val="22"/>
    <w:qFormat/>
    <w:rsid w:val="00DB0520"/>
    <w:rPr>
      <w:b/>
      <w:bCs/>
    </w:rPr>
  </w:style>
  <w:style w:type="paragraph" w:styleId="af0">
    <w:name w:val="No Spacing"/>
    <w:uiPriority w:val="1"/>
    <w:qFormat/>
    <w:rsid w:val="0043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New%20folder\&#3610;&#3633;&#3609;&#3607;&#3638;&#3585;&#3652;&#3611;&#3619;&#3634;&#3594;&#3585;&#3634;&#361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03E9-A131-43C8-8831-E0EDF79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บันทึกไปราชการ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2023-09-11T04:49:00Z</cp:lastPrinted>
  <dcterms:created xsi:type="dcterms:W3CDTF">2023-09-13T06:03:00Z</dcterms:created>
  <dcterms:modified xsi:type="dcterms:W3CDTF">2023-09-13T06:03:00Z</dcterms:modified>
</cp:coreProperties>
</file>