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8029" w14:textId="7CA02993" w:rsidR="00614712" w:rsidRDefault="00952580" w:rsidP="00104647">
      <w:pPr>
        <w:tabs>
          <w:tab w:val="left" w:pos="567"/>
          <w:tab w:val="left" w:pos="1350"/>
          <w:tab w:val="left" w:pos="2880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B556B6E" wp14:editId="2ABAA864">
            <wp:simplePos x="0" y="0"/>
            <wp:positionH relativeFrom="column">
              <wp:posOffset>2082800</wp:posOffset>
            </wp:positionH>
            <wp:positionV relativeFrom="paragraph">
              <wp:posOffset>25400</wp:posOffset>
            </wp:positionV>
            <wp:extent cx="1028700" cy="1143000"/>
            <wp:effectExtent l="0" t="0" r="0" b="0"/>
            <wp:wrapNone/>
            <wp:docPr id="150" name="Picture 1917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DC1F" w14:textId="77777777" w:rsidR="00F73203" w:rsidRDefault="00F73203" w:rsidP="00104647">
      <w:pPr>
        <w:tabs>
          <w:tab w:val="left" w:pos="567"/>
          <w:tab w:val="left" w:pos="1350"/>
          <w:tab w:val="left" w:pos="2880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A73651C" w14:textId="0AB04FD5" w:rsidR="00614712" w:rsidRPr="00B33995" w:rsidRDefault="00614712" w:rsidP="00C00F0E">
      <w:pPr>
        <w:tabs>
          <w:tab w:val="left" w:pos="180"/>
          <w:tab w:val="left" w:pos="1440"/>
          <w:tab w:val="left" w:pos="5529"/>
        </w:tabs>
        <w:spacing w:before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๐๘๑๐.๗/</w:t>
      </w:r>
      <w:r w:rsidR="00D909A3">
        <w:rPr>
          <w:rFonts w:ascii="TH SarabunPSK" w:hAnsi="TH SarabunPSK" w:cs="TH SarabunPSK" w:hint="cs"/>
          <w:sz w:val="32"/>
          <w:szCs w:val="32"/>
          <w:cs/>
        </w:rPr>
        <w:t>ว</w:t>
      </w:r>
      <w:r w:rsidR="00FD29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47FAB033" w14:textId="1B587C0F" w:rsidR="00614712" w:rsidRPr="00B33995" w:rsidRDefault="00614712" w:rsidP="00104647">
      <w:pPr>
        <w:tabs>
          <w:tab w:val="left" w:pos="180"/>
          <w:tab w:val="left" w:pos="1800"/>
          <w:tab w:val="left" w:pos="5529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B33995">
        <w:rPr>
          <w:rFonts w:ascii="TH SarabunPSK" w:hAnsi="TH SarabunPSK" w:cs="TH SarabunPSK" w:hint="cs"/>
          <w:sz w:val="32"/>
          <w:szCs w:val="32"/>
          <w:cs/>
        </w:rPr>
        <w:tab/>
      </w:r>
      <w:r w:rsidRPr="00B33995">
        <w:rPr>
          <w:rFonts w:ascii="TH SarabunPSK" w:hAnsi="TH SarabunPSK" w:cs="TH SarabunPSK" w:hint="cs"/>
          <w:sz w:val="32"/>
          <w:szCs w:val="32"/>
          <w:cs/>
        </w:rPr>
        <w:tab/>
      </w:r>
      <w:r w:rsidR="00FD2970">
        <w:rPr>
          <w:rFonts w:ascii="TH SarabunPSK" w:hAnsi="TH SarabunPSK" w:cs="TH SarabunPSK"/>
          <w:sz w:val="32"/>
          <w:szCs w:val="32"/>
          <w:cs/>
        </w:rPr>
        <w:tab/>
      </w:r>
      <w:r w:rsidRPr="00B33995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เขตดุสิต </w:t>
      </w:r>
      <w:r w:rsidRPr="00B33995">
        <w:rPr>
          <w:rFonts w:ascii="TH SarabunPSK" w:hAnsi="TH SarabunPSK" w:cs="TH SarabunPSK" w:hint="cs"/>
          <w:sz w:val="32"/>
          <w:szCs w:val="32"/>
          <w:cs/>
        </w:rPr>
        <w:t>กทม. ๑๐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33995">
        <w:rPr>
          <w:rFonts w:ascii="TH SarabunPSK" w:hAnsi="TH SarabunPSK" w:cs="TH SarabunPSK" w:hint="cs"/>
          <w:sz w:val="32"/>
          <w:szCs w:val="32"/>
          <w:cs/>
        </w:rPr>
        <w:t>๐๐</w:t>
      </w:r>
    </w:p>
    <w:p w14:paraId="774663E0" w14:textId="52A940E3" w:rsidR="00614712" w:rsidRPr="00541240" w:rsidRDefault="00541240" w:rsidP="00104647">
      <w:pPr>
        <w:tabs>
          <w:tab w:val="left" w:pos="180"/>
          <w:tab w:val="left" w:pos="1800"/>
          <w:tab w:val="left" w:pos="467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630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A1FA6" w:rsidRPr="00541240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6630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4712" w:rsidRPr="005412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360EAE" w14:textId="403C0A7E" w:rsidR="00D41BD6" w:rsidRDefault="00D41BD6" w:rsidP="00104647">
      <w:pPr>
        <w:tabs>
          <w:tab w:val="left" w:pos="9072"/>
        </w:tabs>
        <w:spacing w:before="120"/>
        <w:ind w:left="540" w:hanging="540"/>
        <w:rPr>
          <w:rFonts w:ascii="TH SarabunPSK" w:hAnsi="TH SarabunPSK" w:cs="TH SarabunPSK"/>
          <w:sz w:val="32"/>
          <w:szCs w:val="32"/>
          <w:cs/>
        </w:rPr>
      </w:pPr>
      <w:bookmarkStart w:id="0" w:name="_Hlk91682881"/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580046">
        <w:rPr>
          <w:rFonts w:ascii="TH SarabunPSK" w:hAnsi="TH SarabunPSK" w:cs="TH SarabunPSK" w:hint="cs"/>
          <w:spacing w:val="-4"/>
          <w:sz w:val="32"/>
          <w:szCs w:val="32"/>
          <w:cs/>
        </w:rPr>
        <w:t>การใช้งานระบบสารสนเทศในการให้บริการประชาชน (</w:t>
      </w:r>
      <w:r w:rsidRPr="00580046">
        <w:rPr>
          <w:rFonts w:ascii="TH SarabunPSK" w:hAnsi="TH SarabunPSK" w:cs="TH SarabunPSK"/>
          <w:spacing w:val="-4"/>
          <w:sz w:val="32"/>
          <w:szCs w:val="32"/>
        </w:rPr>
        <w:t>Local Service)</w:t>
      </w:r>
      <w:bookmarkEnd w:id="0"/>
      <w:r w:rsidRPr="005800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80046" w:rsidRPr="00580046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สำหรับองค์การบริหารส่วนจังหวัด</w:t>
      </w:r>
    </w:p>
    <w:p w14:paraId="5B3CB222" w14:textId="6B63EFA6" w:rsidR="00614712" w:rsidRPr="00347FC8" w:rsidRDefault="00614712" w:rsidP="00104647">
      <w:pPr>
        <w:tabs>
          <w:tab w:val="left" w:pos="63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47FC8">
        <w:rPr>
          <w:rFonts w:ascii="TH SarabunPSK" w:hAnsi="TH SarabunPSK" w:cs="TH SarabunPSK" w:hint="cs"/>
          <w:sz w:val="32"/>
          <w:szCs w:val="32"/>
          <w:cs/>
        </w:rPr>
        <w:t>เรียน  ผู้ว่าราชการจังหวัด</w:t>
      </w:r>
      <w:r w:rsidR="00766303">
        <w:rPr>
          <w:rFonts w:ascii="TH SarabunPSK" w:hAnsi="TH SarabunPSK" w:cs="TH SarabunPSK" w:hint="cs"/>
          <w:sz w:val="32"/>
          <w:szCs w:val="32"/>
          <w:cs/>
        </w:rPr>
        <w:t xml:space="preserve"> ทุกจังหวัด</w:t>
      </w:r>
      <w:r w:rsidRPr="0034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FC8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6CCF742F" w14:textId="27C01784" w:rsidR="00766303" w:rsidRPr="00D41BD6" w:rsidRDefault="00766303" w:rsidP="00104647">
      <w:pPr>
        <w:tabs>
          <w:tab w:val="left" w:pos="1134"/>
          <w:tab w:val="left" w:pos="7797"/>
        </w:tabs>
        <w:spacing w:before="120"/>
        <w:ind w:left="720" w:hanging="7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41BD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อ้างถึง  </w:t>
      </w:r>
      <w:r w:rsidRPr="00C430DE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D41BD6" w:rsidRPr="00C430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ด่วนที่สุด ที่ มท</w:t>
      </w:r>
      <w:r w:rsidR="00D41BD6" w:rsidRPr="00C430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1BD6" w:rsidRPr="00C430DE">
        <w:rPr>
          <w:rFonts w:ascii="TH SarabunIT๙" w:hAnsi="TH SarabunIT๙" w:cs="TH SarabunIT๙"/>
          <w:spacing w:val="-6"/>
          <w:sz w:val="32"/>
          <w:szCs w:val="32"/>
          <w:cs/>
        </w:rPr>
        <w:t>0810.7/ว</w:t>
      </w:r>
      <w:r w:rsidR="00C430DE" w:rsidRPr="00C430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525</w:t>
      </w:r>
      <w:r w:rsidRPr="00C430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430DE" w:rsidRPr="00C430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6 กุมภาพันธ์ 2566</w:t>
      </w:r>
    </w:p>
    <w:p w14:paraId="7859F16F" w14:textId="077D5F41" w:rsidR="00580046" w:rsidRDefault="00614712" w:rsidP="00973F80">
      <w:pPr>
        <w:tabs>
          <w:tab w:val="left" w:pos="1276"/>
          <w:tab w:val="left" w:pos="1560"/>
          <w:tab w:val="left" w:pos="7938"/>
        </w:tabs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 w:rsidRPr="00747A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สิ่งที่ส่งมาด้วย </w:t>
      </w:r>
      <w:r w:rsidR="00EB7D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A0129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80046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</w:t>
      </w:r>
      <w:r w:rsidR="00580046">
        <w:rPr>
          <w:rFonts w:ascii="TH SarabunIT๙" w:hAnsi="TH SarabunIT๙" w:cs="TH SarabunIT๙" w:hint="cs"/>
          <w:sz w:val="32"/>
          <w:szCs w:val="32"/>
          <w:cs/>
        </w:rPr>
        <w:t>การใช้งานระบบ</w:t>
      </w:r>
      <w:r w:rsidR="00580046" w:rsidRPr="00FE12C8">
        <w:rPr>
          <w:rFonts w:ascii="TH SarabunPSK" w:hAnsi="TH SarabunPSK" w:cs="TH SarabunPSK" w:hint="cs"/>
          <w:spacing w:val="-12"/>
          <w:sz w:val="32"/>
          <w:szCs w:val="32"/>
          <w:cs/>
        </w:rPr>
        <w:t>สารสนเทศในการให้บริการประชาชน</w:t>
      </w:r>
      <w:r w:rsidR="00580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046" w:rsidRPr="000B10A3">
        <w:rPr>
          <w:rFonts w:ascii="TH SarabunPSK" w:hAnsi="TH SarabunPSK" w:cs="TH SarabunPSK" w:hint="cs"/>
          <w:sz w:val="32"/>
          <w:szCs w:val="32"/>
          <w:cs/>
        </w:rPr>
        <w:t>(</w:t>
      </w:r>
      <w:r w:rsidR="00580046" w:rsidRPr="000B10A3">
        <w:rPr>
          <w:rFonts w:ascii="TH SarabunPSK" w:hAnsi="TH SarabunPSK" w:cs="TH SarabunPSK"/>
          <w:sz w:val="32"/>
          <w:szCs w:val="32"/>
        </w:rPr>
        <w:t>Local Service)</w:t>
      </w:r>
      <w:r w:rsidR="00580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DDC">
        <w:rPr>
          <w:rFonts w:ascii="TH SarabunPSK" w:hAnsi="TH SarabunPSK" w:cs="TH SarabunPSK"/>
          <w:sz w:val="32"/>
          <w:szCs w:val="32"/>
          <w:cs/>
        </w:rPr>
        <w:tab/>
      </w:r>
    </w:p>
    <w:p w14:paraId="2D903992" w14:textId="6C0E0E95" w:rsidR="00580046" w:rsidRDefault="00580046" w:rsidP="00EB7DDC">
      <w:pPr>
        <w:tabs>
          <w:tab w:val="left" w:pos="1276"/>
          <w:tab w:val="left" w:pos="1560"/>
          <w:tab w:val="left" w:pos="7938"/>
        </w:tabs>
        <w:ind w:left="720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1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7D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สำหรับผู้รับผิดชอบขององค์การบริหารส่วนจังหวัด</w:t>
      </w:r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72EA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47AE7230" w14:textId="3EB28960" w:rsidR="004A0129" w:rsidRDefault="004A0129" w:rsidP="00EB7DDC">
      <w:pPr>
        <w:tabs>
          <w:tab w:val="left" w:pos="1276"/>
          <w:tab w:val="left" w:pos="1560"/>
          <w:tab w:val="left" w:pos="7938"/>
        </w:tabs>
        <w:ind w:left="720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2.</w:t>
      </w:r>
      <w:bookmarkStart w:id="1" w:name="_Hlk132901147"/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เอกสารประกอบจากการ</w:t>
      </w:r>
      <w:r w:rsidRPr="00197642">
        <w:rPr>
          <w:rFonts w:ascii="TH SarabunIT๙" w:hAnsi="TH SarabunIT๙" w:cs="TH SarabunIT๙"/>
          <w:spacing w:val="-4"/>
          <w:sz w:val="32"/>
          <w:szCs w:val="32"/>
          <w:cs/>
        </w:rPr>
        <w:t>ประชุมเตรียมความพร้อม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D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  <w:t xml:space="preserve">             </w:t>
      </w:r>
      <w:r w:rsidR="00EB7DDC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97642">
        <w:rPr>
          <w:rFonts w:ascii="TH SarabunIT๙" w:hAnsi="TH SarabunIT๙" w:cs="TH SarabunIT๙"/>
          <w:sz w:val="32"/>
          <w:szCs w:val="32"/>
          <w:cs/>
        </w:rPr>
        <w:t>รองรับการเปิดใช้งานระบ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บฯ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สำหรับองค์การบริหาร</w:t>
      </w:r>
      <w:r w:rsidRPr="00C430DE">
        <w:rPr>
          <w:rFonts w:ascii="TH SarabunIT๙" w:hAnsi="TH SarabunIT๙" w:cs="TH SarabunIT๙"/>
          <w:spacing w:val="-12"/>
          <w:sz w:val="32"/>
          <w:szCs w:val="32"/>
          <w:cs/>
        </w:rPr>
        <w:t>ส่วนจังหวัด</w:t>
      </w:r>
      <w:bookmarkEnd w:id="1"/>
      <w:r w:rsidR="00EB7DD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B7DDC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672EA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72524DDB" w14:textId="5355972E" w:rsidR="000E20A5" w:rsidRPr="000E20A5" w:rsidRDefault="000E20A5" w:rsidP="00EB7DDC">
      <w:pPr>
        <w:tabs>
          <w:tab w:val="left" w:pos="1276"/>
          <w:tab w:val="left" w:pos="1560"/>
          <w:tab w:val="left" w:pos="7938"/>
        </w:tabs>
        <w:ind w:left="720" w:hanging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</w:t>
      </w:r>
      <w:r w:rsidRPr="007D2A0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เริ่มต้นใช้งานระบบฯ (</w:t>
      </w:r>
      <w:r>
        <w:rPr>
          <w:rFonts w:ascii="TH SarabunIT๙" w:hAnsi="TH SarabunIT๙" w:cs="TH SarabunIT๙"/>
          <w:sz w:val="32"/>
          <w:szCs w:val="32"/>
        </w:rPr>
        <w:t>Handbook)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2F191538" w14:textId="77C54960" w:rsidR="004A0129" w:rsidRDefault="004A0129" w:rsidP="00EB7DDC">
      <w:pPr>
        <w:tabs>
          <w:tab w:val="left" w:pos="1276"/>
          <w:tab w:val="left" w:pos="1560"/>
          <w:tab w:val="left" w:pos="7938"/>
        </w:tabs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E20A5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แบบสำรวจการใช้งานระบบสารสนเทศ</w:t>
      </w:r>
      <w:r w:rsidRPr="00FE12C8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DDC">
        <w:rPr>
          <w:rFonts w:ascii="TH SarabunPSK" w:hAnsi="TH SarabunPSK" w:cs="TH SarabunPSK"/>
          <w:sz w:val="32"/>
          <w:szCs w:val="32"/>
          <w:cs/>
        </w:rPr>
        <w:tab/>
      </w:r>
    </w:p>
    <w:p w14:paraId="623FD799" w14:textId="5143CF3F" w:rsidR="004A0129" w:rsidRDefault="004A0129" w:rsidP="00EB7DDC">
      <w:pPr>
        <w:tabs>
          <w:tab w:val="left" w:pos="1276"/>
          <w:tab w:val="left" w:pos="1560"/>
          <w:tab w:val="left" w:pos="7938"/>
        </w:tabs>
        <w:ind w:left="720" w:hanging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B7DDC">
        <w:rPr>
          <w:rFonts w:ascii="TH SarabunPSK" w:hAnsi="TH SarabunPSK" w:cs="TH SarabunPSK"/>
          <w:sz w:val="32"/>
          <w:szCs w:val="32"/>
          <w:cs/>
        </w:rPr>
        <w:tab/>
      </w:r>
      <w:r w:rsidRPr="000B10A3">
        <w:rPr>
          <w:rFonts w:ascii="TH SarabunPSK" w:hAnsi="TH SarabunPSK" w:cs="TH SarabunPSK" w:hint="cs"/>
          <w:sz w:val="32"/>
          <w:szCs w:val="32"/>
          <w:cs/>
        </w:rPr>
        <w:t>(</w:t>
      </w:r>
      <w:r w:rsidRPr="000B10A3">
        <w:rPr>
          <w:rFonts w:ascii="TH SarabunPSK" w:hAnsi="TH SarabunPSK" w:cs="TH SarabunPSK"/>
          <w:sz w:val="32"/>
          <w:szCs w:val="32"/>
        </w:rPr>
        <w:t>Local Service)</w:t>
      </w:r>
      <w:r w:rsidR="007903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สำหรับ</w:t>
      </w:r>
      <w:r w:rsidR="00104647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</w:t>
      </w:r>
      <w:r w:rsidR="00F25E7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72EA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537722F7" w14:textId="2EEC371D" w:rsidR="000E1CA3" w:rsidRPr="00F25E7F" w:rsidRDefault="00FA5A0C" w:rsidP="00240F1D">
      <w:pPr>
        <w:tabs>
          <w:tab w:val="left" w:pos="1276"/>
          <w:tab w:val="left" w:pos="1560"/>
          <w:tab w:val="left" w:pos="7938"/>
        </w:tabs>
        <w:ind w:left="1276" w:hanging="1276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0E20A5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196EA1">
        <w:rPr>
          <w:rFonts w:ascii="TH SarabunIT๙" w:hAnsi="TH SarabunIT๙" w:cs="TH SarabunIT๙"/>
          <w:spacing w:val="-4"/>
          <w:sz w:val="32"/>
          <w:szCs w:val="32"/>
        </w:rPr>
        <w:t>.</w:t>
      </w:r>
      <w:bookmarkStart w:id="2" w:name="_Hlk132905390"/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96EA1" w:rsidRPr="00F25E7F">
        <w:rPr>
          <w:rFonts w:ascii="TH SarabunIT๙" w:hAnsi="TH SarabunIT๙" w:cs="TH SarabunIT๙" w:hint="cs"/>
          <w:spacing w:val="-4"/>
          <w:sz w:val="32"/>
          <w:szCs w:val="32"/>
          <w:cs/>
        </w:rPr>
        <w:t>สื่อประชาสัมพันธ์ระบบ</w:t>
      </w:r>
      <w:r w:rsidR="00196EA1" w:rsidRPr="00F25E7F">
        <w:rPr>
          <w:rFonts w:ascii="TH SarabunPSK" w:hAnsi="TH SarabunPSK" w:cs="TH SarabunPSK" w:hint="cs"/>
          <w:spacing w:val="-4"/>
          <w:sz w:val="32"/>
          <w:szCs w:val="32"/>
          <w:cs/>
        </w:rPr>
        <w:t>สารสนเทศในการให้บริการประชาชน (</w:t>
      </w:r>
      <w:r w:rsidR="00196EA1" w:rsidRPr="00F25E7F">
        <w:rPr>
          <w:rFonts w:ascii="TH SarabunPSK" w:hAnsi="TH SarabunPSK" w:cs="TH SarabunPSK"/>
          <w:spacing w:val="-4"/>
          <w:sz w:val="32"/>
          <w:szCs w:val="32"/>
        </w:rPr>
        <w:t>Local Service)</w:t>
      </w:r>
      <w:r w:rsidR="00196EA1" w:rsidRPr="00F25E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2"/>
      <w:r w:rsidR="00EB7DD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B7DDC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22B16C34" w14:textId="26532BF8" w:rsidR="00694312" w:rsidRPr="002515B9" w:rsidRDefault="00614712" w:rsidP="00694312">
      <w:pPr>
        <w:tabs>
          <w:tab w:val="left" w:pos="1418"/>
        </w:tabs>
        <w:spacing w:before="120"/>
        <w:ind w:right="-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30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133B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70190" w:rsidRPr="006701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กรมส่งเสริมการปกครองท้องถิ่นได้พัฒนาระบบสารสนเทศในการให้บริการประชาชน </w:t>
      </w:r>
      <w:r w:rsidR="00670190">
        <w:rPr>
          <w:rFonts w:ascii="TH SarabunIT๙" w:hAnsi="TH SarabunIT๙" w:cs="TH SarabunIT๙"/>
          <w:spacing w:val="-6"/>
          <w:sz w:val="32"/>
          <w:szCs w:val="32"/>
        </w:rPr>
        <w:br/>
      </w:r>
      <w:r w:rsidR="00670190" w:rsidRPr="00670190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F4033E">
        <w:rPr>
          <w:rFonts w:ascii="TH SarabunPSK" w:hAnsi="TH SarabunPSK" w:cs="TH SarabunPSK"/>
          <w:sz w:val="32"/>
          <w:szCs w:val="32"/>
        </w:rPr>
        <w:t>Local</w:t>
      </w:r>
      <w:r w:rsidR="00F40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33E">
        <w:rPr>
          <w:rFonts w:ascii="TH SarabunPSK" w:hAnsi="TH SarabunPSK" w:cs="TH SarabunPSK"/>
          <w:sz w:val="32"/>
          <w:szCs w:val="32"/>
        </w:rPr>
        <w:t>S</w:t>
      </w:r>
      <w:r w:rsidR="00A80397" w:rsidRPr="000B10A3">
        <w:rPr>
          <w:rFonts w:ascii="TH SarabunPSK" w:hAnsi="TH SarabunPSK" w:cs="TH SarabunPSK"/>
          <w:sz w:val="32"/>
          <w:szCs w:val="32"/>
        </w:rPr>
        <w:t>ervice</w:t>
      </w:r>
      <w:r w:rsidR="00670190" w:rsidRPr="00670190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623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190" w:rsidRPr="00274B83">
        <w:rPr>
          <w:rFonts w:ascii="TH SarabunIT๙" w:hAnsi="TH SarabunIT๙" w:cs="TH SarabunIT๙"/>
          <w:sz w:val="32"/>
          <w:szCs w:val="32"/>
          <w:cs/>
        </w:rPr>
        <w:t>เป็นแพลตฟอร์มกลา</w:t>
      </w:r>
      <w:r w:rsidR="00C430DE">
        <w:rPr>
          <w:rFonts w:ascii="TH SarabunIT๙" w:hAnsi="TH SarabunIT๙" w:cs="TH SarabunIT๙"/>
          <w:sz w:val="32"/>
          <w:szCs w:val="32"/>
          <w:cs/>
        </w:rPr>
        <w:t>งสำหรับองค์กรปกครองส่วนท้องถิ่น</w:t>
      </w:r>
      <w:r w:rsidR="0087770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670190" w:rsidRPr="00274B83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144596">
        <w:rPr>
          <w:rFonts w:ascii="TH SarabunIT๙" w:hAnsi="TH SarabunIT๙" w:cs="TH SarabunIT๙"/>
          <w:sz w:val="32"/>
          <w:szCs w:val="32"/>
        </w:rPr>
        <w:br/>
      </w:r>
      <w:r w:rsidR="00670190" w:rsidRPr="00274B83">
        <w:rPr>
          <w:rFonts w:ascii="TH SarabunIT๙" w:hAnsi="TH SarabunIT๙" w:cs="TH SarabunIT๙"/>
          <w:sz w:val="32"/>
          <w:szCs w:val="32"/>
          <w:cs/>
        </w:rPr>
        <w:t>และ</w:t>
      </w:r>
      <w:r w:rsidR="00C430DE" w:rsidRPr="001451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สนับสนุนการปฏิบัติงานองค์กรปกครองส่วนท้องถิ่นในการอนุญาต </w:t>
      </w:r>
      <w:r w:rsidR="00C430DE" w:rsidRPr="003041B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การชำระค่าธรรมเนียม การชำระภาษี </w:t>
      </w:r>
      <w:r w:rsidR="00C430D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C430DE" w:rsidRPr="003041BB">
        <w:rPr>
          <w:rFonts w:ascii="TH SarabunIT๙" w:hAnsi="TH SarabunIT๙" w:cs="TH SarabunIT๙"/>
          <w:spacing w:val="-8"/>
          <w:sz w:val="32"/>
          <w:szCs w:val="32"/>
          <w:cs/>
        </w:rPr>
        <w:t>โดยเชื่อมโยงข้อมูลภาครัฐจากหน่วยงานที่เกี่ยวข้อง</w:t>
      </w:r>
      <w:r w:rsidR="002515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033BD" w:rsidRPr="00DA0CDF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เพื่อเป็นการขับเคลื่อนแผนแม่บทภายใต้ยุทธศาสตร์ชาติ</w:t>
      </w:r>
      <w:r w:rsidR="00D033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33B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033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(พ.ศ. 2566 - 2580) ฉบับแก้ไขเพิ่มเติม ประเด็น (20) การบริการประชาชนและประสิทธิภาพภาครัฐ แผนย่อยการพัฒนาบริการประชาชน มีเป้าหมายให้งานบริการภาครัฐที่ปรับเปลี่ยนเป็นดิจิทัลเพิ่มขึ้น </w:t>
      </w:r>
      <w:r w:rsidR="00D033BD" w:rsidRPr="00DA0CDF">
        <w:rPr>
          <w:rFonts w:ascii="TH SarabunIT๙" w:hAnsi="TH SarabunIT๙" w:cs="TH SarabunIT๙" w:hint="cs"/>
          <w:sz w:val="32"/>
          <w:szCs w:val="32"/>
          <w:cs/>
        </w:rPr>
        <w:t>ผ่านการพัฒนา</w:t>
      </w:r>
      <w:r w:rsidR="00D033BD">
        <w:rPr>
          <w:rFonts w:ascii="TH SarabunIT๙" w:hAnsi="TH SarabunIT๙" w:cs="TH SarabunIT๙"/>
          <w:sz w:val="32"/>
          <w:szCs w:val="32"/>
          <w:cs/>
        </w:rPr>
        <w:br/>
      </w:r>
      <w:r w:rsidR="00D033BD" w:rsidRPr="00DA0CDF">
        <w:rPr>
          <w:rFonts w:ascii="TH SarabunIT๙" w:hAnsi="TH SarabunIT๙" w:cs="TH SarabunIT๙" w:hint="cs"/>
          <w:sz w:val="32"/>
          <w:szCs w:val="32"/>
          <w:cs/>
        </w:rPr>
        <w:t>การบริการภาครัฐโดยยึดประชาชนเป็น</w:t>
      </w:r>
      <w:r w:rsidR="00D033BD" w:rsidRPr="002515B9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ศูนย์กลาง ตอบสนองความต้องการ และให้บริการอย่างรวดเร็ว เป็นไปตามหลักการบริหารกิจการบ้านเมืองที่ดี</w:t>
      </w:r>
      <w:r w:rsidR="00D033BD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430DE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</w:t>
      </w:r>
      <w:r w:rsidR="00D033BD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="00C430DE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ได้มีการซักซ้อมและ</w:t>
      </w:r>
      <w:r w:rsidR="00C430DE" w:rsidRPr="00694312">
        <w:rPr>
          <w:rFonts w:ascii="TH SarabunIT๙" w:hAnsi="TH SarabunIT๙" w:cs="TH SarabunIT๙"/>
          <w:spacing w:val="-2"/>
          <w:sz w:val="32"/>
          <w:szCs w:val="32"/>
          <w:cs/>
        </w:rPr>
        <w:t>ประชุมเตรียมความพร้อมรองรับการเปิดใช้งานระบบ</w:t>
      </w:r>
      <w:bookmarkStart w:id="3" w:name="_Hlk143269872"/>
      <w:r w:rsidR="00694312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ดังกล่าว</w:t>
      </w:r>
      <w:r w:rsidR="007D5FF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033B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เมื่อวันที่ 13 กุมภาพันธ์ 2566 </w:t>
      </w:r>
      <w:r w:rsidR="007D5FF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โดยมีกลุ่มเป้าหมาย ได้แก่ </w:t>
      </w:r>
      <w:r w:rsidR="00D033BD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7D5FF1">
        <w:rPr>
          <w:rFonts w:ascii="TH SarabunIT๙" w:hAnsi="TH SarabunIT๙" w:cs="TH SarabunIT๙" w:hint="cs"/>
          <w:spacing w:val="-2"/>
          <w:sz w:val="32"/>
          <w:szCs w:val="32"/>
          <w:cs/>
        </w:rPr>
        <w:t>ท้องถิ่นจังหวัด ผู้รับผิดชอบของ</w:t>
      </w:r>
      <w:r w:rsidR="007D5FF1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สำนักงานส่งเสริมการปกครองท้องถิ่นจังหวัด</w:t>
      </w:r>
      <w:r w:rsidR="007D5FF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และผู้รับผิดชอบขององค์การบริหารส่วนจังหวัด </w:t>
      </w:r>
      <w:r w:rsidR="006A749F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ความละเอียด</w:t>
      </w:r>
      <w:r w:rsidR="00694312" w:rsidRPr="00694312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แจ้งแล้ว นั้น</w:t>
      </w:r>
      <w:bookmarkEnd w:id="3"/>
    </w:p>
    <w:p w14:paraId="55DE22DC" w14:textId="0A7D7F2A" w:rsidR="00D033BD" w:rsidRPr="00993282" w:rsidRDefault="00CA36CE" w:rsidP="003068F6">
      <w:pPr>
        <w:tabs>
          <w:tab w:val="left" w:pos="1418"/>
          <w:tab w:val="left" w:pos="2127"/>
        </w:tabs>
        <w:spacing w:before="12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1706">
        <w:rPr>
          <w:rFonts w:ascii="TH SarabunIT๙" w:hAnsi="TH SarabunIT๙" w:cs="TH SarabunIT๙" w:hint="cs"/>
          <w:sz w:val="32"/>
          <w:szCs w:val="32"/>
          <w:cs/>
        </w:rPr>
        <w:tab/>
      </w:r>
      <w:r w:rsidR="007A1FAB" w:rsidRPr="0099328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ได้พัฒนาและปรับปรุงระบบ</w:t>
      </w:r>
      <w:r w:rsidR="007A1FAB" w:rsidRPr="00993282">
        <w:rPr>
          <w:rFonts w:ascii="TH SarabunIT๙" w:hAnsi="TH SarabunIT๙" w:cs="TH SarabunIT๙"/>
          <w:sz w:val="32"/>
          <w:szCs w:val="32"/>
          <w:cs/>
        </w:rPr>
        <w:t>สารสนเทศในการให้บริการประชาชน (</w:t>
      </w:r>
      <w:r w:rsidR="00A80397" w:rsidRPr="00993282">
        <w:rPr>
          <w:rFonts w:ascii="TH SarabunPSK" w:hAnsi="TH SarabunPSK" w:cs="TH SarabunPSK"/>
          <w:sz w:val="32"/>
          <w:szCs w:val="32"/>
        </w:rPr>
        <w:t>Local Service</w:t>
      </w:r>
      <w:r w:rsidR="007A1FAB" w:rsidRPr="00993282">
        <w:rPr>
          <w:rFonts w:ascii="TH SarabunIT๙" w:hAnsi="TH SarabunIT๙" w:cs="TH SarabunIT๙"/>
          <w:sz w:val="32"/>
          <w:szCs w:val="32"/>
        </w:rPr>
        <w:t>)</w:t>
      </w:r>
      <w:r w:rsidR="007A1FAB" w:rsidRPr="00993282">
        <w:rPr>
          <w:rFonts w:ascii="TH SarabunIT๙" w:hAnsi="TH SarabunIT๙" w:cs="TH SarabunIT๙" w:hint="cs"/>
          <w:sz w:val="32"/>
          <w:szCs w:val="32"/>
          <w:cs/>
        </w:rPr>
        <w:t xml:space="preserve"> ในกระบวนงานขององค์การบริหารส่วนจังหวัด</w:t>
      </w:r>
      <w:r w:rsidR="00DE0780" w:rsidRPr="00993282">
        <w:rPr>
          <w:rFonts w:ascii="TH SarabunIT๙" w:hAnsi="TH SarabunIT๙" w:cs="TH SarabunIT๙" w:hint="cs"/>
          <w:sz w:val="32"/>
          <w:szCs w:val="32"/>
          <w:cs/>
        </w:rPr>
        <w:t xml:space="preserve"> จำนวน 3 กระบวนงาน</w:t>
      </w:r>
      <w:r w:rsidR="00FC2BD8" w:rsidRPr="00993282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14:paraId="1BEBB1A3" w14:textId="02626E1A" w:rsidR="00D033BD" w:rsidRPr="00993282" w:rsidRDefault="00D033BD" w:rsidP="00A45CD2">
      <w:pPr>
        <w:tabs>
          <w:tab w:val="left" w:pos="1418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DE0780" w:rsidRPr="00993282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993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BD8" w:rsidRPr="00993282">
        <w:rPr>
          <w:rFonts w:ascii="TH SarabunIT๙" w:hAnsi="TH SarabunIT๙" w:cs="TH SarabunIT๙" w:hint="cs"/>
          <w:sz w:val="32"/>
          <w:szCs w:val="32"/>
          <w:cs/>
        </w:rPr>
        <w:t>การยื่นแบบเพื่อ</w:t>
      </w:r>
      <w:r w:rsidR="00FC2BD8" w:rsidRPr="00993282">
        <w:rPr>
          <w:rFonts w:ascii="TH SarabunIT๙" w:hAnsi="TH SarabunIT๙" w:cs="TH SarabunIT๙"/>
          <w:sz w:val="32"/>
          <w:szCs w:val="32"/>
          <w:cs/>
        </w:rPr>
        <w:t>ชำระค่าธรรมเนียมบำรุงองค์การบริหารส่วนจังหวัดจากผู้พักในโรงแรม</w:t>
      </w:r>
    </w:p>
    <w:p w14:paraId="7FF96BB1" w14:textId="46756A56" w:rsidR="00D033BD" w:rsidRDefault="00D033BD" w:rsidP="00A45CD2">
      <w:pPr>
        <w:tabs>
          <w:tab w:val="left" w:pos="1418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780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FC2BD8" w:rsidRPr="00274B83">
        <w:rPr>
          <w:rFonts w:ascii="TH SarabunIT๙" w:hAnsi="TH SarabunIT๙" w:cs="TH SarabunIT๙"/>
          <w:sz w:val="32"/>
          <w:szCs w:val="32"/>
          <w:cs/>
        </w:rPr>
        <w:t xml:space="preserve">การยื่นแบบเพื่อชำระภาษีบำรุงองค์การบริหารส่วนจังหวัดจากการค้าน้ำมัน </w:t>
      </w:r>
    </w:p>
    <w:p w14:paraId="5B4BF90C" w14:textId="77777777" w:rsidR="00D033BD" w:rsidRDefault="00D033BD" w:rsidP="00A45CD2">
      <w:pPr>
        <w:tabs>
          <w:tab w:val="left" w:pos="1418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780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FC2BD8" w:rsidRPr="00274B83">
        <w:rPr>
          <w:rFonts w:ascii="TH SarabunIT๙" w:hAnsi="TH SarabunIT๙" w:cs="TH SarabunIT๙"/>
          <w:sz w:val="32"/>
          <w:szCs w:val="32"/>
          <w:cs/>
        </w:rPr>
        <w:t>การยื่นแบบเพื่อชำระภาษีบำรุงองค์การบริหารส่วนจังหวัดจากการค้ายาสู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3D8E8F03" w14:textId="77777777" w:rsidR="006F1C34" w:rsidRDefault="006F1C34" w:rsidP="00D033BD">
      <w:pPr>
        <w:tabs>
          <w:tab w:val="left" w:pos="1701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D0AF5" w14:textId="77777777" w:rsidR="006F1C34" w:rsidRDefault="006F1C34" w:rsidP="00D033BD">
      <w:pPr>
        <w:tabs>
          <w:tab w:val="left" w:pos="1701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2EEBE" w14:textId="5EB53F5F" w:rsidR="00D033BD" w:rsidRDefault="00D033BD" w:rsidP="00D033BD">
      <w:pPr>
        <w:tabs>
          <w:tab w:val="left" w:pos="1701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33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13F9" wp14:editId="4EA5D76F">
                <wp:simplePos x="0" y="0"/>
                <wp:positionH relativeFrom="column">
                  <wp:posOffset>4920615</wp:posOffset>
                </wp:positionH>
                <wp:positionV relativeFrom="paragraph">
                  <wp:posOffset>292735</wp:posOffset>
                </wp:positionV>
                <wp:extent cx="98107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5DC8" w14:textId="09F2513F" w:rsidR="00216137" w:rsidRPr="00D033BD" w:rsidRDefault="002161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033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033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โดยระบบ...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613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7.45pt;margin-top:23.05pt;width: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BDA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" stroked="f">
                <v:textbox style="mso-fit-shape-to-text:t">
                  <w:txbxContent>
                    <w:p w14:paraId="5FCA5DC8" w14:textId="09F2513F" w:rsidR="00216137" w:rsidRPr="00D033BD" w:rsidRDefault="002161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033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033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โดยระบบ...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2ABE52" w14:textId="0F0C28BB" w:rsidR="00DE0780" w:rsidRPr="00D033BD" w:rsidRDefault="00D033BD" w:rsidP="00D033BD">
      <w:pPr>
        <w:tabs>
          <w:tab w:val="left" w:pos="1701"/>
          <w:tab w:val="left" w:pos="2127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โดยระบบดังกล่าว</w:t>
      </w:r>
      <w:r w:rsidRPr="00BB0828">
        <w:rPr>
          <w:rFonts w:ascii="TH SarabunIT๙" w:hAnsi="TH SarabunIT๙" w:cs="TH SarabunIT๙"/>
          <w:sz w:val="32"/>
          <w:szCs w:val="32"/>
          <w:cs/>
        </w:rPr>
        <w:t>เป็นแพลตฟอร์มกลาง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ซึ่งจะอำนวยความสะดวกให้กับประชาชนและผู้ประกอบการ ให้สามารถดำเนินการขออนุญาต ชำระค่าธรรมเนียม และชำระภาษีได้อย่างสะดวก รวดเร็ว ผ่าน 2 ช่องทาง ได้แก่ ที่ทำการสำนักงานองค์การบริหารส่วนจังหวัด และผ่านระบบออนไลน์ได้ทางเว็บไซต์ </w:t>
      </w:r>
      <w:r w:rsidRPr="004B3B7E">
        <w:rPr>
          <w:rFonts w:ascii="TH SarabunIT๙" w:hAnsi="TH SarabunIT๙" w:cs="TH SarabunIT๙"/>
          <w:sz w:val="32"/>
          <w:szCs w:val="32"/>
        </w:rPr>
        <w:t>lsv.dla.go.th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ซึ่งสามารถใช้งานผ่านโทรศัพท์เคลื่อนที่ </w:t>
      </w:r>
      <w:r>
        <w:rPr>
          <w:rFonts w:ascii="TH SarabunIT๙" w:hAnsi="TH SarabunIT๙" w:cs="TH SarabunIT๙"/>
          <w:sz w:val="32"/>
          <w:szCs w:val="32"/>
        </w:rPr>
        <w:t>(Smartphone)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และคอมพิวเตอร์ได้ ทั้งนี้ ผู้ใช้งานสามารถติดตามสถานะการยื่นแบบฯ ผ่านแอปพลิเคชัน </w:t>
      </w:r>
      <w:r>
        <w:rPr>
          <w:rFonts w:ascii="TH SarabunIT๙" w:hAnsi="TH SarabunIT๙" w:cs="TH SarabunIT๙"/>
          <w:sz w:val="32"/>
          <w:szCs w:val="32"/>
        </w:rPr>
        <w:t xml:space="preserve">Local Service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ที่สามารถใช้งานได้ทั้งในระบบ </w:t>
      </w:r>
      <w:r>
        <w:rPr>
          <w:rFonts w:ascii="TH SarabunIT๙" w:hAnsi="TH SarabunIT๙" w:cs="TH SarabunIT๙"/>
          <w:sz w:val="32"/>
          <w:szCs w:val="32"/>
        </w:rPr>
        <w:t>iOS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sz w:val="32"/>
          <w:szCs w:val="32"/>
        </w:rPr>
        <w:t>Android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</w:t>
      </w:r>
      <w:r w:rsidR="00D11E97">
        <w:rPr>
          <w:rFonts w:ascii="TH SarabunIT๙" w:hAnsi="TH SarabunIT๙" w:cs="TH SarabunIT๙" w:hint="cs"/>
          <w:sz w:val="32"/>
          <w:szCs w:val="32"/>
          <w:cs/>
        </w:rPr>
        <w:t>ขอความร่วม</w:t>
      </w:r>
      <w:r w:rsidR="000D1D47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D11E97"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</w:t>
      </w:r>
      <w:r w:rsidR="00FC2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E9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742EDE" w14:textId="3A5DACAE" w:rsidR="003B1662" w:rsidRPr="00DE0780" w:rsidRDefault="00DE0780" w:rsidP="003B1662">
      <w:pPr>
        <w:ind w:right="-1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0780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178A" w:rsidRPr="002776B4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ให้ท้องถิ่นจังหวัด</w:t>
      </w:r>
      <w:r w:rsidRPr="002776B4">
        <w:rPr>
          <w:rFonts w:ascii="TH SarabunIT๙" w:hAnsi="TH SarabunIT๙" w:cs="TH SarabunIT๙" w:hint="cs"/>
          <w:spacing w:val="-10"/>
          <w:sz w:val="32"/>
          <w:szCs w:val="32"/>
          <w:cs/>
        </w:rPr>
        <w:t>ศึกษาวิธีการใช้งาน</w:t>
      </w:r>
      <w:r w:rsidR="002776B4" w:rsidRPr="002776B4"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ระบบ</w:t>
      </w:r>
      <w:r w:rsidRPr="002776B4">
        <w:rPr>
          <w:rFonts w:ascii="TH SarabunIT๙" w:hAnsi="TH SarabunIT๙" w:cs="TH SarabunIT๙"/>
          <w:spacing w:val="-10"/>
          <w:sz w:val="32"/>
          <w:szCs w:val="32"/>
          <w:cs/>
        </w:rPr>
        <w:t>สารสนเทศในการให้บริการประชาชน (</w:t>
      </w:r>
      <w:r w:rsidRPr="002776B4">
        <w:rPr>
          <w:rFonts w:ascii="TH SarabunPSK" w:hAnsi="TH SarabunPSK" w:cs="TH SarabunPSK"/>
          <w:spacing w:val="-10"/>
          <w:sz w:val="32"/>
          <w:szCs w:val="32"/>
        </w:rPr>
        <w:t>Local</w:t>
      </w:r>
      <w:r w:rsidRPr="002776B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776B4">
        <w:rPr>
          <w:rFonts w:ascii="TH SarabunPSK" w:hAnsi="TH SarabunPSK" w:cs="TH SarabunPSK"/>
          <w:spacing w:val="-10"/>
          <w:sz w:val="32"/>
          <w:szCs w:val="32"/>
        </w:rPr>
        <w:t>Service</w:t>
      </w:r>
      <w:r w:rsidRPr="002776B4"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83487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ในกระบวนงานขององค์การบริหารส่วนจังหวัด</w:t>
      </w:r>
      <w:r w:rsidR="000E20A5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1 - </w:t>
      </w:r>
      <w:r w:rsidR="006943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20A5">
        <w:rPr>
          <w:rFonts w:ascii="TH SarabunIT๙" w:hAnsi="TH SarabunIT๙" w:cs="TH SarabunIT๙" w:hint="cs"/>
          <w:sz w:val="32"/>
          <w:szCs w:val="32"/>
          <w:cs/>
        </w:rPr>
        <w:t xml:space="preserve"> เพื่อทำความเข้าใจและให้คำปรึกษาองค์การบริหารส่วนจังหวัดในการเริ่มต้นการใช้งานระบบดังกล่าวต่อไป</w:t>
      </w:r>
    </w:p>
    <w:p w14:paraId="41E6A021" w14:textId="6EAE61C9" w:rsidR="00A27E4F" w:rsidRPr="006A1984" w:rsidRDefault="004A0129" w:rsidP="003B1662">
      <w:pPr>
        <w:suppressLineNumbers/>
        <w:tabs>
          <w:tab w:val="left" w:pos="567"/>
          <w:tab w:val="left" w:pos="1260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E20A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D11E97"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องค์การบริหารส่วนจังหวัดพิจารณา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เปิดใช้งานระบบ</w:t>
      </w:r>
      <w:r w:rsidRPr="006A1984">
        <w:rPr>
          <w:rFonts w:ascii="TH SarabunIT๙" w:hAnsi="TH SarabunIT๙" w:cs="TH SarabunIT๙"/>
          <w:spacing w:val="-8"/>
          <w:sz w:val="32"/>
          <w:szCs w:val="32"/>
          <w:cs/>
        </w:rPr>
        <w:t>สารสนเทศในการให้บริการประชาชน (</w:t>
      </w:r>
      <w:r w:rsidR="0009194A" w:rsidRPr="006A1984">
        <w:rPr>
          <w:rFonts w:ascii="TH SarabunPSK" w:hAnsi="TH SarabunPSK" w:cs="TH SarabunPSK"/>
          <w:spacing w:val="-8"/>
          <w:sz w:val="32"/>
          <w:szCs w:val="32"/>
        </w:rPr>
        <w:t>Local Service</w:t>
      </w:r>
      <w:r w:rsidRPr="006A1984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สำหรับองค์การบริหารส่วนจังหวัด จำนวน 3 กระบวนงาน ได้แก่ (1) </w:t>
      </w:r>
      <w:r w:rsidR="00E36195" w:rsidRPr="00022D4A">
        <w:rPr>
          <w:rFonts w:ascii="TH SarabunIT๙" w:hAnsi="TH SarabunIT๙" w:cs="TH SarabunIT๙"/>
          <w:spacing w:val="-12"/>
          <w:sz w:val="32"/>
          <w:szCs w:val="32"/>
          <w:cs/>
        </w:rPr>
        <w:t>การยื่นแบบเพื่อชำระค่าธรรมเนียมบำรุงองค์การบริหารส่วนจังหวัดจากผู้พักในโรงแรม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(2) </w:t>
      </w:r>
      <w:r w:rsidR="00E36195" w:rsidRPr="00022D4A">
        <w:rPr>
          <w:rFonts w:ascii="TH SarabunIT๙" w:hAnsi="TH SarabunIT๙" w:cs="TH SarabunIT๙"/>
          <w:spacing w:val="-12"/>
          <w:sz w:val="32"/>
          <w:szCs w:val="32"/>
          <w:cs/>
        </w:rPr>
        <w:t>การยื่นแบบเพื่อชำระภาษีบำรุงองค์การบริหาร</w:t>
      </w:r>
      <w:r w:rsidR="00AC3CA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36195" w:rsidRPr="00022D4A">
        <w:rPr>
          <w:rFonts w:ascii="TH SarabunIT๙" w:hAnsi="TH SarabunIT๙" w:cs="TH SarabunIT๙"/>
          <w:spacing w:val="-12"/>
          <w:sz w:val="32"/>
          <w:szCs w:val="32"/>
          <w:cs/>
        </w:rPr>
        <w:t>ส่วนจังหวัดจากการค้าน้ำมัน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 (3) </w:t>
      </w:r>
      <w:r w:rsidR="00E36195" w:rsidRPr="00022D4A">
        <w:rPr>
          <w:rFonts w:ascii="TH SarabunIT๙" w:hAnsi="TH SarabunIT๙" w:cs="TH SarabunIT๙"/>
          <w:spacing w:val="-12"/>
          <w:sz w:val="32"/>
          <w:szCs w:val="32"/>
          <w:cs/>
        </w:rPr>
        <w:t>การยื่นแบบเพื่อชำระภาษีบำรุ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>ง</w:t>
      </w:r>
      <w:r w:rsidR="00E36195" w:rsidRPr="00022D4A">
        <w:rPr>
          <w:rFonts w:ascii="TH SarabunIT๙" w:hAnsi="TH SarabunIT๙" w:cs="TH SarabunIT๙"/>
          <w:spacing w:val="-12"/>
          <w:sz w:val="32"/>
          <w:szCs w:val="32"/>
          <w:cs/>
        </w:rPr>
        <w:t>องค์การบริหารส่วนจังหวัดจากการค้ายาสูบ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36195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โดยระบบดังกล่</w:t>
      </w:r>
      <w:r w:rsidR="00216137">
        <w:rPr>
          <w:rFonts w:ascii="TH SarabunIT๙" w:hAnsi="TH SarabunIT๙" w:cs="TH SarabunIT๙" w:hint="cs"/>
          <w:spacing w:val="-12"/>
          <w:sz w:val="32"/>
          <w:szCs w:val="32"/>
          <w:cs/>
        </w:rPr>
        <w:t>าวจะเปิดใช้งานได้ตั้งแต่วันที่ 15</w:t>
      </w:r>
      <w:r w:rsidR="00E36195" w:rsidRPr="00022D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กันยายน 2566 เป็นต้นไป 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นำไปใช้ให้บริการประชาชนในการยื่นแบบเพื่อ</w:t>
      </w:r>
      <w:r w:rsidRPr="006A1984">
        <w:rPr>
          <w:rFonts w:ascii="TH SarabunIT๙" w:hAnsi="TH SarabunIT๙" w:cs="TH SarabunIT๙"/>
          <w:spacing w:val="-8"/>
          <w:sz w:val="32"/>
          <w:szCs w:val="32"/>
          <w:cs/>
        </w:rPr>
        <w:t>ชำระ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ภาษีและ</w:t>
      </w:r>
      <w:r w:rsidRPr="006A1984">
        <w:rPr>
          <w:rFonts w:ascii="TH SarabunIT๙" w:hAnsi="TH SarabunIT๙" w:cs="TH SarabunIT๙"/>
          <w:spacing w:val="-8"/>
          <w:sz w:val="32"/>
          <w:szCs w:val="32"/>
          <w:cs/>
        </w:rPr>
        <w:t>ค่าธรรมเนียมบำรุงองค์การบริหารส่วนจังหวัด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โดยองค์การบริหารส่วนจังหวัดสามารถ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ศึกษาวิธีการใช้งานและ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ดำเ</w:t>
      </w:r>
      <w:r w:rsidR="000E20A5">
        <w:rPr>
          <w:rFonts w:ascii="TH SarabunIT๙" w:hAnsi="TH SarabunIT๙" w:cs="TH SarabunIT๙" w:hint="cs"/>
          <w:spacing w:val="-8"/>
          <w:sz w:val="32"/>
          <w:szCs w:val="32"/>
          <w:cs/>
        </w:rPr>
        <w:t>นินการ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ใช้งานระบบดังกล่าว</w:t>
      </w:r>
      <w:r w:rsidR="000E20A5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ได้ตามคู่มือการใช้งานระบบ</w:t>
      </w:r>
      <w:r w:rsidR="000E20A5" w:rsidRPr="000E20A5">
        <w:rPr>
          <w:rFonts w:ascii="TH SarabunIT๙" w:hAnsi="TH SarabunIT๙" w:cs="TH SarabunIT๙"/>
          <w:spacing w:val="-8"/>
          <w:sz w:val="32"/>
          <w:szCs w:val="32"/>
          <w:cs/>
        </w:rPr>
        <w:t>สารสนเทศในการให้บริการประชาชน (</w:t>
      </w:r>
      <w:r w:rsidR="000E20A5">
        <w:rPr>
          <w:rFonts w:ascii="TH SarabunIT๙" w:hAnsi="TH SarabunIT๙" w:cs="TH SarabunIT๙"/>
          <w:spacing w:val="-8"/>
          <w:sz w:val="32"/>
          <w:szCs w:val="32"/>
        </w:rPr>
        <w:t xml:space="preserve">Local Service) </w:t>
      </w:r>
      <w:r w:rsidR="000E20A5" w:rsidRPr="000E20A5">
        <w:rPr>
          <w:rFonts w:ascii="TH SarabunIT๙" w:hAnsi="TH SarabunIT๙" w:cs="TH SarabunIT๙"/>
          <w:spacing w:val="-8"/>
          <w:sz w:val="32"/>
          <w:szCs w:val="32"/>
          <w:cs/>
        </w:rPr>
        <w:t>สำหรับผู้รับผิดชอบขององค์การบริหารส่วนจังหวัด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ตามสิ่งที่ส่งมาด้วย 1 และสามารถศึกษาวิธีการใช้งาน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เพิ่มเติม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ได้จากวิดีโอและเอกสารประกอบการ</w:t>
      </w:r>
      <w:r w:rsidRPr="006A1984">
        <w:rPr>
          <w:rFonts w:ascii="TH SarabunIT๙" w:hAnsi="TH SarabunIT๙" w:cs="TH SarabunIT๙"/>
          <w:spacing w:val="-8"/>
          <w:sz w:val="32"/>
          <w:szCs w:val="32"/>
          <w:cs/>
        </w:rPr>
        <w:t>ประชุมเตรียมความพร้อมรองรับการเปิดใช้งานระบ</w:t>
      </w:r>
      <w:r w:rsidR="000E20A5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0E20A5" w:rsidRPr="000E20A5">
        <w:rPr>
          <w:rFonts w:ascii="TH SarabunIT๙" w:hAnsi="TH SarabunIT๙" w:cs="TH SarabunIT๙"/>
          <w:spacing w:val="-8"/>
          <w:sz w:val="32"/>
          <w:szCs w:val="32"/>
          <w:cs/>
        </w:rPr>
        <w:t>สารสนเทศในการให้บริการประชาชน (</w:t>
      </w:r>
      <w:r w:rsidR="000E20A5">
        <w:rPr>
          <w:rFonts w:ascii="TH SarabunIT๙" w:hAnsi="TH SarabunIT๙" w:cs="TH SarabunIT๙"/>
          <w:spacing w:val="-8"/>
          <w:sz w:val="32"/>
          <w:szCs w:val="32"/>
        </w:rPr>
        <w:t xml:space="preserve">Local Service) </w:t>
      </w:r>
      <w:r w:rsidRPr="006A1984">
        <w:rPr>
          <w:rFonts w:ascii="TH SarabunIT๙" w:hAnsi="TH SarabunIT๙" w:cs="TH SarabunIT๙"/>
          <w:spacing w:val="-8"/>
          <w:sz w:val="32"/>
          <w:szCs w:val="32"/>
          <w:cs/>
        </w:rPr>
        <w:t>สำหรับองค์การบริหารส่วนจังหวัด</w:t>
      </w:r>
      <w:r w:rsidRPr="006A1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ตามสิ่งที่ส่งมาด้วย 2</w:t>
      </w:r>
    </w:p>
    <w:p w14:paraId="1826E34B" w14:textId="1204403E" w:rsidR="004A0D1E" w:rsidRPr="007D2A09" w:rsidRDefault="004A3AEC" w:rsidP="00412AC1">
      <w:pPr>
        <w:suppressLineNumbers/>
        <w:tabs>
          <w:tab w:val="left" w:pos="567"/>
          <w:tab w:val="left" w:pos="1260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27E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27E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E20A5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="008D277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. </w:t>
      </w:r>
      <w:r w:rsidR="008D2775" w:rsidRPr="00144596">
        <w:rPr>
          <w:rFonts w:ascii="TH SarabunIT๙" w:hAnsi="TH SarabunIT๙" w:cs="TH SarabunIT๙" w:hint="cs"/>
          <w:sz w:val="32"/>
          <w:szCs w:val="32"/>
          <w:cs/>
        </w:rPr>
        <w:t>ในการเปิด</w:t>
      </w:r>
      <w:r w:rsidRPr="00144596">
        <w:rPr>
          <w:rFonts w:ascii="TH SarabunIT๙" w:hAnsi="TH SarabunIT๙" w:cs="TH SarabunIT๙" w:hint="cs"/>
          <w:sz w:val="32"/>
          <w:szCs w:val="32"/>
          <w:cs/>
        </w:rPr>
        <w:t>ใช้งานระบบ</w:t>
      </w:r>
      <w:r w:rsidRPr="00144596">
        <w:rPr>
          <w:rFonts w:ascii="TH SarabunIT๙" w:hAnsi="TH SarabunIT๙" w:cs="TH SarabunIT๙"/>
          <w:sz w:val="32"/>
          <w:szCs w:val="32"/>
          <w:cs/>
        </w:rPr>
        <w:t>สารสนเทศในการให้บริการประชาชน (</w:t>
      </w:r>
      <w:r w:rsidR="00D448F7" w:rsidRPr="00144596">
        <w:rPr>
          <w:rFonts w:ascii="TH SarabunPSK" w:hAnsi="TH SarabunPSK" w:cs="TH SarabunPSK"/>
          <w:sz w:val="32"/>
          <w:szCs w:val="32"/>
        </w:rPr>
        <w:t>Local Service</w:t>
      </w:r>
      <w:r w:rsidRPr="00144596">
        <w:rPr>
          <w:rFonts w:ascii="TH SarabunIT๙" w:hAnsi="TH SarabunIT๙" w:cs="TH SarabunIT๙"/>
          <w:sz w:val="32"/>
          <w:szCs w:val="32"/>
        </w:rPr>
        <w:t>)</w:t>
      </w:r>
      <w:r w:rsidR="000F3390" w:rsidRPr="00144596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44596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553B2E" w:rsidRPr="001445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35F5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53B2E" w:rsidRPr="00144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F57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ผู้รับผิดชอบขององค์การบริหารส่วนจังหวัดสามารถเข้าใช้งานระบบได้ผ่านเว็บไซต์ </w:t>
      </w:r>
      <w:r w:rsidR="00835F57">
        <w:rPr>
          <w:rFonts w:ascii="TH SarabunIT๙" w:hAnsi="TH SarabunIT๙" w:cs="TH SarabunIT๙"/>
          <w:sz w:val="32"/>
          <w:szCs w:val="32"/>
        </w:rPr>
        <w:t xml:space="preserve">lsv.dla.go.th </w:t>
      </w:r>
      <w:r w:rsidR="00835F57">
        <w:rPr>
          <w:rFonts w:ascii="TH SarabunIT๙" w:hAnsi="TH SarabunIT๙" w:cs="TH SarabunIT๙" w:hint="cs"/>
          <w:sz w:val="32"/>
          <w:szCs w:val="32"/>
          <w:cs/>
        </w:rPr>
        <w:t>โดยในการเริ่มต้นการใช้งาน</w:t>
      </w:r>
      <w:r w:rsidR="00553B2E" w:rsidRPr="00144596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สามารถดำเนินการได้ ดังนี้</w:t>
      </w:r>
      <w:r w:rsidR="004A0D1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4A0D1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4A0D1E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E93426" w14:textId="6212E738" w:rsidR="00AA13CD" w:rsidRDefault="004A0D1E" w:rsidP="008D2775">
      <w:pPr>
        <w:suppressLineNumbers/>
        <w:tabs>
          <w:tab w:val="left" w:pos="567"/>
          <w:tab w:val="left" w:pos="1260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D2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A09">
        <w:rPr>
          <w:rFonts w:ascii="TH SarabunIT๙" w:hAnsi="TH SarabunIT๙" w:cs="TH SarabunIT๙" w:hint="cs"/>
          <w:sz w:val="32"/>
          <w:szCs w:val="32"/>
          <w:cs/>
        </w:rPr>
        <w:tab/>
      </w:r>
      <w:r w:rsidR="00D6032A">
        <w:rPr>
          <w:rFonts w:ascii="TH SarabunIT๙" w:hAnsi="TH SarabunIT๙" w:cs="TH SarabunIT๙"/>
          <w:sz w:val="32"/>
          <w:szCs w:val="32"/>
        </w:rPr>
        <w:t>3</w:t>
      </w:r>
      <w:r w:rsidR="00AA13CD">
        <w:rPr>
          <w:rFonts w:ascii="TH SarabunIT๙" w:hAnsi="TH SarabunIT๙" w:cs="TH SarabunIT๙"/>
          <w:sz w:val="32"/>
          <w:szCs w:val="32"/>
        </w:rPr>
        <w:t xml:space="preserve">.1 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ในการเริ่มต้นการใช้งานครั้งแรก ผู้รับผิดชอบขององค์การบริหารส่วนจังหวัด</w:t>
      </w:r>
      <w:r w:rsidR="00973F80">
        <w:rPr>
          <w:rFonts w:ascii="TH SarabunIT๙" w:hAnsi="TH SarabunIT๙" w:cs="TH SarabunIT๙"/>
          <w:sz w:val="32"/>
          <w:szCs w:val="32"/>
          <w:cs/>
        </w:rPr>
        <w:br/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45C2C">
        <w:rPr>
          <w:rFonts w:ascii="TH SarabunIT๙" w:hAnsi="TH SarabunIT๙" w:cs="TH SarabunIT๙" w:hint="cs"/>
          <w:sz w:val="32"/>
          <w:szCs w:val="32"/>
          <w:cs/>
        </w:rPr>
        <w:t>ศึ</w:t>
      </w:r>
      <w:r w:rsidR="00AA13CD" w:rsidRPr="007D2A09">
        <w:rPr>
          <w:rFonts w:ascii="TH SarabunIT๙" w:hAnsi="TH SarabunIT๙" w:cs="TH SarabunIT๙" w:hint="cs"/>
          <w:sz w:val="32"/>
          <w:szCs w:val="32"/>
          <w:cs/>
        </w:rPr>
        <w:t>กษา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AA13CD" w:rsidRPr="007D2A0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A13CD" w:rsidRPr="007D2A09">
        <w:rPr>
          <w:rFonts w:ascii="TH SarabunIT๙" w:hAnsi="TH SarabunIT๙" w:cs="TH SarabunIT๙" w:hint="cs"/>
          <w:sz w:val="32"/>
          <w:szCs w:val="32"/>
          <w:cs/>
        </w:rPr>
        <w:t>คู่มือการ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เริ่มต้นใช้งาน (</w:t>
      </w:r>
      <w:r w:rsidR="00AA13CD">
        <w:rPr>
          <w:rFonts w:ascii="TH SarabunIT๙" w:hAnsi="TH SarabunIT๙" w:cs="TH SarabunIT๙"/>
          <w:sz w:val="32"/>
          <w:szCs w:val="32"/>
        </w:rPr>
        <w:t>Handbook)</w:t>
      </w:r>
      <w:r w:rsidR="000E20A5">
        <w:rPr>
          <w:rFonts w:ascii="TH SarabunIT๙" w:hAnsi="TH SarabunIT๙" w:cs="TH SarabunIT๙" w:hint="cs"/>
          <w:sz w:val="32"/>
          <w:szCs w:val="32"/>
          <w:cs/>
        </w:rPr>
        <w:t xml:space="preserve"> ตามสิ่งที่ส่งมาด้วย 3</w:t>
      </w:r>
    </w:p>
    <w:p w14:paraId="04A5FD05" w14:textId="0A3D2C1C" w:rsidR="00D6032A" w:rsidRDefault="00D6032A" w:rsidP="004A0D1E">
      <w:pPr>
        <w:suppressLineNumbers/>
        <w:tabs>
          <w:tab w:val="left" w:pos="567"/>
          <w:tab w:val="left" w:pos="1260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553B2E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สำหรับการรับชำระภาษี/ค่าธรรมเนียม</w:t>
      </w:r>
      <w:r w:rsidR="000E20A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E20A5" w:rsidRPr="00FA1E60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4A3AEC" w:rsidRPr="00FA1E60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</w:t>
      </w:r>
      <w:r w:rsidR="000E20A5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553B2E" w:rsidRPr="00FA1E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20A5">
        <w:rPr>
          <w:rFonts w:ascii="TH SarabunIT๙" w:hAnsi="TH SarabunIT๙" w:cs="TH SarabunIT๙"/>
          <w:spacing w:val="-6"/>
          <w:sz w:val="32"/>
          <w:szCs w:val="32"/>
        </w:rPr>
        <w:t>lsv.dla.go.th</w:t>
      </w:r>
      <w:r w:rsidR="00553B2E" w:rsidRPr="00FA1E6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73F8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73F80">
        <w:rPr>
          <w:rFonts w:ascii="TH SarabunIT๙" w:hAnsi="TH SarabunIT๙" w:cs="TH SarabunIT๙" w:hint="cs"/>
          <w:sz w:val="32"/>
          <w:szCs w:val="32"/>
          <w:cs/>
        </w:rPr>
        <w:t>โดยรับชำระเงินผ่านช่องทางต่าง ๆ ของธนาคาร ให้องค์การบริหารส่วนจังหวัดดำเนินการ ดังนี้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D81552E" w14:textId="790CB782" w:rsidR="00D6032A" w:rsidRDefault="00D6032A" w:rsidP="00D6032A">
      <w:pPr>
        <w:suppressLineNumbers/>
        <w:tabs>
          <w:tab w:val="left" w:pos="567"/>
          <w:tab w:val="left" w:pos="126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3.2.1 </w:t>
      </w:r>
      <w:r w:rsidR="004A3AEC" w:rsidRPr="00FA1E6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ให้องค์การบริหารส่วนจังหวัด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</w:t>
      </w:r>
      <w:r w:rsidR="004A3AEC" w:rsidRPr="007D2A09">
        <w:rPr>
          <w:rFonts w:ascii="TH SarabunIT๙" w:hAnsi="TH SarabunIT๙" w:cs="TH SarabunIT๙"/>
          <w:sz w:val="32"/>
          <w:szCs w:val="32"/>
          <w:cs/>
        </w:rPr>
        <w:t xml:space="preserve">สมัครเข้าใช้บริการ </w:t>
      </w:r>
      <w:r w:rsidR="0075224F">
        <w:rPr>
          <w:rFonts w:ascii="TH SarabunIT๙" w:hAnsi="TH SarabunIT๙" w:cs="TH SarabunIT๙"/>
          <w:sz w:val="32"/>
          <w:szCs w:val="32"/>
          <w:cs/>
        </w:rPr>
        <w:br/>
      </w:r>
      <w:r w:rsidR="00A07672" w:rsidRPr="007D2A09">
        <w:rPr>
          <w:rFonts w:ascii="TH SarabunIT๙" w:hAnsi="TH SarabunIT๙" w:cs="TH SarabunIT๙"/>
          <w:sz w:val="32"/>
          <w:szCs w:val="32"/>
        </w:rPr>
        <w:t>Bill</w:t>
      </w:r>
      <w:r w:rsidR="00A07672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672" w:rsidRPr="007D2A09">
        <w:rPr>
          <w:rFonts w:ascii="TH SarabunIT๙" w:hAnsi="TH SarabunIT๙" w:cs="TH SarabunIT๙"/>
          <w:sz w:val="32"/>
          <w:szCs w:val="32"/>
        </w:rPr>
        <w:t>P</w:t>
      </w:r>
      <w:r w:rsidR="004A3AEC" w:rsidRPr="007D2A09">
        <w:rPr>
          <w:rFonts w:ascii="TH SarabunIT๙" w:hAnsi="TH SarabunIT๙" w:cs="TH SarabunIT๙"/>
          <w:sz w:val="32"/>
          <w:szCs w:val="32"/>
        </w:rPr>
        <w:t xml:space="preserve">ayment 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และระบบ </w:t>
      </w:r>
      <w:r w:rsidR="003C25E1" w:rsidRPr="007D2A09">
        <w:rPr>
          <w:rFonts w:ascii="TH SarabunIT๙" w:hAnsi="TH SarabunIT๙" w:cs="TH SarabunIT๙"/>
          <w:sz w:val="32"/>
          <w:szCs w:val="32"/>
        </w:rPr>
        <w:t>KTB</w:t>
      </w:r>
      <w:r w:rsidR="003C25E1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5E1" w:rsidRPr="007D2A09">
        <w:rPr>
          <w:rFonts w:ascii="TH SarabunIT๙" w:hAnsi="TH SarabunIT๙" w:cs="TH SarabunIT๙"/>
          <w:sz w:val="32"/>
          <w:szCs w:val="32"/>
        </w:rPr>
        <w:t>Corporate</w:t>
      </w:r>
      <w:r w:rsidR="003C25E1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5E1" w:rsidRPr="007D2A09">
        <w:rPr>
          <w:rFonts w:ascii="TH SarabunIT๙" w:hAnsi="TH SarabunIT๙" w:cs="TH SarabunIT๙"/>
          <w:sz w:val="32"/>
          <w:szCs w:val="32"/>
        </w:rPr>
        <w:t>O</w:t>
      </w:r>
      <w:r w:rsidR="004A3AEC" w:rsidRPr="007D2A09">
        <w:rPr>
          <w:rFonts w:ascii="TH SarabunIT๙" w:hAnsi="TH SarabunIT๙" w:cs="TH SarabunIT๙"/>
          <w:sz w:val="32"/>
          <w:szCs w:val="32"/>
        </w:rPr>
        <w:t xml:space="preserve">nline 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4050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รับรหัส </w:t>
      </w:r>
      <w:r w:rsidR="003C25E1" w:rsidRPr="007D2A09">
        <w:rPr>
          <w:rFonts w:ascii="TH SarabunIT๙" w:hAnsi="TH SarabunIT๙" w:cs="TH SarabunIT๙"/>
          <w:sz w:val="32"/>
          <w:szCs w:val="32"/>
        </w:rPr>
        <w:t>Company</w:t>
      </w:r>
      <w:r w:rsidR="003C25E1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05D">
        <w:rPr>
          <w:rFonts w:ascii="TH SarabunIT๙" w:hAnsi="TH SarabunIT๙" w:cs="TH SarabunIT๙"/>
          <w:sz w:val="32"/>
          <w:szCs w:val="32"/>
        </w:rPr>
        <w:t>C</w:t>
      </w:r>
      <w:r w:rsidR="004A3AEC" w:rsidRPr="007D2A09">
        <w:rPr>
          <w:rFonts w:ascii="TH SarabunIT๙" w:hAnsi="TH SarabunIT๙" w:cs="TH SarabunIT๙"/>
          <w:sz w:val="32"/>
          <w:szCs w:val="32"/>
        </w:rPr>
        <w:t>ode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632" w:rsidRPr="007D2A09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นำรหัส </w:t>
      </w:r>
      <w:r w:rsidR="00D448F7" w:rsidRPr="007D2A09">
        <w:rPr>
          <w:rFonts w:ascii="TH SarabunIT๙" w:hAnsi="TH SarabunIT๙" w:cs="TH SarabunIT๙"/>
          <w:sz w:val="32"/>
          <w:szCs w:val="32"/>
        </w:rPr>
        <w:t>Company</w:t>
      </w:r>
      <w:r w:rsidR="00D448F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05D">
        <w:rPr>
          <w:rFonts w:ascii="TH SarabunIT๙" w:hAnsi="TH SarabunIT๙" w:cs="TH SarabunIT๙"/>
          <w:sz w:val="32"/>
          <w:szCs w:val="32"/>
        </w:rPr>
        <w:t>C</w:t>
      </w:r>
      <w:r w:rsidR="00D448F7" w:rsidRPr="007D2A09">
        <w:rPr>
          <w:rFonts w:ascii="TH SarabunIT๙" w:hAnsi="TH SarabunIT๙" w:cs="TH SarabunIT๙"/>
          <w:sz w:val="32"/>
          <w:szCs w:val="32"/>
        </w:rPr>
        <w:t>ode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ที่ได้มา</w:t>
      </w:r>
      <w:r w:rsidR="004A3AEC" w:rsidRPr="007D2A09">
        <w:rPr>
          <w:rFonts w:ascii="TH SarabunIT๙" w:hAnsi="TH SarabunIT๙" w:cs="TH SarabunIT๙"/>
          <w:sz w:val="32"/>
          <w:szCs w:val="32"/>
          <w:cs/>
        </w:rPr>
        <w:t xml:space="preserve">เชื่อมต่อกับระบบการรับชำระเงินผ่านธนาคารในระบบสารสนเทศในการให้บริการประชาชน </w:t>
      </w:r>
      <w:r w:rsidR="004A3AEC" w:rsidRPr="007D2A09">
        <w:rPr>
          <w:rFonts w:ascii="TH SarabunIT๙" w:hAnsi="TH SarabunIT๙" w:cs="TH SarabunIT๙"/>
          <w:sz w:val="32"/>
          <w:szCs w:val="32"/>
        </w:rPr>
        <w:t>(</w:t>
      </w:r>
      <w:r w:rsidR="00B34042" w:rsidRPr="007D2A09">
        <w:rPr>
          <w:rFonts w:ascii="TH SarabunPSK" w:hAnsi="TH SarabunPSK" w:cs="TH SarabunPSK"/>
          <w:sz w:val="32"/>
          <w:szCs w:val="32"/>
        </w:rPr>
        <w:t>Local</w:t>
      </w:r>
      <w:r w:rsidR="00B34042" w:rsidRPr="007D2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42" w:rsidRPr="007D2A09">
        <w:rPr>
          <w:rFonts w:ascii="TH SarabunPSK" w:hAnsi="TH SarabunPSK" w:cs="TH SarabunPSK"/>
          <w:sz w:val="32"/>
          <w:szCs w:val="32"/>
        </w:rPr>
        <w:t>Service</w:t>
      </w:r>
      <w:r w:rsidR="005F7107" w:rsidRPr="007D2A09">
        <w:rPr>
          <w:rFonts w:ascii="TH SarabunIT๙" w:hAnsi="TH SarabunIT๙" w:cs="TH SarabunIT๙" w:hint="cs"/>
          <w:sz w:val="32"/>
          <w:szCs w:val="32"/>
          <w:cs/>
        </w:rPr>
        <w:t>) โดย</w:t>
      </w:r>
      <w:r w:rsidR="00AA6A37"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การดำเนินการดังกล่าว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สามารถศึกษาได้จากคู่มือการ</w:t>
      </w:r>
      <w:r w:rsidR="00AA13CD">
        <w:rPr>
          <w:rFonts w:ascii="TH SarabunIT๙" w:hAnsi="TH SarabunIT๙" w:cs="TH SarabunIT๙" w:hint="cs"/>
          <w:sz w:val="32"/>
          <w:szCs w:val="32"/>
          <w:cs/>
        </w:rPr>
        <w:t>ใช้งาน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1 </w:t>
      </w:r>
    </w:p>
    <w:p w14:paraId="4A6073B5" w14:textId="4F44B1AC" w:rsidR="008D2775" w:rsidRDefault="00D6032A" w:rsidP="00D6032A">
      <w:pPr>
        <w:suppressLineNumbers/>
        <w:tabs>
          <w:tab w:val="left" w:pos="567"/>
          <w:tab w:val="left" w:pos="126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3.2.2 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สำหรับองค์การบริหารส่วนจังหวัดที่ยังไม่ได้</w:t>
      </w:r>
      <w:r w:rsidR="00AA6A37" w:rsidRPr="007D2A09">
        <w:rPr>
          <w:rFonts w:ascii="TH SarabunIT๙" w:hAnsi="TH SarabunIT๙" w:cs="TH SarabunIT๙"/>
          <w:sz w:val="32"/>
          <w:szCs w:val="32"/>
          <w:cs/>
        </w:rPr>
        <w:t xml:space="preserve">สมัครเข้าใช้บริการ </w:t>
      </w:r>
      <w:r>
        <w:rPr>
          <w:rFonts w:ascii="TH SarabunIT๙" w:hAnsi="TH SarabunIT๙" w:cs="TH SarabunIT๙"/>
          <w:sz w:val="32"/>
          <w:szCs w:val="32"/>
        </w:rPr>
        <w:br/>
      </w:r>
      <w:r w:rsidR="00AA6A37" w:rsidRPr="007D2A09">
        <w:rPr>
          <w:rFonts w:ascii="TH SarabunIT๙" w:hAnsi="TH SarabunIT๙" w:cs="TH SarabunIT๙"/>
          <w:sz w:val="32"/>
          <w:szCs w:val="32"/>
        </w:rPr>
        <w:t>Bill</w:t>
      </w:r>
      <w:r w:rsidR="00AA6A3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A37" w:rsidRPr="007D2A09">
        <w:rPr>
          <w:rFonts w:ascii="TH SarabunIT๙" w:hAnsi="TH SarabunIT๙" w:cs="TH SarabunIT๙"/>
          <w:sz w:val="32"/>
          <w:szCs w:val="32"/>
        </w:rPr>
        <w:t xml:space="preserve">Payment </w:t>
      </w:r>
      <w:r w:rsidR="00AA6A37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และระบบ </w:t>
      </w:r>
      <w:r w:rsidR="00AA6A37" w:rsidRPr="0075224F">
        <w:rPr>
          <w:rFonts w:ascii="TH SarabunIT๙" w:hAnsi="TH SarabunIT๙" w:cs="TH SarabunIT๙"/>
          <w:spacing w:val="-6"/>
          <w:sz w:val="32"/>
          <w:szCs w:val="32"/>
        </w:rPr>
        <w:t>KTB</w:t>
      </w:r>
      <w:r w:rsidR="00AA6A37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A6A37" w:rsidRPr="0075224F">
        <w:rPr>
          <w:rFonts w:ascii="TH SarabunIT๙" w:hAnsi="TH SarabunIT๙" w:cs="TH SarabunIT๙"/>
          <w:spacing w:val="-6"/>
          <w:sz w:val="32"/>
          <w:szCs w:val="32"/>
        </w:rPr>
        <w:t>Corporate</w:t>
      </w:r>
      <w:r w:rsidR="00AA6A37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A6A37" w:rsidRPr="0075224F">
        <w:rPr>
          <w:rFonts w:ascii="TH SarabunIT๙" w:hAnsi="TH SarabunIT๙" w:cs="TH SarabunIT๙"/>
          <w:spacing w:val="-6"/>
          <w:sz w:val="32"/>
          <w:szCs w:val="32"/>
        </w:rPr>
        <w:t xml:space="preserve">Online </w:t>
      </w:r>
      <w:r w:rsidR="004A3AEC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หรือยังไม่ได้รับรหัส </w:t>
      </w:r>
      <w:r w:rsidR="00D448F7" w:rsidRPr="0075224F">
        <w:rPr>
          <w:rFonts w:ascii="TH SarabunIT๙" w:hAnsi="TH SarabunIT๙" w:cs="TH SarabunIT๙"/>
          <w:spacing w:val="-6"/>
          <w:sz w:val="32"/>
          <w:szCs w:val="32"/>
        </w:rPr>
        <w:t>Company</w:t>
      </w:r>
      <w:r w:rsidR="00AA6A37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6405D">
        <w:rPr>
          <w:rFonts w:ascii="TH SarabunIT๙" w:hAnsi="TH SarabunIT๙" w:cs="TH SarabunIT๙"/>
          <w:spacing w:val="-6"/>
          <w:sz w:val="32"/>
          <w:szCs w:val="32"/>
        </w:rPr>
        <w:t>C</w:t>
      </w:r>
      <w:r w:rsidR="00D448F7" w:rsidRPr="0075224F">
        <w:rPr>
          <w:rFonts w:ascii="TH SarabunIT๙" w:hAnsi="TH SarabunIT๙" w:cs="TH SarabunIT๙"/>
          <w:spacing w:val="-6"/>
          <w:sz w:val="32"/>
          <w:szCs w:val="32"/>
        </w:rPr>
        <w:t>ode</w:t>
      </w:r>
      <w:r w:rsidR="001275D3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ให้ดำเนินการ</w:t>
      </w:r>
      <w:r w:rsidR="00AA6A37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>สมัคร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A3AEC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ให้แล้วเสร็จ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และได้รับรหัส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Company Code </w:t>
      </w:r>
      <w:r w:rsidR="004A3AEC" w:rsidRPr="0075224F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</w:t>
      </w:r>
      <w:r w:rsidR="001275D3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040EE">
        <w:rPr>
          <w:rFonts w:ascii="TH SarabunIT๙" w:hAnsi="TH SarabunIT๙" w:cs="TH SarabunIT๙" w:hint="cs"/>
          <w:sz w:val="32"/>
          <w:szCs w:val="32"/>
          <w:cs/>
        </w:rPr>
        <w:t>เปิดใช้งานระบบสารสนเทศในการให้บริการประชาชน (</w:t>
      </w:r>
      <w:r w:rsidR="004040EE">
        <w:rPr>
          <w:rFonts w:ascii="TH SarabunIT๙" w:hAnsi="TH SarabunIT๙" w:cs="TH SarabunIT๙"/>
          <w:sz w:val="32"/>
          <w:szCs w:val="32"/>
        </w:rPr>
        <w:t xml:space="preserve">Local Service)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ตามข้อ 3.2.1</w:t>
      </w:r>
    </w:p>
    <w:p w14:paraId="37BC27E8" w14:textId="77777777" w:rsidR="006F1C34" w:rsidRDefault="006F1C34" w:rsidP="00D6032A">
      <w:pPr>
        <w:suppressLineNumbers/>
        <w:tabs>
          <w:tab w:val="left" w:pos="567"/>
          <w:tab w:val="left" w:pos="126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5694F" w14:textId="77777777" w:rsidR="006F1C34" w:rsidRDefault="006F1C34" w:rsidP="00D6032A">
      <w:pPr>
        <w:suppressLineNumbers/>
        <w:tabs>
          <w:tab w:val="left" w:pos="567"/>
          <w:tab w:val="left" w:pos="126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0FCC91" w14:textId="4853D3E9" w:rsidR="00E36195" w:rsidRDefault="00E36195" w:rsidP="00D6032A">
      <w:pPr>
        <w:suppressLineNumbers/>
        <w:tabs>
          <w:tab w:val="left" w:pos="567"/>
          <w:tab w:val="left" w:pos="126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3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CA8BB" wp14:editId="299815C6">
                <wp:simplePos x="0" y="0"/>
                <wp:positionH relativeFrom="column">
                  <wp:posOffset>4711065</wp:posOffset>
                </wp:positionH>
                <wp:positionV relativeFrom="paragraph">
                  <wp:posOffset>328295</wp:posOffset>
                </wp:positionV>
                <wp:extent cx="118110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D959" w14:textId="3F103DCE" w:rsidR="00216137" w:rsidRPr="00D033BD" w:rsidRDefault="00216137" w:rsidP="00E361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033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ให้จังหวัด</w:t>
                            </w:r>
                            <w:r w:rsidRPr="00D033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CA8BB" id="_x0000_s1027" type="#_x0000_t202" style="position:absolute;left:0;text-align:left;margin-left:370.95pt;margin-top:25.85pt;width:9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" stroked="f">
                <v:textbox style="mso-fit-shape-to-text:t">
                  <w:txbxContent>
                    <w:p w14:paraId="2753D959" w14:textId="3F103DCE" w:rsidR="00216137" w:rsidRPr="00D033BD" w:rsidRDefault="00216137" w:rsidP="00E361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033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ให้จังหวัด</w:t>
                      </w:r>
                      <w:r w:rsidRPr="00D033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8A5180" w14:textId="65310186" w:rsidR="00B35017" w:rsidRPr="00694B6F" w:rsidRDefault="00B35017" w:rsidP="00694B6F">
      <w:pPr>
        <w:tabs>
          <w:tab w:val="left" w:pos="1260"/>
          <w:tab w:val="left" w:pos="1418"/>
          <w:tab w:val="left" w:pos="7797"/>
        </w:tabs>
        <w:ind w:hanging="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6032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 ให้จังหวัดสำรวจข้อมูลการใช้งานระบบสารสนเทศ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ในการให้บริการประชาชน (</w:t>
      </w:r>
      <w:r>
        <w:rPr>
          <w:rFonts w:ascii="TH SarabunPSK" w:hAnsi="TH SarabunPSK" w:cs="TH SarabunPSK"/>
          <w:spacing w:val="-6"/>
          <w:sz w:val="32"/>
          <w:szCs w:val="32"/>
        </w:rPr>
        <w:t>Local Service)</w:t>
      </w:r>
      <w:r w:rsidR="0079036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90367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ขององค์การบริหารส่วนจังหวัด เพื่อรวบรวมข้อมูล</w:t>
      </w:r>
      <w:r>
        <w:rPr>
          <w:rFonts w:ascii="TH SarabunIT๙" w:hAnsi="TH SarabunIT๙" w:cs="TH SarabunIT๙"/>
          <w:sz w:val="32"/>
          <w:szCs w:val="32"/>
          <w:cs/>
        </w:rPr>
        <w:t>การใช้งานระบบ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รวมถึงปัญหา อุปสรรค </w:t>
      </w:r>
      <w:r w:rsidR="00E36195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หรือข้</w:t>
      </w:r>
      <w:r w:rsidR="00E36195">
        <w:rPr>
          <w:rFonts w:ascii="TH SarabunIT๙" w:hAnsi="TH SarabunIT๙" w:cs="TH SarabunIT๙"/>
          <w:spacing w:val="-6"/>
          <w:sz w:val="32"/>
          <w:szCs w:val="32"/>
          <w:cs/>
        </w:rPr>
        <w:t>อเสนอแนะที่มีต่อการใช้งาน โดย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ให้องค์การบริหารส่วนจังหวัดรายงานข้อมู</w:t>
      </w:r>
      <w:r w:rsidR="0056405D">
        <w:rPr>
          <w:rFonts w:ascii="TH SarabunIT๙" w:hAnsi="TH SarabunIT๙" w:cs="TH SarabunIT๙"/>
          <w:spacing w:val="-6"/>
          <w:sz w:val="32"/>
          <w:szCs w:val="32"/>
          <w:cs/>
        </w:rPr>
        <w:t>ลตามแบบฟอร์ม</w:t>
      </w:r>
      <w:r w:rsidR="00465BC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640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ในสิ่งที่ส่งมาด้วย </w:t>
      </w:r>
      <w:r w:rsidR="0056405D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E361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ผ่านระบบ </w:t>
      </w:r>
      <w:r>
        <w:rPr>
          <w:rFonts w:ascii="TH SarabunIT๙" w:hAnsi="TH SarabunIT๙" w:cs="TH SarabunIT๙"/>
          <w:spacing w:val="-6"/>
          <w:sz w:val="32"/>
          <w:szCs w:val="32"/>
        </w:rPr>
        <w:t>Google Form</w:t>
      </w:r>
      <w:r w:rsidR="00E361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โดยให้</w:t>
      </w:r>
      <w:r w:rsidR="00E36195" w:rsidRPr="006F0CFF">
        <w:rPr>
          <w:rFonts w:ascii="TH SarabunIT๙" w:hAnsi="TH SarabunIT๙" w:cs="TH SarabunIT๙"/>
          <w:spacing w:val="-8"/>
          <w:sz w:val="32"/>
          <w:szCs w:val="32"/>
          <w:cs/>
        </w:rPr>
        <w:t>รายงานข้อมูลครั้งแรกภายในวัน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>พฤหัสบดี</w:t>
      </w:r>
      <w:r w:rsidR="00E36195" w:rsidRPr="006F0CFF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r w:rsidR="00E3619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5 ตุลาคม</w:t>
      </w:r>
      <w:r w:rsidR="00E36195" w:rsidRPr="006F0C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2566</w:t>
      </w:r>
      <w:r w:rsidR="00E361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361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และให้รายงานข้อมูลให้เป็นปัจจุบันทุกวันที่ 5 ของเดือน </w:t>
      </w:r>
      <w:r w:rsidR="00E36195">
        <w:rPr>
          <w:rFonts w:ascii="TH SarabunIT๙" w:hAnsi="TH SarabunIT๙" w:cs="TH SarabunIT๙"/>
          <w:sz w:val="32"/>
          <w:szCs w:val="32"/>
          <w:cs/>
        </w:rPr>
        <w:t>หรือจนกว่าองค์การบริหารส่วนจังหวัดได้ใช้งาน</w:t>
      </w:r>
      <w:r w:rsidR="003115F3">
        <w:rPr>
          <w:rFonts w:ascii="TH SarabunIT๙" w:hAnsi="TH SarabunIT๙" w:cs="TH SarabunIT๙"/>
          <w:sz w:val="32"/>
          <w:szCs w:val="32"/>
          <w:cs/>
        </w:rPr>
        <w:br/>
      </w:r>
      <w:r w:rsidR="00E36195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 w:rsidR="00E36195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ในการให้บริการประชาชน (</w:t>
      </w:r>
      <w:r w:rsidR="00E36195">
        <w:rPr>
          <w:rFonts w:ascii="TH SarabunPSK" w:hAnsi="TH SarabunPSK" w:cs="TH SarabunPSK"/>
          <w:spacing w:val="-6"/>
          <w:sz w:val="32"/>
          <w:szCs w:val="32"/>
        </w:rPr>
        <w:t>Local Service)</w:t>
      </w:r>
      <w:r w:rsidR="00E361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ครบถ้วนแล้ว</w:t>
      </w:r>
      <w:r w:rsidR="00694B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สำหรับองค์การบริหารส่วนจังหวัด</w:t>
      </w:r>
      <w:r w:rsidR="00465BC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345D1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603515">
        <w:rPr>
          <w:rFonts w:ascii="TH SarabunIT๙" w:hAnsi="TH SarabunIT๙" w:cs="TH SarabunIT๙" w:hint="cs"/>
          <w:spacing w:val="-6"/>
          <w:sz w:val="32"/>
          <w:szCs w:val="32"/>
          <w:cs/>
        </w:rPr>
        <w:t>มีข้อขัดข้อง</w:t>
      </w:r>
      <w:r w:rsidR="00694B6F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หรือปัญหาอุปสรรค</w:t>
      </w:r>
      <w:r w:rsidR="00603515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ในการดำเนินการ</w:t>
      </w:r>
      <w:r w:rsidR="00694B6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เพื่อเปิดใช้งานระบบดังกล่าว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สามารถติดต่อสอบถาม</w:t>
      </w:r>
      <w:r w:rsidR="00465BC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ข้อมูลเพิ่มเติม</w:t>
      </w:r>
      <w:r w:rsidR="00465B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เพื่อสนับสนุนการดำเนินการได้ที่</w:t>
      </w:r>
      <w:r w:rsidR="00603515">
        <w:rPr>
          <w:rFonts w:ascii="TH SarabunPSK" w:hAnsi="TH SarabunPSK" w:cs="TH SarabunPSK"/>
          <w:spacing w:val="-6"/>
          <w:sz w:val="32"/>
          <w:szCs w:val="32"/>
          <w:cs/>
        </w:rPr>
        <w:t>กองพัฒนาและส่งเสริมการบริหารงา</w:t>
      </w:r>
      <w:r w:rsidR="00603515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ท้องถิ่น กลุ่มงานส่งเสริม</w:t>
      </w:r>
      <w:r w:rsidR="003115F3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การบริหารกิจการบ้านเมืองที่ดีท้องถิ่น โทร. ๐๒</w:t>
      </w:r>
      <w:r w:rsidR="00030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๒๔๑ ๙๐๐๐ ต่อ ๒๓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11</w:t>
      </w:r>
      <w:r w:rsidR="00603515">
        <w:rPr>
          <w:rFonts w:ascii="TH SarabunIT๙" w:hAnsi="TH SarabunIT๙" w:cs="TH SarabunIT๙" w:hint="cs"/>
          <w:spacing w:val="-6"/>
          <w:sz w:val="32"/>
          <w:szCs w:val="32"/>
          <w:cs/>
        </w:rPr>
        <w:t>, 2312</w:t>
      </w:r>
      <w:r w:rsidR="00694B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 2322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94B6F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ไปรษณีย์อิเล็กทรอนิกส</w:t>
      </w:r>
      <w:r w:rsidR="006035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์ </w:t>
      </w:r>
      <w:r>
        <w:rPr>
          <w:rFonts w:ascii="TH SarabunPSK" w:hAnsi="TH SarabunPSK" w:cs="TH SarabunPSK"/>
          <w:spacing w:val="-6"/>
          <w:sz w:val="32"/>
          <w:szCs w:val="32"/>
        </w:rPr>
        <w:t>dla0810_7@dla.go.th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94B6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94B6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549C48" w14:textId="12DBC569" w:rsidR="005163AE" w:rsidRPr="00240F1D" w:rsidRDefault="003A6259" w:rsidP="00240F1D">
      <w:pPr>
        <w:tabs>
          <w:tab w:val="left" w:pos="1260"/>
          <w:tab w:val="left" w:pos="1418"/>
          <w:tab w:val="left" w:pos="7797"/>
        </w:tabs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B35017" w:rsidRPr="007D2A09">
        <w:rPr>
          <w:rFonts w:ascii="TH SarabunIT๙" w:hAnsi="TH SarabunIT๙" w:cs="TH SarabunIT๙"/>
          <w:sz w:val="32"/>
          <w:szCs w:val="32"/>
        </w:rPr>
        <w:t>.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ให้องค์การบริหารส่วนจังหวัดพิจารณานำสื่อประ</w:t>
      </w:r>
      <w:r>
        <w:rPr>
          <w:rFonts w:ascii="TH SarabunIT๙" w:hAnsi="TH SarabunIT๙" w:cs="TH SarabunIT๙" w:hint="cs"/>
          <w:sz w:val="32"/>
          <w:szCs w:val="32"/>
          <w:cs/>
        </w:rPr>
        <w:t>ชาสัมพันธ์ ตามสิ่งที่ส่งมาด้วย 5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017">
        <w:rPr>
          <w:rFonts w:ascii="TH SarabunIT๙" w:hAnsi="TH SarabunIT๙" w:cs="TH SarabunIT๙"/>
          <w:sz w:val="32"/>
          <w:szCs w:val="32"/>
          <w:cs/>
        </w:rPr>
        <w:br/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>ไปใช้ในการประชาสัมพันธ์การใช้งานระบบ</w:t>
      </w:r>
      <w:r w:rsidR="00B35017" w:rsidRPr="007D2A09">
        <w:rPr>
          <w:rFonts w:ascii="TH SarabunIT๙" w:hAnsi="TH SarabunIT๙" w:cs="TH SarabunIT๙"/>
          <w:sz w:val="32"/>
          <w:szCs w:val="32"/>
          <w:cs/>
        </w:rPr>
        <w:t>สารสนเทศในการให้บริการประชาชน (</w:t>
      </w:r>
      <w:r w:rsidR="00B35017" w:rsidRPr="007D2A09">
        <w:rPr>
          <w:rFonts w:ascii="TH SarabunPSK" w:hAnsi="TH SarabunPSK" w:cs="TH SarabunPSK"/>
          <w:sz w:val="32"/>
          <w:szCs w:val="32"/>
        </w:rPr>
        <w:t>Local</w:t>
      </w:r>
      <w:r w:rsidR="00B35017" w:rsidRPr="007D2A0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B35017" w:rsidRPr="007D2A09">
        <w:rPr>
          <w:rFonts w:ascii="TH SarabunPSK" w:hAnsi="TH SarabunPSK" w:cs="TH SarabunPSK"/>
          <w:sz w:val="32"/>
          <w:szCs w:val="32"/>
        </w:rPr>
        <w:t>Service</w:t>
      </w:r>
      <w:r w:rsidR="00B35017" w:rsidRPr="007D2A09">
        <w:rPr>
          <w:rFonts w:ascii="TH SarabunIT๙" w:hAnsi="TH SarabunIT๙" w:cs="TH SarabunIT๙"/>
          <w:sz w:val="32"/>
          <w:szCs w:val="32"/>
        </w:rPr>
        <w:t>)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017">
        <w:rPr>
          <w:rFonts w:ascii="TH SarabunIT๙" w:hAnsi="TH SarabunIT๙" w:cs="TH SarabunIT๙"/>
          <w:sz w:val="32"/>
          <w:szCs w:val="32"/>
          <w:cs/>
        </w:rPr>
        <w:br/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>ในกระบวนงานขององค์การบริหารส่วนจังหวัด ได้แก่ การยื่นแบบเพื่อ</w:t>
      </w:r>
      <w:r w:rsidR="00B35017" w:rsidRPr="007D2A09">
        <w:rPr>
          <w:rFonts w:ascii="TH SarabunIT๙" w:hAnsi="TH SarabunIT๙" w:cs="TH SarabunIT๙"/>
          <w:sz w:val="32"/>
          <w:szCs w:val="32"/>
          <w:cs/>
        </w:rPr>
        <w:t>ชำระค่าธรรมเนียมบำรุงองค์การบริหารส่วนจังหวัดจากผู้พักในโรงแรม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017" w:rsidRPr="007D2A09">
        <w:rPr>
          <w:rFonts w:ascii="TH SarabunIT๙" w:hAnsi="TH SarabunIT๙" w:cs="TH SarabunIT๙"/>
          <w:sz w:val="32"/>
          <w:szCs w:val="32"/>
          <w:cs/>
        </w:rPr>
        <w:t xml:space="preserve">การยื่นแบบเพื่อชำระภาษีบำรุงองค์การบริหารส่วนจังหวัดจากการค้าน้ำมัน 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5017" w:rsidRPr="007D2A09">
        <w:rPr>
          <w:rFonts w:ascii="TH SarabunIT๙" w:hAnsi="TH SarabunIT๙" w:cs="TH SarabunIT๙"/>
          <w:sz w:val="32"/>
          <w:szCs w:val="32"/>
          <w:cs/>
        </w:rPr>
        <w:t>การยื่นแบบเพื่อชำระภาษีบำรุงองค์การบริหารส่วนจังหวัดจากการค้ายาสู</w:t>
      </w:r>
      <w:r w:rsidR="00B35017" w:rsidRPr="007D2A09">
        <w:rPr>
          <w:rFonts w:ascii="TH SarabunIT๙" w:hAnsi="TH SarabunIT๙" w:cs="TH SarabunIT๙" w:hint="cs"/>
          <w:sz w:val="32"/>
          <w:szCs w:val="32"/>
          <w:cs/>
        </w:rPr>
        <w:t>บ ให้ประชาชนผู้ใช้บริการทราบถึงช่องทางการให้บริการดังกล่าว</w:t>
      </w:r>
      <w:r w:rsidR="004A3AEC" w:rsidRPr="007D2A09">
        <w:rPr>
          <w:rFonts w:ascii="TH SarabunIT๙" w:hAnsi="TH SarabunIT๙" w:cs="TH SarabunIT๙" w:hint="cs"/>
          <w:sz w:val="32"/>
          <w:szCs w:val="32"/>
          <w:cs/>
        </w:rPr>
        <w:tab/>
      </w:r>
      <w:r w:rsidR="00B35017">
        <w:rPr>
          <w:rFonts w:ascii="TH SarabunIT๙" w:hAnsi="TH SarabunIT๙" w:cs="TH SarabunIT๙"/>
          <w:sz w:val="32"/>
          <w:szCs w:val="32"/>
        </w:rPr>
        <w:tab/>
      </w:r>
    </w:p>
    <w:p w14:paraId="76FC1EFD" w14:textId="5AF139D2" w:rsidR="005163AE" w:rsidRDefault="005163AE" w:rsidP="005163AE">
      <w:pPr>
        <w:tabs>
          <w:tab w:val="left" w:pos="1418"/>
        </w:tabs>
        <w:spacing w:before="120"/>
        <w:ind w:right="-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413DCFE3" w14:textId="77777777" w:rsidR="005163AE" w:rsidRDefault="005163AE" w:rsidP="005163AE">
      <w:pPr>
        <w:tabs>
          <w:tab w:val="left" w:pos="180"/>
          <w:tab w:val="left" w:pos="4111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4B7E7472" w14:textId="77777777" w:rsidR="00412AC1" w:rsidRDefault="00412AC1" w:rsidP="00412AC1">
      <w:pPr>
        <w:tabs>
          <w:tab w:val="left" w:pos="180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474282C" w14:textId="17AF222D" w:rsidR="00614712" w:rsidRDefault="00614712" w:rsidP="00412AC1">
      <w:pPr>
        <w:tabs>
          <w:tab w:val="left" w:pos="180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4BECD53" w14:textId="77777777" w:rsidR="00DB4352" w:rsidRDefault="00DB4352" w:rsidP="00412AC1">
      <w:pPr>
        <w:tabs>
          <w:tab w:val="left" w:pos="180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06A7A8" w14:textId="77777777" w:rsidR="00412AC1" w:rsidRPr="00AB4A09" w:rsidRDefault="00412AC1" w:rsidP="00412AC1">
      <w:pPr>
        <w:tabs>
          <w:tab w:val="left" w:pos="180"/>
          <w:tab w:val="left" w:pos="4111"/>
        </w:tabs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5F8164D5" w14:textId="48F0D3A6" w:rsidR="00DB4352" w:rsidRDefault="00412AC1" w:rsidP="00694B6F">
      <w:pPr>
        <w:tabs>
          <w:tab w:val="left" w:pos="180"/>
          <w:tab w:val="left" w:pos="3402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4712"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14:paraId="38371C1B" w14:textId="52B01CA0" w:rsidR="004A0D1E" w:rsidRDefault="004A0D1E" w:rsidP="00104647">
      <w:pPr>
        <w:tabs>
          <w:tab w:val="left" w:pos="9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5E3106">
        <w:rPr>
          <w:rFonts w:ascii="TH SarabunIT๙" w:hAnsi="TH SarabunIT๙" w:cs="TH SarabunIT๙"/>
          <w:noProof/>
          <w:szCs w:val="24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08E0F5" wp14:editId="6A03EA9C">
                <wp:simplePos x="0" y="0"/>
                <wp:positionH relativeFrom="margin">
                  <wp:posOffset>-17145</wp:posOffset>
                </wp:positionH>
                <wp:positionV relativeFrom="paragraph">
                  <wp:posOffset>40640</wp:posOffset>
                </wp:positionV>
                <wp:extent cx="9048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3FED" w14:textId="2BDB06B4" w:rsidR="00216137" w:rsidRPr="004A0D1E" w:rsidRDefault="00216137" w:rsidP="005A74AE">
                            <w:pPr>
                              <w:spacing w:line="288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0D1E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E0F5" id="Text Box 2" o:spid="_x0000_s1028" type="#_x0000_t202" style="position:absolute;margin-left:-1.35pt;margin-top:3.2pt;width:71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" stroked="f">
                <v:textbox>
                  <w:txbxContent>
                    <w:p w14:paraId="32DA3FED" w14:textId="2BDB06B4" w:rsidR="00216137" w:rsidRPr="004A0D1E" w:rsidRDefault="00216137" w:rsidP="005A74AE">
                      <w:pPr>
                        <w:spacing w:line="288" w:lineRule="auto"/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0D1E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4C31E" w14:textId="55AB14D9" w:rsidR="005A74AE" w:rsidRDefault="009467D2" w:rsidP="00104647">
      <w:pPr>
        <w:tabs>
          <w:tab w:val="left" w:pos="9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8A0852" wp14:editId="3EE31E0F">
            <wp:simplePos x="0" y="0"/>
            <wp:positionH relativeFrom="column">
              <wp:posOffset>17145</wp:posOffset>
            </wp:positionH>
            <wp:positionV relativeFrom="paragraph">
              <wp:posOffset>104775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4" name="รูปภาพ 4" descr="รูปภาพประกอบด้วย แบบแผน, ตะเข็บ, ผ้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แบบแผน, ตะเข็บ, ผ้า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F261F" w14:textId="77777777" w:rsidR="004A0D1E" w:rsidRDefault="004A0D1E" w:rsidP="00104647">
      <w:pPr>
        <w:tabs>
          <w:tab w:val="left" w:pos="90"/>
          <w:tab w:val="left" w:pos="3960"/>
        </w:tabs>
        <w:rPr>
          <w:rFonts w:ascii="TH SarabunPSK" w:hAnsi="TH SarabunPSK" w:cs="TH SarabunPSK"/>
          <w:sz w:val="32"/>
          <w:szCs w:val="32"/>
        </w:rPr>
      </w:pPr>
    </w:p>
    <w:p w14:paraId="6A964B13" w14:textId="77777777" w:rsidR="004A0D1E" w:rsidRDefault="004A0D1E" w:rsidP="00104647">
      <w:pPr>
        <w:tabs>
          <w:tab w:val="left" w:pos="90"/>
          <w:tab w:val="left" w:pos="3960"/>
        </w:tabs>
        <w:rPr>
          <w:rFonts w:ascii="TH SarabunPSK" w:hAnsi="TH SarabunPSK" w:cs="TH SarabunPSK"/>
          <w:sz w:val="32"/>
          <w:szCs w:val="32"/>
        </w:rPr>
      </w:pPr>
    </w:p>
    <w:p w14:paraId="64EE3DF9" w14:textId="07C3E4C5" w:rsidR="005A74AE" w:rsidRDefault="005A74AE" w:rsidP="00104647">
      <w:pPr>
        <w:tabs>
          <w:tab w:val="left" w:pos="90"/>
          <w:tab w:val="left" w:pos="3960"/>
        </w:tabs>
        <w:rPr>
          <w:rFonts w:ascii="TH SarabunPSK" w:hAnsi="TH SarabunPSK" w:cs="TH SarabunPSK"/>
          <w:sz w:val="32"/>
          <w:szCs w:val="32"/>
        </w:rPr>
      </w:pPr>
    </w:p>
    <w:p w14:paraId="434F3D6F" w14:textId="77777777" w:rsidR="009467D2" w:rsidRDefault="009467D2" w:rsidP="009467D2">
      <w:r w:rsidRPr="00D64258">
        <w:rPr>
          <w:rFonts w:ascii="TH SarabunPSK" w:hAnsi="TH SarabunPSK" w:cs="TH SarabunPSK"/>
          <w:sz w:val="32"/>
          <w:szCs w:val="32"/>
          <w:shd w:val="clear" w:color="auto" w:fill="FFFFFF"/>
        </w:rPr>
        <w:t>https://shorturl.asia/7gwYm</w:t>
      </w:r>
    </w:p>
    <w:p w14:paraId="4129DBEB" w14:textId="36F4ACB9" w:rsidR="00776CBB" w:rsidRDefault="00776CBB" w:rsidP="009467D2">
      <w:pPr>
        <w:tabs>
          <w:tab w:val="left" w:pos="90"/>
          <w:tab w:val="left" w:pos="396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กองพัฒนาและส่งเสริมการบริหารงานท้องถิ่น                      </w:t>
      </w:r>
      <w:r w:rsidR="005A74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</w:t>
      </w:r>
    </w:p>
    <w:p w14:paraId="7DE6A560" w14:textId="79F9F7B2" w:rsidR="00776CBB" w:rsidRDefault="00776CBB" w:rsidP="00104647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กลุ่มงานส่งเสริมการบริหารกิจการบ้า</w:t>
      </w:r>
      <w:r w:rsidR="006F6C71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เมืองที่ดีท้องถิ่น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                </w:t>
      </w:r>
    </w:p>
    <w:p w14:paraId="07BF7725" w14:textId="5D70A939" w:rsidR="004A0129" w:rsidRDefault="00240F1D" w:rsidP="00104647">
      <w:pPr>
        <w:tabs>
          <w:tab w:val="left" w:pos="1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โทร. ๐ ๒๒๔๑ ๙๐๐๐ ต่อ ๒๓๑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240F1D">
        <w:rPr>
          <w:rFonts w:ascii="TH SarabunIT๙" w:hAnsi="TH SarabunIT๙" w:cs="TH SarabunIT๙"/>
          <w:spacing w:val="-6"/>
          <w:sz w:val="32"/>
          <w:szCs w:val="32"/>
          <w:cs/>
        </w:rPr>
        <w:t>, 2312</w:t>
      </w:r>
      <w:r w:rsidR="008978B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6CBB">
        <w:rPr>
          <w:rFonts w:ascii="TH SarabunPSK" w:hAnsi="TH SarabunPSK" w:cs="TH SarabunPSK" w:hint="cs"/>
          <w:spacing w:val="-6"/>
          <w:sz w:val="32"/>
          <w:szCs w:val="32"/>
          <w:cs/>
        </w:rPr>
        <w:t>โทรสาร ๐ ๒๒๔๑ ๖๙๕๖</w:t>
      </w:r>
      <w:r w:rsidR="00776CBB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                                                              </w:t>
      </w:r>
      <w:r w:rsidR="00AA48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ไปรษณีย์อิเล็กทรอนิกส์ </w:t>
      </w:r>
      <w:r w:rsidR="00054219" w:rsidRPr="00054219">
        <w:rPr>
          <w:rFonts w:ascii="TH SarabunIT๙" w:hAnsi="TH SarabunIT๙" w:cs="TH SarabunIT๙"/>
          <w:sz w:val="32"/>
          <w:szCs w:val="32"/>
        </w:rPr>
        <w:t>saraban@dla.go.th</w:t>
      </w:r>
      <w:r w:rsidR="00776CBB" w:rsidRPr="003F1EC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A12804E" w14:textId="2C1BAF27" w:rsidR="00240F1D" w:rsidRDefault="00346C0C" w:rsidP="00C45C2C">
      <w:pPr>
        <w:tabs>
          <w:tab w:val="left" w:pos="180"/>
          <w:tab w:val="left" w:pos="1276"/>
          <w:tab w:val="left" w:pos="1800"/>
          <w:tab w:val="left" w:pos="3402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 w:rsidR="00C45C2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40F1D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="00240F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นายโพธิรัตน รัตนพันธ์</w:t>
      </w:r>
      <w:r w:rsidR="00240F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โทร. </w:t>
      </w:r>
      <w:r w:rsidR="00240F1D">
        <w:rPr>
          <w:rFonts w:ascii="TH SarabunIT๙" w:hAnsi="TH SarabunIT๙" w:cs="TH SarabunIT๙" w:hint="cs"/>
          <w:spacing w:val="-6"/>
          <w:sz w:val="32"/>
          <w:szCs w:val="32"/>
          <w:cs/>
        </w:rPr>
        <w:t>08 5661 1731</w:t>
      </w:r>
    </w:p>
    <w:p w14:paraId="6B2234AC" w14:textId="28ADBC40" w:rsidR="004017F6" w:rsidRPr="00DB7056" w:rsidRDefault="006F1C34" w:rsidP="00C45C2C">
      <w:pPr>
        <w:tabs>
          <w:tab w:val="left" w:pos="180"/>
          <w:tab w:val="left" w:pos="1276"/>
          <w:tab w:val="left" w:pos="1800"/>
          <w:tab w:val="left" w:pos="3402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E3106">
        <w:rPr>
          <w:rFonts w:ascii="TH SarabunIT๙" w:hAnsi="TH SarabunIT๙" w:cs="TH SarabunIT๙"/>
          <w:noProof/>
          <w:szCs w:val="24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59B27D" wp14:editId="5A360F45">
                <wp:simplePos x="0" y="0"/>
                <wp:positionH relativeFrom="margin">
                  <wp:posOffset>3987165</wp:posOffset>
                </wp:positionH>
                <wp:positionV relativeFrom="paragraph">
                  <wp:posOffset>14605</wp:posOffset>
                </wp:positionV>
                <wp:extent cx="2181225" cy="1419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D556" w14:textId="3426CF76" w:rsidR="00216137" w:rsidRPr="00051C9D" w:rsidRDefault="00216137" w:rsidP="00E84384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1C9D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ร.อสถ. 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</w:t>
                            </w:r>
                          </w:p>
                          <w:p w14:paraId="50774F82" w14:textId="53FE7A7D" w:rsidR="00216137" w:rsidRPr="00051C9D" w:rsidRDefault="00216137" w:rsidP="00E84384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1C9D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ผอ.กพส. 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</w:t>
                            </w:r>
                          </w:p>
                          <w:p w14:paraId="0C322045" w14:textId="065F9255" w:rsidR="00216137" w:rsidRPr="00051C9D" w:rsidRDefault="00216137" w:rsidP="00E84384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ผอ.กง.บด. .......................................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14:paraId="7A0CBC12" w14:textId="6C28DB97" w:rsidR="00216137" w:rsidRPr="00051C9D" w:rsidRDefault="00216137" w:rsidP="00E84384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</w:t>
                            </w:r>
                          </w:p>
                          <w:p w14:paraId="44C0DD6D" w14:textId="3636C880" w:rsidR="00216137" w:rsidRPr="00051C9D" w:rsidRDefault="00216137" w:rsidP="00E84384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  <w:r w:rsidRPr="00051C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B27D" id="_x0000_s1029" type="#_x0000_t202" style="position:absolute;margin-left:313.95pt;margin-top:1.15pt;width:171.75pt;height:11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" stroked="f">
                <v:textbox>
                  <w:txbxContent>
                    <w:p w14:paraId="49D5D556" w14:textId="3426CF76" w:rsidR="00216137" w:rsidRPr="00051C9D" w:rsidRDefault="00216137" w:rsidP="00E84384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1C9D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ร.อสถ. 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.........</w:t>
                      </w:r>
                    </w:p>
                    <w:p w14:paraId="50774F82" w14:textId="53FE7A7D" w:rsidR="00216137" w:rsidRPr="00051C9D" w:rsidRDefault="00216137" w:rsidP="00E84384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1C9D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ผอ.กพส. 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..........</w:t>
                      </w:r>
                    </w:p>
                    <w:p w14:paraId="0C322045" w14:textId="065F9255" w:rsidR="00216137" w:rsidRPr="00051C9D" w:rsidRDefault="00216137" w:rsidP="00E84384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ผอ.กง.บด. .......................................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14:paraId="7A0CBC12" w14:textId="6C28DB97" w:rsidR="00216137" w:rsidRPr="00051C9D" w:rsidRDefault="00216137" w:rsidP="00E84384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หน.ฝ. ..............................................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.........</w:t>
                      </w:r>
                    </w:p>
                    <w:p w14:paraId="44C0DD6D" w14:textId="3636C880" w:rsidR="00216137" w:rsidRPr="00051C9D" w:rsidRDefault="00216137" w:rsidP="00E84384">
                      <w:pPr>
                        <w:spacing w:line="288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1C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 .............................................</w:t>
                      </w:r>
                      <w:r w:rsidRPr="00051C9D">
                        <w:rPr>
                          <w:rFonts w:ascii="TH SarabunIT๙" w:hAnsi="TH SarabunIT๙" w:cs="TH SarabunIT๙"/>
                          <w:sz w:val="28"/>
                        </w:rPr>
                        <w:t>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F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40F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="00DB7056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นายกฤติภณ สิทธิเสรี</w:t>
      </w:r>
      <w:r w:rsidR="00DB70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C45C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โทร. </w:t>
      </w:r>
      <w:r w:rsidR="00DB7056">
        <w:rPr>
          <w:rFonts w:ascii="TH SarabunIT๙" w:hAnsi="TH SarabunIT๙" w:cs="TH SarabunIT๙" w:hint="cs"/>
          <w:spacing w:val="-6"/>
          <w:sz w:val="32"/>
          <w:szCs w:val="32"/>
          <w:cs/>
        </w:rPr>
        <w:t>08 2851 1055</w:t>
      </w:r>
      <w:r w:rsidR="00FC78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sectPr w:rsidR="004017F6" w:rsidRPr="00DB7056" w:rsidSect="006540EF">
      <w:headerReference w:type="even" r:id="rId10"/>
      <w:headerReference w:type="default" r:id="rId11"/>
      <w:pgSz w:w="11906" w:h="16838" w:code="9"/>
      <w:pgMar w:top="851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882E" w14:textId="77777777" w:rsidR="003E1615" w:rsidRDefault="003E1615">
      <w:r>
        <w:separator/>
      </w:r>
    </w:p>
  </w:endnote>
  <w:endnote w:type="continuationSeparator" w:id="0">
    <w:p w14:paraId="5E7AE412" w14:textId="77777777" w:rsidR="003E1615" w:rsidRDefault="003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68A7" w14:textId="77777777" w:rsidR="003E1615" w:rsidRDefault="003E1615">
      <w:r>
        <w:separator/>
      </w:r>
    </w:p>
  </w:footnote>
  <w:footnote w:type="continuationSeparator" w:id="0">
    <w:p w14:paraId="77727B5D" w14:textId="77777777" w:rsidR="003E1615" w:rsidRDefault="003E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68" w14:textId="77777777" w:rsidR="00216137" w:rsidRDefault="00216137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00419C6" w14:textId="77777777" w:rsidR="00216137" w:rsidRDefault="002161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E392" w14:textId="107C9294" w:rsidR="00216137" w:rsidRPr="00701857" w:rsidRDefault="00216137" w:rsidP="006E2DF1">
    <w:pPr>
      <w:pStyle w:val="a5"/>
      <w:tabs>
        <w:tab w:val="clear" w:pos="4153"/>
        <w:tab w:val="clear" w:pos="8306"/>
        <w:tab w:val="center" w:pos="0"/>
        <w:tab w:val="right" w:pos="9072"/>
      </w:tabs>
      <w:jc w:val="center"/>
      <w:rPr>
        <w:rFonts w:ascii="TH SarabunIT๙" w:hAnsi="TH SarabunIT๙" w:cs="TH SarabunIT๙"/>
        <w:sz w:val="32"/>
        <w:szCs w:val="32"/>
      </w:rPr>
    </w:pPr>
    <w:r w:rsidRPr="00701857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317842969"/>
        <w:docPartObj>
          <w:docPartGallery w:val="Page Numbers (Top of Page)"/>
          <w:docPartUnique/>
        </w:docPartObj>
      </w:sdtPr>
      <w:sdtContent>
        <w:r w:rsidRPr="0070185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0185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0185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345D1" w:rsidRPr="004345D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701857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701857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14:paraId="1014F0C8" w14:textId="77777777" w:rsidR="00216137" w:rsidRDefault="002161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1B3"/>
    <w:multiLevelType w:val="multilevel"/>
    <w:tmpl w:val="6E8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124"/>
    <w:multiLevelType w:val="multilevel"/>
    <w:tmpl w:val="6F7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E21BB"/>
    <w:multiLevelType w:val="hybridMultilevel"/>
    <w:tmpl w:val="C2F6E262"/>
    <w:lvl w:ilvl="0" w:tplc="160884D0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821361D"/>
    <w:multiLevelType w:val="multilevel"/>
    <w:tmpl w:val="61D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2EA0"/>
    <w:multiLevelType w:val="hybridMultilevel"/>
    <w:tmpl w:val="9CCCC38C"/>
    <w:lvl w:ilvl="0" w:tplc="E95C25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01E7"/>
    <w:multiLevelType w:val="hybridMultilevel"/>
    <w:tmpl w:val="E2486B52"/>
    <w:lvl w:ilvl="0" w:tplc="06AE9D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0D3C"/>
    <w:multiLevelType w:val="multilevel"/>
    <w:tmpl w:val="D3D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69B9"/>
    <w:multiLevelType w:val="hybridMultilevel"/>
    <w:tmpl w:val="B448CA16"/>
    <w:lvl w:ilvl="0" w:tplc="7E0AE5B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1344"/>
    <w:multiLevelType w:val="hybridMultilevel"/>
    <w:tmpl w:val="38FED504"/>
    <w:lvl w:ilvl="0" w:tplc="47F25B4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43777E77"/>
    <w:multiLevelType w:val="multilevel"/>
    <w:tmpl w:val="C7F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C6651"/>
    <w:multiLevelType w:val="multilevel"/>
    <w:tmpl w:val="181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D4E10"/>
    <w:multiLevelType w:val="hybridMultilevel"/>
    <w:tmpl w:val="5E7E991A"/>
    <w:lvl w:ilvl="0" w:tplc="9E4C5D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42E"/>
    <w:multiLevelType w:val="hybridMultilevel"/>
    <w:tmpl w:val="4D80A198"/>
    <w:lvl w:ilvl="0" w:tplc="BD1A409E">
      <w:start w:val="6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51B41FCC"/>
    <w:multiLevelType w:val="hybridMultilevel"/>
    <w:tmpl w:val="A596E728"/>
    <w:lvl w:ilvl="0" w:tplc="9F48154E">
      <w:start w:val="1"/>
      <w:numFmt w:val="thaiNumbers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52A2488A"/>
    <w:multiLevelType w:val="hybridMultilevel"/>
    <w:tmpl w:val="05CE02CA"/>
    <w:lvl w:ilvl="0" w:tplc="20E40CD0">
      <w:start w:val="1"/>
      <w:numFmt w:val="thaiNumbers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303672A"/>
    <w:multiLevelType w:val="multilevel"/>
    <w:tmpl w:val="247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0507F"/>
    <w:multiLevelType w:val="hybridMultilevel"/>
    <w:tmpl w:val="DA86DAEA"/>
    <w:lvl w:ilvl="0" w:tplc="630641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0920CDF"/>
    <w:multiLevelType w:val="hybridMultilevel"/>
    <w:tmpl w:val="3184DAB4"/>
    <w:lvl w:ilvl="0" w:tplc="97BA5F94">
      <w:start w:val="5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BD47451"/>
    <w:multiLevelType w:val="multilevel"/>
    <w:tmpl w:val="4B5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284780"/>
    <w:multiLevelType w:val="hybridMultilevel"/>
    <w:tmpl w:val="6C06A0CE"/>
    <w:lvl w:ilvl="0" w:tplc="5EBA6D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5B0B"/>
    <w:multiLevelType w:val="multilevel"/>
    <w:tmpl w:val="10E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05281"/>
    <w:multiLevelType w:val="hybridMultilevel"/>
    <w:tmpl w:val="EC121EE0"/>
    <w:lvl w:ilvl="0" w:tplc="244E21A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777FFB"/>
    <w:multiLevelType w:val="multilevel"/>
    <w:tmpl w:val="47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F73D6F"/>
    <w:multiLevelType w:val="multilevel"/>
    <w:tmpl w:val="06F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6820F4"/>
    <w:multiLevelType w:val="multilevel"/>
    <w:tmpl w:val="B9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5054570">
    <w:abstractNumId w:val="7"/>
  </w:num>
  <w:num w:numId="2" w16cid:durableId="2079161319">
    <w:abstractNumId w:val="2"/>
  </w:num>
  <w:num w:numId="3" w16cid:durableId="985476316">
    <w:abstractNumId w:val="14"/>
  </w:num>
  <w:num w:numId="4" w16cid:durableId="1301228764">
    <w:abstractNumId w:val="4"/>
  </w:num>
  <w:num w:numId="5" w16cid:durableId="1020814630">
    <w:abstractNumId w:val="11"/>
  </w:num>
  <w:num w:numId="6" w16cid:durableId="1381779839">
    <w:abstractNumId w:val="8"/>
  </w:num>
  <w:num w:numId="7" w16cid:durableId="1618559923">
    <w:abstractNumId w:val="12"/>
  </w:num>
  <w:num w:numId="8" w16cid:durableId="156306393">
    <w:abstractNumId w:val="19"/>
  </w:num>
  <w:num w:numId="9" w16cid:durableId="1556813051">
    <w:abstractNumId w:val="5"/>
  </w:num>
  <w:num w:numId="10" w16cid:durableId="887764481">
    <w:abstractNumId w:val="10"/>
  </w:num>
  <w:num w:numId="11" w16cid:durableId="421879353">
    <w:abstractNumId w:val="1"/>
  </w:num>
  <w:num w:numId="12" w16cid:durableId="1961065118">
    <w:abstractNumId w:val="9"/>
  </w:num>
  <w:num w:numId="13" w16cid:durableId="1462723769">
    <w:abstractNumId w:val="24"/>
  </w:num>
  <w:num w:numId="14" w16cid:durableId="68887847">
    <w:abstractNumId w:val="23"/>
  </w:num>
  <w:num w:numId="15" w16cid:durableId="995307738">
    <w:abstractNumId w:val="22"/>
  </w:num>
  <w:num w:numId="16" w16cid:durableId="1533035743">
    <w:abstractNumId w:val="18"/>
  </w:num>
  <w:num w:numId="17" w16cid:durableId="324168109">
    <w:abstractNumId w:val="3"/>
  </w:num>
  <w:num w:numId="18" w16cid:durableId="1624386982">
    <w:abstractNumId w:val="0"/>
  </w:num>
  <w:num w:numId="19" w16cid:durableId="1391885879">
    <w:abstractNumId w:val="20"/>
  </w:num>
  <w:num w:numId="20" w16cid:durableId="1037851822">
    <w:abstractNumId w:val="6"/>
  </w:num>
  <w:num w:numId="21" w16cid:durableId="24867243">
    <w:abstractNumId w:val="15"/>
  </w:num>
  <w:num w:numId="22" w16cid:durableId="1276254364">
    <w:abstractNumId w:val="17"/>
  </w:num>
  <w:num w:numId="23" w16cid:durableId="1600944806">
    <w:abstractNumId w:val="13"/>
  </w:num>
  <w:num w:numId="24" w16cid:durableId="1952976530">
    <w:abstractNumId w:val="16"/>
  </w:num>
  <w:num w:numId="25" w16cid:durableId="1728397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C"/>
    <w:rsid w:val="000009B3"/>
    <w:rsid w:val="00002EB9"/>
    <w:rsid w:val="00003A24"/>
    <w:rsid w:val="00004163"/>
    <w:rsid w:val="0000508C"/>
    <w:rsid w:val="000056A3"/>
    <w:rsid w:val="00006025"/>
    <w:rsid w:val="000072A7"/>
    <w:rsid w:val="000102CF"/>
    <w:rsid w:val="00011165"/>
    <w:rsid w:val="0001245E"/>
    <w:rsid w:val="00013240"/>
    <w:rsid w:val="00014C95"/>
    <w:rsid w:val="0001559E"/>
    <w:rsid w:val="000161E7"/>
    <w:rsid w:val="000173BF"/>
    <w:rsid w:val="0001781C"/>
    <w:rsid w:val="00017EC9"/>
    <w:rsid w:val="00022100"/>
    <w:rsid w:val="000239B7"/>
    <w:rsid w:val="00024F16"/>
    <w:rsid w:val="00025083"/>
    <w:rsid w:val="00025BF7"/>
    <w:rsid w:val="000266AE"/>
    <w:rsid w:val="00027EED"/>
    <w:rsid w:val="000301B0"/>
    <w:rsid w:val="00030565"/>
    <w:rsid w:val="00030816"/>
    <w:rsid w:val="00030BB1"/>
    <w:rsid w:val="00031E2A"/>
    <w:rsid w:val="00032A25"/>
    <w:rsid w:val="00033A6E"/>
    <w:rsid w:val="0003451C"/>
    <w:rsid w:val="00034695"/>
    <w:rsid w:val="00034FB1"/>
    <w:rsid w:val="000366EC"/>
    <w:rsid w:val="00036719"/>
    <w:rsid w:val="00036FB4"/>
    <w:rsid w:val="00037B18"/>
    <w:rsid w:val="0004025E"/>
    <w:rsid w:val="00040B32"/>
    <w:rsid w:val="000410E0"/>
    <w:rsid w:val="00041424"/>
    <w:rsid w:val="00041EAA"/>
    <w:rsid w:val="0004322A"/>
    <w:rsid w:val="000436C4"/>
    <w:rsid w:val="00043DD3"/>
    <w:rsid w:val="00043E0A"/>
    <w:rsid w:val="000444B0"/>
    <w:rsid w:val="00045B10"/>
    <w:rsid w:val="0004754D"/>
    <w:rsid w:val="00051C9D"/>
    <w:rsid w:val="0005252B"/>
    <w:rsid w:val="0005284F"/>
    <w:rsid w:val="00053B04"/>
    <w:rsid w:val="00053C72"/>
    <w:rsid w:val="00054219"/>
    <w:rsid w:val="00054F13"/>
    <w:rsid w:val="00056C5C"/>
    <w:rsid w:val="0005746B"/>
    <w:rsid w:val="00057EBF"/>
    <w:rsid w:val="00060CDA"/>
    <w:rsid w:val="0006225D"/>
    <w:rsid w:val="000622E9"/>
    <w:rsid w:val="000627B3"/>
    <w:rsid w:val="000627DA"/>
    <w:rsid w:val="00062884"/>
    <w:rsid w:val="00062B20"/>
    <w:rsid w:val="00062CCD"/>
    <w:rsid w:val="00062EEB"/>
    <w:rsid w:val="00063343"/>
    <w:rsid w:val="000639D5"/>
    <w:rsid w:val="00063CC7"/>
    <w:rsid w:val="00063E85"/>
    <w:rsid w:val="0006420B"/>
    <w:rsid w:val="00064C49"/>
    <w:rsid w:val="0006583D"/>
    <w:rsid w:val="00065FF4"/>
    <w:rsid w:val="00066680"/>
    <w:rsid w:val="0007054C"/>
    <w:rsid w:val="00070FF7"/>
    <w:rsid w:val="000721C1"/>
    <w:rsid w:val="000741B7"/>
    <w:rsid w:val="000750B9"/>
    <w:rsid w:val="00075329"/>
    <w:rsid w:val="000761CD"/>
    <w:rsid w:val="00076FE7"/>
    <w:rsid w:val="0008080B"/>
    <w:rsid w:val="00081481"/>
    <w:rsid w:val="00081B58"/>
    <w:rsid w:val="00081ECD"/>
    <w:rsid w:val="00082A9E"/>
    <w:rsid w:val="000832F4"/>
    <w:rsid w:val="00083A88"/>
    <w:rsid w:val="00084435"/>
    <w:rsid w:val="00084632"/>
    <w:rsid w:val="00084BDA"/>
    <w:rsid w:val="00084D4E"/>
    <w:rsid w:val="00084F7A"/>
    <w:rsid w:val="00085112"/>
    <w:rsid w:val="000862BA"/>
    <w:rsid w:val="00090A60"/>
    <w:rsid w:val="0009194A"/>
    <w:rsid w:val="00091953"/>
    <w:rsid w:val="00093BCE"/>
    <w:rsid w:val="00094C42"/>
    <w:rsid w:val="00095368"/>
    <w:rsid w:val="000968CB"/>
    <w:rsid w:val="0009718C"/>
    <w:rsid w:val="000976AB"/>
    <w:rsid w:val="000A0491"/>
    <w:rsid w:val="000A0757"/>
    <w:rsid w:val="000A093F"/>
    <w:rsid w:val="000A0C50"/>
    <w:rsid w:val="000A1EC8"/>
    <w:rsid w:val="000A37E8"/>
    <w:rsid w:val="000A39A3"/>
    <w:rsid w:val="000A3F47"/>
    <w:rsid w:val="000A64D9"/>
    <w:rsid w:val="000B0C05"/>
    <w:rsid w:val="000B244D"/>
    <w:rsid w:val="000B338D"/>
    <w:rsid w:val="000B6172"/>
    <w:rsid w:val="000B6280"/>
    <w:rsid w:val="000B776C"/>
    <w:rsid w:val="000B7BA2"/>
    <w:rsid w:val="000C055E"/>
    <w:rsid w:val="000C2E53"/>
    <w:rsid w:val="000C37B6"/>
    <w:rsid w:val="000C37D2"/>
    <w:rsid w:val="000C3A90"/>
    <w:rsid w:val="000C674B"/>
    <w:rsid w:val="000C68FA"/>
    <w:rsid w:val="000D15FA"/>
    <w:rsid w:val="000D1D47"/>
    <w:rsid w:val="000D3136"/>
    <w:rsid w:val="000D4AE6"/>
    <w:rsid w:val="000D631D"/>
    <w:rsid w:val="000D638A"/>
    <w:rsid w:val="000D6529"/>
    <w:rsid w:val="000D658D"/>
    <w:rsid w:val="000D705F"/>
    <w:rsid w:val="000E0DF9"/>
    <w:rsid w:val="000E1CA3"/>
    <w:rsid w:val="000E20A5"/>
    <w:rsid w:val="000E2799"/>
    <w:rsid w:val="000E29F8"/>
    <w:rsid w:val="000E3A40"/>
    <w:rsid w:val="000E41B2"/>
    <w:rsid w:val="000E62D2"/>
    <w:rsid w:val="000E6E1E"/>
    <w:rsid w:val="000E730B"/>
    <w:rsid w:val="000F3001"/>
    <w:rsid w:val="000F3390"/>
    <w:rsid w:val="000F38D7"/>
    <w:rsid w:val="000F3B55"/>
    <w:rsid w:val="000F4AB4"/>
    <w:rsid w:val="000F5617"/>
    <w:rsid w:val="000F5EA3"/>
    <w:rsid w:val="000F6551"/>
    <w:rsid w:val="000F7C12"/>
    <w:rsid w:val="001023E8"/>
    <w:rsid w:val="00102799"/>
    <w:rsid w:val="00103EC8"/>
    <w:rsid w:val="00104647"/>
    <w:rsid w:val="0010481E"/>
    <w:rsid w:val="00104B22"/>
    <w:rsid w:val="00104E7A"/>
    <w:rsid w:val="00106007"/>
    <w:rsid w:val="001066A7"/>
    <w:rsid w:val="001066E4"/>
    <w:rsid w:val="00107DC9"/>
    <w:rsid w:val="00110993"/>
    <w:rsid w:val="00111596"/>
    <w:rsid w:val="00112DA3"/>
    <w:rsid w:val="00124E7D"/>
    <w:rsid w:val="0012504B"/>
    <w:rsid w:val="00125AB0"/>
    <w:rsid w:val="001275D3"/>
    <w:rsid w:val="00131281"/>
    <w:rsid w:val="00133041"/>
    <w:rsid w:val="0013389C"/>
    <w:rsid w:val="00133A57"/>
    <w:rsid w:val="00133B26"/>
    <w:rsid w:val="00134410"/>
    <w:rsid w:val="001344D3"/>
    <w:rsid w:val="0013464B"/>
    <w:rsid w:val="00134799"/>
    <w:rsid w:val="00134A68"/>
    <w:rsid w:val="001350C6"/>
    <w:rsid w:val="0013649D"/>
    <w:rsid w:val="0013659A"/>
    <w:rsid w:val="0013720A"/>
    <w:rsid w:val="00137436"/>
    <w:rsid w:val="0013746B"/>
    <w:rsid w:val="001377D8"/>
    <w:rsid w:val="001421D4"/>
    <w:rsid w:val="00144596"/>
    <w:rsid w:val="00145169"/>
    <w:rsid w:val="00145370"/>
    <w:rsid w:val="0014680C"/>
    <w:rsid w:val="00147185"/>
    <w:rsid w:val="00147283"/>
    <w:rsid w:val="00151BC7"/>
    <w:rsid w:val="00151DD3"/>
    <w:rsid w:val="00153C8C"/>
    <w:rsid w:val="001572A3"/>
    <w:rsid w:val="00157531"/>
    <w:rsid w:val="0015754F"/>
    <w:rsid w:val="001604A4"/>
    <w:rsid w:val="00160989"/>
    <w:rsid w:val="00160AD8"/>
    <w:rsid w:val="001611EA"/>
    <w:rsid w:val="00161FE9"/>
    <w:rsid w:val="001624BF"/>
    <w:rsid w:val="001628AE"/>
    <w:rsid w:val="00162973"/>
    <w:rsid w:val="00162B04"/>
    <w:rsid w:val="00162C36"/>
    <w:rsid w:val="0016379B"/>
    <w:rsid w:val="001668B0"/>
    <w:rsid w:val="00167C66"/>
    <w:rsid w:val="001708D3"/>
    <w:rsid w:val="00173762"/>
    <w:rsid w:val="00174E32"/>
    <w:rsid w:val="00174FBD"/>
    <w:rsid w:val="0017552E"/>
    <w:rsid w:val="00175BFB"/>
    <w:rsid w:val="00175C23"/>
    <w:rsid w:val="00176378"/>
    <w:rsid w:val="00177161"/>
    <w:rsid w:val="00177622"/>
    <w:rsid w:val="00177A17"/>
    <w:rsid w:val="00177F47"/>
    <w:rsid w:val="001845AB"/>
    <w:rsid w:val="00187489"/>
    <w:rsid w:val="00191B86"/>
    <w:rsid w:val="00192310"/>
    <w:rsid w:val="00192D53"/>
    <w:rsid w:val="00193FB7"/>
    <w:rsid w:val="001940C8"/>
    <w:rsid w:val="00194A8B"/>
    <w:rsid w:val="00195684"/>
    <w:rsid w:val="001958DE"/>
    <w:rsid w:val="00195E2A"/>
    <w:rsid w:val="00196D1B"/>
    <w:rsid w:val="00196EA1"/>
    <w:rsid w:val="001971F1"/>
    <w:rsid w:val="00197642"/>
    <w:rsid w:val="001A02AE"/>
    <w:rsid w:val="001A0FFD"/>
    <w:rsid w:val="001A21ED"/>
    <w:rsid w:val="001A2901"/>
    <w:rsid w:val="001A2FFE"/>
    <w:rsid w:val="001A3234"/>
    <w:rsid w:val="001A3248"/>
    <w:rsid w:val="001A3FF2"/>
    <w:rsid w:val="001A5E58"/>
    <w:rsid w:val="001A6912"/>
    <w:rsid w:val="001A7587"/>
    <w:rsid w:val="001B181F"/>
    <w:rsid w:val="001B2E25"/>
    <w:rsid w:val="001B2FC6"/>
    <w:rsid w:val="001B3A38"/>
    <w:rsid w:val="001B4F59"/>
    <w:rsid w:val="001B6240"/>
    <w:rsid w:val="001B7675"/>
    <w:rsid w:val="001B7676"/>
    <w:rsid w:val="001C021A"/>
    <w:rsid w:val="001C074C"/>
    <w:rsid w:val="001C1EFE"/>
    <w:rsid w:val="001C5E1E"/>
    <w:rsid w:val="001C7CB6"/>
    <w:rsid w:val="001D2015"/>
    <w:rsid w:val="001D5BD2"/>
    <w:rsid w:val="001D67DA"/>
    <w:rsid w:val="001D710B"/>
    <w:rsid w:val="001E1735"/>
    <w:rsid w:val="001E1769"/>
    <w:rsid w:val="001E26C7"/>
    <w:rsid w:val="001E408D"/>
    <w:rsid w:val="001E57EE"/>
    <w:rsid w:val="001E582E"/>
    <w:rsid w:val="001E68B8"/>
    <w:rsid w:val="001E71E1"/>
    <w:rsid w:val="001E74ED"/>
    <w:rsid w:val="001E7CD6"/>
    <w:rsid w:val="001F0273"/>
    <w:rsid w:val="001F2046"/>
    <w:rsid w:val="001F21C2"/>
    <w:rsid w:val="001F34F4"/>
    <w:rsid w:val="001F4255"/>
    <w:rsid w:val="001F5B6B"/>
    <w:rsid w:val="001F5E85"/>
    <w:rsid w:val="00200F31"/>
    <w:rsid w:val="002013C8"/>
    <w:rsid w:val="00202FD7"/>
    <w:rsid w:val="00203A49"/>
    <w:rsid w:val="00205A3C"/>
    <w:rsid w:val="00205D7C"/>
    <w:rsid w:val="00205F56"/>
    <w:rsid w:val="00213071"/>
    <w:rsid w:val="00213D77"/>
    <w:rsid w:val="00214111"/>
    <w:rsid w:val="00216137"/>
    <w:rsid w:val="00216685"/>
    <w:rsid w:val="00216ACD"/>
    <w:rsid w:val="00221056"/>
    <w:rsid w:val="002210A6"/>
    <w:rsid w:val="0022139C"/>
    <w:rsid w:val="00224AA3"/>
    <w:rsid w:val="00225291"/>
    <w:rsid w:val="002252A6"/>
    <w:rsid w:val="00230594"/>
    <w:rsid w:val="00232A2B"/>
    <w:rsid w:val="002333BC"/>
    <w:rsid w:val="00234405"/>
    <w:rsid w:val="00234D72"/>
    <w:rsid w:val="002357A6"/>
    <w:rsid w:val="0023591A"/>
    <w:rsid w:val="00235A28"/>
    <w:rsid w:val="00235A8E"/>
    <w:rsid w:val="00236023"/>
    <w:rsid w:val="00237774"/>
    <w:rsid w:val="00240B1E"/>
    <w:rsid w:val="00240B49"/>
    <w:rsid w:val="00240F1D"/>
    <w:rsid w:val="002436AD"/>
    <w:rsid w:val="00244EF5"/>
    <w:rsid w:val="00245DC6"/>
    <w:rsid w:val="002462A3"/>
    <w:rsid w:val="0024710B"/>
    <w:rsid w:val="002515B9"/>
    <w:rsid w:val="00252AB7"/>
    <w:rsid w:val="0025425D"/>
    <w:rsid w:val="0025483A"/>
    <w:rsid w:val="002557DB"/>
    <w:rsid w:val="002577F5"/>
    <w:rsid w:val="0026064E"/>
    <w:rsid w:val="00260A00"/>
    <w:rsid w:val="00260C64"/>
    <w:rsid w:val="0026134F"/>
    <w:rsid w:val="00261CEF"/>
    <w:rsid w:val="00262298"/>
    <w:rsid w:val="0026362E"/>
    <w:rsid w:val="002636B1"/>
    <w:rsid w:val="00265F4D"/>
    <w:rsid w:val="002666EA"/>
    <w:rsid w:val="00267A23"/>
    <w:rsid w:val="00267D21"/>
    <w:rsid w:val="0027052C"/>
    <w:rsid w:val="0027091C"/>
    <w:rsid w:val="00271B88"/>
    <w:rsid w:val="00272968"/>
    <w:rsid w:val="002730CC"/>
    <w:rsid w:val="00273B2A"/>
    <w:rsid w:val="002747A4"/>
    <w:rsid w:val="00274B83"/>
    <w:rsid w:val="0027693F"/>
    <w:rsid w:val="00276B59"/>
    <w:rsid w:val="002776B4"/>
    <w:rsid w:val="00277AE0"/>
    <w:rsid w:val="00277EAD"/>
    <w:rsid w:val="0028178A"/>
    <w:rsid w:val="002831EC"/>
    <w:rsid w:val="002844D2"/>
    <w:rsid w:val="002844D7"/>
    <w:rsid w:val="002845FC"/>
    <w:rsid w:val="00284B30"/>
    <w:rsid w:val="0028597C"/>
    <w:rsid w:val="0028659A"/>
    <w:rsid w:val="002876B4"/>
    <w:rsid w:val="00287A31"/>
    <w:rsid w:val="00287DCF"/>
    <w:rsid w:val="00292536"/>
    <w:rsid w:val="0029348F"/>
    <w:rsid w:val="00293E8C"/>
    <w:rsid w:val="002944E1"/>
    <w:rsid w:val="002963D4"/>
    <w:rsid w:val="00296DFC"/>
    <w:rsid w:val="002978B8"/>
    <w:rsid w:val="00297903"/>
    <w:rsid w:val="002A091E"/>
    <w:rsid w:val="002A0F85"/>
    <w:rsid w:val="002A179E"/>
    <w:rsid w:val="002A1F75"/>
    <w:rsid w:val="002A4BF9"/>
    <w:rsid w:val="002A7847"/>
    <w:rsid w:val="002A7DED"/>
    <w:rsid w:val="002B0912"/>
    <w:rsid w:val="002B1B5E"/>
    <w:rsid w:val="002B2054"/>
    <w:rsid w:val="002B5067"/>
    <w:rsid w:val="002B5FAF"/>
    <w:rsid w:val="002C083A"/>
    <w:rsid w:val="002C3F98"/>
    <w:rsid w:val="002C40B6"/>
    <w:rsid w:val="002C4723"/>
    <w:rsid w:val="002C49AB"/>
    <w:rsid w:val="002C5577"/>
    <w:rsid w:val="002C6FAE"/>
    <w:rsid w:val="002D07EF"/>
    <w:rsid w:val="002D28BF"/>
    <w:rsid w:val="002D3838"/>
    <w:rsid w:val="002D3AB9"/>
    <w:rsid w:val="002D5127"/>
    <w:rsid w:val="002D56FA"/>
    <w:rsid w:val="002D6E8E"/>
    <w:rsid w:val="002D71CF"/>
    <w:rsid w:val="002E1454"/>
    <w:rsid w:val="002E16AB"/>
    <w:rsid w:val="002E1EB8"/>
    <w:rsid w:val="002E1F58"/>
    <w:rsid w:val="002E278E"/>
    <w:rsid w:val="002E390D"/>
    <w:rsid w:val="002E43DA"/>
    <w:rsid w:val="002E4B74"/>
    <w:rsid w:val="002E53FF"/>
    <w:rsid w:val="002E5558"/>
    <w:rsid w:val="002E62A8"/>
    <w:rsid w:val="002F0D7B"/>
    <w:rsid w:val="002F1961"/>
    <w:rsid w:val="002F19FE"/>
    <w:rsid w:val="002F43C9"/>
    <w:rsid w:val="002F5D00"/>
    <w:rsid w:val="002F5DC1"/>
    <w:rsid w:val="002F695C"/>
    <w:rsid w:val="002F7511"/>
    <w:rsid w:val="00300F72"/>
    <w:rsid w:val="00301D32"/>
    <w:rsid w:val="00301D46"/>
    <w:rsid w:val="003028AB"/>
    <w:rsid w:val="003033CC"/>
    <w:rsid w:val="00303674"/>
    <w:rsid w:val="00303BA1"/>
    <w:rsid w:val="00303CED"/>
    <w:rsid w:val="00303D28"/>
    <w:rsid w:val="003041BB"/>
    <w:rsid w:val="00305A6D"/>
    <w:rsid w:val="003068F6"/>
    <w:rsid w:val="00306A41"/>
    <w:rsid w:val="00307A5E"/>
    <w:rsid w:val="00307AED"/>
    <w:rsid w:val="003105EC"/>
    <w:rsid w:val="00311374"/>
    <w:rsid w:val="003115F3"/>
    <w:rsid w:val="003124C8"/>
    <w:rsid w:val="00312564"/>
    <w:rsid w:val="00312C61"/>
    <w:rsid w:val="00312F13"/>
    <w:rsid w:val="003138E9"/>
    <w:rsid w:val="00313A63"/>
    <w:rsid w:val="0031404E"/>
    <w:rsid w:val="00314DCF"/>
    <w:rsid w:val="00315BAF"/>
    <w:rsid w:val="00316551"/>
    <w:rsid w:val="00316F1F"/>
    <w:rsid w:val="003170E0"/>
    <w:rsid w:val="00320335"/>
    <w:rsid w:val="0032176E"/>
    <w:rsid w:val="00322417"/>
    <w:rsid w:val="003236DA"/>
    <w:rsid w:val="00325035"/>
    <w:rsid w:val="00325055"/>
    <w:rsid w:val="00325177"/>
    <w:rsid w:val="00325D65"/>
    <w:rsid w:val="003267C4"/>
    <w:rsid w:val="00326C91"/>
    <w:rsid w:val="00326CA9"/>
    <w:rsid w:val="003276DD"/>
    <w:rsid w:val="003278AE"/>
    <w:rsid w:val="00330942"/>
    <w:rsid w:val="00331C33"/>
    <w:rsid w:val="003337E3"/>
    <w:rsid w:val="00334386"/>
    <w:rsid w:val="003414AB"/>
    <w:rsid w:val="00342B64"/>
    <w:rsid w:val="003432D2"/>
    <w:rsid w:val="00343665"/>
    <w:rsid w:val="00345046"/>
    <w:rsid w:val="0034643B"/>
    <w:rsid w:val="00346C0C"/>
    <w:rsid w:val="003478CA"/>
    <w:rsid w:val="00347CDE"/>
    <w:rsid w:val="00347FC8"/>
    <w:rsid w:val="00352323"/>
    <w:rsid w:val="00353750"/>
    <w:rsid w:val="003537E7"/>
    <w:rsid w:val="0035602A"/>
    <w:rsid w:val="003567FA"/>
    <w:rsid w:val="0036184B"/>
    <w:rsid w:val="0036215B"/>
    <w:rsid w:val="003629EA"/>
    <w:rsid w:val="00362EB3"/>
    <w:rsid w:val="00363667"/>
    <w:rsid w:val="00363AE4"/>
    <w:rsid w:val="003743C9"/>
    <w:rsid w:val="00374BDC"/>
    <w:rsid w:val="00375754"/>
    <w:rsid w:val="0037656D"/>
    <w:rsid w:val="0037672C"/>
    <w:rsid w:val="003767F2"/>
    <w:rsid w:val="003768D3"/>
    <w:rsid w:val="00377BB5"/>
    <w:rsid w:val="003804CF"/>
    <w:rsid w:val="00380B08"/>
    <w:rsid w:val="00381CA0"/>
    <w:rsid w:val="00382638"/>
    <w:rsid w:val="003829D2"/>
    <w:rsid w:val="00383006"/>
    <w:rsid w:val="00385A0A"/>
    <w:rsid w:val="00386C62"/>
    <w:rsid w:val="00387B20"/>
    <w:rsid w:val="003902E6"/>
    <w:rsid w:val="00391424"/>
    <w:rsid w:val="0039162B"/>
    <w:rsid w:val="00395584"/>
    <w:rsid w:val="003972C1"/>
    <w:rsid w:val="00397E93"/>
    <w:rsid w:val="00397F09"/>
    <w:rsid w:val="003A2A6A"/>
    <w:rsid w:val="003A3BAA"/>
    <w:rsid w:val="003A55CF"/>
    <w:rsid w:val="003A5D6B"/>
    <w:rsid w:val="003A6259"/>
    <w:rsid w:val="003A6E75"/>
    <w:rsid w:val="003A702A"/>
    <w:rsid w:val="003A7735"/>
    <w:rsid w:val="003B0B81"/>
    <w:rsid w:val="003B1662"/>
    <w:rsid w:val="003B2EDB"/>
    <w:rsid w:val="003B415A"/>
    <w:rsid w:val="003B513B"/>
    <w:rsid w:val="003B66C6"/>
    <w:rsid w:val="003B6889"/>
    <w:rsid w:val="003B75E2"/>
    <w:rsid w:val="003C03E1"/>
    <w:rsid w:val="003C20D7"/>
    <w:rsid w:val="003C25E1"/>
    <w:rsid w:val="003C3022"/>
    <w:rsid w:val="003C4606"/>
    <w:rsid w:val="003C56AC"/>
    <w:rsid w:val="003C7003"/>
    <w:rsid w:val="003D0727"/>
    <w:rsid w:val="003D51B1"/>
    <w:rsid w:val="003D6AB8"/>
    <w:rsid w:val="003D707E"/>
    <w:rsid w:val="003E1615"/>
    <w:rsid w:val="003E184F"/>
    <w:rsid w:val="003E22F5"/>
    <w:rsid w:val="003E24EB"/>
    <w:rsid w:val="003E29D9"/>
    <w:rsid w:val="003E2B04"/>
    <w:rsid w:val="003E2FC2"/>
    <w:rsid w:val="003E52D5"/>
    <w:rsid w:val="003E615F"/>
    <w:rsid w:val="003E66F0"/>
    <w:rsid w:val="003E670D"/>
    <w:rsid w:val="003E6BC4"/>
    <w:rsid w:val="003F0580"/>
    <w:rsid w:val="003F0726"/>
    <w:rsid w:val="003F10B3"/>
    <w:rsid w:val="003F1EC9"/>
    <w:rsid w:val="003F28B5"/>
    <w:rsid w:val="003F3D29"/>
    <w:rsid w:val="003F44AC"/>
    <w:rsid w:val="004016C0"/>
    <w:rsid w:val="004017F6"/>
    <w:rsid w:val="00402701"/>
    <w:rsid w:val="00402BFA"/>
    <w:rsid w:val="004040EE"/>
    <w:rsid w:val="004053ED"/>
    <w:rsid w:val="004053F9"/>
    <w:rsid w:val="00406152"/>
    <w:rsid w:val="00406AD8"/>
    <w:rsid w:val="00407375"/>
    <w:rsid w:val="004078AE"/>
    <w:rsid w:val="004127F9"/>
    <w:rsid w:val="00412AC1"/>
    <w:rsid w:val="00412BF8"/>
    <w:rsid w:val="0041439A"/>
    <w:rsid w:val="00420461"/>
    <w:rsid w:val="004215EB"/>
    <w:rsid w:val="00422393"/>
    <w:rsid w:val="0042277A"/>
    <w:rsid w:val="004244E3"/>
    <w:rsid w:val="00424A46"/>
    <w:rsid w:val="0042560C"/>
    <w:rsid w:val="00426114"/>
    <w:rsid w:val="00426280"/>
    <w:rsid w:val="0042679F"/>
    <w:rsid w:val="00426CE9"/>
    <w:rsid w:val="004271C5"/>
    <w:rsid w:val="004305CC"/>
    <w:rsid w:val="0043205B"/>
    <w:rsid w:val="00433504"/>
    <w:rsid w:val="00433D26"/>
    <w:rsid w:val="004345D1"/>
    <w:rsid w:val="00434879"/>
    <w:rsid w:val="00436354"/>
    <w:rsid w:val="00437293"/>
    <w:rsid w:val="0043795C"/>
    <w:rsid w:val="0044050F"/>
    <w:rsid w:val="00440BF1"/>
    <w:rsid w:val="004411FE"/>
    <w:rsid w:val="0044157F"/>
    <w:rsid w:val="004433FB"/>
    <w:rsid w:val="004441F7"/>
    <w:rsid w:val="0044508A"/>
    <w:rsid w:val="00445895"/>
    <w:rsid w:val="00445C9A"/>
    <w:rsid w:val="004461AA"/>
    <w:rsid w:val="00446876"/>
    <w:rsid w:val="004470AA"/>
    <w:rsid w:val="004476B0"/>
    <w:rsid w:val="004476CF"/>
    <w:rsid w:val="0045135B"/>
    <w:rsid w:val="004520B7"/>
    <w:rsid w:val="004522F0"/>
    <w:rsid w:val="00453F04"/>
    <w:rsid w:val="004551DA"/>
    <w:rsid w:val="0045527A"/>
    <w:rsid w:val="004552CD"/>
    <w:rsid w:val="00457EA2"/>
    <w:rsid w:val="004631D1"/>
    <w:rsid w:val="00463B12"/>
    <w:rsid w:val="004652BF"/>
    <w:rsid w:val="00465707"/>
    <w:rsid w:val="00465876"/>
    <w:rsid w:val="00465BCD"/>
    <w:rsid w:val="00466BFF"/>
    <w:rsid w:val="00467B07"/>
    <w:rsid w:val="00470216"/>
    <w:rsid w:val="004712BC"/>
    <w:rsid w:val="00472158"/>
    <w:rsid w:val="00475CAC"/>
    <w:rsid w:val="00476892"/>
    <w:rsid w:val="004828D8"/>
    <w:rsid w:val="004831DB"/>
    <w:rsid w:val="004832BF"/>
    <w:rsid w:val="0048506C"/>
    <w:rsid w:val="00485120"/>
    <w:rsid w:val="004853C0"/>
    <w:rsid w:val="004858B7"/>
    <w:rsid w:val="00486058"/>
    <w:rsid w:val="004860E2"/>
    <w:rsid w:val="00486720"/>
    <w:rsid w:val="0049028E"/>
    <w:rsid w:val="00491549"/>
    <w:rsid w:val="00493284"/>
    <w:rsid w:val="004933E2"/>
    <w:rsid w:val="00493534"/>
    <w:rsid w:val="004966F6"/>
    <w:rsid w:val="00496F0F"/>
    <w:rsid w:val="004A0129"/>
    <w:rsid w:val="004A062D"/>
    <w:rsid w:val="004A0781"/>
    <w:rsid w:val="004A0D1E"/>
    <w:rsid w:val="004A1372"/>
    <w:rsid w:val="004A1C44"/>
    <w:rsid w:val="004A3AEC"/>
    <w:rsid w:val="004A4010"/>
    <w:rsid w:val="004B1FDE"/>
    <w:rsid w:val="004B290D"/>
    <w:rsid w:val="004B323A"/>
    <w:rsid w:val="004B4BBB"/>
    <w:rsid w:val="004B4D7E"/>
    <w:rsid w:val="004B5A94"/>
    <w:rsid w:val="004B5F2F"/>
    <w:rsid w:val="004C284E"/>
    <w:rsid w:val="004C299E"/>
    <w:rsid w:val="004C31F7"/>
    <w:rsid w:val="004C346A"/>
    <w:rsid w:val="004C3B39"/>
    <w:rsid w:val="004C53C8"/>
    <w:rsid w:val="004C7126"/>
    <w:rsid w:val="004C7689"/>
    <w:rsid w:val="004C7A88"/>
    <w:rsid w:val="004D195C"/>
    <w:rsid w:val="004D1E29"/>
    <w:rsid w:val="004D2C63"/>
    <w:rsid w:val="004D6D42"/>
    <w:rsid w:val="004E01C7"/>
    <w:rsid w:val="004E16C1"/>
    <w:rsid w:val="004E3BCB"/>
    <w:rsid w:val="004E50BD"/>
    <w:rsid w:val="004E5946"/>
    <w:rsid w:val="004E5C0D"/>
    <w:rsid w:val="004E7C50"/>
    <w:rsid w:val="004E7F85"/>
    <w:rsid w:val="004E7FC4"/>
    <w:rsid w:val="004F0C20"/>
    <w:rsid w:val="004F0D75"/>
    <w:rsid w:val="004F11B0"/>
    <w:rsid w:val="004F18B7"/>
    <w:rsid w:val="004F32A1"/>
    <w:rsid w:val="004F3471"/>
    <w:rsid w:val="004F3A7A"/>
    <w:rsid w:val="004F3A83"/>
    <w:rsid w:val="004F44D0"/>
    <w:rsid w:val="004F5704"/>
    <w:rsid w:val="004F5AF7"/>
    <w:rsid w:val="004F6ECF"/>
    <w:rsid w:val="004F7E5A"/>
    <w:rsid w:val="004F7EDA"/>
    <w:rsid w:val="00501ACF"/>
    <w:rsid w:val="00501F8B"/>
    <w:rsid w:val="00504082"/>
    <w:rsid w:val="0050690A"/>
    <w:rsid w:val="00507A11"/>
    <w:rsid w:val="00507B54"/>
    <w:rsid w:val="005107E3"/>
    <w:rsid w:val="00512465"/>
    <w:rsid w:val="00512495"/>
    <w:rsid w:val="005131CA"/>
    <w:rsid w:val="00514BE1"/>
    <w:rsid w:val="0051502E"/>
    <w:rsid w:val="005163AE"/>
    <w:rsid w:val="00516EB2"/>
    <w:rsid w:val="0051789F"/>
    <w:rsid w:val="0052006D"/>
    <w:rsid w:val="005203F1"/>
    <w:rsid w:val="00523562"/>
    <w:rsid w:val="00526A77"/>
    <w:rsid w:val="005271A4"/>
    <w:rsid w:val="00531947"/>
    <w:rsid w:val="005319C4"/>
    <w:rsid w:val="00531A7F"/>
    <w:rsid w:val="00532326"/>
    <w:rsid w:val="005332F6"/>
    <w:rsid w:val="005349FD"/>
    <w:rsid w:val="00535D1B"/>
    <w:rsid w:val="00537875"/>
    <w:rsid w:val="00540E4D"/>
    <w:rsid w:val="00541240"/>
    <w:rsid w:val="00543AD6"/>
    <w:rsid w:val="00543AD7"/>
    <w:rsid w:val="00544998"/>
    <w:rsid w:val="00544ED3"/>
    <w:rsid w:val="005466A9"/>
    <w:rsid w:val="00552018"/>
    <w:rsid w:val="005529F5"/>
    <w:rsid w:val="00553B2E"/>
    <w:rsid w:val="005541F3"/>
    <w:rsid w:val="00555907"/>
    <w:rsid w:val="00555943"/>
    <w:rsid w:val="00556028"/>
    <w:rsid w:val="005563F4"/>
    <w:rsid w:val="00556511"/>
    <w:rsid w:val="00557057"/>
    <w:rsid w:val="00557534"/>
    <w:rsid w:val="005575B6"/>
    <w:rsid w:val="00557853"/>
    <w:rsid w:val="00557AA3"/>
    <w:rsid w:val="00557C80"/>
    <w:rsid w:val="005607D5"/>
    <w:rsid w:val="0056243E"/>
    <w:rsid w:val="0056405D"/>
    <w:rsid w:val="00565EBA"/>
    <w:rsid w:val="00566E10"/>
    <w:rsid w:val="0057030C"/>
    <w:rsid w:val="005708A1"/>
    <w:rsid w:val="005714C1"/>
    <w:rsid w:val="00572787"/>
    <w:rsid w:val="00572B2B"/>
    <w:rsid w:val="00572EC7"/>
    <w:rsid w:val="00576010"/>
    <w:rsid w:val="00576A17"/>
    <w:rsid w:val="00577ABF"/>
    <w:rsid w:val="00580046"/>
    <w:rsid w:val="00582F7F"/>
    <w:rsid w:val="00583838"/>
    <w:rsid w:val="00584A30"/>
    <w:rsid w:val="00586511"/>
    <w:rsid w:val="00587F13"/>
    <w:rsid w:val="00591BA1"/>
    <w:rsid w:val="00591F9C"/>
    <w:rsid w:val="00593235"/>
    <w:rsid w:val="005939FB"/>
    <w:rsid w:val="00593A3A"/>
    <w:rsid w:val="00595136"/>
    <w:rsid w:val="005956E9"/>
    <w:rsid w:val="00596CE9"/>
    <w:rsid w:val="005A169D"/>
    <w:rsid w:val="005A19DC"/>
    <w:rsid w:val="005A2B01"/>
    <w:rsid w:val="005A2FFF"/>
    <w:rsid w:val="005A30A5"/>
    <w:rsid w:val="005A74AE"/>
    <w:rsid w:val="005B1476"/>
    <w:rsid w:val="005B25B8"/>
    <w:rsid w:val="005B2734"/>
    <w:rsid w:val="005B2E77"/>
    <w:rsid w:val="005B2FF4"/>
    <w:rsid w:val="005B3715"/>
    <w:rsid w:val="005B3A14"/>
    <w:rsid w:val="005B3BB2"/>
    <w:rsid w:val="005B4D3E"/>
    <w:rsid w:val="005B5685"/>
    <w:rsid w:val="005B6B35"/>
    <w:rsid w:val="005B7002"/>
    <w:rsid w:val="005B7A6D"/>
    <w:rsid w:val="005C1DD6"/>
    <w:rsid w:val="005C3019"/>
    <w:rsid w:val="005C3E72"/>
    <w:rsid w:val="005C4BF0"/>
    <w:rsid w:val="005C67E1"/>
    <w:rsid w:val="005D0000"/>
    <w:rsid w:val="005D0A7C"/>
    <w:rsid w:val="005D3B94"/>
    <w:rsid w:val="005D3D21"/>
    <w:rsid w:val="005D5458"/>
    <w:rsid w:val="005D656A"/>
    <w:rsid w:val="005E06A5"/>
    <w:rsid w:val="005E06BF"/>
    <w:rsid w:val="005E4C29"/>
    <w:rsid w:val="005E5A64"/>
    <w:rsid w:val="005E6478"/>
    <w:rsid w:val="005E679F"/>
    <w:rsid w:val="005E75FA"/>
    <w:rsid w:val="005E79A1"/>
    <w:rsid w:val="005E7BFC"/>
    <w:rsid w:val="005F0ABD"/>
    <w:rsid w:val="005F0E9C"/>
    <w:rsid w:val="005F1244"/>
    <w:rsid w:val="005F2005"/>
    <w:rsid w:val="005F2311"/>
    <w:rsid w:val="005F3624"/>
    <w:rsid w:val="005F36A2"/>
    <w:rsid w:val="005F4EE0"/>
    <w:rsid w:val="005F60A2"/>
    <w:rsid w:val="005F6311"/>
    <w:rsid w:val="005F7107"/>
    <w:rsid w:val="005F7A9B"/>
    <w:rsid w:val="00600503"/>
    <w:rsid w:val="00600884"/>
    <w:rsid w:val="00600885"/>
    <w:rsid w:val="00600E6D"/>
    <w:rsid w:val="0060102A"/>
    <w:rsid w:val="006025E8"/>
    <w:rsid w:val="00602724"/>
    <w:rsid w:val="00602D5D"/>
    <w:rsid w:val="006033D6"/>
    <w:rsid w:val="00603515"/>
    <w:rsid w:val="00604687"/>
    <w:rsid w:val="00604918"/>
    <w:rsid w:val="00605285"/>
    <w:rsid w:val="00606C81"/>
    <w:rsid w:val="00607F5A"/>
    <w:rsid w:val="006105CA"/>
    <w:rsid w:val="006113B2"/>
    <w:rsid w:val="00611CF7"/>
    <w:rsid w:val="006130B3"/>
    <w:rsid w:val="00614712"/>
    <w:rsid w:val="00616E7F"/>
    <w:rsid w:val="006172D9"/>
    <w:rsid w:val="00620667"/>
    <w:rsid w:val="00622CFC"/>
    <w:rsid w:val="00623025"/>
    <w:rsid w:val="0062319A"/>
    <w:rsid w:val="006242F9"/>
    <w:rsid w:val="006243BD"/>
    <w:rsid w:val="006245B4"/>
    <w:rsid w:val="006261C0"/>
    <w:rsid w:val="006261D3"/>
    <w:rsid w:val="00626F4D"/>
    <w:rsid w:val="006306FC"/>
    <w:rsid w:val="00630751"/>
    <w:rsid w:val="0063163B"/>
    <w:rsid w:val="00634C5A"/>
    <w:rsid w:val="0063610C"/>
    <w:rsid w:val="006363BD"/>
    <w:rsid w:val="00640579"/>
    <w:rsid w:val="006409C8"/>
    <w:rsid w:val="00641466"/>
    <w:rsid w:val="006418CB"/>
    <w:rsid w:val="0064468B"/>
    <w:rsid w:val="00645D0F"/>
    <w:rsid w:val="00650A15"/>
    <w:rsid w:val="00650F88"/>
    <w:rsid w:val="00651B8E"/>
    <w:rsid w:val="00653C86"/>
    <w:rsid w:val="0065404C"/>
    <w:rsid w:val="006540EF"/>
    <w:rsid w:val="00655305"/>
    <w:rsid w:val="006569FC"/>
    <w:rsid w:val="0066063A"/>
    <w:rsid w:val="0066092B"/>
    <w:rsid w:val="0066189E"/>
    <w:rsid w:val="00661D18"/>
    <w:rsid w:val="00662857"/>
    <w:rsid w:val="006634D7"/>
    <w:rsid w:val="006642A7"/>
    <w:rsid w:val="00664869"/>
    <w:rsid w:val="0066529F"/>
    <w:rsid w:val="00665847"/>
    <w:rsid w:val="00666649"/>
    <w:rsid w:val="00670190"/>
    <w:rsid w:val="006718E6"/>
    <w:rsid w:val="0067192E"/>
    <w:rsid w:val="00671B14"/>
    <w:rsid w:val="0067207F"/>
    <w:rsid w:val="00672949"/>
    <w:rsid w:val="00672EA3"/>
    <w:rsid w:val="006738C5"/>
    <w:rsid w:val="006759F9"/>
    <w:rsid w:val="00677344"/>
    <w:rsid w:val="00683024"/>
    <w:rsid w:val="0068464B"/>
    <w:rsid w:val="0068660C"/>
    <w:rsid w:val="006903A6"/>
    <w:rsid w:val="00691967"/>
    <w:rsid w:val="00691AD1"/>
    <w:rsid w:val="006937BC"/>
    <w:rsid w:val="00693CE4"/>
    <w:rsid w:val="00693D3D"/>
    <w:rsid w:val="00694091"/>
    <w:rsid w:val="00694312"/>
    <w:rsid w:val="0069487B"/>
    <w:rsid w:val="006948C9"/>
    <w:rsid w:val="006949DC"/>
    <w:rsid w:val="00694B6F"/>
    <w:rsid w:val="0069503C"/>
    <w:rsid w:val="00695C76"/>
    <w:rsid w:val="00697BFD"/>
    <w:rsid w:val="006A029C"/>
    <w:rsid w:val="006A099D"/>
    <w:rsid w:val="006A1984"/>
    <w:rsid w:val="006A1C52"/>
    <w:rsid w:val="006A1D6E"/>
    <w:rsid w:val="006A245F"/>
    <w:rsid w:val="006A25ED"/>
    <w:rsid w:val="006A3BDA"/>
    <w:rsid w:val="006A4118"/>
    <w:rsid w:val="006A4A94"/>
    <w:rsid w:val="006A521B"/>
    <w:rsid w:val="006A5E20"/>
    <w:rsid w:val="006A669D"/>
    <w:rsid w:val="006A6889"/>
    <w:rsid w:val="006A749F"/>
    <w:rsid w:val="006A778D"/>
    <w:rsid w:val="006A77AC"/>
    <w:rsid w:val="006B0608"/>
    <w:rsid w:val="006B17F4"/>
    <w:rsid w:val="006B53E3"/>
    <w:rsid w:val="006B5642"/>
    <w:rsid w:val="006B568D"/>
    <w:rsid w:val="006B5B0C"/>
    <w:rsid w:val="006B70CE"/>
    <w:rsid w:val="006B7542"/>
    <w:rsid w:val="006B77F8"/>
    <w:rsid w:val="006C1729"/>
    <w:rsid w:val="006C4B04"/>
    <w:rsid w:val="006C5A02"/>
    <w:rsid w:val="006C6AE6"/>
    <w:rsid w:val="006D0590"/>
    <w:rsid w:val="006D16F7"/>
    <w:rsid w:val="006D1A88"/>
    <w:rsid w:val="006D23EC"/>
    <w:rsid w:val="006D5FF1"/>
    <w:rsid w:val="006D6F02"/>
    <w:rsid w:val="006D7DEC"/>
    <w:rsid w:val="006E0453"/>
    <w:rsid w:val="006E0F26"/>
    <w:rsid w:val="006E1DEE"/>
    <w:rsid w:val="006E1EA3"/>
    <w:rsid w:val="006E2DF1"/>
    <w:rsid w:val="006E42D2"/>
    <w:rsid w:val="006E5010"/>
    <w:rsid w:val="006E700F"/>
    <w:rsid w:val="006F059E"/>
    <w:rsid w:val="006F0BD3"/>
    <w:rsid w:val="006F0CFF"/>
    <w:rsid w:val="006F1096"/>
    <w:rsid w:val="006F1C34"/>
    <w:rsid w:val="006F262A"/>
    <w:rsid w:val="006F3A44"/>
    <w:rsid w:val="006F3FAD"/>
    <w:rsid w:val="006F4CA0"/>
    <w:rsid w:val="006F6441"/>
    <w:rsid w:val="006F6C71"/>
    <w:rsid w:val="006F7098"/>
    <w:rsid w:val="006F7B25"/>
    <w:rsid w:val="00701857"/>
    <w:rsid w:val="00702591"/>
    <w:rsid w:val="00702983"/>
    <w:rsid w:val="00703A39"/>
    <w:rsid w:val="00710C99"/>
    <w:rsid w:val="00710D8B"/>
    <w:rsid w:val="00711012"/>
    <w:rsid w:val="00712F16"/>
    <w:rsid w:val="00713E4B"/>
    <w:rsid w:val="00714123"/>
    <w:rsid w:val="00714C12"/>
    <w:rsid w:val="00717411"/>
    <w:rsid w:val="00717789"/>
    <w:rsid w:val="00717DC8"/>
    <w:rsid w:val="00720D3F"/>
    <w:rsid w:val="00724565"/>
    <w:rsid w:val="007253DE"/>
    <w:rsid w:val="00725F9B"/>
    <w:rsid w:val="007268DE"/>
    <w:rsid w:val="00731118"/>
    <w:rsid w:val="007343FF"/>
    <w:rsid w:val="00735441"/>
    <w:rsid w:val="007354D0"/>
    <w:rsid w:val="0073634C"/>
    <w:rsid w:val="0073698B"/>
    <w:rsid w:val="00736C24"/>
    <w:rsid w:val="00740643"/>
    <w:rsid w:val="007467B9"/>
    <w:rsid w:val="00746A8D"/>
    <w:rsid w:val="00746C70"/>
    <w:rsid w:val="00746E79"/>
    <w:rsid w:val="0074737F"/>
    <w:rsid w:val="00747A7C"/>
    <w:rsid w:val="00747C23"/>
    <w:rsid w:val="00750D32"/>
    <w:rsid w:val="0075224F"/>
    <w:rsid w:val="007536B3"/>
    <w:rsid w:val="00753B4B"/>
    <w:rsid w:val="00753FDA"/>
    <w:rsid w:val="007547E5"/>
    <w:rsid w:val="0075652A"/>
    <w:rsid w:val="00760010"/>
    <w:rsid w:val="00762C19"/>
    <w:rsid w:val="00763DD4"/>
    <w:rsid w:val="00764D0C"/>
    <w:rsid w:val="00765AD6"/>
    <w:rsid w:val="00766303"/>
    <w:rsid w:val="00766899"/>
    <w:rsid w:val="00766BCB"/>
    <w:rsid w:val="00766C32"/>
    <w:rsid w:val="00767F82"/>
    <w:rsid w:val="007709F8"/>
    <w:rsid w:val="00771403"/>
    <w:rsid w:val="00772F05"/>
    <w:rsid w:val="00773A9E"/>
    <w:rsid w:val="007741EB"/>
    <w:rsid w:val="00774F70"/>
    <w:rsid w:val="007754B1"/>
    <w:rsid w:val="0077581F"/>
    <w:rsid w:val="00775AEF"/>
    <w:rsid w:val="007767B4"/>
    <w:rsid w:val="00776CBB"/>
    <w:rsid w:val="00776D33"/>
    <w:rsid w:val="00776D9B"/>
    <w:rsid w:val="0077784A"/>
    <w:rsid w:val="00777F6F"/>
    <w:rsid w:val="00780111"/>
    <w:rsid w:val="00780763"/>
    <w:rsid w:val="00780DA8"/>
    <w:rsid w:val="00780E87"/>
    <w:rsid w:val="007844C6"/>
    <w:rsid w:val="0078595D"/>
    <w:rsid w:val="00785E1A"/>
    <w:rsid w:val="00790113"/>
    <w:rsid w:val="00790367"/>
    <w:rsid w:val="0079071A"/>
    <w:rsid w:val="00790A36"/>
    <w:rsid w:val="00790B7B"/>
    <w:rsid w:val="007910AD"/>
    <w:rsid w:val="007926FA"/>
    <w:rsid w:val="007941B5"/>
    <w:rsid w:val="00795610"/>
    <w:rsid w:val="00796761"/>
    <w:rsid w:val="00797C40"/>
    <w:rsid w:val="00797F54"/>
    <w:rsid w:val="007A0030"/>
    <w:rsid w:val="007A03A2"/>
    <w:rsid w:val="007A05A3"/>
    <w:rsid w:val="007A112D"/>
    <w:rsid w:val="007A12B3"/>
    <w:rsid w:val="007A1FAB"/>
    <w:rsid w:val="007A267C"/>
    <w:rsid w:val="007A2D7A"/>
    <w:rsid w:val="007A4288"/>
    <w:rsid w:val="007A557D"/>
    <w:rsid w:val="007A6B29"/>
    <w:rsid w:val="007A6BF3"/>
    <w:rsid w:val="007A6F95"/>
    <w:rsid w:val="007A7641"/>
    <w:rsid w:val="007A79E7"/>
    <w:rsid w:val="007B15BE"/>
    <w:rsid w:val="007B24BA"/>
    <w:rsid w:val="007B34C5"/>
    <w:rsid w:val="007B3797"/>
    <w:rsid w:val="007B384B"/>
    <w:rsid w:val="007B5ABA"/>
    <w:rsid w:val="007B7351"/>
    <w:rsid w:val="007B7F1A"/>
    <w:rsid w:val="007C035F"/>
    <w:rsid w:val="007C0F2D"/>
    <w:rsid w:val="007C197E"/>
    <w:rsid w:val="007C1FC2"/>
    <w:rsid w:val="007C23AD"/>
    <w:rsid w:val="007C4104"/>
    <w:rsid w:val="007C4712"/>
    <w:rsid w:val="007C543F"/>
    <w:rsid w:val="007C683B"/>
    <w:rsid w:val="007C6D1A"/>
    <w:rsid w:val="007C6E4C"/>
    <w:rsid w:val="007C7954"/>
    <w:rsid w:val="007C7A8E"/>
    <w:rsid w:val="007D0E8C"/>
    <w:rsid w:val="007D2A09"/>
    <w:rsid w:val="007D4082"/>
    <w:rsid w:val="007D501C"/>
    <w:rsid w:val="007D5FF1"/>
    <w:rsid w:val="007D71CC"/>
    <w:rsid w:val="007D7CEE"/>
    <w:rsid w:val="007E1557"/>
    <w:rsid w:val="007E15C6"/>
    <w:rsid w:val="007E30BD"/>
    <w:rsid w:val="007E4462"/>
    <w:rsid w:val="007E47C4"/>
    <w:rsid w:val="007E4E82"/>
    <w:rsid w:val="007E6E95"/>
    <w:rsid w:val="007F079D"/>
    <w:rsid w:val="007F0DB3"/>
    <w:rsid w:val="007F13C3"/>
    <w:rsid w:val="007F1714"/>
    <w:rsid w:val="007F20D2"/>
    <w:rsid w:val="007F30DB"/>
    <w:rsid w:val="007F4AEB"/>
    <w:rsid w:val="007F615D"/>
    <w:rsid w:val="00801043"/>
    <w:rsid w:val="00801379"/>
    <w:rsid w:val="008015AC"/>
    <w:rsid w:val="00801FE6"/>
    <w:rsid w:val="00802E05"/>
    <w:rsid w:val="00803E09"/>
    <w:rsid w:val="008041B3"/>
    <w:rsid w:val="00805487"/>
    <w:rsid w:val="008069F0"/>
    <w:rsid w:val="00807643"/>
    <w:rsid w:val="008108D0"/>
    <w:rsid w:val="00811096"/>
    <w:rsid w:val="008137F8"/>
    <w:rsid w:val="0081546D"/>
    <w:rsid w:val="00815E92"/>
    <w:rsid w:val="00817D97"/>
    <w:rsid w:val="0082343E"/>
    <w:rsid w:val="00823798"/>
    <w:rsid w:val="00824E90"/>
    <w:rsid w:val="00825891"/>
    <w:rsid w:val="00825AB6"/>
    <w:rsid w:val="00825B39"/>
    <w:rsid w:val="00826275"/>
    <w:rsid w:val="008320A5"/>
    <w:rsid w:val="00832C51"/>
    <w:rsid w:val="00833123"/>
    <w:rsid w:val="0083372A"/>
    <w:rsid w:val="0083392A"/>
    <w:rsid w:val="0083444E"/>
    <w:rsid w:val="008348CF"/>
    <w:rsid w:val="0083563A"/>
    <w:rsid w:val="00835F57"/>
    <w:rsid w:val="008368FD"/>
    <w:rsid w:val="00836B85"/>
    <w:rsid w:val="0083771B"/>
    <w:rsid w:val="008377E4"/>
    <w:rsid w:val="00841B0C"/>
    <w:rsid w:val="00842616"/>
    <w:rsid w:val="00842765"/>
    <w:rsid w:val="00842AD1"/>
    <w:rsid w:val="00842EB2"/>
    <w:rsid w:val="00842FAE"/>
    <w:rsid w:val="0084401D"/>
    <w:rsid w:val="0084483A"/>
    <w:rsid w:val="00844A76"/>
    <w:rsid w:val="00844EE8"/>
    <w:rsid w:val="008455A7"/>
    <w:rsid w:val="00850E69"/>
    <w:rsid w:val="00851ABC"/>
    <w:rsid w:val="00852688"/>
    <w:rsid w:val="008527F5"/>
    <w:rsid w:val="00852F01"/>
    <w:rsid w:val="00852F80"/>
    <w:rsid w:val="008535D9"/>
    <w:rsid w:val="00853D2A"/>
    <w:rsid w:val="00856FFD"/>
    <w:rsid w:val="008605BF"/>
    <w:rsid w:val="0086087D"/>
    <w:rsid w:val="008610BD"/>
    <w:rsid w:val="00861164"/>
    <w:rsid w:val="00861CE0"/>
    <w:rsid w:val="0086677E"/>
    <w:rsid w:val="00866F73"/>
    <w:rsid w:val="00867EAC"/>
    <w:rsid w:val="0087207C"/>
    <w:rsid w:val="008720A2"/>
    <w:rsid w:val="008741DC"/>
    <w:rsid w:val="00874418"/>
    <w:rsid w:val="00874696"/>
    <w:rsid w:val="008747FB"/>
    <w:rsid w:val="0087530B"/>
    <w:rsid w:val="00875622"/>
    <w:rsid w:val="00876C93"/>
    <w:rsid w:val="0087770C"/>
    <w:rsid w:val="00877DB9"/>
    <w:rsid w:val="0088222B"/>
    <w:rsid w:val="00883609"/>
    <w:rsid w:val="008837A2"/>
    <w:rsid w:val="00884DC6"/>
    <w:rsid w:val="008852EC"/>
    <w:rsid w:val="00885AD2"/>
    <w:rsid w:val="008860F6"/>
    <w:rsid w:val="00886597"/>
    <w:rsid w:val="00886D06"/>
    <w:rsid w:val="0088750B"/>
    <w:rsid w:val="008875CB"/>
    <w:rsid w:val="00887A40"/>
    <w:rsid w:val="00890AD4"/>
    <w:rsid w:val="00891A47"/>
    <w:rsid w:val="0089307A"/>
    <w:rsid w:val="008946A8"/>
    <w:rsid w:val="00894B6A"/>
    <w:rsid w:val="0089501E"/>
    <w:rsid w:val="008953B8"/>
    <w:rsid w:val="008955EB"/>
    <w:rsid w:val="00895670"/>
    <w:rsid w:val="00895851"/>
    <w:rsid w:val="008978B7"/>
    <w:rsid w:val="008A0814"/>
    <w:rsid w:val="008A0923"/>
    <w:rsid w:val="008A0F6F"/>
    <w:rsid w:val="008A1FA6"/>
    <w:rsid w:val="008A2DE4"/>
    <w:rsid w:val="008A3763"/>
    <w:rsid w:val="008A3B68"/>
    <w:rsid w:val="008A42D9"/>
    <w:rsid w:val="008A5910"/>
    <w:rsid w:val="008A6CB2"/>
    <w:rsid w:val="008A6F02"/>
    <w:rsid w:val="008B0501"/>
    <w:rsid w:val="008B0D7C"/>
    <w:rsid w:val="008B21EF"/>
    <w:rsid w:val="008B4654"/>
    <w:rsid w:val="008B7205"/>
    <w:rsid w:val="008C0983"/>
    <w:rsid w:val="008C6295"/>
    <w:rsid w:val="008C6EAE"/>
    <w:rsid w:val="008C7AB1"/>
    <w:rsid w:val="008D107F"/>
    <w:rsid w:val="008D2775"/>
    <w:rsid w:val="008D28D5"/>
    <w:rsid w:val="008D4266"/>
    <w:rsid w:val="008D7BC4"/>
    <w:rsid w:val="008D7C59"/>
    <w:rsid w:val="008E0711"/>
    <w:rsid w:val="008E0792"/>
    <w:rsid w:val="008E1241"/>
    <w:rsid w:val="008E1ABD"/>
    <w:rsid w:val="008E1B5D"/>
    <w:rsid w:val="008E1C70"/>
    <w:rsid w:val="008E42CA"/>
    <w:rsid w:val="008E472B"/>
    <w:rsid w:val="008E4DDB"/>
    <w:rsid w:val="008E7E66"/>
    <w:rsid w:val="008F045A"/>
    <w:rsid w:val="008F0E94"/>
    <w:rsid w:val="008F1A3D"/>
    <w:rsid w:val="008F2D06"/>
    <w:rsid w:val="008F467D"/>
    <w:rsid w:val="00904438"/>
    <w:rsid w:val="00904BE0"/>
    <w:rsid w:val="00904C2B"/>
    <w:rsid w:val="00905797"/>
    <w:rsid w:val="00905855"/>
    <w:rsid w:val="0090639D"/>
    <w:rsid w:val="009112BB"/>
    <w:rsid w:val="00911B5A"/>
    <w:rsid w:val="00912D6C"/>
    <w:rsid w:val="009135E0"/>
    <w:rsid w:val="0091573C"/>
    <w:rsid w:val="00916313"/>
    <w:rsid w:val="0091690A"/>
    <w:rsid w:val="00916EA9"/>
    <w:rsid w:val="00917A38"/>
    <w:rsid w:val="00920274"/>
    <w:rsid w:val="0092056C"/>
    <w:rsid w:val="0092095B"/>
    <w:rsid w:val="00921E9F"/>
    <w:rsid w:val="00922A37"/>
    <w:rsid w:val="00923102"/>
    <w:rsid w:val="00923EE8"/>
    <w:rsid w:val="009244C6"/>
    <w:rsid w:val="00924CB8"/>
    <w:rsid w:val="00926F26"/>
    <w:rsid w:val="0092730B"/>
    <w:rsid w:val="00930466"/>
    <w:rsid w:val="00931D93"/>
    <w:rsid w:val="00933FAB"/>
    <w:rsid w:val="00936CFE"/>
    <w:rsid w:val="00937B11"/>
    <w:rsid w:val="00941981"/>
    <w:rsid w:val="009467D2"/>
    <w:rsid w:val="00946E2C"/>
    <w:rsid w:val="00947827"/>
    <w:rsid w:val="00950190"/>
    <w:rsid w:val="009517AF"/>
    <w:rsid w:val="00951D06"/>
    <w:rsid w:val="00952580"/>
    <w:rsid w:val="009531C9"/>
    <w:rsid w:val="00954626"/>
    <w:rsid w:val="009556BD"/>
    <w:rsid w:val="00956868"/>
    <w:rsid w:val="00956BC3"/>
    <w:rsid w:val="00957CD5"/>
    <w:rsid w:val="00957FC0"/>
    <w:rsid w:val="009613E2"/>
    <w:rsid w:val="00962BE9"/>
    <w:rsid w:val="00963280"/>
    <w:rsid w:val="009633F6"/>
    <w:rsid w:val="009651F5"/>
    <w:rsid w:val="00966BA6"/>
    <w:rsid w:val="00966ECC"/>
    <w:rsid w:val="009709A4"/>
    <w:rsid w:val="00972FAE"/>
    <w:rsid w:val="00973F80"/>
    <w:rsid w:val="00976E9C"/>
    <w:rsid w:val="00976EAB"/>
    <w:rsid w:val="0097772D"/>
    <w:rsid w:val="00980600"/>
    <w:rsid w:val="0098096D"/>
    <w:rsid w:val="00980FF8"/>
    <w:rsid w:val="00981599"/>
    <w:rsid w:val="00982714"/>
    <w:rsid w:val="00983E26"/>
    <w:rsid w:val="00984A25"/>
    <w:rsid w:val="009853B9"/>
    <w:rsid w:val="0098546E"/>
    <w:rsid w:val="00985FA9"/>
    <w:rsid w:val="009867E6"/>
    <w:rsid w:val="00987699"/>
    <w:rsid w:val="00987F52"/>
    <w:rsid w:val="00990D85"/>
    <w:rsid w:val="00991EE1"/>
    <w:rsid w:val="009924B1"/>
    <w:rsid w:val="00993032"/>
    <w:rsid w:val="00993282"/>
    <w:rsid w:val="009949FF"/>
    <w:rsid w:val="00994CFB"/>
    <w:rsid w:val="00996D4C"/>
    <w:rsid w:val="00997B64"/>
    <w:rsid w:val="009A0C22"/>
    <w:rsid w:val="009A5163"/>
    <w:rsid w:val="009A5AE8"/>
    <w:rsid w:val="009A5BA1"/>
    <w:rsid w:val="009A7F44"/>
    <w:rsid w:val="009B1935"/>
    <w:rsid w:val="009B2F57"/>
    <w:rsid w:val="009B5291"/>
    <w:rsid w:val="009B5973"/>
    <w:rsid w:val="009B59FF"/>
    <w:rsid w:val="009B5DFC"/>
    <w:rsid w:val="009B661A"/>
    <w:rsid w:val="009B731B"/>
    <w:rsid w:val="009C1357"/>
    <w:rsid w:val="009C2A55"/>
    <w:rsid w:val="009C3871"/>
    <w:rsid w:val="009C3BF2"/>
    <w:rsid w:val="009C40D2"/>
    <w:rsid w:val="009C50A5"/>
    <w:rsid w:val="009C5FD6"/>
    <w:rsid w:val="009C6B4F"/>
    <w:rsid w:val="009C6D80"/>
    <w:rsid w:val="009C7419"/>
    <w:rsid w:val="009C74E1"/>
    <w:rsid w:val="009C7538"/>
    <w:rsid w:val="009D05A7"/>
    <w:rsid w:val="009D094F"/>
    <w:rsid w:val="009D09D2"/>
    <w:rsid w:val="009D0F43"/>
    <w:rsid w:val="009D2E1F"/>
    <w:rsid w:val="009D47EA"/>
    <w:rsid w:val="009D74D7"/>
    <w:rsid w:val="009E0B2C"/>
    <w:rsid w:val="009E107D"/>
    <w:rsid w:val="009E37A5"/>
    <w:rsid w:val="009E3ADD"/>
    <w:rsid w:val="009E5D6A"/>
    <w:rsid w:val="009F0193"/>
    <w:rsid w:val="009F03EF"/>
    <w:rsid w:val="009F1A13"/>
    <w:rsid w:val="009F4295"/>
    <w:rsid w:val="009F4947"/>
    <w:rsid w:val="009F5A51"/>
    <w:rsid w:val="009F6CA2"/>
    <w:rsid w:val="00A00E4B"/>
    <w:rsid w:val="00A0105C"/>
    <w:rsid w:val="00A0139A"/>
    <w:rsid w:val="00A021A2"/>
    <w:rsid w:val="00A02350"/>
    <w:rsid w:val="00A027F9"/>
    <w:rsid w:val="00A02E13"/>
    <w:rsid w:val="00A05934"/>
    <w:rsid w:val="00A0742B"/>
    <w:rsid w:val="00A07672"/>
    <w:rsid w:val="00A07B2A"/>
    <w:rsid w:val="00A107B7"/>
    <w:rsid w:val="00A10BD5"/>
    <w:rsid w:val="00A1100A"/>
    <w:rsid w:val="00A1260C"/>
    <w:rsid w:val="00A12ADC"/>
    <w:rsid w:val="00A13BC8"/>
    <w:rsid w:val="00A149F8"/>
    <w:rsid w:val="00A15FD1"/>
    <w:rsid w:val="00A22D2A"/>
    <w:rsid w:val="00A24750"/>
    <w:rsid w:val="00A24B5E"/>
    <w:rsid w:val="00A25270"/>
    <w:rsid w:val="00A255A1"/>
    <w:rsid w:val="00A25B54"/>
    <w:rsid w:val="00A26626"/>
    <w:rsid w:val="00A27E4F"/>
    <w:rsid w:val="00A30469"/>
    <w:rsid w:val="00A31103"/>
    <w:rsid w:val="00A3232A"/>
    <w:rsid w:val="00A336A5"/>
    <w:rsid w:val="00A33DC4"/>
    <w:rsid w:val="00A35444"/>
    <w:rsid w:val="00A35EDE"/>
    <w:rsid w:val="00A371EF"/>
    <w:rsid w:val="00A374D1"/>
    <w:rsid w:val="00A4338F"/>
    <w:rsid w:val="00A43F45"/>
    <w:rsid w:val="00A44C15"/>
    <w:rsid w:val="00A44D9A"/>
    <w:rsid w:val="00A45280"/>
    <w:rsid w:val="00A45CD2"/>
    <w:rsid w:val="00A46042"/>
    <w:rsid w:val="00A46E91"/>
    <w:rsid w:val="00A506E3"/>
    <w:rsid w:val="00A527D7"/>
    <w:rsid w:val="00A53B19"/>
    <w:rsid w:val="00A542B5"/>
    <w:rsid w:val="00A551D1"/>
    <w:rsid w:val="00A56272"/>
    <w:rsid w:val="00A567E5"/>
    <w:rsid w:val="00A56DD0"/>
    <w:rsid w:val="00A570D2"/>
    <w:rsid w:val="00A57914"/>
    <w:rsid w:val="00A601E1"/>
    <w:rsid w:val="00A60D81"/>
    <w:rsid w:val="00A611A8"/>
    <w:rsid w:val="00A62A97"/>
    <w:rsid w:val="00A63DE6"/>
    <w:rsid w:val="00A644A0"/>
    <w:rsid w:val="00A64DF4"/>
    <w:rsid w:val="00A65569"/>
    <w:rsid w:val="00A67E95"/>
    <w:rsid w:val="00A70AE2"/>
    <w:rsid w:val="00A71A79"/>
    <w:rsid w:val="00A72985"/>
    <w:rsid w:val="00A73A01"/>
    <w:rsid w:val="00A73E82"/>
    <w:rsid w:val="00A73F48"/>
    <w:rsid w:val="00A76B3D"/>
    <w:rsid w:val="00A76B45"/>
    <w:rsid w:val="00A76CBD"/>
    <w:rsid w:val="00A7736B"/>
    <w:rsid w:val="00A773E1"/>
    <w:rsid w:val="00A80397"/>
    <w:rsid w:val="00A80AAF"/>
    <w:rsid w:val="00A80EDC"/>
    <w:rsid w:val="00A820D0"/>
    <w:rsid w:val="00A829C3"/>
    <w:rsid w:val="00A8410D"/>
    <w:rsid w:val="00A850D2"/>
    <w:rsid w:val="00A85B21"/>
    <w:rsid w:val="00A860D6"/>
    <w:rsid w:val="00A863B6"/>
    <w:rsid w:val="00A8773C"/>
    <w:rsid w:val="00A9053B"/>
    <w:rsid w:val="00A928E2"/>
    <w:rsid w:val="00A93176"/>
    <w:rsid w:val="00A94C52"/>
    <w:rsid w:val="00A95235"/>
    <w:rsid w:val="00A970B8"/>
    <w:rsid w:val="00A97E58"/>
    <w:rsid w:val="00AA138F"/>
    <w:rsid w:val="00AA13CD"/>
    <w:rsid w:val="00AA14F6"/>
    <w:rsid w:val="00AA1ACE"/>
    <w:rsid w:val="00AA1AEB"/>
    <w:rsid w:val="00AA24A8"/>
    <w:rsid w:val="00AA422F"/>
    <w:rsid w:val="00AA4432"/>
    <w:rsid w:val="00AA4833"/>
    <w:rsid w:val="00AA48E1"/>
    <w:rsid w:val="00AA62E9"/>
    <w:rsid w:val="00AA6635"/>
    <w:rsid w:val="00AA6A37"/>
    <w:rsid w:val="00AA70FF"/>
    <w:rsid w:val="00AA7604"/>
    <w:rsid w:val="00AB0EBE"/>
    <w:rsid w:val="00AB1985"/>
    <w:rsid w:val="00AB1C13"/>
    <w:rsid w:val="00AB3BC8"/>
    <w:rsid w:val="00AB41B4"/>
    <w:rsid w:val="00AB4A09"/>
    <w:rsid w:val="00AB59E9"/>
    <w:rsid w:val="00AC3999"/>
    <w:rsid w:val="00AC3CAD"/>
    <w:rsid w:val="00AC586E"/>
    <w:rsid w:val="00AC6B2E"/>
    <w:rsid w:val="00AD0725"/>
    <w:rsid w:val="00AD1128"/>
    <w:rsid w:val="00AD1215"/>
    <w:rsid w:val="00AD389B"/>
    <w:rsid w:val="00AD3E2A"/>
    <w:rsid w:val="00AD6778"/>
    <w:rsid w:val="00AD7481"/>
    <w:rsid w:val="00AD7BA8"/>
    <w:rsid w:val="00AE16A2"/>
    <w:rsid w:val="00AE35E9"/>
    <w:rsid w:val="00AE38CC"/>
    <w:rsid w:val="00AE3A10"/>
    <w:rsid w:val="00AE4267"/>
    <w:rsid w:val="00AE4346"/>
    <w:rsid w:val="00AE4C5C"/>
    <w:rsid w:val="00AE540D"/>
    <w:rsid w:val="00AE61EA"/>
    <w:rsid w:val="00AF082E"/>
    <w:rsid w:val="00AF287F"/>
    <w:rsid w:val="00AF2BC4"/>
    <w:rsid w:val="00AF364F"/>
    <w:rsid w:val="00AF49AF"/>
    <w:rsid w:val="00AF609C"/>
    <w:rsid w:val="00AF7000"/>
    <w:rsid w:val="00B028B3"/>
    <w:rsid w:val="00B04AEB"/>
    <w:rsid w:val="00B04FEC"/>
    <w:rsid w:val="00B054FA"/>
    <w:rsid w:val="00B057F4"/>
    <w:rsid w:val="00B06093"/>
    <w:rsid w:val="00B07756"/>
    <w:rsid w:val="00B07F1A"/>
    <w:rsid w:val="00B128CC"/>
    <w:rsid w:val="00B12C4B"/>
    <w:rsid w:val="00B14CA5"/>
    <w:rsid w:val="00B14CEE"/>
    <w:rsid w:val="00B20288"/>
    <w:rsid w:val="00B210A6"/>
    <w:rsid w:val="00B21DC3"/>
    <w:rsid w:val="00B2206B"/>
    <w:rsid w:val="00B22915"/>
    <w:rsid w:val="00B22C71"/>
    <w:rsid w:val="00B24562"/>
    <w:rsid w:val="00B24A15"/>
    <w:rsid w:val="00B26CCF"/>
    <w:rsid w:val="00B27DE7"/>
    <w:rsid w:val="00B306D9"/>
    <w:rsid w:val="00B31D4D"/>
    <w:rsid w:val="00B33FCB"/>
    <w:rsid w:val="00B34042"/>
    <w:rsid w:val="00B35017"/>
    <w:rsid w:val="00B35588"/>
    <w:rsid w:val="00B359EE"/>
    <w:rsid w:val="00B35A50"/>
    <w:rsid w:val="00B36405"/>
    <w:rsid w:val="00B373F0"/>
    <w:rsid w:val="00B376C2"/>
    <w:rsid w:val="00B4142B"/>
    <w:rsid w:val="00B43D00"/>
    <w:rsid w:val="00B43D24"/>
    <w:rsid w:val="00B44279"/>
    <w:rsid w:val="00B456F0"/>
    <w:rsid w:val="00B45781"/>
    <w:rsid w:val="00B46470"/>
    <w:rsid w:val="00B46B2E"/>
    <w:rsid w:val="00B5043E"/>
    <w:rsid w:val="00B50CDC"/>
    <w:rsid w:val="00B52ACA"/>
    <w:rsid w:val="00B55F88"/>
    <w:rsid w:val="00B56045"/>
    <w:rsid w:val="00B56160"/>
    <w:rsid w:val="00B561E6"/>
    <w:rsid w:val="00B5676B"/>
    <w:rsid w:val="00B56897"/>
    <w:rsid w:val="00B571E2"/>
    <w:rsid w:val="00B57297"/>
    <w:rsid w:val="00B57299"/>
    <w:rsid w:val="00B574BA"/>
    <w:rsid w:val="00B5780C"/>
    <w:rsid w:val="00B57D5E"/>
    <w:rsid w:val="00B60DE3"/>
    <w:rsid w:val="00B61096"/>
    <w:rsid w:val="00B61712"/>
    <w:rsid w:val="00B61A54"/>
    <w:rsid w:val="00B62B83"/>
    <w:rsid w:val="00B632E7"/>
    <w:rsid w:val="00B63DA4"/>
    <w:rsid w:val="00B63E4B"/>
    <w:rsid w:val="00B6731A"/>
    <w:rsid w:val="00B70515"/>
    <w:rsid w:val="00B71117"/>
    <w:rsid w:val="00B73C92"/>
    <w:rsid w:val="00B73EEE"/>
    <w:rsid w:val="00B73F84"/>
    <w:rsid w:val="00B80B01"/>
    <w:rsid w:val="00B823E7"/>
    <w:rsid w:val="00B82ED4"/>
    <w:rsid w:val="00B84631"/>
    <w:rsid w:val="00B8566C"/>
    <w:rsid w:val="00B85CEE"/>
    <w:rsid w:val="00B85E53"/>
    <w:rsid w:val="00B928D0"/>
    <w:rsid w:val="00B9358D"/>
    <w:rsid w:val="00B94856"/>
    <w:rsid w:val="00B95051"/>
    <w:rsid w:val="00BA1B5E"/>
    <w:rsid w:val="00BA3970"/>
    <w:rsid w:val="00BA4777"/>
    <w:rsid w:val="00BA489F"/>
    <w:rsid w:val="00BA5654"/>
    <w:rsid w:val="00BA6283"/>
    <w:rsid w:val="00BA7163"/>
    <w:rsid w:val="00BA7351"/>
    <w:rsid w:val="00BA74BB"/>
    <w:rsid w:val="00BA7531"/>
    <w:rsid w:val="00BA7BA7"/>
    <w:rsid w:val="00BB0237"/>
    <w:rsid w:val="00BB06AA"/>
    <w:rsid w:val="00BB17BA"/>
    <w:rsid w:val="00BB1941"/>
    <w:rsid w:val="00BB20EF"/>
    <w:rsid w:val="00BB2ED6"/>
    <w:rsid w:val="00BB33EC"/>
    <w:rsid w:val="00BB39DD"/>
    <w:rsid w:val="00BB4029"/>
    <w:rsid w:val="00BB51D2"/>
    <w:rsid w:val="00BB538C"/>
    <w:rsid w:val="00BB5F21"/>
    <w:rsid w:val="00BB6BF5"/>
    <w:rsid w:val="00BB7B3B"/>
    <w:rsid w:val="00BC137B"/>
    <w:rsid w:val="00BC17B6"/>
    <w:rsid w:val="00BC1C4A"/>
    <w:rsid w:val="00BC55BE"/>
    <w:rsid w:val="00BC62B2"/>
    <w:rsid w:val="00BD003A"/>
    <w:rsid w:val="00BD00B1"/>
    <w:rsid w:val="00BD09BC"/>
    <w:rsid w:val="00BD2533"/>
    <w:rsid w:val="00BD36DB"/>
    <w:rsid w:val="00BD4552"/>
    <w:rsid w:val="00BD520F"/>
    <w:rsid w:val="00BD6506"/>
    <w:rsid w:val="00BD679A"/>
    <w:rsid w:val="00BD7AA6"/>
    <w:rsid w:val="00BE160C"/>
    <w:rsid w:val="00BE1D5F"/>
    <w:rsid w:val="00BE1E67"/>
    <w:rsid w:val="00BE2295"/>
    <w:rsid w:val="00BE2EAE"/>
    <w:rsid w:val="00BE3740"/>
    <w:rsid w:val="00BE3786"/>
    <w:rsid w:val="00BE3864"/>
    <w:rsid w:val="00BE3872"/>
    <w:rsid w:val="00BE3AE3"/>
    <w:rsid w:val="00BE5150"/>
    <w:rsid w:val="00BE52D7"/>
    <w:rsid w:val="00BE5511"/>
    <w:rsid w:val="00BE5831"/>
    <w:rsid w:val="00BE65EC"/>
    <w:rsid w:val="00BE6868"/>
    <w:rsid w:val="00BF0773"/>
    <w:rsid w:val="00BF1849"/>
    <w:rsid w:val="00BF190B"/>
    <w:rsid w:val="00BF254F"/>
    <w:rsid w:val="00BF2A97"/>
    <w:rsid w:val="00BF322F"/>
    <w:rsid w:val="00BF530D"/>
    <w:rsid w:val="00BF5474"/>
    <w:rsid w:val="00BF571A"/>
    <w:rsid w:val="00BF727A"/>
    <w:rsid w:val="00C0040D"/>
    <w:rsid w:val="00C00B77"/>
    <w:rsid w:val="00C00BE5"/>
    <w:rsid w:val="00C00D62"/>
    <w:rsid w:val="00C00F0E"/>
    <w:rsid w:val="00C01008"/>
    <w:rsid w:val="00C0148C"/>
    <w:rsid w:val="00C018B6"/>
    <w:rsid w:val="00C0340F"/>
    <w:rsid w:val="00C038B2"/>
    <w:rsid w:val="00C10536"/>
    <w:rsid w:val="00C10572"/>
    <w:rsid w:val="00C1128D"/>
    <w:rsid w:val="00C1130D"/>
    <w:rsid w:val="00C12EFE"/>
    <w:rsid w:val="00C1364D"/>
    <w:rsid w:val="00C13F57"/>
    <w:rsid w:val="00C14592"/>
    <w:rsid w:val="00C15637"/>
    <w:rsid w:val="00C1726D"/>
    <w:rsid w:val="00C1760B"/>
    <w:rsid w:val="00C178CD"/>
    <w:rsid w:val="00C20641"/>
    <w:rsid w:val="00C20D0A"/>
    <w:rsid w:val="00C21DAB"/>
    <w:rsid w:val="00C21E0D"/>
    <w:rsid w:val="00C22486"/>
    <w:rsid w:val="00C24EF9"/>
    <w:rsid w:val="00C259F8"/>
    <w:rsid w:val="00C25FA0"/>
    <w:rsid w:val="00C268C1"/>
    <w:rsid w:val="00C27708"/>
    <w:rsid w:val="00C3183B"/>
    <w:rsid w:val="00C32E62"/>
    <w:rsid w:val="00C3468D"/>
    <w:rsid w:val="00C34F1B"/>
    <w:rsid w:val="00C35734"/>
    <w:rsid w:val="00C42179"/>
    <w:rsid w:val="00C42F6A"/>
    <w:rsid w:val="00C430DE"/>
    <w:rsid w:val="00C450C0"/>
    <w:rsid w:val="00C45C2C"/>
    <w:rsid w:val="00C47E42"/>
    <w:rsid w:val="00C5205F"/>
    <w:rsid w:val="00C52617"/>
    <w:rsid w:val="00C535DF"/>
    <w:rsid w:val="00C5511D"/>
    <w:rsid w:val="00C57990"/>
    <w:rsid w:val="00C62496"/>
    <w:rsid w:val="00C627BF"/>
    <w:rsid w:val="00C6551F"/>
    <w:rsid w:val="00C6581F"/>
    <w:rsid w:val="00C72865"/>
    <w:rsid w:val="00C73191"/>
    <w:rsid w:val="00C73991"/>
    <w:rsid w:val="00C73C16"/>
    <w:rsid w:val="00C745F4"/>
    <w:rsid w:val="00C7475D"/>
    <w:rsid w:val="00C753E0"/>
    <w:rsid w:val="00C75D02"/>
    <w:rsid w:val="00C812C7"/>
    <w:rsid w:val="00C81470"/>
    <w:rsid w:val="00C81750"/>
    <w:rsid w:val="00C8486A"/>
    <w:rsid w:val="00C85804"/>
    <w:rsid w:val="00C86FFC"/>
    <w:rsid w:val="00C87E7C"/>
    <w:rsid w:val="00C90142"/>
    <w:rsid w:val="00C90A09"/>
    <w:rsid w:val="00C9170C"/>
    <w:rsid w:val="00C92E1A"/>
    <w:rsid w:val="00C93005"/>
    <w:rsid w:val="00C94909"/>
    <w:rsid w:val="00C97711"/>
    <w:rsid w:val="00C97816"/>
    <w:rsid w:val="00CA0140"/>
    <w:rsid w:val="00CA08EF"/>
    <w:rsid w:val="00CA0A3F"/>
    <w:rsid w:val="00CA2C02"/>
    <w:rsid w:val="00CA33CA"/>
    <w:rsid w:val="00CA36CE"/>
    <w:rsid w:val="00CA3986"/>
    <w:rsid w:val="00CA41DF"/>
    <w:rsid w:val="00CA41E6"/>
    <w:rsid w:val="00CA48D5"/>
    <w:rsid w:val="00CA53E1"/>
    <w:rsid w:val="00CA5AAE"/>
    <w:rsid w:val="00CB1DA5"/>
    <w:rsid w:val="00CB1F6B"/>
    <w:rsid w:val="00CB5C98"/>
    <w:rsid w:val="00CB6CB6"/>
    <w:rsid w:val="00CB75B3"/>
    <w:rsid w:val="00CB76E9"/>
    <w:rsid w:val="00CC0FFD"/>
    <w:rsid w:val="00CC1937"/>
    <w:rsid w:val="00CC1A33"/>
    <w:rsid w:val="00CC1D31"/>
    <w:rsid w:val="00CC1F67"/>
    <w:rsid w:val="00CC3562"/>
    <w:rsid w:val="00CC66B4"/>
    <w:rsid w:val="00CC69C8"/>
    <w:rsid w:val="00CC6A3E"/>
    <w:rsid w:val="00CC6AFD"/>
    <w:rsid w:val="00CD140C"/>
    <w:rsid w:val="00CD18EE"/>
    <w:rsid w:val="00CD268E"/>
    <w:rsid w:val="00CD37DB"/>
    <w:rsid w:val="00CD3A7C"/>
    <w:rsid w:val="00CD3D0B"/>
    <w:rsid w:val="00CD4788"/>
    <w:rsid w:val="00CD5177"/>
    <w:rsid w:val="00CD7647"/>
    <w:rsid w:val="00CD77AB"/>
    <w:rsid w:val="00CE11EA"/>
    <w:rsid w:val="00CE15C2"/>
    <w:rsid w:val="00CE181E"/>
    <w:rsid w:val="00CE2AB9"/>
    <w:rsid w:val="00CE53DE"/>
    <w:rsid w:val="00CE596E"/>
    <w:rsid w:val="00CF0103"/>
    <w:rsid w:val="00CF013B"/>
    <w:rsid w:val="00CF1492"/>
    <w:rsid w:val="00CF22F6"/>
    <w:rsid w:val="00CF4C3C"/>
    <w:rsid w:val="00CF5364"/>
    <w:rsid w:val="00CF63E4"/>
    <w:rsid w:val="00CF6709"/>
    <w:rsid w:val="00D0049D"/>
    <w:rsid w:val="00D0078B"/>
    <w:rsid w:val="00D00F84"/>
    <w:rsid w:val="00D01F01"/>
    <w:rsid w:val="00D020B8"/>
    <w:rsid w:val="00D028B9"/>
    <w:rsid w:val="00D033BD"/>
    <w:rsid w:val="00D04DD9"/>
    <w:rsid w:val="00D04E18"/>
    <w:rsid w:val="00D04E93"/>
    <w:rsid w:val="00D07558"/>
    <w:rsid w:val="00D077E4"/>
    <w:rsid w:val="00D10B3E"/>
    <w:rsid w:val="00D10E01"/>
    <w:rsid w:val="00D10F6D"/>
    <w:rsid w:val="00D11029"/>
    <w:rsid w:val="00D11E97"/>
    <w:rsid w:val="00D12271"/>
    <w:rsid w:val="00D1371C"/>
    <w:rsid w:val="00D14084"/>
    <w:rsid w:val="00D149AA"/>
    <w:rsid w:val="00D16439"/>
    <w:rsid w:val="00D1769A"/>
    <w:rsid w:val="00D23DC8"/>
    <w:rsid w:val="00D2445F"/>
    <w:rsid w:val="00D24A70"/>
    <w:rsid w:val="00D25DC0"/>
    <w:rsid w:val="00D25EA7"/>
    <w:rsid w:val="00D27776"/>
    <w:rsid w:val="00D31A89"/>
    <w:rsid w:val="00D3309C"/>
    <w:rsid w:val="00D3348B"/>
    <w:rsid w:val="00D34436"/>
    <w:rsid w:val="00D34B89"/>
    <w:rsid w:val="00D35165"/>
    <w:rsid w:val="00D40788"/>
    <w:rsid w:val="00D419F0"/>
    <w:rsid w:val="00D41BD6"/>
    <w:rsid w:val="00D42F0A"/>
    <w:rsid w:val="00D43853"/>
    <w:rsid w:val="00D448F7"/>
    <w:rsid w:val="00D44D72"/>
    <w:rsid w:val="00D45AAB"/>
    <w:rsid w:val="00D45CDE"/>
    <w:rsid w:val="00D4621F"/>
    <w:rsid w:val="00D46437"/>
    <w:rsid w:val="00D46A88"/>
    <w:rsid w:val="00D518B7"/>
    <w:rsid w:val="00D53332"/>
    <w:rsid w:val="00D6032A"/>
    <w:rsid w:val="00D604F1"/>
    <w:rsid w:val="00D60F57"/>
    <w:rsid w:val="00D63B0E"/>
    <w:rsid w:val="00D6626B"/>
    <w:rsid w:val="00D6631F"/>
    <w:rsid w:val="00D66D79"/>
    <w:rsid w:val="00D702A8"/>
    <w:rsid w:val="00D70AA1"/>
    <w:rsid w:val="00D7158F"/>
    <w:rsid w:val="00D71C65"/>
    <w:rsid w:val="00D72447"/>
    <w:rsid w:val="00D724FB"/>
    <w:rsid w:val="00D725E5"/>
    <w:rsid w:val="00D74B44"/>
    <w:rsid w:val="00D762B6"/>
    <w:rsid w:val="00D76C99"/>
    <w:rsid w:val="00D77274"/>
    <w:rsid w:val="00D80334"/>
    <w:rsid w:val="00D80BEA"/>
    <w:rsid w:val="00D8185B"/>
    <w:rsid w:val="00D82466"/>
    <w:rsid w:val="00D82670"/>
    <w:rsid w:val="00D84743"/>
    <w:rsid w:val="00D84ACA"/>
    <w:rsid w:val="00D85175"/>
    <w:rsid w:val="00D870FD"/>
    <w:rsid w:val="00D8796E"/>
    <w:rsid w:val="00D90299"/>
    <w:rsid w:val="00D909A3"/>
    <w:rsid w:val="00D90DF4"/>
    <w:rsid w:val="00D912C5"/>
    <w:rsid w:val="00D91F55"/>
    <w:rsid w:val="00D91FB5"/>
    <w:rsid w:val="00D928C9"/>
    <w:rsid w:val="00D92E49"/>
    <w:rsid w:val="00D930C6"/>
    <w:rsid w:val="00D947BE"/>
    <w:rsid w:val="00D973F4"/>
    <w:rsid w:val="00D97AA9"/>
    <w:rsid w:val="00DA192B"/>
    <w:rsid w:val="00DA3D20"/>
    <w:rsid w:val="00DA41A3"/>
    <w:rsid w:val="00DA445B"/>
    <w:rsid w:val="00DA5664"/>
    <w:rsid w:val="00DA57C3"/>
    <w:rsid w:val="00DA6157"/>
    <w:rsid w:val="00DA76A3"/>
    <w:rsid w:val="00DB1AE6"/>
    <w:rsid w:val="00DB4352"/>
    <w:rsid w:val="00DB4DB2"/>
    <w:rsid w:val="00DB5322"/>
    <w:rsid w:val="00DB6009"/>
    <w:rsid w:val="00DB7056"/>
    <w:rsid w:val="00DB741A"/>
    <w:rsid w:val="00DC144F"/>
    <w:rsid w:val="00DC1B7B"/>
    <w:rsid w:val="00DC26DC"/>
    <w:rsid w:val="00DC308A"/>
    <w:rsid w:val="00DC4323"/>
    <w:rsid w:val="00DC4C99"/>
    <w:rsid w:val="00DC633C"/>
    <w:rsid w:val="00DD260D"/>
    <w:rsid w:val="00DD2CD8"/>
    <w:rsid w:val="00DD60EC"/>
    <w:rsid w:val="00DD6696"/>
    <w:rsid w:val="00DD70EA"/>
    <w:rsid w:val="00DD7F1B"/>
    <w:rsid w:val="00DE0780"/>
    <w:rsid w:val="00DE1D27"/>
    <w:rsid w:val="00DE2B4B"/>
    <w:rsid w:val="00DE3064"/>
    <w:rsid w:val="00DE33EF"/>
    <w:rsid w:val="00DE3DD2"/>
    <w:rsid w:val="00DE4022"/>
    <w:rsid w:val="00DE470A"/>
    <w:rsid w:val="00DE4955"/>
    <w:rsid w:val="00DE75AF"/>
    <w:rsid w:val="00DF0CEC"/>
    <w:rsid w:val="00DF1224"/>
    <w:rsid w:val="00DF122B"/>
    <w:rsid w:val="00DF1BD7"/>
    <w:rsid w:val="00DF26BA"/>
    <w:rsid w:val="00DF2C5E"/>
    <w:rsid w:val="00DF3418"/>
    <w:rsid w:val="00DF3EF2"/>
    <w:rsid w:val="00DF3F97"/>
    <w:rsid w:val="00DF579F"/>
    <w:rsid w:val="00DF5BF1"/>
    <w:rsid w:val="00DF5DC8"/>
    <w:rsid w:val="00DF7179"/>
    <w:rsid w:val="00DF7923"/>
    <w:rsid w:val="00E0190E"/>
    <w:rsid w:val="00E01C60"/>
    <w:rsid w:val="00E03376"/>
    <w:rsid w:val="00E0447B"/>
    <w:rsid w:val="00E04A38"/>
    <w:rsid w:val="00E04C27"/>
    <w:rsid w:val="00E04C59"/>
    <w:rsid w:val="00E1109B"/>
    <w:rsid w:val="00E13402"/>
    <w:rsid w:val="00E1392C"/>
    <w:rsid w:val="00E1478B"/>
    <w:rsid w:val="00E15109"/>
    <w:rsid w:val="00E167D7"/>
    <w:rsid w:val="00E171E3"/>
    <w:rsid w:val="00E17301"/>
    <w:rsid w:val="00E17BB3"/>
    <w:rsid w:val="00E2020F"/>
    <w:rsid w:val="00E20E5A"/>
    <w:rsid w:val="00E22F18"/>
    <w:rsid w:val="00E24A14"/>
    <w:rsid w:val="00E24D61"/>
    <w:rsid w:val="00E24E5E"/>
    <w:rsid w:val="00E2532C"/>
    <w:rsid w:val="00E253D4"/>
    <w:rsid w:val="00E2578F"/>
    <w:rsid w:val="00E25F30"/>
    <w:rsid w:val="00E26AAB"/>
    <w:rsid w:val="00E3263E"/>
    <w:rsid w:val="00E330C9"/>
    <w:rsid w:val="00E36195"/>
    <w:rsid w:val="00E364B4"/>
    <w:rsid w:val="00E36B96"/>
    <w:rsid w:val="00E4170D"/>
    <w:rsid w:val="00E438B2"/>
    <w:rsid w:val="00E43C1C"/>
    <w:rsid w:val="00E4461C"/>
    <w:rsid w:val="00E4527D"/>
    <w:rsid w:val="00E46F53"/>
    <w:rsid w:val="00E50211"/>
    <w:rsid w:val="00E537F1"/>
    <w:rsid w:val="00E54D7B"/>
    <w:rsid w:val="00E55765"/>
    <w:rsid w:val="00E55D44"/>
    <w:rsid w:val="00E56A3F"/>
    <w:rsid w:val="00E571EB"/>
    <w:rsid w:val="00E61F0A"/>
    <w:rsid w:val="00E63637"/>
    <w:rsid w:val="00E6381D"/>
    <w:rsid w:val="00E6726F"/>
    <w:rsid w:val="00E67690"/>
    <w:rsid w:val="00E72E1D"/>
    <w:rsid w:val="00E74A7E"/>
    <w:rsid w:val="00E74AD9"/>
    <w:rsid w:val="00E7500F"/>
    <w:rsid w:val="00E75CAF"/>
    <w:rsid w:val="00E76AD5"/>
    <w:rsid w:val="00E76BF5"/>
    <w:rsid w:val="00E77416"/>
    <w:rsid w:val="00E80798"/>
    <w:rsid w:val="00E832A8"/>
    <w:rsid w:val="00E83487"/>
    <w:rsid w:val="00E84384"/>
    <w:rsid w:val="00E84574"/>
    <w:rsid w:val="00E8468B"/>
    <w:rsid w:val="00E84C30"/>
    <w:rsid w:val="00E85172"/>
    <w:rsid w:val="00E86418"/>
    <w:rsid w:val="00E868FA"/>
    <w:rsid w:val="00E86C4B"/>
    <w:rsid w:val="00E87419"/>
    <w:rsid w:val="00E9131D"/>
    <w:rsid w:val="00E91BE4"/>
    <w:rsid w:val="00E9219E"/>
    <w:rsid w:val="00E92FFE"/>
    <w:rsid w:val="00E93882"/>
    <w:rsid w:val="00E9410D"/>
    <w:rsid w:val="00E949F9"/>
    <w:rsid w:val="00E9534E"/>
    <w:rsid w:val="00E9554F"/>
    <w:rsid w:val="00E96081"/>
    <w:rsid w:val="00E96EA3"/>
    <w:rsid w:val="00E97DB9"/>
    <w:rsid w:val="00EA0BAB"/>
    <w:rsid w:val="00EA269B"/>
    <w:rsid w:val="00EA2DEB"/>
    <w:rsid w:val="00EA5E07"/>
    <w:rsid w:val="00EA778E"/>
    <w:rsid w:val="00EB03C0"/>
    <w:rsid w:val="00EB233D"/>
    <w:rsid w:val="00EB3272"/>
    <w:rsid w:val="00EB54EF"/>
    <w:rsid w:val="00EB5BA8"/>
    <w:rsid w:val="00EB7DDC"/>
    <w:rsid w:val="00EC011A"/>
    <w:rsid w:val="00EC02B6"/>
    <w:rsid w:val="00EC07E0"/>
    <w:rsid w:val="00EC1498"/>
    <w:rsid w:val="00EC19B2"/>
    <w:rsid w:val="00EC3744"/>
    <w:rsid w:val="00EC4EAA"/>
    <w:rsid w:val="00EC5893"/>
    <w:rsid w:val="00ED0FED"/>
    <w:rsid w:val="00ED1FA8"/>
    <w:rsid w:val="00ED5F61"/>
    <w:rsid w:val="00ED630D"/>
    <w:rsid w:val="00ED7659"/>
    <w:rsid w:val="00ED7CF1"/>
    <w:rsid w:val="00ED7E8C"/>
    <w:rsid w:val="00EE0C32"/>
    <w:rsid w:val="00EE15A5"/>
    <w:rsid w:val="00EE46C3"/>
    <w:rsid w:val="00EE5EF9"/>
    <w:rsid w:val="00EE7655"/>
    <w:rsid w:val="00EE78C6"/>
    <w:rsid w:val="00EF0457"/>
    <w:rsid w:val="00EF2673"/>
    <w:rsid w:val="00EF3C0A"/>
    <w:rsid w:val="00EF4BC0"/>
    <w:rsid w:val="00EF51C0"/>
    <w:rsid w:val="00EF5E11"/>
    <w:rsid w:val="00EF5E86"/>
    <w:rsid w:val="00EF5F24"/>
    <w:rsid w:val="00F004BC"/>
    <w:rsid w:val="00F01706"/>
    <w:rsid w:val="00F01B2A"/>
    <w:rsid w:val="00F02452"/>
    <w:rsid w:val="00F02524"/>
    <w:rsid w:val="00F03006"/>
    <w:rsid w:val="00F050E0"/>
    <w:rsid w:val="00F05FD8"/>
    <w:rsid w:val="00F06A1B"/>
    <w:rsid w:val="00F10F58"/>
    <w:rsid w:val="00F116A9"/>
    <w:rsid w:val="00F11716"/>
    <w:rsid w:val="00F11885"/>
    <w:rsid w:val="00F12370"/>
    <w:rsid w:val="00F12AE9"/>
    <w:rsid w:val="00F16FB1"/>
    <w:rsid w:val="00F17016"/>
    <w:rsid w:val="00F17594"/>
    <w:rsid w:val="00F20325"/>
    <w:rsid w:val="00F21ED4"/>
    <w:rsid w:val="00F232C8"/>
    <w:rsid w:val="00F23562"/>
    <w:rsid w:val="00F23720"/>
    <w:rsid w:val="00F23C72"/>
    <w:rsid w:val="00F25912"/>
    <w:rsid w:val="00F25A69"/>
    <w:rsid w:val="00F25E7F"/>
    <w:rsid w:val="00F25F0D"/>
    <w:rsid w:val="00F2761E"/>
    <w:rsid w:val="00F30D82"/>
    <w:rsid w:val="00F30F07"/>
    <w:rsid w:val="00F3131E"/>
    <w:rsid w:val="00F321E6"/>
    <w:rsid w:val="00F34724"/>
    <w:rsid w:val="00F363CC"/>
    <w:rsid w:val="00F3679E"/>
    <w:rsid w:val="00F4033E"/>
    <w:rsid w:val="00F42A6E"/>
    <w:rsid w:val="00F45140"/>
    <w:rsid w:val="00F45890"/>
    <w:rsid w:val="00F45F94"/>
    <w:rsid w:val="00F4621E"/>
    <w:rsid w:val="00F46903"/>
    <w:rsid w:val="00F513CC"/>
    <w:rsid w:val="00F51E12"/>
    <w:rsid w:val="00F52248"/>
    <w:rsid w:val="00F526C9"/>
    <w:rsid w:val="00F52DE0"/>
    <w:rsid w:val="00F52EAD"/>
    <w:rsid w:val="00F53456"/>
    <w:rsid w:val="00F53D8F"/>
    <w:rsid w:val="00F53D9C"/>
    <w:rsid w:val="00F55188"/>
    <w:rsid w:val="00F56132"/>
    <w:rsid w:val="00F5665A"/>
    <w:rsid w:val="00F56872"/>
    <w:rsid w:val="00F56BCB"/>
    <w:rsid w:val="00F56F40"/>
    <w:rsid w:val="00F5745E"/>
    <w:rsid w:val="00F574CA"/>
    <w:rsid w:val="00F57925"/>
    <w:rsid w:val="00F579C0"/>
    <w:rsid w:val="00F60618"/>
    <w:rsid w:val="00F60AB3"/>
    <w:rsid w:val="00F60DC4"/>
    <w:rsid w:val="00F61EDB"/>
    <w:rsid w:val="00F62241"/>
    <w:rsid w:val="00F62A69"/>
    <w:rsid w:val="00F62B6D"/>
    <w:rsid w:val="00F6312F"/>
    <w:rsid w:val="00F64929"/>
    <w:rsid w:val="00F6530E"/>
    <w:rsid w:val="00F6541F"/>
    <w:rsid w:val="00F65CC0"/>
    <w:rsid w:val="00F67A9B"/>
    <w:rsid w:val="00F73203"/>
    <w:rsid w:val="00F7320C"/>
    <w:rsid w:val="00F7344F"/>
    <w:rsid w:val="00F735F4"/>
    <w:rsid w:val="00F737FE"/>
    <w:rsid w:val="00F73A51"/>
    <w:rsid w:val="00F762E7"/>
    <w:rsid w:val="00F770C9"/>
    <w:rsid w:val="00F779EB"/>
    <w:rsid w:val="00F77B49"/>
    <w:rsid w:val="00F80A0A"/>
    <w:rsid w:val="00F810FB"/>
    <w:rsid w:val="00F822B6"/>
    <w:rsid w:val="00F822F3"/>
    <w:rsid w:val="00F82C20"/>
    <w:rsid w:val="00F8328D"/>
    <w:rsid w:val="00F847EF"/>
    <w:rsid w:val="00F84FA8"/>
    <w:rsid w:val="00F85D5A"/>
    <w:rsid w:val="00F8644A"/>
    <w:rsid w:val="00F8787E"/>
    <w:rsid w:val="00F90D02"/>
    <w:rsid w:val="00F91044"/>
    <w:rsid w:val="00F916A1"/>
    <w:rsid w:val="00F9244E"/>
    <w:rsid w:val="00F9283C"/>
    <w:rsid w:val="00F92D3F"/>
    <w:rsid w:val="00F930A1"/>
    <w:rsid w:val="00F93576"/>
    <w:rsid w:val="00F937B9"/>
    <w:rsid w:val="00F9380A"/>
    <w:rsid w:val="00F9480C"/>
    <w:rsid w:val="00F9654D"/>
    <w:rsid w:val="00FA063D"/>
    <w:rsid w:val="00FA0857"/>
    <w:rsid w:val="00FA0AFA"/>
    <w:rsid w:val="00FA1E60"/>
    <w:rsid w:val="00FA2865"/>
    <w:rsid w:val="00FA345A"/>
    <w:rsid w:val="00FA5A0C"/>
    <w:rsid w:val="00FA5B8F"/>
    <w:rsid w:val="00FA6369"/>
    <w:rsid w:val="00FA7748"/>
    <w:rsid w:val="00FB01DC"/>
    <w:rsid w:val="00FB22D4"/>
    <w:rsid w:val="00FB3EF2"/>
    <w:rsid w:val="00FB4BB5"/>
    <w:rsid w:val="00FB50B4"/>
    <w:rsid w:val="00FB5112"/>
    <w:rsid w:val="00FB5674"/>
    <w:rsid w:val="00FB5D08"/>
    <w:rsid w:val="00FB7273"/>
    <w:rsid w:val="00FB78C1"/>
    <w:rsid w:val="00FC09A7"/>
    <w:rsid w:val="00FC1839"/>
    <w:rsid w:val="00FC223F"/>
    <w:rsid w:val="00FC25C1"/>
    <w:rsid w:val="00FC2BD8"/>
    <w:rsid w:val="00FC69A5"/>
    <w:rsid w:val="00FC7594"/>
    <w:rsid w:val="00FC78FE"/>
    <w:rsid w:val="00FC7C4A"/>
    <w:rsid w:val="00FD003A"/>
    <w:rsid w:val="00FD02FA"/>
    <w:rsid w:val="00FD16E6"/>
    <w:rsid w:val="00FD1E2F"/>
    <w:rsid w:val="00FD2055"/>
    <w:rsid w:val="00FD2166"/>
    <w:rsid w:val="00FD2970"/>
    <w:rsid w:val="00FD4D89"/>
    <w:rsid w:val="00FD6934"/>
    <w:rsid w:val="00FD7665"/>
    <w:rsid w:val="00FE1C35"/>
    <w:rsid w:val="00FE3FEC"/>
    <w:rsid w:val="00FE43DA"/>
    <w:rsid w:val="00FE4AE6"/>
    <w:rsid w:val="00FE52C4"/>
    <w:rsid w:val="00FE65FB"/>
    <w:rsid w:val="00FE67EB"/>
    <w:rsid w:val="00FE7558"/>
    <w:rsid w:val="00FF0131"/>
    <w:rsid w:val="00FF0730"/>
    <w:rsid w:val="00FF1D2B"/>
    <w:rsid w:val="00FF26D6"/>
    <w:rsid w:val="00FF2C3C"/>
    <w:rsid w:val="00FF2ED1"/>
    <w:rsid w:val="00FF331F"/>
    <w:rsid w:val="00FF372B"/>
    <w:rsid w:val="00FF4DEB"/>
    <w:rsid w:val="00FF521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EEAF"/>
  <w15:docId w15:val="{662E23AF-7FCD-4372-8811-C47714BC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51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8C629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76D33"/>
    <w:rPr>
      <w:rFonts w:ascii="Tahoma" w:hAnsi="Tahoma"/>
      <w:sz w:val="16"/>
    </w:rPr>
  </w:style>
  <w:style w:type="table" w:styleId="ab">
    <w:name w:val="Table Grid"/>
    <w:basedOn w:val="a1"/>
    <w:rsid w:val="00F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926F26"/>
  </w:style>
  <w:style w:type="character" w:customStyle="1" w:styleId="30">
    <w:name w:val="หัวเรื่อง 3 อักขระ"/>
    <w:link w:val="3"/>
    <w:semiHidden/>
    <w:rsid w:val="008C629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w-headline">
    <w:name w:val="mw-headline"/>
    <w:rsid w:val="008C6295"/>
  </w:style>
  <w:style w:type="character" w:customStyle="1" w:styleId="mw-editsection">
    <w:name w:val="mw-editsection"/>
    <w:rsid w:val="008C6295"/>
  </w:style>
  <w:style w:type="character" w:customStyle="1" w:styleId="mw-editsection-bracket">
    <w:name w:val="mw-editsection-bracket"/>
    <w:rsid w:val="008C6295"/>
  </w:style>
  <w:style w:type="character" w:customStyle="1" w:styleId="posted-on">
    <w:name w:val="posted-on"/>
    <w:rsid w:val="00B5043E"/>
  </w:style>
  <w:style w:type="character" w:customStyle="1" w:styleId="author">
    <w:name w:val="author"/>
    <w:rsid w:val="00B5043E"/>
  </w:style>
  <w:style w:type="character" w:customStyle="1" w:styleId="cat-links">
    <w:name w:val="cat-links"/>
    <w:rsid w:val="00B5043E"/>
  </w:style>
  <w:style w:type="character" w:customStyle="1" w:styleId="text">
    <w:name w:val="text"/>
    <w:rsid w:val="00B5043E"/>
  </w:style>
  <w:style w:type="character" w:customStyle="1" w:styleId="count">
    <w:name w:val="count"/>
    <w:rsid w:val="00B5043E"/>
  </w:style>
  <w:style w:type="paragraph" w:styleId="ad">
    <w:name w:val="Normal (Web)"/>
    <w:basedOn w:val="a"/>
    <w:uiPriority w:val="99"/>
    <w:unhideWhenUsed/>
    <w:rsid w:val="00B504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level2">
    <w:name w:val="font_level2"/>
    <w:basedOn w:val="a"/>
    <w:rsid w:val="001377D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Strong"/>
    <w:uiPriority w:val="22"/>
    <w:qFormat/>
    <w:rsid w:val="001377D8"/>
    <w:rPr>
      <w:b/>
      <w:bCs/>
    </w:rPr>
  </w:style>
  <w:style w:type="character" w:customStyle="1" w:styleId="10">
    <w:name w:val="หัวเรื่อง 1 อักขระ"/>
    <w:link w:val="1"/>
    <w:rsid w:val="0045135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45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45135B"/>
    <w:rPr>
      <w:rFonts w:ascii="Angsana New" w:hAnsi="Angsana New"/>
      <w:sz w:val="28"/>
      <w:szCs w:val="28"/>
    </w:rPr>
  </w:style>
  <w:style w:type="paragraph" w:styleId="af">
    <w:name w:val="List Paragraph"/>
    <w:basedOn w:val="a"/>
    <w:uiPriority w:val="34"/>
    <w:qFormat/>
    <w:rsid w:val="00D24A70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F84FA8"/>
    <w:rPr>
      <w:sz w:val="24"/>
      <w:szCs w:val="28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05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273">
                  <w:marLeft w:val="-150"/>
                  <w:marRight w:val="-15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3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4557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49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6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26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083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4804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9769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877">
                      <w:marLeft w:val="-1343"/>
                      <w:marRight w:val="-1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6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2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43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8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1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15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34;&#3619;&#3639;&#3629;&#3649;&#3612;&#3609;&#3607;&#3657;&#3629;&#3591;&#3606;&#3636;&#3656;&#3609;%20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F7CF-5B7B-41E9-B6B3-32BD8A5A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หารือแผนท้องถิ่น 2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PANVIPA</dc:creator>
  <cp:lastModifiedBy>DLA-PC</cp:lastModifiedBy>
  <cp:revision>2</cp:revision>
  <cp:lastPrinted>2023-09-04T10:39:00Z</cp:lastPrinted>
  <dcterms:created xsi:type="dcterms:W3CDTF">2023-09-07T05:51:00Z</dcterms:created>
  <dcterms:modified xsi:type="dcterms:W3CDTF">2023-09-07T05:51:00Z</dcterms:modified>
</cp:coreProperties>
</file>