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93CA" w14:textId="77777777" w:rsidR="008A301B" w:rsidRPr="008A301B" w:rsidRDefault="008A301B" w:rsidP="00835054">
      <w:pPr>
        <w:tabs>
          <w:tab w:val="left" w:pos="1440"/>
          <w:tab w:val="left" w:pos="1710"/>
        </w:tabs>
        <w:rPr>
          <w:rFonts w:ascii="TH SarabunIT๙" w:eastAsia="Cordia New" w:hAnsi="TH SarabunIT๙" w:cs="TH SarabunIT๙"/>
          <w:szCs w:val="24"/>
        </w:rPr>
      </w:pPr>
    </w:p>
    <w:p w14:paraId="23756638" w14:textId="77777777" w:rsidR="00835054" w:rsidRDefault="00835054" w:rsidP="00835054">
      <w:pPr>
        <w:tabs>
          <w:tab w:val="left" w:pos="1440"/>
          <w:tab w:val="left" w:pos="1710"/>
        </w:tabs>
        <w:rPr>
          <w:rFonts w:ascii="TH SarabunIT๙" w:eastAsia="Cordia New" w:hAnsi="TH SarabunIT๙" w:cs="TH SarabunIT๙"/>
          <w:sz w:val="18"/>
          <w:szCs w:val="18"/>
        </w:rPr>
      </w:pPr>
    </w:p>
    <w:p w14:paraId="69DF3541" w14:textId="77777777" w:rsidR="00835054" w:rsidRPr="00BE56C3" w:rsidRDefault="00835054" w:rsidP="00835054">
      <w:pPr>
        <w:tabs>
          <w:tab w:val="left" w:pos="1440"/>
          <w:tab w:val="left" w:pos="1710"/>
        </w:tabs>
        <w:rPr>
          <w:rFonts w:ascii="TH SarabunIT๙" w:eastAsia="Cordia New" w:hAnsi="TH SarabunIT๙" w:cs="TH SarabunIT๙"/>
          <w:sz w:val="18"/>
          <w:szCs w:val="18"/>
          <w:cs/>
        </w:rPr>
      </w:pPr>
    </w:p>
    <w:p w14:paraId="330AE052" w14:textId="77777777" w:rsidR="00835054" w:rsidRPr="00BE56C3" w:rsidRDefault="00835054" w:rsidP="00835054">
      <w:pPr>
        <w:tabs>
          <w:tab w:val="left" w:pos="1440"/>
          <w:tab w:val="left" w:pos="1710"/>
        </w:tabs>
        <w:spacing w:line="204" w:lineRule="auto"/>
        <w:rPr>
          <w:rFonts w:ascii="TH SarabunIT๙" w:eastAsia="Cordia New" w:hAnsi="TH SarabunIT๙" w:cs="TH SarabunIT๙"/>
          <w:sz w:val="18"/>
          <w:szCs w:val="18"/>
        </w:rPr>
      </w:pPr>
    </w:p>
    <w:p w14:paraId="434C7E3C" w14:textId="77777777" w:rsidR="00835054" w:rsidRPr="00BE56C3" w:rsidRDefault="00000000" w:rsidP="00835054">
      <w:pPr>
        <w:tabs>
          <w:tab w:val="left" w:pos="1440"/>
          <w:tab w:val="left" w:pos="1710"/>
        </w:tabs>
        <w:rPr>
          <w:rFonts w:ascii="TH SarabunIT๙" w:eastAsia="Cordia New" w:hAnsi="TH SarabunIT๙" w:cs="TH SarabunIT๙"/>
          <w:sz w:val="18"/>
          <w:szCs w:val="18"/>
        </w:rPr>
      </w:pPr>
      <w:r>
        <w:rPr>
          <w:rFonts w:ascii="TH SarabunIT๙" w:eastAsia="Cordia New" w:hAnsi="TH SarabunIT๙" w:cs="TH SarabunIT๙"/>
          <w:b/>
          <w:bCs/>
          <w:noProof/>
          <w:sz w:val="18"/>
          <w:szCs w:val="18"/>
        </w:rPr>
        <w:object w:dxaOrig="1440" w:dyaOrig="1440" w14:anchorId="294EA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77.8pt;margin-top:-42pt;width:74.2pt;height:78pt;z-index:251680768" wrapcoords="-218 0 -218 21392 21600 21392 21600 0 -218 0" fillcolor="window">
            <v:imagedata r:id="rId8" o:title=""/>
          </v:shape>
          <o:OLEObject Type="Embed" ProgID="Word.Picture.8" ShapeID="_x0000_s2053" DrawAspect="Content" ObjectID="_1753705556" r:id="rId9"/>
        </w:object>
      </w:r>
    </w:p>
    <w:p w14:paraId="68939278" w14:textId="7F3410E3" w:rsidR="00835054" w:rsidRPr="00BE56C3" w:rsidRDefault="00835054" w:rsidP="00835054">
      <w:pPr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มท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๐๘๑</w:t>
      </w:r>
      <w:r w:rsidRPr="00BE56C3">
        <w:rPr>
          <w:rFonts w:ascii="TH SarabunIT๙" w:eastAsia="Cordia New" w:hAnsi="TH SarabunIT๙" w:cs="TH SarabunIT๙"/>
          <w:sz w:val="32"/>
          <w:szCs w:val="32"/>
        </w:rPr>
        <w:t>9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2/         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="00B83F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D7A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BE56C3">
        <w:rPr>
          <w:rFonts w:ascii="TH SarabunIT๙" w:eastAsia="Cordia New" w:hAnsi="TH SarabunIT๙" w:cs="TH SarabunIT๙"/>
          <w:sz w:val="32"/>
          <w:szCs w:val="32"/>
        </w:rPr>
        <w:br/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ถนนนครราชสีมา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เขตดุสิต  </w:t>
      </w:r>
      <w:proofErr w:type="spellStart"/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กทม</w:t>
      </w:r>
      <w:proofErr w:type="spellEnd"/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๑๐๓๐๐</w:t>
      </w:r>
    </w:p>
    <w:p w14:paraId="0066FB29" w14:textId="4ECF39D5" w:rsidR="00835054" w:rsidRPr="00BE56C3" w:rsidRDefault="00835054" w:rsidP="00835054">
      <w:pPr>
        <w:spacing w:before="1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</w:t>
      </w:r>
      <w:r w:rsidR="00952D31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Pr="00BE56C3">
        <w:rPr>
          <w:rFonts w:ascii="TH SarabunIT๙" w:eastAsia="Cordia New" w:hAnsi="TH SarabunIT๙" w:cs="TH SarabunIT๙"/>
          <w:sz w:val="32"/>
          <w:szCs w:val="32"/>
        </w:rPr>
        <w:t>6</w:t>
      </w:r>
    </w:p>
    <w:p w14:paraId="09BE0726" w14:textId="17BFC1DF" w:rsidR="00835054" w:rsidRPr="00BE56C3" w:rsidRDefault="00835054" w:rsidP="00E92577">
      <w:pPr>
        <w:tabs>
          <w:tab w:val="left" w:pos="567"/>
          <w:tab w:val="left" w:pos="9000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E56C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56C3">
        <w:rPr>
          <w:rFonts w:ascii="TH SarabunIT๙" w:hAnsi="TH SarabunIT๙" w:cs="TH SarabunIT๙"/>
          <w:sz w:val="32"/>
          <w:szCs w:val="32"/>
        </w:rPr>
        <w:tab/>
      </w:r>
      <w:r w:rsidR="00952D31" w:rsidRPr="00952D31">
        <w:rPr>
          <w:rFonts w:ascii="TH SarabunIT๙" w:hAnsi="TH SarabunIT๙" w:cs="TH SarabunIT๙"/>
          <w:sz w:val="32"/>
          <w:szCs w:val="32"/>
          <w:cs/>
        </w:rPr>
        <w:t>มติที่ประชุมคณะอนุกรรมการบริหารภารกิจถ่ายโอนด้านสาธารณสุขให้แก่องค์กรปกครองส่วนท้องถิ่น ครั้งที่ 4/2566 เมื่อวันที่ 20 กรกฎาคม 2566</w:t>
      </w:r>
    </w:p>
    <w:p w14:paraId="5A24F992" w14:textId="57945686" w:rsidR="00835054" w:rsidRDefault="00835054" w:rsidP="00E92577">
      <w:pPr>
        <w:tabs>
          <w:tab w:val="left" w:pos="567"/>
          <w:tab w:val="left" w:pos="9000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E56C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E56C3">
        <w:rPr>
          <w:rFonts w:ascii="TH SarabunIT๙" w:hAnsi="TH SarabunIT๙" w:cs="TH SarabunIT๙"/>
          <w:sz w:val="32"/>
          <w:szCs w:val="32"/>
        </w:rPr>
        <w:t xml:space="preserve">  </w:t>
      </w:r>
      <w:r w:rsidR="00952D31" w:rsidRPr="00952D3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(ตามบัญชีแนบท้าย)</w:t>
      </w:r>
    </w:p>
    <w:p w14:paraId="2F551155" w14:textId="76F7C107" w:rsidR="0085599A" w:rsidRPr="00BA565D" w:rsidRDefault="0085599A" w:rsidP="00E92577">
      <w:pPr>
        <w:tabs>
          <w:tab w:val="left" w:pos="567"/>
          <w:tab w:val="left" w:pos="9000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BA565D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E93DE7" w:rsidRPr="00BA565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ด่วนที่สุด ที่ มท 0819.2/</w:t>
      </w:r>
      <w:r w:rsidR="00952D31" w:rsidRPr="00BA565D">
        <w:rPr>
          <w:rFonts w:ascii="TH SarabunIT๙" w:hAnsi="TH SarabunIT๙" w:cs="TH SarabunIT๙" w:hint="cs"/>
          <w:sz w:val="32"/>
          <w:szCs w:val="32"/>
          <w:cs/>
        </w:rPr>
        <w:t>ว 988</w:t>
      </w:r>
      <w:r w:rsidR="00E93DE7" w:rsidRPr="00BA565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952D31" w:rsidRPr="00BA565D">
        <w:rPr>
          <w:rFonts w:ascii="TH SarabunIT๙" w:hAnsi="TH SarabunIT๙" w:cs="TH SarabunIT๙" w:hint="cs"/>
          <w:sz w:val="32"/>
          <w:szCs w:val="32"/>
          <w:cs/>
        </w:rPr>
        <w:t>3 มีนาคม</w:t>
      </w:r>
      <w:r w:rsidR="00E93DE7" w:rsidRPr="00BA565D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14:paraId="7B5ED85B" w14:textId="00CEDA04" w:rsidR="00952D31" w:rsidRPr="00BA565D" w:rsidRDefault="00BA565D" w:rsidP="00BA565D">
      <w:pPr>
        <w:tabs>
          <w:tab w:val="left" w:pos="567"/>
          <w:tab w:val="left" w:pos="9000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952D31" w:rsidRPr="00BA565D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สำเนาหนังสือสำนักงานปลัดสำนักนายกรัฐมนตรี ด่วนที่สุด ที่ นร 0107/5680</w:t>
      </w:r>
    </w:p>
    <w:p w14:paraId="5D75F202" w14:textId="1A8E6B00" w:rsidR="00952D31" w:rsidRPr="00BA565D" w:rsidRDefault="00952D31" w:rsidP="00BA565D">
      <w:pPr>
        <w:tabs>
          <w:tab w:val="left" w:pos="567"/>
          <w:tab w:val="left" w:pos="1276"/>
          <w:tab w:val="left" w:pos="9000"/>
        </w:tabs>
        <w:spacing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A565D">
        <w:rPr>
          <w:rFonts w:ascii="TH SarabunIT๙" w:hAnsi="TH SarabunIT๙" w:cs="TH SarabunIT๙"/>
          <w:sz w:val="32"/>
          <w:szCs w:val="32"/>
          <w:cs/>
        </w:rPr>
        <w:tab/>
      </w:r>
      <w:r w:rsidRPr="00BA565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A565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65D">
        <w:rPr>
          <w:rFonts w:ascii="TH SarabunIT๙" w:hAnsi="TH SarabunIT๙" w:cs="TH SarabunIT๙" w:hint="cs"/>
          <w:sz w:val="32"/>
          <w:szCs w:val="32"/>
          <w:cs/>
        </w:rPr>
        <w:t>ลงวันที่ 27 กรกฎาคม 2566</w:t>
      </w:r>
    </w:p>
    <w:p w14:paraId="64DB76BB" w14:textId="0495D701" w:rsidR="00022B9E" w:rsidRPr="00BA565D" w:rsidRDefault="00835054" w:rsidP="00BA565D">
      <w:pPr>
        <w:tabs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2D31" w:rsidRPr="00EB5C7B">
        <w:rPr>
          <w:rFonts w:ascii="TH SarabunIT๙" w:hAnsi="TH SarabunIT๙" w:cs="TH SarabunIT๙"/>
          <w:spacing w:val="2"/>
          <w:sz w:val="32"/>
          <w:szCs w:val="32"/>
          <w:cs/>
        </w:rPr>
        <w:t>ด้วยกรมส่งเสริมการปกครองท้องถิ่น</w:t>
      </w:r>
      <w:r w:rsidR="00FE3EF5" w:rsidRPr="00EB5C7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52D31" w:rsidRPr="00EB5C7B">
        <w:rPr>
          <w:rFonts w:ascii="TH SarabunIT๙" w:hAnsi="TH SarabunIT๙" w:cs="TH SarabunIT๙"/>
          <w:spacing w:val="2"/>
          <w:sz w:val="32"/>
          <w:szCs w:val="32"/>
          <w:cs/>
        </w:rPr>
        <w:t>ได้รับแจ้งจากสำนักงานปลัดสำนักนายกรัฐมนตรีว่า</w:t>
      </w:r>
      <w:r w:rsidR="00BA565D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952D31" w:rsidRPr="00EB5C7B">
        <w:rPr>
          <w:rFonts w:ascii="TH SarabunIT๙" w:hAnsi="TH SarabunIT๙" w:cs="TH SarabunIT๙"/>
          <w:spacing w:val="4"/>
          <w:sz w:val="32"/>
          <w:szCs w:val="32"/>
          <w:cs/>
        </w:rPr>
        <w:t>คณะอนุกรรมการบริหารภารกิจถ่ายโอนด้านสาธารณสุขให้แก่องค์กรปกครองส่วนท้องถิ่น</w:t>
      </w:r>
      <w:r w:rsidR="00FE3EF5" w:rsidRPr="00EB5C7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952D31" w:rsidRPr="00EB5C7B">
        <w:rPr>
          <w:rFonts w:ascii="TH SarabunIT๙" w:hAnsi="TH SarabunIT๙" w:cs="TH SarabunIT๙"/>
          <w:spacing w:val="4"/>
          <w:sz w:val="32"/>
          <w:szCs w:val="32"/>
          <w:cs/>
        </w:rPr>
        <w:t>ในคราวประชุม</w:t>
      </w:r>
      <w:r w:rsidR="00952D31" w:rsidRPr="00EB5C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ครั้งที่ </w:t>
      </w:r>
      <w:r w:rsidR="00952D31" w:rsidRP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952D31" w:rsidRPr="00EB5C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/๒๕๖๖ เมื่อวันที่ </w:t>
      </w:r>
      <w:r w:rsidR="00952D31" w:rsidRP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>20</w:t>
      </w:r>
      <w:r w:rsidR="00952D31" w:rsidRPr="00EB5C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52D31" w:rsidRP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952D31" w:rsidRPr="00EB5C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๒๕๖๖</w:t>
      </w:r>
      <w:r w:rsidR="00952D31" w:rsidRP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3EF5" w:rsidRP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>มีมติมอบให้กระทรวงสาธารณสุขและกรมส่งเสริมการปกครอง</w:t>
      </w:r>
      <w:r w:rsidR="00FE3EF5" w:rsidRPr="00EB5C7B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="00EB5C7B" w:rsidRPr="00EB5C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E3EF5" w:rsidRPr="00EB5C7B">
        <w:rPr>
          <w:rFonts w:ascii="TH SarabunIT๙" w:hAnsi="TH SarabunIT๙" w:cs="TH SarabunIT๙" w:hint="cs"/>
          <w:spacing w:val="-8"/>
          <w:sz w:val="32"/>
          <w:szCs w:val="32"/>
          <w:cs/>
        </w:rPr>
        <w:t>ตรวจสอบข้อมูลการถ่ายโอนภารกิจ</w:t>
      </w:r>
      <w:r w:rsidR="00FE3EF5" w:rsidRPr="00EB5C7B">
        <w:rPr>
          <w:rFonts w:ascii="TH SarabunIT๙" w:hAnsi="TH SarabunIT๙" w:cs="TH SarabunIT๙"/>
          <w:spacing w:val="-8"/>
          <w:sz w:val="32"/>
          <w:szCs w:val="32"/>
          <w:cs/>
        </w:rPr>
        <w:t>สถานีอนามัยเฉลิมพระเกียรติ 60 พรรษา นวมินทราชินี และโรงพยาบาล</w:t>
      </w:r>
      <w:r w:rsidR="00FE3EF5" w:rsidRPr="00FE3EF5">
        <w:rPr>
          <w:rFonts w:ascii="TH SarabunIT๙" w:hAnsi="TH SarabunIT๙" w:cs="TH SarabunIT๙"/>
          <w:sz w:val="32"/>
          <w:szCs w:val="32"/>
          <w:cs/>
        </w:rPr>
        <w:t>ส่งเสริมสุขภาพตำบล</w:t>
      </w:r>
      <w:r w:rsidR="00FE3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EF5" w:rsidRPr="00FE3EF5">
        <w:rPr>
          <w:rFonts w:ascii="TH SarabunIT๙" w:hAnsi="TH SarabunIT๙" w:cs="TH SarabunIT๙"/>
          <w:sz w:val="32"/>
          <w:szCs w:val="32"/>
          <w:cs/>
        </w:rPr>
        <w:t>ให้แก่องค์การบริหารส่วนจังหวัด</w:t>
      </w:r>
      <w:r w:rsidR="00FE3EF5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เกี่ยวกับจำนวนโรงพยาบาลส่งเสริมสุขภาพตำบล</w:t>
      </w:r>
      <w:r w:rsidR="00BA565D">
        <w:rPr>
          <w:rFonts w:ascii="TH SarabunIT๙" w:hAnsi="TH SarabunIT๙" w:cs="TH SarabunIT๙"/>
          <w:sz w:val="32"/>
          <w:szCs w:val="32"/>
          <w:cs/>
        </w:rPr>
        <w:br/>
      </w:r>
      <w:r w:rsidR="00FE3EF5">
        <w:rPr>
          <w:rFonts w:ascii="TH SarabunIT๙" w:hAnsi="TH SarabunIT๙" w:cs="TH SarabunIT๙" w:hint="cs"/>
          <w:sz w:val="32"/>
          <w:szCs w:val="32"/>
          <w:cs/>
        </w:rPr>
        <w:t>และจำนวนบุคลากรที่สมัครใจถ่ายโอนมาสังกัดองค์การบริหารส่วนจังหวัด ประจำปีงบประมาณ</w:t>
      </w:r>
      <w:r w:rsidR="004A1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EF5">
        <w:rPr>
          <w:rFonts w:ascii="TH SarabunIT๙" w:hAnsi="TH SarabunIT๙" w:cs="TH SarabunIT๙" w:hint="cs"/>
          <w:sz w:val="32"/>
          <w:szCs w:val="32"/>
          <w:cs/>
        </w:rPr>
        <w:t xml:space="preserve">พ.ศ. 2567 </w:t>
      </w:r>
      <w:r w:rsidR="004A1701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39043403" w14:textId="7C0C6FA4" w:rsidR="00810352" w:rsidRPr="00810352" w:rsidRDefault="00022B9E" w:rsidP="00BA565D">
      <w:pPr>
        <w:tabs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A1701" w:rsidRPr="00BC2D68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BC2D6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4A1701" w:rsidRPr="00BC2D68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ขอความร่วมมือจังหวัดแจ้งให้องค์การบริหาร</w:t>
      </w:r>
      <w:r w:rsidR="004A1701" w:rsidRPr="00BC2D68">
        <w:rPr>
          <w:rFonts w:ascii="TH SarabunIT๙" w:hAnsi="TH SarabunIT๙" w:cs="TH SarabunIT๙" w:hint="cs"/>
          <w:spacing w:val="2"/>
          <w:sz w:val="32"/>
          <w:szCs w:val="32"/>
          <w:cs/>
        </w:rPr>
        <w:t>ส่วนจังหวัด</w:t>
      </w:r>
      <w:r w:rsidR="00810352" w:rsidRPr="00BC2D68">
        <w:rPr>
          <w:rFonts w:ascii="TH SarabunIT๙" w:hAnsi="TH SarabunIT๙" w:cs="TH SarabunIT๙" w:hint="cs"/>
          <w:spacing w:val="2"/>
          <w:sz w:val="32"/>
          <w:szCs w:val="32"/>
          <w:cs/>
        </w:rPr>
        <w:t>มอบหมายบุคลากรที่รับผิดชอบเข้าร่วม</w:t>
      </w:r>
      <w:r w:rsidR="00810352" w:rsidRPr="00BC2D68">
        <w:rPr>
          <w:rFonts w:ascii="TH SarabunIT๙" w:hAnsi="TH SarabunIT๙" w:cs="TH SarabunIT๙"/>
          <w:spacing w:val="2"/>
          <w:sz w:val="32"/>
          <w:szCs w:val="32"/>
          <w:cs/>
        </w:rPr>
        <w:t>ตรวจสอบความถูกต้อง</w:t>
      </w:r>
      <w:r w:rsidR="00810352" w:rsidRPr="00BC2D68">
        <w:rPr>
          <w:rFonts w:ascii="TH SarabunIT๙" w:hAnsi="TH SarabunIT๙" w:cs="TH SarabunIT๙" w:hint="cs"/>
          <w:spacing w:val="2"/>
          <w:sz w:val="32"/>
          <w:szCs w:val="32"/>
          <w:cs/>
        </w:rPr>
        <w:t>และ</w:t>
      </w:r>
      <w:r w:rsidR="00810352" w:rsidRPr="00BC2D68">
        <w:rPr>
          <w:rFonts w:ascii="TH SarabunIT๙" w:hAnsi="TH SarabunIT๙" w:cs="TH SarabunIT๙"/>
          <w:spacing w:val="2"/>
          <w:sz w:val="32"/>
          <w:szCs w:val="32"/>
          <w:cs/>
        </w:rPr>
        <w:t>ยืนยันข้อมูล</w:t>
      </w:r>
      <w:r w:rsidR="00EB5C7B" w:rsidRPr="00BC2D68">
        <w:rPr>
          <w:rFonts w:ascii="TH SarabunIT๙" w:hAnsi="TH SarabunIT๙" w:cs="TH SarabunIT๙" w:hint="cs"/>
          <w:spacing w:val="2"/>
          <w:sz w:val="32"/>
          <w:szCs w:val="32"/>
          <w:cs/>
        </w:rPr>
        <w:t>ที่เคยได้รายงาน</w:t>
      </w:r>
      <w:r w:rsidR="00EB5C7B" w:rsidRPr="00BC2D68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ให้กรมส่งเสริมการปกครองท้องถิ่น รายละเอียดที่อ้างถึง</w:t>
      </w:r>
      <w:r w:rsidR="00810352" w:rsidRPr="00BC2D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10352" w:rsidRPr="00BC2D6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ในวันพฤหัสบดีที่ 24 สิงหาคม 2566 ตั้งแต่เวลา 09.00 น. </w:t>
      </w:r>
      <w:r w:rsidR="00810352" w:rsidRPr="0081035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เป็นต้นไป ณ ห้องประชุม สมาคมองค์การบริหารส่วนจังหวัดแห่งประเทศไทย ถนนราชพฤกษ์ </w:t>
      </w:r>
      <w:r w:rsidR="00BA565D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810352" w:rsidRPr="00BA565D">
        <w:rPr>
          <w:rFonts w:ascii="TH SarabunIT๙" w:hAnsi="TH SarabunIT๙" w:cs="TH SarabunIT๙"/>
          <w:spacing w:val="-10"/>
          <w:sz w:val="32"/>
          <w:szCs w:val="32"/>
          <w:cs/>
        </w:rPr>
        <w:t>ตำบลคลองข่อย อำเภอปากเกร็ด นนทบุรี โดยให้จัดเตรียมข้อมูลสำหรับการตรวจสอบจำนวน 4 ชุด รายละเอียด</w:t>
      </w:r>
      <w:r w:rsidR="00BA565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10352" w:rsidRPr="00BA565D">
        <w:rPr>
          <w:rFonts w:ascii="TH SarabunIT๙" w:hAnsi="TH SarabunIT๙" w:cs="TH SarabunIT๙"/>
          <w:spacing w:val="-10"/>
          <w:sz w:val="32"/>
          <w:szCs w:val="32"/>
          <w:cs/>
        </w:rPr>
        <w:t>ดังนี้</w:t>
      </w:r>
    </w:p>
    <w:p w14:paraId="714C3366" w14:textId="25F14802" w:rsidR="00810352" w:rsidRPr="00810352" w:rsidRDefault="00810352" w:rsidP="00BA565D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0352">
        <w:rPr>
          <w:rFonts w:ascii="TH SarabunIT๙" w:hAnsi="TH SarabunIT๙" w:cs="TH SarabunIT๙"/>
          <w:spacing w:val="-6"/>
          <w:sz w:val="32"/>
          <w:szCs w:val="32"/>
          <w:cs/>
        </w:rPr>
        <w:tab/>
        <w:t>1</w:t>
      </w:r>
      <w:r w:rsid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BA565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บัญชีรายชื่อ</w:t>
      </w:r>
      <w:r w:rsidR="00BA565D" w:rsidRPr="00BA565D">
        <w:rPr>
          <w:rFonts w:ascii="TH SarabunIT๙" w:hAnsi="TH SarabunIT๙" w:cs="TH SarabunIT๙"/>
          <w:spacing w:val="-6"/>
          <w:sz w:val="32"/>
          <w:szCs w:val="32"/>
          <w:cs/>
        </w:rPr>
        <w:t>สถานีอนามัยเฉลิมพระเกียรติ 60 พรรษา นวมินทราชินี และโรงพยาบาล</w:t>
      </w:r>
      <w:r w:rsidR="00BA565D" w:rsidRPr="00BA565D">
        <w:rPr>
          <w:rFonts w:ascii="TH SarabunIT๙" w:hAnsi="TH SarabunIT๙" w:cs="TH SarabunIT๙"/>
          <w:sz w:val="32"/>
          <w:szCs w:val="32"/>
          <w:cs/>
        </w:rPr>
        <w:t>ส่งเสริมสุขภาพตำบ</w:t>
      </w:r>
      <w:r w:rsidR="00BA565D">
        <w:rPr>
          <w:rFonts w:ascii="TH SarabunIT๙" w:hAnsi="TH SarabunIT๙" w:cs="TH SarabunIT๙"/>
          <w:sz w:val="32"/>
          <w:szCs w:val="32"/>
          <w:cs/>
        </w:rPr>
        <w:t>ล</w:t>
      </w:r>
      <w:r w:rsidRPr="00BA565D">
        <w:rPr>
          <w:rFonts w:ascii="TH SarabunIT๙" w:hAnsi="TH SarabunIT๙" w:cs="TH SarabunIT๙"/>
          <w:sz w:val="32"/>
          <w:szCs w:val="32"/>
          <w:cs/>
        </w:rPr>
        <w:t>ที่ประสงค์รับโอน</w:t>
      </w:r>
    </w:p>
    <w:p w14:paraId="135CC7DE" w14:textId="684A5EB2" w:rsidR="00810352" w:rsidRPr="00BA565D" w:rsidRDefault="00810352" w:rsidP="00BA565D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0352">
        <w:rPr>
          <w:rFonts w:ascii="TH SarabunIT๙" w:hAnsi="TH SarabunIT๙" w:cs="TH SarabunIT๙"/>
          <w:spacing w:val="-6"/>
          <w:sz w:val="32"/>
          <w:szCs w:val="32"/>
          <w:cs/>
        </w:rPr>
        <w:tab/>
        <w:t>2</w:t>
      </w:r>
      <w:r w:rsid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81035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บัญชี</w:t>
      </w:r>
      <w:r w:rsidRPr="00BA565D">
        <w:rPr>
          <w:rFonts w:ascii="TH SarabunIT๙" w:hAnsi="TH SarabunIT๙" w:cs="TH SarabunIT๙"/>
          <w:spacing w:val="-12"/>
          <w:sz w:val="32"/>
          <w:szCs w:val="32"/>
          <w:cs/>
        </w:rPr>
        <w:t>รายชื่อบุคลากรประสงค์ถ่ายโอนที่มีการรับรอง</w:t>
      </w:r>
      <w:r w:rsidR="00BA565D" w:rsidRPr="00BA565D">
        <w:rPr>
          <w:rFonts w:ascii="TH SarabunIT๙" w:hAnsi="TH SarabunIT๙" w:cs="TH SarabunIT๙"/>
          <w:spacing w:val="-12"/>
          <w:sz w:val="32"/>
          <w:szCs w:val="32"/>
          <w:cs/>
        </w:rPr>
        <w:t>ข้อมูลระหว่าง</w:t>
      </w:r>
      <w:r w:rsidR="00BA565D" w:rsidRPr="00BA565D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องค์การบริหารส่วนจังหวัด</w:t>
      </w:r>
      <w:r w:rsidR="00BA565D" w:rsidRPr="00BA565D">
        <w:rPr>
          <w:rFonts w:ascii="TH SarabunIT๙" w:hAnsi="TH SarabunIT๙" w:cs="TH SarabunIT๙"/>
          <w:sz w:val="32"/>
          <w:szCs w:val="32"/>
          <w:cs/>
        </w:rPr>
        <w:t>และ</w:t>
      </w:r>
      <w:r w:rsidR="00C82CF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BA565D" w:rsidRPr="00BA565D">
        <w:rPr>
          <w:rFonts w:ascii="TH SarabunIT๙" w:hAnsi="TH SarabunIT๙" w:cs="TH SarabunIT๙"/>
          <w:sz w:val="32"/>
          <w:szCs w:val="32"/>
          <w:cs/>
        </w:rPr>
        <w:t>สาธารณสุขจังหวัด</w:t>
      </w:r>
    </w:p>
    <w:p w14:paraId="696C5435" w14:textId="69D9C2CB" w:rsidR="00810352" w:rsidRPr="00810352" w:rsidRDefault="00810352" w:rsidP="00BA565D">
      <w:pPr>
        <w:tabs>
          <w:tab w:val="left" w:pos="1701"/>
        </w:tabs>
        <w:spacing w:line="228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81035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>3.</w:t>
      </w:r>
      <w:r w:rsidR="00BA56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A565D">
        <w:rPr>
          <w:rFonts w:ascii="TH SarabunIT๙" w:hAnsi="TH SarabunIT๙" w:cs="TH SarabunIT๙"/>
          <w:spacing w:val="-10"/>
          <w:sz w:val="32"/>
          <w:szCs w:val="32"/>
          <w:cs/>
        </w:rPr>
        <w:t>บัญชีรายชื่อบุคลากรประสงค์ถ่ายโอนจาก 5 หน่วยงานที่ได้รับการอนุญาตจากผู้บังคับบัญชา</w:t>
      </w:r>
    </w:p>
    <w:p w14:paraId="31ED9444" w14:textId="41133FC3" w:rsidR="00EB5C7B" w:rsidRPr="00BA565D" w:rsidRDefault="00810352" w:rsidP="00BA565D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0352">
        <w:rPr>
          <w:rFonts w:ascii="TH SarabunIT๙" w:hAnsi="TH SarabunIT๙" w:cs="TH SarabunIT๙"/>
          <w:spacing w:val="-6"/>
          <w:sz w:val="32"/>
          <w:szCs w:val="32"/>
          <w:cs/>
        </w:rPr>
        <w:tab/>
        <w:t>4</w:t>
      </w:r>
      <w:r w:rsidR="00EB5C7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81035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บัญชีรายชื่อบุคลากรประสงค์ถ่ายโอนจาก 5 หน่วยงานที่ผู้บังคับบัญชามีความเห็นว่า</w:t>
      </w:r>
      <w:r w:rsidRPr="00BA565D">
        <w:rPr>
          <w:rFonts w:ascii="TH SarabunIT๙" w:hAnsi="TH SarabunIT๙" w:cs="TH SarabunIT๙"/>
          <w:sz w:val="32"/>
          <w:szCs w:val="32"/>
          <w:cs/>
        </w:rPr>
        <w:t>เกิดผลกระทบต่อภารกิจหากให้ถ่ายโอน</w:t>
      </w:r>
      <w:r w:rsidRPr="00BA56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A8204E4" w14:textId="5BD82611" w:rsidR="00EB5C7B" w:rsidRDefault="00EB5C7B" w:rsidP="00EB5C7B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75C3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1D36AFB" w14:textId="389E9901" w:rsidR="00835054" w:rsidRPr="00BE56C3" w:rsidRDefault="00835054" w:rsidP="00835054">
      <w:pPr>
        <w:tabs>
          <w:tab w:val="left" w:pos="1440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ขอแสดงความนับถือ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36BBF7F9" w14:textId="77777777" w:rsidR="00835054" w:rsidRPr="00E92577" w:rsidRDefault="00835054" w:rsidP="00835054">
      <w:pPr>
        <w:tabs>
          <w:tab w:val="left" w:pos="1440"/>
        </w:tabs>
        <w:jc w:val="center"/>
        <w:rPr>
          <w:rFonts w:ascii="TH SarabunIT๙" w:eastAsia="Cordia New" w:hAnsi="TH SarabunIT๙" w:cs="TH SarabunIT๙"/>
          <w:sz w:val="28"/>
        </w:rPr>
      </w:pPr>
    </w:p>
    <w:p w14:paraId="6424EEA9" w14:textId="3B3826F8" w:rsidR="00835054" w:rsidRPr="00BE56C3" w:rsidRDefault="00835054" w:rsidP="00835054">
      <w:pPr>
        <w:tabs>
          <w:tab w:val="left" w:pos="144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</w:p>
    <w:p w14:paraId="77E4B61D" w14:textId="2D31E0BE" w:rsidR="00835054" w:rsidRPr="00BE56C3" w:rsidRDefault="00835054" w:rsidP="00835054">
      <w:pPr>
        <w:tabs>
          <w:tab w:val="left" w:pos="1440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</w:p>
    <w:p w14:paraId="79A28EC3" w14:textId="19926E04" w:rsidR="00835054" w:rsidRDefault="00BA565D" w:rsidP="00835054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00AAF" wp14:editId="2B4D212F">
                <wp:simplePos x="0" y="0"/>
                <wp:positionH relativeFrom="page">
                  <wp:posOffset>5481955</wp:posOffset>
                </wp:positionH>
                <wp:positionV relativeFrom="paragraph">
                  <wp:posOffset>223520</wp:posOffset>
                </wp:positionV>
                <wp:extent cx="1974215" cy="1133475"/>
                <wp:effectExtent l="0" t="0" r="6985" b="9525"/>
                <wp:wrapNone/>
                <wp:docPr id="1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14A6" w14:textId="77777777" w:rsidR="007635A7" w:rsidRPr="00254569" w:rsidRDefault="007635A7" w:rsidP="0036681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ถ. ............................................</w:t>
                            </w:r>
                          </w:p>
                          <w:p w14:paraId="57A7F8D3" w14:textId="77777777" w:rsidR="007635A7" w:rsidRPr="00254569" w:rsidRDefault="007635A7" w:rsidP="0036681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ผอ.กสธ. ..........................................</w:t>
                            </w:r>
                            <w:r w:rsidRPr="002545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br/>
                            </w:r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หน.กง.สส.</w:t>
                            </w:r>
                            <w:r w:rsidRPr="002545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</w:t>
                            </w:r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 w:rsidRPr="002545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</w:t>
                            </w:r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</w:t>
                            </w:r>
                            <w:r w:rsidRPr="002545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br/>
                            </w:r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เจ้าหน้าที่</w:t>
                            </w:r>
                            <w:r w:rsidRPr="002545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</w:t>
                            </w:r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 w:rsidRPr="002545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</w:t>
                            </w:r>
                            <w:r w:rsidRPr="0025456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</w:t>
                            </w:r>
                            <w:r w:rsidRPr="0025456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00AAF" id="AutoShape 107" o:spid="_x0000_s1026" style="position:absolute;margin-left:431.65pt;margin-top:17.6pt;width:155.45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" stroked="f">
                <v:textbox>
                  <w:txbxContent>
                    <w:p w14:paraId="215F14A6" w14:textId="77777777" w:rsidR="007635A7" w:rsidRPr="00254569" w:rsidRDefault="007635A7" w:rsidP="00366817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ถ. ............................................</w:t>
                      </w:r>
                    </w:p>
                    <w:p w14:paraId="57A7F8D3" w14:textId="77777777" w:rsidR="007635A7" w:rsidRPr="00254569" w:rsidRDefault="007635A7" w:rsidP="00366817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ผอ.กสธ. ..........................................</w:t>
                      </w:r>
                      <w:r w:rsidRPr="00254569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br/>
                      </w:r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หน.กง.สส.</w:t>
                      </w:r>
                      <w:r w:rsidRPr="00254569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</w:t>
                      </w:r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</w:t>
                      </w:r>
                      <w:r w:rsidRPr="00254569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</w:t>
                      </w:r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</w:t>
                      </w:r>
                      <w:r w:rsidRPr="00254569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br/>
                      </w:r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เจ้าหน้าที่</w:t>
                      </w:r>
                      <w:r w:rsidRPr="00254569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</w:t>
                      </w:r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</w:t>
                      </w:r>
                      <w:r w:rsidRPr="00254569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</w:t>
                      </w:r>
                      <w:r w:rsidRPr="0025456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</w:t>
                      </w:r>
                      <w:r w:rsidRPr="00254569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E9257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2A2C87C" wp14:editId="21934F12">
                <wp:simplePos x="0" y="0"/>
                <wp:positionH relativeFrom="column">
                  <wp:posOffset>-323850</wp:posOffset>
                </wp:positionH>
                <wp:positionV relativeFrom="paragraph">
                  <wp:posOffset>98425</wp:posOffset>
                </wp:positionV>
                <wp:extent cx="41001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B8BD" w14:textId="1244ECE8" w:rsidR="007635A7" w:rsidRDefault="007635A7" w:rsidP="00E92577">
                            <w:pPr>
                              <w:spacing w:line="223" w:lineRule="auto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56C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BE56C3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สาธารณสุข</w:t>
                            </w:r>
                            <w:r w:rsidRPr="00BE56C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14:paraId="5A0CF6B3" w14:textId="77777777" w:rsidR="007635A7" w:rsidRPr="00BE56C3" w:rsidRDefault="007635A7" w:rsidP="00E92577">
                            <w:pPr>
                              <w:spacing w:line="223" w:lineRule="auto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56C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 ๒๒๔๑ ๙๐๐๐  ต่อ </w:t>
                            </w:r>
                            <w:r w:rsidRPr="00BE56C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5405</w:t>
                            </w:r>
                            <w:r w:rsidRPr="00BE56C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E612491" w14:textId="77777777" w:rsidR="007635A7" w:rsidRDefault="007635A7" w:rsidP="00E92577">
                            <w:pPr>
                              <w:spacing w:line="223" w:lineRule="auto"/>
                              <w:rPr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BE56C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ไปรษณีย์อิเล็กทรอ</w:t>
                            </w:r>
                            <w:r w:rsidRPr="00BE56C3">
                              <w:rPr>
                                <w:rFonts w:ascii="TH SarabunIT๙" w:eastAsia="Cordia 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นิกส์ </w:t>
                            </w:r>
                            <w:hyperlink r:id="rId10" w:history="1">
                              <w:r w:rsidRPr="00BE56C3">
                                <w:rPr>
                                  <w:rFonts w:ascii="TH SarabunIT๙" w:eastAsia="Cordia New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saraban@dla.go.th</w:t>
                              </w:r>
                            </w:hyperlink>
                          </w:p>
                          <w:p w14:paraId="2FC4ABF6" w14:textId="77777777" w:rsidR="007635A7" w:rsidRDefault="007635A7" w:rsidP="00E92577">
                            <w:pPr>
                              <w:spacing w:line="223" w:lineRule="auto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สม์ ธัชเมฆรัตน์/นางสาวสุพรรณนิภา เยื่อใย </w:t>
                            </w:r>
                          </w:p>
                          <w:p w14:paraId="6F38F2AC" w14:textId="2315B170" w:rsidR="007635A7" w:rsidRDefault="007635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2C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5pt;margin-top:7.75pt;width:322.85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plEg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" stroked="f">
                <v:textbox style="mso-fit-shape-to-text:t">
                  <w:txbxContent>
                    <w:p w14:paraId="364FB8BD" w14:textId="1244ECE8" w:rsidR="007635A7" w:rsidRDefault="007635A7" w:rsidP="00E92577">
                      <w:pPr>
                        <w:spacing w:line="223" w:lineRule="auto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BE56C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กอง</w:t>
                      </w:r>
                      <w:r w:rsidRPr="00BE56C3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สาธารณสุข</w:t>
                      </w:r>
                      <w:r w:rsidRPr="00BE56C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14:paraId="5A0CF6B3" w14:textId="77777777" w:rsidR="007635A7" w:rsidRPr="00BE56C3" w:rsidRDefault="007635A7" w:rsidP="00E92577">
                      <w:pPr>
                        <w:spacing w:line="223" w:lineRule="auto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BE56C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โทร. ๐ ๒๒๔๑ ๙๐๐๐  ต่อ </w:t>
                      </w:r>
                      <w:r w:rsidRPr="00BE56C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5405</w:t>
                      </w:r>
                      <w:r w:rsidRPr="00BE56C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E612491" w14:textId="77777777" w:rsidR="007635A7" w:rsidRDefault="007635A7" w:rsidP="00E92577">
                      <w:pPr>
                        <w:spacing w:line="223" w:lineRule="auto"/>
                        <w:rPr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BE56C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ไปรษณีย์อิเล็กทรอ</w:t>
                      </w:r>
                      <w:r w:rsidRPr="00BE56C3">
                        <w:rPr>
                          <w:rFonts w:ascii="TH SarabunIT๙" w:eastAsia="Cordia 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นิกส์ </w:t>
                      </w:r>
                      <w:hyperlink r:id="rId11" w:history="1">
                        <w:r w:rsidRPr="00BE56C3">
                          <w:rPr>
                            <w:rFonts w:ascii="TH SarabunIT๙" w:eastAsia="Cordia New" w:hAnsi="TH SarabunIT๙" w:cs="TH SarabunIT๙"/>
                            <w:color w:val="000000"/>
                            <w:sz w:val="32"/>
                            <w:szCs w:val="32"/>
                          </w:rPr>
                          <w:t>saraban@dla.go.th</w:t>
                        </w:r>
                      </w:hyperlink>
                    </w:p>
                    <w:p w14:paraId="2FC4ABF6" w14:textId="77777777" w:rsidR="007635A7" w:rsidRDefault="007635A7" w:rsidP="00E92577">
                      <w:pPr>
                        <w:spacing w:line="223" w:lineRule="auto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สม์ ธัชเมฆรัตน์/นางสาวสุพรรณนิภา เยื่อใย </w:t>
                      </w:r>
                    </w:p>
                    <w:p w14:paraId="6F38F2AC" w14:textId="2315B170" w:rsidR="007635A7" w:rsidRDefault="007635A7"/>
                  </w:txbxContent>
                </v:textbox>
              </v:shape>
            </w:pict>
          </mc:Fallback>
        </mc:AlternateContent>
      </w:r>
      <w:r w:rsidR="00835054"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</w:t>
      </w:r>
      <w:r w:rsidR="00835054" w:rsidRPr="00BE56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35054"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613B200A" w14:textId="2AB2677E" w:rsidR="00DD6893" w:rsidRDefault="00DD6893" w:rsidP="00835054">
      <w:pPr>
        <w:rPr>
          <w:rFonts w:ascii="TH SarabunIT๙" w:eastAsia="Cordia New" w:hAnsi="TH SarabunIT๙" w:cs="TH SarabunIT๙"/>
          <w:sz w:val="32"/>
          <w:szCs w:val="32"/>
        </w:rPr>
      </w:pPr>
    </w:p>
    <w:p w14:paraId="6F4F6059" w14:textId="0864E919" w:rsidR="00DD6893" w:rsidRDefault="00DD6893" w:rsidP="00835054">
      <w:pPr>
        <w:rPr>
          <w:rFonts w:ascii="TH SarabunIT๙" w:eastAsia="Cordia New" w:hAnsi="TH SarabunIT๙" w:cs="TH SarabunIT๙"/>
          <w:sz w:val="32"/>
          <w:szCs w:val="32"/>
        </w:rPr>
      </w:pPr>
    </w:p>
    <w:p w14:paraId="7C4FB003" w14:textId="69380F61" w:rsidR="00DD6893" w:rsidRDefault="00DD6893" w:rsidP="00835054">
      <w:pPr>
        <w:rPr>
          <w:rFonts w:ascii="TH SarabunIT๙" w:eastAsia="Cordia New" w:hAnsi="TH SarabunIT๙" w:cs="TH SarabunIT๙"/>
          <w:sz w:val="32"/>
          <w:szCs w:val="32"/>
        </w:rPr>
      </w:pPr>
    </w:p>
    <w:p w14:paraId="2D34E9EE" w14:textId="34BBBA63" w:rsidR="00DD6893" w:rsidRDefault="00DD6893" w:rsidP="00835054">
      <w:pPr>
        <w:rPr>
          <w:rFonts w:ascii="TH SarabunIT๙" w:eastAsia="Cordia New" w:hAnsi="TH SarabunIT๙" w:cs="TH SarabunIT๙"/>
          <w:sz w:val="32"/>
          <w:szCs w:val="32"/>
        </w:rPr>
      </w:pPr>
    </w:p>
    <w:p w14:paraId="0EDAC1DF" w14:textId="77777777" w:rsidR="004523D2" w:rsidRPr="004523D2" w:rsidRDefault="004523D2" w:rsidP="004523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23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บัญชีแนบท้าย</w:t>
      </w:r>
    </w:p>
    <w:p w14:paraId="794C5436" w14:textId="4A827146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0819.2/ว          ลงวันที่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คม  2566</w:t>
      </w:r>
    </w:p>
    <w:p w14:paraId="00479169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</w:p>
    <w:p w14:paraId="54A20AF0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1. กระบี่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4523D2">
        <w:rPr>
          <w:rFonts w:ascii="TH SarabunIT๙" w:hAnsi="TH SarabunIT๙" w:cs="TH SarabunIT๙"/>
          <w:sz w:val="32"/>
          <w:szCs w:val="32"/>
          <w:cs/>
        </w:rPr>
        <w:t>. มหาสารคาม</w:t>
      </w:r>
    </w:p>
    <w:p w14:paraId="678A6FF4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2. กาญจนบุรี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523D2">
        <w:rPr>
          <w:rFonts w:ascii="TH SarabunIT๙" w:hAnsi="TH SarabunIT๙" w:cs="TH SarabunIT๙"/>
          <w:sz w:val="32"/>
          <w:szCs w:val="32"/>
          <w:cs/>
        </w:rPr>
        <w:t>. มุกดาหาร</w:t>
      </w:r>
    </w:p>
    <w:p w14:paraId="44F5D8E7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  <w:cs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3. กาฬสินธุ์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523D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523D2">
        <w:rPr>
          <w:rFonts w:ascii="TH SarabunIT๙" w:hAnsi="TH SarabunIT๙" w:cs="TH SarabunIT๙"/>
          <w:color w:val="000000"/>
          <w:sz w:val="32"/>
          <w:szCs w:val="32"/>
          <w:cs/>
        </w:rPr>
        <w:t>ย</w:t>
      </w:r>
      <w:r w:rsidRPr="004523D2">
        <w:rPr>
          <w:rFonts w:ascii="TH SarabunIT๙" w:hAnsi="TH SarabunIT๙" w:cs="TH SarabunIT๙" w:hint="cs"/>
          <w:color w:val="000000"/>
          <w:sz w:val="32"/>
          <w:szCs w:val="32"/>
          <w:cs/>
        </w:rPr>
        <w:t>ะลา</w:t>
      </w:r>
    </w:p>
    <w:p w14:paraId="268EFA06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4. กำแพงเพชร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523D2">
        <w:rPr>
          <w:rFonts w:ascii="TH SarabunIT๙" w:hAnsi="TH SarabunIT๙" w:cs="TH SarabunIT๙"/>
          <w:sz w:val="32"/>
          <w:szCs w:val="32"/>
          <w:cs/>
        </w:rPr>
        <w:t>. ร้อยเอ็ด</w:t>
      </w:r>
    </w:p>
    <w:p w14:paraId="561A856E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5. ขอนแก่น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523D2">
        <w:rPr>
          <w:rFonts w:ascii="TH SarabunIT๙" w:hAnsi="TH SarabunIT๙" w:cs="TH SarabunIT๙"/>
          <w:sz w:val="32"/>
          <w:szCs w:val="32"/>
          <w:cs/>
        </w:rPr>
        <w:t>. ระยอง</w:t>
      </w:r>
    </w:p>
    <w:p w14:paraId="527DB137" w14:textId="77777777" w:rsidR="004523D2" w:rsidRPr="004523D2" w:rsidRDefault="004523D2" w:rsidP="004523D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6. ชัยภูมิ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523D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523D2">
        <w:rPr>
          <w:rFonts w:ascii="TH SarabunIT๙" w:hAnsi="TH SarabunIT๙" w:cs="TH SarabunIT๙" w:hint="cs"/>
          <w:color w:val="000000"/>
          <w:sz w:val="32"/>
          <w:szCs w:val="32"/>
          <w:cs/>
        </w:rPr>
        <w:t>ลำปาง</w:t>
      </w:r>
    </w:p>
    <w:p w14:paraId="3B04662B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  <w:cs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7. ชุมพร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523D2">
        <w:rPr>
          <w:rFonts w:ascii="TH SarabunIT๙" w:hAnsi="TH SarabunIT๙" w:cs="TH SarabunIT๙"/>
          <w:sz w:val="32"/>
          <w:szCs w:val="32"/>
          <w:cs/>
        </w:rPr>
        <w:t>. ลำพูน</w:t>
      </w:r>
    </w:p>
    <w:p w14:paraId="32D05BA2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8. เชียงราย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4523D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เลย</w:t>
      </w:r>
    </w:p>
    <w:p w14:paraId="7E5831C9" w14:textId="77777777" w:rsidR="004523D2" w:rsidRPr="004523D2" w:rsidRDefault="004523D2" w:rsidP="004523D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9. เชียงใหม่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4523D2">
        <w:rPr>
          <w:rFonts w:ascii="TH SarabunIT๙" w:hAnsi="TH SarabunIT๙" w:cs="TH SarabunIT๙"/>
          <w:sz w:val="32"/>
          <w:szCs w:val="32"/>
          <w:cs/>
        </w:rPr>
        <w:t>. สกลนคร</w:t>
      </w:r>
    </w:p>
    <w:p w14:paraId="187AE75B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10. ตาก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4523D2">
        <w:rPr>
          <w:rFonts w:ascii="TH SarabunIT๙" w:hAnsi="TH SarabunIT๙" w:cs="TH SarabunIT๙"/>
          <w:sz w:val="32"/>
          <w:szCs w:val="32"/>
          <w:cs/>
        </w:rPr>
        <w:t>. สงขลา</w:t>
      </w:r>
    </w:p>
    <w:p w14:paraId="3E0A40EF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11. นครปฐม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4523D2">
        <w:rPr>
          <w:rFonts w:ascii="TH SarabunIT๙" w:hAnsi="TH SarabunIT๙" w:cs="TH SarabunIT๙"/>
          <w:sz w:val="32"/>
          <w:szCs w:val="32"/>
          <w:cs/>
        </w:rPr>
        <w:t>. สตูล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A69F77A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12. นครพนม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523D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523D2">
        <w:rPr>
          <w:rFonts w:ascii="TH SarabunIT๙" w:hAnsi="TH SarabunIT๙" w:cs="TH SarabunIT๙"/>
          <w:color w:val="000000"/>
          <w:sz w:val="32"/>
          <w:szCs w:val="32"/>
          <w:cs/>
        </w:rPr>
        <w:t>ศรีสะเกษ</w:t>
      </w:r>
    </w:p>
    <w:p w14:paraId="3E47D751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13. นครราชสีมา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523D2">
        <w:rPr>
          <w:rFonts w:ascii="TH SarabunIT๙" w:hAnsi="TH SarabunIT๙" w:cs="TH SarabunIT๙"/>
          <w:sz w:val="32"/>
          <w:szCs w:val="32"/>
          <w:cs/>
        </w:rPr>
        <w:t>. สิงห์บุรี</w:t>
      </w:r>
    </w:p>
    <w:p w14:paraId="651C09A7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14. นครศรีธรรมราช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523D2">
        <w:rPr>
          <w:rFonts w:ascii="TH SarabunIT๙" w:hAnsi="TH SarabunIT๙" w:cs="TH SarabunIT๙"/>
          <w:sz w:val="32"/>
          <w:szCs w:val="32"/>
          <w:cs/>
        </w:rPr>
        <w:t>. สุโขทัย</w:t>
      </w:r>
    </w:p>
    <w:p w14:paraId="7FAB3397" w14:textId="77777777" w:rsidR="004523D2" w:rsidRPr="004523D2" w:rsidRDefault="004523D2" w:rsidP="004523D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15. นครสวรรค์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523D2">
        <w:rPr>
          <w:rFonts w:ascii="TH SarabunIT๙" w:hAnsi="TH SarabunIT๙" w:cs="TH SarabunIT๙"/>
          <w:sz w:val="32"/>
          <w:szCs w:val="32"/>
          <w:cs/>
        </w:rPr>
        <w:t>. สุพรรณบุรี</w:t>
      </w:r>
    </w:p>
    <w:p w14:paraId="65E72595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16. นนทบุรี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523D2">
        <w:rPr>
          <w:rFonts w:ascii="TH SarabunIT๙" w:hAnsi="TH SarabunIT๙" w:cs="TH SarabunIT๙"/>
          <w:sz w:val="32"/>
          <w:szCs w:val="32"/>
          <w:cs/>
        </w:rPr>
        <w:t>. สุราษฎร์ธานี</w:t>
      </w:r>
    </w:p>
    <w:p w14:paraId="6F99BD89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17. น่าน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523D2">
        <w:rPr>
          <w:rFonts w:ascii="TH SarabunIT๙" w:hAnsi="TH SarabunIT๙" w:cs="TH SarabunIT๙"/>
          <w:sz w:val="32"/>
          <w:szCs w:val="32"/>
          <w:cs/>
        </w:rPr>
        <w:t>. หนองบัวลำภู</w:t>
      </w:r>
    </w:p>
    <w:p w14:paraId="78092CFF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18. ปทุมธานี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4523D2">
        <w:rPr>
          <w:rFonts w:ascii="TH SarabunIT๙" w:hAnsi="TH SarabunIT๙" w:cs="TH SarabunIT๙"/>
          <w:sz w:val="32"/>
          <w:szCs w:val="32"/>
          <w:cs/>
        </w:rPr>
        <w:t>. อำนาจเจริญ</w:t>
      </w:r>
    </w:p>
    <w:p w14:paraId="13103923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 xml:space="preserve">19. </w:t>
      </w:r>
      <w:r w:rsidRPr="004523D2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จันทบุรี</w:t>
      </w:r>
      <w:r w:rsidRPr="004523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4523D2">
        <w:rPr>
          <w:rFonts w:ascii="TH SarabunIT๙" w:hAnsi="TH SarabunIT๙" w:cs="TH SarabunIT๙"/>
          <w:sz w:val="32"/>
          <w:szCs w:val="32"/>
          <w:cs/>
        </w:rPr>
        <w:t>. อุตรดิตถ์</w:t>
      </w:r>
    </w:p>
    <w:p w14:paraId="706CA8FC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20. ปราจีนบุรี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4523D2">
        <w:rPr>
          <w:rFonts w:ascii="TH SarabunIT๙" w:hAnsi="TH SarabunIT๙" w:cs="TH SarabunIT๙"/>
          <w:sz w:val="32"/>
          <w:szCs w:val="32"/>
          <w:cs/>
        </w:rPr>
        <w:t>. อุทัยธานี</w:t>
      </w:r>
    </w:p>
    <w:p w14:paraId="139BD15F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21. ปัตตานี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4523D2">
        <w:rPr>
          <w:rFonts w:ascii="TH SarabunIT๙" w:hAnsi="TH SarabunIT๙" w:cs="TH SarabunIT๙"/>
          <w:sz w:val="32"/>
          <w:szCs w:val="32"/>
          <w:cs/>
        </w:rPr>
        <w:t>. อุบลราชธานี</w:t>
      </w:r>
    </w:p>
    <w:p w14:paraId="5BBBECDF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 xml:space="preserve">22. </w:t>
      </w:r>
      <w:r w:rsidRPr="004523D2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ตรัง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54. นราธิวาส</w:t>
      </w:r>
    </w:p>
    <w:p w14:paraId="537B0C2A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23. พัทลุง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55. ลพบุรี</w:t>
      </w:r>
    </w:p>
    <w:p w14:paraId="328E8957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24. พิจิตร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56. เพชรบุรี</w:t>
      </w:r>
    </w:p>
    <w:p w14:paraId="21379F88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25. พิษณุโลก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57. ระนอง</w:t>
      </w:r>
    </w:p>
    <w:p w14:paraId="6DEFDE79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  <w:r w:rsidRPr="004523D2">
        <w:rPr>
          <w:rFonts w:ascii="TH SarabunIT๙" w:hAnsi="TH SarabunIT๙" w:cs="TH SarabunIT๙" w:hint="cs"/>
          <w:sz w:val="32"/>
          <w:szCs w:val="32"/>
          <w:cs/>
        </w:rPr>
        <w:t>26. แม่ฮ่องสอน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58. ชลบุรี</w:t>
      </w:r>
    </w:p>
    <w:p w14:paraId="2636BF65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  <w:cs/>
        </w:rPr>
      </w:pPr>
      <w:r w:rsidRPr="004523D2">
        <w:rPr>
          <w:rFonts w:ascii="TH SarabunIT๙" w:hAnsi="TH SarabunIT๙" w:cs="TH SarabunIT๙" w:hint="cs"/>
          <w:sz w:val="32"/>
          <w:szCs w:val="32"/>
          <w:cs/>
        </w:rPr>
        <w:t>27. ชัยนาท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 xml:space="preserve">59. 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ราชบุรี</w:t>
      </w:r>
    </w:p>
    <w:p w14:paraId="1D594DDA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  <w:cs/>
        </w:rPr>
      </w:pPr>
      <w:r w:rsidRPr="004523D2">
        <w:rPr>
          <w:rFonts w:ascii="TH SarabunIT๙" w:hAnsi="TH SarabunIT๙" w:cs="TH SarabunIT๙" w:hint="cs"/>
          <w:sz w:val="32"/>
          <w:szCs w:val="32"/>
          <w:cs/>
        </w:rPr>
        <w:t>28. สระบุรี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 xml:space="preserve">60. 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พะเยา</w:t>
      </w:r>
    </w:p>
    <w:p w14:paraId="060C549A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  <w:cs/>
        </w:rPr>
      </w:pPr>
      <w:r w:rsidRPr="004523D2">
        <w:rPr>
          <w:rFonts w:ascii="TH SarabunIT๙" w:hAnsi="TH SarabunIT๙" w:cs="TH SarabunIT๙" w:hint="cs"/>
          <w:sz w:val="32"/>
          <w:szCs w:val="32"/>
          <w:cs/>
        </w:rPr>
        <w:t>29. สุรินทร์</w:t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  <w:cs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 xml:space="preserve">61. 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</w:p>
    <w:p w14:paraId="22165876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  <w:cs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30. เพชรบูรณ์</w:t>
      </w:r>
      <w:r w:rsidRPr="004523D2">
        <w:rPr>
          <w:rFonts w:ascii="TH SarabunIT๙" w:hAnsi="TH SarabunIT๙" w:cs="TH SarabunIT๙"/>
          <w:sz w:val="32"/>
          <w:szCs w:val="32"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ab/>
        <w:t xml:space="preserve">62. 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</w:t>
      </w:r>
    </w:p>
    <w:p w14:paraId="4E4C6967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  <w:cs/>
        </w:rPr>
      </w:pPr>
      <w:r w:rsidRPr="004523D2">
        <w:rPr>
          <w:rFonts w:ascii="TH SarabunIT๙" w:hAnsi="TH SarabunIT๙" w:cs="TH SarabunIT๙"/>
          <w:sz w:val="32"/>
          <w:szCs w:val="32"/>
        </w:rPr>
        <w:t xml:space="preserve">31. </w:t>
      </w:r>
      <w:r w:rsidRPr="004523D2">
        <w:rPr>
          <w:rFonts w:ascii="TH SarabunIT๙" w:hAnsi="TH SarabunIT๙" w:cs="TH SarabunIT๙"/>
          <w:sz w:val="32"/>
          <w:szCs w:val="32"/>
          <w:cs/>
        </w:rPr>
        <w:t>แพร่</w:t>
      </w:r>
      <w:r w:rsidRPr="004523D2">
        <w:rPr>
          <w:rFonts w:ascii="TH SarabunIT๙" w:hAnsi="TH SarabunIT๙" w:cs="TH SarabunIT๙"/>
          <w:sz w:val="32"/>
          <w:szCs w:val="32"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ab/>
      </w:r>
      <w:r w:rsidRPr="004523D2">
        <w:rPr>
          <w:rFonts w:ascii="TH SarabunIT๙" w:hAnsi="TH SarabunIT๙" w:cs="TH SarabunIT๙"/>
          <w:sz w:val="32"/>
          <w:szCs w:val="32"/>
        </w:rPr>
        <w:tab/>
        <w:t xml:space="preserve">63. 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>ยโสธร</w:t>
      </w:r>
    </w:p>
    <w:p w14:paraId="647479A5" w14:textId="77777777" w:rsidR="004523D2" w:rsidRPr="004523D2" w:rsidRDefault="004523D2" w:rsidP="004523D2">
      <w:pPr>
        <w:rPr>
          <w:rFonts w:ascii="TH SarabunIT๙" w:hAnsi="TH SarabunIT๙" w:cs="TH SarabunIT๙"/>
          <w:sz w:val="32"/>
          <w:szCs w:val="32"/>
          <w:cs/>
        </w:rPr>
      </w:pPr>
      <w:r w:rsidRPr="004523D2">
        <w:rPr>
          <w:rFonts w:ascii="TH SarabunIT๙" w:hAnsi="TH SarabunIT๙" w:cs="TH SarabunIT๙"/>
          <w:sz w:val="32"/>
          <w:szCs w:val="32"/>
          <w:cs/>
        </w:rPr>
        <w:t>32. ภูเก็ต</w:t>
      </w:r>
      <w:r w:rsidRPr="004523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36B97FD" w14:textId="68F25882" w:rsidR="004523D2" w:rsidRDefault="004523D2" w:rsidP="004523D2">
      <w:pPr>
        <w:rPr>
          <w:rFonts w:ascii="TH SarabunIT๙" w:hAnsi="TH SarabunIT๙" w:cs="TH SarabunIT๙"/>
          <w:sz w:val="32"/>
          <w:szCs w:val="32"/>
        </w:rPr>
      </w:pPr>
    </w:p>
    <w:p w14:paraId="343A66EB" w14:textId="3F8B0A3B" w:rsidR="00B24CA7" w:rsidRDefault="00B24CA7" w:rsidP="004523D2">
      <w:pPr>
        <w:rPr>
          <w:rFonts w:ascii="TH SarabunIT๙" w:hAnsi="TH SarabunIT๙" w:cs="TH SarabunIT๙"/>
          <w:sz w:val="32"/>
          <w:szCs w:val="32"/>
        </w:rPr>
      </w:pPr>
    </w:p>
    <w:p w14:paraId="54145080" w14:textId="2A611AE3" w:rsidR="00B24CA7" w:rsidRDefault="00B24CA7" w:rsidP="004523D2">
      <w:pPr>
        <w:rPr>
          <w:rFonts w:ascii="TH SarabunIT๙" w:hAnsi="TH SarabunIT๙" w:cs="TH SarabunIT๙"/>
          <w:sz w:val="32"/>
          <w:szCs w:val="32"/>
        </w:rPr>
      </w:pPr>
    </w:p>
    <w:p w14:paraId="6A514EE1" w14:textId="4C4BF477" w:rsidR="00B24CA7" w:rsidRDefault="00B24CA7" w:rsidP="004523D2">
      <w:pPr>
        <w:rPr>
          <w:rFonts w:ascii="TH SarabunIT๙" w:hAnsi="TH SarabunIT๙" w:cs="TH SarabunIT๙"/>
          <w:sz w:val="32"/>
          <w:szCs w:val="32"/>
        </w:rPr>
      </w:pPr>
    </w:p>
    <w:p w14:paraId="18EE5432" w14:textId="0A20C946" w:rsidR="00B24CA7" w:rsidRDefault="00B24CA7" w:rsidP="004523D2">
      <w:pPr>
        <w:rPr>
          <w:rFonts w:ascii="TH SarabunIT๙" w:hAnsi="TH SarabunIT๙" w:cs="TH SarabunIT๙"/>
          <w:sz w:val="32"/>
          <w:szCs w:val="32"/>
        </w:rPr>
      </w:pPr>
    </w:p>
    <w:p w14:paraId="26D6445E" w14:textId="05099DFF" w:rsidR="00B24CA7" w:rsidRDefault="00B24CA7" w:rsidP="004523D2">
      <w:pPr>
        <w:rPr>
          <w:rFonts w:ascii="TH SarabunIT๙" w:hAnsi="TH SarabunIT๙" w:cs="TH SarabunIT๙"/>
          <w:sz w:val="32"/>
          <w:szCs w:val="32"/>
        </w:rPr>
      </w:pPr>
    </w:p>
    <w:p w14:paraId="5CFEFCED" w14:textId="3D3A0044" w:rsidR="00B24CA7" w:rsidRDefault="00B24CA7" w:rsidP="004523D2">
      <w:pPr>
        <w:rPr>
          <w:rFonts w:ascii="TH SarabunIT๙" w:hAnsi="TH SarabunIT๙" w:cs="TH SarabunIT๙"/>
          <w:sz w:val="32"/>
          <w:szCs w:val="32"/>
        </w:rPr>
      </w:pPr>
    </w:p>
    <w:p w14:paraId="75290751" w14:textId="420AADBB" w:rsidR="00B24CA7" w:rsidRDefault="00B24CA7" w:rsidP="004523D2">
      <w:pPr>
        <w:rPr>
          <w:rFonts w:ascii="TH SarabunIT๙" w:hAnsi="TH SarabunIT๙" w:cs="TH SarabunIT๙"/>
          <w:sz w:val="32"/>
          <w:szCs w:val="32"/>
        </w:rPr>
      </w:pPr>
    </w:p>
    <w:sectPr w:rsidR="00B24CA7" w:rsidSect="00787E74">
      <w:headerReference w:type="even" r:id="rId12"/>
      <w:pgSz w:w="11906" w:h="16838" w:code="9"/>
      <w:pgMar w:top="851" w:right="1077" w:bottom="284" w:left="1758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5541" w14:textId="77777777" w:rsidR="00146D6D" w:rsidRDefault="00146D6D">
      <w:r>
        <w:separator/>
      </w:r>
    </w:p>
  </w:endnote>
  <w:endnote w:type="continuationSeparator" w:id="0">
    <w:p w14:paraId="7BCB96EE" w14:textId="77777777" w:rsidR="00146D6D" w:rsidRDefault="001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3875" w14:textId="77777777" w:rsidR="00146D6D" w:rsidRDefault="00146D6D">
      <w:r>
        <w:separator/>
      </w:r>
    </w:p>
  </w:footnote>
  <w:footnote w:type="continuationSeparator" w:id="0">
    <w:p w14:paraId="677C42B7" w14:textId="77777777" w:rsidR="00146D6D" w:rsidRDefault="001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87B" w14:textId="77777777" w:rsidR="007635A7" w:rsidRDefault="007635A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F5299AD" w14:textId="77777777" w:rsidR="007635A7" w:rsidRDefault="007635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31B36E3A"/>
    <w:multiLevelType w:val="hybridMultilevel"/>
    <w:tmpl w:val="CC2C5C74"/>
    <w:lvl w:ilvl="0" w:tplc="F1AAAC12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504E752E"/>
    <w:multiLevelType w:val="hybridMultilevel"/>
    <w:tmpl w:val="0DBE90FE"/>
    <w:lvl w:ilvl="0" w:tplc="77849D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016731093">
    <w:abstractNumId w:val="1"/>
  </w:num>
  <w:num w:numId="2" w16cid:durableId="803733690">
    <w:abstractNumId w:val="10"/>
  </w:num>
  <w:num w:numId="3" w16cid:durableId="884871450">
    <w:abstractNumId w:val="0"/>
  </w:num>
  <w:num w:numId="4" w16cid:durableId="704327540">
    <w:abstractNumId w:val="5"/>
  </w:num>
  <w:num w:numId="5" w16cid:durableId="476843558">
    <w:abstractNumId w:val="9"/>
  </w:num>
  <w:num w:numId="6" w16cid:durableId="1526019434">
    <w:abstractNumId w:val="11"/>
  </w:num>
  <w:num w:numId="7" w16cid:durableId="1879392984">
    <w:abstractNumId w:val="3"/>
  </w:num>
  <w:num w:numId="8" w16cid:durableId="1664551131">
    <w:abstractNumId w:val="6"/>
  </w:num>
  <w:num w:numId="9" w16cid:durableId="1294022259">
    <w:abstractNumId w:val="7"/>
  </w:num>
  <w:num w:numId="10" w16cid:durableId="1587887321">
    <w:abstractNumId w:val="2"/>
  </w:num>
  <w:num w:numId="11" w16cid:durableId="1597245856">
    <w:abstractNumId w:val="4"/>
  </w:num>
  <w:num w:numId="12" w16cid:durableId="186439618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8"/>
    <w:rsid w:val="000009B3"/>
    <w:rsid w:val="00001B2E"/>
    <w:rsid w:val="00001B8A"/>
    <w:rsid w:val="0000343C"/>
    <w:rsid w:val="00003883"/>
    <w:rsid w:val="00003DEB"/>
    <w:rsid w:val="000046B3"/>
    <w:rsid w:val="00005580"/>
    <w:rsid w:val="00005E50"/>
    <w:rsid w:val="00006C67"/>
    <w:rsid w:val="0000794B"/>
    <w:rsid w:val="00012A41"/>
    <w:rsid w:val="0001303D"/>
    <w:rsid w:val="000131DE"/>
    <w:rsid w:val="000136E6"/>
    <w:rsid w:val="000139D6"/>
    <w:rsid w:val="00013A78"/>
    <w:rsid w:val="00013AA5"/>
    <w:rsid w:val="00014707"/>
    <w:rsid w:val="00017F23"/>
    <w:rsid w:val="00021977"/>
    <w:rsid w:val="000221A5"/>
    <w:rsid w:val="00022B9E"/>
    <w:rsid w:val="00022F35"/>
    <w:rsid w:val="00025B78"/>
    <w:rsid w:val="0002751F"/>
    <w:rsid w:val="000301E5"/>
    <w:rsid w:val="00030338"/>
    <w:rsid w:val="00031AC5"/>
    <w:rsid w:val="00037C8F"/>
    <w:rsid w:val="0004048F"/>
    <w:rsid w:val="00041424"/>
    <w:rsid w:val="00041D34"/>
    <w:rsid w:val="000424DC"/>
    <w:rsid w:val="00043216"/>
    <w:rsid w:val="00043BD7"/>
    <w:rsid w:val="00043D0E"/>
    <w:rsid w:val="000463E6"/>
    <w:rsid w:val="00047105"/>
    <w:rsid w:val="00050A86"/>
    <w:rsid w:val="000518E2"/>
    <w:rsid w:val="00054237"/>
    <w:rsid w:val="000548A2"/>
    <w:rsid w:val="0005490E"/>
    <w:rsid w:val="00054C42"/>
    <w:rsid w:val="0005617C"/>
    <w:rsid w:val="000606EF"/>
    <w:rsid w:val="00063C07"/>
    <w:rsid w:val="0006583D"/>
    <w:rsid w:val="00066DE2"/>
    <w:rsid w:val="0007002D"/>
    <w:rsid w:val="00071B3B"/>
    <w:rsid w:val="00071D77"/>
    <w:rsid w:val="00073061"/>
    <w:rsid w:val="00073895"/>
    <w:rsid w:val="0007523A"/>
    <w:rsid w:val="00077C13"/>
    <w:rsid w:val="00081117"/>
    <w:rsid w:val="000817E1"/>
    <w:rsid w:val="00082201"/>
    <w:rsid w:val="00083B57"/>
    <w:rsid w:val="00084516"/>
    <w:rsid w:val="00085C97"/>
    <w:rsid w:val="000939CA"/>
    <w:rsid w:val="000957B9"/>
    <w:rsid w:val="00096786"/>
    <w:rsid w:val="0009733D"/>
    <w:rsid w:val="000A01FE"/>
    <w:rsid w:val="000A0283"/>
    <w:rsid w:val="000A1051"/>
    <w:rsid w:val="000A11FF"/>
    <w:rsid w:val="000A147A"/>
    <w:rsid w:val="000A15AC"/>
    <w:rsid w:val="000A5517"/>
    <w:rsid w:val="000B0157"/>
    <w:rsid w:val="000B1160"/>
    <w:rsid w:val="000B1C4B"/>
    <w:rsid w:val="000B3654"/>
    <w:rsid w:val="000B44EA"/>
    <w:rsid w:val="000C3AF1"/>
    <w:rsid w:val="000C4BE2"/>
    <w:rsid w:val="000C538D"/>
    <w:rsid w:val="000C5597"/>
    <w:rsid w:val="000C61D1"/>
    <w:rsid w:val="000C62BE"/>
    <w:rsid w:val="000C6933"/>
    <w:rsid w:val="000C7D98"/>
    <w:rsid w:val="000D3173"/>
    <w:rsid w:val="000D4CDA"/>
    <w:rsid w:val="000D52E5"/>
    <w:rsid w:val="000D5900"/>
    <w:rsid w:val="000D5A60"/>
    <w:rsid w:val="000D658D"/>
    <w:rsid w:val="000E0016"/>
    <w:rsid w:val="000E0668"/>
    <w:rsid w:val="000E0BE7"/>
    <w:rsid w:val="000E4280"/>
    <w:rsid w:val="000E6E9D"/>
    <w:rsid w:val="000F02AE"/>
    <w:rsid w:val="000F0688"/>
    <w:rsid w:val="000F1591"/>
    <w:rsid w:val="000F1D8D"/>
    <w:rsid w:val="000F58A3"/>
    <w:rsid w:val="000F67B8"/>
    <w:rsid w:val="000F7E58"/>
    <w:rsid w:val="001001DD"/>
    <w:rsid w:val="00101193"/>
    <w:rsid w:val="00101EF9"/>
    <w:rsid w:val="00102AB8"/>
    <w:rsid w:val="00102C18"/>
    <w:rsid w:val="00102F48"/>
    <w:rsid w:val="001045FF"/>
    <w:rsid w:val="001049A5"/>
    <w:rsid w:val="00105729"/>
    <w:rsid w:val="00107448"/>
    <w:rsid w:val="00107DC9"/>
    <w:rsid w:val="0011279E"/>
    <w:rsid w:val="0011333B"/>
    <w:rsid w:val="00113AAD"/>
    <w:rsid w:val="001174B1"/>
    <w:rsid w:val="001177AC"/>
    <w:rsid w:val="00117999"/>
    <w:rsid w:val="00120492"/>
    <w:rsid w:val="00120999"/>
    <w:rsid w:val="00121031"/>
    <w:rsid w:val="001217AC"/>
    <w:rsid w:val="001217DC"/>
    <w:rsid w:val="00122654"/>
    <w:rsid w:val="001251C9"/>
    <w:rsid w:val="0012526C"/>
    <w:rsid w:val="00126852"/>
    <w:rsid w:val="00127A64"/>
    <w:rsid w:val="00130A75"/>
    <w:rsid w:val="001315D1"/>
    <w:rsid w:val="00131687"/>
    <w:rsid w:val="001327EB"/>
    <w:rsid w:val="0013280B"/>
    <w:rsid w:val="00133018"/>
    <w:rsid w:val="001351F1"/>
    <w:rsid w:val="00135BE6"/>
    <w:rsid w:val="00135DEA"/>
    <w:rsid w:val="00137530"/>
    <w:rsid w:val="0014069B"/>
    <w:rsid w:val="00140B73"/>
    <w:rsid w:val="001438C0"/>
    <w:rsid w:val="001443BF"/>
    <w:rsid w:val="00146D6D"/>
    <w:rsid w:val="001471D0"/>
    <w:rsid w:val="0015196A"/>
    <w:rsid w:val="0015306A"/>
    <w:rsid w:val="00154A82"/>
    <w:rsid w:val="00154EFC"/>
    <w:rsid w:val="0015525D"/>
    <w:rsid w:val="00155973"/>
    <w:rsid w:val="00156245"/>
    <w:rsid w:val="001564FB"/>
    <w:rsid w:val="00157ACF"/>
    <w:rsid w:val="0016071F"/>
    <w:rsid w:val="001610A4"/>
    <w:rsid w:val="00161585"/>
    <w:rsid w:val="00161AD2"/>
    <w:rsid w:val="00162573"/>
    <w:rsid w:val="0016472A"/>
    <w:rsid w:val="0016513C"/>
    <w:rsid w:val="001660BD"/>
    <w:rsid w:val="0016791D"/>
    <w:rsid w:val="00167C7A"/>
    <w:rsid w:val="001746AF"/>
    <w:rsid w:val="001756FB"/>
    <w:rsid w:val="00175CFB"/>
    <w:rsid w:val="001761B6"/>
    <w:rsid w:val="00180D92"/>
    <w:rsid w:val="001810D2"/>
    <w:rsid w:val="00181559"/>
    <w:rsid w:val="00182131"/>
    <w:rsid w:val="00182752"/>
    <w:rsid w:val="00184E9A"/>
    <w:rsid w:val="00185546"/>
    <w:rsid w:val="001863CA"/>
    <w:rsid w:val="00187B49"/>
    <w:rsid w:val="00187ECA"/>
    <w:rsid w:val="001900C4"/>
    <w:rsid w:val="001904D9"/>
    <w:rsid w:val="00191561"/>
    <w:rsid w:val="00191E04"/>
    <w:rsid w:val="00193FB7"/>
    <w:rsid w:val="00194370"/>
    <w:rsid w:val="001957B5"/>
    <w:rsid w:val="00196255"/>
    <w:rsid w:val="00196406"/>
    <w:rsid w:val="00197584"/>
    <w:rsid w:val="00197E56"/>
    <w:rsid w:val="001A0985"/>
    <w:rsid w:val="001A308B"/>
    <w:rsid w:val="001A34A8"/>
    <w:rsid w:val="001A515E"/>
    <w:rsid w:val="001A5CC6"/>
    <w:rsid w:val="001A7C5F"/>
    <w:rsid w:val="001B089D"/>
    <w:rsid w:val="001B0C7E"/>
    <w:rsid w:val="001B0DC2"/>
    <w:rsid w:val="001B2D8E"/>
    <w:rsid w:val="001B3FF0"/>
    <w:rsid w:val="001B43B7"/>
    <w:rsid w:val="001B634E"/>
    <w:rsid w:val="001B6F84"/>
    <w:rsid w:val="001C1692"/>
    <w:rsid w:val="001C26E5"/>
    <w:rsid w:val="001C4822"/>
    <w:rsid w:val="001C55B2"/>
    <w:rsid w:val="001C5FF4"/>
    <w:rsid w:val="001C60C2"/>
    <w:rsid w:val="001C7188"/>
    <w:rsid w:val="001C7D88"/>
    <w:rsid w:val="001D26C8"/>
    <w:rsid w:val="001D4199"/>
    <w:rsid w:val="001D6178"/>
    <w:rsid w:val="001E436D"/>
    <w:rsid w:val="001E7077"/>
    <w:rsid w:val="001E7395"/>
    <w:rsid w:val="001F0B43"/>
    <w:rsid w:val="001F1831"/>
    <w:rsid w:val="001F2DD1"/>
    <w:rsid w:val="001F45C8"/>
    <w:rsid w:val="001F5A8E"/>
    <w:rsid w:val="001F5E85"/>
    <w:rsid w:val="001F6B4E"/>
    <w:rsid w:val="001F739F"/>
    <w:rsid w:val="00202495"/>
    <w:rsid w:val="00202B2A"/>
    <w:rsid w:val="00202B34"/>
    <w:rsid w:val="00202D27"/>
    <w:rsid w:val="00202E3E"/>
    <w:rsid w:val="00203C50"/>
    <w:rsid w:val="002040EC"/>
    <w:rsid w:val="00204A2F"/>
    <w:rsid w:val="00205A96"/>
    <w:rsid w:val="00205D57"/>
    <w:rsid w:val="00207B2D"/>
    <w:rsid w:val="002106E1"/>
    <w:rsid w:val="00212005"/>
    <w:rsid w:val="00213EDC"/>
    <w:rsid w:val="002156EC"/>
    <w:rsid w:val="00216471"/>
    <w:rsid w:val="0021759F"/>
    <w:rsid w:val="0021777E"/>
    <w:rsid w:val="00221173"/>
    <w:rsid w:val="002222AA"/>
    <w:rsid w:val="002244E4"/>
    <w:rsid w:val="00224882"/>
    <w:rsid w:val="00224E53"/>
    <w:rsid w:val="00225B80"/>
    <w:rsid w:val="0022618D"/>
    <w:rsid w:val="00226D1E"/>
    <w:rsid w:val="0022726B"/>
    <w:rsid w:val="00230001"/>
    <w:rsid w:val="002301B1"/>
    <w:rsid w:val="00234310"/>
    <w:rsid w:val="00234405"/>
    <w:rsid w:val="0023492E"/>
    <w:rsid w:val="00237D6F"/>
    <w:rsid w:val="00240D18"/>
    <w:rsid w:val="00241D7F"/>
    <w:rsid w:val="002433EC"/>
    <w:rsid w:val="00243E9B"/>
    <w:rsid w:val="00244A91"/>
    <w:rsid w:val="002454A3"/>
    <w:rsid w:val="0024615B"/>
    <w:rsid w:val="00246A49"/>
    <w:rsid w:val="00247354"/>
    <w:rsid w:val="0025197F"/>
    <w:rsid w:val="00253110"/>
    <w:rsid w:val="002539BF"/>
    <w:rsid w:val="00254569"/>
    <w:rsid w:val="002602EC"/>
    <w:rsid w:val="00260ABA"/>
    <w:rsid w:val="00262514"/>
    <w:rsid w:val="00263627"/>
    <w:rsid w:val="0026440B"/>
    <w:rsid w:val="002675C4"/>
    <w:rsid w:val="00271372"/>
    <w:rsid w:val="00272B9A"/>
    <w:rsid w:val="0027379A"/>
    <w:rsid w:val="002747A4"/>
    <w:rsid w:val="002754B4"/>
    <w:rsid w:val="00276197"/>
    <w:rsid w:val="00276DDA"/>
    <w:rsid w:val="00277686"/>
    <w:rsid w:val="00281062"/>
    <w:rsid w:val="0028200B"/>
    <w:rsid w:val="00282353"/>
    <w:rsid w:val="002832A2"/>
    <w:rsid w:val="00284C83"/>
    <w:rsid w:val="0028513E"/>
    <w:rsid w:val="00286BC3"/>
    <w:rsid w:val="0029047F"/>
    <w:rsid w:val="00290989"/>
    <w:rsid w:val="0029123E"/>
    <w:rsid w:val="00291F3E"/>
    <w:rsid w:val="00293A83"/>
    <w:rsid w:val="00294355"/>
    <w:rsid w:val="0029528B"/>
    <w:rsid w:val="00296715"/>
    <w:rsid w:val="00296CAD"/>
    <w:rsid w:val="002A1EA6"/>
    <w:rsid w:val="002A2772"/>
    <w:rsid w:val="002A3D98"/>
    <w:rsid w:val="002A4F82"/>
    <w:rsid w:val="002A5300"/>
    <w:rsid w:val="002A600E"/>
    <w:rsid w:val="002B39C6"/>
    <w:rsid w:val="002B46A7"/>
    <w:rsid w:val="002B4937"/>
    <w:rsid w:val="002B693B"/>
    <w:rsid w:val="002C2A58"/>
    <w:rsid w:val="002C30F6"/>
    <w:rsid w:val="002D05CD"/>
    <w:rsid w:val="002D07DD"/>
    <w:rsid w:val="002D0B19"/>
    <w:rsid w:val="002D0FDF"/>
    <w:rsid w:val="002D1CBD"/>
    <w:rsid w:val="002D1E54"/>
    <w:rsid w:val="002D27DF"/>
    <w:rsid w:val="002D3DB9"/>
    <w:rsid w:val="002D409E"/>
    <w:rsid w:val="002D74B6"/>
    <w:rsid w:val="002D75F4"/>
    <w:rsid w:val="002D7A26"/>
    <w:rsid w:val="002E0BFA"/>
    <w:rsid w:val="002E1D8E"/>
    <w:rsid w:val="002E1EB8"/>
    <w:rsid w:val="002E4412"/>
    <w:rsid w:val="002E4C25"/>
    <w:rsid w:val="002E5871"/>
    <w:rsid w:val="002E5EC5"/>
    <w:rsid w:val="002E69C5"/>
    <w:rsid w:val="002E6E34"/>
    <w:rsid w:val="002F0857"/>
    <w:rsid w:val="002F08A8"/>
    <w:rsid w:val="002F173D"/>
    <w:rsid w:val="002F1F60"/>
    <w:rsid w:val="002F274A"/>
    <w:rsid w:val="002F2B54"/>
    <w:rsid w:val="002F4E8E"/>
    <w:rsid w:val="00300434"/>
    <w:rsid w:val="00302AA0"/>
    <w:rsid w:val="00302E6F"/>
    <w:rsid w:val="00303018"/>
    <w:rsid w:val="00303915"/>
    <w:rsid w:val="0030440C"/>
    <w:rsid w:val="00304661"/>
    <w:rsid w:val="003058E5"/>
    <w:rsid w:val="00305963"/>
    <w:rsid w:val="00307F6A"/>
    <w:rsid w:val="00310CDA"/>
    <w:rsid w:val="00311163"/>
    <w:rsid w:val="00312101"/>
    <w:rsid w:val="003146FB"/>
    <w:rsid w:val="00315B00"/>
    <w:rsid w:val="003170B3"/>
    <w:rsid w:val="003201AD"/>
    <w:rsid w:val="003209E7"/>
    <w:rsid w:val="00320B0C"/>
    <w:rsid w:val="0032121E"/>
    <w:rsid w:val="00321232"/>
    <w:rsid w:val="00322152"/>
    <w:rsid w:val="00323EE6"/>
    <w:rsid w:val="0032422D"/>
    <w:rsid w:val="00331E6A"/>
    <w:rsid w:val="00332B66"/>
    <w:rsid w:val="0033343A"/>
    <w:rsid w:val="00336159"/>
    <w:rsid w:val="0033663D"/>
    <w:rsid w:val="00336C35"/>
    <w:rsid w:val="00337094"/>
    <w:rsid w:val="00343584"/>
    <w:rsid w:val="00344270"/>
    <w:rsid w:val="0034567C"/>
    <w:rsid w:val="00346862"/>
    <w:rsid w:val="00346C2A"/>
    <w:rsid w:val="0034782C"/>
    <w:rsid w:val="00347AB9"/>
    <w:rsid w:val="00350F7A"/>
    <w:rsid w:val="00352795"/>
    <w:rsid w:val="0035521C"/>
    <w:rsid w:val="00355E30"/>
    <w:rsid w:val="00356225"/>
    <w:rsid w:val="00356587"/>
    <w:rsid w:val="0035667D"/>
    <w:rsid w:val="00356C2B"/>
    <w:rsid w:val="0035753A"/>
    <w:rsid w:val="003607CD"/>
    <w:rsid w:val="00362756"/>
    <w:rsid w:val="00362D90"/>
    <w:rsid w:val="00366817"/>
    <w:rsid w:val="003701B0"/>
    <w:rsid w:val="00371CE0"/>
    <w:rsid w:val="00371FAF"/>
    <w:rsid w:val="00381836"/>
    <w:rsid w:val="00381C3A"/>
    <w:rsid w:val="00382173"/>
    <w:rsid w:val="00382343"/>
    <w:rsid w:val="00382BBB"/>
    <w:rsid w:val="00385389"/>
    <w:rsid w:val="00387566"/>
    <w:rsid w:val="0038771A"/>
    <w:rsid w:val="00387B20"/>
    <w:rsid w:val="00390D94"/>
    <w:rsid w:val="003929E2"/>
    <w:rsid w:val="003938AB"/>
    <w:rsid w:val="00393F36"/>
    <w:rsid w:val="003940B6"/>
    <w:rsid w:val="00394E81"/>
    <w:rsid w:val="003961E8"/>
    <w:rsid w:val="003962D3"/>
    <w:rsid w:val="003A02D3"/>
    <w:rsid w:val="003A1744"/>
    <w:rsid w:val="003A186C"/>
    <w:rsid w:val="003A2237"/>
    <w:rsid w:val="003A4986"/>
    <w:rsid w:val="003A4F8A"/>
    <w:rsid w:val="003A560E"/>
    <w:rsid w:val="003A6643"/>
    <w:rsid w:val="003A6C4E"/>
    <w:rsid w:val="003A6E0C"/>
    <w:rsid w:val="003B02CD"/>
    <w:rsid w:val="003B0B81"/>
    <w:rsid w:val="003B216E"/>
    <w:rsid w:val="003B2455"/>
    <w:rsid w:val="003B3889"/>
    <w:rsid w:val="003B429D"/>
    <w:rsid w:val="003B5E13"/>
    <w:rsid w:val="003B634E"/>
    <w:rsid w:val="003B6E07"/>
    <w:rsid w:val="003C1ACD"/>
    <w:rsid w:val="003C1E94"/>
    <w:rsid w:val="003C2168"/>
    <w:rsid w:val="003C261D"/>
    <w:rsid w:val="003C4F5C"/>
    <w:rsid w:val="003C5391"/>
    <w:rsid w:val="003C5A32"/>
    <w:rsid w:val="003C6A69"/>
    <w:rsid w:val="003C7466"/>
    <w:rsid w:val="003D086F"/>
    <w:rsid w:val="003D11C7"/>
    <w:rsid w:val="003D3A1B"/>
    <w:rsid w:val="003D4268"/>
    <w:rsid w:val="003D5373"/>
    <w:rsid w:val="003D7054"/>
    <w:rsid w:val="003D7F38"/>
    <w:rsid w:val="003E1394"/>
    <w:rsid w:val="003E141D"/>
    <w:rsid w:val="003E1E6E"/>
    <w:rsid w:val="003E261F"/>
    <w:rsid w:val="003E31F2"/>
    <w:rsid w:val="003E36D1"/>
    <w:rsid w:val="003E47F7"/>
    <w:rsid w:val="003E4EE4"/>
    <w:rsid w:val="003E692D"/>
    <w:rsid w:val="003E72DF"/>
    <w:rsid w:val="003E7D10"/>
    <w:rsid w:val="003F166B"/>
    <w:rsid w:val="003F6B42"/>
    <w:rsid w:val="00400963"/>
    <w:rsid w:val="0040240E"/>
    <w:rsid w:val="0040477A"/>
    <w:rsid w:val="00404B03"/>
    <w:rsid w:val="0041058F"/>
    <w:rsid w:val="00410AF8"/>
    <w:rsid w:val="0041172F"/>
    <w:rsid w:val="004124A4"/>
    <w:rsid w:val="004137CB"/>
    <w:rsid w:val="004143E6"/>
    <w:rsid w:val="004144D0"/>
    <w:rsid w:val="00414D5A"/>
    <w:rsid w:val="00415ACC"/>
    <w:rsid w:val="00416447"/>
    <w:rsid w:val="00417A31"/>
    <w:rsid w:val="00420022"/>
    <w:rsid w:val="00422826"/>
    <w:rsid w:val="00423AB0"/>
    <w:rsid w:val="0042465C"/>
    <w:rsid w:val="00426792"/>
    <w:rsid w:val="004273AF"/>
    <w:rsid w:val="00430B3D"/>
    <w:rsid w:val="00433499"/>
    <w:rsid w:val="0043399F"/>
    <w:rsid w:val="00433B53"/>
    <w:rsid w:val="00433CFE"/>
    <w:rsid w:val="00434623"/>
    <w:rsid w:val="00434A25"/>
    <w:rsid w:val="00434DEA"/>
    <w:rsid w:val="00436AB7"/>
    <w:rsid w:val="00437DE8"/>
    <w:rsid w:val="00440B9D"/>
    <w:rsid w:val="00440C4D"/>
    <w:rsid w:val="00440FD5"/>
    <w:rsid w:val="00442040"/>
    <w:rsid w:val="004425C2"/>
    <w:rsid w:val="00443CAA"/>
    <w:rsid w:val="004457AE"/>
    <w:rsid w:val="00446BC2"/>
    <w:rsid w:val="00446BF9"/>
    <w:rsid w:val="004470AA"/>
    <w:rsid w:val="00450916"/>
    <w:rsid w:val="00451A91"/>
    <w:rsid w:val="004523D2"/>
    <w:rsid w:val="004531B9"/>
    <w:rsid w:val="0045323D"/>
    <w:rsid w:val="00453360"/>
    <w:rsid w:val="004534EE"/>
    <w:rsid w:val="00454775"/>
    <w:rsid w:val="00454A29"/>
    <w:rsid w:val="00456C3C"/>
    <w:rsid w:val="00460FBF"/>
    <w:rsid w:val="00461B8D"/>
    <w:rsid w:val="00461CB0"/>
    <w:rsid w:val="00463B4C"/>
    <w:rsid w:val="00470C62"/>
    <w:rsid w:val="00470E0F"/>
    <w:rsid w:val="004754AC"/>
    <w:rsid w:val="0047572A"/>
    <w:rsid w:val="00476185"/>
    <w:rsid w:val="00481C5C"/>
    <w:rsid w:val="0048556A"/>
    <w:rsid w:val="0048654F"/>
    <w:rsid w:val="004874F6"/>
    <w:rsid w:val="0048751D"/>
    <w:rsid w:val="004917DC"/>
    <w:rsid w:val="00491C58"/>
    <w:rsid w:val="00491D1F"/>
    <w:rsid w:val="0049400E"/>
    <w:rsid w:val="00495E1C"/>
    <w:rsid w:val="004978F8"/>
    <w:rsid w:val="00497A15"/>
    <w:rsid w:val="004A1701"/>
    <w:rsid w:val="004A2BA8"/>
    <w:rsid w:val="004A3B2E"/>
    <w:rsid w:val="004A5661"/>
    <w:rsid w:val="004A6A23"/>
    <w:rsid w:val="004B03B1"/>
    <w:rsid w:val="004B13F0"/>
    <w:rsid w:val="004B26AC"/>
    <w:rsid w:val="004B3ABD"/>
    <w:rsid w:val="004B4CCC"/>
    <w:rsid w:val="004B4D7E"/>
    <w:rsid w:val="004B4E09"/>
    <w:rsid w:val="004B4EE2"/>
    <w:rsid w:val="004B73E7"/>
    <w:rsid w:val="004B7971"/>
    <w:rsid w:val="004B7BEC"/>
    <w:rsid w:val="004C273E"/>
    <w:rsid w:val="004C45CF"/>
    <w:rsid w:val="004C53C8"/>
    <w:rsid w:val="004C6A47"/>
    <w:rsid w:val="004D2E0C"/>
    <w:rsid w:val="004D35D5"/>
    <w:rsid w:val="004D3900"/>
    <w:rsid w:val="004D3F5A"/>
    <w:rsid w:val="004D5D81"/>
    <w:rsid w:val="004D5E63"/>
    <w:rsid w:val="004D73A2"/>
    <w:rsid w:val="004E2B6F"/>
    <w:rsid w:val="004E39DC"/>
    <w:rsid w:val="004E3A4F"/>
    <w:rsid w:val="004E432F"/>
    <w:rsid w:val="004E5B3E"/>
    <w:rsid w:val="004E5E02"/>
    <w:rsid w:val="004F1A0A"/>
    <w:rsid w:val="004F26B0"/>
    <w:rsid w:val="004F3BAA"/>
    <w:rsid w:val="004F4DCF"/>
    <w:rsid w:val="004F64E4"/>
    <w:rsid w:val="00501CDD"/>
    <w:rsid w:val="00504C1D"/>
    <w:rsid w:val="00505A5B"/>
    <w:rsid w:val="00507001"/>
    <w:rsid w:val="00507F56"/>
    <w:rsid w:val="0051040D"/>
    <w:rsid w:val="00513DDE"/>
    <w:rsid w:val="00513F16"/>
    <w:rsid w:val="00514EE7"/>
    <w:rsid w:val="005154C6"/>
    <w:rsid w:val="00515EFC"/>
    <w:rsid w:val="00516F45"/>
    <w:rsid w:val="005205F4"/>
    <w:rsid w:val="00522370"/>
    <w:rsid w:val="00523262"/>
    <w:rsid w:val="005247AF"/>
    <w:rsid w:val="00526F82"/>
    <w:rsid w:val="00530237"/>
    <w:rsid w:val="005307DE"/>
    <w:rsid w:val="00530A41"/>
    <w:rsid w:val="00530BE1"/>
    <w:rsid w:val="00532BC8"/>
    <w:rsid w:val="00534396"/>
    <w:rsid w:val="0053496F"/>
    <w:rsid w:val="00535719"/>
    <w:rsid w:val="005374AF"/>
    <w:rsid w:val="00537877"/>
    <w:rsid w:val="00540520"/>
    <w:rsid w:val="00540BDD"/>
    <w:rsid w:val="00541122"/>
    <w:rsid w:val="00542896"/>
    <w:rsid w:val="00543040"/>
    <w:rsid w:val="005434CD"/>
    <w:rsid w:val="005435AC"/>
    <w:rsid w:val="00544CA1"/>
    <w:rsid w:val="00545EB3"/>
    <w:rsid w:val="0054615C"/>
    <w:rsid w:val="0055088D"/>
    <w:rsid w:val="00551337"/>
    <w:rsid w:val="0055188F"/>
    <w:rsid w:val="00551FAB"/>
    <w:rsid w:val="00552789"/>
    <w:rsid w:val="005555DF"/>
    <w:rsid w:val="005563AB"/>
    <w:rsid w:val="00557380"/>
    <w:rsid w:val="00561A13"/>
    <w:rsid w:val="0056247F"/>
    <w:rsid w:val="005642A7"/>
    <w:rsid w:val="005649BE"/>
    <w:rsid w:val="00567F70"/>
    <w:rsid w:val="00572A89"/>
    <w:rsid w:val="00572B9E"/>
    <w:rsid w:val="00573CC1"/>
    <w:rsid w:val="00574B89"/>
    <w:rsid w:val="00574DDD"/>
    <w:rsid w:val="00580EC6"/>
    <w:rsid w:val="005814E0"/>
    <w:rsid w:val="00581E70"/>
    <w:rsid w:val="00581F38"/>
    <w:rsid w:val="005831A6"/>
    <w:rsid w:val="0058382B"/>
    <w:rsid w:val="005857A4"/>
    <w:rsid w:val="00585E09"/>
    <w:rsid w:val="0059068F"/>
    <w:rsid w:val="00592AD1"/>
    <w:rsid w:val="00593770"/>
    <w:rsid w:val="00594D9D"/>
    <w:rsid w:val="005A05CA"/>
    <w:rsid w:val="005A168C"/>
    <w:rsid w:val="005A1C3C"/>
    <w:rsid w:val="005A3D30"/>
    <w:rsid w:val="005A55FE"/>
    <w:rsid w:val="005A747E"/>
    <w:rsid w:val="005B1032"/>
    <w:rsid w:val="005B42D0"/>
    <w:rsid w:val="005B4BF2"/>
    <w:rsid w:val="005B52F5"/>
    <w:rsid w:val="005B5BC1"/>
    <w:rsid w:val="005B69CE"/>
    <w:rsid w:val="005B6EFE"/>
    <w:rsid w:val="005B7E43"/>
    <w:rsid w:val="005C03BC"/>
    <w:rsid w:val="005C2354"/>
    <w:rsid w:val="005C2DAB"/>
    <w:rsid w:val="005C3513"/>
    <w:rsid w:val="005C39B1"/>
    <w:rsid w:val="005C5047"/>
    <w:rsid w:val="005C5165"/>
    <w:rsid w:val="005C6AF1"/>
    <w:rsid w:val="005D166C"/>
    <w:rsid w:val="005D3A6B"/>
    <w:rsid w:val="005D40D9"/>
    <w:rsid w:val="005D429E"/>
    <w:rsid w:val="005D505E"/>
    <w:rsid w:val="005D5BA8"/>
    <w:rsid w:val="005D6BFC"/>
    <w:rsid w:val="005E0667"/>
    <w:rsid w:val="005E27B1"/>
    <w:rsid w:val="005E4761"/>
    <w:rsid w:val="005E47A0"/>
    <w:rsid w:val="005E4C6F"/>
    <w:rsid w:val="005E4D7C"/>
    <w:rsid w:val="005E5088"/>
    <w:rsid w:val="005E565B"/>
    <w:rsid w:val="005E6D51"/>
    <w:rsid w:val="005F1AB8"/>
    <w:rsid w:val="005F27A9"/>
    <w:rsid w:val="005F2E3B"/>
    <w:rsid w:val="005F46B8"/>
    <w:rsid w:val="005F4EE0"/>
    <w:rsid w:val="005F70BE"/>
    <w:rsid w:val="006022AB"/>
    <w:rsid w:val="006025E9"/>
    <w:rsid w:val="00603933"/>
    <w:rsid w:val="00604EA6"/>
    <w:rsid w:val="00605E2A"/>
    <w:rsid w:val="00607498"/>
    <w:rsid w:val="006078F2"/>
    <w:rsid w:val="006104C1"/>
    <w:rsid w:val="00610FE9"/>
    <w:rsid w:val="006111C9"/>
    <w:rsid w:val="00613D24"/>
    <w:rsid w:val="006141DD"/>
    <w:rsid w:val="0061488D"/>
    <w:rsid w:val="0061498D"/>
    <w:rsid w:val="00614E87"/>
    <w:rsid w:val="00615DA2"/>
    <w:rsid w:val="00615E51"/>
    <w:rsid w:val="0061645A"/>
    <w:rsid w:val="00616C26"/>
    <w:rsid w:val="00616FE2"/>
    <w:rsid w:val="00617004"/>
    <w:rsid w:val="00620359"/>
    <w:rsid w:val="00620EC7"/>
    <w:rsid w:val="00621791"/>
    <w:rsid w:val="00621E4B"/>
    <w:rsid w:val="006269CE"/>
    <w:rsid w:val="00630710"/>
    <w:rsid w:val="006319F7"/>
    <w:rsid w:val="00631C65"/>
    <w:rsid w:val="006331F6"/>
    <w:rsid w:val="006336BF"/>
    <w:rsid w:val="0063371F"/>
    <w:rsid w:val="00634D12"/>
    <w:rsid w:val="0063519F"/>
    <w:rsid w:val="006351DE"/>
    <w:rsid w:val="006354E7"/>
    <w:rsid w:val="00635724"/>
    <w:rsid w:val="00636885"/>
    <w:rsid w:val="00640409"/>
    <w:rsid w:val="00641FE4"/>
    <w:rsid w:val="006423A1"/>
    <w:rsid w:val="00642741"/>
    <w:rsid w:val="0064314D"/>
    <w:rsid w:val="00644D01"/>
    <w:rsid w:val="006452D7"/>
    <w:rsid w:val="006457EB"/>
    <w:rsid w:val="0064601B"/>
    <w:rsid w:val="006471A7"/>
    <w:rsid w:val="0064720E"/>
    <w:rsid w:val="0065260F"/>
    <w:rsid w:val="00653268"/>
    <w:rsid w:val="006545AD"/>
    <w:rsid w:val="00655DBE"/>
    <w:rsid w:val="00656240"/>
    <w:rsid w:val="0065685D"/>
    <w:rsid w:val="006573DE"/>
    <w:rsid w:val="006576E7"/>
    <w:rsid w:val="00657FE1"/>
    <w:rsid w:val="006605D0"/>
    <w:rsid w:val="00663587"/>
    <w:rsid w:val="0066707F"/>
    <w:rsid w:val="006713BC"/>
    <w:rsid w:val="00671E3E"/>
    <w:rsid w:val="00672296"/>
    <w:rsid w:val="0067522F"/>
    <w:rsid w:val="00676D1B"/>
    <w:rsid w:val="00680EF0"/>
    <w:rsid w:val="00681929"/>
    <w:rsid w:val="00682E9D"/>
    <w:rsid w:val="00685235"/>
    <w:rsid w:val="006857B2"/>
    <w:rsid w:val="00685A9A"/>
    <w:rsid w:val="0068668A"/>
    <w:rsid w:val="0069053C"/>
    <w:rsid w:val="006912D8"/>
    <w:rsid w:val="006916C7"/>
    <w:rsid w:val="00692C22"/>
    <w:rsid w:val="006969A5"/>
    <w:rsid w:val="006A3EF8"/>
    <w:rsid w:val="006A4033"/>
    <w:rsid w:val="006A4118"/>
    <w:rsid w:val="006A6130"/>
    <w:rsid w:val="006A6999"/>
    <w:rsid w:val="006A6AEA"/>
    <w:rsid w:val="006B139C"/>
    <w:rsid w:val="006B17F4"/>
    <w:rsid w:val="006B4460"/>
    <w:rsid w:val="006B48E2"/>
    <w:rsid w:val="006B6F2E"/>
    <w:rsid w:val="006B709F"/>
    <w:rsid w:val="006C02C1"/>
    <w:rsid w:val="006C0335"/>
    <w:rsid w:val="006C03A3"/>
    <w:rsid w:val="006C4967"/>
    <w:rsid w:val="006C4EE3"/>
    <w:rsid w:val="006C57E7"/>
    <w:rsid w:val="006D0A35"/>
    <w:rsid w:val="006D16F7"/>
    <w:rsid w:val="006D217C"/>
    <w:rsid w:val="006D2203"/>
    <w:rsid w:val="006D297F"/>
    <w:rsid w:val="006D457E"/>
    <w:rsid w:val="006D48B3"/>
    <w:rsid w:val="006D554B"/>
    <w:rsid w:val="006D5CD7"/>
    <w:rsid w:val="006D7413"/>
    <w:rsid w:val="006E0338"/>
    <w:rsid w:val="006E0814"/>
    <w:rsid w:val="006E17B3"/>
    <w:rsid w:val="006E1A06"/>
    <w:rsid w:val="006E26C8"/>
    <w:rsid w:val="006E3EC0"/>
    <w:rsid w:val="006E4FEE"/>
    <w:rsid w:val="006E6DA6"/>
    <w:rsid w:val="006E7632"/>
    <w:rsid w:val="006E78E7"/>
    <w:rsid w:val="006F0745"/>
    <w:rsid w:val="006F0D32"/>
    <w:rsid w:val="006F4617"/>
    <w:rsid w:val="006F591C"/>
    <w:rsid w:val="006F5C13"/>
    <w:rsid w:val="006F7540"/>
    <w:rsid w:val="00701E7C"/>
    <w:rsid w:val="00702816"/>
    <w:rsid w:val="00705263"/>
    <w:rsid w:val="00705D56"/>
    <w:rsid w:val="00705D8E"/>
    <w:rsid w:val="00706AC4"/>
    <w:rsid w:val="00707D13"/>
    <w:rsid w:val="007119B3"/>
    <w:rsid w:val="00711DD3"/>
    <w:rsid w:val="00712035"/>
    <w:rsid w:val="00712F46"/>
    <w:rsid w:val="00714A04"/>
    <w:rsid w:val="00716B4B"/>
    <w:rsid w:val="00716C9F"/>
    <w:rsid w:val="00720B32"/>
    <w:rsid w:val="007214CB"/>
    <w:rsid w:val="007219B3"/>
    <w:rsid w:val="00722F3B"/>
    <w:rsid w:val="00725CC9"/>
    <w:rsid w:val="00726203"/>
    <w:rsid w:val="00727132"/>
    <w:rsid w:val="007317D9"/>
    <w:rsid w:val="00733D79"/>
    <w:rsid w:val="00734305"/>
    <w:rsid w:val="0073554E"/>
    <w:rsid w:val="0073624F"/>
    <w:rsid w:val="00737960"/>
    <w:rsid w:val="00737FAE"/>
    <w:rsid w:val="007414A3"/>
    <w:rsid w:val="007418DD"/>
    <w:rsid w:val="00741934"/>
    <w:rsid w:val="007425EE"/>
    <w:rsid w:val="007427C2"/>
    <w:rsid w:val="00742B12"/>
    <w:rsid w:val="00743353"/>
    <w:rsid w:val="00746958"/>
    <w:rsid w:val="00747306"/>
    <w:rsid w:val="00747433"/>
    <w:rsid w:val="0075206F"/>
    <w:rsid w:val="00752CF1"/>
    <w:rsid w:val="0075530C"/>
    <w:rsid w:val="0075585B"/>
    <w:rsid w:val="00756B03"/>
    <w:rsid w:val="00756FB4"/>
    <w:rsid w:val="00762043"/>
    <w:rsid w:val="00762EEA"/>
    <w:rsid w:val="007635A7"/>
    <w:rsid w:val="00764956"/>
    <w:rsid w:val="007654F0"/>
    <w:rsid w:val="007678C6"/>
    <w:rsid w:val="00767E3A"/>
    <w:rsid w:val="00767F10"/>
    <w:rsid w:val="0077025C"/>
    <w:rsid w:val="00770782"/>
    <w:rsid w:val="00772241"/>
    <w:rsid w:val="00773094"/>
    <w:rsid w:val="00774631"/>
    <w:rsid w:val="00776522"/>
    <w:rsid w:val="00776D51"/>
    <w:rsid w:val="00777346"/>
    <w:rsid w:val="00777BD0"/>
    <w:rsid w:val="007817AF"/>
    <w:rsid w:val="007819C8"/>
    <w:rsid w:val="0078268B"/>
    <w:rsid w:val="007837C1"/>
    <w:rsid w:val="0078446D"/>
    <w:rsid w:val="00784A2B"/>
    <w:rsid w:val="00785238"/>
    <w:rsid w:val="00785B8F"/>
    <w:rsid w:val="00786C01"/>
    <w:rsid w:val="00787E74"/>
    <w:rsid w:val="00790CD7"/>
    <w:rsid w:val="007917F9"/>
    <w:rsid w:val="00792668"/>
    <w:rsid w:val="007929BC"/>
    <w:rsid w:val="007941B5"/>
    <w:rsid w:val="00794524"/>
    <w:rsid w:val="00796083"/>
    <w:rsid w:val="007967A7"/>
    <w:rsid w:val="00796F97"/>
    <w:rsid w:val="00797050"/>
    <w:rsid w:val="00797824"/>
    <w:rsid w:val="0079794A"/>
    <w:rsid w:val="007A5FBB"/>
    <w:rsid w:val="007A60E7"/>
    <w:rsid w:val="007A7068"/>
    <w:rsid w:val="007A785F"/>
    <w:rsid w:val="007A7D8A"/>
    <w:rsid w:val="007B0B5A"/>
    <w:rsid w:val="007B0FA4"/>
    <w:rsid w:val="007B3E41"/>
    <w:rsid w:val="007B4645"/>
    <w:rsid w:val="007B6700"/>
    <w:rsid w:val="007B689A"/>
    <w:rsid w:val="007C2102"/>
    <w:rsid w:val="007C301A"/>
    <w:rsid w:val="007C424C"/>
    <w:rsid w:val="007C7187"/>
    <w:rsid w:val="007D0A41"/>
    <w:rsid w:val="007D0C0D"/>
    <w:rsid w:val="007D29C0"/>
    <w:rsid w:val="007D3777"/>
    <w:rsid w:val="007D3AD2"/>
    <w:rsid w:val="007D5122"/>
    <w:rsid w:val="007D5C18"/>
    <w:rsid w:val="007D6739"/>
    <w:rsid w:val="007D6C84"/>
    <w:rsid w:val="007D70B5"/>
    <w:rsid w:val="007D75FD"/>
    <w:rsid w:val="007E293A"/>
    <w:rsid w:val="007E593C"/>
    <w:rsid w:val="007E6E95"/>
    <w:rsid w:val="007E7B28"/>
    <w:rsid w:val="007E7C1E"/>
    <w:rsid w:val="007F1089"/>
    <w:rsid w:val="007F263D"/>
    <w:rsid w:val="007F3FB3"/>
    <w:rsid w:val="007F4499"/>
    <w:rsid w:val="007F4F72"/>
    <w:rsid w:val="007F5A4E"/>
    <w:rsid w:val="007F5DFA"/>
    <w:rsid w:val="007F6F54"/>
    <w:rsid w:val="007F737C"/>
    <w:rsid w:val="007F73B0"/>
    <w:rsid w:val="007F7707"/>
    <w:rsid w:val="00800686"/>
    <w:rsid w:val="00800B3A"/>
    <w:rsid w:val="0080224A"/>
    <w:rsid w:val="00805302"/>
    <w:rsid w:val="00805C74"/>
    <w:rsid w:val="00810352"/>
    <w:rsid w:val="0081408C"/>
    <w:rsid w:val="008166F4"/>
    <w:rsid w:val="008174CE"/>
    <w:rsid w:val="0082144C"/>
    <w:rsid w:val="0082578B"/>
    <w:rsid w:val="008264D4"/>
    <w:rsid w:val="008264DA"/>
    <w:rsid w:val="00827017"/>
    <w:rsid w:val="008278BB"/>
    <w:rsid w:val="008307D2"/>
    <w:rsid w:val="008308D6"/>
    <w:rsid w:val="00831469"/>
    <w:rsid w:val="00831546"/>
    <w:rsid w:val="00831A30"/>
    <w:rsid w:val="00831B70"/>
    <w:rsid w:val="00832928"/>
    <w:rsid w:val="00832F42"/>
    <w:rsid w:val="00833076"/>
    <w:rsid w:val="00833155"/>
    <w:rsid w:val="00833567"/>
    <w:rsid w:val="00835054"/>
    <w:rsid w:val="00837AE6"/>
    <w:rsid w:val="00841056"/>
    <w:rsid w:val="00841C7E"/>
    <w:rsid w:val="00842D92"/>
    <w:rsid w:val="00842D9C"/>
    <w:rsid w:val="00844EB8"/>
    <w:rsid w:val="008523D7"/>
    <w:rsid w:val="008528EB"/>
    <w:rsid w:val="00852E28"/>
    <w:rsid w:val="008535D9"/>
    <w:rsid w:val="00854FC9"/>
    <w:rsid w:val="0085599A"/>
    <w:rsid w:val="00855DDD"/>
    <w:rsid w:val="00861D27"/>
    <w:rsid w:val="00861D73"/>
    <w:rsid w:val="0086297D"/>
    <w:rsid w:val="008635BD"/>
    <w:rsid w:val="00864248"/>
    <w:rsid w:val="00864DFE"/>
    <w:rsid w:val="0086677E"/>
    <w:rsid w:val="00866C00"/>
    <w:rsid w:val="008677D8"/>
    <w:rsid w:val="00870214"/>
    <w:rsid w:val="008703AB"/>
    <w:rsid w:val="00870DDC"/>
    <w:rsid w:val="008720A2"/>
    <w:rsid w:val="00872109"/>
    <w:rsid w:val="008735E5"/>
    <w:rsid w:val="0087396B"/>
    <w:rsid w:val="00874A28"/>
    <w:rsid w:val="00875083"/>
    <w:rsid w:val="00876316"/>
    <w:rsid w:val="00883ADF"/>
    <w:rsid w:val="008856F8"/>
    <w:rsid w:val="00886421"/>
    <w:rsid w:val="0088778A"/>
    <w:rsid w:val="008912D3"/>
    <w:rsid w:val="008914FD"/>
    <w:rsid w:val="00891792"/>
    <w:rsid w:val="00891D57"/>
    <w:rsid w:val="00895B52"/>
    <w:rsid w:val="00895C39"/>
    <w:rsid w:val="00895D1A"/>
    <w:rsid w:val="00896EE0"/>
    <w:rsid w:val="008973DC"/>
    <w:rsid w:val="00897E93"/>
    <w:rsid w:val="008A0867"/>
    <w:rsid w:val="008A09D8"/>
    <w:rsid w:val="008A0C7E"/>
    <w:rsid w:val="008A0E2A"/>
    <w:rsid w:val="008A13CF"/>
    <w:rsid w:val="008A1AAB"/>
    <w:rsid w:val="008A2598"/>
    <w:rsid w:val="008A282A"/>
    <w:rsid w:val="008A301B"/>
    <w:rsid w:val="008A425A"/>
    <w:rsid w:val="008A4820"/>
    <w:rsid w:val="008A4C25"/>
    <w:rsid w:val="008A64D0"/>
    <w:rsid w:val="008B2B06"/>
    <w:rsid w:val="008B3837"/>
    <w:rsid w:val="008B3C5B"/>
    <w:rsid w:val="008B45E6"/>
    <w:rsid w:val="008B5F7A"/>
    <w:rsid w:val="008B6049"/>
    <w:rsid w:val="008C3350"/>
    <w:rsid w:val="008C35A8"/>
    <w:rsid w:val="008C3880"/>
    <w:rsid w:val="008C3BBA"/>
    <w:rsid w:val="008C44C5"/>
    <w:rsid w:val="008C647E"/>
    <w:rsid w:val="008C76EE"/>
    <w:rsid w:val="008D0EF7"/>
    <w:rsid w:val="008D3401"/>
    <w:rsid w:val="008D37A7"/>
    <w:rsid w:val="008D6141"/>
    <w:rsid w:val="008D64CF"/>
    <w:rsid w:val="008D72A3"/>
    <w:rsid w:val="008D7B51"/>
    <w:rsid w:val="008E0893"/>
    <w:rsid w:val="008E1D56"/>
    <w:rsid w:val="008E2F39"/>
    <w:rsid w:val="008E4449"/>
    <w:rsid w:val="008E584E"/>
    <w:rsid w:val="008E5B7C"/>
    <w:rsid w:val="008F0675"/>
    <w:rsid w:val="008F14F2"/>
    <w:rsid w:val="008F1626"/>
    <w:rsid w:val="008F3BB1"/>
    <w:rsid w:val="008F5CB9"/>
    <w:rsid w:val="008F62A1"/>
    <w:rsid w:val="008F63FF"/>
    <w:rsid w:val="008F7B0B"/>
    <w:rsid w:val="008F7BEE"/>
    <w:rsid w:val="009003CC"/>
    <w:rsid w:val="00903483"/>
    <w:rsid w:val="009038CE"/>
    <w:rsid w:val="009042D5"/>
    <w:rsid w:val="009044A9"/>
    <w:rsid w:val="0090456C"/>
    <w:rsid w:val="00904C2B"/>
    <w:rsid w:val="00906C4D"/>
    <w:rsid w:val="00913F6A"/>
    <w:rsid w:val="00914AB8"/>
    <w:rsid w:val="0091574F"/>
    <w:rsid w:val="009158F4"/>
    <w:rsid w:val="00917524"/>
    <w:rsid w:val="00917D00"/>
    <w:rsid w:val="00917F19"/>
    <w:rsid w:val="00920A5A"/>
    <w:rsid w:val="009211DA"/>
    <w:rsid w:val="009212A8"/>
    <w:rsid w:val="00921E9F"/>
    <w:rsid w:val="00922C2F"/>
    <w:rsid w:val="00922DF2"/>
    <w:rsid w:val="00923102"/>
    <w:rsid w:val="009259C8"/>
    <w:rsid w:val="009270A1"/>
    <w:rsid w:val="00930AB0"/>
    <w:rsid w:val="00930F6F"/>
    <w:rsid w:val="0093137D"/>
    <w:rsid w:val="009325F4"/>
    <w:rsid w:val="00932A09"/>
    <w:rsid w:val="00934308"/>
    <w:rsid w:val="00936C8B"/>
    <w:rsid w:val="009371B8"/>
    <w:rsid w:val="0094051F"/>
    <w:rsid w:val="00940E41"/>
    <w:rsid w:val="00941481"/>
    <w:rsid w:val="00941BA8"/>
    <w:rsid w:val="00941C67"/>
    <w:rsid w:val="009463E6"/>
    <w:rsid w:val="009469F9"/>
    <w:rsid w:val="00946E2C"/>
    <w:rsid w:val="00951D06"/>
    <w:rsid w:val="009528C1"/>
    <w:rsid w:val="00952C96"/>
    <w:rsid w:val="00952D31"/>
    <w:rsid w:val="00953F09"/>
    <w:rsid w:val="009555E4"/>
    <w:rsid w:val="00956BD4"/>
    <w:rsid w:val="00956F2B"/>
    <w:rsid w:val="00957506"/>
    <w:rsid w:val="009612BF"/>
    <w:rsid w:val="009613FD"/>
    <w:rsid w:val="00962BA1"/>
    <w:rsid w:val="00963511"/>
    <w:rsid w:val="00964C5C"/>
    <w:rsid w:val="0096528A"/>
    <w:rsid w:val="00965A0A"/>
    <w:rsid w:val="00966B5E"/>
    <w:rsid w:val="00967F7C"/>
    <w:rsid w:val="009708E3"/>
    <w:rsid w:val="00973961"/>
    <w:rsid w:val="009754E6"/>
    <w:rsid w:val="00976EBE"/>
    <w:rsid w:val="00977850"/>
    <w:rsid w:val="009806EB"/>
    <w:rsid w:val="00980968"/>
    <w:rsid w:val="00982120"/>
    <w:rsid w:val="009845B4"/>
    <w:rsid w:val="009855FC"/>
    <w:rsid w:val="00985A70"/>
    <w:rsid w:val="00990D85"/>
    <w:rsid w:val="00991577"/>
    <w:rsid w:val="00992A8A"/>
    <w:rsid w:val="0099408F"/>
    <w:rsid w:val="00995250"/>
    <w:rsid w:val="00995E48"/>
    <w:rsid w:val="00997F62"/>
    <w:rsid w:val="009A025B"/>
    <w:rsid w:val="009A12E1"/>
    <w:rsid w:val="009A565F"/>
    <w:rsid w:val="009A757D"/>
    <w:rsid w:val="009B243C"/>
    <w:rsid w:val="009B31BE"/>
    <w:rsid w:val="009B4313"/>
    <w:rsid w:val="009B48DF"/>
    <w:rsid w:val="009B4CE1"/>
    <w:rsid w:val="009B6333"/>
    <w:rsid w:val="009C03D6"/>
    <w:rsid w:val="009C111E"/>
    <w:rsid w:val="009C205C"/>
    <w:rsid w:val="009C252F"/>
    <w:rsid w:val="009C3C0E"/>
    <w:rsid w:val="009C4436"/>
    <w:rsid w:val="009C680E"/>
    <w:rsid w:val="009C6A7C"/>
    <w:rsid w:val="009C74E1"/>
    <w:rsid w:val="009D248E"/>
    <w:rsid w:val="009D26CF"/>
    <w:rsid w:val="009D2A40"/>
    <w:rsid w:val="009D3E4D"/>
    <w:rsid w:val="009D4ACB"/>
    <w:rsid w:val="009D4FB1"/>
    <w:rsid w:val="009D573E"/>
    <w:rsid w:val="009D74D7"/>
    <w:rsid w:val="009E02B1"/>
    <w:rsid w:val="009E195D"/>
    <w:rsid w:val="009E39D8"/>
    <w:rsid w:val="009E58F1"/>
    <w:rsid w:val="009F1C57"/>
    <w:rsid w:val="009F39A0"/>
    <w:rsid w:val="009F39EB"/>
    <w:rsid w:val="009F4864"/>
    <w:rsid w:val="009F600E"/>
    <w:rsid w:val="00A00AC2"/>
    <w:rsid w:val="00A00F8B"/>
    <w:rsid w:val="00A017C4"/>
    <w:rsid w:val="00A0471B"/>
    <w:rsid w:val="00A05D48"/>
    <w:rsid w:val="00A1281F"/>
    <w:rsid w:val="00A139F2"/>
    <w:rsid w:val="00A15778"/>
    <w:rsid w:val="00A15B58"/>
    <w:rsid w:val="00A20004"/>
    <w:rsid w:val="00A20B06"/>
    <w:rsid w:val="00A21412"/>
    <w:rsid w:val="00A215F3"/>
    <w:rsid w:val="00A221AD"/>
    <w:rsid w:val="00A2262E"/>
    <w:rsid w:val="00A22780"/>
    <w:rsid w:val="00A22B13"/>
    <w:rsid w:val="00A241D9"/>
    <w:rsid w:val="00A27076"/>
    <w:rsid w:val="00A27FC8"/>
    <w:rsid w:val="00A319E6"/>
    <w:rsid w:val="00A330FB"/>
    <w:rsid w:val="00A34622"/>
    <w:rsid w:val="00A34D63"/>
    <w:rsid w:val="00A34DBD"/>
    <w:rsid w:val="00A359D0"/>
    <w:rsid w:val="00A35EC1"/>
    <w:rsid w:val="00A37AC7"/>
    <w:rsid w:val="00A40855"/>
    <w:rsid w:val="00A42075"/>
    <w:rsid w:val="00A4251C"/>
    <w:rsid w:val="00A42C79"/>
    <w:rsid w:val="00A45A82"/>
    <w:rsid w:val="00A46D3F"/>
    <w:rsid w:val="00A555CB"/>
    <w:rsid w:val="00A574C4"/>
    <w:rsid w:val="00A60D81"/>
    <w:rsid w:val="00A61AC3"/>
    <w:rsid w:val="00A62721"/>
    <w:rsid w:val="00A62B35"/>
    <w:rsid w:val="00A63846"/>
    <w:rsid w:val="00A64DF4"/>
    <w:rsid w:val="00A65717"/>
    <w:rsid w:val="00A664B0"/>
    <w:rsid w:val="00A668D8"/>
    <w:rsid w:val="00A6788E"/>
    <w:rsid w:val="00A70C3E"/>
    <w:rsid w:val="00A71152"/>
    <w:rsid w:val="00A71FC4"/>
    <w:rsid w:val="00A733D7"/>
    <w:rsid w:val="00A7505C"/>
    <w:rsid w:val="00A75B9B"/>
    <w:rsid w:val="00A75C71"/>
    <w:rsid w:val="00A77A2A"/>
    <w:rsid w:val="00A81859"/>
    <w:rsid w:val="00A83257"/>
    <w:rsid w:val="00A836D3"/>
    <w:rsid w:val="00A83874"/>
    <w:rsid w:val="00A85340"/>
    <w:rsid w:val="00A853C4"/>
    <w:rsid w:val="00A86E78"/>
    <w:rsid w:val="00A87184"/>
    <w:rsid w:val="00A87480"/>
    <w:rsid w:val="00A87DCF"/>
    <w:rsid w:val="00A90341"/>
    <w:rsid w:val="00A90670"/>
    <w:rsid w:val="00A924BA"/>
    <w:rsid w:val="00A942AC"/>
    <w:rsid w:val="00A949C5"/>
    <w:rsid w:val="00A97AAD"/>
    <w:rsid w:val="00A97AB6"/>
    <w:rsid w:val="00A97E58"/>
    <w:rsid w:val="00AA250E"/>
    <w:rsid w:val="00AA3FDB"/>
    <w:rsid w:val="00AA51AB"/>
    <w:rsid w:val="00AA5332"/>
    <w:rsid w:val="00AB0BD8"/>
    <w:rsid w:val="00AB1A08"/>
    <w:rsid w:val="00AB1DC1"/>
    <w:rsid w:val="00AB2675"/>
    <w:rsid w:val="00AB31E2"/>
    <w:rsid w:val="00AB33FF"/>
    <w:rsid w:val="00AB36A2"/>
    <w:rsid w:val="00AB3BC8"/>
    <w:rsid w:val="00AB7FDF"/>
    <w:rsid w:val="00AC0F63"/>
    <w:rsid w:val="00AC11A8"/>
    <w:rsid w:val="00AC12C6"/>
    <w:rsid w:val="00AC137B"/>
    <w:rsid w:val="00AC2C3E"/>
    <w:rsid w:val="00AC3B2D"/>
    <w:rsid w:val="00AC4514"/>
    <w:rsid w:val="00AC4B08"/>
    <w:rsid w:val="00AC51D4"/>
    <w:rsid w:val="00AC56BA"/>
    <w:rsid w:val="00AC7F49"/>
    <w:rsid w:val="00AD03BD"/>
    <w:rsid w:val="00AD0725"/>
    <w:rsid w:val="00AD2416"/>
    <w:rsid w:val="00AD29EA"/>
    <w:rsid w:val="00AD4792"/>
    <w:rsid w:val="00AD64D6"/>
    <w:rsid w:val="00AD75E6"/>
    <w:rsid w:val="00AD761C"/>
    <w:rsid w:val="00AE1427"/>
    <w:rsid w:val="00AE3336"/>
    <w:rsid w:val="00AE4267"/>
    <w:rsid w:val="00AE42F1"/>
    <w:rsid w:val="00AE48A9"/>
    <w:rsid w:val="00AE785F"/>
    <w:rsid w:val="00AF0D0E"/>
    <w:rsid w:val="00AF566C"/>
    <w:rsid w:val="00AF778F"/>
    <w:rsid w:val="00B00504"/>
    <w:rsid w:val="00B008C0"/>
    <w:rsid w:val="00B02838"/>
    <w:rsid w:val="00B04644"/>
    <w:rsid w:val="00B04969"/>
    <w:rsid w:val="00B11267"/>
    <w:rsid w:val="00B13D9F"/>
    <w:rsid w:val="00B14D9C"/>
    <w:rsid w:val="00B15200"/>
    <w:rsid w:val="00B1635A"/>
    <w:rsid w:val="00B17DC6"/>
    <w:rsid w:val="00B2025C"/>
    <w:rsid w:val="00B21E96"/>
    <w:rsid w:val="00B22104"/>
    <w:rsid w:val="00B22810"/>
    <w:rsid w:val="00B24052"/>
    <w:rsid w:val="00B24B48"/>
    <w:rsid w:val="00B24CA7"/>
    <w:rsid w:val="00B24F67"/>
    <w:rsid w:val="00B26436"/>
    <w:rsid w:val="00B317B4"/>
    <w:rsid w:val="00B31851"/>
    <w:rsid w:val="00B324D6"/>
    <w:rsid w:val="00B32ABF"/>
    <w:rsid w:val="00B35366"/>
    <w:rsid w:val="00B359F6"/>
    <w:rsid w:val="00B360E7"/>
    <w:rsid w:val="00B37A8C"/>
    <w:rsid w:val="00B40BDA"/>
    <w:rsid w:val="00B41B89"/>
    <w:rsid w:val="00B42385"/>
    <w:rsid w:val="00B429C7"/>
    <w:rsid w:val="00B433B8"/>
    <w:rsid w:val="00B46244"/>
    <w:rsid w:val="00B4648C"/>
    <w:rsid w:val="00B46BF5"/>
    <w:rsid w:val="00B50439"/>
    <w:rsid w:val="00B5187A"/>
    <w:rsid w:val="00B51B73"/>
    <w:rsid w:val="00B51DA3"/>
    <w:rsid w:val="00B526F9"/>
    <w:rsid w:val="00B53417"/>
    <w:rsid w:val="00B54CA2"/>
    <w:rsid w:val="00B5687D"/>
    <w:rsid w:val="00B601C7"/>
    <w:rsid w:val="00B6081C"/>
    <w:rsid w:val="00B63897"/>
    <w:rsid w:val="00B6563F"/>
    <w:rsid w:val="00B70171"/>
    <w:rsid w:val="00B71008"/>
    <w:rsid w:val="00B71569"/>
    <w:rsid w:val="00B71C5C"/>
    <w:rsid w:val="00B729E0"/>
    <w:rsid w:val="00B7476B"/>
    <w:rsid w:val="00B74FEB"/>
    <w:rsid w:val="00B751D4"/>
    <w:rsid w:val="00B75805"/>
    <w:rsid w:val="00B779C8"/>
    <w:rsid w:val="00B80B01"/>
    <w:rsid w:val="00B82013"/>
    <w:rsid w:val="00B82463"/>
    <w:rsid w:val="00B834B4"/>
    <w:rsid w:val="00B8398D"/>
    <w:rsid w:val="00B83F3E"/>
    <w:rsid w:val="00B84224"/>
    <w:rsid w:val="00B84316"/>
    <w:rsid w:val="00B84631"/>
    <w:rsid w:val="00B853F0"/>
    <w:rsid w:val="00B8566C"/>
    <w:rsid w:val="00B87E97"/>
    <w:rsid w:val="00B91B0B"/>
    <w:rsid w:val="00B91F77"/>
    <w:rsid w:val="00B94488"/>
    <w:rsid w:val="00B94E8C"/>
    <w:rsid w:val="00B9580E"/>
    <w:rsid w:val="00BA142B"/>
    <w:rsid w:val="00BA178B"/>
    <w:rsid w:val="00BA3A5C"/>
    <w:rsid w:val="00BA3D53"/>
    <w:rsid w:val="00BA4032"/>
    <w:rsid w:val="00BA565D"/>
    <w:rsid w:val="00BA56C0"/>
    <w:rsid w:val="00BA5889"/>
    <w:rsid w:val="00BB0DCD"/>
    <w:rsid w:val="00BB24CE"/>
    <w:rsid w:val="00BB305F"/>
    <w:rsid w:val="00BB340F"/>
    <w:rsid w:val="00BB5D4B"/>
    <w:rsid w:val="00BB5F19"/>
    <w:rsid w:val="00BB79C4"/>
    <w:rsid w:val="00BB7E50"/>
    <w:rsid w:val="00BC0974"/>
    <w:rsid w:val="00BC281B"/>
    <w:rsid w:val="00BC2D07"/>
    <w:rsid w:val="00BC2D68"/>
    <w:rsid w:val="00BC4E84"/>
    <w:rsid w:val="00BC66D3"/>
    <w:rsid w:val="00BC78A6"/>
    <w:rsid w:val="00BD07E3"/>
    <w:rsid w:val="00BD2AB6"/>
    <w:rsid w:val="00BD2B3F"/>
    <w:rsid w:val="00BD3384"/>
    <w:rsid w:val="00BD575F"/>
    <w:rsid w:val="00BD5B9F"/>
    <w:rsid w:val="00BD5F42"/>
    <w:rsid w:val="00BD5FF6"/>
    <w:rsid w:val="00BD60C1"/>
    <w:rsid w:val="00BD7818"/>
    <w:rsid w:val="00BE0268"/>
    <w:rsid w:val="00BE0277"/>
    <w:rsid w:val="00BE25DE"/>
    <w:rsid w:val="00BE2FF6"/>
    <w:rsid w:val="00BE31A5"/>
    <w:rsid w:val="00BE56C3"/>
    <w:rsid w:val="00BE5CB5"/>
    <w:rsid w:val="00BE6DAC"/>
    <w:rsid w:val="00BF1BDC"/>
    <w:rsid w:val="00BF2860"/>
    <w:rsid w:val="00BF308B"/>
    <w:rsid w:val="00BF30A7"/>
    <w:rsid w:val="00BF40BA"/>
    <w:rsid w:val="00BF460C"/>
    <w:rsid w:val="00BF4E3F"/>
    <w:rsid w:val="00BF4EA2"/>
    <w:rsid w:val="00BF51CE"/>
    <w:rsid w:val="00BF5EC8"/>
    <w:rsid w:val="00C00B91"/>
    <w:rsid w:val="00C024C7"/>
    <w:rsid w:val="00C05E29"/>
    <w:rsid w:val="00C078EE"/>
    <w:rsid w:val="00C1191D"/>
    <w:rsid w:val="00C11F90"/>
    <w:rsid w:val="00C13F57"/>
    <w:rsid w:val="00C14BFC"/>
    <w:rsid w:val="00C1505F"/>
    <w:rsid w:val="00C165A8"/>
    <w:rsid w:val="00C1776B"/>
    <w:rsid w:val="00C20DBF"/>
    <w:rsid w:val="00C2155E"/>
    <w:rsid w:val="00C2412F"/>
    <w:rsid w:val="00C24312"/>
    <w:rsid w:val="00C24D8C"/>
    <w:rsid w:val="00C25582"/>
    <w:rsid w:val="00C257EB"/>
    <w:rsid w:val="00C25800"/>
    <w:rsid w:val="00C26E77"/>
    <w:rsid w:val="00C304EB"/>
    <w:rsid w:val="00C30902"/>
    <w:rsid w:val="00C311E1"/>
    <w:rsid w:val="00C31B59"/>
    <w:rsid w:val="00C32DE6"/>
    <w:rsid w:val="00C34355"/>
    <w:rsid w:val="00C35893"/>
    <w:rsid w:val="00C3616F"/>
    <w:rsid w:val="00C36900"/>
    <w:rsid w:val="00C400F2"/>
    <w:rsid w:val="00C414D1"/>
    <w:rsid w:val="00C42F2C"/>
    <w:rsid w:val="00C43F07"/>
    <w:rsid w:val="00C45004"/>
    <w:rsid w:val="00C46951"/>
    <w:rsid w:val="00C477FF"/>
    <w:rsid w:val="00C50789"/>
    <w:rsid w:val="00C50D3F"/>
    <w:rsid w:val="00C50F2B"/>
    <w:rsid w:val="00C51DA0"/>
    <w:rsid w:val="00C51EFD"/>
    <w:rsid w:val="00C52FA1"/>
    <w:rsid w:val="00C531E2"/>
    <w:rsid w:val="00C5347C"/>
    <w:rsid w:val="00C5442F"/>
    <w:rsid w:val="00C55CE4"/>
    <w:rsid w:val="00C56B27"/>
    <w:rsid w:val="00C56BCB"/>
    <w:rsid w:val="00C573F3"/>
    <w:rsid w:val="00C576A0"/>
    <w:rsid w:val="00C57867"/>
    <w:rsid w:val="00C57A41"/>
    <w:rsid w:val="00C57B0F"/>
    <w:rsid w:val="00C57E08"/>
    <w:rsid w:val="00C60C00"/>
    <w:rsid w:val="00C61236"/>
    <w:rsid w:val="00C62AF0"/>
    <w:rsid w:val="00C6332E"/>
    <w:rsid w:val="00C6334B"/>
    <w:rsid w:val="00C63691"/>
    <w:rsid w:val="00C64EF3"/>
    <w:rsid w:val="00C70D24"/>
    <w:rsid w:val="00C7265B"/>
    <w:rsid w:val="00C74E69"/>
    <w:rsid w:val="00C75428"/>
    <w:rsid w:val="00C76B26"/>
    <w:rsid w:val="00C77F39"/>
    <w:rsid w:val="00C8030F"/>
    <w:rsid w:val="00C81A6F"/>
    <w:rsid w:val="00C82117"/>
    <w:rsid w:val="00C82CF1"/>
    <w:rsid w:val="00C82DAC"/>
    <w:rsid w:val="00C83242"/>
    <w:rsid w:val="00C83458"/>
    <w:rsid w:val="00C844AD"/>
    <w:rsid w:val="00C84664"/>
    <w:rsid w:val="00C8656C"/>
    <w:rsid w:val="00C87DF4"/>
    <w:rsid w:val="00C87E7C"/>
    <w:rsid w:val="00C91499"/>
    <w:rsid w:val="00C92708"/>
    <w:rsid w:val="00C94909"/>
    <w:rsid w:val="00C95648"/>
    <w:rsid w:val="00C960BD"/>
    <w:rsid w:val="00C966D0"/>
    <w:rsid w:val="00C9730C"/>
    <w:rsid w:val="00C97C44"/>
    <w:rsid w:val="00CA02F2"/>
    <w:rsid w:val="00CA5EAD"/>
    <w:rsid w:val="00CA7B70"/>
    <w:rsid w:val="00CB0E8B"/>
    <w:rsid w:val="00CB102C"/>
    <w:rsid w:val="00CB14AA"/>
    <w:rsid w:val="00CB1AFE"/>
    <w:rsid w:val="00CB1E2E"/>
    <w:rsid w:val="00CB2153"/>
    <w:rsid w:val="00CB25B8"/>
    <w:rsid w:val="00CB2BB7"/>
    <w:rsid w:val="00CB49F3"/>
    <w:rsid w:val="00CB4AA6"/>
    <w:rsid w:val="00CB50F7"/>
    <w:rsid w:val="00CB5FB7"/>
    <w:rsid w:val="00CC07FA"/>
    <w:rsid w:val="00CC09C8"/>
    <w:rsid w:val="00CC1B5E"/>
    <w:rsid w:val="00CC1EDC"/>
    <w:rsid w:val="00CC358E"/>
    <w:rsid w:val="00CC3627"/>
    <w:rsid w:val="00CC4968"/>
    <w:rsid w:val="00CC5105"/>
    <w:rsid w:val="00CC7AFE"/>
    <w:rsid w:val="00CD002E"/>
    <w:rsid w:val="00CD2A7D"/>
    <w:rsid w:val="00CD37F7"/>
    <w:rsid w:val="00CD4FF3"/>
    <w:rsid w:val="00CD64EC"/>
    <w:rsid w:val="00CE0916"/>
    <w:rsid w:val="00CE0952"/>
    <w:rsid w:val="00CE19B5"/>
    <w:rsid w:val="00CE55BB"/>
    <w:rsid w:val="00CE7E41"/>
    <w:rsid w:val="00CF0EB9"/>
    <w:rsid w:val="00CF22C1"/>
    <w:rsid w:val="00CF3EF4"/>
    <w:rsid w:val="00CF4056"/>
    <w:rsid w:val="00CF62EE"/>
    <w:rsid w:val="00CF7E30"/>
    <w:rsid w:val="00D01331"/>
    <w:rsid w:val="00D01CCB"/>
    <w:rsid w:val="00D01E1A"/>
    <w:rsid w:val="00D02FDE"/>
    <w:rsid w:val="00D03647"/>
    <w:rsid w:val="00D03E3C"/>
    <w:rsid w:val="00D05A08"/>
    <w:rsid w:val="00D05B2C"/>
    <w:rsid w:val="00D05BEF"/>
    <w:rsid w:val="00D0609F"/>
    <w:rsid w:val="00D06778"/>
    <w:rsid w:val="00D07842"/>
    <w:rsid w:val="00D07E58"/>
    <w:rsid w:val="00D11249"/>
    <w:rsid w:val="00D145E3"/>
    <w:rsid w:val="00D15FF0"/>
    <w:rsid w:val="00D1673B"/>
    <w:rsid w:val="00D168B7"/>
    <w:rsid w:val="00D22652"/>
    <w:rsid w:val="00D2402A"/>
    <w:rsid w:val="00D26A23"/>
    <w:rsid w:val="00D27744"/>
    <w:rsid w:val="00D30427"/>
    <w:rsid w:val="00D30B7C"/>
    <w:rsid w:val="00D32097"/>
    <w:rsid w:val="00D32677"/>
    <w:rsid w:val="00D33033"/>
    <w:rsid w:val="00D33EE4"/>
    <w:rsid w:val="00D33F40"/>
    <w:rsid w:val="00D34C32"/>
    <w:rsid w:val="00D35165"/>
    <w:rsid w:val="00D353C9"/>
    <w:rsid w:val="00D37523"/>
    <w:rsid w:val="00D40B3A"/>
    <w:rsid w:val="00D41186"/>
    <w:rsid w:val="00D45899"/>
    <w:rsid w:val="00D4599B"/>
    <w:rsid w:val="00D47867"/>
    <w:rsid w:val="00D47F5D"/>
    <w:rsid w:val="00D518B7"/>
    <w:rsid w:val="00D5246F"/>
    <w:rsid w:val="00D52493"/>
    <w:rsid w:val="00D528F2"/>
    <w:rsid w:val="00D52FB1"/>
    <w:rsid w:val="00D53873"/>
    <w:rsid w:val="00D544F1"/>
    <w:rsid w:val="00D5477A"/>
    <w:rsid w:val="00D56265"/>
    <w:rsid w:val="00D56BB2"/>
    <w:rsid w:val="00D57E3B"/>
    <w:rsid w:val="00D604D8"/>
    <w:rsid w:val="00D60E6C"/>
    <w:rsid w:val="00D61E11"/>
    <w:rsid w:val="00D6519F"/>
    <w:rsid w:val="00D6626B"/>
    <w:rsid w:val="00D66C86"/>
    <w:rsid w:val="00D67179"/>
    <w:rsid w:val="00D70318"/>
    <w:rsid w:val="00D740CD"/>
    <w:rsid w:val="00D747D6"/>
    <w:rsid w:val="00D74B37"/>
    <w:rsid w:val="00D74DE7"/>
    <w:rsid w:val="00D7661C"/>
    <w:rsid w:val="00D76A8D"/>
    <w:rsid w:val="00D77857"/>
    <w:rsid w:val="00D80B5F"/>
    <w:rsid w:val="00D80B9E"/>
    <w:rsid w:val="00D810D4"/>
    <w:rsid w:val="00D817F4"/>
    <w:rsid w:val="00D83FD4"/>
    <w:rsid w:val="00D84F90"/>
    <w:rsid w:val="00D8675C"/>
    <w:rsid w:val="00D86AC8"/>
    <w:rsid w:val="00D8725E"/>
    <w:rsid w:val="00D90E68"/>
    <w:rsid w:val="00D916FE"/>
    <w:rsid w:val="00D9209F"/>
    <w:rsid w:val="00D93D47"/>
    <w:rsid w:val="00D949A9"/>
    <w:rsid w:val="00D95695"/>
    <w:rsid w:val="00DA0B0A"/>
    <w:rsid w:val="00DA1A16"/>
    <w:rsid w:val="00DA1EAD"/>
    <w:rsid w:val="00DA23B7"/>
    <w:rsid w:val="00DA57F7"/>
    <w:rsid w:val="00DA5DFD"/>
    <w:rsid w:val="00DA5F59"/>
    <w:rsid w:val="00DB0E2F"/>
    <w:rsid w:val="00DB1717"/>
    <w:rsid w:val="00DB2E24"/>
    <w:rsid w:val="00DB3A89"/>
    <w:rsid w:val="00DB54E2"/>
    <w:rsid w:val="00DB6A19"/>
    <w:rsid w:val="00DB741A"/>
    <w:rsid w:val="00DC0C2A"/>
    <w:rsid w:val="00DC0F30"/>
    <w:rsid w:val="00DC183A"/>
    <w:rsid w:val="00DC2DB9"/>
    <w:rsid w:val="00DC33AC"/>
    <w:rsid w:val="00DC416E"/>
    <w:rsid w:val="00DC48EA"/>
    <w:rsid w:val="00DC6D24"/>
    <w:rsid w:val="00DC6E0A"/>
    <w:rsid w:val="00DD02DB"/>
    <w:rsid w:val="00DD0B0E"/>
    <w:rsid w:val="00DD1CDF"/>
    <w:rsid w:val="00DD3388"/>
    <w:rsid w:val="00DD5571"/>
    <w:rsid w:val="00DD563E"/>
    <w:rsid w:val="00DD580E"/>
    <w:rsid w:val="00DD5EBD"/>
    <w:rsid w:val="00DD620C"/>
    <w:rsid w:val="00DD6893"/>
    <w:rsid w:val="00DD6EC6"/>
    <w:rsid w:val="00DD7AAD"/>
    <w:rsid w:val="00DE04BA"/>
    <w:rsid w:val="00DE0C60"/>
    <w:rsid w:val="00DE2E2A"/>
    <w:rsid w:val="00DE4F16"/>
    <w:rsid w:val="00DE606F"/>
    <w:rsid w:val="00DE6A99"/>
    <w:rsid w:val="00DE764A"/>
    <w:rsid w:val="00DF0DBC"/>
    <w:rsid w:val="00DF216D"/>
    <w:rsid w:val="00DF5DD1"/>
    <w:rsid w:val="00DF719D"/>
    <w:rsid w:val="00DF721A"/>
    <w:rsid w:val="00DF7B29"/>
    <w:rsid w:val="00DF7E5E"/>
    <w:rsid w:val="00E0182E"/>
    <w:rsid w:val="00E01906"/>
    <w:rsid w:val="00E03216"/>
    <w:rsid w:val="00E04E4A"/>
    <w:rsid w:val="00E071DB"/>
    <w:rsid w:val="00E079F3"/>
    <w:rsid w:val="00E106D1"/>
    <w:rsid w:val="00E11B13"/>
    <w:rsid w:val="00E129AD"/>
    <w:rsid w:val="00E1494B"/>
    <w:rsid w:val="00E14FC9"/>
    <w:rsid w:val="00E151D6"/>
    <w:rsid w:val="00E16055"/>
    <w:rsid w:val="00E16A2C"/>
    <w:rsid w:val="00E20583"/>
    <w:rsid w:val="00E20AA1"/>
    <w:rsid w:val="00E2217B"/>
    <w:rsid w:val="00E2236E"/>
    <w:rsid w:val="00E22C52"/>
    <w:rsid w:val="00E24E5C"/>
    <w:rsid w:val="00E25227"/>
    <w:rsid w:val="00E25C1A"/>
    <w:rsid w:val="00E27343"/>
    <w:rsid w:val="00E3167B"/>
    <w:rsid w:val="00E31B58"/>
    <w:rsid w:val="00E329AF"/>
    <w:rsid w:val="00E32BFB"/>
    <w:rsid w:val="00E32E59"/>
    <w:rsid w:val="00E33448"/>
    <w:rsid w:val="00E3360B"/>
    <w:rsid w:val="00E35CA5"/>
    <w:rsid w:val="00E37828"/>
    <w:rsid w:val="00E37B3A"/>
    <w:rsid w:val="00E37CF9"/>
    <w:rsid w:val="00E40EEE"/>
    <w:rsid w:val="00E42085"/>
    <w:rsid w:val="00E42506"/>
    <w:rsid w:val="00E42509"/>
    <w:rsid w:val="00E42B03"/>
    <w:rsid w:val="00E42F2F"/>
    <w:rsid w:val="00E432BE"/>
    <w:rsid w:val="00E436FE"/>
    <w:rsid w:val="00E4399E"/>
    <w:rsid w:val="00E439BC"/>
    <w:rsid w:val="00E44041"/>
    <w:rsid w:val="00E44616"/>
    <w:rsid w:val="00E45639"/>
    <w:rsid w:val="00E47237"/>
    <w:rsid w:val="00E537F1"/>
    <w:rsid w:val="00E54DE3"/>
    <w:rsid w:val="00E55E66"/>
    <w:rsid w:val="00E60A95"/>
    <w:rsid w:val="00E6446E"/>
    <w:rsid w:val="00E64CB8"/>
    <w:rsid w:val="00E664AF"/>
    <w:rsid w:val="00E665BE"/>
    <w:rsid w:val="00E6662B"/>
    <w:rsid w:val="00E70682"/>
    <w:rsid w:val="00E710ED"/>
    <w:rsid w:val="00E72618"/>
    <w:rsid w:val="00E72DA2"/>
    <w:rsid w:val="00E74795"/>
    <w:rsid w:val="00E75C35"/>
    <w:rsid w:val="00E7675A"/>
    <w:rsid w:val="00E77064"/>
    <w:rsid w:val="00E81F1B"/>
    <w:rsid w:val="00E82E9D"/>
    <w:rsid w:val="00E84A78"/>
    <w:rsid w:val="00E8557F"/>
    <w:rsid w:val="00E86B28"/>
    <w:rsid w:val="00E87EC3"/>
    <w:rsid w:val="00E904B3"/>
    <w:rsid w:val="00E91ABD"/>
    <w:rsid w:val="00E92088"/>
    <w:rsid w:val="00E92577"/>
    <w:rsid w:val="00E936F3"/>
    <w:rsid w:val="00E93DE7"/>
    <w:rsid w:val="00E93ED0"/>
    <w:rsid w:val="00E942E1"/>
    <w:rsid w:val="00E96DFB"/>
    <w:rsid w:val="00E96E74"/>
    <w:rsid w:val="00E9769F"/>
    <w:rsid w:val="00EA1EC0"/>
    <w:rsid w:val="00EA20B2"/>
    <w:rsid w:val="00EA2181"/>
    <w:rsid w:val="00EA67AF"/>
    <w:rsid w:val="00EB1994"/>
    <w:rsid w:val="00EB2003"/>
    <w:rsid w:val="00EB3A1A"/>
    <w:rsid w:val="00EB461D"/>
    <w:rsid w:val="00EB4DA0"/>
    <w:rsid w:val="00EB51D3"/>
    <w:rsid w:val="00EB5C7B"/>
    <w:rsid w:val="00EB66E0"/>
    <w:rsid w:val="00EC1BB7"/>
    <w:rsid w:val="00EC330A"/>
    <w:rsid w:val="00EC42C7"/>
    <w:rsid w:val="00EC433A"/>
    <w:rsid w:val="00EC4845"/>
    <w:rsid w:val="00EC79DA"/>
    <w:rsid w:val="00EC7A35"/>
    <w:rsid w:val="00ED0DD1"/>
    <w:rsid w:val="00ED129F"/>
    <w:rsid w:val="00ED20B8"/>
    <w:rsid w:val="00ED2876"/>
    <w:rsid w:val="00ED5013"/>
    <w:rsid w:val="00ED604D"/>
    <w:rsid w:val="00ED6E81"/>
    <w:rsid w:val="00EE0C32"/>
    <w:rsid w:val="00EE242F"/>
    <w:rsid w:val="00EE2FE8"/>
    <w:rsid w:val="00EE47E3"/>
    <w:rsid w:val="00EE59BF"/>
    <w:rsid w:val="00EE60F9"/>
    <w:rsid w:val="00EE6A5C"/>
    <w:rsid w:val="00EE7F2E"/>
    <w:rsid w:val="00EF0216"/>
    <w:rsid w:val="00EF07E2"/>
    <w:rsid w:val="00EF5911"/>
    <w:rsid w:val="00F01370"/>
    <w:rsid w:val="00F02EFC"/>
    <w:rsid w:val="00F03A3D"/>
    <w:rsid w:val="00F040C2"/>
    <w:rsid w:val="00F0477E"/>
    <w:rsid w:val="00F047BA"/>
    <w:rsid w:val="00F04A73"/>
    <w:rsid w:val="00F116A9"/>
    <w:rsid w:val="00F11DF7"/>
    <w:rsid w:val="00F12747"/>
    <w:rsid w:val="00F1578E"/>
    <w:rsid w:val="00F15E5A"/>
    <w:rsid w:val="00F20C58"/>
    <w:rsid w:val="00F23720"/>
    <w:rsid w:val="00F244F9"/>
    <w:rsid w:val="00F3227C"/>
    <w:rsid w:val="00F330F3"/>
    <w:rsid w:val="00F36234"/>
    <w:rsid w:val="00F41358"/>
    <w:rsid w:val="00F42530"/>
    <w:rsid w:val="00F4288D"/>
    <w:rsid w:val="00F436E2"/>
    <w:rsid w:val="00F45A87"/>
    <w:rsid w:val="00F47239"/>
    <w:rsid w:val="00F50BC6"/>
    <w:rsid w:val="00F52041"/>
    <w:rsid w:val="00F54BEA"/>
    <w:rsid w:val="00F56288"/>
    <w:rsid w:val="00F57925"/>
    <w:rsid w:val="00F57DAC"/>
    <w:rsid w:val="00F61903"/>
    <w:rsid w:val="00F61BDF"/>
    <w:rsid w:val="00F628B3"/>
    <w:rsid w:val="00F64B7C"/>
    <w:rsid w:val="00F64BDD"/>
    <w:rsid w:val="00F64CC6"/>
    <w:rsid w:val="00F650E1"/>
    <w:rsid w:val="00F6633D"/>
    <w:rsid w:val="00F6677C"/>
    <w:rsid w:val="00F66F4F"/>
    <w:rsid w:val="00F745C9"/>
    <w:rsid w:val="00F74AF4"/>
    <w:rsid w:val="00F74CF0"/>
    <w:rsid w:val="00F752C6"/>
    <w:rsid w:val="00F75445"/>
    <w:rsid w:val="00F757F9"/>
    <w:rsid w:val="00F808EC"/>
    <w:rsid w:val="00F81081"/>
    <w:rsid w:val="00F8133E"/>
    <w:rsid w:val="00F81F28"/>
    <w:rsid w:val="00F83270"/>
    <w:rsid w:val="00F860E7"/>
    <w:rsid w:val="00F86908"/>
    <w:rsid w:val="00F879CD"/>
    <w:rsid w:val="00F937C6"/>
    <w:rsid w:val="00F9531C"/>
    <w:rsid w:val="00F958EE"/>
    <w:rsid w:val="00F95E91"/>
    <w:rsid w:val="00FA29E7"/>
    <w:rsid w:val="00FA323E"/>
    <w:rsid w:val="00FA4A61"/>
    <w:rsid w:val="00FA4B32"/>
    <w:rsid w:val="00FA501F"/>
    <w:rsid w:val="00FA6B41"/>
    <w:rsid w:val="00FA796D"/>
    <w:rsid w:val="00FA7CA2"/>
    <w:rsid w:val="00FA7D07"/>
    <w:rsid w:val="00FB0F5E"/>
    <w:rsid w:val="00FB3EF2"/>
    <w:rsid w:val="00FB53E9"/>
    <w:rsid w:val="00FB6B1E"/>
    <w:rsid w:val="00FB6D0D"/>
    <w:rsid w:val="00FC12D6"/>
    <w:rsid w:val="00FC1563"/>
    <w:rsid w:val="00FC1C54"/>
    <w:rsid w:val="00FC1CDD"/>
    <w:rsid w:val="00FC29BD"/>
    <w:rsid w:val="00FC3119"/>
    <w:rsid w:val="00FC5F2F"/>
    <w:rsid w:val="00FC7578"/>
    <w:rsid w:val="00FD0932"/>
    <w:rsid w:val="00FD106E"/>
    <w:rsid w:val="00FD426E"/>
    <w:rsid w:val="00FE1CE8"/>
    <w:rsid w:val="00FE23E2"/>
    <w:rsid w:val="00FE3916"/>
    <w:rsid w:val="00FE3EF5"/>
    <w:rsid w:val="00FE4DF3"/>
    <w:rsid w:val="00FE5518"/>
    <w:rsid w:val="00FF0131"/>
    <w:rsid w:val="00FF53B9"/>
    <w:rsid w:val="00FF57A2"/>
    <w:rsid w:val="00FF57EF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1247EE81"/>
  <w15:docId w15:val="{0C6869E6-6EE7-4061-9CBB-A61EC078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855"/>
    <w:pPr>
      <w:ind w:left="720"/>
      <w:contextualSpacing/>
    </w:pPr>
  </w:style>
  <w:style w:type="character" w:customStyle="1" w:styleId="markedcontent">
    <w:name w:val="markedcontent"/>
    <w:basedOn w:val="a0"/>
    <w:rsid w:val="0090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5C81-88E4-48E0-AE05-376E97FB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</cp:lastModifiedBy>
  <cp:revision>2</cp:revision>
  <cp:lastPrinted>2023-08-11T13:39:00Z</cp:lastPrinted>
  <dcterms:created xsi:type="dcterms:W3CDTF">2023-08-16T08:40:00Z</dcterms:created>
  <dcterms:modified xsi:type="dcterms:W3CDTF">2023-08-16T08:40:00Z</dcterms:modified>
</cp:coreProperties>
</file>