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BC08" w14:textId="6D8E84F3" w:rsidR="00614712" w:rsidRDefault="00952580" w:rsidP="005E5A64">
      <w:pPr>
        <w:tabs>
          <w:tab w:val="left" w:pos="567"/>
          <w:tab w:val="left" w:pos="1350"/>
          <w:tab w:val="left" w:pos="2880"/>
        </w:tabs>
        <w:ind w:left="2160" w:hanging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1B556B6E" wp14:editId="4CDF15CC">
            <wp:simplePos x="0" y="0"/>
            <wp:positionH relativeFrom="column">
              <wp:posOffset>2082800</wp:posOffset>
            </wp:positionH>
            <wp:positionV relativeFrom="paragraph">
              <wp:posOffset>-3175</wp:posOffset>
            </wp:positionV>
            <wp:extent cx="1028700" cy="1143000"/>
            <wp:effectExtent l="0" t="0" r="0" b="0"/>
            <wp:wrapNone/>
            <wp:docPr id="150" name="Picture 1917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7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A8029" w14:textId="4C5B084A" w:rsidR="00614712" w:rsidRDefault="00614712" w:rsidP="00614712">
      <w:pPr>
        <w:tabs>
          <w:tab w:val="left" w:pos="0"/>
        </w:tabs>
        <w:jc w:val="right"/>
        <w:rPr>
          <w:rFonts w:ascii="TH SarabunPSK" w:hAnsi="TH SarabunPSK" w:cs="TH SarabunPSK"/>
          <w:sz w:val="32"/>
          <w:szCs w:val="32"/>
        </w:rPr>
      </w:pPr>
    </w:p>
    <w:p w14:paraId="4C432681" w14:textId="7162CA55" w:rsidR="000D463F" w:rsidRDefault="000D463F" w:rsidP="000D463F">
      <w:pPr>
        <w:tabs>
          <w:tab w:val="left" w:pos="1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A73651C" w14:textId="3558AE4B" w:rsidR="00614712" w:rsidRPr="00520F8B" w:rsidRDefault="00614712" w:rsidP="00301A3B">
      <w:pPr>
        <w:tabs>
          <w:tab w:val="left" w:pos="180"/>
          <w:tab w:val="left" w:pos="1440"/>
        </w:tabs>
        <w:spacing w:before="12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>ที่ มท ๐๘๑๐.๗/</w:t>
      </w:r>
      <w:r w:rsidR="008878FB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8878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47FAB033" w14:textId="448846A4" w:rsidR="00614712" w:rsidRPr="00520F8B" w:rsidRDefault="00614712" w:rsidP="00301A3B">
      <w:pPr>
        <w:tabs>
          <w:tab w:val="left" w:pos="180"/>
          <w:tab w:val="left" w:pos="1800"/>
          <w:tab w:val="left" w:pos="5580"/>
        </w:tabs>
        <w:spacing w:line="252" w:lineRule="auto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="00AC681F" w:rsidRPr="00520F8B">
        <w:rPr>
          <w:rFonts w:ascii="TH SarabunIT๙" w:hAnsi="TH SarabunIT๙" w:cs="TH SarabunIT๙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>ถนนนครราชสีมา เขตดุสิต กทม. ๑๐๓๐๐</w:t>
      </w:r>
    </w:p>
    <w:p w14:paraId="774663E0" w14:textId="73CB2018" w:rsidR="00614712" w:rsidRPr="00954EAC" w:rsidRDefault="0036562B" w:rsidP="00301A3B">
      <w:pPr>
        <w:tabs>
          <w:tab w:val="left" w:pos="180"/>
          <w:tab w:val="left" w:pos="1800"/>
          <w:tab w:val="left" w:pos="4678"/>
        </w:tabs>
        <w:spacing w:before="120" w:line="252" w:lineRule="auto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="00EE748F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E160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4712" w:rsidRPr="00954EAC">
        <w:rPr>
          <w:rFonts w:ascii="TH SarabunIT๙" w:hAnsi="TH SarabunIT๙" w:cs="TH SarabunIT๙"/>
          <w:sz w:val="32"/>
          <w:szCs w:val="32"/>
          <w:cs/>
        </w:rPr>
        <w:t>๒๕๖</w:t>
      </w:r>
      <w:r w:rsidR="00954EAC" w:rsidRPr="00954EAC">
        <w:rPr>
          <w:rFonts w:ascii="TH SarabunIT๙" w:hAnsi="TH SarabunIT๙" w:cs="TH SarabunIT๙"/>
          <w:sz w:val="32"/>
          <w:szCs w:val="32"/>
          <w:cs/>
        </w:rPr>
        <w:t>6</w:t>
      </w:r>
      <w:r w:rsidR="00614712" w:rsidRPr="00954EA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592863B" w14:textId="6B8907ED" w:rsidR="00520F8B" w:rsidRDefault="00614712" w:rsidP="00301A3B">
      <w:pPr>
        <w:tabs>
          <w:tab w:val="left" w:pos="9072"/>
        </w:tabs>
        <w:spacing w:before="120" w:line="252" w:lineRule="auto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CA0686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142401871"/>
      <w:r w:rsidR="00B907A0">
        <w:rPr>
          <w:rFonts w:ascii="TH SarabunIT๙" w:hAnsi="TH SarabunIT๙" w:cs="TH SarabunIT๙" w:hint="cs"/>
          <w:sz w:val="32"/>
          <w:szCs w:val="32"/>
          <w:cs/>
        </w:rPr>
        <w:t>การรายงานข้อมูลการจัดตั้งชุมชนและคณะกรรมการชุมชนตามระเบียบ</w:t>
      </w:r>
      <w:r w:rsidR="00B907A0" w:rsidRPr="002061F6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กระทรวงมหาดไทยว่าด้วยคณะกรรมการชุมชนของเทศบาล พ.ศ. 2564 แก้ไขเพิ่มเติมถึง (ฉบับที่ 2) พ.ศ. 2566</w:t>
      </w:r>
      <w:bookmarkEnd w:id="0"/>
    </w:p>
    <w:p w14:paraId="5F03FDC0" w14:textId="417B377B" w:rsidR="00236B1D" w:rsidRPr="00520F8B" w:rsidRDefault="00614712" w:rsidP="00301A3B">
      <w:pPr>
        <w:tabs>
          <w:tab w:val="left" w:pos="9072"/>
        </w:tabs>
        <w:spacing w:before="120" w:line="252" w:lineRule="auto"/>
        <w:ind w:left="540" w:hanging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 w:rsidR="004601D2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FE4D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7C72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4239946E" w14:textId="1AA06F00" w:rsidR="00536A52" w:rsidRDefault="00236B1D" w:rsidP="00301A3B">
      <w:pPr>
        <w:tabs>
          <w:tab w:val="left" w:pos="709"/>
        </w:tabs>
        <w:spacing w:before="120" w:line="252" w:lineRule="auto"/>
        <w:rPr>
          <w:rFonts w:ascii="TH SarabunIT๙" w:hAnsi="TH SarabunIT๙" w:cs="TH SarabunIT๙"/>
          <w:sz w:val="32"/>
          <w:szCs w:val="32"/>
        </w:rPr>
      </w:pPr>
      <w:bookmarkStart w:id="1" w:name="_Hlk142401858"/>
      <w:r w:rsidRPr="00520F8B"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2A68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A52">
        <w:rPr>
          <w:rFonts w:ascii="TH SarabunIT๙" w:hAnsi="TH SarabunIT๙" w:cs="TH SarabunIT๙"/>
          <w:sz w:val="32"/>
          <w:szCs w:val="32"/>
        </w:rPr>
        <w:tab/>
      </w:r>
      <w:r w:rsidR="00536A52">
        <w:rPr>
          <w:rFonts w:ascii="TH SarabunIT๙" w:hAnsi="TH SarabunIT๙" w:cs="TH SarabunIT๙" w:hint="cs"/>
          <w:sz w:val="32"/>
          <w:szCs w:val="32"/>
          <w:cs/>
        </w:rPr>
        <w:t>1. หนังสือกรมส่งเสริมการปกครองท้องถิ่น ที่ มท 0810.7/ว 3111 ลงวันที่ 29 กันยายน 2565</w:t>
      </w:r>
    </w:p>
    <w:p w14:paraId="3600214B" w14:textId="079F4FDC" w:rsidR="00536A52" w:rsidRDefault="00536A52" w:rsidP="00301A3B">
      <w:pPr>
        <w:tabs>
          <w:tab w:val="left" w:pos="709"/>
        </w:tabs>
        <w:spacing w:line="252" w:lineRule="auto"/>
        <w:ind w:left="539" w:hanging="53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หนังสือกรมส่งเสริมการปกครองท้องถิ่น ที่ มท 0810.7/ว 393 ลงวันที่ 30 มกราคม 2566</w:t>
      </w:r>
    </w:p>
    <w:p w14:paraId="7A9434FF" w14:textId="57FF7597" w:rsidR="002061F6" w:rsidRDefault="002061F6" w:rsidP="00301A3B">
      <w:pPr>
        <w:tabs>
          <w:tab w:val="left" w:pos="709"/>
        </w:tabs>
        <w:spacing w:line="252" w:lineRule="auto"/>
        <w:ind w:left="539" w:hanging="53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="00EE748F"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ด่วนที่สุด ที่ มท 0810.7/ว 3321 ลงวันที่ 23 เมษายน 2566</w:t>
      </w:r>
    </w:p>
    <w:p w14:paraId="7BEC40D3" w14:textId="7BE9C84E" w:rsidR="0060122A" w:rsidRPr="00215A63" w:rsidRDefault="0060122A" w:rsidP="00301A3B">
      <w:pPr>
        <w:tabs>
          <w:tab w:val="left" w:pos="709"/>
          <w:tab w:val="left" w:pos="1276"/>
          <w:tab w:val="left" w:pos="7371"/>
          <w:tab w:val="left" w:pos="7797"/>
        </w:tabs>
        <w:spacing w:before="120" w:line="252" w:lineRule="auto"/>
        <w:ind w:left="539" w:hanging="539"/>
        <w:rPr>
          <w:rFonts w:ascii="TH SarabunIT๙" w:hAnsi="TH SarabunIT๙" w:cs="TH SarabunIT๙"/>
          <w:sz w:val="32"/>
          <w:szCs w:val="32"/>
        </w:rPr>
      </w:pPr>
      <w:bookmarkStart w:id="2" w:name="_Hlk142401863"/>
      <w:bookmarkEnd w:id="1"/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6D3DD3">
        <w:rPr>
          <w:rFonts w:ascii="TH SarabunIT๙" w:hAnsi="TH SarabunIT๙" w:cs="TH SarabunIT๙"/>
          <w:sz w:val="32"/>
          <w:szCs w:val="32"/>
          <w:cs/>
        </w:rPr>
        <w:tab/>
      </w:r>
      <w:r w:rsidR="006D3DD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C7E2B">
        <w:rPr>
          <w:rFonts w:ascii="TH SarabunIT๙" w:hAnsi="TH SarabunIT๙" w:cs="TH SarabunIT๙" w:hint="cs"/>
          <w:sz w:val="32"/>
          <w:szCs w:val="32"/>
          <w:cs/>
        </w:rPr>
        <w:t>แบบสรุปจำนวนชุมชนและคณะกรรมการชุมชนของจังหวัด (บัญชี 1)</w:t>
      </w:r>
      <w:r w:rsidR="006D3DD3" w:rsidRPr="00215A63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EC7E2B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215A63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6D3DD3" w:rsidRPr="00215A63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1CD23CE8" w14:textId="6E4F868D" w:rsidR="006D3DD3" w:rsidRDefault="006D3DD3" w:rsidP="00301A3B">
      <w:pPr>
        <w:tabs>
          <w:tab w:val="left" w:pos="709"/>
          <w:tab w:val="left" w:pos="1276"/>
          <w:tab w:val="left" w:pos="7371"/>
          <w:tab w:val="left" w:pos="7797"/>
        </w:tabs>
        <w:spacing w:line="252" w:lineRule="auto"/>
        <w:ind w:left="539" w:hanging="53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EC7E2B" w:rsidRPr="00215A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แบบรายงานข้อมูลจำนวนชุมชนและคณะกรรมการชุมชนของเทศบาล (บัญชี </w:t>
      </w:r>
      <w:r w:rsidR="00EC7E2B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EC7E2B" w:rsidRPr="00215A63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25E623C6" w14:textId="2D989E75" w:rsidR="00536A52" w:rsidRPr="008F2A70" w:rsidRDefault="00536A52" w:rsidP="00301A3B">
      <w:pPr>
        <w:tabs>
          <w:tab w:val="left" w:pos="7938"/>
        </w:tabs>
        <w:spacing w:before="120" w:line="252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3" w:name="_Hlk142401892"/>
      <w:bookmarkEnd w:id="2"/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="002061F6" w:rsidRPr="002061F6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ระเบียบกระทรวงมหาดไทยว่าด้วยคณะกรรมการชุมชนของเทศบาล พ.ศ. 2564 แก้ไขเพิ่มเติมถึง (ฉบับที่ 2) พ.ศ. 2566 </w:t>
      </w:r>
      <w:r w:rsidR="002061F6">
        <w:rPr>
          <w:rFonts w:ascii="TH SarabunIT๙" w:hAnsi="TH SarabunIT๙" w:cs="TH SarabunIT๙" w:hint="cs"/>
          <w:sz w:val="32"/>
          <w:szCs w:val="32"/>
          <w:cs/>
        </w:rPr>
        <w:t>มีผลใช้บังคับ</w:t>
      </w:r>
      <w:r w:rsidR="0060195D">
        <w:rPr>
          <w:rFonts w:ascii="TH SarabunIT๙" w:hAnsi="TH SarabunIT๙" w:cs="TH SarabunIT๙" w:hint="cs"/>
          <w:sz w:val="32"/>
          <w:szCs w:val="32"/>
          <w:cs/>
        </w:rPr>
        <w:t xml:space="preserve"> และได้กำหนดให้ทุกเทศบาลสามารถจัดตั้งชุมชนได้ โดยกรมส่งเสริมการปกครองท้องถิ่นได้แจ้งให้เทศบาลจัดทำฐานข้อมูลชุมชนและรายงานการจัดตั้ง</w:t>
      </w:r>
      <w:r w:rsidR="007A548D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="0060195D">
        <w:rPr>
          <w:rFonts w:ascii="TH SarabunIT๙" w:hAnsi="TH SarabunIT๙" w:cs="TH SarabunIT๙"/>
          <w:sz w:val="32"/>
          <w:szCs w:val="32"/>
          <w:cs/>
        </w:rPr>
        <w:br/>
      </w:r>
      <w:r w:rsidR="0060195D" w:rsidRPr="007A548D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และผลการดำเนินงานของชุมชนในระบบข้อมูลกลางองค์กรปกครองส่วนท้องถิ่น (</w:t>
      </w:r>
      <w:r w:rsidR="0060195D" w:rsidRPr="007A548D">
        <w:rPr>
          <w:rFonts w:ascii="TH SarabunIT๙" w:hAnsi="TH SarabunIT๙" w:cs="TH SarabunIT๙"/>
          <w:spacing w:val="-6"/>
          <w:sz w:val="32"/>
          <w:szCs w:val="32"/>
        </w:rPr>
        <w:t>INFO)</w:t>
      </w:r>
      <w:r w:rsidR="007227C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ให้เป็นปัจจุบันทุกวันที่ 5 ของทุกเดือน เพื่อเป็นฐานข้อมูลสำหรับสนับสนุน</w:t>
      </w:r>
      <w:r w:rsidR="008A224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ส่งเสริม การปฏิบัติงานที่เกี่ยวกับคณะกรรมการชุมชน</w:t>
      </w:r>
      <w:r w:rsidR="009F2477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5640C6" w:rsidRPr="007A548D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ความละเอียดแจ้งแล้ว</w:t>
      </w:r>
      <w:r w:rsidR="002061F6" w:rsidRPr="007A548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A548D">
        <w:rPr>
          <w:rFonts w:ascii="TH SarabunIT๙" w:hAnsi="TH SarabunIT๙" w:cs="TH SarabunIT๙" w:hint="cs"/>
          <w:spacing w:val="-6"/>
          <w:sz w:val="32"/>
          <w:szCs w:val="32"/>
          <w:cs/>
        </w:rPr>
        <w:t>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D88170B" w14:textId="01C71258" w:rsidR="003B04B0" w:rsidRDefault="00536A52" w:rsidP="00301A3B">
      <w:pPr>
        <w:suppressLineNumbers/>
        <w:tabs>
          <w:tab w:val="left" w:pos="567"/>
          <w:tab w:val="left" w:pos="1418"/>
        </w:tabs>
        <w:spacing w:before="120"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E739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227C3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5640C6">
        <w:rPr>
          <w:rFonts w:ascii="TH SarabunIT๙" w:hAnsi="TH SarabunIT๙" w:cs="TH SarabunIT๙" w:hint="cs"/>
          <w:sz w:val="32"/>
          <w:szCs w:val="32"/>
          <w:cs/>
        </w:rPr>
        <w:t>เพื่อให้การจัดทำฐานข้อมูลชุมชนและคณะกรรมการชุมชน มีความถูกต้อง</w:t>
      </w:r>
      <w:r w:rsidR="007227C3">
        <w:rPr>
          <w:rFonts w:ascii="TH SarabunIT๙" w:hAnsi="TH SarabunIT๙" w:cs="TH SarabunIT๙" w:hint="cs"/>
          <w:sz w:val="32"/>
          <w:szCs w:val="32"/>
          <w:cs/>
        </w:rPr>
        <w:t xml:space="preserve"> ครบถ้วน</w:t>
      </w:r>
      <w:r w:rsidR="005640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27C3">
        <w:rPr>
          <w:rFonts w:ascii="TH SarabunIT๙" w:hAnsi="TH SarabunIT๙" w:cs="TH SarabunIT๙"/>
          <w:sz w:val="32"/>
          <w:szCs w:val="32"/>
          <w:cs/>
        </w:rPr>
        <w:br/>
      </w:r>
      <w:r w:rsidR="00C8769A">
        <w:rPr>
          <w:rFonts w:ascii="TH SarabunIT๙" w:hAnsi="TH SarabunIT๙" w:cs="TH SarabunIT๙" w:hint="cs"/>
          <w:sz w:val="32"/>
          <w:szCs w:val="32"/>
          <w:cs/>
        </w:rPr>
        <w:t>และเป็นปัจจุบัน</w:t>
      </w:r>
      <w:r w:rsidR="007547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04B0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กรมส่งเสริมการปกครองท้องถิ่นจึง</w:t>
      </w:r>
      <w:r w:rsidR="005D255C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</w:t>
      </w:r>
      <w:r w:rsidR="003B04B0">
        <w:rPr>
          <w:rFonts w:ascii="TH SarabunIT๙" w:hAnsi="TH SarabunIT๙" w:cs="TH SarabunIT๙" w:hint="cs"/>
          <w:sz w:val="32"/>
          <w:szCs w:val="32"/>
          <w:cs/>
        </w:rPr>
        <w:t xml:space="preserve">ดดำเนินการ ดังนี้ </w:t>
      </w:r>
    </w:p>
    <w:p w14:paraId="129988D8" w14:textId="68AA97A5" w:rsidR="00804F09" w:rsidRPr="00804F09" w:rsidRDefault="00804F09" w:rsidP="00301A3B">
      <w:pPr>
        <w:suppressLineNumbers/>
        <w:tabs>
          <w:tab w:val="left" w:pos="567"/>
          <w:tab w:val="left" w:pos="1418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4F09">
        <w:rPr>
          <w:rFonts w:ascii="TH SarabunIT๙" w:hAnsi="TH SarabunIT๙" w:cs="TH SarabunIT๙" w:hint="cs"/>
          <w:sz w:val="32"/>
          <w:szCs w:val="32"/>
          <w:cs/>
        </w:rPr>
        <w:tab/>
      </w:r>
      <w:r w:rsidRPr="00804F0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5D255C" w:rsidRPr="00804F09">
        <w:rPr>
          <w:rFonts w:ascii="TH SarabunIT๙" w:hAnsi="TH SarabunIT๙" w:cs="TH SarabunIT๙" w:hint="cs"/>
          <w:sz w:val="32"/>
          <w:szCs w:val="32"/>
          <w:cs/>
        </w:rPr>
        <w:t>แจ้งเทศบาล</w:t>
      </w:r>
      <w:r w:rsidR="00F2720B">
        <w:rPr>
          <w:rFonts w:ascii="TH SarabunIT๙" w:hAnsi="TH SarabunIT๙" w:cs="TH SarabunIT๙" w:hint="cs"/>
          <w:sz w:val="32"/>
          <w:szCs w:val="32"/>
          <w:cs/>
        </w:rPr>
        <w:t>และเมืองพัทยา</w:t>
      </w:r>
      <w:r w:rsidRPr="00804F09">
        <w:rPr>
          <w:rFonts w:ascii="TH SarabunIT๙" w:hAnsi="TH SarabunIT๙" w:cs="TH SarabunIT๙" w:hint="cs"/>
          <w:sz w:val="32"/>
          <w:szCs w:val="32"/>
          <w:cs/>
        </w:rPr>
        <w:t>ดำเนินการ ดังนี้</w:t>
      </w:r>
    </w:p>
    <w:p w14:paraId="44AD72FC" w14:textId="0745B048" w:rsidR="00804F09" w:rsidRDefault="00215A63" w:rsidP="00301A3B">
      <w:pPr>
        <w:tabs>
          <w:tab w:val="left" w:pos="1701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4F09">
        <w:rPr>
          <w:rFonts w:hint="cs"/>
          <w:cs/>
        </w:rPr>
        <w:t xml:space="preserve"> </w:t>
      </w:r>
      <w:r w:rsidR="00804F09">
        <w:rPr>
          <w:cs/>
        </w:rPr>
        <w:tab/>
      </w:r>
      <w:r w:rsidR="00804F09" w:rsidRPr="00804F09">
        <w:rPr>
          <w:rFonts w:ascii="TH SarabunIT๙" w:hAnsi="TH SarabunIT๙" w:cs="TH SarabunIT๙" w:hint="cs"/>
          <w:sz w:val="32"/>
          <w:szCs w:val="32"/>
          <w:cs/>
        </w:rPr>
        <w:t>1.1 ตรวจสอบข้อมูลจำนวนชุมชนและคณะกรรมการชุมชนที่จัดตั้งขึ้นตามระเบียบ</w:t>
      </w:r>
      <w:r w:rsidR="00804F09" w:rsidRPr="00804F09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กระทรวงมหาดไทยว่าด้วยคณะกรรมการชุมชนของเทศบาล พ.ศ. 2564 แก้ไขเพิ่มเติมถึง (ฉบับที่ 2) </w:t>
      </w:r>
      <w:r w:rsidR="00804F09">
        <w:rPr>
          <w:rFonts w:ascii="TH SarabunIT๙" w:hAnsi="TH SarabunIT๙" w:cs="TH SarabunIT๙"/>
          <w:sz w:val="32"/>
          <w:szCs w:val="32"/>
          <w:cs/>
        </w:rPr>
        <w:br/>
      </w:r>
      <w:r w:rsidR="00804F09" w:rsidRPr="00D307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พ.ศ. 2566 </w:t>
      </w:r>
      <w:r w:rsidR="00804F09" w:rsidRPr="00D307FC">
        <w:rPr>
          <w:rFonts w:ascii="TH SarabunIT๙" w:hAnsi="TH SarabunIT๙" w:cs="TH SarabunIT๙" w:hint="cs"/>
          <w:spacing w:val="-6"/>
          <w:sz w:val="32"/>
          <w:szCs w:val="32"/>
          <w:cs/>
        </w:rPr>
        <w:t>ในปัจจุบัน</w:t>
      </w:r>
      <w:r w:rsidR="00D307FC" w:rsidRPr="00D307F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</w:t>
      </w:r>
      <w:r w:rsidR="00DC4FB6" w:rsidRPr="00D307FC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รายงานข้อมูลดังกล่าว ตาม</w:t>
      </w:r>
      <w:r w:rsidR="00D307FC" w:rsidRPr="00D307FC">
        <w:rPr>
          <w:rFonts w:ascii="TH SarabunIT๙" w:hAnsi="TH SarabunIT๙" w:cs="TH SarabunIT๙" w:hint="cs"/>
          <w:spacing w:val="-6"/>
          <w:sz w:val="32"/>
          <w:szCs w:val="32"/>
          <w:cs/>
        </w:rPr>
        <w:t>แบบรายงานข้อมูลจำนวนชุมชนและคณะกรรมการชุมชน</w:t>
      </w:r>
      <w:r w:rsidR="00D307FC" w:rsidRPr="00D307FC"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 (บัญชี </w:t>
      </w:r>
      <w:r w:rsidR="00922C2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307FC" w:rsidRPr="00D307F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307FC" w:rsidRPr="00215A6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C4FB6" w:rsidRPr="00804F09">
        <w:rPr>
          <w:rFonts w:ascii="TH SarabunIT๙" w:hAnsi="TH SarabunIT๙" w:cs="TH SarabunIT๙" w:hint="cs"/>
          <w:sz w:val="32"/>
          <w:szCs w:val="32"/>
          <w:cs/>
        </w:rPr>
        <w:t xml:space="preserve">ให้จังหวัดทราบ </w:t>
      </w:r>
      <w:r w:rsidR="00301A3B">
        <w:rPr>
          <w:rFonts w:ascii="TH SarabunIT๙" w:hAnsi="TH SarabunIT๙" w:cs="TH SarabunIT๙" w:hint="cs"/>
          <w:sz w:val="32"/>
          <w:szCs w:val="32"/>
          <w:cs/>
        </w:rPr>
        <w:t>ทั้งนี้ สำหรับชุมชนที่อยู่ระหว่างการ</w:t>
      </w:r>
      <w:r w:rsidR="00BB4AA4">
        <w:rPr>
          <w:rFonts w:ascii="TH SarabunIT๙" w:hAnsi="TH SarabunIT๙" w:cs="TH SarabunIT๙" w:hint="cs"/>
          <w:sz w:val="32"/>
          <w:szCs w:val="32"/>
          <w:cs/>
        </w:rPr>
        <w:t>จัดตั้งหรืออยู่ระหว่าง</w:t>
      </w:r>
      <w:r w:rsidR="00BB4AA4">
        <w:rPr>
          <w:rFonts w:ascii="TH SarabunIT๙" w:hAnsi="TH SarabunIT๙" w:cs="TH SarabunIT๙"/>
          <w:sz w:val="32"/>
          <w:szCs w:val="32"/>
          <w:cs/>
        </w:rPr>
        <w:br/>
      </w:r>
      <w:r w:rsidR="00301A3B">
        <w:rPr>
          <w:rFonts w:ascii="TH SarabunIT๙" w:hAnsi="TH SarabunIT๙" w:cs="TH SarabunIT๙" w:hint="cs"/>
          <w:sz w:val="32"/>
          <w:szCs w:val="32"/>
          <w:cs/>
        </w:rPr>
        <w:t>เลือกกรรมการชุมชน</w:t>
      </w:r>
      <w:r w:rsidR="00BB4AA4">
        <w:rPr>
          <w:rFonts w:ascii="TH SarabunIT๙" w:hAnsi="TH SarabunIT๙" w:cs="TH SarabunIT๙" w:hint="cs"/>
          <w:sz w:val="32"/>
          <w:szCs w:val="32"/>
          <w:cs/>
        </w:rPr>
        <w:t xml:space="preserve">ในปัจจุบัน </w:t>
      </w:r>
      <w:r w:rsidR="00301A3B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BB4AA4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301A3B">
        <w:rPr>
          <w:rFonts w:ascii="TH SarabunIT๙" w:hAnsi="TH SarabunIT๙" w:cs="TH SarabunIT๙" w:hint="cs"/>
          <w:sz w:val="32"/>
          <w:szCs w:val="32"/>
          <w:cs/>
        </w:rPr>
        <w:t>ดำเนินการเรียบร้อยแล้ว ขอ</w:t>
      </w:r>
      <w:r w:rsidR="00BB4AA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301A3B">
        <w:rPr>
          <w:rFonts w:ascii="TH SarabunIT๙" w:hAnsi="TH SarabunIT๙" w:cs="TH SarabunIT๙" w:hint="cs"/>
          <w:sz w:val="32"/>
          <w:szCs w:val="32"/>
          <w:cs/>
        </w:rPr>
        <w:t>รายงานให้จังหวัดทราบ</w:t>
      </w:r>
      <w:r w:rsidR="00BB4AA4">
        <w:rPr>
          <w:rFonts w:ascii="TH SarabunIT๙" w:hAnsi="TH SarabunIT๙" w:cs="TH SarabunIT๙" w:hint="cs"/>
          <w:sz w:val="32"/>
          <w:szCs w:val="32"/>
          <w:cs/>
        </w:rPr>
        <w:t>อีกครั้ง</w:t>
      </w:r>
      <w:r w:rsidR="00301A3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BB4AA4">
        <w:rPr>
          <w:rFonts w:ascii="TH SarabunIT๙" w:hAnsi="TH SarabunIT๙" w:cs="TH SarabunIT๙" w:hint="cs"/>
          <w:sz w:val="32"/>
          <w:szCs w:val="32"/>
          <w:cs/>
        </w:rPr>
        <w:t>เร็ว</w:t>
      </w:r>
    </w:p>
    <w:p w14:paraId="002F9917" w14:textId="5E46BC5A" w:rsidR="0076608C" w:rsidRDefault="00804F09" w:rsidP="00301A3B">
      <w:pPr>
        <w:tabs>
          <w:tab w:val="left" w:pos="1701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DC4FB6" w:rsidRPr="00804F09">
        <w:rPr>
          <w:rFonts w:ascii="TH SarabunIT๙" w:hAnsi="TH SarabunIT๙" w:cs="TH SarabunIT๙" w:hint="cs"/>
          <w:sz w:val="32"/>
          <w:szCs w:val="32"/>
          <w:cs/>
        </w:rPr>
        <w:t>บันทึกข้อมูล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การจัดตั้งและผลการดำเนินงานของชุมชน</w:t>
      </w:r>
      <w:r w:rsidR="00DC4FB6" w:rsidRPr="00804F09">
        <w:rPr>
          <w:rFonts w:ascii="TH SarabunIT๙" w:hAnsi="TH SarabunIT๙" w:cs="TH SarabunIT๙" w:hint="cs"/>
          <w:sz w:val="32"/>
          <w:szCs w:val="32"/>
          <w:cs/>
        </w:rPr>
        <w:t>ในระบบข้อมูลกลาง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DC4FB6" w:rsidRPr="00804F09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(</w:t>
      </w:r>
      <w:r w:rsidR="00DC4FB6" w:rsidRPr="00804F09">
        <w:rPr>
          <w:rFonts w:ascii="TH SarabunIT๙" w:hAnsi="TH SarabunIT๙" w:cs="TH SarabunIT๙"/>
          <w:sz w:val="32"/>
          <w:szCs w:val="32"/>
        </w:rPr>
        <w:t xml:space="preserve">INFO) </w:t>
      </w:r>
      <w:r w:rsidR="00DC4FB6" w:rsidRPr="00804F09">
        <w:rPr>
          <w:rFonts w:ascii="TH SarabunIT๙" w:hAnsi="TH SarabunIT๙" w:cs="TH SarabunIT๙" w:hint="cs"/>
          <w:sz w:val="32"/>
          <w:szCs w:val="32"/>
          <w:cs/>
        </w:rPr>
        <w:t xml:space="preserve">“ด้านที่ 7 สังคม ศาสนา วัฒนธรรม” หัวข้อ ข้อมูลชุมชน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DC4FB6" w:rsidRPr="00804F09">
        <w:rPr>
          <w:rFonts w:ascii="TH SarabunIT๙" w:hAnsi="TH SarabunIT๙" w:cs="TH SarabunIT๙" w:hint="cs"/>
          <w:sz w:val="32"/>
          <w:szCs w:val="32"/>
          <w:cs/>
        </w:rPr>
        <w:t>ข้อมูลคณะกรรมการชุมชน ข้อมูลการดำเนินงานของคณะกรรมการชุมชนของเทศบาล และข้อมูลการจัดตั้งกองทุนวิสาหกิจชุมชน</w:t>
      </w:r>
      <w:r w:rsidR="005D255C" w:rsidRPr="00804F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4F09">
        <w:rPr>
          <w:rFonts w:ascii="TH SarabunIT๙" w:hAnsi="TH SarabunIT๙" w:cs="TH SarabunIT๙" w:hint="cs"/>
          <w:sz w:val="32"/>
          <w:szCs w:val="32"/>
          <w:cs/>
        </w:rPr>
        <w:t>ให้ถูกต้อง</w:t>
      </w:r>
      <w:r w:rsidR="008A224A">
        <w:rPr>
          <w:rFonts w:ascii="TH SarabunIT๙" w:hAnsi="TH SarabunIT๙" w:cs="TH SarabunIT๙" w:hint="cs"/>
          <w:sz w:val="32"/>
          <w:szCs w:val="32"/>
          <w:cs/>
        </w:rPr>
        <w:t xml:space="preserve"> ครบถ้วน</w:t>
      </w:r>
      <w:r w:rsidRPr="00804F09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8A224A">
        <w:rPr>
          <w:rFonts w:ascii="TH SarabunIT๙" w:hAnsi="TH SarabunIT๙" w:cs="TH SarabunIT๙" w:hint="cs"/>
          <w:sz w:val="32"/>
          <w:szCs w:val="32"/>
          <w:cs/>
        </w:rPr>
        <w:t xml:space="preserve">สอดคล้องตรงกันกับข้อมูลที่รายงานจังหวัด ตามข้อ 1.1 </w:t>
      </w:r>
      <w:r w:rsidR="00922C29">
        <w:rPr>
          <w:rFonts w:ascii="TH SarabunIT๙" w:hAnsi="TH SarabunIT๙" w:cs="TH SarabunIT๙"/>
          <w:sz w:val="32"/>
          <w:szCs w:val="32"/>
          <w:cs/>
        </w:rPr>
        <w:br/>
      </w:r>
      <w:r w:rsidR="008A224A">
        <w:rPr>
          <w:rFonts w:ascii="TH SarabunIT๙" w:hAnsi="TH SarabunIT๙" w:cs="TH SarabunIT๙" w:hint="cs"/>
          <w:sz w:val="32"/>
          <w:szCs w:val="32"/>
          <w:cs/>
        </w:rPr>
        <w:t>ให้เป็นปัจจุบัน</w:t>
      </w:r>
      <w:r w:rsidR="00004AEE">
        <w:rPr>
          <w:rFonts w:ascii="TH SarabunIT๙" w:hAnsi="TH SarabunIT๙" w:cs="TH SarabunIT๙" w:hint="cs"/>
          <w:sz w:val="32"/>
          <w:szCs w:val="32"/>
          <w:cs/>
        </w:rPr>
        <w:t xml:space="preserve">อยู่เสมอ โดยให้รายงานทุกวันที่ 5 ของทุกเดือน </w:t>
      </w:r>
    </w:p>
    <w:p w14:paraId="5AB4A6A7" w14:textId="52FFAB6D" w:rsidR="00523ACF" w:rsidRDefault="00523ACF" w:rsidP="00523ACF">
      <w:pPr>
        <w:tabs>
          <w:tab w:val="left" w:pos="1701"/>
        </w:tabs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6064D7" w14:textId="4E0969B1" w:rsidR="00523ACF" w:rsidRDefault="00523ACF" w:rsidP="00523ACF">
      <w:pPr>
        <w:tabs>
          <w:tab w:val="left" w:pos="1701"/>
        </w:tabs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28801E" w14:textId="2AF81876" w:rsidR="00523ACF" w:rsidRDefault="00523ACF" w:rsidP="00523ACF">
      <w:pPr>
        <w:tabs>
          <w:tab w:val="left" w:pos="1701"/>
        </w:tabs>
        <w:spacing w:line="264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 ตรวจสอบ...</w:t>
      </w:r>
    </w:p>
    <w:p w14:paraId="375EF377" w14:textId="7BE7F79C" w:rsidR="00523ACF" w:rsidRDefault="00523ACF" w:rsidP="00523ACF">
      <w:pPr>
        <w:tabs>
          <w:tab w:val="left" w:pos="1701"/>
        </w:tabs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131429" w14:textId="2B3F8217" w:rsidR="00523ACF" w:rsidRDefault="00523ACF" w:rsidP="00523ACF">
      <w:pPr>
        <w:tabs>
          <w:tab w:val="left" w:pos="1701"/>
        </w:tabs>
        <w:spacing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6E8992" w14:textId="6912F25D" w:rsidR="00523ACF" w:rsidRPr="00804F09" w:rsidRDefault="00523ACF" w:rsidP="00523ACF">
      <w:pPr>
        <w:tabs>
          <w:tab w:val="left" w:pos="1701"/>
        </w:tabs>
        <w:spacing w:line="264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14:paraId="5E1C4996" w14:textId="555CA0D4" w:rsidR="00F93D12" w:rsidRDefault="0076608C" w:rsidP="00523ACF">
      <w:pPr>
        <w:tabs>
          <w:tab w:val="left" w:pos="1418"/>
        </w:tabs>
        <w:spacing w:before="120" w:line="24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E07F47">
        <w:rPr>
          <w:rFonts w:ascii="TH SarabunIT๙" w:hAnsi="TH SarabunIT๙" w:cs="TH SarabunIT๙" w:hint="cs"/>
          <w:sz w:val="32"/>
          <w:szCs w:val="32"/>
          <w:cs/>
        </w:rPr>
        <w:t>ตรวจสอบและ</w:t>
      </w:r>
      <w:r w:rsidR="00215A63" w:rsidRPr="0076608C">
        <w:rPr>
          <w:rFonts w:ascii="TH SarabunIT๙" w:hAnsi="TH SarabunIT๙" w:cs="TH SarabunIT๙"/>
          <w:sz w:val="32"/>
          <w:szCs w:val="32"/>
          <w:cs/>
        </w:rPr>
        <w:t>รวบรวม</w:t>
      </w:r>
      <w:r w:rsidR="00E07F47" w:rsidRPr="00D307FC">
        <w:rPr>
          <w:rFonts w:ascii="TH SarabunIT๙" w:hAnsi="TH SarabunIT๙" w:cs="TH SarabunIT๙" w:hint="cs"/>
          <w:spacing w:val="-6"/>
          <w:sz w:val="32"/>
          <w:szCs w:val="32"/>
          <w:cs/>
        </w:rPr>
        <w:t>แบบรายงานข้อมูลจำนวนชุมชนและคณะกรรมการชุมชน</w:t>
      </w:r>
      <w:r w:rsidR="00E07F47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E07F47" w:rsidRPr="00922C2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ของเทศบาล (บัญชี </w:t>
      </w:r>
      <w:r w:rsidR="00922C29" w:rsidRPr="00922C29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E07F47" w:rsidRPr="00922C29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922C2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</w:t>
      </w:r>
      <w:r w:rsidR="00822535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จัดทำ</w:t>
      </w:r>
      <w:r w:rsidR="00922C29" w:rsidRPr="00922C29">
        <w:rPr>
          <w:rFonts w:ascii="TH SarabunIT๙" w:hAnsi="TH SarabunIT๙" w:cs="TH SarabunIT๙" w:hint="cs"/>
          <w:spacing w:val="-6"/>
          <w:sz w:val="32"/>
          <w:szCs w:val="32"/>
          <w:cs/>
        </w:rPr>
        <w:t>ข้อมูล</w:t>
      </w:r>
      <w:r w:rsidR="00215A63" w:rsidRPr="00922C29">
        <w:rPr>
          <w:rFonts w:ascii="TH SarabunIT๙" w:hAnsi="TH SarabunIT๙" w:cs="TH SarabunIT๙"/>
          <w:spacing w:val="-6"/>
          <w:sz w:val="32"/>
          <w:szCs w:val="32"/>
          <w:cs/>
        </w:rPr>
        <w:t>ตาม</w:t>
      </w:r>
      <w:r w:rsidR="00E07F47" w:rsidRPr="00922C29">
        <w:rPr>
          <w:rFonts w:ascii="TH SarabunIT๙" w:hAnsi="TH SarabunIT๙" w:cs="TH SarabunIT๙" w:hint="cs"/>
          <w:spacing w:val="-6"/>
          <w:sz w:val="32"/>
          <w:szCs w:val="32"/>
          <w:cs/>
        </w:rPr>
        <w:t>แบบสรุปจำนวนชุมชน</w:t>
      </w:r>
      <w:r w:rsidR="00922C29" w:rsidRPr="00922C29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และคณะกรรมการชุมชน</w:t>
      </w:r>
      <w:r w:rsidR="00E07F47" w:rsidRPr="00922C2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ของจังหวัด (บัญชี </w:t>
      </w:r>
      <w:r w:rsidR="00922C29" w:rsidRPr="00922C29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E07F47" w:rsidRPr="00922C2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  <w:r w:rsidR="00E07F47">
        <w:rPr>
          <w:rFonts w:ascii="TH SarabunIT๙" w:hAnsi="TH SarabunIT๙" w:cs="TH SarabunIT๙"/>
          <w:sz w:val="32"/>
          <w:szCs w:val="32"/>
          <w:cs/>
        </w:rPr>
        <w:br/>
      </w:r>
      <w:r w:rsidR="00215A63" w:rsidRPr="0076608C">
        <w:rPr>
          <w:rFonts w:ascii="TH SarabunIT๙" w:hAnsi="TH SarabunIT๙" w:cs="TH SarabunIT๙"/>
          <w:sz w:val="32"/>
          <w:szCs w:val="32"/>
          <w:cs/>
        </w:rPr>
        <w:t>พร้อม</w:t>
      </w:r>
      <w:r w:rsidR="005D255C" w:rsidRPr="0076608C">
        <w:rPr>
          <w:rFonts w:ascii="TH SarabunIT๙" w:hAnsi="TH SarabunIT๙" w:cs="TH SarabunIT๙"/>
          <w:sz w:val="32"/>
          <w:szCs w:val="32"/>
          <w:cs/>
        </w:rPr>
        <w:t xml:space="preserve">รายงานให้กรมส่งเสริมการปกครองท้องถิ่นทราบ </w:t>
      </w:r>
      <w:r w:rsidR="005D255C" w:rsidRPr="0076608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ในรูปแบบไฟล์ </w:t>
      </w:r>
      <w:r w:rsidR="005D255C" w:rsidRPr="0076608C">
        <w:rPr>
          <w:rFonts w:ascii="TH SarabunIT๙" w:hAnsi="TH SarabunIT๙" w:cs="TH SarabunIT๙"/>
          <w:spacing w:val="-8"/>
          <w:sz w:val="32"/>
          <w:szCs w:val="32"/>
        </w:rPr>
        <w:t xml:space="preserve">PDF </w:t>
      </w:r>
      <w:r w:rsidR="005D255C" w:rsidRPr="0076608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และไฟล์ </w:t>
      </w:r>
      <w:r w:rsidR="005D255C" w:rsidRPr="0076608C">
        <w:rPr>
          <w:rFonts w:ascii="TH SarabunIT๙" w:hAnsi="TH SarabunIT๙" w:cs="TH SarabunIT๙"/>
          <w:spacing w:val="-8"/>
          <w:sz w:val="32"/>
          <w:szCs w:val="32"/>
        </w:rPr>
        <w:t>Excel</w:t>
      </w:r>
      <w:r w:rsidR="005D255C" w:rsidRPr="0076608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ทางไปรษณีย์อิเล็กทรอนิกส์</w:t>
      </w:r>
      <w:r w:rsidR="005D255C" w:rsidRPr="007660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255C" w:rsidRPr="00F93D12">
        <w:rPr>
          <w:rFonts w:ascii="TH SarabunPSK" w:hAnsi="TH SarabunPSK" w:cs="TH SarabunPSK"/>
          <w:sz w:val="32"/>
          <w:szCs w:val="32"/>
        </w:rPr>
        <w:t>dla0810_7@dla</w:t>
      </w:r>
      <w:r w:rsidR="005D255C" w:rsidRPr="0076608C">
        <w:rPr>
          <w:rFonts w:ascii="TH SarabunIT๙" w:hAnsi="TH SarabunIT๙" w:cs="TH SarabunIT๙"/>
          <w:sz w:val="32"/>
          <w:szCs w:val="32"/>
        </w:rPr>
        <w:t xml:space="preserve">.go.th </w:t>
      </w:r>
      <w:r w:rsidR="005D255C" w:rsidRPr="0076608C">
        <w:rPr>
          <w:rFonts w:ascii="TH SarabunIT๙" w:hAnsi="TH SarabunIT๙" w:cs="TH SarabunIT๙"/>
          <w:sz w:val="32"/>
          <w:szCs w:val="32"/>
          <w:cs/>
        </w:rPr>
        <w:t>ภายในวันพุธที่</w:t>
      </w:r>
      <w:r w:rsidR="005D255C" w:rsidRPr="0076608C">
        <w:rPr>
          <w:rFonts w:ascii="TH SarabunIT๙" w:hAnsi="TH SarabunIT๙" w:cs="TH SarabunIT๙"/>
          <w:sz w:val="32"/>
          <w:szCs w:val="32"/>
        </w:rPr>
        <w:t xml:space="preserve"> </w:t>
      </w:r>
      <w:r w:rsidR="005D255C" w:rsidRPr="0076608C">
        <w:rPr>
          <w:rFonts w:ascii="TH SarabunIT๙" w:hAnsi="TH SarabunIT๙" w:cs="TH SarabunIT๙"/>
          <w:sz w:val="32"/>
          <w:szCs w:val="32"/>
          <w:cs/>
        </w:rPr>
        <w:t xml:space="preserve">30 สิงหาคม 2566 </w:t>
      </w:r>
    </w:p>
    <w:bookmarkEnd w:id="3"/>
    <w:p w14:paraId="0B40DEF8" w14:textId="005FEE27" w:rsidR="00524D96" w:rsidRPr="000A67DB" w:rsidRDefault="00E07F47" w:rsidP="00523ACF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กรมส่งเสริมการปกครอง</w:t>
      </w:r>
      <w:r w:rsidR="000A67DB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จะนำ</w:t>
      </w:r>
      <w:r w:rsidR="000A67DB">
        <w:rPr>
          <w:rFonts w:ascii="TH SarabunIT๙" w:hAnsi="TH SarabunIT๙" w:cs="TH SarabunIT๙" w:hint="cs"/>
          <w:sz w:val="32"/>
          <w:szCs w:val="32"/>
          <w:cs/>
        </w:rPr>
        <w:t>ข้อมูลชุมชนและคณะกรรมการชุมชนที่ได้รับรายงานตามแบบ บัญชี 1 และบัญชี 2 และ</w:t>
      </w:r>
      <w:r w:rsidR="000A67DB" w:rsidRPr="00804F09">
        <w:rPr>
          <w:rFonts w:ascii="TH SarabunIT๙" w:hAnsi="TH SarabunIT๙" w:cs="TH SarabunIT๙" w:hint="cs"/>
          <w:sz w:val="32"/>
          <w:szCs w:val="32"/>
          <w:cs/>
        </w:rPr>
        <w:t>ในระบบข้อมูลกลางองค์กรปกครองส่วนท้องถิ่น (</w:t>
      </w:r>
      <w:r w:rsidR="000A67DB" w:rsidRPr="00804F09">
        <w:rPr>
          <w:rFonts w:ascii="TH SarabunIT๙" w:hAnsi="TH SarabunIT๙" w:cs="TH SarabunIT๙"/>
          <w:sz w:val="32"/>
          <w:szCs w:val="32"/>
        </w:rPr>
        <w:t>INFO)</w:t>
      </w:r>
      <w:r w:rsidR="000A67DB">
        <w:rPr>
          <w:rFonts w:ascii="TH SarabunIT๙" w:hAnsi="TH SarabunIT๙" w:cs="TH SarabunIT๙" w:hint="cs"/>
          <w:sz w:val="32"/>
          <w:szCs w:val="32"/>
          <w:cs/>
        </w:rPr>
        <w:t xml:space="preserve"> มาใช้</w:t>
      </w:r>
      <w:r w:rsidR="00D01CB4">
        <w:rPr>
          <w:rFonts w:ascii="TH SarabunIT๙" w:hAnsi="TH SarabunIT๙" w:cs="TH SarabunIT๙" w:hint="cs"/>
          <w:sz w:val="32"/>
          <w:szCs w:val="32"/>
          <w:cs/>
        </w:rPr>
        <w:t>เป็นฐานข้อมูลกลาง</w:t>
      </w:r>
      <w:r w:rsidR="002E0952">
        <w:rPr>
          <w:rFonts w:ascii="TH SarabunIT๙" w:hAnsi="TH SarabunIT๙" w:cs="TH SarabunIT๙"/>
          <w:sz w:val="32"/>
          <w:szCs w:val="32"/>
          <w:cs/>
        </w:rPr>
        <w:br/>
      </w:r>
      <w:r w:rsidR="00D01CB4">
        <w:rPr>
          <w:rFonts w:ascii="TH SarabunIT๙" w:hAnsi="TH SarabunIT๙" w:cs="TH SarabunIT๙" w:hint="cs"/>
          <w:sz w:val="32"/>
          <w:szCs w:val="32"/>
          <w:cs/>
        </w:rPr>
        <w:t>ที่ใช้อ้างอ</w:t>
      </w:r>
      <w:r w:rsidR="0099100D">
        <w:rPr>
          <w:rFonts w:ascii="TH SarabunIT๙" w:hAnsi="TH SarabunIT๙" w:cs="TH SarabunIT๙" w:hint="cs"/>
          <w:sz w:val="32"/>
          <w:szCs w:val="32"/>
          <w:cs/>
        </w:rPr>
        <w:t>ิง</w:t>
      </w:r>
      <w:r w:rsidR="00D01CB4">
        <w:rPr>
          <w:rFonts w:ascii="TH SarabunIT๙" w:hAnsi="TH SarabunIT๙" w:cs="TH SarabunIT๙" w:hint="cs"/>
          <w:sz w:val="32"/>
          <w:szCs w:val="32"/>
          <w:cs/>
        </w:rPr>
        <w:t>เป็นหลักสำหรับ</w:t>
      </w:r>
      <w:bookmarkStart w:id="4" w:name="_Hlk142410465"/>
      <w:r w:rsidR="0091101F"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</w:t>
      </w:r>
      <w:bookmarkEnd w:id="4"/>
      <w:r w:rsidR="00D01CB4"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การปฏิบัติงานของเทศบาล ชุมชน คณะกรรมการชุมน </w:t>
      </w:r>
      <w:r w:rsidR="0091101F">
        <w:rPr>
          <w:rFonts w:ascii="TH SarabunIT๙" w:hAnsi="TH SarabunIT๙" w:cs="TH SarabunIT๙"/>
          <w:sz w:val="32"/>
          <w:szCs w:val="32"/>
          <w:cs/>
        </w:rPr>
        <w:br/>
      </w:r>
      <w:r w:rsidR="00D530FB">
        <w:rPr>
          <w:rFonts w:ascii="TH SarabunIT๙" w:hAnsi="TH SarabunIT๙" w:cs="TH SarabunIT๙" w:hint="cs"/>
          <w:sz w:val="32"/>
          <w:szCs w:val="32"/>
          <w:cs/>
        </w:rPr>
        <w:t xml:space="preserve">การจัดสรรเงินงบประมาณ </w:t>
      </w:r>
      <w:r w:rsidR="00D01CB4">
        <w:rPr>
          <w:rFonts w:ascii="TH SarabunIT๙" w:hAnsi="TH SarabunIT๙" w:cs="TH SarabunIT๙" w:hint="cs"/>
          <w:sz w:val="32"/>
          <w:szCs w:val="32"/>
          <w:cs/>
        </w:rPr>
        <w:t>และการดำเนินการอื่น ๆ ที่เกี่ยวข้องต่อไป</w:t>
      </w:r>
    </w:p>
    <w:p w14:paraId="091BBBA4" w14:textId="0B4565D2" w:rsidR="00614712" w:rsidRPr="00363AE4" w:rsidRDefault="00E07F47" w:rsidP="00D56CAF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536A52">
        <w:rPr>
          <w:rFonts w:ascii="TH SarabunIT๙" w:hAnsi="TH SarabunIT๙" w:cs="TH SarabunIT๙"/>
          <w:sz w:val="32"/>
          <w:szCs w:val="32"/>
        </w:rPr>
        <w:tab/>
      </w:r>
      <w:r w:rsidR="00614712" w:rsidRPr="00520F8B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="00536A52">
        <w:rPr>
          <w:rFonts w:ascii="TH SarabunIT๙" w:hAnsi="TH SarabunIT๙" w:cs="TH SarabunIT๙" w:hint="cs"/>
          <w:sz w:val="32"/>
          <w:szCs w:val="32"/>
          <w:cs/>
        </w:rPr>
        <w:t>โปรดพิจารณา</w:t>
      </w:r>
      <w:r w:rsidR="002E0952">
        <w:rPr>
          <w:rFonts w:ascii="TH SarabunIT๙" w:hAnsi="TH SarabunIT๙" w:cs="TH SarabunIT๙" w:hint="cs"/>
          <w:sz w:val="32"/>
          <w:szCs w:val="32"/>
          <w:cs/>
        </w:rPr>
        <w:t xml:space="preserve"> สำหรับจังหวัดชลบุรีขอให้แจ้งเมืองพัทยาด้วย</w:t>
      </w:r>
      <w:r w:rsidR="00614712" w:rsidRPr="00520F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7FA304A" w14:textId="39387D6D" w:rsidR="00614712" w:rsidRPr="00520F8B" w:rsidRDefault="00614712" w:rsidP="00D307FC">
      <w:pPr>
        <w:tabs>
          <w:tab w:val="left" w:pos="180"/>
        </w:tabs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ขอแสดงความนับถือ                                                                                                                                                                                                </w:t>
      </w:r>
    </w:p>
    <w:p w14:paraId="059608F3" w14:textId="4DF1A2FB" w:rsidR="008B4086" w:rsidRDefault="008B4086" w:rsidP="00D56CAF">
      <w:pPr>
        <w:tabs>
          <w:tab w:val="left" w:pos="180"/>
          <w:tab w:val="left" w:pos="3960"/>
        </w:tabs>
        <w:rPr>
          <w:rFonts w:ascii="TH SarabunIT๙" w:hAnsi="TH SarabunIT๙" w:cs="TH SarabunIT๙"/>
          <w:sz w:val="28"/>
        </w:rPr>
      </w:pPr>
    </w:p>
    <w:p w14:paraId="69B94AB6" w14:textId="1686B8C3" w:rsidR="000072A7" w:rsidRPr="00237219" w:rsidRDefault="000072A7" w:rsidP="00D56CAF">
      <w:pPr>
        <w:tabs>
          <w:tab w:val="left" w:pos="180"/>
          <w:tab w:val="left" w:pos="3960"/>
        </w:tabs>
        <w:rPr>
          <w:rFonts w:ascii="TH SarabunIT๙" w:hAnsi="TH SarabunIT๙" w:cs="TH SarabunIT๙"/>
          <w:sz w:val="28"/>
        </w:rPr>
      </w:pPr>
    </w:p>
    <w:p w14:paraId="023C7072" w14:textId="74E3EB0D" w:rsidR="004B3BB3" w:rsidRPr="00520F8B" w:rsidRDefault="004B3BB3" w:rsidP="00D56CAF">
      <w:pPr>
        <w:tabs>
          <w:tab w:val="left" w:pos="180"/>
          <w:tab w:val="left" w:pos="3960"/>
        </w:tabs>
        <w:ind w:firstLine="1259"/>
        <w:rPr>
          <w:rFonts w:ascii="TH SarabunIT๙" w:hAnsi="TH SarabunIT๙" w:cs="TH SarabunIT๙"/>
          <w:sz w:val="32"/>
          <w:szCs w:val="32"/>
          <w:cs/>
        </w:rPr>
      </w:pPr>
    </w:p>
    <w:p w14:paraId="0474282C" w14:textId="44DE82E3" w:rsidR="00614712" w:rsidRPr="00520F8B" w:rsidRDefault="00644A1F" w:rsidP="00D56CAF">
      <w:pPr>
        <w:tabs>
          <w:tab w:val="left" w:pos="180"/>
          <w:tab w:val="left" w:pos="3960"/>
          <w:tab w:val="left" w:pos="4111"/>
          <w:tab w:val="left" w:pos="4536"/>
        </w:tabs>
        <w:ind w:firstLine="1259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14712" w:rsidRPr="00520F8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8A3B68" w:rsidRPr="00520F8B">
        <w:rPr>
          <w:rFonts w:ascii="TH SarabunIT๙" w:hAnsi="TH SarabunIT๙" w:cs="TH SarabunIT๙"/>
          <w:sz w:val="32"/>
          <w:szCs w:val="32"/>
          <w:cs/>
        </w:rPr>
        <w:tab/>
      </w:r>
      <w:r w:rsidR="004F09BC" w:rsidRPr="00520F8B">
        <w:rPr>
          <w:rFonts w:ascii="TH SarabunIT๙" w:hAnsi="TH SarabunIT๙" w:cs="TH SarabunIT๙"/>
          <w:sz w:val="32"/>
          <w:szCs w:val="32"/>
          <w:cs/>
        </w:rPr>
        <w:tab/>
      </w:r>
    </w:p>
    <w:p w14:paraId="2C1E6982" w14:textId="782AA399" w:rsidR="00385239" w:rsidRDefault="00614712" w:rsidP="00D307FC">
      <w:pPr>
        <w:tabs>
          <w:tab w:val="left" w:pos="180"/>
          <w:tab w:val="left" w:pos="4111"/>
        </w:tabs>
        <w:ind w:firstLine="1259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8A3B68" w:rsidRPr="00520F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6B4F" w:rsidRPr="00520F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3B68" w:rsidRPr="00520F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41C4E1F4" w14:textId="77777777" w:rsidR="00D01CB4" w:rsidRDefault="00D01CB4" w:rsidP="00D307FC">
      <w:pPr>
        <w:tabs>
          <w:tab w:val="left" w:pos="180"/>
          <w:tab w:val="left" w:pos="4111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30E1CFF1" w14:textId="77777777" w:rsidR="00D01CB4" w:rsidRDefault="00D01CB4" w:rsidP="00D307FC">
      <w:pPr>
        <w:tabs>
          <w:tab w:val="left" w:pos="180"/>
          <w:tab w:val="left" w:pos="4111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442A83FD" w14:textId="77777777" w:rsidR="00D01CB4" w:rsidRDefault="00D01CB4" w:rsidP="00D307FC">
      <w:pPr>
        <w:tabs>
          <w:tab w:val="left" w:pos="180"/>
          <w:tab w:val="left" w:pos="4111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59534AF9" w14:textId="61F30C44" w:rsidR="00D530FB" w:rsidRDefault="007A548D" w:rsidP="00D307FC">
      <w:pPr>
        <w:tabs>
          <w:tab w:val="left" w:pos="180"/>
          <w:tab w:val="left" w:pos="4111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8B4086">
        <w:rPr>
          <w:rFonts w:ascii="TH SarabunIT๙" w:hAnsi="TH SarabunIT๙" w:cs="TH SarabunIT๙"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63CED44" wp14:editId="3F0A183A">
                <wp:simplePos x="0" y="0"/>
                <wp:positionH relativeFrom="column">
                  <wp:posOffset>-60960</wp:posOffset>
                </wp:positionH>
                <wp:positionV relativeFrom="paragraph">
                  <wp:posOffset>323850</wp:posOffset>
                </wp:positionV>
                <wp:extent cx="857250" cy="257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7F3C7" w14:textId="77777777" w:rsidR="008B4086" w:rsidRPr="00237219" w:rsidRDefault="008B4086" w:rsidP="008B4086">
                            <w:pPr>
                              <w:tabs>
                                <w:tab w:val="left" w:pos="180"/>
                                <w:tab w:val="left" w:pos="3960"/>
                              </w:tabs>
                              <w:spacing w:line="216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3721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สิ่งที่ส่งมาด้วย</w:t>
                            </w:r>
                          </w:p>
                          <w:p w14:paraId="7A62E671" w14:textId="2D960E1B" w:rsidR="008B4086" w:rsidRDefault="008B4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CED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25.5pt;width:67.5pt;height:20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" stroked="f">
                <v:textbox>
                  <w:txbxContent>
                    <w:p w14:paraId="70A7F3C7" w14:textId="77777777" w:rsidR="008B4086" w:rsidRPr="00237219" w:rsidRDefault="008B4086" w:rsidP="008B4086">
                      <w:pPr>
                        <w:tabs>
                          <w:tab w:val="left" w:pos="180"/>
                          <w:tab w:val="left" w:pos="3960"/>
                        </w:tabs>
                        <w:spacing w:line="216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3721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สิ่งที่ส่งมาด้วย</w:t>
                      </w:r>
                    </w:p>
                    <w:p w14:paraId="7A62E671" w14:textId="2D960E1B" w:rsidR="008B4086" w:rsidRDefault="008B4086"/>
                  </w:txbxContent>
                </v:textbox>
              </v:shape>
            </w:pict>
          </mc:Fallback>
        </mc:AlternateContent>
      </w:r>
    </w:p>
    <w:p w14:paraId="46327EA9" w14:textId="63807940" w:rsidR="00D530FB" w:rsidRDefault="007A548D" w:rsidP="00D307FC">
      <w:pPr>
        <w:tabs>
          <w:tab w:val="left" w:pos="180"/>
          <w:tab w:val="left" w:pos="4111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2096" behindDoc="0" locked="0" layoutInCell="1" allowOverlap="1" wp14:anchorId="48232E7D" wp14:editId="071EC637">
            <wp:simplePos x="0" y="0"/>
            <wp:positionH relativeFrom="column">
              <wp:posOffset>34290</wp:posOffset>
            </wp:positionH>
            <wp:positionV relativeFrom="paragraph">
              <wp:posOffset>277495</wp:posOffset>
            </wp:positionV>
            <wp:extent cx="638175" cy="63817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FB607" w14:textId="5246E5A9" w:rsidR="00D530FB" w:rsidRDefault="00D530FB" w:rsidP="00D307FC">
      <w:pPr>
        <w:tabs>
          <w:tab w:val="left" w:pos="180"/>
          <w:tab w:val="left" w:pos="4111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04E56A4D" w14:textId="77777777" w:rsidR="00D530FB" w:rsidRDefault="00D530FB" w:rsidP="00D307FC">
      <w:pPr>
        <w:tabs>
          <w:tab w:val="left" w:pos="180"/>
          <w:tab w:val="left" w:pos="4111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4129DBEB" w14:textId="7B3FCAC8" w:rsidR="00776CBB" w:rsidRPr="00520F8B" w:rsidRDefault="00776CBB" w:rsidP="00D307FC">
      <w:pPr>
        <w:tabs>
          <w:tab w:val="left" w:pos="180"/>
          <w:tab w:val="left" w:pos="4111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                                                     .</w:t>
      </w:r>
    </w:p>
    <w:p w14:paraId="7DE6A560" w14:textId="48CAF451" w:rsidR="00776CBB" w:rsidRPr="00520F8B" w:rsidRDefault="00776CBB" w:rsidP="00D307FC">
      <w:pPr>
        <w:tabs>
          <w:tab w:val="left" w:pos="180"/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กลุ่มงานส่งเสริมการบริหารกิจการบ้า</w:t>
      </w:r>
      <w:r w:rsidR="006F6C71" w:rsidRPr="00520F8B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644A1F" w:rsidRPr="00520F8B">
        <w:rPr>
          <w:rFonts w:ascii="TH SarabunIT๙" w:hAnsi="TH SarabunIT๙" w:cs="TH SarabunIT๙" w:hint="cs"/>
          <w:sz w:val="32"/>
          <w:szCs w:val="32"/>
          <w:cs/>
        </w:rPr>
        <w:t>เมืองที่ดีท้องถิ่</w:t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</w:t>
      </w:r>
    </w:p>
    <w:p w14:paraId="5CD59F8B" w14:textId="385B8578" w:rsidR="001C4D07" w:rsidRPr="00520F8B" w:rsidRDefault="00776CBB" w:rsidP="00D307FC">
      <w:pPr>
        <w:tabs>
          <w:tab w:val="left" w:pos="180"/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>โทร. ๐ ๒๒๔๑ ๙๐๐๐ ต่อ ๒๓๑๒</w:t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26634FC" w14:textId="678F5F66" w:rsidR="001C4D07" w:rsidRPr="00520F8B" w:rsidRDefault="00AA4833" w:rsidP="00D307FC">
      <w:pPr>
        <w:tabs>
          <w:tab w:val="left" w:pos="180"/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proofErr w:type="spellStart"/>
      <w:r w:rsidR="001C4D07" w:rsidRPr="001C4D07">
        <w:rPr>
          <w:rFonts w:ascii="TH SarabunIT๙" w:hAnsi="TH SarabunIT๙" w:cs="TH SarabunIT๙"/>
          <w:sz w:val="32"/>
          <w:szCs w:val="32"/>
        </w:rPr>
        <w:t>saraban@dla</w:t>
      </w:r>
      <w:proofErr w:type="spellEnd"/>
      <w:r w:rsidR="001C4D07" w:rsidRPr="001C4D07">
        <w:rPr>
          <w:rFonts w:ascii="TH SarabunIT๙" w:hAnsi="TH SarabunIT๙" w:cs="TH SarabunIT๙"/>
          <w:sz w:val="32"/>
          <w:szCs w:val="32"/>
          <w:cs/>
        </w:rPr>
        <w:t>.</w:t>
      </w:r>
      <w:r w:rsidR="001C4D07" w:rsidRPr="001C4D07">
        <w:rPr>
          <w:rFonts w:ascii="TH SarabunIT๙" w:hAnsi="TH SarabunIT๙" w:cs="TH SarabunIT๙"/>
          <w:sz w:val="32"/>
          <w:szCs w:val="32"/>
        </w:rPr>
        <w:t>go</w:t>
      </w:r>
      <w:r w:rsidR="001C4D07" w:rsidRPr="001C4D07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="001C4D07" w:rsidRPr="001C4D07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="00776CBB" w:rsidRPr="00520F8B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CF32F88" w14:textId="00B64DF3" w:rsidR="007A548D" w:rsidRDefault="00954EAC" w:rsidP="002E0952">
      <w:pPr>
        <w:tabs>
          <w:tab w:val="left" w:pos="180"/>
          <w:tab w:val="left" w:pos="1276"/>
          <w:tab w:val="left" w:pos="1800"/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 w:rsidRPr="00520F8B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954EAC">
        <w:rPr>
          <w:rFonts w:ascii="TH SarabunIT๙" w:hAnsi="TH SarabunIT๙" w:cs="TH SarabunIT๙"/>
          <w:sz w:val="32"/>
          <w:szCs w:val="32"/>
          <w:cs/>
        </w:rPr>
        <w:t>ประสานงาน</w:t>
      </w:r>
      <w:r w:rsidR="004B58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0952">
        <w:rPr>
          <w:rFonts w:ascii="TH SarabunIT๙" w:hAnsi="TH SarabunIT๙" w:cs="TH SarabunIT๙"/>
          <w:sz w:val="32"/>
          <w:szCs w:val="32"/>
          <w:cs/>
        </w:rPr>
        <w:tab/>
      </w:r>
      <w:r w:rsidR="002E0952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2E0952">
        <w:rPr>
          <w:rFonts w:ascii="TH SarabunIT๙" w:hAnsi="TH SarabunIT๙" w:cs="TH SarabunIT๙" w:hint="cs"/>
          <w:sz w:val="32"/>
          <w:szCs w:val="32"/>
          <w:cs/>
        </w:rPr>
        <w:t>โพธิรัตน รัตนพันธ์</w:t>
      </w:r>
      <w:r w:rsidR="002E0952">
        <w:rPr>
          <w:rFonts w:ascii="TH SarabunIT๙" w:hAnsi="TH SarabunIT๙" w:cs="TH SarabunIT๙"/>
          <w:sz w:val="32"/>
          <w:szCs w:val="32"/>
          <w:cs/>
        </w:rPr>
        <w:tab/>
      </w:r>
      <w:r w:rsidR="004B58CA"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 xml:space="preserve">ทร. </w:t>
      </w:r>
      <w:r w:rsidR="002E0952" w:rsidRPr="00520F8B">
        <w:rPr>
          <w:rFonts w:ascii="TH SarabunIT๙" w:hAnsi="TH SarabunIT๙" w:cs="TH SarabunIT๙" w:hint="cs"/>
          <w:sz w:val="32"/>
          <w:szCs w:val="32"/>
          <w:cs/>
        </w:rPr>
        <w:t>๐ ๒๒๔๑ ๙๐๐๐ ต่อ ๒๓๑</w:t>
      </w:r>
      <w:r w:rsidR="002E0952">
        <w:rPr>
          <w:rFonts w:ascii="TH SarabunIT๙" w:hAnsi="TH SarabunIT๙" w:cs="TH SarabunIT๙" w:hint="cs"/>
          <w:sz w:val="32"/>
          <w:szCs w:val="32"/>
          <w:cs/>
        </w:rPr>
        <w:t>1</w:t>
      </w:r>
    </w:p>
    <w:p w14:paraId="7D0649AA" w14:textId="70F1771C" w:rsidR="002E0952" w:rsidRDefault="002E0952" w:rsidP="002E0952">
      <w:pPr>
        <w:tabs>
          <w:tab w:val="left" w:pos="180"/>
          <w:tab w:val="left" w:pos="1276"/>
          <w:tab w:val="left" w:pos="1800"/>
          <w:tab w:val="left" w:pos="354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>นายกฤติภณ สิทธิเสรี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520F8B">
        <w:rPr>
          <w:rFonts w:ascii="TH SarabunIT๙" w:hAnsi="TH SarabunIT๙" w:cs="TH SarabunIT๙" w:hint="cs"/>
          <w:sz w:val="32"/>
          <w:szCs w:val="32"/>
          <w:cs/>
        </w:rPr>
        <w:t>ทร. ๐ ๒๒๔๑ ๙๐๐๐ ต่อ ๒๓๑๒</w:t>
      </w:r>
    </w:p>
    <w:p w14:paraId="3206ADBC" w14:textId="754507A6" w:rsidR="002E0952" w:rsidRDefault="002E0952" w:rsidP="002E0952">
      <w:pPr>
        <w:tabs>
          <w:tab w:val="left" w:pos="180"/>
          <w:tab w:val="left" w:pos="1276"/>
          <w:tab w:val="left" w:pos="1800"/>
          <w:tab w:val="left" w:pos="3544"/>
        </w:tabs>
        <w:rPr>
          <w:rFonts w:ascii="TH SarabunIT๙" w:hAnsi="TH SarabunIT๙" w:cs="TH SarabunIT๙"/>
          <w:sz w:val="32"/>
          <w:szCs w:val="32"/>
        </w:rPr>
      </w:pPr>
    </w:p>
    <w:p w14:paraId="61218D66" w14:textId="77777777" w:rsidR="002E0952" w:rsidRDefault="002E0952" w:rsidP="00D307FC">
      <w:pPr>
        <w:tabs>
          <w:tab w:val="left" w:pos="180"/>
          <w:tab w:val="left" w:pos="1276"/>
          <w:tab w:val="left" w:pos="1800"/>
          <w:tab w:val="left" w:pos="3544"/>
        </w:tabs>
        <w:rPr>
          <w:rFonts w:ascii="TH SarabunIT๙" w:hAnsi="TH SarabunIT๙" w:cs="TH SarabunIT๙"/>
          <w:sz w:val="32"/>
          <w:szCs w:val="32"/>
        </w:rPr>
      </w:pPr>
    </w:p>
    <w:p w14:paraId="2D2DC21C" w14:textId="4E4A0386" w:rsidR="007A548D" w:rsidRDefault="007A548D" w:rsidP="00D307FC">
      <w:pPr>
        <w:tabs>
          <w:tab w:val="left" w:pos="180"/>
          <w:tab w:val="left" w:pos="1276"/>
          <w:tab w:val="left" w:pos="1800"/>
          <w:tab w:val="left" w:pos="3544"/>
        </w:tabs>
        <w:rPr>
          <w:rFonts w:ascii="TH SarabunIT๙" w:hAnsi="TH SarabunIT๙" w:cs="TH SarabunIT๙"/>
          <w:sz w:val="32"/>
          <w:szCs w:val="32"/>
        </w:rPr>
      </w:pPr>
    </w:p>
    <w:p w14:paraId="72BBA5F9" w14:textId="12B0DE9B" w:rsidR="007A548D" w:rsidRPr="00A648FA" w:rsidRDefault="007A548D" w:rsidP="00D307FC">
      <w:pPr>
        <w:tabs>
          <w:tab w:val="left" w:pos="180"/>
          <w:tab w:val="left" w:pos="1276"/>
          <w:tab w:val="left" w:pos="1800"/>
          <w:tab w:val="left" w:pos="3544"/>
        </w:tabs>
        <w:rPr>
          <w:rFonts w:ascii="TH SarabunIT๙" w:hAnsi="TH SarabunIT๙" w:cs="TH SarabunIT๙"/>
          <w:sz w:val="32"/>
          <w:szCs w:val="32"/>
        </w:rPr>
      </w:pPr>
    </w:p>
    <w:p w14:paraId="2ABB2171" w14:textId="24A6AEBC" w:rsidR="007A548D" w:rsidRDefault="007A548D" w:rsidP="00D307FC">
      <w:pPr>
        <w:tabs>
          <w:tab w:val="left" w:pos="180"/>
          <w:tab w:val="left" w:pos="1276"/>
          <w:tab w:val="left" w:pos="1800"/>
          <w:tab w:val="left" w:pos="3544"/>
        </w:tabs>
        <w:rPr>
          <w:rFonts w:ascii="TH SarabunIT๙" w:hAnsi="TH SarabunIT๙" w:cs="TH SarabunIT๙"/>
          <w:sz w:val="32"/>
          <w:szCs w:val="32"/>
        </w:rPr>
      </w:pPr>
    </w:p>
    <w:p w14:paraId="2F2F24B9" w14:textId="524BB718" w:rsidR="007A548D" w:rsidRDefault="007A548D" w:rsidP="00D307FC">
      <w:pPr>
        <w:tabs>
          <w:tab w:val="left" w:pos="180"/>
          <w:tab w:val="left" w:pos="1276"/>
          <w:tab w:val="left" w:pos="1800"/>
          <w:tab w:val="left" w:pos="3544"/>
        </w:tabs>
        <w:rPr>
          <w:rFonts w:ascii="TH SarabunIT๙" w:hAnsi="TH SarabunIT๙" w:cs="TH SarabunIT๙"/>
          <w:sz w:val="32"/>
          <w:szCs w:val="32"/>
        </w:rPr>
      </w:pPr>
    </w:p>
    <w:p w14:paraId="33637279" w14:textId="5D58C72A" w:rsidR="007A548D" w:rsidRDefault="007A548D" w:rsidP="00D307FC">
      <w:pPr>
        <w:tabs>
          <w:tab w:val="left" w:pos="180"/>
          <w:tab w:val="left" w:pos="1276"/>
          <w:tab w:val="left" w:pos="1800"/>
          <w:tab w:val="left" w:pos="3544"/>
        </w:tabs>
        <w:rPr>
          <w:rFonts w:ascii="TH SarabunIT๙" w:hAnsi="TH SarabunIT๙" w:cs="TH SarabunIT๙"/>
          <w:sz w:val="32"/>
          <w:szCs w:val="32"/>
        </w:rPr>
      </w:pPr>
    </w:p>
    <w:p w14:paraId="66887F42" w14:textId="1D86FC8B" w:rsidR="007A548D" w:rsidRDefault="007A548D" w:rsidP="00D307FC">
      <w:pPr>
        <w:tabs>
          <w:tab w:val="left" w:pos="180"/>
          <w:tab w:val="left" w:pos="1276"/>
          <w:tab w:val="left" w:pos="1800"/>
          <w:tab w:val="left" w:pos="3544"/>
        </w:tabs>
        <w:rPr>
          <w:rFonts w:ascii="TH SarabunIT๙" w:hAnsi="TH SarabunIT๙" w:cs="TH SarabunIT๙"/>
          <w:sz w:val="32"/>
          <w:szCs w:val="32"/>
        </w:rPr>
      </w:pPr>
    </w:p>
    <w:p w14:paraId="5E9313BF" w14:textId="77777777" w:rsidR="007A548D" w:rsidRPr="00520F8B" w:rsidRDefault="007A548D" w:rsidP="00D307FC">
      <w:pPr>
        <w:tabs>
          <w:tab w:val="left" w:pos="180"/>
          <w:tab w:val="left" w:pos="1276"/>
          <w:tab w:val="left" w:pos="1800"/>
          <w:tab w:val="left" w:pos="3544"/>
        </w:tabs>
        <w:rPr>
          <w:rFonts w:ascii="TH SarabunIT๙" w:hAnsi="TH SarabunIT๙" w:cs="TH SarabunIT๙"/>
          <w:sz w:val="32"/>
          <w:szCs w:val="32"/>
        </w:rPr>
      </w:pPr>
    </w:p>
    <w:sectPr w:rsidR="007A548D" w:rsidRPr="00520F8B" w:rsidSect="008A6683">
      <w:headerReference w:type="even" r:id="rId10"/>
      <w:pgSz w:w="11906" w:h="16838" w:code="9"/>
      <w:pgMar w:top="851" w:right="1134" w:bottom="39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FB3C9" w14:textId="77777777" w:rsidR="0077249D" w:rsidRDefault="0077249D">
      <w:r>
        <w:separator/>
      </w:r>
    </w:p>
  </w:endnote>
  <w:endnote w:type="continuationSeparator" w:id="0">
    <w:p w14:paraId="5224473C" w14:textId="77777777" w:rsidR="0077249D" w:rsidRDefault="0077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2AB9" w14:textId="77777777" w:rsidR="0077249D" w:rsidRDefault="0077249D">
      <w:r>
        <w:separator/>
      </w:r>
    </w:p>
  </w:footnote>
  <w:footnote w:type="continuationSeparator" w:id="0">
    <w:p w14:paraId="07A5741D" w14:textId="77777777" w:rsidR="0077249D" w:rsidRDefault="0077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AF68" w14:textId="77777777" w:rsidR="008878FB" w:rsidRDefault="008878FB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400419C6" w14:textId="77777777" w:rsidR="008878FB" w:rsidRDefault="008878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1B3"/>
    <w:multiLevelType w:val="multilevel"/>
    <w:tmpl w:val="6E88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B4124"/>
    <w:multiLevelType w:val="multilevel"/>
    <w:tmpl w:val="6F72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B5F97"/>
    <w:multiLevelType w:val="hybridMultilevel"/>
    <w:tmpl w:val="B0DEC8AC"/>
    <w:lvl w:ilvl="0" w:tplc="F8D825F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42E21BB"/>
    <w:multiLevelType w:val="hybridMultilevel"/>
    <w:tmpl w:val="C2F6E262"/>
    <w:lvl w:ilvl="0" w:tplc="160884D0">
      <w:start w:val="1"/>
      <w:numFmt w:val="thaiNumbers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21361D"/>
    <w:multiLevelType w:val="multilevel"/>
    <w:tmpl w:val="61DA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442EA0"/>
    <w:multiLevelType w:val="hybridMultilevel"/>
    <w:tmpl w:val="9CCCC38C"/>
    <w:lvl w:ilvl="0" w:tplc="E95C25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901E7"/>
    <w:multiLevelType w:val="hybridMultilevel"/>
    <w:tmpl w:val="E2486B52"/>
    <w:lvl w:ilvl="0" w:tplc="06AE9D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60D3C"/>
    <w:multiLevelType w:val="multilevel"/>
    <w:tmpl w:val="D3D8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2169B9"/>
    <w:multiLevelType w:val="hybridMultilevel"/>
    <w:tmpl w:val="B448CA16"/>
    <w:lvl w:ilvl="0" w:tplc="7E0AE5B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01344"/>
    <w:multiLevelType w:val="hybridMultilevel"/>
    <w:tmpl w:val="38FED504"/>
    <w:lvl w:ilvl="0" w:tplc="47F25B48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43777E77"/>
    <w:multiLevelType w:val="multilevel"/>
    <w:tmpl w:val="C7F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3C6651"/>
    <w:multiLevelType w:val="multilevel"/>
    <w:tmpl w:val="181C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FD4E10"/>
    <w:multiLevelType w:val="hybridMultilevel"/>
    <w:tmpl w:val="5E7E991A"/>
    <w:lvl w:ilvl="0" w:tplc="9E4C5D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7025F"/>
    <w:multiLevelType w:val="hybridMultilevel"/>
    <w:tmpl w:val="473E8838"/>
    <w:lvl w:ilvl="0" w:tplc="D5A0DF4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4B78042E"/>
    <w:multiLevelType w:val="hybridMultilevel"/>
    <w:tmpl w:val="4D80A198"/>
    <w:lvl w:ilvl="0" w:tplc="BD1A409E">
      <w:start w:val="6"/>
      <w:numFmt w:val="bullet"/>
      <w:lvlText w:val="-"/>
      <w:lvlJc w:val="left"/>
      <w:pPr>
        <w:ind w:left="20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5" w15:restartNumberingAfterBreak="0">
    <w:nsid w:val="51B41FCC"/>
    <w:multiLevelType w:val="hybridMultilevel"/>
    <w:tmpl w:val="A596E728"/>
    <w:lvl w:ilvl="0" w:tplc="9F48154E">
      <w:start w:val="1"/>
      <w:numFmt w:val="thaiNumbers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6" w15:restartNumberingAfterBreak="0">
    <w:nsid w:val="52A2488A"/>
    <w:multiLevelType w:val="hybridMultilevel"/>
    <w:tmpl w:val="05CE02CA"/>
    <w:lvl w:ilvl="0" w:tplc="20E40CD0">
      <w:start w:val="1"/>
      <w:numFmt w:val="thaiNumbers"/>
      <w:lvlText w:val="(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5303672A"/>
    <w:multiLevelType w:val="multilevel"/>
    <w:tmpl w:val="247E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C91E92"/>
    <w:multiLevelType w:val="hybridMultilevel"/>
    <w:tmpl w:val="9C54E168"/>
    <w:lvl w:ilvl="0" w:tplc="3E66224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60920CDF"/>
    <w:multiLevelType w:val="hybridMultilevel"/>
    <w:tmpl w:val="3184DAB4"/>
    <w:lvl w:ilvl="0" w:tplc="97BA5F94">
      <w:start w:val="5"/>
      <w:numFmt w:val="bullet"/>
      <w:lvlText w:val="-"/>
      <w:lvlJc w:val="left"/>
      <w:pPr>
        <w:ind w:left="16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BD47451"/>
    <w:multiLevelType w:val="multilevel"/>
    <w:tmpl w:val="4B58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284780"/>
    <w:multiLevelType w:val="hybridMultilevel"/>
    <w:tmpl w:val="6C06A0CE"/>
    <w:lvl w:ilvl="0" w:tplc="5EBA6D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B5B0B"/>
    <w:multiLevelType w:val="multilevel"/>
    <w:tmpl w:val="10E0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777FFB"/>
    <w:multiLevelType w:val="multilevel"/>
    <w:tmpl w:val="4772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F73D6F"/>
    <w:multiLevelType w:val="multilevel"/>
    <w:tmpl w:val="06F4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6820F4"/>
    <w:multiLevelType w:val="multilevel"/>
    <w:tmpl w:val="B938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5"/>
  </w:num>
  <w:num w:numId="5">
    <w:abstractNumId w:val="12"/>
  </w:num>
  <w:num w:numId="6">
    <w:abstractNumId w:val="9"/>
  </w:num>
  <w:num w:numId="7">
    <w:abstractNumId w:val="14"/>
  </w:num>
  <w:num w:numId="8">
    <w:abstractNumId w:val="21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25"/>
  </w:num>
  <w:num w:numId="14">
    <w:abstractNumId w:val="24"/>
  </w:num>
  <w:num w:numId="15">
    <w:abstractNumId w:val="23"/>
  </w:num>
  <w:num w:numId="16">
    <w:abstractNumId w:val="20"/>
  </w:num>
  <w:num w:numId="17">
    <w:abstractNumId w:val="4"/>
  </w:num>
  <w:num w:numId="18">
    <w:abstractNumId w:val="0"/>
  </w:num>
  <w:num w:numId="19">
    <w:abstractNumId w:val="22"/>
  </w:num>
  <w:num w:numId="20">
    <w:abstractNumId w:val="7"/>
  </w:num>
  <w:num w:numId="21">
    <w:abstractNumId w:val="17"/>
  </w:num>
  <w:num w:numId="22">
    <w:abstractNumId w:val="19"/>
  </w:num>
  <w:num w:numId="23">
    <w:abstractNumId w:val="15"/>
  </w:num>
  <w:num w:numId="24">
    <w:abstractNumId w:val="18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DC"/>
    <w:rsid w:val="000009B3"/>
    <w:rsid w:val="00002EB9"/>
    <w:rsid w:val="00003A24"/>
    <w:rsid w:val="00004163"/>
    <w:rsid w:val="00004AEE"/>
    <w:rsid w:val="0000508C"/>
    <w:rsid w:val="000056A3"/>
    <w:rsid w:val="000072A7"/>
    <w:rsid w:val="000102CF"/>
    <w:rsid w:val="00011165"/>
    <w:rsid w:val="0001245E"/>
    <w:rsid w:val="00013240"/>
    <w:rsid w:val="00014241"/>
    <w:rsid w:val="00014C95"/>
    <w:rsid w:val="0001559E"/>
    <w:rsid w:val="000173BF"/>
    <w:rsid w:val="0001781C"/>
    <w:rsid w:val="00017EC9"/>
    <w:rsid w:val="00022100"/>
    <w:rsid w:val="000239B7"/>
    <w:rsid w:val="00024F16"/>
    <w:rsid w:val="00025083"/>
    <w:rsid w:val="00025BF7"/>
    <w:rsid w:val="000266AE"/>
    <w:rsid w:val="00027EED"/>
    <w:rsid w:val="000301B0"/>
    <w:rsid w:val="00030816"/>
    <w:rsid w:val="00030BB1"/>
    <w:rsid w:val="00031E2A"/>
    <w:rsid w:val="00032A25"/>
    <w:rsid w:val="00033A6E"/>
    <w:rsid w:val="0003451C"/>
    <w:rsid w:val="00034FB1"/>
    <w:rsid w:val="000366EC"/>
    <w:rsid w:val="00036719"/>
    <w:rsid w:val="00036FB4"/>
    <w:rsid w:val="00037B18"/>
    <w:rsid w:val="0004025E"/>
    <w:rsid w:val="00040B32"/>
    <w:rsid w:val="000410E0"/>
    <w:rsid w:val="00041424"/>
    <w:rsid w:val="00041EAA"/>
    <w:rsid w:val="0004322A"/>
    <w:rsid w:val="000436C4"/>
    <w:rsid w:val="00043DD3"/>
    <w:rsid w:val="00043E0A"/>
    <w:rsid w:val="000444B0"/>
    <w:rsid w:val="0004754D"/>
    <w:rsid w:val="000520E1"/>
    <w:rsid w:val="0005252B"/>
    <w:rsid w:val="0005284F"/>
    <w:rsid w:val="00053B04"/>
    <w:rsid w:val="00053C72"/>
    <w:rsid w:val="00054F13"/>
    <w:rsid w:val="0005746B"/>
    <w:rsid w:val="00057EBF"/>
    <w:rsid w:val="0006225D"/>
    <w:rsid w:val="000622E9"/>
    <w:rsid w:val="000627B3"/>
    <w:rsid w:val="000627DA"/>
    <w:rsid w:val="00062884"/>
    <w:rsid w:val="00062B20"/>
    <w:rsid w:val="00062CCD"/>
    <w:rsid w:val="00063343"/>
    <w:rsid w:val="000639D5"/>
    <w:rsid w:val="00063CC7"/>
    <w:rsid w:val="00063E85"/>
    <w:rsid w:val="0006420B"/>
    <w:rsid w:val="00064C49"/>
    <w:rsid w:val="0006583D"/>
    <w:rsid w:val="00065FF4"/>
    <w:rsid w:val="00066680"/>
    <w:rsid w:val="0007054C"/>
    <w:rsid w:val="000721C1"/>
    <w:rsid w:val="000741B7"/>
    <w:rsid w:val="00075329"/>
    <w:rsid w:val="000761CD"/>
    <w:rsid w:val="00076FE7"/>
    <w:rsid w:val="0008080B"/>
    <w:rsid w:val="00081B58"/>
    <w:rsid w:val="00081ECD"/>
    <w:rsid w:val="00082A9E"/>
    <w:rsid w:val="000832F4"/>
    <w:rsid w:val="00083A88"/>
    <w:rsid w:val="00084435"/>
    <w:rsid w:val="00084BDA"/>
    <w:rsid w:val="00084D4E"/>
    <w:rsid w:val="00084F7A"/>
    <w:rsid w:val="00085112"/>
    <w:rsid w:val="000862BA"/>
    <w:rsid w:val="00090A60"/>
    <w:rsid w:val="00091953"/>
    <w:rsid w:val="00093BCE"/>
    <w:rsid w:val="00094C42"/>
    <w:rsid w:val="00095368"/>
    <w:rsid w:val="000968CB"/>
    <w:rsid w:val="0009718C"/>
    <w:rsid w:val="000976AB"/>
    <w:rsid w:val="000A0491"/>
    <w:rsid w:val="000A0757"/>
    <w:rsid w:val="000A093F"/>
    <w:rsid w:val="000A0C50"/>
    <w:rsid w:val="000A1EC8"/>
    <w:rsid w:val="000A37E8"/>
    <w:rsid w:val="000A39A3"/>
    <w:rsid w:val="000A3F47"/>
    <w:rsid w:val="000A64D9"/>
    <w:rsid w:val="000A67DB"/>
    <w:rsid w:val="000B0C05"/>
    <w:rsid w:val="000B244D"/>
    <w:rsid w:val="000B338D"/>
    <w:rsid w:val="000B6280"/>
    <w:rsid w:val="000B776C"/>
    <w:rsid w:val="000B7BA2"/>
    <w:rsid w:val="000C2E53"/>
    <w:rsid w:val="000C37B6"/>
    <w:rsid w:val="000C37D2"/>
    <w:rsid w:val="000C3A90"/>
    <w:rsid w:val="000C4F38"/>
    <w:rsid w:val="000C674B"/>
    <w:rsid w:val="000C68FA"/>
    <w:rsid w:val="000D15FA"/>
    <w:rsid w:val="000D3136"/>
    <w:rsid w:val="000D4606"/>
    <w:rsid w:val="000D463F"/>
    <w:rsid w:val="000D4AE6"/>
    <w:rsid w:val="000D631D"/>
    <w:rsid w:val="000D638A"/>
    <w:rsid w:val="000D6529"/>
    <w:rsid w:val="000D658D"/>
    <w:rsid w:val="000D705F"/>
    <w:rsid w:val="000E29F8"/>
    <w:rsid w:val="000E3A40"/>
    <w:rsid w:val="000E41B2"/>
    <w:rsid w:val="000E6E1E"/>
    <w:rsid w:val="000E730B"/>
    <w:rsid w:val="000F3001"/>
    <w:rsid w:val="000F38D7"/>
    <w:rsid w:val="000F3B55"/>
    <w:rsid w:val="000F4AB4"/>
    <w:rsid w:val="000F5617"/>
    <w:rsid w:val="000F5EA3"/>
    <w:rsid w:val="000F6551"/>
    <w:rsid w:val="000F7C12"/>
    <w:rsid w:val="001004A2"/>
    <w:rsid w:val="001023E8"/>
    <w:rsid w:val="00102799"/>
    <w:rsid w:val="00103EC8"/>
    <w:rsid w:val="0010481E"/>
    <w:rsid w:val="00104B22"/>
    <w:rsid w:val="00104E7A"/>
    <w:rsid w:val="00106007"/>
    <w:rsid w:val="001066A7"/>
    <w:rsid w:val="001066E4"/>
    <w:rsid w:val="00106B57"/>
    <w:rsid w:val="00107DC9"/>
    <w:rsid w:val="00110993"/>
    <w:rsid w:val="00111596"/>
    <w:rsid w:val="00112DA3"/>
    <w:rsid w:val="001152DD"/>
    <w:rsid w:val="0012374B"/>
    <w:rsid w:val="00124E7D"/>
    <w:rsid w:val="0012504B"/>
    <w:rsid w:val="00125AB0"/>
    <w:rsid w:val="00126D29"/>
    <w:rsid w:val="00131281"/>
    <w:rsid w:val="00133041"/>
    <w:rsid w:val="0013389C"/>
    <w:rsid w:val="00133A57"/>
    <w:rsid w:val="00133D95"/>
    <w:rsid w:val="00134410"/>
    <w:rsid w:val="001344D3"/>
    <w:rsid w:val="0013464B"/>
    <w:rsid w:val="00134847"/>
    <w:rsid w:val="00134A68"/>
    <w:rsid w:val="00134CB2"/>
    <w:rsid w:val="001350C6"/>
    <w:rsid w:val="0013649D"/>
    <w:rsid w:val="0013659A"/>
    <w:rsid w:val="0013720A"/>
    <w:rsid w:val="00137436"/>
    <w:rsid w:val="0013746B"/>
    <w:rsid w:val="001377D8"/>
    <w:rsid w:val="001421D4"/>
    <w:rsid w:val="0014680C"/>
    <w:rsid w:val="00147185"/>
    <w:rsid w:val="00147283"/>
    <w:rsid w:val="00151DD3"/>
    <w:rsid w:val="00153C8C"/>
    <w:rsid w:val="001572A3"/>
    <w:rsid w:val="00157531"/>
    <w:rsid w:val="0015754F"/>
    <w:rsid w:val="001604A4"/>
    <w:rsid w:val="00160989"/>
    <w:rsid w:val="00160AD8"/>
    <w:rsid w:val="001611EA"/>
    <w:rsid w:val="00161FE9"/>
    <w:rsid w:val="001624BF"/>
    <w:rsid w:val="001628AE"/>
    <w:rsid w:val="00162C36"/>
    <w:rsid w:val="0016379B"/>
    <w:rsid w:val="00167C66"/>
    <w:rsid w:val="001708D3"/>
    <w:rsid w:val="00170BDE"/>
    <w:rsid w:val="00173762"/>
    <w:rsid w:val="00174E32"/>
    <w:rsid w:val="00174FBD"/>
    <w:rsid w:val="0017552E"/>
    <w:rsid w:val="00175BFB"/>
    <w:rsid w:val="00175C23"/>
    <w:rsid w:val="00177161"/>
    <w:rsid w:val="00177622"/>
    <w:rsid w:val="00177A17"/>
    <w:rsid w:val="001845AB"/>
    <w:rsid w:val="0018661F"/>
    <w:rsid w:val="00187489"/>
    <w:rsid w:val="00191B86"/>
    <w:rsid w:val="00192310"/>
    <w:rsid w:val="00192B36"/>
    <w:rsid w:val="00192D53"/>
    <w:rsid w:val="0019340A"/>
    <w:rsid w:val="00193CA2"/>
    <w:rsid w:val="00193FB7"/>
    <w:rsid w:val="001940C8"/>
    <w:rsid w:val="00194A8B"/>
    <w:rsid w:val="00195684"/>
    <w:rsid w:val="001958DE"/>
    <w:rsid w:val="00195E2A"/>
    <w:rsid w:val="00196D1B"/>
    <w:rsid w:val="001971F1"/>
    <w:rsid w:val="001A02AE"/>
    <w:rsid w:val="001A0FFD"/>
    <w:rsid w:val="001A21ED"/>
    <w:rsid w:val="001A2901"/>
    <w:rsid w:val="001A2FFE"/>
    <w:rsid w:val="001A3234"/>
    <w:rsid w:val="001A3248"/>
    <w:rsid w:val="001A3FF2"/>
    <w:rsid w:val="001A6912"/>
    <w:rsid w:val="001A7587"/>
    <w:rsid w:val="001B181F"/>
    <w:rsid w:val="001B2E25"/>
    <w:rsid w:val="001B2FC6"/>
    <w:rsid w:val="001B3A38"/>
    <w:rsid w:val="001B4F59"/>
    <w:rsid w:val="001B7675"/>
    <w:rsid w:val="001B7676"/>
    <w:rsid w:val="001C021A"/>
    <w:rsid w:val="001C074C"/>
    <w:rsid w:val="001C1EFE"/>
    <w:rsid w:val="001C4D07"/>
    <w:rsid w:val="001C5E1E"/>
    <w:rsid w:val="001C7CB6"/>
    <w:rsid w:val="001D2015"/>
    <w:rsid w:val="001D39B8"/>
    <w:rsid w:val="001D5BD2"/>
    <w:rsid w:val="001D6D66"/>
    <w:rsid w:val="001D710B"/>
    <w:rsid w:val="001E1735"/>
    <w:rsid w:val="001E1769"/>
    <w:rsid w:val="001E408D"/>
    <w:rsid w:val="001E57EE"/>
    <w:rsid w:val="001E582E"/>
    <w:rsid w:val="001E68B8"/>
    <w:rsid w:val="001E71E1"/>
    <w:rsid w:val="001E74ED"/>
    <w:rsid w:val="001E7CD6"/>
    <w:rsid w:val="001F0273"/>
    <w:rsid w:val="001F2046"/>
    <w:rsid w:val="001F21C2"/>
    <w:rsid w:val="001F34F4"/>
    <w:rsid w:val="001F4255"/>
    <w:rsid w:val="001F5E85"/>
    <w:rsid w:val="00200F31"/>
    <w:rsid w:val="00202FD7"/>
    <w:rsid w:val="00203A49"/>
    <w:rsid w:val="00205A3C"/>
    <w:rsid w:val="00205D7C"/>
    <w:rsid w:val="00205F56"/>
    <w:rsid w:val="002061F6"/>
    <w:rsid w:val="00206CB9"/>
    <w:rsid w:val="00213071"/>
    <w:rsid w:val="00213D77"/>
    <w:rsid w:val="00214111"/>
    <w:rsid w:val="00215A63"/>
    <w:rsid w:val="00216685"/>
    <w:rsid w:val="00217672"/>
    <w:rsid w:val="00220AC3"/>
    <w:rsid w:val="00221056"/>
    <w:rsid w:val="002210A6"/>
    <w:rsid w:val="0022139C"/>
    <w:rsid w:val="00224AA3"/>
    <w:rsid w:val="00225291"/>
    <w:rsid w:val="002252A6"/>
    <w:rsid w:val="0023125B"/>
    <w:rsid w:val="00232A2B"/>
    <w:rsid w:val="002333BC"/>
    <w:rsid w:val="00234405"/>
    <w:rsid w:val="00234D72"/>
    <w:rsid w:val="002357A6"/>
    <w:rsid w:val="0023591A"/>
    <w:rsid w:val="00235A28"/>
    <w:rsid w:val="00235A8E"/>
    <w:rsid w:val="00235D4C"/>
    <w:rsid w:val="00236023"/>
    <w:rsid w:val="00236B1D"/>
    <w:rsid w:val="00237219"/>
    <w:rsid w:val="00237774"/>
    <w:rsid w:val="00240B1E"/>
    <w:rsid w:val="002436AD"/>
    <w:rsid w:val="00244EF5"/>
    <w:rsid w:val="002462A3"/>
    <w:rsid w:val="0024710B"/>
    <w:rsid w:val="0025131A"/>
    <w:rsid w:val="00252AB7"/>
    <w:rsid w:val="0025425D"/>
    <w:rsid w:val="0025483A"/>
    <w:rsid w:val="002557DB"/>
    <w:rsid w:val="0026064E"/>
    <w:rsid w:val="00260A00"/>
    <w:rsid w:val="00260C64"/>
    <w:rsid w:val="0026134F"/>
    <w:rsid w:val="00261CEF"/>
    <w:rsid w:val="00262298"/>
    <w:rsid w:val="0026362E"/>
    <w:rsid w:val="002636B1"/>
    <w:rsid w:val="00265E52"/>
    <w:rsid w:val="00265F4D"/>
    <w:rsid w:val="002666EA"/>
    <w:rsid w:val="00267008"/>
    <w:rsid w:val="00267A23"/>
    <w:rsid w:val="00267D21"/>
    <w:rsid w:val="0027052C"/>
    <w:rsid w:val="0027091C"/>
    <w:rsid w:val="00271B88"/>
    <w:rsid w:val="00272968"/>
    <w:rsid w:val="002730CC"/>
    <w:rsid w:val="00273B2A"/>
    <w:rsid w:val="002747A4"/>
    <w:rsid w:val="00276B59"/>
    <w:rsid w:val="00277AE0"/>
    <w:rsid w:val="00277EAD"/>
    <w:rsid w:val="002831EC"/>
    <w:rsid w:val="002844D2"/>
    <w:rsid w:val="002844D7"/>
    <w:rsid w:val="0028597C"/>
    <w:rsid w:val="0028659A"/>
    <w:rsid w:val="002876B4"/>
    <w:rsid w:val="00287A31"/>
    <w:rsid w:val="00287DCF"/>
    <w:rsid w:val="00292536"/>
    <w:rsid w:val="0029348F"/>
    <w:rsid w:val="00293E8C"/>
    <w:rsid w:val="002944E1"/>
    <w:rsid w:val="00296013"/>
    <w:rsid w:val="002963D4"/>
    <w:rsid w:val="00296DFC"/>
    <w:rsid w:val="002978B8"/>
    <w:rsid w:val="00297903"/>
    <w:rsid w:val="002A179E"/>
    <w:rsid w:val="002A1F75"/>
    <w:rsid w:val="002A275A"/>
    <w:rsid w:val="002A4BF9"/>
    <w:rsid w:val="002A68E0"/>
    <w:rsid w:val="002A7847"/>
    <w:rsid w:val="002A7DED"/>
    <w:rsid w:val="002B0912"/>
    <w:rsid w:val="002B1B5E"/>
    <w:rsid w:val="002B2054"/>
    <w:rsid w:val="002B5067"/>
    <w:rsid w:val="002B5FAF"/>
    <w:rsid w:val="002C083A"/>
    <w:rsid w:val="002C3F98"/>
    <w:rsid w:val="002C40B6"/>
    <w:rsid w:val="002C49AB"/>
    <w:rsid w:val="002C5577"/>
    <w:rsid w:val="002C6FAE"/>
    <w:rsid w:val="002C725D"/>
    <w:rsid w:val="002D07EF"/>
    <w:rsid w:val="002D2133"/>
    <w:rsid w:val="002D28BF"/>
    <w:rsid w:val="002D3838"/>
    <w:rsid w:val="002D5127"/>
    <w:rsid w:val="002D56FA"/>
    <w:rsid w:val="002D71CF"/>
    <w:rsid w:val="002E0952"/>
    <w:rsid w:val="002E1454"/>
    <w:rsid w:val="002E16AB"/>
    <w:rsid w:val="002E1EB8"/>
    <w:rsid w:val="002E1F58"/>
    <w:rsid w:val="002E278E"/>
    <w:rsid w:val="002E390D"/>
    <w:rsid w:val="002E43DA"/>
    <w:rsid w:val="002E4B74"/>
    <w:rsid w:val="002E5558"/>
    <w:rsid w:val="002E62A8"/>
    <w:rsid w:val="002E7AE7"/>
    <w:rsid w:val="002F1961"/>
    <w:rsid w:val="002F19FE"/>
    <w:rsid w:val="002F2913"/>
    <w:rsid w:val="002F43C9"/>
    <w:rsid w:val="002F5DC1"/>
    <w:rsid w:val="002F695C"/>
    <w:rsid w:val="002F7511"/>
    <w:rsid w:val="002F77B6"/>
    <w:rsid w:val="00300F72"/>
    <w:rsid w:val="00301A3B"/>
    <w:rsid w:val="003028AB"/>
    <w:rsid w:val="003032C1"/>
    <w:rsid w:val="003033CC"/>
    <w:rsid w:val="00303674"/>
    <w:rsid w:val="00303BA1"/>
    <w:rsid w:val="00305A6D"/>
    <w:rsid w:val="00306A41"/>
    <w:rsid w:val="00307AED"/>
    <w:rsid w:val="00307D1E"/>
    <w:rsid w:val="003105EC"/>
    <w:rsid w:val="00311374"/>
    <w:rsid w:val="003124C8"/>
    <w:rsid w:val="00312564"/>
    <w:rsid w:val="00312C61"/>
    <w:rsid w:val="003138E9"/>
    <w:rsid w:val="00313A63"/>
    <w:rsid w:val="0031404E"/>
    <w:rsid w:val="00314DCF"/>
    <w:rsid w:val="00315BAF"/>
    <w:rsid w:val="00316551"/>
    <w:rsid w:val="00316F1F"/>
    <w:rsid w:val="00320335"/>
    <w:rsid w:val="0032176E"/>
    <w:rsid w:val="00322417"/>
    <w:rsid w:val="003231F5"/>
    <w:rsid w:val="003236DA"/>
    <w:rsid w:val="00325055"/>
    <w:rsid w:val="00325177"/>
    <w:rsid w:val="00325D65"/>
    <w:rsid w:val="003267C4"/>
    <w:rsid w:val="00326C91"/>
    <w:rsid w:val="003276DD"/>
    <w:rsid w:val="003278AE"/>
    <w:rsid w:val="00330942"/>
    <w:rsid w:val="00331C33"/>
    <w:rsid w:val="003337E3"/>
    <w:rsid w:val="003414AB"/>
    <w:rsid w:val="00342B64"/>
    <w:rsid w:val="003432D2"/>
    <w:rsid w:val="00343665"/>
    <w:rsid w:val="00345046"/>
    <w:rsid w:val="0034643B"/>
    <w:rsid w:val="00347CDE"/>
    <w:rsid w:val="00347FC8"/>
    <w:rsid w:val="003517F6"/>
    <w:rsid w:val="00352323"/>
    <w:rsid w:val="003532C4"/>
    <w:rsid w:val="00353750"/>
    <w:rsid w:val="003537E7"/>
    <w:rsid w:val="003540E6"/>
    <w:rsid w:val="0035602A"/>
    <w:rsid w:val="003567FA"/>
    <w:rsid w:val="003610A5"/>
    <w:rsid w:val="0036184B"/>
    <w:rsid w:val="0036215B"/>
    <w:rsid w:val="003629EA"/>
    <w:rsid w:val="00362EB3"/>
    <w:rsid w:val="00363667"/>
    <w:rsid w:val="00363AE4"/>
    <w:rsid w:val="0036562B"/>
    <w:rsid w:val="003743C9"/>
    <w:rsid w:val="00374BDC"/>
    <w:rsid w:val="00375754"/>
    <w:rsid w:val="0037656D"/>
    <w:rsid w:val="0037672C"/>
    <w:rsid w:val="003767F2"/>
    <w:rsid w:val="00376D6A"/>
    <w:rsid w:val="00377BB5"/>
    <w:rsid w:val="003804CF"/>
    <w:rsid w:val="00380B08"/>
    <w:rsid w:val="00381CA0"/>
    <w:rsid w:val="00382638"/>
    <w:rsid w:val="003829D2"/>
    <w:rsid w:val="00383006"/>
    <w:rsid w:val="00385239"/>
    <w:rsid w:val="00386C62"/>
    <w:rsid w:val="00387B20"/>
    <w:rsid w:val="003900C3"/>
    <w:rsid w:val="003902E6"/>
    <w:rsid w:val="00391424"/>
    <w:rsid w:val="00395584"/>
    <w:rsid w:val="003972C1"/>
    <w:rsid w:val="00397F09"/>
    <w:rsid w:val="003A09B3"/>
    <w:rsid w:val="003A2A6A"/>
    <w:rsid w:val="003A3BAA"/>
    <w:rsid w:val="003A55CF"/>
    <w:rsid w:val="003A5D6B"/>
    <w:rsid w:val="003A6E75"/>
    <w:rsid w:val="003A702A"/>
    <w:rsid w:val="003A7735"/>
    <w:rsid w:val="003B04B0"/>
    <w:rsid w:val="003B0B81"/>
    <w:rsid w:val="003B2EDB"/>
    <w:rsid w:val="003B415A"/>
    <w:rsid w:val="003B513B"/>
    <w:rsid w:val="003B66C6"/>
    <w:rsid w:val="003B6889"/>
    <w:rsid w:val="003B6E49"/>
    <w:rsid w:val="003B75E2"/>
    <w:rsid w:val="003C03E1"/>
    <w:rsid w:val="003C20D7"/>
    <w:rsid w:val="003C4606"/>
    <w:rsid w:val="003C50FC"/>
    <w:rsid w:val="003C56AC"/>
    <w:rsid w:val="003C5F71"/>
    <w:rsid w:val="003C7003"/>
    <w:rsid w:val="003D0727"/>
    <w:rsid w:val="003D1B00"/>
    <w:rsid w:val="003D51B1"/>
    <w:rsid w:val="003D6AB8"/>
    <w:rsid w:val="003D707E"/>
    <w:rsid w:val="003E184F"/>
    <w:rsid w:val="003E1A59"/>
    <w:rsid w:val="003E22F5"/>
    <w:rsid w:val="003E24EB"/>
    <w:rsid w:val="003E29D9"/>
    <w:rsid w:val="003E2B04"/>
    <w:rsid w:val="003E2FC2"/>
    <w:rsid w:val="003E52D5"/>
    <w:rsid w:val="003E615F"/>
    <w:rsid w:val="003E66F0"/>
    <w:rsid w:val="003E670D"/>
    <w:rsid w:val="003E6BC4"/>
    <w:rsid w:val="003F0213"/>
    <w:rsid w:val="003F0580"/>
    <w:rsid w:val="003F0726"/>
    <w:rsid w:val="003F075C"/>
    <w:rsid w:val="003F10B3"/>
    <w:rsid w:val="003F1EC9"/>
    <w:rsid w:val="003F3D29"/>
    <w:rsid w:val="004016C0"/>
    <w:rsid w:val="00402701"/>
    <w:rsid w:val="00402BFA"/>
    <w:rsid w:val="004053ED"/>
    <w:rsid w:val="004053F9"/>
    <w:rsid w:val="00406AD8"/>
    <w:rsid w:val="00407375"/>
    <w:rsid w:val="004078AE"/>
    <w:rsid w:val="004127F9"/>
    <w:rsid w:val="00412BF8"/>
    <w:rsid w:val="00413CF9"/>
    <w:rsid w:val="0041439A"/>
    <w:rsid w:val="00414416"/>
    <w:rsid w:val="00420461"/>
    <w:rsid w:val="004215EB"/>
    <w:rsid w:val="00422393"/>
    <w:rsid w:val="0042277A"/>
    <w:rsid w:val="004244E3"/>
    <w:rsid w:val="00424A46"/>
    <w:rsid w:val="0042560C"/>
    <w:rsid w:val="00426114"/>
    <w:rsid w:val="00426280"/>
    <w:rsid w:val="004271C5"/>
    <w:rsid w:val="004305CC"/>
    <w:rsid w:val="0043205B"/>
    <w:rsid w:val="00434879"/>
    <w:rsid w:val="00436354"/>
    <w:rsid w:val="00436C2E"/>
    <w:rsid w:val="00437293"/>
    <w:rsid w:val="0043795C"/>
    <w:rsid w:val="00440BF1"/>
    <w:rsid w:val="004411FE"/>
    <w:rsid w:val="0044157F"/>
    <w:rsid w:val="00442ABB"/>
    <w:rsid w:val="004433FB"/>
    <w:rsid w:val="004441F7"/>
    <w:rsid w:val="0044508A"/>
    <w:rsid w:val="00445895"/>
    <w:rsid w:val="00445C9A"/>
    <w:rsid w:val="004461AA"/>
    <w:rsid w:val="00446876"/>
    <w:rsid w:val="004470AA"/>
    <w:rsid w:val="004476B0"/>
    <w:rsid w:val="004476CF"/>
    <w:rsid w:val="0045135B"/>
    <w:rsid w:val="004520B7"/>
    <w:rsid w:val="004522F0"/>
    <w:rsid w:val="00453F04"/>
    <w:rsid w:val="004551DA"/>
    <w:rsid w:val="0045527A"/>
    <w:rsid w:val="004552CD"/>
    <w:rsid w:val="00457EA2"/>
    <w:rsid w:val="0046004C"/>
    <w:rsid w:val="004601D2"/>
    <w:rsid w:val="004631D1"/>
    <w:rsid w:val="00463B12"/>
    <w:rsid w:val="00465707"/>
    <w:rsid w:val="00465876"/>
    <w:rsid w:val="00466BFF"/>
    <w:rsid w:val="00467B07"/>
    <w:rsid w:val="00470216"/>
    <w:rsid w:val="004712BC"/>
    <w:rsid w:val="00475CAC"/>
    <w:rsid w:val="004828D8"/>
    <w:rsid w:val="004831DB"/>
    <w:rsid w:val="004832BF"/>
    <w:rsid w:val="0048506C"/>
    <w:rsid w:val="00485120"/>
    <w:rsid w:val="004853C0"/>
    <w:rsid w:val="004858B7"/>
    <w:rsid w:val="00486058"/>
    <w:rsid w:val="004860E2"/>
    <w:rsid w:val="00486720"/>
    <w:rsid w:val="00491549"/>
    <w:rsid w:val="00493284"/>
    <w:rsid w:val="00493534"/>
    <w:rsid w:val="004966F6"/>
    <w:rsid w:val="00496F0F"/>
    <w:rsid w:val="004A062D"/>
    <w:rsid w:val="004A0781"/>
    <w:rsid w:val="004A1372"/>
    <w:rsid w:val="004A1C44"/>
    <w:rsid w:val="004A4010"/>
    <w:rsid w:val="004B1FDE"/>
    <w:rsid w:val="004B290D"/>
    <w:rsid w:val="004B323A"/>
    <w:rsid w:val="004B3BB3"/>
    <w:rsid w:val="004B4BBB"/>
    <w:rsid w:val="004B4D7E"/>
    <w:rsid w:val="004B56C3"/>
    <w:rsid w:val="004B58CA"/>
    <w:rsid w:val="004B5A94"/>
    <w:rsid w:val="004B5F2F"/>
    <w:rsid w:val="004C1633"/>
    <w:rsid w:val="004C299E"/>
    <w:rsid w:val="004C31F7"/>
    <w:rsid w:val="004C346A"/>
    <w:rsid w:val="004C3B39"/>
    <w:rsid w:val="004C53C8"/>
    <w:rsid w:val="004C7126"/>
    <w:rsid w:val="004C7689"/>
    <w:rsid w:val="004C7A88"/>
    <w:rsid w:val="004D195C"/>
    <w:rsid w:val="004D1E29"/>
    <w:rsid w:val="004D2C63"/>
    <w:rsid w:val="004D6D42"/>
    <w:rsid w:val="004E01C7"/>
    <w:rsid w:val="004E16C1"/>
    <w:rsid w:val="004E3BCB"/>
    <w:rsid w:val="004E50BD"/>
    <w:rsid w:val="004E5946"/>
    <w:rsid w:val="004E5C0D"/>
    <w:rsid w:val="004E7FC4"/>
    <w:rsid w:val="004F09BC"/>
    <w:rsid w:val="004F0C20"/>
    <w:rsid w:val="004F11B0"/>
    <w:rsid w:val="004F18B7"/>
    <w:rsid w:val="004F32A1"/>
    <w:rsid w:val="004F3471"/>
    <w:rsid w:val="004F3A7A"/>
    <w:rsid w:val="004F3A83"/>
    <w:rsid w:val="004F44D0"/>
    <w:rsid w:val="004F5704"/>
    <w:rsid w:val="004F5AF7"/>
    <w:rsid w:val="004F7E5A"/>
    <w:rsid w:val="004F7EDA"/>
    <w:rsid w:val="00501ACF"/>
    <w:rsid w:val="00501F8B"/>
    <w:rsid w:val="005027A1"/>
    <w:rsid w:val="0050690A"/>
    <w:rsid w:val="00507A11"/>
    <w:rsid w:val="005107E3"/>
    <w:rsid w:val="00512465"/>
    <w:rsid w:val="00512495"/>
    <w:rsid w:val="005131CA"/>
    <w:rsid w:val="00514BE1"/>
    <w:rsid w:val="0051502E"/>
    <w:rsid w:val="00516EB2"/>
    <w:rsid w:val="0051789F"/>
    <w:rsid w:val="005203F1"/>
    <w:rsid w:val="00520F8B"/>
    <w:rsid w:val="00523562"/>
    <w:rsid w:val="00523ACF"/>
    <w:rsid w:val="00524D96"/>
    <w:rsid w:val="00526A77"/>
    <w:rsid w:val="005271A4"/>
    <w:rsid w:val="00531947"/>
    <w:rsid w:val="005319C4"/>
    <w:rsid w:val="00531A7F"/>
    <w:rsid w:val="00532326"/>
    <w:rsid w:val="00532B1B"/>
    <w:rsid w:val="005332F6"/>
    <w:rsid w:val="005349FD"/>
    <w:rsid w:val="00535D1B"/>
    <w:rsid w:val="00536A52"/>
    <w:rsid w:val="00537875"/>
    <w:rsid w:val="005404C9"/>
    <w:rsid w:val="00540E4D"/>
    <w:rsid w:val="00543AD6"/>
    <w:rsid w:val="00543AD7"/>
    <w:rsid w:val="00544998"/>
    <w:rsid w:val="00544ED3"/>
    <w:rsid w:val="005466A9"/>
    <w:rsid w:val="005520F5"/>
    <w:rsid w:val="005529F5"/>
    <w:rsid w:val="005541F3"/>
    <w:rsid w:val="00555907"/>
    <w:rsid w:val="00555943"/>
    <w:rsid w:val="005563F4"/>
    <w:rsid w:val="00556511"/>
    <w:rsid w:val="00557057"/>
    <w:rsid w:val="00557534"/>
    <w:rsid w:val="005575B6"/>
    <w:rsid w:val="00557853"/>
    <w:rsid w:val="00557AA3"/>
    <w:rsid w:val="00557C80"/>
    <w:rsid w:val="005605E2"/>
    <w:rsid w:val="005607D5"/>
    <w:rsid w:val="0056243E"/>
    <w:rsid w:val="00563761"/>
    <w:rsid w:val="005640C6"/>
    <w:rsid w:val="00565EBA"/>
    <w:rsid w:val="00566E10"/>
    <w:rsid w:val="005708A1"/>
    <w:rsid w:val="005714C1"/>
    <w:rsid w:val="00572787"/>
    <w:rsid w:val="00572EC7"/>
    <w:rsid w:val="00576010"/>
    <w:rsid w:val="00576A17"/>
    <w:rsid w:val="00577ABF"/>
    <w:rsid w:val="00582CAD"/>
    <w:rsid w:val="00582F7F"/>
    <w:rsid w:val="00583838"/>
    <w:rsid w:val="00584A30"/>
    <w:rsid w:val="00587F13"/>
    <w:rsid w:val="00590017"/>
    <w:rsid w:val="00590E4C"/>
    <w:rsid w:val="00591BA1"/>
    <w:rsid w:val="00591F9C"/>
    <w:rsid w:val="00592FEF"/>
    <w:rsid w:val="00593235"/>
    <w:rsid w:val="005939FB"/>
    <w:rsid w:val="00594087"/>
    <w:rsid w:val="00595136"/>
    <w:rsid w:val="005956E9"/>
    <w:rsid w:val="00596CE9"/>
    <w:rsid w:val="005A169D"/>
    <w:rsid w:val="005A19DC"/>
    <w:rsid w:val="005A2FFF"/>
    <w:rsid w:val="005A30A5"/>
    <w:rsid w:val="005A53E6"/>
    <w:rsid w:val="005B1476"/>
    <w:rsid w:val="005B25B8"/>
    <w:rsid w:val="005B2734"/>
    <w:rsid w:val="005B2E77"/>
    <w:rsid w:val="005B2FF4"/>
    <w:rsid w:val="005B3715"/>
    <w:rsid w:val="005B3A14"/>
    <w:rsid w:val="005B3BB2"/>
    <w:rsid w:val="005B3BE4"/>
    <w:rsid w:val="005B4D3E"/>
    <w:rsid w:val="005B510B"/>
    <w:rsid w:val="005B5685"/>
    <w:rsid w:val="005B6B35"/>
    <w:rsid w:val="005B7002"/>
    <w:rsid w:val="005B7A6D"/>
    <w:rsid w:val="005C038D"/>
    <w:rsid w:val="005C1DD6"/>
    <w:rsid w:val="005C3019"/>
    <w:rsid w:val="005C3E72"/>
    <w:rsid w:val="005C4BF0"/>
    <w:rsid w:val="005C67E1"/>
    <w:rsid w:val="005D0000"/>
    <w:rsid w:val="005D05C1"/>
    <w:rsid w:val="005D0A7C"/>
    <w:rsid w:val="005D255C"/>
    <w:rsid w:val="005D5458"/>
    <w:rsid w:val="005D656A"/>
    <w:rsid w:val="005E06A5"/>
    <w:rsid w:val="005E06BF"/>
    <w:rsid w:val="005E138D"/>
    <w:rsid w:val="005E4698"/>
    <w:rsid w:val="005E4C29"/>
    <w:rsid w:val="005E5A64"/>
    <w:rsid w:val="005E679F"/>
    <w:rsid w:val="005E79A1"/>
    <w:rsid w:val="005E7BFC"/>
    <w:rsid w:val="005F0E9C"/>
    <w:rsid w:val="005F2005"/>
    <w:rsid w:val="005F3624"/>
    <w:rsid w:val="005F36A2"/>
    <w:rsid w:val="005F401B"/>
    <w:rsid w:val="005F4EE0"/>
    <w:rsid w:val="005F5AAA"/>
    <w:rsid w:val="005F60A2"/>
    <w:rsid w:val="005F6311"/>
    <w:rsid w:val="005F7A9B"/>
    <w:rsid w:val="00600503"/>
    <w:rsid w:val="00600884"/>
    <w:rsid w:val="00600885"/>
    <w:rsid w:val="00600C74"/>
    <w:rsid w:val="00600E6D"/>
    <w:rsid w:val="0060102A"/>
    <w:rsid w:val="0060122A"/>
    <w:rsid w:val="0060195D"/>
    <w:rsid w:val="006025E8"/>
    <w:rsid w:val="00602724"/>
    <w:rsid w:val="00602D5D"/>
    <w:rsid w:val="006033D6"/>
    <w:rsid w:val="00603B2F"/>
    <w:rsid w:val="00604687"/>
    <w:rsid w:val="00604918"/>
    <w:rsid w:val="00606C81"/>
    <w:rsid w:val="00607F5A"/>
    <w:rsid w:val="006105CA"/>
    <w:rsid w:val="006113B2"/>
    <w:rsid w:val="00611CF7"/>
    <w:rsid w:val="006130B3"/>
    <w:rsid w:val="00614712"/>
    <w:rsid w:val="00615B66"/>
    <w:rsid w:val="00616E7F"/>
    <w:rsid w:val="006172D9"/>
    <w:rsid w:val="00622CFC"/>
    <w:rsid w:val="006242F9"/>
    <w:rsid w:val="006243BD"/>
    <w:rsid w:val="006245B4"/>
    <w:rsid w:val="006261C0"/>
    <w:rsid w:val="006261D3"/>
    <w:rsid w:val="00626F4D"/>
    <w:rsid w:val="006306FC"/>
    <w:rsid w:val="0063163B"/>
    <w:rsid w:val="00634C5A"/>
    <w:rsid w:val="0063610C"/>
    <w:rsid w:val="006363BD"/>
    <w:rsid w:val="006409C8"/>
    <w:rsid w:val="00641466"/>
    <w:rsid w:val="006418CB"/>
    <w:rsid w:val="0064468B"/>
    <w:rsid w:val="00644A1F"/>
    <w:rsid w:val="00644E2B"/>
    <w:rsid w:val="00645D0F"/>
    <w:rsid w:val="00650A15"/>
    <w:rsid w:val="00650F88"/>
    <w:rsid w:val="00651B8E"/>
    <w:rsid w:val="00653C86"/>
    <w:rsid w:val="0065404C"/>
    <w:rsid w:val="00654989"/>
    <w:rsid w:val="00655305"/>
    <w:rsid w:val="006569FC"/>
    <w:rsid w:val="0066063A"/>
    <w:rsid w:val="0066092B"/>
    <w:rsid w:val="0066189E"/>
    <w:rsid w:val="00662857"/>
    <w:rsid w:val="006634D7"/>
    <w:rsid w:val="006642A7"/>
    <w:rsid w:val="00664869"/>
    <w:rsid w:val="0066529F"/>
    <w:rsid w:val="00665847"/>
    <w:rsid w:val="00666649"/>
    <w:rsid w:val="006718E6"/>
    <w:rsid w:val="00671B14"/>
    <w:rsid w:val="0067207F"/>
    <w:rsid w:val="00672949"/>
    <w:rsid w:val="00672DE7"/>
    <w:rsid w:val="006759F9"/>
    <w:rsid w:val="00677344"/>
    <w:rsid w:val="00680CC6"/>
    <w:rsid w:val="00683024"/>
    <w:rsid w:val="0068464B"/>
    <w:rsid w:val="0068660C"/>
    <w:rsid w:val="006903A6"/>
    <w:rsid w:val="00691967"/>
    <w:rsid w:val="006937BC"/>
    <w:rsid w:val="00693CE4"/>
    <w:rsid w:val="00693D3D"/>
    <w:rsid w:val="00694091"/>
    <w:rsid w:val="006948C9"/>
    <w:rsid w:val="006949DC"/>
    <w:rsid w:val="00694CA5"/>
    <w:rsid w:val="0069503C"/>
    <w:rsid w:val="00695C76"/>
    <w:rsid w:val="00697BFD"/>
    <w:rsid w:val="006A099D"/>
    <w:rsid w:val="006A1C52"/>
    <w:rsid w:val="006A1D6E"/>
    <w:rsid w:val="006A245F"/>
    <w:rsid w:val="006A25ED"/>
    <w:rsid w:val="006A3BDA"/>
    <w:rsid w:val="006A4118"/>
    <w:rsid w:val="006A4A94"/>
    <w:rsid w:val="006A521B"/>
    <w:rsid w:val="006A5E20"/>
    <w:rsid w:val="006A669D"/>
    <w:rsid w:val="006A6889"/>
    <w:rsid w:val="006A778D"/>
    <w:rsid w:val="006A77AC"/>
    <w:rsid w:val="006B17F4"/>
    <w:rsid w:val="006B53E3"/>
    <w:rsid w:val="006B5642"/>
    <w:rsid w:val="006B568D"/>
    <w:rsid w:val="006B6339"/>
    <w:rsid w:val="006B70CE"/>
    <w:rsid w:val="006B7542"/>
    <w:rsid w:val="006B77F8"/>
    <w:rsid w:val="006C1085"/>
    <w:rsid w:val="006C1729"/>
    <w:rsid w:val="006C4B04"/>
    <w:rsid w:val="006C5A02"/>
    <w:rsid w:val="006C6AE6"/>
    <w:rsid w:val="006D0590"/>
    <w:rsid w:val="006D16F7"/>
    <w:rsid w:val="006D1A88"/>
    <w:rsid w:val="006D23EC"/>
    <w:rsid w:val="006D3DD3"/>
    <w:rsid w:val="006D5FF1"/>
    <w:rsid w:val="006D690E"/>
    <w:rsid w:val="006D6F02"/>
    <w:rsid w:val="006D7DEC"/>
    <w:rsid w:val="006E0453"/>
    <w:rsid w:val="006E0F26"/>
    <w:rsid w:val="006E1DEE"/>
    <w:rsid w:val="006E1EA3"/>
    <w:rsid w:val="006E334B"/>
    <w:rsid w:val="006E42D2"/>
    <w:rsid w:val="006E5010"/>
    <w:rsid w:val="006E700F"/>
    <w:rsid w:val="006F059E"/>
    <w:rsid w:val="006F0BD3"/>
    <w:rsid w:val="006F1096"/>
    <w:rsid w:val="006F262A"/>
    <w:rsid w:val="006F3A44"/>
    <w:rsid w:val="006F3FAD"/>
    <w:rsid w:val="006F4CA0"/>
    <w:rsid w:val="006F6441"/>
    <w:rsid w:val="006F6C71"/>
    <w:rsid w:val="006F7098"/>
    <w:rsid w:val="006F7B25"/>
    <w:rsid w:val="00702591"/>
    <w:rsid w:val="00702983"/>
    <w:rsid w:val="00703A39"/>
    <w:rsid w:val="00705200"/>
    <w:rsid w:val="00710C99"/>
    <w:rsid w:val="00710D8B"/>
    <w:rsid w:val="00712F16"/>
    <w:rsid w:val="00713E4B"/>
    <w:rsid w:val="00714123"/>
    <w:rsid w:val="00714C12"/>
    <w:rsid w:val="00717411"/>
    <w:rsid w:val="00717DC8"/>
    <w:rsid w:val="00720D3F"/>
    <w:rsid w:val="00720FB9"/>
    <w:rsid w:val="007227C3"/>
    <w:rsid w:val="007240E4"/>
    <w:rsid w:val="00724565"/>
    <w:rsid w:val="007253DE"/>
    <w:rsid w:val="00725F9B"/>
    <w:rsid w:val="007268DE"/>
    <w:rsid w:val="00731118"/>
    <w:rsid w:val="00735441"/>
    <w:rsid w:val="0073634C"/>
    <w:rsid w:val="0073698B"/>
    <w:rsid w:val="007467B9"/>
    <w:rsid w:val="00746A8D"/>
    <w:rsid w:val="00746E79"/>
    <w:rsid w:val="0074737F"/>
    <w:rsid w:val="00747A7C"/>
    <w:rsid w:val="00747C23"/>
    <w:rsid w:val="00750D32"/>
    <w:rsid w:val="007536B3"/>
    <w:rsid w:val="0075476B"/>
    <w:rsid w:val="007547E5"/>
    <w:rsid w:val="0075652A"/>
    <w:rsid w:val="00760010"/>
    <w:rsid w:val="00761E0D"/>
    <w:rsid w:val="00762C19"/>
    <w:rsid w:val="00763DD4"/>
    <w:rsid w:val="00765AD6"/>
    <w:rsid w:val="0076608C"/>
    <w:rsid w:val="00766899"/>
    <w:rsid w:val="00766BCB"/>
    <w:rsid w:val="00767F82"/>
    <w:rsid w:val="007709F8"/>
    <w:rsid w:val="00771403"/>
    <w:rsid w:val="0077249D"/>
    <w:rsid w:val="00772F05"/>
    <w:rsid w:val="00773A9E"/>
    <w:rsid w:val="007741EB"/>
    <w:rsid w:val="00774649"/>
    <w:rsid w:val="007754B1"/>
    <w:rsid w:val="0077581F"/>
    <w:rsid w:val="00775AEF"/>
    <w:rsid w:val="007767B4"/>
    <w:rsid w:val="00776CBB"/>
    <w:rsid w:val="00776D33"/>
    <w:rsid w:val="00776D9B"/>
    <w:rsid w:val="0077784A"/>
    <w:rsid w:val="00780111"/>
    <w:rsid w:val="00780763"/>
    <w:rsid w:val="00780DA8"/>
    <w:rsid w:val="00780E87"/>
    <w:rsid w:val="007844C6"/>
    <w:rsid w:val="0078595D"/>
    <w:rsid w:val="00785C8F"/>
    <w:rsid w:val="00785E1A"/>
    <w:rsid w:val="00790113"/>
    <w:rsid w:val="0079071A"/>
    <w:rsid w:val="00790A36"/>
    <w:rsid w:val="00790B7B"/>
    <w:rsid w:val="007910AD"/>
    <w:rsid w:val="007926FA"/>
    <w:rsid w:val="00793269"/>
    <w:rsid w:val="007941B5"/>
    <w:rsid w:val="00795610"/>
    <w:rsid w:val="00796761"/>
    <w:rsid w:val="00797C40"/>
    <w:rsid w:val="00797F54"/>
    <w:rsid w:val="007A0030"/>
    <w:rsid w:val="007A03A2"/>
    <w:rsid w:val="007A05A3"/>
    <w:rsid w:val="007A112D"/>
    <w:rsid w:val="007A12B3"/>
    <w:rsid w:val="007A267C"/>
    <w:rsid w:val="007A2D7A"/>
    <w:rsid w:val="007A353E"/>
    <w:rsid w:val="007A51F0"/>
    <w:rsid w:val="007A548D"/>
    <w:rsid w:val="007A557D"/>
    <w:rsid w:val="007A6B29"/>
    <w:rsid w:val="007A6BF3"/>
    <w:rsid w:val="007A6F95"/>
    <w:rsid w:val="007A7641"/>
    <w:rsid w:val="007A79E7"/>
    <w:rsid w:val="007B15BE"/>
    <w:rsid w:val="007B24BA"/>
    <w:rsid w:val="007B34C5"/>
    <w:rsid w:val="007B3797"/>
    <w:rsid w:val="007B384B"/>
    <w:rsid w:val="007B5ABA"/>
    <w:rsid w:val="007B7351"/>
    <w:rsid w:val="007B7F1A"/>
    <w:rsid w:val="007C035F"/>
    <w:rsid w:val="007C0F2D"/>
    <w:rsid w:val="007C197E"/>
    <w:rsid w:val="007C4104"/>
    <w:rsid w:val="007C4712"/>
    <w:rsid w:val="007C543F"/>
    <w:rsid w:val="007C683B"/>
    <w:rsid w:val="007C6D1A"/>
    <w:rsid w:val="007C7954"/>
    <w:rsid w:val="007C7A8E"/>
    <w:rsid w:val="007D0E8C"/>
    <w:rsid w:val="007D4082"/>
    <w:rsid w:val="007D501C"/>
    <w:rsid w:val="007D6D6A"/>
    <w:rsid w:val="007D7CEE"/>
    <w:rsid w:val="007E1557"/>
    <w:rsid w:val="007E15C6"/>
    <w:rsid w:val="007E30BD"/>
    <w:rsid w:val="007E4462"/>
    <w:rsid w:val="007E47C4"/>
    <w:rsid w:val="007E4E82"/>
    <w:rsid w:val="007E5375"/>
    <w:rsid w:val="007E6E95"/>
    <w:rsid w:val="007F079D"/>
    <w:rsid w:val="007F0DB3"/>
    <w:rsid w:val="007F13C3"/>
    <w:rsid w:val="007F1714"/>
    <w:rsid w:val="007F17E1"/>
    <w:rsid w:val="007F20D2"/>
    <w:rsid w:val="007F30DB"/>
    <w:rsid w:val="007F4AEB"/>
    <w:rsid w:val="007F615D"/>
    <w:rsid w:val="00801379"/>
    <w:rsid w:val="008015AC"/>
    <w:rsid w:val="00802E05"/>
    <w:rsid w:val="00803E09"/>
    <w:rsid w:val="008041B3"/>
    <w:rsid w:val="00804F09"/>
    <w:rsid w:val="00805487"/>
    <w:rsid w:val="008069F0"/>
    <w:rsid w:val="00807643"/>
    <w:rsid w:val="008108D0"/>
    <w:rsid w:val="00811096"/>
    <w:rsid w:val="008137F8"/>
    <w:rsid w:val="0081546D"/>
    <w:rsid w:val="00815E92"/>
    <w:rsid w:val="00817D97"/>
    <w:rsid w:val="00822535"/>
    <w:rsid w:val="0082343E"/>
    <w:rsid w:val="00823798"/>
    <w:rsid w:val="00824E90"/>
    <w:rsid w:val="00825891"/>
    <w:rsid w:val="00825AB6"/>
    <w:rsid w:val="00825B39"/>
    <w:rsid w:val="00826275"/>
    <w:rsid w:val="00832C51"/>
    <w:rsid w:val="00833123"/>
    <w:rsid w:val="0083372A"/>
    <w:rsid w:val="0083392A"/>
    <w:rsid w:val="0083444E"/>
    <w:rsid w:val="008348CF"/>
    <w:rsid w:val="0083563A"/>
    <w:rsid w:val="008368FD"/>
    <w:rsid w:val="00836B85"/>
    <w:rsid w:val="0083771B"/>
    <w:rsid w:val="008377E4"/>
    <w:rsid w:val="00837C33"/>
    <w:rsid w:val="00841B0C"/>
    <w:rsid w:val="00842616"/>
    <w:rsid w:val="00842765"/>
    <w:rsid w:val="00842FAE"/>
    <w:rsid w:val="0084401D"/>
    <w:rsid w:val="0084483A"/>
    <w:rsid w:val="008455A7"/>
    <w:rsid w:val="00847D86"/>
    <w:rsid w:val="00850E69"/>
    <w:rsid w:val="00852688"/>
    <w:rsid w:val="008527F5"/>
    <w:rsid w:val="00852F01"/>
    <w:rsid w:val="00852F80"/>
    <w:rsid w:val="008535D9"/>
    <w:rsid w:val="00853D2A"/>
    <w:rsid w:val="00856FFD"/>
    <w:rsid w:val="008605BF"/>
    <w:rsid w:val="0086087D"/>
    <w:rsid w:val="008610BD"/>
    <w:rsid w:val="00861164"/>
    <w:rsid w:val="0086677E"/>
    <w:rsid w:val="00866F73"/>
    <w:rsid w:val="00867EAC"/>
    <w:rsid w:val="00871781"/>
    <w:rsid w:val="0087207C"/>
    <w:rsid w:val="008720A2"/>
    <w:rsid w:val="008741DC"/>
    <w:rsid w:val="00874418"/>
    <w:rsid w:val="00874696"/>
    <w:rsid w:val="008747FB"/>
    <w:rsid w:val="0087530B"/>
    <w:rsid w:val="00875622"/>
    <w:rsid w:val="00876C93"/>
    <w:rsid w:val="00877DB9"/>
    <w:rsid w:val="00883609"/>
    <w:rsid w:val="008837A2"/>
    <w:rsid w:val="00884DC6"/>
    <w:rsid w:val="008852EC"/>
    <w:rsid w:val="00885AD2"/>
    <w:rsid w:val="00886597"/>
    <w:rsid w:val="00886D06"/>
    <w:rsid w:val="0088750B"/>
    <w:rsid w:val="008875CB"/>
    <w:rsid w:val="008878FB"/>
    <w:rsid w:val="00887A40"/>
    <w:rsid w:val="00890AD4"/>
    <w:rsid w:val="0089307A"/>
    <w:rsid w:val="008946A8"/>
    <w:rsid w:val="00894B6A"/>
    <w:rsid w:val="0089501E"/>
    <w:rsid w:val="008953B8"/>
    <w:rsid w:val="00895851"/>
    <w:rsid w:val="008A0814"/>
    <w:rsid w:val="008A0923"/>
    <w:rsid w:val="008A0F6F"/>
    <w:rsid w:val="008A224A"/>
    <w:rsid w:val="008A2DE4"/>
    <w:rsid w:val="008A3763"/>
    <w:rsid w:val="008A3B68"/>
    <w:rsid w:val="008A42D9"/>
    <w:rsid w:val="008A5910"/>
    <w:rsid w:val="008A6683"/>
    <w:rsid w:val="008A6CB2"/>
    <w:rsid w:val="008A6F02"/>
    <w:rsid w:val="008B0501"/>
    <w:rsid w:val="008B4086"/>
    <w:rsid w:val="008B4654"/>
    <w:rsid w:val="008B7205"/>
    <w:rsid w:val="008C0983"/>
    <w:rsid w:val="008C6295"/>
    <w:rsid w:val="008C7AB1"/>
    <w:rsid w:val="008D107F"/>
    <w:rsid w:val="008D28D5"/>
    <w:rsid w:val="008D4266"/>
    <w:rsid w:val="008D75C8"/>
    <w:rsid w:val="008D7BC4"/>
    <w:rsid w:val="008D7DE6"/>
    <w:rsid w:val="008E0711"/>
    <w:rsid w:val="008E0792"/>
    <w:rsid w:val="008E1241"/>
    <w:rsid w:val="008E1B5D"/>
    <w:rsid w:val="008E1C70"/>
    <w:rsid w:val="008E42CA"/>
    <w:rsid w:val="008E472B"/>
    <w:rsid w:val="008E4DDB"/>
    <w:rsid w:val="008E7E66"/>
    <w:rsid w:val="008F045A"/>
    <w:rsid w:val="008F1A3D"/>
    <w:rsid w:val="008F2D06"/>
    <w:rsid w:val="008F467D"/>
    <w:rsid w:val="00904BE0"/>
    <w:rsid w:val="00904C2B"/>
    <w:rsid w:val="00905797"/>
    <w:rsid w:val="00905855"/>
    <w:rsid w:val="0091101F"/>
    <w:rsid w:val="009112BB"/>
    <w:rsid w:val="00911B5A"/>
    <w:rsid w:val="00912D6C"/>
    <w:rsid w:val="009135E0"/>
    <w:rsid w:val="0091573C"/>
    <w:rsid w:val="00916313"/>
    <w:rsid w:val="0091690A"/>
    <w:rsid w:val="00916EA9"/>
    <w:rsid w:val="00917A38"/>
    <w:rsid w:val="00920274"/>
    <w:rsid w:val="0092056C"/>
    <w:rsid w:val="0092095B"/>
    <w:rsid w:val="00921E9F"/>
    <w:rsid w:val="00922A37"/>
    <w:rsid w:val="00922C29"/>
    <w:rsid w:val="00923102"/>
    <w:rsid w:val="00923EE8"/>
    <w:rsid w:val="009244C6"/>
    <w:rsid w:val="00924CB8"/>
    <w:rsid w:val="00926F26"/>
    <w:rsid w:val="0092730B"/>
    <w:rsid w:val="00930466"/>
    <w:rsid w:val="00931D93"/>
    <w:rsid w:val="00933FAB"/>
    <w:rsid w:val="00936CFE"/>
    <w:rsid w:val="00937B11"/>
    <w:rsid w:val="00941981"/>
    <w:rsid w:val="00946E2C"/>
    <w:rsid w:val="00947827"/>
    <w:rsid w:val="00947B49"/>
    <w:rsid w:val="00950183"/>
    <w:rsid w:val="00950190"/>
    <w:rsid w:val="009517AF"/>
    <w:rsid w:val="00951D06"/>
    <w:rsid w:val="00952580"/>
    <w:rsid w:val="009531C9"/>
    <w:rsid w:val="00954626"/>
    <w:rsid w:val="00954EAC"/>
    <w:rsid w:val="00955EFC"/>
    <w:rsid w:val="00956868"/>
    <w:rsid w:val="00956BC3"/>
    <w:rsid w:val="009573DA"/>
    <w:rsid w:val="009575BC"/>
    <w:rsid w:val="00957CD5"/>
    <w:rsid w:val="00957FC0"/>
    <w:rsid w:val="009613E2"/>
    <w:rsid w:val="00962649"/>
    <w:rsid w:val="00963280"/>
    <w:rsid w:val="009651F5"/>
    <w:rsid w:val="00966BA6"/>
    <w:rsid w:val="00966ECC"/>
    <w:rsid w:val="00967A14"/>
    <w:rsid w:val="009709A4"/>
    <w:rsid w:val="00972FAE"/>
    <w:rsid w:val="00976EAB"/>
    <w:rsid w:val="0097772D"/>
    <w:rsid w:val="00980600"/>
    <w:rsid w:val="0098096D"/>
    <w:rsid w:val="00980FF8"/>
    <w:rsid w:val="00982714"/>
    <w:rsid w:val="00983E26"/>
    <w:rsid w:val="00984A25"/>
    <w:rsid w:val="009853B9"/>
    <w:rsid w:val="00985FA9"/>
    <w:rsid w:val="009867E6"/>
    <w:rsid w:val="00987699"/>
    <w:rsid w:val="00990D85"/>
    <w:rsid w:val="0099100D"/>
    <w:rsid w:val="00991EE1"/>
    <w:rsid w:val="009924B1"/>
    <w:rsid w:val="009949FF"/>
    <w:rsid w:val="00994CFB"/>
    <w:rsid w:val="00997B64"/>
    <w:rsid w:val="009A0C22"/>
    <w:rsid w:val="009A5163"/>
    <w:rsid w:val="009A5AE8"/>
    <w:rsid w:val="009A5BA1"/>
    <w:rsid w:val="009A7F44"/>
    <w:rsid w:val="009B1935"/>
    <w:rsid w:val="009B2F57"/>
    <w:rsid w:val="009B5291"/>
    <w:rsid w:val="009B5352"/>
    <w:rsid w:val="009B5973"/>
    <w:rsid w:val="009B5DFC"/>
    <w:rsid w:val="009B661A"/>
    <w:rsid w:val="009B731B"/>
    <w:rsid w:val="009C09DB"/>
    <w:rsid w:val="009C1357"/>
    <w:rsid w:val="009C2A55"/>
    <w:rsid w:val="009C3871"/>
    <w:rsid w:val="009C3BF2"/>
    <w:rsid w:val="009C40D2"/>
    <w:rsid w:val="009C50A5"/>
    <w:rsid w:val="009C5FD6"/>
    <w:rsid w:val="009C6B4F"/>
    <w:rsid w:val="009C6D80"/>
    <w:rsid w:val="009C7419"/>
    <w:rsid w:val="009C74E1"/>
    <w:rsid w:val="009C7538"/>
    <w:rsid w:val="009D05A7"/>
    <w:rsid w:val="009D094F"/>
    <w:rsid w:val="009D0F43"/>
    <w:rsid w:val="009D151A"/>
    <w:rsid w:val="009D2D92"/>
    <w:rsid w:val="009D2E1F"/>
    <w:rsid w:val="009D47EA"/>
    <w:rsid w:val="009D74D7"/>
    <w:rsid w:val="009E0B2C"/>
    <w:rsid w:val="009E107D"/>
    <w:rsid w:val="009E1C70"/>
    <w:rsid w:val="009E37A5"/>
    <w:rsid w:val="009E3ADD"/>
    <w:rsid w:val="009E5D6A"/>
    <w:rsid w:val="009E72BE"/>
    <w:rsid w:val="009F0193"/>
    <w:rsid w:val="009F03EF"/>
    <w:rsid w:val="009F1A13"/>
    <w:rsid w:val="009F2477"/>
    <w:rsid w:val="009F4295"/>
    <w:rsid w:val="009F4947"/>
    <w:rsid w:val="009F5A51"/>
    <w:rsid w:val="009F6CA2"/>
    <w:rsid w:val="00A0105C"/>
    <w:rsid w:val="00A0139A"/>
    <w:rsid w:val="00A021A2"/>
    <w:rsid w:val="00A02350"/>
    <w:rsid w:val="00A027F9"/>
    <w:rsid w:val="00A02E13"/>
    <w:rsid w:val="00A0742B"/>
    <w:rsid w:val="00A07B2A"/>
    <w:rsid w:val="00A107B7"/>
    <w:rsid w:val="00A10BD5"/>
    <w:rsid w:val="00A11A14"/>
    <w:rsid w:val="00A1260C"/>
    <w:rsid w:val="00A13BC8"/>
    <w:rsid w:val="00A149F8"/>
    <w:rsid w:val="00A15FD1"/>
    <w:rsid w:val="00A22D2A"/>
    <w:rsid w:val="00A24750"/>
    <w:rsid w:val="00A24B5E"/>
    <w:rsid w:val="00A25270"/>
    <w:rsid w:val="00A255A1"/>
    <w:rsid w:val="00A26626"/>
    <w:rsid w:val="00A30469"/>
    <w:rsid w:val="00A31103"/>
    <w:rsid w:val="00A3232A"/>
    <w:rsid w:val="00A35444"/>
    <w:rsid w:val="00A35EDE"/>
    <w:rsid w:val="00A371EF"/>
    <w:rsid w:val="00A374D1"/>
    <w:rsid w:val="00A4338F"/>
    <w:rsid w:val="00A43F45"/>
    <w:rsid w:val="00A44C15"/>
    <w:rsid w:val="00A44D9A"/>
    <w:rsid w:val="00A45280"/>
    <w:rsid w:val="00A46042"/>
    <w:rsid w:val="00A46E91"/>
    <w:rsid w:val="00A527D7"/>
    <w:rsid w:val="00A542B5"/>
    <w:rsid w:val="00A551D1"/>
    <w:rsid w:val="00A56272"/>
    <w:rsid w:val="00A56DD0"/>
    <w:rsid w:val="00A570D2"/>
    <w:rsid w:val="00A601E1"/>
    <w:rsid w:val="00A60D81"/>
    <w:rsid w:val="00A611A8"/>
    <w:rsid w:val="00A62A97"/>
    <w:rsid w:val="00A63DE6"/>
    <w:rsid w:val="00A644A0"/>
    <w:rsid w:val="00A648FA"/>
    <w:rsid w:val="00A64DF4"/>
    <w:rsid w:val="00A65569"/>
    <w:rsid w:val="00A67E95"/>
    <w:rsid w:val="00A70AE2"/>
    <w:rsid w:val="00A71161"/>
    <w:rsid w:val="00A72985"/>
    <w:rsid w:val="00A73A01"/>
    <w:rsid w:val="00A73E82"/>
    <w:rsid w:val="00A73F48"/>
    <w:rsid w:val="00A76B3D"/>
    <w:rsid w:val="00A76B45"/>
    <w:rsid w:val="00A7736B"/>
    <w:rsid w:val="00A773E1"/>
    <w:rsid w:val="00A80EDC"/>
    <w:rsid w:val="00A820D0"/>
    <w:rsid w:val="00A850D2"/>
    <w:rsid w:val="00A85B21"/>
    <w:rsid w:val="00A860D6"/>
    <w:rsid w:val="00A862DA"/>
    <w:rsid w:val="00A863B6"/>
    <w:rsid w:val="00A8773C"/>
    <w:rsid w:val="00A9053B"/>
    <w:rsid w:val="00A928E2"/>
    <w:rsid w:val="00A93176"/>
    <w:rsid w:val="00A94C52"/>
    <w:rsid w:val="00A95235"/>
    <w:rsid w:val="00A97E58"/>
    <w:rsid w:val="00AA0190"/>
    <w:rsid w:val="00AA138F"/>
    <w:rsid w:val="00AA14F6"/>
    <w:rsid w:val="00AA1ACE"/>
    <w:rsid w:val="00AA1AEB"/>
    <w:rsid w:val="00AA24A8"/>
    <w:rsid w:val="00AA305E"/>
    <w:rsid w:val="00AA422F"/>
    <w:rsid w:val="00AA4432"/>
    <w:rsid w:val="00AA4833"/>
    <w:rsid w:val="00AA48E1"/>
    <w:rsid w:val="00AA57F7"/>
    <w:rsid w:val="00AA62E9"/>
    <w:rsid w:val="00AA6635"/>
    <w:rsid w:val="00AA7604"/>
    <w:rsid w:val="00AB015D"/>
    <w:rsid w:val="00AB0EBE"/>
    <w:rsid w:val="00AB1985"/>
    <w:rsid w:val="00AB3BC8"/>
    <w:rsid w:val="00AB41B4"/>
    <w:rsid w:val="00AB59E9"/>
    <w:rsid w:val="00AC2B06"/>
    <w:rsid w:val="00AC3999"/>
    <w:rsid w:val="00AC586E"/>
    <w:rsid w:val="00AC681F"/>
    <w:rsid w:val="00AC6B2E"/>
    <w:rsid w:val="00AD0725"/>
    <w:rsid w:val="00AD1128"/>
    <w:rsid w:val="00AD1215"/>
    <w:rsid w:val="00AD389B"/>
    <w:rsid w:val="00AD3E2A"/>
    <w:rsid w:val="00AD6778"/>
    <w:rsid w:val="00AD7481"/>
    <w:rsid w:val="00AD7BA8"/>
    <w:rsid w:val="00AE35E9"/>
    <w:rsid w:val="00AE38CC"/>
    <w:rsid w:val="00AE3A10"/>
    <w:rsid w:val="00AE4267"/>
    <w:rsid w:val="00AE4346"/>
    <w:rsid w:val="00AE4C5C"/>
    <w:rsid w:val="00AE540D"/>
    <w:rsid w:val="00AE61EA"/>
    <w:rsid w:val="00AF082E"/>
    <w:rsid w:val="00AF287F"/>
    <w:rsid w:val="00AF2BC4"/>
    <w:rsid w:val="00AF2D73"/>
    <w:rsid w:val="00AF364F"/>
    <w:rsid w:val="00AF49AF"/>
    <w:rsid w:val="00AF609C"/>
    <w:rsid w:val="00AF6430"/>
    <w:rsid w:val="00AF7000"/>
    <w:rsid w:val="00B04AEB"/>
    <w:rsid w:val="00B04FEC"/>
    <w:rsid w:val="00B057F4"/>
    <w:rsid w:val="00B06093"/>
    <w:rsid w:val="00B07756"/>
    <w:rsid w:val="00B07F1A"/>
    <w:rsid w:val="00B128CC"/>
    <w:rsid w:val="00B14CA5"/>
    <w:rsid w:val="00B14CEE"/>
    <w:rsid w:val="00B210A6"/>
    <w:rsid w:val="00B21DC3"/>
    <w:rsid w:val="00B22915"/>
    <w:rsid w:val="00B22C71"/>
    <w:rsid w:val="00B24562"/>
    <w:rsid w:val="00B24A15"/>
    <w:rsid w:val="00B25765"/>
    <w:rsid w:val="00B26CCF"/>
    <w:rsid w:val="00B306D9"/>
    <w:rsid w:val="00B31D4D"/>
    <w:rsid w:val="00B3263A"/>
    <w:rsid w:val="00B33FCB"/>
    <w:rsid w:val="00B35588"/>
    <w:rsid w:val="00B359EE"/>
    <w:rsid w:val="00B35A50"/>
    <w:rsid w:val="00B36405"/>
    <w:rsid w:val="00B373F0"/>
    <w:rsid w:val="00B376C2"/>
    <w:rsid w:val="00B43D00"/>
    <w:rsid w:val="00B43D24"/>
    <w:rsid w:val="00B44279"/>
    <w:rsid w:val="00B456F0"/>
    <w:rsid w:val="00B45781"/>
    <w:rsid w:val="00B46470"/>
    <w:rsid w:val="00B46B2E"/>
    <w:rsid w:val="00B5043E"/>
    <w:rsid w:val="00B50CDC"/>
    <w:rsid w:val="00B52ACA"/>
    <w:rsid w:val="00B55F88"/>
    <w:rsid w:val="00B56045"/>
    <w:rsid w:val="00B56160"/>
    <w:rsid w:val="00B56897"/>
    <w:rsid w:val="00B57299"/>
    <w:rsid w:val="00B574BA"/>
    <w:rsid w:val="00B5780C"/>
    <w:rsid w:val="00B57D5E"/>
    <w:rsid w:val="00B60DE3"/>
    <w:rsid w:val="00B61712"/>
    <w:rsid w:val="00B61A54"/>
    <w:rsid w:val="00B62B83"/>
    <w:rsid w:val="00B632E7"/>
    <w:rsid w:val="00B63DA4"/>
    <w:rsid w:val="00B63E4B"/>
    <w:rsid w:val="00B65C02"/>
    <w:rsid w:val="00B6731A"/>
    <w:rsid w:val="00B70515"/>
    <w:rsid w:val="00B71117"/>
    <w:rsid w:val="00B73C92"/>
    <w:rsid w:val="00B73EEE"/>
    <w:rsid w:val="00B73F84"/>
    <w:rsid w:val="00B80B01"/>
    <w:rsid w:val="00B823E7"/>
    <w:rsid w:val="00B82ED4"/>
    <w:rsid w:val="00B83B82"/>
    <w:rsid w:val="00B84631"/>
    <w:rsid w:val="00B8566C"/>
    <w:rsid w:val="00B85CEE"/>
    <w:rsid w:val="00B85E53"/>
    <w:rsid w:val="00B8655F"/>
    <w:rsid w:val="00B907A0"/>
    <w:rsid w:val="00B91911"/>
    <w:rsid w:val="00B928D0"/>
    <w:rsid w:val="00B94856"/>
    <w:rsid w:val="00B95051"/>
    <w:rsid w:val="00BA1B5E"/>
    <w:rsid w:val="00BA3970"/>
    <w:rsid w:val="00BA4777"/>
    <w:rsid w:val="00BA489F"/>
    <w:rsid w:val="00BA5654"/>
    <w:rsid w:val="00BA6283"/>
    <w:rsid w:val="00BA7163"/>
    <w:rsid w:val="00BA74BB"/>
    <w:rsid w:val="00BA7531"/>
    <w:rsid w:val="00BA7BA7"/>
    <w:rsid w:val="00BB06AA"/>
    <w:rsid w:val="00BB17BA"/>
    <w:rsid w:val="00BB1941"/>
    <w:rsid w:val="00BB20EF"/>
    <w:rsid w:val="00BB21D2"/>
    <w:rsid w:val="00BB2ED6"/>
    <w:rsid w:val="00BB33EC"/>
    <w:rsid w:val="00BB39DD"/>
    <w:rsid w:val="00BB4029"/>
    <w:rsid w:val="00BB4AA4"/>
    <w:rsid w:val="00BB51D2"/>
    <w:rsid w:val="00BB538C"/>
    <w:rsid w:val="00BB6BF5"/>
    <w:rsid w:val="00BB6EBB"/>
    <w:rsid w:val="00BC137B"/>
    <w:rsid w:val="00BC17B6"/>
    <w:rsid w:val="00BC1C4A"/>
    <w:rsid w:val="00BC55BE"/>
    <w:rsid w:val="00BC62B2"/>
    <w:rsid w:val="00BD003A"/>
    <w:rsid w:val="00BD00B1"/>
    <w:rsid w:val="00BD09BC"/>
    <w:rsid w:val="00BD36DB"/>
    <w:rsid w:val="00BD4552"/>
    <w:rsid w:val="00BD5662"/>
    <w:rsid w:val="00BD5BF9"/>
    <w:rsid w:val="00BD6506"/>
    <w:rsid w:val="00BD679A"/>
    <w:rsid w:val="00BD7AA6"/>
    <w:rsid w:val="00BE160C"/>
    <w:rsid w:val="00BE1D5F"/>
    <w:rsid w:val="00BE1E67"/>
    <w:rsid w:val="00BE2295"/>
    <w:rsid w:val="00BE2EAE"/>
    <w:rsid w:val="00BE3864"/>
    <w:rsid w:val="00BE3872"/>
    <w:rsid w:val="00BE5150"/>
    <w:rsid w:val="00BE52D7"/>
    <w:rsid w:val="00BE5511"/>
    <w:rsid w:val="00BE5831"/>
    <w:rsid w:val="00BE65EC"/>
    <w:rsid w:val="00BE6868"/>
    <w:rsid w:val="00BF0773"/>
    <w:rsid w:val="00BF1010"/>
    <w:rsid w:val="00BF1849"/>
    <w:rsid w:val="00BF190B"/>
    <w:rsid w:val="00BF254F"/>
    <w:rsid w:val="00BF2A97"/>
    <w:rsid w:val="00BF322F"/>
    <w:rsid w:val="00BF4DA2"/>
    <w:rsid w:val="00BF530D"/>
    <w:rsid w:val="00BF5474"/>
    <w:rsid w:val="00BF571A"/>
    <w:rsid w:val="00C0040D"/>
    <w:rsid w:val="00C00B77"/>
    <w:rsid w:val="00C00BE5"/>
    <w:rsid w:val="00C00D62"/>
    <w:rsid w:val="00C01008"/>
    <w:rsid w:val="00C0148C"/>
    <w:rsid w:val="00C018B6"/>
    <w:rsid w:val="00C038B2"/>
    <w:rsid w:val="00C10536"/>
    <w:rsid w:val="00C10572"/>
    <w:rsid w:val="00C1128D"/>
    <w:rsid w:val="00C1130D"/>
    <w:rsid w:val="00C12EFE"/>
    <w:rsid w:val="00C135A3"/>
    <w:rsid w:val="00C1364D"/>
    <w:rsid w:val="00C13F57"/>
    <w:rsid w:val="00C14592"/>
    <w:rsid w:val="00C15637"/>
    <w:rsid w:val="00C1726D"/>
    <w:rsid w:val="00C1760B"/>
    <w:rsid w:val="00C178CD"/>
    <w:rsid w:val="00C20641"/>
    <w:rsid w:val="00C20D0A"/>
    <w:rsid w:val="00C21E0D"/>
    <w:rsid w:val="00C24EF9"/>
    <w:rsid w:val="00C259F8"/>
    <w:rsid w:val="00C25FA0"/>
    <w:rsid w:val="00C268C1"/>
    <w:rsid w:val="00C3183B"/>
    <w:rsid w:val="00C32E62"/>
    <w:rsid w:val="00C3468D"/>
    <w:rsid w:val="00C34F1B"/>
    <w:rsid w:val="00C35734"/>
    <w:rsid w:val="00C42179"/>
    <w:rsid w:val="00C450C0"/>
    <w:rsid w:val="00C47E42"/>
    <w:rsid w:val="00C5205F"/>
    <w:rsid w:val="00C52617"/>
    <w:rsid w:val="00C535DF"/>
    <w:rsid w:val="00C5511D"/>
    <w:rsid w:val="00C57990"/>
    <w:rsid w:val="00C62496"/>
    <w:rsid w:val="00C627BF"/>
    <w:rsid w:val="00C6551F"/>
    <w:rsid w:val="00C6581F"/>
    <w:rsid w:val="00C72865"/>
    <w:rsid w:val="00C73191"/>
    <w:rsid w:val="00C73991"/>
    <w:rsid w:val="00C73C16"/>
    <w:rsid w:val="00C745F4"/>
    <w:rsid w:val="00C7475D"/>
    <w:rsid w:val="00C75D02"/>
    <w:rsid w:val="00C812C7"/>
    <w:rsid w:val="00C81470"/>
    <w:rsid w:val="00C81750"/>
    <w:rsid w:val="00C83E64"/>
    <w:rsid w:val="00C8486A"/>
    <w:rsid w:val="00C85804"/>
    <w:rsid w:val="00C86FFC"/>
    <w:rsid w:val="00C8769A"/>
    <w:rsid w:val="00C87E7C"/>
    <w:rsid w:val="00C90A09"/>
    <w:rsid w:val="00C9170C"/>
    <w:rsid w:val="00C92E1A"/>
    <w:rsid w:val="00C93005"/>
    <w:rsid w:val="00C94909"/>
    <w:rsid w:val="00C96879"/>
    <w:rsid w:val="00C97711"/>
    <w:rsid w:val="00C97816"/>
    <w:rsid w:val="00CA0140"/>
    <w:rsid w:val="00CA0686"/>
    <w:rsid w:val="00CA08EF"/>
    <w:rsid w:val="00CA0A3F"/>
    <w:rsid w:val="00CA2C02"/>
    <w:rsid w:val="00CA33CA"/>
    <w:rsid w:val="00CA3986"/>
    <w:rsid w:val="00CA41DF"/>
    <w:rsid w:val="00CA41E6"/>
    <w:rsid w:val="00CA53E1"/>
    <w:rsid w:val="00CA5AAE"/>
    <w:rsid w:val="00CB1DA5"/>
    <w:rsid w:val="00CB1F6B"/>
    <w:rsid w:val="00CB27DB"/>
    <w:rsid w:val="00CB5078"/>
    <w:rsid w:val="00CB5C98"/>
    <w:rsid w:val="00CB6CB6"/>
    <w:rsid w:val="00CB6FE5"/>
    <w:rsid w:val="00CB75B3"/>
    <w:rsid w:val="00CB76E9"/>
    <w:rsid w:val="00CC016B"/>
    <w:rsid w:val="00CC0FFD"/>
    <w:rsid w:val="00CC1937"/>
    <w:rsid w:val="00CC1A33"/>
    <w:rsid w:val="00CC1D31"/>
    <w:rsid w:val="00CC1F67"/>
    <w:rsid w:val="00CC3562"/>
    <w:rsid w:val="00CC66B4"/>
    <w:rsid w:val="00CC69C8"/>
    <w:rsid w:val="00CC6AFD"/>
    <w:rsid w:val="00CD140C"/>
    <w:rsid w:val="00CD18EE"/>
    <w:rsid w:val="00CD37DB"/>
    <w:rsid w:val="00CD3A7C"/>
    <w:rsid w:val="00CD3D0B"/>
    <w:rsid w:val="00CD4788"/>
    <w:rsid w:val="00CD5177"/>
    <w:rsid w:val="00CD6851"/>
    <w:rsid w:val="00CD7647"/>
    <w:rsid w:val="00CD77AB"/>
    <w:rsid w:val="00CE11EA"/>
    <w:rsid w:val="00CE15C2"/>
    <w:rsid w:val="00CE181E"/>
    <w:rsid w:val="00CE2AB9"/>
    <w:rsid w:val="00CE53DE"/>
    <w:rsid w:val="00CE596E"/>
    <w:rsid w:val="00CF0103"/>
    <w:rsid w:val="00CF013B"/>
    <w:rsid w:val="00CF22F6"/>
    <w:rsid w:val="00CF4C3C"/>
    <w:rsid w:val="00CF5364"/>
    <w:rsid w:val="00CF63E4"/>
    <w:rsid w:val="00CF6709"/>
    <w:rsid w:val="00D0049D"/>
    <w:rsid w:val="00D0078B"/>
    <w:rsid w:val="00D00F84"/>
    <w:rsid w:val="00D01CB4"/>
    <w:rsid w:val="00D01F01"/>
    <w:rsid w:val="00D020B8"/>
    <w:rsid w:val="00D04DD9"/>
    <w:rsid w:val="00D04E18"/>
    <w:rsid w:val="00D04E93"/>
    <w:rsid w:val="00D07558"/>
    <w:rsid w:val="00D10B3E"/>
    <w:rsid w:val="00D10E01"/>
    <w:rsid w:val="00D10F6D"/>
    <w:rsid w:val="00D11029"/>
    <w:rsid w:val="00D12271"/>
    <w:rsid w:val="00D1371C"/>
    <w:rsid w:val="00D14084"/>
    <w:rsid w:val="00D149AA"/>
    <w:rsid w:val="00D16439"/>
    <w:rsid w:val="00D23DC8"/>
    <w:rsid w:val="00D2445F"/>
    <w:rsid w:val="00D24A70"/>
    <w:rsid w:val="00D25DC0"/>
    <w:rsid w:val="00D25EA7"/>
    <w:rsid w:val="00D26907"/>
    <w:rsid w:val="00D27776"/>
    <w:rsid w:val="00D307FC"/>
    <w:rsid w:val="00D3348B"/>
    <w:rsid w:val="00D34436"/>
    <w:rsid w:val="00D34B89"/>
    <w:rsid w:val="00D35165"/>
    <w:rsid w:val="00D40788"/>
    <w:rsid w:val="00D419F0"/>
    <w:rsid w:val="00D43853"/>
    <w:rsid w:val="00D43DB5"/>
    <w:rsid w:val="00D44D72"/>
    <w:rsid w:val="00D45AAB"/>
    <w:rsid w:val="00D45CDE"/>
    <w:rsid w:val="00D4621F"/>
    <w:rsid w:val="00D46437"/>
    <w:rsid w:val="00D46A88"/>
    <w:rsid w:val="00D518B7"/>
    <w:rsid w:val="00D530FB"/>
    <w:rsid w:val="00D53332"/>
    <w:rsid w:val="00D55F3A"/>
    <w:rsid w:val="00D56CAF"/>
    <w:rsid w:val="00D604F1"/>
    <w:rsid w:val="00D60F57"/>
    <w:rsid w:val="00D6377D"/>
    <w:rsid w:val="00D63B0E"/>
    <w:rsid w:val="00D6626B"/>
    <w:rsid w:val="00D6631F"/>
    <w:rsid w:val="00D66D79"/>
    <w:rsid w:val="00D702A8"/>
    <w:rsid w:val="00D70AA1"/>
    <w:rsid w:val="00D7158F"/>
    <w:rsid w:val="00D71C65"/>
    <w:rsid w:val="00D72447"/>
    <w:rsid w:val="00D724FB"/>
    <w:rsid w:val="00D74B44"/>
    <w:rsid w:val="00D762B6"/>
    <w:rsid w:val="00D76C99"/>
    <w:rsid w:val="00D77274"/>
    <w:rsid w:val="00D7742F"/>
    <w:rsid w:val="00D80BEA"/>
    <w:rsid w:val="00D8185B"/>
    <w:rsid w:val="00D82466"/>
    <w:rsid w:val="00D82670"/>
    <w:rsid w:val="00D84743"/>
    <w:rsid w:val="00D84ACA"/>
    <w:rsid w:val="00D85175"/>
    <w:rsid w:val="00D870FD"/>
    <w:rsid w:val="00D90299"/>
    <w:rsid w:val="00D90DF4"/>
    <w:rsid w:val="00D912C5"/>
    <w:rsid w:val="00D91F55"/>
    <w:rsid w:val="00D91FB5"/>
    <w:rsid w:val="00D928C9"/>
    <w:rsid w:val="00D947BE"/>
    <w:rsid w:val="00D973F4"/>
    <w:rsid w:val="00D97AA9"/>
    <w:rsid w:val="00DA192B"/>
    <w:rsid w:val="00DA41A3"/>
    <w:rsid w:val="00DA445B"/>
    <w:rsid w:val="00DA5664"/>
    <w:rsid w:val="00DA57C3"/>
    <w:rsid w:val="00DA6157"/>
    <w:rsid w:val="00DA76A3"/>
    <w:rsid w:val="00DB1AE6"/>
    <w:rsid w:val="00DB3B8F"/>
    <w:rsid w:val="00DB4D40"/>
    <w:rsid w:val="00DB4DB2"/>
    <w:rsid w:val="00DB6009"/>
    <w:rsid w:val="00DB741A"/>
    <w:rsid w:val="00DB7C72"/>
    <w:rsid w:val="00DC144F"/>
    <w:rsid w:val="00DC26DC"/>
    <w:rsid w:val="00DC308A"/>
    <w:rsid w:val="00DC4323"/>
    <w:rsid w:val="00DC4FB6"/>
    <w:rsid w:val="00DC633C"/>
    <w:rsid w:val="00DD0569"/>
    <w:rsid w:val="00DD2CD8"/>
    <w:rsid w:val="00DD60EC"/>
    <w:rsid w:val="00DD70EA"/>
    <w:rsid w:val="00DD7F1B"/>
    <w:rsid w:val="00DE1D27"/>
    <w:rsid w:val="00DE2B4B"/>
    <w:rsid w:val="00DE3064"/>
    <w:rsid w:val="00DE3DD2"/>
    <w:rsid w:val="00DE4022"/>
    <w:rsid w:val="00DE470A"/>
    <w:rsid w:val="00DE4955"/>
    <w:rsid w:val="00DE6529"/>
    <w:rsid w:val="00DE75AF"/>
    <w:rsid w:val="00DF0CEC"/>
    <w:rsid w:val="00DF1224"/>
    <w:rsid w:val="00DF122B"/>
    <w:rsid w:val="00DF1BD7"/>
    <w:rsid w:val="00DF26BA"/>
    <w:rsid w:val="00DF2C5E"/>
    <w:rsid w:val="00DF3418"/>
    <w:rsid w:val="00DF3EF2"/>
    <w:rsid w:val="00DF3F97"/>
    <w:rsid w:val="00DF51F5"/>
    <w:rsid w:val="00DF579F"/>
    <w:rsid w:val="00DF5DC8"/>
    <w:rsid w:val="00DF7179"/>
    <w:rsid w:val="00DF7923"/>
    <w:rsid w:val="00E0190E"/>
    <w:rsid w:val="00E01C60"/>
    <w:rsid w:val="00E0447B"/>
    <w:rsid w:val="00E04C27"/>
    <w:rsid w:val="00E04C59"/>
    <w:rsid w:val="00E07F47"/>
    <w:rsid w:val="00E1109B"/>
    <w:rsid w:val="00E13402"/>
    <w:rsid w:val="00E1392C"/>
    <w:rsid w:val="00E1478B"/>
    <w:rsid w:val="00E15109"/>
    <w:rsid w:val="00E16071"/>
    <w:rsid w:val="00E167D7"/>
    <w:rsid w:val="00E171E3"/>
    <w:rsid w:val="00E17301"/>
    <w:rsid w:val="00E17794"/>
    <w:rsid w:val="00E17BB3"/>
    <w:rsid w:val="00E20E5A"/>
    <w:rsid w:val="00E22F18"/>
    <w:rsid w:val="00E2411C"/>
    <w:rsid w:val="00E24A14"/>
    <w:rsid w:val="00E24D61"/>
    <w:rsid w:val="00E24E5E"/>
    <w:rsid w:val="00E2532C"/>
    <w:rsid w:val="00E253D4"/>
    <w:rsid w:val="00E2578F"/>
    <w:rsid w:val="00E25F30"/>
    <w:rsid w:val="00E26AAB"/>
    <w:rsid w:val="00E32467"/>
    <w:rsid w:val="00E3263E"/>
    <w:rsid w:val="00E330C9"/>
    <w:rsid w:val="00E36B96"/>
    <w:rsid w:val="00E4170D"/>
    <w:rsid w:val="00E438B2"/>
    <w:rsid w:val="00E43C1C"/>
    <w:rsid w:val="00E4461C"/>
    <w:rsid w:val="00E4527D"/>
    <w:rsid w:val="00E46F53"/>
    <w:rsid w:val="00E50211"/>
    <w:rsid w:val="00E505B8"/>
    <w:rsid w:val="00E537F1"/>
    <w:rsid w:val="00E54D7B"/>
    <w:rsid w:val="00E55765"/>
    <w:rsid w:val="00E56A3F"/>
    <w:rsid w:val="00E571EB"/>
    <w:rsid w:val="00E60206"/>
    <w:rsid w:val="00E61F0A"/>
    <w:rsid w:val="00E61F55"/>
    <w:rsid w:val="00E63637"/>
    <w:rsid w:val="00E6381D"/>
    <w:rsid w:val="00E6726F"/>
    <w:rsid w:val="00E72E1D"/>
    <w:rsid w:val="00E74A7E"/>
    <w:rsid w:val="00E74AD9"/>
    <w:rsid w:val="00E7500F"/>
    <w:rsid w:val="00E75CAF"/>
    <w:rsid w:val="00E76AD5"/>
    <w:rsid w:val="00E76BF5"/>
    <w:rsid w:val="00E77416"/>
    <w:rsid w:val="00E832A8"/>
    <w:rsid w:val="00E84574"/>
    <w:rsid w:val="00E84C30"/>
    <w:rsid w:val="00E85172"/>
    <w:rsid w:val="00E86418"/>
    <w:rsid w:val="00E86C4B"/>
    <w:rsid w:val="00E87FC9"/>
    <w:rsid w:val="00E912E9"/>
    <w:rsid w:val="00E9131D"/>
    <w:rsid w:val="00E91BE4"/>
    <w:rsid w:val="00E9219E"/>
    <w:rsid w:val="00E92FFE"/>
    <w:rsid w:val="00E9410D"/>
    <w:rsid w:val="00E94894"/>
    <w:rsid w:val="00E949F9"/>
    <w:rsid w:val="00E9534E"/>
    <w:rsid w:val="00E9554F"/>
    <w:rsid w:val="00E96081"/>
    <w:rsid w:val="00E96EA3"/>
    <w:rsid w:val="00E97DB9"/>
    <w:rsid w:val="00EA06CF"/>
    <w:rsid w:val="00EA0BAB"/>
    <w:rsid w:val="00EA15B2"/>
    <w:rsid w:val="00EA269B"/>
    <w:rsid w:val="00EA2DEB"/>
    <w:rsid w:val="00EA778E"/>
    <w:rsid w:val="00EB03C0"/>
    <w:rsid w:val="00EB3272"/>
    <w:rsid w:val="00EB3F2C"/>
    <w:rsid w:val="00EB54EF"/>
    <w:rsid w:val="00EB5BA8"/>
    <w:rsid w:val="00EC011A"/>
    <w:rsid w:val="00EC02B6"/>
    <w:rsid w:val="00EC07E0"/>
    <w:rsid w:val="00EC1498"/>
    <w:rsid w:val="00EC19B2"/>
    <w:rsid w:val="00EC20E2"/>
    <w:rsid w:val="00EC4EAA"/>
    <w:rsid w:val="00EC5893"/>
    <w:rsid w:val="00EC7E2B"/>
    <w:rsid w:val="00ED0FED"/>
    <w:rsid w:val="00ED1FA8"/>
    <w:rsid w:val="00ED5F61"/>
    <w:rsid w:val="00ED7659"/>
    <w:rsid w:val="00ED7CF1"/>
    <w:rsid w:val="00ED7E8C"/>
    <w:rsid w:val="00EE07D0"/>
    <w:rsid w:val="00EE0C32"/>
    <w:rsid w:val="00EE15A5"/>
    <w:rsid w:val="00EE46C3"/>
    <w:rsid w:val="00EE5EF9"/>
    <w:rsid w:val="00EE748F"/>
    <w:rsid w:val="00EE7655"/>
    <w:rsid w:val="00EE78C6"/>
    <w:rsid w:val="00EF0457"/>
    <w:rsid w:val="00EF35C8"/>
    <w:rsid w:val="00EF3C0A"/>
    <w:rsid w:val="00EF41A7"/>
    <w:rsid w:val="00EF4BC0"/>
    <w:rsid w:val="00EF51C0"/>
    <w:rsid w:val="00EF5E11"/>
    <w:rsid w:val="00EF5E86"/>
    <w:rsid w:val="00EF5F24"/>
    <w:rsid w:val="00F004BC"/>
    <w:rsid w:val="00F01B2A"/>
    <w:rsid w:val="00F02524"/>
    <w:rsid w:val="00F03006"/>
    <w:rsid w:val="00F047A2"/>
    <w:rsid w:val="00F050E0"/>
    <w:rsid w:val="00F05FD8"/>
    <w:rsid w:val="00F06A1B"/>
    <w:rsid w:val="00F07234"/>
    <w:rsid w:val="00F10F58"/>
    <w:rsid w:val="00F116A9"/>
    <w:rsid w:val="00F11716"/>
    <w:rsid w:val="00F11885"/>
    <w:rsid w:val="00F12370"/>
    <w:rsid w:val="00F12AE9"/>
    <w:rsid w:val="00F15EC7"/>
    <w:rsid w:val="00F17016"/>
    <w:rsid w:val="00F17594"/>
    <w:rsid w:val="00F20325"/>
    <w:rsid w:val="00F21ED4"/>
    <w:rsid w:val="00F232C8"/>
    <w:rsid w:val="00F23562"/>
    <w:rsid w:val="00F23720"/>
    <w:rsid w:val="00F23C72"/>
    <w:rsid w:val="00F25912"/>
    <w:rsid w:val="00F25A69"/>
    <w:rsid w:val="00F25F0D"/>
    <w:rsid w:val="00F26376"/>
    <w:rsid w:val="00F2720B"/>
    <w:rsid w:val="00F30D82"/>
    <w:rsid w:val="00F30F07"/>
    <w:rsid w:val="00F321E6"/>
    <w:rsid w:val="00F34724"/>
    <w:rsid w:val="00F363CC"/>
    <w:rsid w:val="00F3679E"/>
    <w:rsid w:val="00F37C91"/>
    <w:rsid w:val="00F42A6E"/>
    <w:rsid w:val="00F45140"/>
    <w:rsid w:val="00F45890"/>
    <w:rsid w:val="00F45F94"/>
    <w:rsid w:val="00F4621E"/>
    <w:rsid w:val="00F46903"/>
    <w:rsid w:val="00F513CC"/>
    <w:rsid w:val="00F51E12"/>
    <w:rsid w:val="00F52248"/>
    <w:rsid w:val="00F526C9"/>
    <w:rsid w:val="00F52DE0"/>
    <w:rsid w:val="00F52EAD"/>
    <w:rsid w:val="00F53456"/>
    <w:rsid w:val="00F53D8F"/>
    <w:rsid w:val="00F53D9C"/>
    <w:rsid w:val="00F55188"/>
    <w:rsid w:val="00F5665A"/>
    <w:rsid w:val="00F56872"/>
    <w:rsid w:val="00F56F40"/>
    <w:rsid w:val="00F5745E"/>
    <w:rsid w:val="00F574CA"/>
    <w:rsid w:val="00F57925"/>
    <w:rsid w:val="00F579C0"/>
    <w:rsid w:val="00F60AB3"/>
    <w:rsid w:val="00F60DC4"/>
    <w:rsid w:val="00F61EDB"/>
    <w:rsid w:val="00F62241"/>
    <w:rsid w:val="00F6312F"/>
    <w:rsid w:val="00F64929"/>
    <w:rsid w:val="00F6530E"/>
    <w:rsid w:val="00F6541F"/>
    <w:rsid w:val="00F65CC0"/>
    <w:rsid w:val="00F67A9B"/>
    <w:rsid w:val="00F7320C"/>
    <w:rsid w:val="00F7344F"/>
    <w:rsid w:val="00F735F4"/>
    <w:rsid w:val="00F73784"/>
    <w:rsid w:val="00F737FE"/>
    <w:rsid w:val="00F73A51"/>
    <w:rsid w:val="00F762E7"/>
    <w:rsid w:val="00F779EB"/>
    <w:rsid w:val="00F77B49"/>
    <w:rsid w:val="00F810FB"/>
    <w:rsid w:val="00F822B6"/>
    <w:rsid w:val="00F822F3"/>
    <w:rsid w:val="00F82C20"/>
    <w:rsid w:val="00F8328D"/>
    <w:rsid w:val="00F847EF"/>
    <w:rsid w:val="00F85D5A"/>
    <w:rsid w:val="00F8644A"/>
    <w:rsid w:val="00F8787E"/>
    <w:rsid w:val="00F90D02"/>
    <w:rsid w:val="00F91044"/>
    <w:rsid w:val="00F916A1"/>
    <w:rsid w:val="00F9244E"/>
    <w:rsid w:val="00F9283C"/>
    <w:rsid w:val="00F92D3F"/>
    <w:rsid w:val="00F930A1"/>
    <w:rsid w:val="00F93576"/>
    <w:rsid w:val="00F937B9"/>
    <w:rsid w:val="00F9380A"/>
    <w:rsid w:val="00F93D12"/>
    <w:rsid w:val="00F9480C"/>
    <w:rsid w:val="00F9654D"/>
    <w:rsid w:val="00FA063D"/>
    <w:rsid w:val="00FA0857"/>
    <w:rsid w:val="00FA0AFA"/>
    <w:rsid w:val="00FA2865"/>
    <w:rsid w:val="00FA345A"/>
    <w:rsid w:val="00FA6369"/>
    <w:rsid w:val="00FA7748"/>
    <w:rsid w:val="00FB01DC"/>
    <w:rsid w:val="00FB22D4"/>
    <w:rsid w:val="00FB3EF2"/>
    <w:rsid w:val="00FB4BB5"/>
    <w:rsid w:val="00FB50B4"/>
    <w:rsid w:val="00FB5112"/>
    <w:rsid w:val="00FB5674"/>
    <w:rsid w:val="00FB5D08"/>
    <w:rsid w:val="00FB7273"/>
    <w:rsid w:val="00FC1839"/>
    <w:rsid w:val="00FC223F"/>
    <w:rsid w:val="00FC42F1"/>
    <w:rsid w:val="00FC69A5"/>
    <w:rsid w:val="00FC7594"/>
    <w:rsid w:val="00FD003A"/>
    <w:rsid w:val="00FD02FA"/>
    <w:rsid w:val="00FD15FA"/>
    <w:rsid w:val="00FD1E2F"/>
    <w:rsid w:val="00FD1FE6"/>
    <w:rsid w:val="00FD2055"/>
    <w:rsid w:val="00FD2166"/>
    <w:rsid w:val="00FD4D89"/>
    <w:rsid w:val="00FD6934"/>
    <w:rsid w:val="00FD7665"/>
    <w:rsid w:val="00FE1B7A"/>
    <w:rsid w:val="00FE1C35"/>
    <w:rsid w:val="00FE35B8"/>
    <w:rsid w:val="00FE3FEC"/>
    <w:rsid w:val="00FE43DA"/>
    <w:rsid w:val="00FE4AE6"/>
    <w:rsid w:val="00FE4DE9"/>
    <w:rsid w:val="00FE65FB"/>
    <w:rsid w:val="00FE67EB"/>
    <w:rsid w:val="00FE7558"/>
    <w:rsid w:val="00FF0131"/>
    <w:rsid w:val="00FF0730"/>
    <w:rsid w:val="00FF2C3C"/>
    <w:rsid w:val="00FF2ED1"/>
    <w:rsid w:val="00FF331F"/>
    <w:rsid w:val="00FF372B"/>
    <w:rsid w:val="00FF4DEB"/>
    <w:rsid w:val="00FF521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BEEAF"/>
  <w15:docId w15:val="{CD338185-6EE4-4808-8FF8-DB188395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513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3">
    <w:name w:val="heading 3"/>
    <w:basedOn w:val="a"/>
    <w:next w:val="a"/>
    <w:link w:val="30"/>
    <w:semiHidden/>
    <w:unhideWhenUsed/>
    <w:qFormat/>
    <w:rsid w:val="008C629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776D33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776D33"/>
    <w:rPr>
      <w:rFonts w:ascii="Tahoma" w:hAnsi="Tahoma"/>
      <w:sz w:val="16"/>
    </w:rPr>
  </w:style>
  <w:style w:type="table" w:styleId="ab">
    <w:name w:val="Table Grid"/>
    <w:basedOn w:val="a1"/>
    <w:rsid w:val="00F5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rsid w:val="00926F26"/>
  </w:style>
  <w:style w:type="character" w:customStyle="1" w:styleId="30">
    <w:name w:val="หัวเรื่อง 3 อักขระ"/>
    <w:link w:val="3"/>
    <w:semiHidden/>
    <w:rsid w:val="008C629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mw-headline">
    <w:name w:val="mw-headline"/>
    <w:rsid w:val="008C6295"/>
  </w:style>
  <w:style w:type="character" w:customStyle="1" w:styleId="mw-editsection">
    <w:name w:val="mw-editsection"/>
    <w:rsid w:val="008C6295"/>
  </w:style>
  <w:style w:type="character" w:customStyle="1" w:styleId="mw-editsection-bracket">
    <w:name w:val="mw-editsection-bracket"/>
    <w:rsid w:val="008C6295"/>
  </w:style>
  <w:style w:type="character" w:customStyle="1" w:styleId="posted-on">
    <w:name w:val="posted-on"/>
    <w:rsid w:val="00B5043E"/>
  </w:style>
  <w:style w:type="character" w:customStyle="1" w:styleId="author">
    <w:name w:val="author"/>
    <w:rsid w:val="00B5043E"/>
  </w:style>
  <w:style w:type="character" w:customStyle="1" w:styleId="cat-links">
    <w:name w:val="cat-links"/>
    <w:rsid w:val="00B5043E"/>
  </w:style>
  <w:style w:type="character" w:customStyle="1" w:styleId="text">
    <w:name w:val="text"/>
    <w:rsid w:val="00B5043E"/>
  </w:style>
  <w:style w:type="character" w:customStyle="1" w:styleId="count">
    <w:name w:val="count"/>
    <w:rsid w:val="00B5043E"/>
  </w:style>
  <w:style w:type="paragraph" w:styleId="ad">
    <w:name w:val="Normal (Web)"/>
    <w:basedOn w:val="a"/>
    <w:uiPriority w:val="99"/>
    <w:unhideWhenUsed/>
    <w:rsid w:val="00B504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ntlevel2">
    <w:name w:val="font_level2"/>
    <w:basedOn w:val="a"/>
    <w:rsid w:val="001377D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e">
    <w:name w:val="Strong"/>
    <w:uiPriority w:val="22"/>
    <w:qFormat/>
    <w:rsid w:val="001377D8"/>
    <w:rPr>
      <w:b/>
      <w:bCs/>
    </w:rPr>
  </w:style>
  <w:style w:type="character" w:customStyle="1" w:styleId="10">
    <w:name w:val="หัวเรื่อง 1 อักขระ"/>
    <w:link w:val="1"/>
    <w:rsid w:val="0045135B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HTML">
    <w:name w:val="HTML Preformatted"/>
    <w:basedOn w:val="a"/>
    <w:link w:val="HTML0"/>
    <w:uiPriority w:val="99"/>
    <w:unhideWhenUsed/>
    <w:rsid w:val="00451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45135B"/>
    <w:rPr>
      <w:rFonts w:ascii="Angsana New" w:hAnsi="Angsana New"/>
      <w:sz w:val="28"/>
      <w:szCs w:val="28"/>
    </w:rPr>
  </w:style>
  <w:style w:type="paragraph" w:styleId="af">
    <w:name w:val="List Paragraph"/>
    <w:basedOn w:val="a"/>
    <w:uiPriority w:val="34"/>
    <w:qFormat/>
    <w:rsid w:val="00D24A70"/>
    <w:pPr>
      <w:ind w:left="720"/>
      <w:contextualSpacing/>
    </w:p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1C4D07"/>
    <w:rPr>
      <w:color w:val="605E5C"/>
      <w:shd w:val="clear" w:color="auto" w:fill="E1DFDD"/>
    </w:rPr>
  </w:style>
  <w:style w:type="character" w:customStyle="1" w:styleId="a6">
    <w:name w:val="หัวกระดาษ อักขระ"/>
    <w:basedOn w:val="a0"/>
    <w:link w:val="a5"/>
    <w:uiPriority w:val="99"/>
    <w:rsid w:val="007240E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28273">
                  <w:marLeft w:val="-150"/>
                  <w:marRight w:val="-15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10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03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33">
                          <w:marLeft w:val="-150"/>
                          <w:marRight w:val="-15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1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5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93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364557">
                          <w:marLeft w:val="-150"/>
                          <w:marRight w:val="-15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7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19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93490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766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3266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8083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14804">
                          <w:marLeft w:val="-150"/>
                          <w:marRight w:val="-15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4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9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4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619769">
                          <w:marLeft w:val="-150"/>
                          <w:marRight w:val="-15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46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5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5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9877">
                      <w:marLeft w:val="-1343"/>
                      <w:marRight w:val="-1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365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4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72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943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29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3382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26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2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4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7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79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215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4155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57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2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55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5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34;&#3619;&#3639;&#3629;&#3649;&#3612;&#3609;&#3607;&#3657;&#3629;&#3591;&#3606;&#3636;&#3656;&#3609;%202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1D960-52B0-4A82-B8A4-EBD31333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หารือแผนท้องถิ่น 2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PANVIPA</dc:creator>
  <cp:lastModifiedBy>DLA_2261</cp:lastModifiedBy>
  <cp:revision>2</cp:revision>
  <cp:lastPrinted>2023-08-11T08:15:00Z</cp:lastPrinted>
  <dcterms:created xsi:type="dcterms:W3CDTF">2023-08-11T09:37:00Z</dcterms:created>
  <dcterms:modified xsi:type="dcterms:W3CDTF">2023-08-11T09:37:00Z</dcterms:modified>
</cp:coreProperties>
</file>