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73D2" w14:textId="785A8C32" w:rsidR="009458CF" w:rsidRDefault="009458CF" w:rsidP="008B5838">
      <w:pPr>
        <w:rPr>
          <w:rFonts w:ascii="TH SarabunIT๙" w:hAnsi="TH SarabunIT๙" w:cs="TH SarabunIT๙"/>
          <w:sz w:val="32"/>
          <w:szCs w:val="32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0ADD65DE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E4D6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E14FA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14:paraId="3DD012B5" w14:textId="48144ADD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BE4D6B">
        <w:rPr>
          <w:rFonts w:ascii="TH SarabunIT๙" w:hAnsi="TH SarabunIT๙" w:cs="TH SarabunIT๙" w:hint="cs"/>
          <w:spacing w:val="2"/>
          <w:sz w:val="32"/>
          <w:szCs w:val="32"/>
          <w:cs/>
        </w:rPr>
        <w:t>การเสนอแผนปฏิบัติการด้านทรัพยากรน้ำเพิ่มเติม ตามมติการประชุมคณะกรรมการทรัพยากรน้ำแห่งชาติ ครั้งที่ 3/2566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54DC72D" w14:textId="10874ADF" w:rsidR="00F4187A" w:rsidRDefault="007E2EAE" w:rsidP="00F4187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</w:t>
      </w:r>
      <w:r w:rsidR="00B60804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</w:t>
      </w:r>
      <w:r w:rsidR="00CB4977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</w:t>
      </w:r>
      <w:r w:rsidR="009458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านทรัพยากรน้ำแห่งชาติ </w:t>
      </w:r>
      <w:r w:rsidR="00BE4D6B">
        <w:rPr>
          <w:rFonts w:ascii="TH SarabunIT๙" w:hAnsi="TH SarabunIT๙" w:cs="TH SarabunIT๙" w:hint="cs"/>
          <w:spacing w:val="-10"/>
          <w:sz w:val="32"/>
          <w:szCs w:val="32"/>
          <w:cs/>
        </w:rPr>
        <w:t>ด่วนที่สุด</w:t>
      </w:r>
      <w:r w:rsidR="00B60804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B551B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CB4977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นร 1406/</w:t>
      </w:r>
      <w:r w:rsidR="00BE4D6B">
        <w:rPr>
          <w:rFonts w:ascii="TH SarabunIT๙" w:hAnsi="TH SarabunIT๙" w:cs="TH SarabunIT๙" w:hint="cs"/>
          <w:spacing w:val="-10"/>
          <w:sz w:val="32"/>
          <w:szCs w:val="32"/>
          <w:cs/>
        </w:rPr>
        <w:t>10531</w:t>
      </w:r>
    </w:p>
    <w:p w14:paraId="7D5157BC" w14:textId="0E362068" w:rsidR="007E2EAE" w:rsidRPr="00E325CC" w:rsidRDefault="008D46AF" w:rsidP="008D46AF">
      <w:pPr>
        <w:tabs>
          <w:tab w:val="left" w:pos="1276"/>
        </w:tabs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6507" w:rsidRPr="00F4187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45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D6B">
        <w:rPr>
          <w:rFonts w:ascii="TH SarabunIT๙" w:hAnsi="TH SarabunIT๙" w:cs="TH SarabunIT๙" w:hint="cs"/>
          <w:sz w:val="32"/>
          <w:szCs w:val="32"/>
          <w:cs/>
        </w:rPr>
        <w:t xml:space="preserve">26 ธันวาคม </w:t>
      </w:r>
      <w:r w:rsidR="004E14FA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FBDFC6F" w14:textId="56032E2B" w:rsidR="00BE4D6B" w:rsidRPr="00BE4D6B" w:rsidRDefault="00ED64D5" w:rsidP="00084174">
      <w:pPr>
        <w:pStyle w:val="a8"/>
        <w:spacing w:before="120"/>
        <w:ind w:left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50AD">
        <w:rPr>
          <w:rFonts w:ascii="TH SarabunIT๙" w:hAnsi="TH SarabunIT๙" w:cs="TH SarabunIT๙" w:hint="cs"/>
          <w:spacing w:val="4"/>
          <w:sz w:val="32"/>
          <w:szCs w:val="32"/>
          <w:cs/>
        </w:rPr>
        <w:t>ด้วยกรมส่งเสริมการปกครองท้องถิ่นได้รับแจ้งจากสำนักงานทรัพยากรน้ำแห่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งชาติ (สทนช.) 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>ว่า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ในคราวประชุม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>คณะกรรมการทรัพยากรน้ำแห่งชาติ (กนช.)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ครั้งที่ 3/2566 เมื่อวันที่ 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</w:t>
      </w:r>
      <w:r w:rsid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25 ธันวาคม 2566 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>สำนักงานทรัพยากรน้ำแห่งชาติ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ในฐานะ</w:t>
      </w:r>
      <w:r w:rsidR="00BE4D6B">
        <w:rPr>
          <w:rFonts w:ascii="TH SarabunIT๙" w:hAnsi="TH SarabunIT๙" w:cs="TH SarabunIT๙"/>
          <w:spacing w:val="4"/>
          <w:sz w:val="32"/>
          <w:szCs w:val="32"/>
          <w:cs/>
        </w:rPr>
        <w:t>ฝ่ายเลขานุการ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ได้เสนอ (ร่าง) แผนปฏิบัติการด้านทรัพยากรน้ำ ประจำปีงบประมาณ พ.ศ. 2568 ให้คณะกรรมการทรัพยากรน้ำแห่งชาติพิจารณา 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BE4D6B">
        <w:rPr>
          <w:rFonts w:ascii="TH SarabunIT๙" w:hAnsi="TH SarabunIT๙" w:cs="TH SarabunIT๙"/>
          <w:spacing w:val="4"/>
          <w:sz w:val="32"/>
          <w:szCs w:val="32"/>
          <w:cs/>
        </w:rPr>
        <w:t>โดย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คณะกรรมการทรัพยากรน้ำแห่งชาติได้มีมติในการประชุม ดังนี้</w:t>
      </w:r>
    </w:p>
    <w:p w14:paraId="5689FBF3" w14:textId="7DE78A76" w:rsidR="00BE4D6B" w:rsidRPr="00BE4D6B" w:rsidRDefault="00BE4D6B" w:rsidP="00084174">
      <w:pPr>
        <w:pStyle w:val="a8"/>
        <w:spacing w:before="120"/>
        <w:ind w:left="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1. </w:t>
      </w:r>
      <w:r w:rsidRPr="00BE4D6B">
        <w:rPr>
          <w:rFonts w:ascii="TH SarabunIT๙" w:hAnsi="TH SarabunIT๙" w:cs="TH SarabunIT๙"/>
          <w:spacing w:val="4"/>
          <w:sz w:val="32"/>
          <w:szCs w:val="32"/>
          <w:cs/>
        </w:rPr>
        <w:t>เห็นชอบ (ร่าง) แผนปฏิบัติการ</w:t>
      </w:r>
      <w:r w:rsidR="00ED64D5">
        <w:rPr>
          <w:rFonts w:ascii="TH SarabunIT๙" w:hAnsi="TH SarabunIT๙" w:cs="TH SarabunIT๙"/>
          <w:spacing w:val="4"/>
          <w:sz w:val="32"/>
          <w:szCs w:val="32"/>
          <w:cs/>
        </w:rPr>
        <w:t>ด้านทรัพยากรน้ำ ประจำปีงบประมาณ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E4D6B">
        <w:rPr>
          <w:rFonts w:ascii="TH SarabunIT๙" w:hAnsi="TH SarabunIT๙" w:cs="TH SarabunIT๙"/>
          <w:spacing w:val="4"/>
          <w:sz w:val="32"/>
          <w:szCs w:val="32"/>
          <w:cs/>
        </w:rPr>
        <w:t>พ.ศ. 2568 ภายใต้แผนแม่บทการบริหารจัดการทรัพยากรน้ำ 20 ปี จำนวน 57,393 รายการ วงเงิน 392,510.9012 ล้านบาท ดังนี้</w:t>
      </w:r>
    </w:p>
    <w:p w14:paraId="06937A03" w14:textId="3F6FEE5B" w:rsidR="00BE4D6B" w:rsidRPr="00BE4D6B" w:rsidRDefault="00ED64D5" w:rsidP="00084174">
      <w:pPr>
        <w:pStyle w:val="a8"/>
        <w:spacing w:before="120"/>
        <w:ind w:left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  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กลุ่ม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</w:rPr>
        <w:t>Y</w:t>
      </w:r>
      <w:r w:rsidR="00BE4D6B" w:rsidRPr="00084174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="0008417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แผนปฏิบัติการด้านทรัพยากรน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้ำ ประจำปีงบประมาณ พ.ศ. 2568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ตามกรอบเป้าหมายแผนแม่บทฯ น้ำ รวมจำนวน 38,221 รายการ วงเงิน 205,990.1870 ล้านบาท</w:t>
      </w:r>
    </w:p>
    <w:p w14:paraId="7647235E" w14:textId="00089340" w:rsidR="00BE4D6B" w:rsidRPr="00BE4D6B" w:rsidRDefault="00ED64D5" w:rsidP="00084174">
      <w:pPr>
        <w:pStyle w:val="a8"/>
        <w:spacing w:before="120"/>
        <w:ind w:left="0" w:firstLine="144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กลุ่ม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</w:rPr>
        <w:t>Y</w:t>
      </w:r>
      <w:r w:rsidR="00084174">
        <w:rPr>
          <w:rFonts w:ascii="TH SarabunPSK" w:hAnsi="TH SarabunPSK" w:cs="TH SarabunPSK" w:hint="cs"/>
          <w:spacing w:val="4"/>
          <w:sz w:val="32"/>
          <w:szCs w:val="32"/>
          <w:cs/>
        </w:rPr>
        <w:t>2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แผนปฏิบัติการด้านทรัพยากรน้ำ ประจำปีงบประมาณ พ.ศ. 2568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เกินกรอบเป้าหมายแผนแม่บทฯ น้ำ รวมจำนวน 19,172 รายการ วงเงิน 186,520.7142 ล้านบาทโดยสามารถตรวจสอบแผนปฏิบัติ</w:t>
      </w:r>
      <w:r w:rsidR="00BE4D6B">
        <w:rPr>
          <w:rFonts w:ascii="TH SarabunIT๙" w:hAnsi="TH SarabunIT๙" w:cs="TH SarabunIT๙"/>
          <w:spacing w:val="4"/>
          <w:sz w:val="32"/>
          <w:szCs w:val="32"/>
          <w:cs/>
        </w:rPr>
        <w:t>การฯ ของหน่วยงานของรัฐและ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ที่ผ่าน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และไม่ผ่านการพิจารณาได้จากระบบ </w:t>
      </w:r>
      <w:r w:rsidR="00181B4E">
        <w:rPr>
          <w:rFonts w:ascii="TH SarabunIT๙" w:hAnsi="TH SarabunIT๙" w:cs="TH SarabunIT๙"/>
          <w:spacing w:val="4"/>
          <w:sz w:val="32"/>
          <w:szCs w:val="32"/>
        </w:rPr>
        <w:t>Thai</w:t>
      </w:r>
      <w:r w:rsidR="00181B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81B4E">
        <w:rPr>
          <w:rFonts w:ascii="TH SarabunIT๙" w:hAnsi="TH SarabunIT๙" w:cs="TH SarabunIT๙"/>
          <w:spacing w:val="4"/>
          <w:sz w:val="32"/>
          <w:szCs w:val="32"/>
        </w:rPr>
        <w:t>Water</w:t>
      </w:r>
      <w:r w:rsidR="00181B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81B4E">
        <w:rPr>
          <w:rFonts w:ascii="TH SarabunIT๙" w:hAnsi="TH SarabunIT๙" w:cs="TH SarabunIT๙"/>
          <w:spacing w:val="4"/>
          <w:sz w:val="32"/>
          <w:szCs w:val="32"/>
        </w:rPr>
        <w:t>Plan</w:t>
      </w:r>
      <w:r w:rsidR="00181B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ตามคู่มือการตรวจสอบ (ร่าง) แผนปฏิบัติการ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ด้านทรัพยากรน้ำ ประจำปีงบประมาณ พ.ศ. 2568</w:t>
      </w:r>
    </w:p>
    <w:p w14:paraId="740E9519" w14:textId="12BE3C21" w:rsidR="00BE4D6B" w:rsidRDefault="00ED64D5" w:rsidP="00084174">
      <w:pPr>
        <w:pStyle w:val="a8"/>
        <w:spacing w:before="120"/>
        <w:ind w:left="0"/>
        <w:jc w:val="thaiDistribute"/>
        <w:rPr>
          <w:rFonts w:ascii="TH SarabunIT๙" w:hAnsi="TH SarabunIT๙" w:cs="TH SarabunIT๙"/>
          <w:spacing w:val="4"/>
          <w:sz w:val="28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2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ให้หน่วยงานของรัฐและ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เสนอแผนปฏิบัติการ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</w:t>
      </w:r>
      <w:r w:rsid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ด้านทรัพยากรน้ำ (เพิ่มเติม)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เพื่อรองรับสถานการณ์แห้งแล้ง (เอลนี</w:t>
      </w:r>
      <w:proofErr w:type="spellStart"/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โญ</w:t>
      </w:r>
      <w:proofErr w:type="spellEnd"/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) และเป็นโครงการสำคัญ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ตามนโยบายรัฐบาล รายการเงินชดเชยงบประมาณที่ถูกพับไป และรายการที่ถูกขยายระยะเวลาดำเนิน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กา</w:t>
      </w:r>
      <w:r w:rsidR="00BE4D6B">
        <w:rPr>
          <w:rFonts w:ascii="TH SarabunIT๙" w:hAnsi="TH SarabunIT๙" w:cs="TH SarabunIT๙"/>
          <w:spacing w:val="4"/>
          <w:sz w:val="32"/>
          <w:szCs w:val="32"/>
          <w:cs/>
        </w:rPr>
        <w:t>ร ฯลฯ โดยสามารถเสนอได้ทั้ง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แผนปฏิบัติการด้านทรัพยากรน้ำ ประจำปีงบประมาณ พ.ศ. 2568 (เพิ่มเติม) และโครงการเพิ่มประสิทธิภาพการบริหารจัดการทรัพยากรน้ำเพื่อรองรับสถานการณ์ภัยแล้ง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ฝนทิ้งช่วง ปี 2567 (เพิ่มเติม) </w:t>
      </w:r>
      <w:r w:rsidR="00181B4E">
        <w:rPr>
          <w:rFonts w:ascii="TH SarabunIT๙" w:hAnsi="TH SarabunIT๙" w:cs="TH SarabunIT๙"/>
          <w:spacing w:val="4"/>
          <w:sz w:val="32"/>
          <w:szCs w:val="32"/>
          <w:cs/>
        </w:rPr>
        <w:t>(งบกลาง) โดยให้เสนอผ่านระบบ</w:t>
      </w:r>
      <w:r w:rsidR="00181B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81B4E">
        <w:rPr>
          <w:rFonts w:ascii="TH SarabunIT๙" w:hAnsi="TH SarabunIT๙" w:cs="TH SarabunIT๙"/>
          <w:spacing w:val="4"/>
          <w:sz w:val="32"/>
          <w:szCs w:val="32"/>
        </w:rPr>
        <w:t>Thai</w:t>
      </w:r>
      <w:r w:rsidR="00181B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81B4E">
        <w:rPr>
          <w:rFonts w:ascii="TH SarabunIT๙" w:hAnsi="TH SarabunIT๙" w:cs="TH SarabunIT๙"/>
          <w:spacing w:val="4"/>
          <w:sz w:val="32"/>
          <w:szCs w:val="32"/>
        </w:rPr>
        <w:t>Water</w:t>
      </w:r>
      <w:r w:rsidR="00181B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81B4E">
        <w:rPr>
          <w:rFonts w:ascii="TH SarabunIT๙" w:hAnsi="TH SarabunIT๙" w:cs="TH SarabunIT๙"/>
          <w:spacing w:val="4"/>
          <w:sz w:val="32"/>
          <w:szCs w:val="32"/>
        </w:rPr>
        <w:t>Plan</w:t>
      </w:r>
      <w:r w:rsidR="00181B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ระหว่างวันที่ </w:t>
      </w:r>
      <w:r w:rsidR="00BE4D6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BE4D6B" w:rsidRPr="00BE4D6B">
        <w:rPr>
          <w:rFonts w:ascii="TH SarabunIT๙" w:hAnsi="TH SarabunIT๙" w:cs="TH SarabunIT๙"/>
          <w:spacing w:val="4"/>
          <w:sz w:val="32"/>
          <w:szCs w:val="32"/>
          <w:cs/>
        </w:rPr>
        <w:t>26 ธันวาคม 2566 ถึงวันที่ 2 มกราคม 2567</w:t>
      </w:r>
      <w:r w:rsidR="00BE4D6B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</w:p>
    <w:p w14:paraId="7951B567" w14:textId="62808B37" w:rsidR="00BE4D6B" w:rsidRDefault="00ED64D5" w:rsidP="00084174">
      <w:pPr>
        <w:pStyle w:val="a8"/>
        <w:spacing w:before="120"/>
        <w:ind w:left="0"/>
        <w:jc w:val="thaiDistribute"/>
        <w:rPr>
          <w:rFonts w:ascii="TH SarabunIT๙" w:hAnsi="TH SarabunIT๙" w:cs="TH SarabunIT๙"/>
          <w:spacing w:val="4"/>
          <w:sz w:val="28"/>
          <w:szCs w:val="32"/>
        </w:rPr>
      </w:pP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ทั้งนี้ สำนักงานทรัพยากรน้ำแห่งชาติได้จัดประชุมชี้แจงการเสนอแผนปฏิบัติการด้านทรัพยากรน้ำเพิ่มเติม </w:t>
      </w:r>
      <w:r w:rsidRPr="00ED64D5">
        <w:rPr>
          <w:rFonts w:ascii="TH SarabunIT๙" w:hAnsi="TH SarabunIT๙" w:cs="TH SarabunIT๙" w:hint="cs"/>
          <w:sz w:val="28"/>
          <w:szCs w:val="32"/>
          <w:cs/>
        </w:rPr>
        <w:t xml:space="preserve">ผ่านสื่ออิเล็กทรอนิกส์ ในวันที่ 27 ธันวาคม 2566 เวลา 15.00 น. </w:t>
      </w:r>
    </w:p>
    <w:p w14:paraId="07B0343D" w14:textId="77777777" w:rsidR="00181B4E" w:rsidRDefault="00181B4E" w:rsidP="00084174">
      <w:pPr>
        <w:pStyle w:val="a8"/>
        <w:spacing w:before="120"/>
        <w:ind w:left="0"/>
        <w:jc w:val="thaiDistribute"/>
        <w:rPr>
          <w:rFonts w:ascii="TH SarabunIT๙" w:hAnsi="TH SarabunIT๙" w:cs="TH SarabunIT๙"/>
          <w:spacing w:val="4"/>
          <w:sz w:val="28"/>
          <w:szCs w:val="32"/>
        </w:rPr>
      </w:pPr>
    </w:p>
    <w:p w14:paraId="0DD0C468" w14:textId="77777777" w:rsidR="00181B4E" w:rsidRDefault="00181B4E" w:rsidP="00084174">
      <w:pPr>
        <w:pStyle w:val="a8"/>
        <w:spacing w:before="120"/>
        <w:ind w:left="0"/>
        <w:jc w:val="thaiDistribute"/>
        <w:rPr>
          <w:rFonts w:ascii="TH SarabunIT๙" w:hAnsi="TH SarabunIT๙" w:cs="TH SarabunIT๙"/>
          <w:spacing w:val="4"/>
          <w:sz w:val="28"/>
          <w:szCs w:val="32"/>
        </w:rPr>
      </w:pPr>
    </w:p>
    <w:p w14:paraId="385564AE" w14:textId="48DAE05A" w:rsidR="00181B4E" w:rsidRDefault="00181B4E" w:rsidP="00181B4E">
      <w:pPr>
        <w:pStyle w:val="a8"/>
        <w:spacing w:before="120"/>
        <w:ind w:left="0" w:firstLine="1440"/>
        <w:jc w:val="right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กรมส่งเสริม...</w:t>
      </w:r>
    </w:p>
    <w:p w14:paraId="3F0449AB" w14:textId="77777777" w:rsidR="00181B4E" w:rsidRDefault="00181B4E" w:rsidP="00181B4E">
      <w:pPr>
        <w:pStyle w:val="a8"/>
        <w:spacing w:before="120"/>
        <w:ind w:left="0" w:firstLine="144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228AF286" w14:textId="77777777" w:rsidR="00181B4E" w:rsidRDefault="00181B4E" w:rsidP="00181B4E">
      <w:pPr>
        <w:pStyle w:val="a8"/>
        <w:spacing w:before="120"/>
        <w:ind w:left="0" w:firstLine="144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4786CA82" w14:textId="77777777" w:rsidR="00181B4E" w:rsidRDefault="00181B4E" w:rsidP="00181B4E">
      <w:pPr>
        <w:pStyle w:val="a8"/>
        <w:spacing w:before="120"/>
        <w:ind w:left="0" w:firstLine="144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1913B02D" w14:textId="486DA8B7" w:rsidR="00181B4E" w:rsidRDefault="00181B4E" w:rsidP="00181B4E">
      <w:pPr>
        <w:pStyle w:val="a8"/>
        <w:spacing w:before="120"/>
        <w:ind w:left="0"/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- 2 -</w:t>
      </w:r>
    </w:p>
    <w:p w14:paraId="1D0B7EC2" w14:textId="77777777" w:rsidR="00181B4E" w:rsidRPr="00084174" w:rsidRDefault="00181B4E" w:rsidP="00084174">
      <w:pPr>
        <w:pStyle w:val="a8"/>
        <w:spacing w:before="120"/>
        <w:ind w:left="0"/>
        <w:jc w:val="thaiDistribute"/>
        <w:rPr>
          <w:rFonts w:ascii="TH SarabunIT๙" w:hAnsi="TH SarabunIT๙" w:cs="TH SarabunIT๙"/>
          <w:spacing w:val="4"/>
          <w:sz w:val="28"/>
          <w:szCs w:val="32"/>
        </w:rPr>
      </w:pPr>
    </w:p>
    <w:p w14:paraId="50E47F0B" w14:textId="41A5B190" w:rsidR="00084174" w:rsidRPr="000C2938" w:rsidRDefault="007E2EAE" w:rsidP="00181B4E">
      <w:pPr>
        <w:pStyle w:val="a8"/>
        <w:spacing w:before="120"/>
        <w:ind w:left="0" w:firstLine="144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กรมส่งเสริมการปกครองท้องถิ่น</w:t>
      </w:r>
      <w:r w:rsidR="007C0E0A">
        <w:rPr>
          <w:rFonts w:ascii="TH SarabunIT๙" w:hAnsi="TH SarabunIT๙" w:cs="TH SarabunIT๙" w:hint="cs"/>
          <w:spacing w:val="4"/>
          <w:sz w:val="32"/>
          <w:szCs w:val="32"/>
          <w:cs/>
        </w:rPr>
        <w:t>พิจารณาแล้ว เพื่อให้การดำเนินการเสนอแผนปฏิบัติการด้านทรัพยากรน้ำเพิ่มเติมเป็นไปด้วยความเรียบร้อย จึง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ขอ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>ความร่วมมือ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จังหวัด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ดำเนินการ ดังนี้</w:t>
      </w:r>
    </w:p>
    <w:p w14:paraId="25D3F331" w14:textId="3E53907B" w:rsidR="00ED64D5" w:rsidRDefault="0062251A" w:rsidP="00084174">
      <w:pPr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1</w:t>
      </w:r>
      <w:r w:rsidR="000C293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 </w:t>
      </w:r>
      <w:r w:rsidR="00ED64D5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</w:t>
      </w:r>
      <w:r w:rsidR="007C0E0A">
        <w:rPr>
          <w:rFonts w:ascii="TH SarabunIT๙" w:hAnsi="TH SarabunIT๙" w:cs="TH SarabunIT๙" w:hint="cs"/>
          <w:spacing w:val="4"/>
          <w:sz w:val="32"/>
          <w:szCs w:val="32"/>
          <w:cs/>
        </w:rPr>
        <w:t>ท้องถิ่นจังหวัด</w:t>
      </w:r>
      <w:r w:rsidR="00ED64D5">
        <w:rPr>
          <w:rFonts w:ascii="TH SarabunIT๙" w:hAnsi="TH SarabunIT๙" w:cs="TH SarabunIT๙" w:hint="cs"/>
          <w:spacing w:val="4"/>
          <w:sz w:val="32"/>
          <w:szCs w:val="32"/>
          <w:cs/>
        </w:rPr>
        <w:t>เข้าร่วมประชุม</w:t>
      </w:r>
      <w:r w:rsidR="00ED64D5" w:rsidRPr="00ED64D5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ผ่านสื่ออิเล็กทรอนิกส์ </w:t>
      </w:r>
      <w:r w:rsidR="00ED64D5" w:rsidRPr="00ED64D5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="00ED64D5" w:rsidRPr="00ED64D5">
        <w:rPr>
          <w:rFonts w:ascii="TH SarabunIT๙" w:hAnsi="TH SarabunIT๙" w:cs="TH SarabunIT๙"/>
          <w:sz w:val="32"/>
          <w:szCs w:val="32"/>
        </w:rPr>
        <w:t xml:space="preserve">Cisco Webex </w:t>
      </w:r>
      <w:r w:rsidR="00ED64D5" w:rsidRPr="007C0E0A">
        <w:rPr>
          <w:rFonts w:ascii="TH SarabunIT๙" w:hAnsi="TH SarabunIT๙" w:cs="TH SarabunIT๙"/>
          <w:spacing w:val="-4"/>
          <w:sz w:val="32"/>
          <w:szCs w:val="32"/>
        </w:rPr>
        <w:t>Meetings</w:t>
      </w:r>
      <w:r w:rsidR="00ED64D5" w:rsidRPr="007C0E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ตามวัน และเวลาดังกล่าว และ</w:t>
      </w:r>
      <w:r w:rsidR="00ED64D5" w:rsidRPr="007C0E0A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ดำเนินการยืนยันนำส่งข้อมูล (</w:t>
      </w:r>
      <w:r w:rsidR="00ED64D5" w:rsidRPr="007C0E0A">
        <w:rPr>
          <w:rFonts w:ascii="TH SarabunIT๙" w:hAnsi="TH SarabunIT๙" w:cs="TH SarabunIT๙"/>
          <w:spacing w:val="-4"/>
          <w:sz w:val="32"/>
          <w:szCs w:val="32"/>
        </w:rPr>
        <w:t xml:space="preserve">sing off </w:t>
      </w:r>
      <w:r w:rsidR="00ED64D5" w:rsidRPr="007C0E0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1) ในวันที่ </w:t>
      </w:r>
      <w:r w:rsidR="00084174" w:rsidRPr="007C0E0A">
        <w:rPr>
          <w:rFonts w:ascii="TH SarabunIT๙" w:hAnsi="TH SarabunIT๙" w:cs="TH SarabunIT๙" w:hint="cs"/>
          <w:spacing w:val="-4"/>
          <w:sz w:val="32"/>
          <w:szCs w:val="32"/>
          <w:cs/>
        </w:rPr>
        <w:t>3 มกราคม</w:t>
      </w:r>
      <w:r w:rsidR="00084174" w:rsidRPr="007C0E0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084174" w:rsidRPr="007C0E0A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08417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ภายในเวลา 24.00 น.</w:t>
      </w:r>
    </w:p>
    <w:p w14:paraId="36149299" w14:textId="41F3FFA2" w:rsidR="000C2938" w:rsidRDefault="00084174" w:rsidP="00084174">
      <w:pPr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2. </w:t>
      </w:r>
      <w:r w:rsidRPr="0008417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0C2938" w:rsidRPr="0008417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องค์กรปกครองส่วนท้องถิ่นในพื้นที่</w:t>
      </w:r>
      <w:r w:rsidRPr="00084174">
        <w:rPr>
          <w:rFonts w:ascii="TH SarabunIT๙" w:hAnsi="TH SarabunIT๙" w:cs="TH SarabunIT๙"/>
          <w:sz w:val="32"/>
          <w:szCs w:val="32"/>
          <w:cs/>
        </w:rPr>
        <w:t>ดำเนินการจัดทำแผนปฏิบัติการด้านทรัพยากรน้ำเพิ่มเติม</w:t>
      </w:r>
      <w:r w:rsidRPr="0008417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ผ่านระบบ </w:t>
      </w:r>
      <w:r w:rsidRPr="00084174">
        <w:rPr>
          <w:rFonts w:ascii="TH SarabunIT๙" w:hAnsi="TH SarabunIT๙" w:cs="TH SarabunIT๙"/>
          <w:spacing w:val="4"/>
          <w:sz w:val="32"/>
          <w:szCs w:val="32"/>
        </w:rPr>
        <w:t xml:space="preserve">Thai Water Plan </w:t>
      </w:r>
      <w:r w:rsidRPr="0008417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และเข้าร่วมการประชุมผ่านระบบไลฟ์สด </w:t>
      </w:r>
      <w:r w:rsidRPr="00084174">
        <w:rPr>
          <w:rFonts w:ascii="TH SarabunIT๙" w:hAnsi="TH SarabunIT๙" w:cs="TH SarabunIT๙"/>
          <w:spacing w:val="4"/>
          <w:sz w:val="32"/>
          <w:szCs w:val="32"/>
        </w:rPr>
        <w:t xml:space="preserve">Facebook </w:t>
      </w:r>
      <w:r w:rsidRPr="00084174">
        <w:rPr>
          <w:rFonts w:ascii="TH SarabunIT๙" w:hAnsi="TH SarabunIT๙" w:cs="TH SarabunIT๙"/>
          <w:spacing w:val="4"/>
          <w:sz w:val="32"/>
          <w:szCs w:val="32"/>
          <w:cs/>
        </w:rPr>
        <w:t>สำนักงานทรัพยากรน้ำแห่งชาติ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ตามวัน และเวลาดังกล่าว</w:t>
      </w:r>
    </w:p>
    <w:p w14:paraId="4B8FE23E" w14:textId="6AAC1608" w:rsidR="00084174" w:rsidRPr="00084174" w:rsidRDefault="00084174" w:rsidP="00084174">
      <w:pPr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084174">
        <w:rPr>
          <w:rFonts w:ascii="TH SarabunIT๙" w:hAnsi="TH SarabunIT๙" w:cs="TH SarabunIT๙"/>
          <w:spacing w:val="4"/>
          <w:sz w:val="32"/>
          <w:szCs w:val="32"/>
          <w:cs/>
        </w:rPr>
        <w:t>รายละเอียดปรากฏตามสิ่งที่ส่งมาด้วย</w:t>
      </w:r>
    </w:p>
    <w:p w14:paraId="709E1E44" w14:textId="2F9E4ED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6045F89B" w:rsidR="007E2EAE" w:rsidRPr="006E47CE" w:rsidRDefault="00DB6702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</w:t>
      </w:r>
      <w:r w:rsidRPr="006E47CE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 xml:space="preserve"> (นายประยูร รัต</w:t>
      </w:r>
      <w:r w:rsidR="00624165" w:rsidRPr="006E47CE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r w:rsidR="007E2EAE" w:rsidRPr="006E47CE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04B56B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EE2C078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CCEFBF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C1664BA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223147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899CD6E" w14:textId="77777777" w:rsidR="00084174" w:rsidRDefault="00084174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F6ABB8B" w14:textId="77777777" w:rsidR="00084174" w:rsidRDefault="00084174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CA9A162" w14:textId="77777777" w:rsidR="00084174" w:rsidRDefault="00084174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2A0F6EE" w14:textId="77777777" w:rsidR="00084174" w:rsidRDefault="00084174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42DE97E" w14:textId="77777777" w:rsidR="00084174" w:rsidRDefault="00084174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063693B" w14:textId="77777777" w:rsidR="00084174" w:rsidRDefault="00084174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0C8C9D6" w14:textId="77777777" w:rsidR="00084174" w:rsidRDefault="00084174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01F3E293" w14:textId="77777777" w:rsidR="00084174" w:rsidRDefault="00084174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6D47AA9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9160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7C0E0A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C0E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7C0E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C0E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5706BDF0" w14:textId="77777777" w:rsidR="007E2EAE" w:rsidRPr="007C0E0A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C0E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8B18DBC" w14:textId="77777777" w:rsidR="007E2EAE" w:rsidRPr="007C0E0A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C0E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0E972E35" w14:textId="77777777" w:rsidR="007E2EAE" w:rsidRPr="007C0E0A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C0E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58D4509D" w14:textId="77777777" w:rsidR="007E2EAE" w:rsidRPr="007C0E0A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C0E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  <w:p w14:paraId="4133DF40" w14:textId="77777777" w:rsidR="003F3B51" w:rsidRPr="00084174" w:rsidRDefault="003F3B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38A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8bDQ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" stroked="f">
                <v:textbox style="mso-fit-shape-to-text:t">
                  <w:txbxContent>
                    <w:p w14:paraId="4DFBFC31" w14:textId="77777777" w:rsidR="007E2EAE" w:rsidRPr="007C0E0A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C0E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7C0E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7C0E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ถ. ................................</w:t>
                      </w:r>
                    </w:p>
                    <w:p w14:paraId="5706BDF0" w14:textId="77777777" w:rsidR="007E2EAE" w:rsidRPr="007C0E0A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C0E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ผอ.กพส. .............................</w:t>
                      </w:r>
                    </w:p>
                    <w:p w14:paraId="38B18DBC" w14:textId="77777777" w:rsidR="007E2EAE" w:rsidRPr="007C0E0A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C0E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0E972E35" w14:textId="77777777" w:rsidR="007E2EAE" w:rsidRPr="007C0E0A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C0E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58D4509D" w14:textId="77777777" w:rsidR="007E2EAE" w:rsidRPr="007C0E0A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C0E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...................................</w:t>
                      </w:r>
                    </w:p>
                    <w:p w14:paraId="4133DF40" w14:textId="77777777" w:rsidR="003F3B51" w:rsidRPr="00084174" w:rsidRDefault="003F3B51"/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77777777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43DAA3DC" w14:textId="0447CDFD" w:rsidR="006E47CE" w:rsidRPr="006E47CE" w:rsidRDefault="006E47CE" w:rsidP="005568B8">
      <w:pPr>
        <w:spacing w:line="320" w:lineRule="exact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</w:pPr>
      <w:r w:rsidRPr="006E47CE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ผู้ประสานงาน นางสาวพรทิพย์ วิรุฬห์ทรัพย์ </w:t>
      </w:r>
    </w:p>
    <w:sectPr w:rsidR="006E47CE" w:rsidRPr="006E47CE" w:rsidSect="00EE5263">
      <w:headerReference w:type="even" r:id="rId9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E742" w14:textId="77777777" w:rsidR="001E7F64" w:rsidRDefault="001E7F64">
      <w:r>
        <w:separator/>
      </w:r>
    </w:p>
  </w:endnote>
  <w:endnote w:type="continuationSeparator" w:id="0">
    <w:p w14:paraId="6F8D38FE" w14:textId="77777777" w:rsidR="001E7F64" w:rsidRDefault="001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6E1C" w14:textId="77777777" w:rsidR="001E7F64" w:rsidRDefault="001E7F64">
      <w:r>
        <w:separator/>
      </w:r>
    </w:p>
  </w:footnote>
  <w:footnote w:type="continuationSeparator" w:id="0">
    <w:p w14:paraId="13F5C1CC" w14:textId="77777777" w:rsidR="001E7F64" w:rsidRDefault="001E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6FFB"/>
    <w:multiLevelType w:val="multilevel"/>
    <w:tmpl w:val="870C6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6" w15:restartNumberingAfterBreak="0">
    <w:nsid w:val="583B0DBF"/>
    <w:multiLevelType w:val="hybridMultilevel"/>
    <w:tmpl w:val="5E820A46"/>
    <w:lvl w:ilvl="0" w:tplc="FB34AA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20959598">
    <w:abstractNumId w:val="9"/>
  </w:num>
  <w:num w:numId="2" w16cid:durableId="475531554">
    <w:abstractNumId w:val="7"/>
  </w:num>
  <w:num w:numId="3" w16cid:durableId="1062824719">
    <w:abstractNumId w:val="0"/>
  </w:num>
  <w:num w:numId="4" w16cid:durableId="1968270008">
    <w:abstractNumId w:val="3"/>
  </w:num>
  <w:num w:numId="5" w16cid:durableId="596519042">
    <w:abstractNumId w:val="8"/>
  </w:num>
  <w:num w:numId="6" w16cid:durableId="1794515750">
    <w:abstractNumId w:val="4"/>
  </w:num>
  <w:num w:numId="7" w16cid:durableId="1860854184">
    <w:abstractNumId w:val="5"/>
  </w:num>
  <w:num w:numId="8" w16cid:durableId="1663466682">
    <w:abstractNumId w:val="2"/>
  </w:num>
  <w:num w:numId="9" w16cid:durableId="1230073101">
    <w:abstractNumId w:val="6"/>
  </w:num>
  <w:num w:numId="10" w16cid:durableId="17806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F5E"/>
    <w:rsid w:val="000009B3"/>
    <w:rsid w:val="00004D9F"/>
    <w:rsid w:val="00011CB1"/>
    <w:rsid w:val="00015A04"/>
    <w:rsid w:val="00017BB8"/>
    <w:rsid w:val="000238CD"/>
    <w:rsid w:val="0002697D"/>
    <w:rsid w:val="00034254"/>
    <w:rsid w:val="00041424"/>
    <w:rsid w:val="000428E3"/>
    <w:rsid w:val="00042FEF"/>
    <w:rsid w:val="000447D4"/>
    <w:rsid w:val="000539D4"/>
    <w:rsid w:val="00053FE8"/>
    <w:rsid w:val="0005417D"/>
    <w:rsid w:val="00060396"/>
    <w:rsid w:val="000607CC"/>
    <w:rsid w:val="00061C6A"/>
    <w:rsid w:val="0006583D"/>
    <w:rsid w:val="00077A57"/>
    <w:rsid w:val="00084174"/>
    <w:rsid w:val="000A1985"/>
    <w:rsid w:val="000B3F57"/>
    <w:rsid w:val="000B450B"/>
    <w:rsid w:val="000B7A2F"/>
    <w:rsid w:val="000C2938"/>
    <w:rsid w:val="000C5284"/>
    <w:rsid w:val="000D0146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1617A"/>
    <w:rsid w:val="0012473B"/>
    <w:rsid w:val="00127C8E"/>
    <w:rsid w:val="00130132"/>
    <w:rsid w:val="00132DB7"/>
    <w:rsid w:val="001330E6"/>
    <w:rsid w:val="00135D56"/>
    <w:rsid w:val="00147DF6"/>
    <w:rsid w:val="00155164"/>
    <w:rsid w:val="0015538A"/>
    <w:rsid w:val="00167B46"/>
    <w:rsid w:val="00174822"/>
    <w:rsid w:val="00181AA9"/>
    <w:rsid w:val="00181B4E"/>
    <w:rsid w:val="0018588D"/>
    <w:rsid w:val="00190026"/>
    <w:rsid w:val="00193FB7"/>
    <w:rsid w:val="001A2294"/>
    <w:rsid w:val="001B32AA"/>
    <w:rsid w:val="001C157E"/>
    <w:rsid w:val="001D3F54"/>
    <w:rsid w:val="001D6B1F"/>
    <w:rsid w:val="001E27E7"/>
    <w:rsid w:val="001E52CB"/>
    <w:rsid w:val="001E7F64"/>
    <w:rsid w:val="001F20FE"/>
    <w:rsid w:val="001F594F"/>
    <w:rsid w:val="001F5AAE"/>
    <w:rsid w:val="001F5E85"/>
    <w:rsid w:val="002060E9"/>
    <w:rsid w:val="00213E9B"/>
    <w:rsid w:val="00220E02"/>
    <w:rsid w:val="00232721"/>
    <w:rsid w:val="00233134"/>
    <w:rsid w:val="00234405"/>
    <w:rsid w:val="002511E9"/>
    <w:rsid w:val="00252BB6"/>
    <w:rsid w:val="00260034"/>
    <w:rsid w:val="00260ED6"/>
    <w:rsid w:val="002652B3"/>
    <w:rsid w:val="002664F1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593F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85CC8"/>
    <w:rsid w:val="00387B20"/>
    <w:rsid w:val="003973C4"/>
    <w:rsid w:val="003A47BC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B51"/>
    <w:rsid w:val="003F3D17"/>
    <w:rsid w:val="003F5932"/>
    <w:rsid w:val="00403D14"/>
    <w:rsid w:val="00406B1D"/>
    <w:rsid w:val="004112DB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82704"/>
    <w:rsid w:val="00491942"/>
    <w:rsid w:val="00493DC3"/>
    <w:rsid w:val="004A0C58"/>
    <w:rsid w:val="004A576C"/>
    <w:rsid w:val="004B306E"/>
    <w:rsid w:val="004B4D7E"/>
    <w:rsid w:val="004B5E3C"/>
    <w:rsid w:val="004C53C8"/>
    <w:rsid w:val="004C7C75"/>
    <w:rsid w:val="004C7E4C"/>
    <w:rsid w:val="004E14FA"/>
    <w:rsid w:val="004E2B25"/>
    <w:rsid w:val="004E3624"/>
    <w:rsid w:val="004E4F09"/>
    <w:rsid w:val="004E5436"/>
    <w:rsid w:val="004F370B"/>
    <w:rsid w:val="004F7941"/>
    <w:rsid w:val="00500881"/>
    <w:rsid w:val="005108C8"/>
    <w:rsid w:val="005116C1"/>
    <w:rsid w:val="00517719"/>
    <w:rsid w:val="00517F8E"/>
    <w:rsid w:val="00520687"/>
    <w:rsid w:val="005236AC"/>
    <w:rsid w:val="00536A26"/>
    <w:rsid w:val="00537D10"/>
    <w:rsid w:val="00542B58"/>
    <w:rsid w:val="00544D02"/>
    <w:rsid w:val="0054611A"/>
    <w:rsid w:val="005501C8"/>
    <w:rsid w:val="00550F5F"/>
    <w:rsid w:val="00553DB4"/>
    <w:rsid w:val="005568B8"/>
    <w:rsid w:val="00560A48"/>
    <w:rsid w:val="00560B20"/>
    <w:rsid w:val="005617AA"/>
    <w:rsid w:val="005669B1"/>
    <w:rsid w:val="0057578A"/>
    <w:rsid w:val="00582A70"/>
    <w:rsid w:val="00590D3B"/>
    <w:rsid w:val="005A473F"/>
    <w:rsid w:val="005B096C"/>
    <w:rsid w:val="005D644B"/>
    <w:rsid w:val="005E49D2"/>
    <w:rsid w:val="005E5448"/>
    <w:rsid w:val="005E7C49"/>
    <w:rsid w:val="005F0F28"/>
    <w:rsid w:val="005F1244"/>
    <w:rsid w:val="005F4EE0"/>
    <w:rsid w:val="005F6330"/>
    <w:rsid w:val="0060193C"/>
    <w:rsid w:val="00605768"/>
    <w:rsid w:val="00605D0F"/>
    <w:rsid w:val="006062FC"/>
    <w:rsid w:val="00610C75"/>
    <w:rsid w:val="0061438D"/>
    <w:rsid w:val="00615961"/>
    <w:rsid w:val="0062251A"/>
    <w:rsid w:val="00624165"/>
    <w:rsid w:val="00624FB0"/>
    <w:rsid w:val="006253D1"/>
    <w:rsid w:val="00631D85"/>
    <w:rsid w:val="00636B3C"/>
    <w:rsid w:val="00641DB8"/>
    <w:rsid w:val="00642453"/>
    <w:rsid w:val="00647B65"/>
    <w:rsid w:val="00650899"/>
    <w:rsid w:val="006527CD"/>
    <w:rsid w:val="00662ED9"/>
    <w:rsid w:val="006746CC"/>
    <w:rsid w:val="006750A7"/>
    <w:rsid w:val="00680997"/>
    <w:rsid w:val="00681398"/>
    <w:rsid w:val="00684776"/>
    <w:rsid w:val="00687930"/>
    <w:rsid w:val="00695E07"/>
    <w:rsid w:val="006A4118"/>
    <w:rsid w:val="006A50AD"/>
    <w:rsid w:val="006B17F4"/>
    <w:rsid w:val="006B5FEA"/>
    <w:rsid w:val="006D14BD"/>
    <w:rsid w:val="006D16F7"/>
    <w:rsid w:val="006D3127"/>
    <w:rsid w:val="006D5E6F"/>
    <w:rsid w:val="006E47CE"/>
    <w:rsid w:val="006E6DE8"/>
    <w:rsid w:val="006F0C4A"/>
    <w:rsid w:val="00712B2F"/>
    <w:rsid w:val="00713E84"/>
    <w:rsid w:val="0071437B"/>
    <w:rsid w:val="00717036"/>
    <w:rsid w:val="00722246"/>
    <w:rsid w:val="007235F6"/>
    <w:rsid w:val="0072627E"/>
    <w:rsid w:val="00726677"/>
    <w:rsid w:val="00733B43"/>
    <w:rsid w:val="00734401"/>
    <w:rsid w:val="007367CA"/>
    <w:rsid w:val="007412C8"/>
    <w:rsid w:val="00743A8A"/>
    <w:rsid w:val="00762674"/>
    <w:rsid w:val="00764330"/>
    <w:rsid w:val="00770C7B"/>
    <w:rsid w:val="007717C9"/>
    <w:rsid w:val="00771EB5"/>
    <w:rsid w:val="00772CFB"/>
    <w:rsid w:val="007745CF"/>
    <w:rsid w:val="00777793"/>
    <w:rsid w:val="00782023"/>
    <w:rsid w:val="0078314E"/>
    <w:rsid w:val="00786C43"/>
    <w:rsid w:val="007941B5"/>
    <w:rsid w:val="007A0C6A"/>
    <w:rsid w:val="007A1711"/>
    <w:rsid w:val="007A3C5E"/>
    <w:rsid w:val="007A74C0"/>
    <w:rsid w:val="007C0E0A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10636"/>
    <w:rsid w:val="00824764"/>
    <w:rsid w:val="00827FDB"/>
    <w:rsid w:val="00832C88"/>
    <w:rsid w:val="00835B21"/>
    <w:rsid w:val="008367CD"/>
    <w:rsid w:val="00843D6B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85023"/>
    <w:rsid w:val="008927BD"/>
    <w:rsid w:val="0089296E"/>
    <w:rsid w:val="00893A2E"/>
    <w:rsid w:val="008A3C11"/>
    <w:rsid w:val="008A7D8E"/>
    <w:rsid w:val="008B08A3"/>
    <w:rsid w:val="008B1995"/>
    <w:rsid w:val="008B5838"/>
    <w:rsid w:val="008C1570"/>
    <w:rsid w:val="008C739B"/>
    <w:rsid w:val="008D46AF"/>
    <w:rsid w:val="008F1CC0"/>
    <w:rsid w:val="0090081C"/>
    <w:rsid w:val="00901918"/>
    <w:rsid w:val="00904C2B"/>
    <w:rsid w:val="00911369"/>
    <w:rsid w:val="00911454"/>
    <w:rsid w:val="00921E9F"/>
    <w:rsid w:val="00922FDF"/>
    <w:rsid w:val="00923102"/>
    <w:rsid w:val="00941574"/>
    <w:rsid w:val="009458CF"/>
    <w:rsid w:val="00946017"/>
    <w:rsid w:val="00946E2C"/>
    <w:rsid w:val="00951D06"/>
    <w:rsid w:val="0095735D"/>
    <w:rsid w:val="0096095D"/>
    <w:rsid w:val="009714CB"/>
    <w:rsid w:val="0097661D"/>
    <w:rsid w:val="00976C8F"/>
    <w:rsid w:val="00990D85"/>
    <w:rsid w:val="009918E7"/>
    <w:rsid w:val="009A06C1"/>
    <w:rsid w:val="009A4CD8"/>
    <w:rsid w:val="009A5228"/>
    <w:rsid w:val="009B35B8"/>
    <w:rsid w:val="009B7540"/>
    <w:rsid w:val="009C0034"/>
    <w:rsid w:val="009C2D7A"/>
    <w:rsid w:val="009C74E1"/>
    <w:rsid w:val="009D23A7"/>
    <w:rsid w:val="009D63A3"/>
    <w:rsid w:val="009D74D7"/>
    <w:rsid w:val="009E026E"/>
    <w:rsid w:val="009E3113"/>
    <w:rsid w:val="009E4D13"/>
    <w:rsid w:val="009F2F99"/>
    <w:rsid w:val="009F7B59"/>
    <w:rsid w:val="00A042F7"/>
    <w:rsid w:val="00A04EDB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97E58"/>
    <w:rsid w:val="00AB1959"/>
    <w:rsid w:val="00AB246E"/>
    <w:rsid w:val="00AB3BC8"/>
    <w:rsid w:val="00AB6589"/>
    <w:rsid w:val="00AC119A"/>
    <w:rsid w:val="00AC138C"/>
    <w:rsid w:val="00AC3065"/>
    <w:rsid w:val="00AC7B12"/>
    <w:rsid w:val="00AD0725"/>
    <w:rsid w:val="00AD45A9"/>
    <w:rsid w:val="00AD62D0"/>
    <w:rsid w:val="00AE4267"/>
    <w:rsid w:val="00AF3DE9"/>
    <w:rsid w:val="00B013B7"/>
    <w:rsid w:val="00B05F03"/>
    <w:rsid w:val="00B14501"/>
    <w:rsid w:val="00B227D5"/>
    <w:rsid w:val="00B25285"/>
    <w:rsid w:val="00B31530"/>
    <w:rsid w:val="00B32403"/>
    <w:rsid w:val="00B35343"/>
    <w:rsid w:val="00B441E6"/>
    <w:rsid w:val="00B50DB1"/>
    <w:rsid w:val="00B51F04"/>
    <w:rsid w:val="00B54D30"/>
    <w:rsid w:val="00B57F38"/>
    <w:rsid w:val="00B60804"/>
    <w:rsid w:val="00B63F95"/>
    <w:rsid w:val="00B700D9"/>
    <w:rsid w:val="00B70C15"/>
    <w:rsid w:val="00B804AF"/>
    <w:rsid w:val="00B80B01"/>
    <w:rsid w:val="00B84631"/>
    <w:rsid w:val="00B8566C"/>
    <w:rsid w:val="00B85AB4"/>
    <w:rsid w:val="00B93FA6"/>
    <w:rsid w:val="00B94442"/>
    <w:rsid w:val="00B95338"/>
    <w:rsid w:val="00BA4B8F"/>
    <w:rsid w:val="00BA6885"/>
    <w:rsid w:val="00BB4393"/>
    <w:rsid w:val="00BB551B"/>
    <w:rsid w:val="00BB75BD"/>
    <w:rsid w:val="00BC084B"/>
    <w:rsid w:val="00BC0E41"/>
    <w:rsid w:val="00BC1C4A"/>
    <w:rsid w:val="00BC2E7B"/>
    <w:rsid w:val="00BC5CFF"/>
    <w:rsid w:val="00BD0A4A"/>
    <w:rsid w:val="00BD1D03"/>
    <w:rsid w:val="00BD7A55"/>
    <w:rsid w:val="00BE4D6B"/>
    <w:rsid w:val="00BE50C3"/>
    <w:rsid w:val="00BF0059"/>
    <w:rsid w:val="00BF571A"/>
    <w:rsid w:val="00BF5C0D"/>
    <w:rsid w:val="00C01DF3"/>
    <w:rsid w:val="00C03962"/>
    <w:rsid w:val="00C049C6"/>
    <w:rsid w:val="00C07007"/>
    <w:rsid w:val="00C1301E"/>
    <w:rsid w:val="00C13F57"/>
    <w:rsid w:val="00C17797"/>
    <w:rsid w:val="00C27436"/>
    <w:rsid w:val="00C334BC"/>
    <w:rsid w:val="00C36971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B4977"/>
    <w:rsid w:val="00CC3748"/>
    <w:rsid w:val="00CC45F5"/>
    <w:rsid w:val="00CC72EF"/>
    <w:rsid w:val="00CF6974"/>
    <w:rsid w:val="00D00A83"/>
    <w:rsid w:val="00D0196F"/>
    <w:rsid w:val="00D03D14"/>
    <w:rsid w:val="00D03FBA"/>
    <w:rsid w:val="00D04C31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7756"/>
    <w:rsid w:val="00D518B7"/>
    <w:rsid w:val="00D53FC6"/>
    <w:rsid w:val="00D6239F"/>
    <w:rsid w:val="00D6626B"/>
    <w:rsid w:val="00D669BE"/>
    <w:rsid w:val="00D7370E"/>
    <w:rsid w:val="00D92382"/>
    <w:rsid w:val="00D94A61"/>
    <w:rsid w:val="00D961B6"/>
    <w:rsid w:val="00DA1119"/>
    <w:rsid w:val="00DA520C"/>
    <w:rsid w:val="00DB63D1"/>
    <w:rsid w:val="00DB6702"/>
    <w:rsid w:val="00DB741A"/>
    <w:rsid w:val="00DC163E"/>
    <w:rsid w:val="00DC329A"/>
    <w:rsid w:val="00DD02F2"/>
    <w:rsid w:val="00DD147E"/>
    <w:rsid w:val="00DE1E4A"/>
    <w:rsid w:val="00E02F06"/>
    <w:rsid w:val="00E03B2D"/>
    <w:rsid w:val="00E06A75"/>
    <w:rsid w:val="00E07C69"/>
    <w:rsid w:val="00E1109B"/>
    <w:rsid w:val="00E1492C"/>
    <w:rsid w:val="00E1536F"/>
    <w:rsid w:val="00E206FF"/>
    <w:rsid w:val="00E218D3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5487C"/>
    <w:rsid w:val="00E62A2A"/>
    <w:rsid w:val="00E7007E"/>
    <w:rsid w:val="00E762C1"/>
    <w:rsid w:val="00E81B61"/>
    <w:rsid w:val="00E82A0E"/>
    <w:rsid w:val="00E90E9D"/>
    <w:rsid w:val="00E9710D"/>
    <w:rsid w:val="00EA4982"/>
    <w:rsid w:val="00EA6888"/>
    <w:rsid w:val="00EB3848"/>
    <w:rsid w:val="00EB6303"/>
    <w:rsid w:val="00EC1ED5"/>
    <w:rsid w:val="00EC5134"/>
    <w:rsid w:val="00EC5905"/>
    <w:rsid w:val="00ED64D5"/>
    <w:rsid w:val="00EE0C32"/>
    <w:rsid w:val="00EE3098"/>
    <w:rsid w:val="00EE5263"/>
    <w:rsid w:val="00EF148D"/>
    <w:rsid w:val="00F03FD3"/>
    <w:rsid w:val="00F068E5"/>
    <w:rsid w:val="00F116A9"/>
    <w:rsid w:val="00F1460F"/>
    <w:rsid w:val="00F22CF9"/>
    <w:rsid w:val="00F23720"/>
    <w:rsid w:val="00F305CD"/>
    <w:rsid w:val="00F3174B"/>
    <w:rsid w:val="00F31AD5"/>
    <w:rsid w:val="00F31ED1"/>
    <w:rsid w:val="00F37806"/>
    <w:rsid w:val="00F4187A"/>
    <w:rsid w:val="00F4607B"/>
    <w:rsid w:val="00F51917"/>
    <w:rsid w:val="00F574ED"/>
    <w:rsid w:val="00F57925"/>
    <w:rsid w:val="00F63A48"/>
    <w:rsid w:val="00F74558"/>
    <w:rsid w:val="00F76D82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1AFB4426-516C-4F1A-8752-C86DC423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7327-BB1C-4C6A-B04C-89021499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160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</cp:lastModifiedBy>
  <cp:revision>4</cp:revision>
  <cp:lastPrinted>2023-12-26T09:36:00Z</cp:lastPrinted>
  <dcterms:created xsi:type="dcterms:W3CDTF">2023-12-26T07:22:00Z</dcterms:created>
  <dcterms:modified xsi:type="dcterms:W3CDTF">2023-12-26T10:44:00Z</dcterms:modified>
</cp:coreProperties>
</file>