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910B" w14:textId="77777777" w:rsidR="00112DF7" w:rsidRPr="00112DF7" w:rsidRDefault="00000000" w:rsidP="00112DF7">
      <w:pPr>
        <w:tabs>
          <w:tab w:val="left" w:pos="4253"/>
        </w:tabs>
        <w:jc w:val="right"/>
        <w:rPr>
          <w:rFonts w:ascii="TH SarabunIT๙" w:eastAsia="Cordia New" w:hAnsi="TH SarabunIT๙" w:cs="TH SarabunIT๙"/>
          <w:color w:val="7F7F7F"/>
          <w:sz w:val="28"/>
        </w:rPr>
      </w:pPr>
      <w:r>
        <w:rPr>
          <w:rFonts w:ascii="TH SarabunIT๙" w:eastAsia="Cordia New" w:hAnsi="TH SarabunIT๙" w:cs="TH SarabunIT๙"/>
          <w:noProof/>
          <w:szCs w:val="24"/>
        </w:rPr>
        <w:object w:dxaOrig="1440" w:dyaOrig="1440" w14:anchorId="367C9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20" type="#_x0000_t75" style="position:absolute;left:0;text-align:left;margin-left:171.15pt;margin-top:-4.6pt;width:82.85pt;height:85.15pt;z-index:251680768" wrapcoords="-218 0 -218 21392 21600 21392 21600 0 -218 0" fillcolor="window">
            <v:imagedata r:id="rId8" o:title=""/>
          </v:shape>
          <o:OLEObject Type="Embed" ProgID="Word.Picture.8" ShapeID="_x0000_s2220" DrawAspect="Content" ObjectID="_1762257456" r:id="rId9"/>
        </w:object>
      </w:r>
    </w:p>
    <w:p w14:paraId="33840400" w14:textId="77777777" w:rsidR="00112DF7" w:rsidRPr="00112DF7" w:rsidRDefault="00112DF7" w:rsidP="00112DF7">
      <w:pPr>
        <w:jc w:val="center"/>
        <w:rPr>
          <w:rFonts w:ascii="TH SarabunIT๙" w:eastAsia="Cordia New" w:hAnsi="TH SarabunIT๙" w:cs="TH SarabunIT๙"/>
          <w:color w:val="7F7F7F"/>
          <w:sz w:val="28"/>
        </w:rPr>
      </w:pPr>
    </w:p>
    <w:p w14:paraId="6A9A45E5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3B78507D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11B48D46" w14:textId="77777777" w:rsidR="00112DF7" w:rsidRPr="00112DF7" w:rsidRDefault="00112DF7" w:rsidP="00112DF7">
      <w:pPr>
        <w:tabs>
          <w:tab w:val="left" w:pos="4253"/>
          <w:tab w:val="left" w:pos="4536"/>
          <w:tab w:val="left" w:pos="5812"/>
        </w:tabs>
        <w:spacing w:line="20" w:lineRule="atLeast"/>
        <w:rPr>
          <w:rFonts w:ascii="TH SarabunIT๙" w:eastAsia="Cordia New" w:hAnsi="TH SarabunIT๙" w:cs="TH SarabunIT๙"/>
          <w:sz w:val="16"/>
          <w:szCs w:val="16"/>
        </w:rPr>
      </w:pPr>
    </w:p>
    <w:p w14:paraId="569C834E" w14:textId="77777777" w:rsidR="00112DF7" w:rsidRPr="00112DF7" w:rsidRDefault="00112DF7" w:rsidP="00112DF7">
      <w:pPr>
        <w:tabs>
          <w:tab w:val="left" w:pos="4253"/>
          <w:tab w:val="left" w:pos="5812"/>
          <w:tab w:val="left" w:pos="637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ที่ มท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9228DD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112DF7">
        <w:rPr>
          <w:rFonts w:ascii="TH SarabunIT๙" w:eastAsia="Cordia New" w:hAnsi="TH SarabunIT๙" w:cs="TH SarabunIT๙"/>
          <w:sz w:val="32"/>
          <w:szCs w:val="32"/>
        </w:rPr>
        <w:t>/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ว</w:t>
      </w:r>
      <w:r w:rsidRPr="00112DF7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</w:t>
      </w:r>
      <w:r w:rsidRPr="00112DF7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 xml:space="preserve">    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กรมส่งเสริมการปกครองท้องถิ่น</w:t>
      </w:r>
    </w:p>
    <w:p w14:paraId="4D662F1C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  <w:r w:rsidRPr="00112DF7">
        <w:rPr>
          <w:rFonts w:ascii="TH SarabunIT๙" w:eastAsia="Cordia New" w:hAnsi="TH SarabunIT๙" w:cs="TH SarabunIT๙"/>
          <w:sz w:val="32"/>
          <w:szCs w:val="32"/>
        </w:rPr>
        <w:tab/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ถนนนครราชสีมา เขตดุสิต กทม. 10300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642A34F7" w14:textId="77777777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12"/>
          <w:szCs w:val="12"/>
        </w:rPr>
      </w:pPr>
    </w:p>
    <w:p w14:paraId="423EC1DF" w14:textId="4C52F57D" w:rsidR="00112DF7" w:rsidRPr="00112DF7" w:rsidRDefault="00112DF7" w:rsidP="00112DF7">
      <w:pPr>
        <w:tabs>
          <w:tab w:val="left" w:pos="5529"/>
        </w:tabs>
        <w:spacing w:line="20" w:lineRule="atLeast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7C3228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  256</w:t>
      </w:r>
      <w:r w:rsidR="009228DD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</w:p>
    <w:p w14:paraId="7CA04F31" w14:textId="77777777" w:rsidR="00112DF7" w:rsidRPr="00112DF7" w:rsidRDefault="00112DF7" w:rsidP="00112DF7">
      <w:pPr>
        <w:tabs>
          <w:tab w:val="left" w:pos="567"/>
          <w:tab w:val="left" w:pos="1418"/>
        </w:tabs>
        <w:ind w:right="-1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2D0AFA12" w14:textId="2E4E0F57" w:rsidR="003A3EEA" w:rsidRPr="003A3EEA" w:rsidRDefault="00112DF7" w:rsidP="00D44FD4">
      <w:pPr>
        <w:tabs>
          <w:tab w:val="left" w:pos="567"/>
        </w:tabs>
        <w:spacing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</w:t>
      </w:r>
      <w:r w:rsidR="00D44FD4" w:rsidRPr="00460CD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การจัดสรรงบประมาณรายจ่ายประจำปีงบประมาณ พ.ศ. </w:t>
      </w:r>
      <w:r w:rsidR="00D44FD4" w:rsidRPr="00460CDE">
        <w:rPr>
          <w:rFonts w:ascii="TH SarabunIT๙" w:hAnsi="TH SarabunIT๙" w:cs="TH SarabunIT๙"/>
          <w:spacing w:val="4"/>
          <w:sz w:val="32"/>
          <w:szCs w:val="32"/>
        </w:rPr>
        <w:t>256</w:t>
      </w:r>
      <w:r w:rsidR="00C91ED3">
        <w:rPr>
          <w:rFonts w:ascii="TH SarabunIT๙" w:hAnsi="TH SarabunIT๙" w:cs="TH SarabunIT๙" w:hint="cs"/>
          <w:spacing w:val="4"/>
          <w:sz w:val="32"/>
          <w:szCs w:val="32"/>
          <w:cs/>
        </w:rPr>
        <w:t>6</w:t>
      </w:r>
      <w:r w:rsidR="00D44FD4" w:rsidRPr="00460CDE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7C322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ไปพลางก่อน </w:t>
      </w:r>
      <w:r w:rsidR="00460CDE" w:rsidRPr="00460CDE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งบเงินอุดหนุน </w:t>
      </w:r>
      <w:r w:rsidR="00BB7959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460CDE" w:rsidRPr="00460CDE">
        <w:rPr>
          <w:rFonts w:ascii="TH SarabunIT๙" w:hAnsi="TH SarabunIT๙" w:cs="TH SarabunIT๙"/>
          <w:spacing w:val="4"/>
          <w:sz w:val="32"/>
          <w:szCs w:val="32"/>
          <w:cs/>
        </w:rPr>
        <w:t>เงินอุดหนุนทั่วไป</w:t>
      </w:r>
      <w:r w:rsidR="00460C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60CDE" w:rsidRPr="00460CDE">
        <w:rPr>
          <w:rFonts w:ascii="TH SarabunIT๙" w:hAnsi="TH SarabunIT๙" w:cs="TH SarabunIT๙" w:hint="cs"/>
          <w:spacing w:val="10"/>
          <w:sz w:val="32"/>
          <w:szCs w:val="32"/>
          <w:cs/>
        </w:rPr>
        <w:t>เงินอุดหนุน</w:t>
      </w:r>
      <w:r w:rsidR="00D44FD4" w:rsidRPr="00460CDE">
        <w:rPr>
          <w:rFonts w:ascii="TH SarabunIT๙" w:hAnsi="TH SarabunIT๙" w:cs="TH SarabunIT๙"/>
          <w:spacing w:val="10"/>
          <w:sz w:val="32"/>
          <w:szCs w:val="32"/>
          <w:cs/>
        </w:rPr>
        <w:t>สำหรับสนับสนุนการพัฒนาคุณภาพการให้บริการด้านสาธารณสุขของสถานีอนามัยที่ถ่าย</w:t>
      </w:r>
      <w:r w:rsidR="00D44FD4" w:rsidRPr="00D44FD4">
        <w:rPr>
          <w:rFonts w:ascii="TH SarabunIT๙" w:hAnsi="TH SarabunIT๙" w:cs="TH SarabunIT๙"/>
          <w:sz w:val="32"/>
          <w:szCs w:val="32"/>
          <w:cs/>
        </w:rPr>
        <w:t>โอน</w:t>
      </w:r>
      <w:r w:rsidR="00460CDE">
        <w:rPr>
          <w:rFonts w:ascii="TH SarabunIT๙" w:hAnsi="TH SarabunIT๙" w:cs="TH SarabunIT๙" w:hint="cs"/>
          <w:sz w:val="32"/>
          <w:szCs w:val="32"/>
          <w:cs/>
        </w:rPr>
        <w:t>ให้แก่องค์กรปกครองส่วนท้องถิ่น</w:t>
      </w:r>
      <w:r w:rsidR="009E42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9285457" w14:textId="77777777" w:rsidR="00112DF7" w:rsidRPr="00112DF7" w:rsidRDefault="00112DF7" w:rsidP="003A3EEA">
      <w:pPr>
        <w:tabs>
          <w:tab w:val="left" w:pos="567"/>
          <w:tab w:val="left" w:pos="1418"/>
        </w:tabs>
        <w:spacing w:line="18" w:lineRule="atLeast"/>
        <w:ind w:left="567" w:right="-1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3B38523E" w14:textId="77777777" w:rsidR="001971A5" w:rsidRPr="00876397" w:rsidRDefault="00112DF7" w:rsidP="00876397">
      <w:pPr>
        <w:tabs>
          <w:tab w:val="left" w:pos="709"/>
          <w:tab w:val="left" w:pos="1418"/>
        </w:tabs>
        <w:rPr>
          <w:rFonts w:ascii="TH SarabunIT๙" w:eastAsia="Cordia New" w:hAnsi="TH SarabunIT๙" w:cs="TH SarabunIT๙"/>
          <w:color w:val="FFFFFF" w:themeColor="background1"/>
          <w:sz w:val="32"/>
          <w:szCs w:val="32"/>
        </w:rPr>
      </w:pP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 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</w:t>
      </w:r>
      <w:r w:rsidRPr="0087639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314E5F" w:rsidRPr="0087639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(ตามบัญชีแนบท้าย)</w:t>
      </w:r>
      <w:r w:rsidR="008B2BEF" w:rsidRPr="0087639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2BEF" w:rsidRPr="00876397">
        <w:rPr>
          <w:rFonts w:ascii="TH SarabunIT๙" w:eastAsia="Cordia New" w:hAnsi="TH SarabunIT๙" w:cs="TH SarabunIT๙" w:hint="cs"/>
          <w:color w:val="FFFFFF" w:themeColor="background1"/>
          <w:sz w:val="32"/>
          <w:szCs w:val="32"/>
          <w:cs/>
        </w:rPr>
        <w:t>(ต</w:t>
      </w:r>
    </w:p>
    <w:p w14:paraId="7AB7D6AF" w14:textId="573868D5" w:rsidR="00112DF7" w:rsidRPr="00876397" w:rsidRDefault="00112DF7" w:rsidP="00876397">
      <w:pPr>
        <w:tabs>
          <w:tab w:val="left" w:pos="709"/>
          <w:tab w:val="left" w:pos="1276"/>
        </w:tabs>
        <w:spacing w:before="120"/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สิ่งที่ส่งมาด้วย</w:t>
      </w:r>
      <w:r w:rsidR="00B91E0B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1. 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</w:t>
      </w:r>
      <w:r w:rsidR="00C06EA6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ประกอบ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การจัดสรรงบประมาณฯ</w:t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</w:p>
    <w:p w14:paraId="79B3E052" w14:textId="77777777" w:rsidR="00314E5F" w:rsidRPr="00876397" w:rsidRDefault="00B91E0B" w:rsidP="00876397">
      <w:pPr>
        <w:tabs>
          <w:tab w:val="left" w:pos="709"/>
          <w:tab w:val="left" w:pos="1276"/>
        </w:tabs>
        <w:ind w:left="567" w:hanging="56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6397">
        <w:rPr>
          <w:rFonts w:ascii="TH SarabunIT๙" w:eastAsia="Cordia New" w:hAnsi="TH SarabunIT๙" w:cs="TH SarabunIT๙"/>
          <w:sz w:val="32"/>
          <w:szCs w:val="32"/>
        </w:rPr>
        <w:tab/>
      </w:r>
      <w:r w:rsidRPr="00876397">
        <w:rPr>
          <w:rFonts w:ascii="TH SarabunIT๙" w:eastAsia="Cordia New" w:hAnsi="TH SarabunIT๙" w:cs="TH SarabunIT๙"/>
          <w:sz w:val="32"/>
          <w:szCs w:val="32"/>
        </w:rPr>
        <w:tab/>
        <w:t xml:space="preserve">       </w:t>
      </w:r>
      <w:r w:rsidRPr="00876397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แบบรายงาน</w:t>
      </w:r>
      <w:r w:rsidR="009E4297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การใช้จ่ายงบประมาณฯ</w:t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E4297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จำนวน 1 ชุด</w:t>
      </w:r>
    </w:p>
    <w:p w14:paraId="04B1A799" w14:textId="77777777" w:rsidR="00112DF7" w:rsidRPr="00876397" w:rsidRDefault="008B2BEF" w:rsidP="00876397">
      <w:pPr>
        <w:tabs>
          <w:tab w:val="left" w:pos="709"/>
          <w:tab w:val="left" w:pos="1418"/>
        </w:tabs>
        <w:ind w:left="567" w:hanging="567"/>
        <w:jc w:val="thaiDistribute"/>
        <w:rPr>
          <w:rFonts w:ascii="TH SarabunIT๙" w:eastAsia="Cordia New" w:hAnsi="TH SarabunIT๙" w:cs="TH SarabunIT๙"/>
          <w:sz w:val="12"/>
          <w:szCs w:val="12"/>
        </w:rPr>
      </w:pP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2E774B29" w14:textId="4B90924D" w:rsidR="00785C68" w:rsidRPr="00876397" w:rsidRDefault="00112DF7" w:rsidP="00876397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6397">
        <w:rPr>
          <w:rFonts w:ascii="TH SarabunIT๙" w:eastAsia="Cordia New" w:hAnsi="TH SarabunIT๙" w:cs="TH SarabunIT๙" w:hint="cs"/>
          <w:sz w:val="12"/>
          <w:szCs w:val="12"/>
          <w:cs/>
        </w:rPr>
        <w:tab/>
      </w:r>
      <w:r w:rsidR="00871DE5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ด้วย</w:t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t>สำนักงบประมาณได้แจ้งว่าพระราชบัญญัติงบประมาณรายจ่ายประจำปีงบประมาณ</w:t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br/>
        <w:t>พ.ศ. ๒๕๖๗ จะประกาศใช้บังคับไม่ทันในวันที่ ๑ ตุลาคม ๒๕๖๖ อันเป็นวันเริ่มต้นปีงบประมาณ พ.ศ. ๒๕๖๗</w:t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br/>
        <w:t>ซึ่งกรณีดังกล่าวรัฐธรรมนูญแห่งราชอาณาจักรไทย พุทธศักราช ๒๕๖</w:t>
      </w:r>
      <w:r w:rsidR="00BB7959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t xml:space="preserve"> มาตรา ๑๔๑ บัญญัติให้ใช้กฎหมายว่าด้วยงบประมาณรายจ่ายในปีงบประมาณก่อนนั้นไปพลางก่อน ประกอบกับ พระราชบัญญัติวิธีการงบประมาณพ.ศ. ๒๕๖๑ มาตรา ๑๒ บัญญัติให้ใช้งบประมาณรายจ่ายประจำปีงบประมาณที่ล่วงแล้วไปพลางก่อนได้</w:t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br/>
        <w:t>ตามหลักเกณฑ์และเงื่อนไขที่ผู้อำนวยการสำนักงบประมาณกำหนดโดยอนุมัตินายกรัฐมนตรี ซึ่งนายกรัฐมนตรี</w:t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br/>
        <w:t>ได้อนุมัติหลักเกณฑ์และเงื่อนไขการใช้งบประมาณรายจ่ายประจำปีงบประมาณ พ.ศ. ๒๕๖๖ ไปพลางก่อน</w:t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br/>
        <w:t>ตามที่ผู้อำนวยการสำนักงบประมาณกำหนด และผู้อำนวยการสำนักงบประมาณกำหนดวิธีปฏิบัติ</w:t>
      </w:r>
      <w:r w:rsidR="0087639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t xml:space="preserve">ตามหลักเกณฑ์และเงื่อนไขการใช้งบประมาณรายจ่ายประจำปีงบประมาณ พ.ศ. ๒๕๖๖ ไปพลางก่อน </w:t>
      </w:r>
      <w:r w:rsidR="0087639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เพื่อให้หน่วยรับงบประมาณจ่ายเงินหรือก่อหนี้ผูกพันตามหลักเกณฑ์ และเงื่อนไขดังกล่าวได้ตั้งแต่ วันที่ </w:t>
      </w:r>
      <w:r w:rsidR="0087639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BB7959" w:rsidRPr="00876397">
        <w:rPr>
          <w:rFonts w:ascii="TH SarabunIT๙" w:eastAsia="Cordia New" w:hAnsi="TH SarabunIT๙" w:cs="TH SarabunIT๙"/>
          <w:sz w:val="32"/>
          <w:szCs w:val="32"/>
          <w:cs/>
        </w:rPr>
        <w:t>๑ ตุลาคม ๒๕๖๖ เป็นต้นไป</w:t>
      </w:r>
      <w:r w:rsidR="00BB7959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ซึ่ง</w:t>
      </w:r>
      <w:r w:rsidR="00785C68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กรมส่งเสริมการปกครองท้องถิ่นได้รับการจัดสรรงบประมาณ</w:t>
      </w:r>
      <w:r w:rsidR="0087639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785C68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ตาม</w:t>
      </w:r>
      <w:r w:rsidR="00314E5F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พระราชบัญญัติงบประมาณรายจ่ายประจำปีงบประมาณ พ.ศ. 256</w:t>
      </w:r>
      <w:r w:rsidR="00785C68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314E5F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B7959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ไปพลางก่อน </w:t>
      </w:r>
      <w:r w:rsidR="00314E5F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ยุทธศาสตร์ส่งเสริมการกระจายอำนาจให้แก่องค์กรปกครองส่วนท้องถิ่น </w:t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>งบเงินอุดหนุน เงินอุดหนุนทั่วไป เงินอุดหนุนสำหรับสนับสนุนการพัฒนาคุณภาพ</w:t>
      </w:r>
      <w:r w:rsidR="002C1EF9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>การให้บริการด้านสาธารณสุขของสถานีอนามัยที่ถ่ายโอนให้แก่องค์กรปกครองส่วนท้องถิ่น</w:t>
      </w:r>
      <w:r w:rsidR="00785C68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เพื่อจัดสรรให้แก่องค์กรปกครองส่วนท้องถิ่นประเภท</w:t>
      </w:r>
      <w:r w:rsidR="00314E5F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เทศบาลตำบลและองค์การบริหารส่วนตำบล</w:t>
      </w:r>
      <w:r w:rsidR="009E4297" w:rsidRPr="0087639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71DE5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ในการนี้</w:t>
      </w:r>
      <w:r w:rsidR="00BB7959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8763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ขอให้จังหวัดแจ้งองค</w:t>
      </w:r>
      <w:r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์กรปกครองส่วนท้องถิ่นที่ได้รับการจัดสรรงบประมาณ</w:t>
      </w:r>
      <w:r w:rsidR="00A22CE1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ดังกล่าว</w:t>
      </w:r>
      <w:r w:rsidR="00785C68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ทราบและดำเนินการ ดังนี้</w:t>
      </w:r>
    </w:p>
    <w:p w14:paraId="35ED2D0E" w14:textId="77777777" w:rsidR="008E6A0C" w:rsidRDefault="00785C68" w:rsidP="00876397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8763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1.</w:t>
      </w:r>
      <w:r w:rsidR="00030225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4202B9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เมื่อได้รับการจัดสรรงบประมาณแล้ว</w:t>
      </w:r>
      <w:r w:rsidR="00871DE5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4202B9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ให้ดำเนินการเบิกหักผลักส่งเข้าบัญชีเงินบำรุง</w:t>
      </w:r>
      <w:r w:rsidR="002C1EF9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</w:t>
      </w:r>
      <w:r w:rsidR="004202B9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ของสถานีอนามัย/โรงพยาบาลส่งเสริมสุขภาพตำบล </w:t>
      </w:r>
      <w:r w:rsidR="001D099A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และรายงานผลการ</w:t>
      </w:r>
      <w:r w:rsidR="00112DF7" w:rsidRPr="008763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เบิกจ่ายงบประมาณให้เป็นไป</w:t>
      </w:r>
      <w:r w:rsidR="008E6A0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="00112DF7" w:rsidRPr="0087639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ตามแผนการใช้จ่ายงบประมาณ</w:t>
      </w:r>
      <w:r w:rsidR="00112DF7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โดยถือปฏิบัติตาม</w:t>
      </w:r>
      <w:r w:rsidR="001F6B36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ระเบียบกระทรวงมหาดไทยว่าด้วยเงินบำรุงโรงพยาบาล </w:t>
      </w:r>
      <w:r w:rsidR="002C1EF9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</w:t>
      </w:r>
      <w:r w:rsidR="001F6B36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และหน่วยบริการสาธารณสุขขององค์กรปกครองส่วนท้องถิ่น พ.ศ. 2560 และที่แก้ไขเพิ่มเติม</w:t>
      </w:r>
      <w:r w:rsidR="00F17F17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รวมถึง</w:t>
      </w:r>
      <w:r w:rsidR="00112DF7" w:rsidRPr="00876397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กฎหมาย ระเบียบ ข้อบังคับ มติคณะรัฐมนตรี</w:t>
      </w:r>
      <w:r w:rsidR="00112DF7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หนังสือเวียนที่เกี่ยวข้อง ตลอดจน</w:t>
      </w:r>
      <w:r w:rsidR="00112DF7" w:rsidRPr="00876397">
        <w:rPr>
          <w:rFonts w:ascii="TH SarabunIT๙" w:eastAsia="Cordia New" w:hAnsi="TH SarabunIT๙" w:cs="TH SarabunIT๙"/>
          <w:sz w:val="32"/>
          <w:szCs w:val="32"/>
          <w:cs/>
        </w:rPr>
        <w:t>มาตรฐาน</w:t>
      </w:r>
      <w:r w:rsidR="00112DF7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ของทางราชการให้ถูกต้อง</w:t>
      </w:r>
      <w:r w:rsidR="00112DF7" w:rsidRPr="008E6A0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ครบถ้วนในทุกขั้นตอน</w:t>
      </w:r>
      <w:r w:rsidR="00112DF7" w:rsidRPr="008E6A0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</w:t>
      </w:r>
      <w:r w:rsidR="00112DF7" w:rsidRPr="008E6A0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โดยคำนึงถึง</w:t>
      </w:r>
      <w:r w:rsidR="00112DF7" w:rsidRPr="008E6A0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ประโยชน์สูงสุด</w:t>
      </w:r>
      <w:r w:rsidR="00112DF7" w:rsidRPr="008E6A0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ของทางราชการและประโยชน์ที่ประชาชนจะได้รับเป็นสำคัญ</w:t>
      </w:r>
      <w:r w:rsidR="008E6A0C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br/>
      </w:r>
    </w:p>
    <w:p w14:paraId="2932B4D8" w14:textId="77777777" w:rsidR="008E6A0C" w:rsidRDefault="008E6A0C" w:rsidP="00876397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2672CF1" w14:textId="77777777" w:rsidR="008E6A0C" w:rsidRDefault="008E6A0C" w:rsidP="00876397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18B2EAD" w14:textId="2FAF2AB5" w:rsidR="001D099A" w:rsidRDefault="008E6A0C" w:rsidP="008E6A0C">
      <w:pPr>
        <w:tabs>
          <w:tab w:val="left" w:pos="1418"/>
        </w:tabs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/2. หากมี...</w:t>
      </w:r>
      <w:r w:rsidR="00C22EB6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1CE5C9D" w14:textId="0477522D" w:rsidR="00876397" w:rsidRDefault="00120CB8" w:rsidP="00120CB8">
      <w:pPr>
        <w:tabs>
          <w:tab w:val="left" w:pos="1418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-2-</w:t>
      </w:r>
    </w:p>
    <w:p w14:paraId="393820DC" w14:textId="77777777" w:rsidR="00876397" w:rsidRPr="00876397" w:rsidRDefault="00876397" w:rsidP="00876397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438A60F7" w14:textId="55A736AB" w:rsidR="008A34A8" w:rsidRPr="00876397" w:rsidRDefault="001D099A" w:rsidP="00876397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2. </w:t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>หากมีความจำเป็น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ต้องสมทบงบประมาณเพิ่มเติมเข้าบัญชีเงินบำรุงของสถานีอนามัย/โรงพยาบาลส่งเสริมสุขภาพตำบล ก็</w:t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>สามารถ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</w:t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>โอนงบประมาณของ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>เพิ่มเติม โดยถือปฏิบัติตามระเบีย</w:t>
      </w:r>
      <w:r w:rsidR="00871DE5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บ</w:t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>กระทรวงมหาดไทยว่าด้วยวิธีการงบประมาณของ</w:t>
      </w:r>
      <w:r w:rsidR="00825687"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25687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>พ.ศ. 2563 ข้อ 26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EB6AD76" w14:textId="2F9BFFDF" w:rsidR="00112DF7" w:rsidRPr="00140F37" w:rsidRDefault="00871DE5" w:rsidP="00876397">
      <w:pPr>
        <w:tabs>
          <w:tab w:val="left" w:pos="1418"/>
        </w:tabs>
        <w:jc w:val="thaiDistribute"/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</w:pPr>
      <w:r w:rsidRPr="00140F3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ทั้งนี้</w:t>
      </w:r>
      <w:r w:rsidR="00913224" w:rsidRPr="00140F3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140F37" w:rsidRPr="00140F37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สามารถดาวน์โหลดสิ่งที่ส่งมาด้วยได้ที่เว็บไซต์ </w:t>
      </w:r>
      <w:hyperlink r:id="rId10" w:history="1">
        <w:r w:rsidR="00140F37" w:rsidRPr="00140F37">
          <w:rPr>
            <w:rStyle w:val="a4"/>
            <w:rFonts w:ascii="TH SarabunPSK" w:eastAsia="Cordia New" w:hAnsi="TH SarabunPSK" w:cs="TH SarabunPSK"/>
            <w:color w:val="auto"/>
            <w:spacing w:val="-8"/>
            <w:sz w:val="32"/>
            <w:szCs w:val="32"/>
            <w:u w:val="none"/>
          </w:rPr>
          <w:t>https://bit.ly/3QM8mdZ</w:t>
        </w:r>
      </w:hyperlink>
      <w:r w:rsidR="00140F37" w:rsidRPr="00140F37">
        <w:rPr>
          <w:rFonts w:ascii="TH SarabunIT๙" w:eastAsia="Cordia New" w:hAnsi="TH SarabunIT๙" w:cs="TH SarabunIT๙"/>
          <w:color w:val="000000"/>
          <w:spacing w:val="-8"/>
          <w:sz w:val="32"/>
          <w:szCs w:val="32"/>
        </w:rPr>
        <w:t xml:space="preserve"> </w:t>
      </w:r>
      <w:r w:rsidR="00140F37" w:rsidRPr="00140F37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>หรื</w:t>
      </w:r>
      <w:r w:rsidR="00140F37" w:rsidRPr="00140F3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อ </w:t>
      </w:r>
      <w:r w:rsidRPr="00140F37">
        <w:rPr>
          <w:rFonts w:ascii="TH SarabunIT๙" w:eastAsia="Cordia New" w:hAnsi="TH SarabunIT๙" w:cs="TH SarabunIT๙"/>
          <w:color w:val="000000"/>
          <w:spacing w:val="-8"/>
          <w:sz w:val="32"/>
          <w:szCs w:val="32"/>
        </w:rPr>
        <w:t xml:space="preserve">QR Code </w:t>
      </w:r>
      <w:r w:rsidRPr="00140F3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ท้ายหนังสือ</w:t>
      </w:r>
      <w:r w:rsidR="00E90D76" w:rsidRPr="00140F3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ฉบับ</w:t>
      </w:r>
      <w:r w:rsidRPr="00140F37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นี้</w:t>
      </w:r>
    </w:p>
    <w:p w14:paraId="31295784" w14:textId="77777777" w:rsidR="00112DF7" w:rsidRPr="00876397" w:rsidRDefault="00112DF7" w:rsidP="00876397">
      <w:pPr>
        <w:tabs>
          <w:tab w:val="left" w:pos="1418"/>
        </w:tabs>
        <w:ind w:firstLine="1418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1A0F4004" w14:textId="021A7C3A" w:rsidR="00E911D6" w:rsidRPr="00876397" w:rsidRDefault="00112DF7" w:rsidP="00876397">
      <w:pPr>
        <w:tabs>
          <w:tab w:val="left" w:pos="1418"/>
        </w:tabs>
        <w:spacing w:after="12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76397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พิจารณ</w:t>
      </w:r>
      <w:r w:rsidR="00E911D6" w:rsidRPr="00876397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</w:p>
    <w:p w14:paraId="5617A3DB" w14:textId="771ED398" w:rsidR="00112DF7" w:rsidRPr="00112DF7" w:rsidRDefault="00112DF7" w:rsidP="00E911D6">
      <w:pPr>
        <w:tabs>
          <w:tab w:val="left" w:pos="1418"/>
        </w:tabs>
        <w:spacing w:after="120"/>
        <w:ind w:firstLine="4253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14:paraId="63F5F08F" w14:textId="168ACE8E" w:rsidR="00E528DD" w:rsidRDefault="00E528DD" w:rsidP="00112DF7">
      <w:pPr>
        <w:spacing w:line="18" w:lineRule="atLeast"/>
        <w:rPr>
          <w:rFonts w:ascii="Cordia New" w:eastAsia="Cordia New" w:hAnsi="Cordia New"/>
          <w:noProof/>
          <w:sz w:val="28"/>
        </w:rPr>
      </w:pPr>
    </w:p>
    <w:p w14:paraId="6D1A7C48" w14:textId="7F731C63" w:rsidR="00E911D6" w:rsidRDefault="00E911D6" w:rsidP="00112DF7">
      <w:pPr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C1ECA4C" w14:textId="1F9653B7" w:rsidR="00854994" w:rsidRDefault="00854994" w:rsidP="00112DF7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</w:p>
    <w:p w14:paraId="62DA3411" w14:textId="58FB7A69" w:rsidR="003F7DE8" w:rsidRDefault="003F7DE8" w:rsidP="00825687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34438E11" w14:textId="7BF08B8E" w:rsidR="008F2B53" w:rsidRDefault="00112DF7" w:rsidP="001D099A">
      <w:pPr>
        <w:tabs>
          <w:tab w:val="left" w:pos="4253"/>
        </w:tabs>
        <w:spacing w:line="18" w:lineRule="atLeast"/>
        <w:ind w:firstLine="1418"/>
        <w:rPr>
          <w:rFonts w:ascii="TH SarabunIT๙" w:eastAsia="Cordia New" w:hAnsi="TH SarabunIT๙" w:cs="TH SarabunIT๙"/>
          <w:sz w:val="32"/>
          <w:szCs w:val="32"/>
        </w:rPr>
      </w:pP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</w:t>
      </w:r>
      <w:r w:rsidR="00E232A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1EADEE75" w14:textId="4D7A7C73" w:rsidR="00314E5F" w:rsidRDefault="00314E5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F64C15C" w14:textId="1177EB5B" w:rsidR="003F7DE8" w:rsidRDefault="003F7DE8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345FC488" w14:textId="5441D9B3" w:rsidR="003F7DE8" w:rsidRDefault="003F7DE8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50A79B99" w14:textId="78F803E8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002BF6B1" w14:textId="5C8042CE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69987AC5" w14:textId="538F87EB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47083610" w14:textId="3585677D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50E19248" w14:textId="7F593AF9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6D39FD4C" w14:textId="726247BD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65166FCF" w14:textId="6C93C88E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419C2246" w14:textId="03B55F04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0DF62F38" w14:textId="7BC401A4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5C1AE200" w14:textId="464BBAA5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23224151" w14:textId="1F051ED8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0519F138" w14:textId="59E7A704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0A3A6196" w14:textId="235392A9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3014BE07" w14:textId="3D63356A" w:rsidR="008E6A0C" w:rsidRDefault="00140F37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4C3415D4" wp14:editId="795868DD">
            <wp:simplePos x="0" y="0"/>
            <wp:positionH relativeFrom="column">
              <wp:posOffset>-60960</wp:posOffset>
            </wp:positionH>
            <wp:positionV relativeFrom="paragraph">
              <wp:posOffset>137795</wp:posOffset>
            </wp:positionV>
            <wp:extent cx="676275" cy="6762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_Code_17004713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46720A" w14:textId="03C87CAA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4BF696C9" w14:textId="07922AB3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767221E6" w14:textId="52C5A5CD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D41FBA" wp14:editId="6B634F19">
                <wp:simplePos x="0" y="0"/>
                <wp:positionH relativeFrom="margin">
                  <wp:posOffset>-60960</wp:posOffset>
                </wp:positionH>
                <wp:positionV relativeFrom="paragraph">
                  <wp:posOffset>215900</wp:posOffset>
                </wp:positionV>
                <wp:extent cx="733425" cy="262255"/>
                <wp:effectExtent l="0" t="0" r="9525" b="444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C0E16" w14:textId="77777777" w:rsidR="009C1582" w:rsidRPr="009C1582" w:rsidRDefault="009C1582" w:rsidP="009C1582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C1582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2DE55096" w14:textId="77777777" w:rsidR="009C1582" w:rsidRDefault="009C1582" w:rsidP="009C15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41F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8pt;margin-top:17pt;width:57.75pt;height:20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" stroked="f">
                <v:textbox>
                  <w:txbxContent>
                    <w:p w14:paraId="4FEC0E16" w14:textId="77777777" w:rsidR="009C1582" w:rsidRPr="009C1582" w:rsidRDefault="009C1582" w:rsidP="009C1582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9C1582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สิ่งที่ส่งมาด้วย</w:t>
                      </w:r>
                    </w:p>
                    <w:p w14:paraId="2DE55096" w14:textId="77777777" w:rsidR="009C1582" w:rsidRDefault="009C1582" w:rsidP="009C1582"/>
                  </w:txbxContent>
                </v:textbox>
                <w10:wrap anchorx="margin"/>
              </v:shape>
            </w:pict>
          </mc:Fallback>
        </mc:AlternateContent>
      </w:r>
    </w:p>
    <w:p w14:paraId="698C36E4" w14:textId="4062968F" w:rsidR="008E6A0C" w:rsidRDefault="00E16DB5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C64B75" wp14:editId="131DE9BB">
                <wp:simplePos x="0" y="0"/>
                <wp:positionH relativeFrom="margin">
                  <wp:posOffset>4177665</wp:posOffset>
                </wp:positionH>
                <wp:positionV relativeFrom="paragraph">
                  <wp:posOffset>200660</wp:posOffset>
                </wp:positionV>
                <wp:extent cx="1784350" cy="1143000"/>
                <wp:effectExtent l="0" t="0" r="635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C362" w14:textId="3EBED9AC" w:rsidR="00196C88" w:rsidRPr="00E520CE" w:rsidRDefault="00196C88" w:rsidP="00196C8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20C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ร.อสถ...................................</w:t>
                            </w:r>
                            <w:r w:rsidR="00E16DB5"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............</w:t>
                            </w:r>
                          </w:p>
                          <w:p w14:paraId="5E4E435E" w14:textId="009DC5FC" w:rsidR="00196C88" w:rsidRPr="00E520CE" w:rsidRDefault="00196C88" w:rsidP="00196C8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20C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ผอ.กสธ. ...............................</w:t>
                            </w:r>
                            <w:r w:rsidR="00E16DB5"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14:paraId="7B7B52E6" w14:textId="08BDB159" w:rsidR="00196C88" w:rsidRPr="00E520CE" w:rsidRDefault="00196C88" w:rsidP="00196C8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</w:t>
                            </w:r>
                            <w:r w:rsidRPr="00E520C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</w:t>
                            </w:r>
                            <w:r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E520C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สส.</w:t>
                            </w:r>
                            <w:r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 xml:space="preserve"> ...........................</w:t>
                            </w:r>
                            <w:r w:rsidR="00E16DB5"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14:paraId="45283505" w14:textId="5E662314" w:rsidR="00196C88" w:rsidRPr="00E520CE" w:rsidRDefault="00196C88" w:rsidP="00196C8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 ................................</w:t>
                            </w:r>
                            <w:r w:rsidRPr="00E520C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="00E16DB5" w:rsidRPr="00E520CE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>...........</w:t>
                            </w:r>
                          </w:p>
                          <w:p w14:paraId="3286D736" w14:textId="77777777" w:rsidR="00196C88" w:rsidRPr="00E520CE" w:rsidRDefault="00196C88" w:rsidP="00196C8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4B75" id="_x0000_s1027" type="#_x0000_t202" style="position:absolute;left:0;text-align:left;margin-left:328.95pt;margin-top:15.8pt;width:140.5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" stroked="f">
                <v:textbox>
                  <w:txbxContent>
                    <w:p w14:paraId="2A42C362" w14:textId="3EBED9AC" w:rsidR="00196C88" w:rsidRPr="00E520CE" w:rsidRDefault="00196C88" w:rsidP="00196C88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20CE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ร.อสถ...................................</w:t>
                      </w:r>
                      <w:r w:rsidR="00E16DB5" w:rsidRPr="00E520CE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............</w:t>
                      </w:r>
                    </w:p>
                    <w:p w14:paraId="5E4E435E" w14:textId="009DC5FC" w:rsidR="00196C88" w:rsidRPr="00E520CE" w:rsidRDefault="00196C88" w:rsidP="00196C88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20CE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ผอ.กสธ. ...............................</w:t>
                      </w:r>
                      <w:r w:rsidR="00E16DB5" w:rsidRPr="00E520CE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</w:t>
                      </w:r>
                    </w:p>
                    <w:p w14:paraId="7B7B52E6" w14:textId="08BDB159" w:rsidR="00196C88" w:rsidRPr="00E520CE" w:rsidRDefault="00196C88" w:rsidP="00196C88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20CE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</w:t>
                      </w:r>
                      <w:r w:rsidRPr="00E520CE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</w:t>
                      </w:r>
                      <w:r w:rsidRPr="00E520CE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Pr="00E520CE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สส.</w:t>
                      </w:r>
                      <w:r w:rsidRPr="00E520CE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 xml:space="preserve"> ...........................</w:t>
                      </w:r>
                      <w:r w:rsidR="00E16DB5" w:rsidRPr="00E520CE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</w:t>
                      </w:r>
                    </w:p>
                    <w:p w14:paraId="45283505" w14:textId="5E662314" w:rsidR="00196C88" w:rsidRPr="00E520CE" w:rsidRDefault="00196C88" w:rsidP="00196C88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E520CE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 ................................</w:t>
                      </w:r>
                      <w:r w:rsidRPr="00E520CE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  <w:r w:rsidRPr="00E520CE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</w:t>
                      </w:r>
                      <w:r w:rsidR="00E16DB5" w:rsidRPr="00E520CE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>...........</w:t>
                      </w:r>
                    </w:p>
                    <w:p w14:paraId="3286D736" w14:textId="77777777" w:rsidR="00196C88" w:rsidRPr="00E520CE" w:rsidRDefault="00196C88" w:rsidP="00196C8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3C7874" w14:textId="5A566B63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 w:rsidRPr="00112DF7"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45B00" wp14:editId="1C5D0EFE">
                <wp:simplePos x="0" y="0"/>
                <wp:positionH relativeFrom="column">
                  <wp:posOffset>-241935</wp:posOffset>
                </wp:positionH>
                <wp:positionV relativeFrom="paragraph">
                  <wp:posOffset>78105</wp:posOffset>
                </wp:positionV>
                <wp:extent cx="4181475" cy="9525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5BD4" w14:textId="77777777" w:rsidR="00133906" w:rsidRPr="003E3C0D" w:rsidRDefault="00133906" w:rsidP="00E232A2">
                            <w:pPr>
                              <w:tabs>
                                <w:tab w:val="left" w:pos="4253"/>
                              </w:tabs>
                              <w:spacing w:line="340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308796EE" w14:textId="5BD72CA0" w:rsidR="00133906" w:rsidRDefault="00133906" w:rsidP="00E232A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โทร.</w:t>
                            </w: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80E3E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="00C41A58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2-2419000 ต่อ 5405</w:t>
                            </w:r>
                            <w:r w:rsidR="00BB7959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/061-4106444</w:t>
                            </w:r>
                          </w:p>
                          <w:p w14:paraId="5CB5E3CD" w14:textId="77777777" w:rsidR="00C41A58" w:rsidRPr="003E3C0D" w:rsidRDefault="00C41A58" w:rsidP="00E232A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sarabun@dla.go.th</w:t>
                            </w:r>
                          </w:p>
                          <w:p w14:paraId="48F12A48" w14:textId="508187C9" w:rsidR="00133906" w:rsidRPr="003E3C0D" w:rsidRDefault="00133906" w:rsidP="00E232A2">
                            <w:pPr>
                              <w:spacing w:line="340" w:lineRule="exact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3E3C0D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ผู้ประสานงาน นางสาวภัชร์จิรัสม์ ธัชเมฆรัตน์</w:t>
                            </w:r>
                            <w:r w:rsidR="00C41A58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C41A58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3F7DE8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พีระพงษ์ รอดจินดา</w:t>
                            </w:r>
                          </w:p>
                          <w:p w14:paraId="66EFDAD4" w14:textId="77777777" w:rsidR="00133906" w:rsidRPr="003E3C0D" w:rsidRDefault="00133906" w:rsidP="00112D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5B00" id="_x0000_s1028" type="#_x0000_t202" style="position:absolute;left:0;text-align:left;margin-left:-19.05pt;margin-top:6.15pt;width:329.2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Us+AEAANEDAAAOAAAAZHJzL2Uyb0RvYy54bWysU1Fv0zAQfkfiP1h+p2lKy7ao6TQ6FSGN&#10;gTT4AY7jJBaOz5zdJuXXc3a6rhpviDxYPp/93X3ffVnfjr1hB4Vegy15PptzpqyEWtu25D++795d&#10;c+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" stroked="f">
                <v:textbox>
                  <w:txbxContent>
                    <w:p w14:paraId="3B185BD4" w14:textId="77777777" w:rsidR="00133906" w:rsidRPr="003E3C0D" w:rsidRDefault="00133906" w:rsidP="00E232A2">
                      <w:pPr>
                        <w:tabs>
                          <w:tab w:val="left" w:pos="4253"/>
                        </w:tabs>
                        <w:spacing w:line="340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308796EE" w14:textId="5BD72CA0" w:rsidR="00133906" w:rsidRDefault="00133906" w:rsidP="00E232A2">
                      <w:pPr>
                        <w:spacing w:line="340" w:lineRule="exac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3E3C0D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โทร.</w:t>
                      </w: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80E3E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0</w:t>
                      </w:r>
                      <w:r w:rsidR="00C41A58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2-2419000 ต่อ 5405</w:t>
                      </w:r>
                      <w:r w:rsidR="00BB7959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/061-4106444</w:t>
                      </w:r>
                    </w:p>
                    <w:p w14:paraId="5CB5E3CD" w14:textId="77777777" w:rsidR="00C41A58" w:rsidRPr="003E3C0D" w:rsidRDefault="00C41A58" w:rsidP="00E232A2">
                      <w:pPr>
                        <w:spacing w:line="340" w:lineRule="exac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sarabun@dla.go.th</w:t>
                      </w:r>
                    </w:p>
                    <w:p w14:paraId="48F12A48" w14:textId="508187C9" w:rsidR="00133906" w:rsidRPr="003E3C0D" w:rsidRDefault="00133906" w:rsidP="00E232A2">
                      <w:pPr>
                        <w:spacing w:line="340" w:lineRule="exact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3E3C0D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ผู้ประสานงาน นางสาวภัชร์จิรัสม์ ธัชเมฆรัตน์</w:t>
                      </w:r>
                      <w:r w:rsidR="00C41A58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C41A58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นาย</w:t>
                      </w:r>
                      <w:r w:rsidR="003F7DE8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พีระพงษ์ รอดจินดา</w:t>
                      </w:r>
                    </w:p>
                    <w:p w14:paraId="66EFDAD4" w14:textId="77777777" w:rsidR="00133906" w:rsidRPr="003E3C0D" w:rsidRDefault="00133906" w:rsidP="00112DF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96170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35B1E32C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2BC974E8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331262E9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5BE4B205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42081BB5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6335A682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1D86CFF0" w14:textId="77777777" w:rsidR="008E6A0C" w:rsidRDefault="008E6A0C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</w:p>
    <w:p w14:paraId="11A1AE89" w14:textId="1C41A5EA" w:rsidR="00A74D7F" w:rsidRPr="00112DF7" w:rsidRDefault="00A74D7F" w:rsidP="00A74D7F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28"/>
          <w:szCs w:val="32"/>
        </w:rPr>
      </w:pPr>
      <w:r w:rsidRPr="00112DF7">
        <w:rPr>
          <w:rFonts w:ascii="TH SarabunIT๙" w:eastAsia="Cordia New" w:hAnsi="TH SarabunIT๙" w:cs="TH SarabunIT๙"/>
          <w:b/>
          <w:bCs/>
          <w:color w:val="000000"/>
          <w:sz w:val="28"/>
          <w:szCs w:val="32"/>
          <w:cs/>
        </w:rPr>
        <w:lastRenderedPageBreak/>
        <w:t>บัญชีแนบท้าย</w:t>
      </w:r>
    </w:p>
    <w:p w14:paraId="02B181CF" w14:textId="5AFB744D" w:rsidR="00A74D7F" w:rsidRPr="00112DF7" w:rsidRDefault="00A74D7F" w:rsidP="00A74D7F">
      <w:pPr>
        <w:spacing w:before="120"/>
        <w:rPr>
          <w:rFonts w:ascii="TH SarabunIT๙" w:eastAsia="Cordia New" w:hAnsi="TH SarabunIT๙" w:cs="TH SarabunIT๙"/>
          <w:color w:val="000000"/>
          <w:sz w:val="28"/>
          <w:szCs w:val="32"/>
        </w:rPr>
      </w:pP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หนังสือกรมส่งเสริมการปกครองท้องถิ่น ด่วนที่สุด 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มท ๐๘</w:t>
      </w:r>
      <w:r w:rsidRPr="00112DF7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C91ED3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112DF7">
        <w:rPr>
          <w:rFonts w:ascii="TH SarabunIT๙" w:eastAsia="Cordia New" w:hAnsi="TH SarabunIT๙" w:cs="TH SarabunIT๙"/>
          <w:sz w:val="32"/>
          <w:szCs w:val="32"/>
          <w:cs/>
        </w:rPr>
        <w:t>/ว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</w:t>
      </w:r>
      <w:r w:rsidR="004C026B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</w:t>
      </w:r>
      <w:r w:rsidR="00030225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 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ลงวันที่   </w:t>
      </w:r>
      <w:r w:rsidR="00030225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</w:t>
      </w:r>
      <w:r w:rsidR="004C026B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 xml:space="preserve"> </w:t>
      </w:r>
      <w:r w:rsidR="00090FC8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พฤศจิกายน</w:t>
      </w:r>
      <w:r w:rsidRPr="00112DF7">
        <w:rPr>
          <w:rFonts w:ascii="TH SarabunIT๙" w:eastAsia="Cordia New" w:hAnsi="TH SarabunIT๙" w:cs="TH SarabunIT๙"/>
          <w:color w:val="000000"/>
          <w:sz w:val="28"/>
          <w:szCs w:val="32"/>
          <w:cs/>
        </w:rPr>
        <w:t xml:space="preserve">  256</w:t>
      </w:r>
      <w:r w:rsidR="001D099A">
        <w:rPr>
          <w:rFonts w:ascii="TH SarabunIT๙" w:eastAsia="Cordia New" w:hAnsi="TH SarabunIT๙" w:cs="TH SarabunIT๙" w:hint="cs"/>
          <w:color w:val="000000"/>
          <w:sz w:val="28"/>
          <w:szCs w:val="32"/>
          <w:cs/>
        </w:rPr>
        <w:t>6</w:t>
      </w:r>
    </w:p>
    <w:p w14:paraId="6ECD92FA" w14:textId="77777777" w:rsidR="00A74D7F" w:rsidRPr="00112DF7" w:rsidRDefault="00A74D7F" w:rsidP="00A74D7F">
      <w:pPr>
        <w:spacing w:before="120"/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514"/>
      </w:tblGrid>
      <w:tr w:rsidR="00A74D7F" w:rsidRPr="00112DF7" w14:paraId="10860F98" w14:textId="77777777" w:rsidTr="003A0E84">
        <w:tc>
          <w:tcPr>
            <w:tcW w:w="4643" w:type="dxa"/>
            <w:shd w:val="clear" w:color="auto" w:fill="auto"/>
          </w:tcPr>
          <w:p w14:paraId="5F8C642D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กา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ญจนบุรี</w:t>
            </w:r>
          </w:p>
          <w:p w14:paraId="27EBFDB9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กาฬสินธุ์</w:t>
            </w:r>
          </w:p>
          <w:p w14:paraId="237160D9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3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กำแพงเพชร</w:t>
            </w:r>
          </w:p>
          <w:p w14:paraId="4F9D38FA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4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จันทบุรี</w:t>
            </w:r>
          </w:p>
          <w:p w14:paraId="5D9FA7FC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5.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 xml:space="preserve"> ผู้ว่าราชการจังหวัด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เ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ชียงราย</w:t>
            </w:r>
          </w:p>
          <w:p w14:paraId="50FC4E3B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6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ดเชียงใหม่</w:t>
            </w:r>
          </w:p>
          <w:p w14:paraId="7A52058C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7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ตาก</w:t>
            </w:r>
          </w:p>
          <w:p w14:paraId="37ABBD14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8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น่าน</w:t>
            </w:r>
          </w:p>
          <w:p w14:paraId="52816D6C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9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บุรีรัมย์</w:t>
            </w:r>
          </w:p>
          <w:p w14:paraId="4A4FBB2D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 xml:space="preserve">10. 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พระนครศรีอยุธยา</w:t>
            </w:r>
          </w:p>
          <w:p w14:paraId="6FCC793F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พิษณุโลก</w:t>
            </w:r>
          </w:p>
          <w:p w14:paraId="1254662B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เพชรบุรี</w:t>
            </w:r>
          </w:p>
          <w:p w14:paraId="4AE031E6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3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ระยอง</w:t>
            </w:r>
          </w:p>
          <w:p w14:paraId="15E719D3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4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ราชบุรี</w:t>
            </w:r>
          </w:p>
          <w:p w14:paraId="5DD68240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5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ลพบุรี</w:t>
            </w:r>
          </w:p>
          <w:p w14:paraId="094FBFD9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1</w:t>
            </w: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6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ลำปาง</w:t>
            </w:r>
          </w:p>
          <w:p w14:paraId="537F9F34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17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สมุทรสงคราม</w:t>
            </w:r>
          </w:p>
          <w:p w14:paraId="620B70A5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18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. 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สระแก้ว</w:t>
            </w:r>
          </w:p>
          <w:p w14:paraId="6BED5337" w14:textId="77777777" w:rsidR="00A74D7F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 w:rsidRPr="00112DF7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 xml:space="preserve">19. </w:t>
            </w:r>
            <w:r w:rsidRPr="00112DF7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สุราษฎร์ธานี</w:t>
            </w:r>
          </w:p>
          <w:p w14:paraId="0A9E46B1" w14:textId="77777777" w:rsidR="00A74D7F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="009B3FEB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0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 xml:space="preserve">. </w:t>
            </w:r>
            <w:r w:rsidRPr="001901BC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อุดรธานี</w:t>
            </w:r>
          </w:p>
          <w:p w14:paraId="750AA261" w14:textId="77777777" w:rsidR="00A74D7F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="009B3FEB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 xml:space="preserve">. </w:t>
            </w:r>
            <w:r w:rsidRPr="001901BC">
              <w:rPr>
                <w:rFonts w:ascii="TH SarabunIT๙" w:eastAsia="Cordia New" w:hAnsi="TH SarabunIT๙" w:cs="TH SarabunIT๙"/>
                <w:color w:val="000000"/>
                <w:sz w:val="28"/>
                <w:szCs w:val="32"/>
                <w:cs/>
              </w:rPr>
              <w:t>ผู้ว่าราชการจังหวัด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อุทัยธานี</w:t>
            </w:r>
          </w:p>
          <w:p w14:paraId="34045847" w14:textId="77777777" w:rsidR="00AA21C7" w:rsidRPr="00112DF7" w:rsidRDefault="00AA21C7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 w:rsidR="009B3FEB"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color w:val="000000"/>
                <w:sz w:val="28"/>
                <w:szCs w:val="32"/>
                <w:cs/>
              </w:rPr>
              <w:t>. ผู้ว่าราชการจังหวัดอุบลราชธานี</w:t>
            </w:r>
          </w:p>
          <w:p w14:paraId="25BB6B25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220A2BA2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7B389A5F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45873B60" w14:textId="77777777" w:rsidR="00A74D7F" w:rsidRPr="00112DF7" w:rsidRDefault="00A74D7F" w:rsidP="003A0E84">
            <w:pPr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  <w:p w14:paraId="6FFDBE4B" w14:textId="77777777" w:rsidR="00A74D7F" w:rsidRPr="00112DF7" w:rsidRDefault="00A74D7F" w:rsidP="003A0E84">
            <w:pPr>
              <w:spacing w:before="120"/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</w:tc>
        <w:tc>
          <w:tcPr>
            <w:tcW w:w="4644" w:type="dxa"/>
            <w:shd w:val="clear" w:color="auto" w:fill="auto"/>
          </w:tcPr>
          <w:p w14:paraId="747A3D14" w14:textId="77777777" w:rsidR="00A74D7F" w:rsidRPr="00112DF7" w:rsidRDefault="00A74D7F" w:rsidP="003A0E84">
            <w:pPr>
              <w:spacing w:before="120"/>
              <w:rPr>
                <w:rFonts w:ascii="TH SarabunIT๙" w:eastAsia="Cordia New" w:hAnsi="TH SarabunIT๙" w:cs="TH SarabunIT๙"/>
                <w:color w:val="000000"/>
                <w:sz w:val="28"/>
                <w:szCs w:val="32"/>
              </w:rPr>
            </w:pPr>
          </w:p>
        </w:tc>
      </w:tr>
    </w:tbl>
    <w:p w14:paraId="02110048" w14:textId="77777777" w:rsidR="00A74D7F" w:rsidRPr="00112DF7" w:rsidRDefault="00A74D7F" w:rsidP="00A74D7F">
      <w:pPr>
        <w:tabs>
          <w:tab w:val="left" w:pos="1440"/>
          <w:tab w:val="left" w:pos="1710"/>
        </w:tabs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</w:p>
    <w:p w14:paraId="61447743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AA02C85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0DD8B95F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E4C16D3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58148806" w14:textId="77777777" w:rsidR="00A74D7F" w:rsidRDefault="00A74D7F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6B3332F" w14:textId="77777777" w:rsidR="00030225" w:rsidRDefault="0003022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43BF6638" w14:textId="77777777" w:rsidR="00030225" w:rsidRDefault="00030225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20C14B83" w14:textId="77777777" w:rsidR="00C41A58" w:rsidRDefault="00C41A58" w:rsidP="008F2B53">
      <w:pPr>
        <w:tabs>
          <w:tab w:val="left" w:pos="4253"/>
        </w:tabs>
        <w:spacing w:line="18" w:lineRule="atLeast"/>
        <w:rPr>
          <w:rFonts w:ascii="TH SarabunIT๙" w:eastAsia="Cordia New" w:hAnsi="TH SarabunIT๙" w:cs="TH SarabunIT๙"/>
          <w:sz w:val="32"/>
          <w:szCs w:val="32"/>
        </w:rPr>
      </w:pPr>
    </w:p>
    <w:p w14:paraId="110482BB" w14:textId="77777777" w:rsidR="00E97985" w:rsidRDefault="00E97985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581B0BB1" w14:textId="77777777" w:rsidR="00112DF7" w:rsidRPr="00112DF7" w:rsidRDefault="00112DF7" w:rsidP="00112DF7">
      <w:pPr>
        <w:tabs>
          <w:tab w:val="left" w:pos="709"/>
          <w:tab w:val="left" w:pos="1418"/>
          <w:tab w:val="left" w:pos="4536"/>
        </w:tabs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sectPr w:rsidR="00112DF7" w:rsidRPr="00112DF7" w:rsidSect="00E520CE">
      <w:headerReference w:type="even" r:id="rId12"/>
      <w:pgSz w:w="11906" w:h="16838" w:code="9"/>
      <w:pgMar w:top="964" w:right="1134" w:bottom="851" w:left="1701" w:header="851" w:footer="561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8F41" w14:textId="77777777" w:rsidR="0089438B" w:rsidRDefault="0089438B">
      <w:r>
        <w:separator/>
      </w:r>
    </w:p>
  </w:endnote>
  <w:endnote w:type="continuationSeparator" w:id="0">
    <w:p w14:paraId="119C56BD" w14:textId="77777777" w:rsidR="0089438B" w:rsidRDefault="0089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39C0" w14:textId="77777777" w:rsidR="0089438B" w:rsidRDefault="0089438B">
      <w:r>
        <w:separator/>
      </w:r>
    </w:p>
  </w:footnote>
  <w:footnote w:type="continuationSeparator" w:id="0">
    <w:p w14:paraId="44D33F1F" w14:textId="77777777" w:rsidR="0089438B" w:rsidRDefault="0089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B96A" w14:textId="77777777" w:rsidR="00133906" w:rsidRDefault="0013390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32A02E1" w14:textId="77777777" w:rsidR="00133906" w:rsidRDefault="001339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67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803BAB"/>
    <w:multiLevelType w:val="multilevel"/>
    <w:tmpl w:val="B9301D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58074D0"/>
    <w:multiLevelType w:val="hybridMultilevel"/>
    <w:tmpl w:val="3410D58E"/>
    <w:lvl w:ilvl="0" w:tplc="54B61ADA">
      <w:start w:val="1"/>
      <w:numFmt w:val="decimal"/>
      <w:lvlText w:val="(%1)"/>
      <w:lvlJc w:val="left"/>
      <w:pPr>
        <w:ind w:left="2048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3" w15:restartNumberingAfterBreak="0">
    <w:nsid w:val="20E93159"/>
    <w:multiLevelType w:val="hybridMultilevel"/>
    <w:tmpl w:val="800A6AB8"/>
    <w:lvl w:ilvl="0" w:tplc="368E47D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05E3A7A"/>
    <w:multiLevelType w:val="hybridMultilevel"/>
    <w:tmpl w:val="8F5EAE8C"/>
    <w:lvl w:ilvl="0" w:tplc="81948BDA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3ED11B25"/>
    <w:multiLevelType w:val="hybridMultilevel"/>
    <w:tmpl w:val="763ECC1A"/>
    <w:lvl w:ilvl="0" w:tplc="7E8A02A2">
      <w:start w:val="4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45BE4582"/>
    <w:multiLevelType w:val="hybridMultilevel"/>
    <w:tmpl w:val="A47808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F1A91"/>
    <w:multiLevelType w:val="hybridMultilevel"/>
    <w:tmpl w:val="4FFC0036"/>
    <w:lvl w:ilvl="0" w:tplc="9A74E86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53C2E"/>
    <w:multiLevelType w:val="hybridMultilevel"/>
    <w:tmpl w:val="FFB69812"/>
    <w:lvl w:ilvl="0" w:tplc="9BB852E2">
      <w:start w:val="1"/>
      <w:numFmt w:val="decimal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4DAD2027"/>
    <w:multiLevelType w:val="hybridMultilevel"/>
    <w:tmpl w:val="86D03E34"/>
    <w:lvl w:ilvl="0" w:tplc="0E74C678">
      <w:start w:val="3"/>
      <w:numFmt w:val="bullet"/>
      <w:lvlText w:val="-"/>
      <w:lvlJc w:val="left"/>
      <w:pPr>
        <w:ind w:left="28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 w15:restartNumberingAfterBreak="0">
    <w:nsid w:val="5F725BD5"/>
    <w:multiLevelType w:val="hybridMultilevel"/>
    <w:tmpl w:val="0D141146"/>
    <w:lvl w:ilvl="0" w:tplc="040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81585"/>
    <w:multiLevelType w:val="hybridMultilevel"/>
    <w:tmpl w:val="141CCC52"/>
    <w:lvl w:ilvl="0" w:tplc="ACB4138A">
      <w:start w:val="2"/>
      <w:numFmt w:val="decimal"/>
      <w:lvlText w:val="(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65565C36"/>
    <w:multiLevelType w:val="hybridMultilevel"/>
    <w:tmpl w:val="9086DEA2"/>
    <w:lvl w:ilvl="0" w:tplc="B55E7F56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66970400"/>
    <w:multiLevelType w:val="hybridMultilevel"/>
    <w:tmpl w:val="82242F8E"/>
    <w:lvl w:ilvl="0" w:tplc="B4EC4350">
      <w:start w:val="1"/>
      <w:numFmt w:val="decimal"/>
      <w:lvlText w:val="(%1)"/>
      <w:lvlJc w:val="left"/>
      <w:pPr>
        <w:ind w:left="2048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4" w15:restartNumberingAfterBreak="0">
    <w:nsid w:val="6E811821"/>
    <w:multiLevelType w:val="hybridMultilevel"/>
    <w:tmpl w:val="B3707DA2"/>
    <w:lvl w:ilvl="0" w:tplc="5C6E6EBC">
      <w:start w:val="2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449250989">
    <w:abstractNumId w:val="1"/>
  </w:num>
  <w:num w:numId="2" w16cid:durableId="17630778">
    <w:abstractNumId w:val="12"/>
  </w:num>
  <w:num w:numId="3" w16cid:durableId="1347098116">
    <w:abstractNumId w:val="0"/>
  </w:num>
  <w:num w:numId="4" w16cid:durableId="1641376018">
    <w:abstractNumId w:val="6"/>
  </w:num>
  <w:num w:numId="5" w16cid:durableId="176582351">
    <w:abstractNumId w:val="10"/>
  </w:num>
  <w:num w:numId="6" w16cid:durableId="431054291">
    <w:abstractNumId w:val="14"/>
  </w:num>
  <w:num w:numId="7" w16cid:durableId="737018363">
    <w:abstractNumId w:val="4"/>
  </w:num>
  <w:num w:numId="8" w16cid:durableId="379287694">
    <w:abstractNumId w:val="8"/>
  </w:num>
  <w:num w:numId="9" w16cid:durableId="844057910">
    <w:abstractNumId w:val="9"/>
  </w:num>
  <w:num w:numId="10" w16cid:durableId="310326708">
    <w:abstractNumId w:val="3"/>
  </w:num>
  <w:num w:numId="11" w16cid:durableId="1033993651">
    <w:abstractNumId w:val="2"/>
  </w:num>
  <w:num w:numId="12" w16cid:durableId="268202781">
    <w:abstractNumId w:val="13"/>
  </w:num>
  <w:num w:numId="13" w16cid:durableId="90008272">
    <w:abstractNumId w:val="11"/>
  </w:num>
  <w:num w:numId="14" w16cid:durableId="84616140">
    <w:abstractNumId w:val="7"/>
  </w:num>
  <w:num w:numId="15" w16cid:durableId="209736055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28"/>
    <w:rsid w:val="00000577"/>
    <w:rsid w:val="000009B3"/>
    <w:rsid w:val="00001B2E"/>
    <w:rsid w:val="00001B8A"/>
    <w:rsid w:val="000037B6"/>
    <w:rsid w:val="00003883"/>
    <w:rsid w:val="0000446E"/>
    <w:rsid w:val="0000794B"/>
    <w:rsid w:val="0001042E"/>
    <w:rsid w:val="00011491"/>
    <w:rsid w:val="00012A41"/>
    <w:rsid w:val="000136E6"/>
    <w:rsid w:val="00013AA5"/>
    <w:rsid w:val="00013E45"/>
    <w:rsid w:val="00014531"/>
    <w:rsid w:val="00015407"/>
    <w:rsid w:val="00015817"/>
    <w:rsid w:val="00016632"/>
    <w:rsid w:val="00017F23"/>
    <w:rsid w:val="000211C4"/>
    <w:rsid w:val="0002146D"/>
    <w:rsid w:val="00021776"/>
    <w:rsid w:val="00021977"/>
    <w:rsid w:val="00022A4E"/>
    <w:rsid w:val="00022F35"/>
    <w:rsid w:val="00030225"/>
    <w:rsid w:val="00030338"/>
    <w:rsid w:val="00030D55"/>
    <w:rsid w:val="00031AC5"/>
    <w:rsid w:val="00032556"/>
    <w:rsid w:val="00033E2D"/>
    <w:rsid w:val="0003790C"/>
    <w:rsid w:val="00040116"/>
    <w:rsid w:val="00041424"/>
    <w:rsid w:val="00041735"/>
    <w:rsid w:val="000424DC"/>
    <w:rsid w:val="00043D0E"/>
    <w:rsid w:val="00044981"/>
    <w:rsid w:val="000465D6"/>
    <w:rsid w:val="00047105"/>
    <w:rsid w:val="00050A86"/>
    <w:rsid w:val="000518E2"/>
    <w:rsid w:val="000546E8"/>
    <w:rsid w:val="000551DC"/>
    <w:rsid w:val="000606EF"/>
    <w:rsid w:val="00061EBA"/>
    <w:rsid w:val="000633ED"/>
    <w:rsid w:val="00063C07"/>
    <w:rsid w:val="00063C63"/>
    <w:rsid w:val="0006583D"/>
    <w:rsid w:val="00066003"/>
    <w:rsid w:val="00066A35"/>
    <w:rsid w:val="00066DE2"/>
    <w:rsid w:val="0007002D"/>
    <w:rsid w:val="0007195C"/>
    <w:rsid w:val="00071F27"/>
    <w:rsid w:val="000721EB"/>
    <w:rsid w:val="00072A9D"/>
    <w:rsid w:val="00073061"/>
    <w:rsid w:val="00073538"/>
    <w:rsid w:val="00073895"/>
    <w:rsid w:val="00076509"/>
    <w:rsid w:val="00076A26"/>
    <w:rsid w:val="00080842"/>
    <w:rsid w:val="00082201"/>
    <w:rsid w:val="00082F6D"/>
    <w:rsid w:val="00083B57"/>
    <w:rsid w:val="00084E41"/>
    <w:rsid w:val="00087989"/>
    <w:rsid w:val="00090281"/>
    <w:rsid w:val="00090FC8"/>
    <w:rsid w:val="000915D2"/>
    <w:rsid w:val="0009478F"/>
    <w:rsid w:val="000957B9"/>
    <w:rsid w:val="00096786"/>
    <w:rsid w:val="0009733D"/>
    <w:rsid w:val="000A01FE"/>
    <w:rsid w:val="000A0283"/>
    <w:rsid w:val="000A147A"/>
    <w:rsid w:val="000A15AC"/>
    <w:rsid w:val="000A21BC"/>
    <w:rsid w:val="000A34A4"/>
    <w:rsid w:val="000A3686"/>
    <w:rsid w:val="000A5517"/>
    <w:rsid w:val="000A76CE"/>
    <w:rsid w:val="000A7AAA"/>
    <w:rsid w:val="000B0157"/>
    <w:rsid w:val="000B0C92"/>
    <w:rsid w:val="000B19C6"/>
    <w:rsid w:val="000B26DE"/>
    <w:rsid w:val="000B625C"/>
    <w:rsid w:val="000C394B"/>
    <w:rsid w:val="000C45C5"/>
    <w:rsid w:val="000C4BE2"/>
    <w:rsid w:val="000C538D"/>
    <w:rsid w:val="000C78A7"/>
    <w:rsid w:val="000D1809"/>
    <w:rsid w:val="000D1AC3"/>
    <w:rsid w:val="000D2841"/>
    <w:rsid w:val="000D3173"/>
    <w:rsid w:val="000D383C"/>
    <w:rsid w:val="000D3E6C"/>
    <w:rsid w:val="000D41FF"/>
    <w:rsid w:val="000D4CDA"/>
    <w:rsid w:val="000D5900"/>
    <w:rsid w:val="000D658D"/>
    <w:rsid w:val="000D6A19"/>
    <w:rsid w:val="000E411E"/>
    <w:rsid w:val="000E605D"/>
    <w:rsid w:val="000E6E9D"/>
    <w:rsid w:val="000E6FE2"/>
    <w:rsid w:val="000F4A9E"/>
    <w:rsid w:val="000F4B66"/>
    <w:rsid w:val="000F5CCD"/>
    <w:rsid w:val="000F67B8"/>
    <w:rsid w:val="001001DD"/>
    <w:rsid w:val="00100778"/>
    <w:rsid w:val="00101193"/>
    <w:rsid w:val="00101C44"/>
    <w:rsid w:val="00101EF9"/>
    <w:rsid w:val="00102124"/>
    <w:rsid w:val="00102F48"/>
    <w:rsid w:val="00103D76"/>
    <w:rsid w:val="001049A5"/>
    <w:rsid w:val="00106B6D"/>
    <w:rsid w:val="00106EA7"/>
    <w:rsid w:val="00107432"/>
    <w:rsid w:val="00107448"/>
    <w:rsid w:val="00107DC9"/>
    <w:rsid w:val="001112E6"/>
    <w:rsid w:val="00111307"/>
    <w:rsid w:val="001129CB"/>
    <w:rsid w:val="00112DF7"/>
    <w:rsid w:val="001132C4"/>
    <w:rsid w:val="001133E1"/>
    <w:rsid w:val="001177AC"/>
    <w:rsid w:val="00120999"/>
    <w:rsid w:val="00120CB8"/>
    <w:rsid w:val="00122B96"/>
    <w:rsid w:val="00122F2D"/>
    <w:rsid w:val="0012494C"/>
    <w:rsid w:val="001251C9"/>
    <w:rsid w:val="00125D31"/>
    <w:rsid w:val="00127760"/>
    <w:rsid w:val="00127A64"/>
    <w:rsid w:val="00130A75"/>
    <w:rsid w:val="001315D1"/>
    <w:rsid w:val="001335DF"/>
    <w:rsid w:val="00133906"/>
    <w:rsid w:val="00134C73"/>
    <w:rsid w:val="00135318"/>
    <w:rsid w:val="00135DEA"/>
    <w:rsid w:val="00137530"/>
    <w:rsid w:val="00140F37"/>
    <w:rsid w:val="001417DB"/>
    <w:rsid w:val="001443BF"/>
    <w:rsid w:val="00144748"/>
    <w:rsid w:val="001454FF"/>
    <w:rsid w:val="0014610F"/>
    <w:rsid w:val="00146201"/>
    <w:rsid w:val="001471D0"/>
    <w:rsid w:val="001507D0"/>
    <w:rsid w:val="0015196A"/>
    <w:rsid w:val="00152C56"/>
    <w:rsid w:val="00154A82"/>
    <w:rsid w:val="001564FB"/>
    <w:rsid w:val="00160219"/>
    <w:rsid w:val="001612B5"/>
    <w:rsid w:val="00161585"/>
    <w:rsid w:val="00161AD2"/>
    <w:rsid w:val="001622A7"/>
    <w:rsid w:val="0016472A"/>
    <w:rsid w:val="0016513C"/>
    <w:rsid w:val="001660BD"/>
    <w:rsid w:val="001665E6"/>
    <w:rsid w:val="001677CB"/>
    <w:rsid w:val="0016791D"/>
    <w:rsid w:val="00170294"/>
    <w:rsid w:val="001712DE"/>
    <w:rsid w:val="00174D8D"/>
    <w:rsid w:val="001761B6"/>
    <w:rsid w:val="00180EC5"/>
    <w:rsid w:val="00181559"/>
    <w:rsid w:val="00182131"/>
    <w:rsid w:val="00182752"/>
    <w:rsid w:val="00184C2B"/>
    <w:rsid w:val="00185CD5"/>
    <w:rsid w:val="001875AD"/>
    <w:rsid w:val="0018799A"/>
    <w:rsid w:val="00187B49"/>
    <w:rsid w:val="00187DF7"/>
    <w:rsid w:val="001900C4"/>
    <w:rsid w:val="001901BC"/>
    <w:rsid w:val="00191E04"/>
    <w:rsid w:val="00193ADB"/>
    <w:rsid w:val="00193FB7"/>
    <w:rsid w:val="00194370"/>
    <w:rsid w:val="00196C88"/>
    <w:rsid w:val="001971A5"/>
    <w:rsid w:val="00197E56"/>
    <w:rsid w:val="001A0717"/>
    <w:rsid w:val="001A308B"/>
    <w:rsid w:val="001A45EB"/>
    <w:rsid w:val="001A515E"/>
    <w:rsid w:val="001A5CC6"/>
    <w:rsid w:val="001A6D1F"/>
    <w:rsid w:val="001A6DBB"/>
    <w:rsid w:val="001A794C"/>
    <w:rsid w:val="001A7C5F"/>
    <w:rsid w:val="001B02A9"/>
    <w:rsid w:val="001B089D"/>
    <w:rsid w:val="001B08FA"/>
    <w:rsid w:val="001B0C7E"/>
    <w:rsid w:val="001B0DC2"/>
    <w:rsid w:val="001B2EE7"/>
    <w:rsid w:val="001B3FF0"/>
    <w:rsid w:val="001B434F"/>
    <w:rsid w:val="001B4E5D"/>
    <w:rsid w:val="001B5E23"/>
    <w:rsid w:val="001B6E5D"/>
    <w:rsid w:val="001C0D61"/>
    <w:rsid w:val="001C1921"/>
    <w:rsid w:val="001C3AAA"/>
    <w:rsid w:val="001C3D33"/>
    <w:rsid w:val="001C5DB2"/>
    <w:rsid w:val="001C5FF4"/>
    <w:rsid w:val="001C60C2"/>
    <w:rsid w:val="001C60DE"/>
    <w:rsid w:val="001C6210"/>
    <w:rsid w:val="001C66E0"/>
    <w:rsid w:val="001D099A"/>
    <w:rsid w:val="001D1C59"/>
    <w:rsid w:val="001D1F04"/>
    <w:rsid w:val="001D55E6"/>
    <w:rsid w:val="001D6178"/>
    <w:rsid w:val="001D6256"/>
    <w:rsid w:val="001E11B1"/>
    <w:rsid w:val="001E436D"/>
    <w:rsid w:val="001E64E1"/>
    <w:rsid w:val="001E7395"/>
    <w:rsid w:val="001F0B43"/>
    <w:rsid w:val="001F1831"/>
    <w:rsid w:val="001F25F1"/>
    <w:rsid w:val="001F45C8"/>
    <w:rsid w:val="001F5E85"/>
    <w:rsid w:val="001F6B36"/>
    <w:rsid w:val="001F6B4E"/>
    <w:rsid w:val="001F739F"/>
    <w:rsid w:val="00202B34"/>
    <w:rsid w:val="00202D27"/>
    <w:rsid w:val="002040EC"/>
    <w:rsid w:val="002055D8"/>
    <w:rsid w:val="00205A96"/>
    <w:rsid w:val="00205D57"/>
    <w:rsid w:val="00207307"/>
    <w:rsid w:val="00207920"/>
    <w:rsid w:val="002106E1"/>
    <w:rsid w:val="00210F81"/>
    <w:rsid w:val="00211D6C"/>
    <w:rsid w:val="00212005"/>
    <w:rsid w:val="002123FD"/>
    <w:rsid w:val="00212562"/>
    <w:rsid w:val="002129A4"/>
    <w:rsid w:val="0021412E"/>
    <w:rsid w:val="002152DC"/>
    <w:rsid w:val="0021619E"/>
    <w:rsid w:val="00216471"/>
    <w:rsid w:val="002166A9"/>
    <w:rsid w:val="00216CCD"/>
    <w:rsid w:val="00220F7F"/>
    <w:rsid w:val="00221173"/>
    <w:rsid w:val="002222AA"/>
    <w:rsid w:val="00222A52"/>
    <w:rsid w:val="002244E4"/>
    <w:rsid w:val="00224882"/>
    <w:rsid w:val="002309A1"/>
    <w:rsid w:val="00230BD2"/>
    <w:rsid w:val="00230BE9"/>
    <w:rsid w:val="00231EEC"/>
    <w:rsid w:val="002326ED"/>
    <w:rsid w:val="00232CB6"/>
    <w:rsid w:val="00234310"/>
    <w:rsid w:val="00234405"/>
    <w:rsid w:val="0023492E"/>
    <w:rsid w:val="00235723"/>
    <w:rsid w:val="00236C10"/>
    <w:rsid w:val="00237D6F"/>
    <w:rsid w:val="002406A3"/>
    <w:rsid w:val="00241BA6"/>
    <w:rsid w:val="00242B2D"/>
    <w:rsid w:val="002433EC"/>
    <w:rsid w:val="00243D6E"/>
    <w:rsid w:val="002452F6"/>
    <w:rsid w:val="0024615B"/>
    <w:rsid w:val="00246EA5"/>
    <w:rsid w:val="00247ED0"/>
    <w:rsid w:val="00251786"/>
    <w:rsid w:val="00252044"/>
    <w:rsid w:val="002541D4"/>
    <w:rsid w:val="0025632F"/>
    <w:rsid w:val="002569A2"/>
    <w:rsid w:val="00256E84"/>
    <w:rsid w:val="00257911"/>
    <w:rsid w:val="00263284"/>
    <w:rsid w:val="00263627"/>
    <w:rsid w:val="00263EA5"/>
    <w:rsid w:val="00264D93"/>
    <w:rsid w:val="002675C4"/>
    <w:rsid w:val="00267687"/>
    <w:rsid w:val="002721A3"/>
    <w:rsid w:val="00272B9A"/>
    <w:rsid w:val="0027379A"/>
    <w:rsid w:val="002747A4"/>
    <w:rsid w:val="00275558"/>
    <w:rsid w:val="00276A2C"/>
    <w:rsid w:val="00276DDA"/>
    <w:rsid w:val="002776A4"/>
    <w:rsid w:val="00282353"/>
    <w:rsid w:val="002827A5"/>
    <w:rsid w:val="00284973"/>
    <w:rsid w:val="0028539C"/>
    <w:rsid w:val="00286BC3"/>
    <w:rsid w:val="00290241"/>
    <w:rsid w:val="0029047F"/>
    <w:rsid w:val="00290989"/>
    <w:rsid w:val="0029123E"/>
    <w:rsid w:val="00291893"/>
    <w:rsid w:val="00291DDA"/>
    <w:rsid w:val="002927D1"/>
    <w:rsid w:val="00293C72"/>
    <w:rsid w:val="00294355"/>
    <w:rsid w:val="0029528B"/>
    <w:rsid w:val="0029594A"/>
    <w:rsid w:val="002969B8"/>
    <w:rsid w:val="00296CAD"/>
    <w:rsid w:val="00297310"/>
    <w:rsid w:val="002A0938"/>
    <w:rsid w:val="002A24A5"/>
    <w:rsid w:val="002A3477"/>
    <w:rsid w:val="002A3D98"/>
    <w:rsid w:val="002A4F82"/>
    <w:rsid w:val="002A5300"/>
    <w:rsid w:val="002A5CC9"/>
    <w:rsid w:val="002A600E"/>
    <w:rsid w:val="002A616D"/>
    <w:rsid w:val="002B108B"/>
    <w:rsid w:val="002B25D9"/>
    <w:rsid w:val="002B39C6"/>
    <w:rsid w:val="002B702C"/>
    <w:rsid w:val="002C1EF9"/>
    <w:rsid w:val="002C2719"/>
    <w:rsid w:val="002C60C0"/>
    <w:rsid w:val="002C6165"/>
    <w:rsid w:val="002D0FDF"/>
    <w:rsid w:val="002D1759"/>
    <w:rsid w:val="002D1CBD"/>
    <w:rsid w:val="002D27DF"/>
    <w:rsid w:val="002D3DB9"/>
    <w:rsid w:val="002D4166"/>
    <w:rsid w:val="002D4284"/>
    <w:rsid w:val="002D46DF"/>
    <w:rsid w:val="002D7B08"/>
    <w:rsid w:val="002E0BFA"/>
    <w:rsid w:val="002E191B"/>
    <w:rsid w:val="002E1933"/>
    <w:rsid w:val="002E1D8E"/>
    <w:rsid w:val="002E1EB8"/>
    <w:rsid w:val="002E2306"/>
    <w:rsid w:val="002E4C25"/>
    <w:rsid w:val="002E55A9"/>
    <w:rsid w:val="002E5871"/>
    <w:rsid w:val="002E5EC5"/>
    <w:rsid w:val="002E5ED0"/>
    <w:rsid w:val="002E67F5"/>
    <w:rsid w:val="002E7432"/>
    <w:rsid w:val="002E7D1E"/>
    <w:rsid w:val="002F08A8"/>
    <w:rsid w:val="002F1F60"/>
    <w:rsid w:val="002F30EF"/>
    <w:rsid w:val="002F4674"/>
    <w:rsid w:val="002F5C65"/>
    <w:rsid w:val="00300434"/>
    <w:rsid w:val="00301399"/>
    <w:rsid w:val="00303018"/>
    <w:rsid w:val="0030380E"/>
    <w:rsid w:val="00304849"/>
    <w:rsid w:val="00305AAB"/>
    <w:rsid w:val="00310CDA"/>
    <w:rsid w:val="00312101"/>
    <w:rsid w:val="003146FB"/>
    <w:rsid w:val="00314E5F"/>
    <w:rsid w:val="0031512F"/>
    <w:rsid w:val="003170B3"/>
    <w:rsid w:val="00317E84"/>
    <w:rsid w:val="00322062"/>
    <w:rsid w:val="003239C2"/>
    <w:rsid w:val="00323C99"/>
    <w:rsid w:val="003246AC"/>
    <w:rsid w:val="00327064"/>
    <w:rsid w:val="00330EC7"/>
    <w:rsid w:val="003316A0"/>
    <w:rsid w:val="0033498A"/>
    <w:rsid w:val="00334A78"/>
    <w:rsid w:val="00335916"/>
    <w:rsid w:val="00335AFB"/>
    <w:rsid w:val="0033663D"/>
    <w:rsid w:val="00336C35"/>
    <w:rsid w:val="00341009"/>
    <w:rsid w:val="00344C99"/>
    <w:rsid w:val="003461BC"/>
    <w:rsid w:val="003471A1"/>
    <w:rsid w:val="00347AB9"/>
    <w:rsid w:val="00350B56"/>
    <w:rsid w:val="00350F7A"/>
    <w:rsid w:val="00353BEF"/>
    <w:rsid w:val="00355252"/>
    <w:rsid w:val="00356225"/>
    <w:rsid w:val="00356587"/>
    <w:rsid w:val="00356C2B"/>
    <w:rsid w:val="00357080"/>
    <w:rsid w:val="0035753A"/>
    <w:rsid w:val="00360081"/>
    <w:rsid w:val="00360322"/>
    <w:rsid w:val="00360733"/>
    <w:rsid w:val="003607CD"/>
    <w:rsid w:val="0036140E"/>
    <w:rsid w:val="00361CD5"/>
    <w:rsid w:val="00361F50"/>
    <w:rsid w:val="003629B1"/>
    <w:rsid w:val="00362D90"/>
    <w:rsid w:val="003642FF"/>
    <w:rsid w:val="00364CBF"/>
    <w:rsid w:val="003728F9"/>
    <w:rsid w:val="003772CE"/>
    <w:rsid w:val="00377978"/>
    <w:rsid w:val="00381836"/>
    <w:rsid w:val="00382173"/>
    <w:rsid w:val="00383D7A"/>
    <w:rsid w:val="00385389"/>
    <w:rsid w:val="00386BE1"/>
    <w:rsid w:val="0038771A"/>
    <w:rsid w:val="00387B20"/>
    <w:rsid w:val="00390780"/>
    <w:rsid w:val="00390D94"/>
    <w:rsid w:val="0039198C"/>
    <w:rsid w:val="00393F36"/>
    <w:rsid w:val="00393FE8"/>
    <w:rsid w:val="00394483"/>
    <w:rsid w:val="00395F46"/>
    <w:rsid w:val="003961E8"/>
    <w:rsid w:val="003A02D3"/>
    <w:rsid w:val="003A0E84"/>
    <w:rsid w:val="003A3EEA"/>
    <w:rsid w:val="003A4986"/>
    <w:rsid w:val="003A560E"/>
    <w:rsid w:val="003B09DB"/>
    <w:rsid w:val="003B0B81"/>
    <w:rsid w:val="003B216E"/>
    <w:rsid w:val="003B2455"/>
    <w:rsid w:val="003B429D"/>
    <w:rsid w:val="003B557A"/>
    <w:rsid w:val="003C0087"/>
    <w:rsid w:val="003C0368"/>
    <w:rsid w:val="003C1ACD"/>
    <w:rsid w:val="003C261D"/>
    <w:rsid w:val="003C2D2E"/>
    <w:rsid w:val="003C3983"/>
    <w:rsid w:val="003C4F6E"/>
    <w:rsid w:val="003C5391"/>
    <w:rsid w:val="003C53DB"/>
    <w:rsid w:val="003C60BD"/>
    <w:rsid w:val="003C6A69"/>
    <w:rsid w:val="003C7466"/>
    <w:rsid w:val="003C791F"/>
    <w:rsid w:val="003C7AAE"/>
    <w:rsid w:val="003C7DF3"/>
    <w:rsid w:val="003D086F"/>
    <w:rsid w:val="003D0951"/>
    <w:rsid w:val="003D11C7"/>
    <w:rsid w:val="003D1204"/>
    <w:rsid w:val="003D2662"/>
    <w:rsid w:val="003D399D"/>
    <w:rsid w:val="003D4268"/>
    <w:rsid w:val="003D5373"/>
    <w:rsid w:val="003D7054"/>
    <w:rsid w:val="003E214D"/>
    <w:rsid w:val="003E3C0D"/>
    <w:rsid w:val="003E40CE"/>
    <w:rsid w:val="003E4DDC"/>
    <w:rsid w:val="003E6366"/>
    <w:rsid w:val="003E6B60"/>
    <w:rsid w:val="003E7D10"/>
    <w:rsid w:val="003F166B"/>
    <w:rsid w:val="003F2A0D"/>
    <w:rsid w:val="003F2D6F"/>
    <w:rsid w:val="003F4868"/>
    <w:rsid w:val="003F6094"/>
    <w:rsid w:val="003F6B42"/>
    <w:rsid w:val="003F7DE8"/>
    <w:rsid w:val="004001ED"/>
    <w:rsid w:val="0040086F"/>
    <w:rsid w:val="00400963"/>
    <w:rsid w:val="0040240E"/>
    <w:rsid w:val="0040477A"/>
    <w:rsid w:val="00404B03"/>
    <w:rsid w:val="0041058F"/>
    <w:rsid w:val="004107CB"/>
    <w:rsid w:val="0041172F"/>
    <w:rsid w:val="004137CB"/>
    <w:rsid w:val="004144D0"/>
    <w:rsid w:val="00414D5A"/>
    <w:rsid w:val="00415B5A"/>
    <w:rsid w:val="00417A31"/>
    <w:rsid w:val="004202B9"/>
    <w:rsid w:val="00422826"/>
    <w:rsid w:val="00423AB0"/>
    <w:rsid w:val="0042465C"/>
    <w:rsid w:val="00424C2D"/>
    <w:rsid w:val="004276A1"/>
    <w:rsid w:val="00430942"/>
    <w:rsid w:val="00430B3D"/>
    <w:rsid w:val="00433960"/>
    <w:rsid w:val="00433CFE"/>
    <w:rsid w:val="00434254"/>
    <w:rsid w:val="00434623"/>
    <w:rsid w:val="00435059"/>
    <w:rsid w:val="00436AB7"/>
    <w:rsid w:val="00436E24"/>
    <w:rsid w:val="004379DA"/>
    <w:rsid w:val="00437C17"/>
    <w:rsid w:val="0044065F"/>
    <w:rsid w:val="00440B9D"/>
    <w:rsid w:val="00440C4D"/>
    <w:rsid w:val="00440FD5"/>
    <w:rsid w:val="00442168"/>
    <w:rsid w:val="004424AE"/>
    <w:rsid w:val="004425C2"/>
    <w:rsid w:val="00442AC6"/>
    <w:rsid w:val="00444817"/>
    <w:rsid w:val="00444B21"/>
    <w:rsid w:val="00444D72"/>
    <w:rsid w:val="00445295"/>
    <w:rsid w:val="004461FF"/>
    <w:rsid w:val="0044692A"/>
    <w:rsid w:val="004470AA"/>
    <w:rsid w:val="004505C7"/>
    <w:rsid w:val="00450916"/>
    <w:rsid w:val="00450EFB"/>
    <w:rsid w:val="0045313C"/>
    <w:rsid w:val="00453360"/>
    <w:rsid w:val="0045504C"/>
    <w:rsid w:val="00455057"/>
    <w:rsid w:val="00456C3C"/>
    <w:rsid w:val="0046062F"/>
    <w:rsid w:val="00460BB9"/>
    <w:rsid w:val="00460CDE"/>
    <w:rsid w:val="00460FBF"/>
    <w:rsid w:val="00461CB0"/>
    <w:rsid w:val="00462786"/>
    <w:rsid w:val="00463B42"/>
    <w:rsid w:val="0047038E"/>
    <w:rsid w:val="00470C62"/>
    <w:rsid w:val="00470E0F"/>
    <w:rsid w:val="004723B1"/>
    <w:rsid w:val="004754AC"/>
    <w:rsid w:val="00476185"/>
    <w:rsid w:val="00481C5C"/>
    <w:rsid w:val="00483741"/>
    <w:rsid w:val="00484F5D"/>
    <w:rsid w:val="0048556A"/>
    <w:rsid w:val="0048654F"/>
    <w:rsid w:val="0048751D"/>
    <w:rsid w:val="00487B69"/>
    <w:rsid w:val="004904D9"/>
    <w:rsid w:val="00490AE6"/>
    <w:rsid w:val="004916C6"/>
    <w:rsid w:val="004917DC"/>
    <w:rsid w:val="00491949"/>
    <w:rsid w:val="0049400E"/>
    <w:rsid w:val="00495914"/>
    <w:rsid w:val="004962F9"/>
    <w:rsid w:val="00497A15"/>
    <w:rsid w:val="00497BE4"/>
    <w:rsid w:val="004A1465"/>
    <w:rsid w:val="004A247B"/>
    <w:rsid w:val="004A2F3E"/>
    <w:rsid w:val="004A36B9"/>
    <w:rsid w:val="004A3F2C"/>
    <w:rsid w:val="004B21E2"/>
    <w:rsid w:val="004B26AC"/>
    <w:rsid w:val="004B37DA"/>
    <w:rsid w:val="004B4BA5"/>
    <w:rsid w:val="004B4D7E"/>
    <w:rsid w:val="004B4EE2"/>
    <w:rsid w:val="004B5EC9"/>
    <w:rsid w:val="004B73E7"/>
    <w:rsid w:val="004C026B"/>
    <w:rsid w:val="004C1687"/>
    <w:rsid w:val="004C199E"/>
    <w:rsid w:val="004C45CF"/>
    <w:rsid w:val="004C53C8"/>
    <w:rsid w:val="004C5C9B"/>
    <w:rsid w:val="004C6C76"/>
    <w:rsid w:val="004C7BE3"/>
    <w:rsid w:val="004C7C89"/>
    <w:rsid w:val="004C7FC6"/>
    <w:rsid w:val="004D012D"/>
    <w:rsid w:val="004D35D5"/>
    <w:rsid w:val="004D3900"/>
    <w:rsid w:val="004D40D5"/>
    <w:rsid w:val="004D447E"/>
    <w:rsid w:val="004D5D81"/>
    <w:rsid w:val="004D5E63"/>
    <w:rsid w:val="004E2E0D"/>
    <w:rsid w:val="004E432F"/>
    <w:rsid w:val="004E5B3E"/>
    <w:rsid w:val="004E5BC1"/>
    <w:rsid w:val="004E5F14"/>
    <w:rsid w:val="004F0406"/>
    <w:rsid w:val="004F0EA7"/>
    <w:rsid w:val="004F1076"/>
    <w:rsid w:val="004F18BD"/>
    <w:rsid w:val="004F1A0A"/>
    <w:rsid w:val="004F3BAA"/>
    <w:rsid w:val="00501CDD"/>
    <w:rsid w:val="00504C1D"/>
    <w:rsid w:val="00507001"/>
    <w:rsid w:val="00507F56"/>
    <w:rsid w:val="00513DDE"/>
    <w:rsid w:val="00514D90"/>
    <w:rsid w:val="00515484"/>
    <w:rsid w:val="005154C6"/>
    <w:rsid w:val="00520AED"/>
    <w:rsid w:val="00521984"/>
    <w:rsid w:val="00521AEA"/>
    <w:rsid w:val="00521BCB"/>
    <w:rsid w:val="00522038"/>
    <w:rsid w:val="00526CED"/>
    <w:rsid w:val="00526F82"/>
    <w:rsid w:val="00530043"/>
    <w:rsid w:val="0053065D"/>
    <w:rsid w:val="005307DE"/>
    <w:rsid w:val="00530970"/>
    <w:rsid w:val="005312AB"/>
    <w:rsid w:val="0053132E"/>
    <w:rsid w:val="005318EE"/>
    <w:rsid w:val="00532BC8"/>
    <w:rsid w:val="00533069"/>
    <w:rsid w:val="0053430A"/>
    <w:rsid w:val="005346B5"/>
    <w:rsid w:val="005374AF"/>
    <w:rsid w:val="00540B9C"/>
    <w:rsid w:val="00540BDD"/>
    <w:rsid w:val="00541E9B"/>
    <w:rsid w:val="005435AC"/>
    <w:rsid w:val="00544CA1"/>
    <w:rsid w:val="0054544E"/>
    <w:rsid w:val="00551FAB"/>
    <w:rsid w:val="00552DC9"/>
    <w:rsid w:val="00553E10"/>
    <w:rsid w:val="005563AB"/>
    <w:rsid w:val="00556EA4"/>
    <w:rsid w:val="00560B97"/>
    <w:rsid w:val="00561A13"/>
    <w:rsid w:val="0056247F"/>
    <w:rsid w:val="00562988"/>
    <w:rsid w:val="005655EB"/>
    <w:rsid w:val="00565CEF"/>
    <w:rsid w:val="005711E1"/>
    <w:rsid w:val="00573C19"/>
    <w:rsid w:val="0057401B"/>
    <w:rsid w:val="00574B89"/>
    <w:rsid w:val="00576294"/>
    <w:rsid w:val="00580EC6"/>
    <w:rsid w:val="00581E70"/>
    <w:rsid w:val="00581F38"/>
    <w:rsid w:val="00585E09"/>
    <w:rsid w:val="00586777"/>
    <w:rsid w:val="00587F35"/>
    <w:rsid w:val="0059105D"/>
    <w:rsid w:val="005A168C"/>
    <w:rsid w:val="005A1C3C"/>
    <w:rsid w:val="005A49E9"/>
    <w:rsid w:val="005A5B8D"/>
    <w:rsid w:val="005A747E"/>
    <w:rsid w:val="005B0581"/>
    <w:rsid w:val="005B2F2D"/>
    <w:rsid w:val="005B3D6B"/>
    <w:rsid w:val="005B42D0"/>
    <w:rsid w:val="005B4BF2"/>
    <w:rsid w:val="005B4EB5"/>
    <w:rsid w:val="005B598C"/>
    <w:rsid w:val="005B5BC1"/>
    <w:rsid w:val="005B615C"/>
    <w:rsid w:val="005B653A"/>
    <w:rsid w:val="005C10FB"/>
    <w:rsid w:val="005C2D5E"/>
    <w:rsid w:val="005C2DAB"/>
    <w:rsid w:val="005C3513"/>
    <w:rsid w:val="005C3F7D"/>
    <w:rsid w:val="005C3F9D"/>
    <w:rsid w:val="005C5165"/>
    <w:rsid w:val="005C5910"/>
    <w:rsid w:val="005C6AF1"/>
    <w:rsid w:val="005D166C"/>
    <w:rsid w:val="005D420C"/>
    <w:rsid w:val="005D429E"/>
    <w:rsid w:val="005D4E17"/>
    <w:rsid w:val="005D5BA8"/>
    <w:rsid w:val="005D67BC"/>
    <w:rsid w:val="005E08D0"/>
    <w:rsid w:val="005E1000"/>
    <w:rsid w:val="005E1DE6"/>
    <w:rsid w:val="005E362E"/>
    <w:rsid w:val="005E3C64"/>
    <w:rsid w:val="005E4C6F"/>
    <w:rsid w:val="005E66D4"/>
    <w:rsid w:val="005E6D51"/>
    <w:rsid w:val="005E6FC1"/>
    <w:rsid w:val="005E7C1C"/>
    <w:rsid w:val="005F02B9"/>
    <w:rsid w:val="005F1AB8"/>
    <w:rsid w:val="005F1DA1"/>
    <w:rsid w:val="005F27A9"/>
    <w:rsid w:val="005F2F3D"/>
    <w:rsid w:val="005F4266"/>
    <w:rsid w:val="005F4EE0"/>
    <w:rsid w:val="005F5637"/>
    <w:rsid w:val="005F6456"/>
    <w:rsid w:val="006022AB"/>
    <w:rsid w:val="00603933"/>
    <w:rsid w:val="00605E2A"/>
    <w:rsid w:val="006063F5"/>
    <w:rsid w:val="00607498"/>
    <w:rsid w:val="00610015"/>
    <w:rsid w:val="006134CE"/>
    <w:rsid w:val="00616FE2"/>
    <w:rsid w:val="00620EC7"/>
    <w:rsid w:val="00621791"/>
    <w:rsid w:val="00621C73"/>
    <w:rsid w:val="00621E4B"/>
    <w:rsid w:val="00622FD4"/>
    <w:rsid w:val="0062303A"/>
    <w:rsid w:val="006269CE"/>
    <w:rsid w:val="00626DDC"/>
    <w:rsid w:val="00627A31"/>
    <w:rsid w:val="0063079E"/>
    <w:rsid w:val="00630EC4"/>
    <w:rsid w:val="00631282"/>
    <w:rsid w:val="006312EB"/>
    <w:rsid w:val="006319F7"/>
    <w:rsid w:val="00631C65"/>
    <w:rsid w:val="006336BF"/>
    <w:rsid w:val="00633EA8"/>
    <w:rsid w:val="006351A1"/>
    <w:rsid w:val="006351DE"/>
    <w:rsid w:val="00635724"/>
    <w:rsid w:val="006362E3"/>
    <w:rsid w:val="00636885"/>
    <w:rsid w:val="00637674"/>
    <w:rsid w:val="00640409"/>
    <w:rsid w:val="00640428"/>
    <w:rsid w:val="00641FE4"/>
    <w:rsid w:val="0064314D"/>
    <w:rsid w:val="0064351A"/>
    <w:rsid w:val="006457EB"/>
    <w:rsid w:val="00647409"/>
    <w:rsid w:val="00647A55"/>
    <w:rsid w:val="0065260F"/>
    <w:rsid w:val="00653268"/>
    <w:rsid w:val="006545AD"/>
    <w:rsid w:val="00655477"/>
    <w:rsid w:val="00655DBE"/>
    <w:rsid w:val="00655DE3"/>
    <w:rsid w:val="00656EB1"/>
    <w:rsid w:val="00657069"/>
    <w:rsid w:val="006575A6"/>
    <w:rsid w:val="006576E7"/>
    <w:rsid w:val="00657FE1"/>
    <w:rsid w:val="006605D0"/>
    <w:rsid w:val="00661066"/>
    <w:rsid w:val="00663587"/>
    <w:rsid w:val="00664C7E"/>
    <w:rsid w:val="0066653B"/>
    <w:rsid w:val="006665F0"/>
    <w:rsid w:val="00666EA7"/>
    <w:rsid w:val="00671E3E"/>
    <w:rsid w:val="00673F99"/>
    <w:rsid w:val="0067522F"/>
    <w:rsid w:val="006761A2"/>
    <w:rsid w:val="006764F1"/>
    <w:rsid w:val="00676D1B"/>
    <w:rsid w:val="00677C67"/>
    <w:rsid w:val="00680CD4"/>
    <w:rsid w:val="006812AD"/>
    <w:rsid w:val="00682870"/>
    <w:rsid w:val="00682E9D"/>
    <w:rsid w:val="00685235"/>
    <w:rsid w:val="00685AAB"/>
    <w:rsid w:val="006865D6"/>
    <w:rsid w:val="0068668A"/>
    <w:rsid w:val="0069053C"/>
    <w:rsid w:val="006912FF"/>
    <w:rsid w:val="006916C7"/>
    <w:rsid w:val="006917DC"/>
    <w:rsid w:val="00692C22"/>
    <w:rsid w:val="006969A5"/>
    <w:rsid w:val="00696FE1"/>
    <w:rsid w:val="0069780D"/>
    <w:rsid w:val="006A01D3"/>
    <w:rsid w:val="006A07AE"/>
    <w:rsid w:val="006A3DAE"/>
    <w:rsid w:val="006A3EF8"/>
    <w:rsid w:val="006A4033"/>
    <w:rsid w:val="006A4118"/>
    <w:rsid w:val="006A4EDA"/>
    <w:rsid w:val="006A6999"/>
    <w:rsid w:val="006B139C"/>
    <w:rsid w:val="006B1734"/>
    <w:rsid w:val="006B17F4"/>
    <w:rsid w:val="006B2627"/>
    <w:rsid w:val="006B43DE"/>
    <w:rsid w:val="006B47CD"/>
    <w:rsid w:val="006B6536"/>
    <w:rsid w:val="006B6ED1"/>
    <w:rsid w:val="006B709F"/>
    <w:rsid w:val="006C0335"/>
    <w:rsid w:val="006C48F4"/>
    <w:rsid w:val="006C4903"/>
    <w:rsid w:val="006C4967"/>
    <w:rsid w:val="006C4EE3"/>
    <w:rsid w:val="006C632C"/>
    <w:rsid w:val="006D0036"/>
    <w:rsid w:val="006D00AB"/>
    <w:rsid w:val="006D16F7"/>
    <w:rsid w:val="006D217C"/>
    <w:rsid w:val="006D2203"/>
    <w:rsid w:val="006D2247"/>
    <w:rsid w:val="006D48B3"/>
    <w:rsid w:val="006D518B"/>
    <w:rsid w:val="006E0814"/>
    <w:rsid w:val="006E0D4E"/>
    <w:rsid w:val="006E0D9B"/>
    <w:rsid w:val="006E0FBD"/>
    <w:rsid w:val="006E17B3"/>
    <w:rsid w:val="006E4FFD"/>
    <w:rsid w:val="006E5306"/>
    <w:rsid w:val="006E6DA6"/>
    <w:rsid w:val="006E7632"/>
    <w:rsid w:val="006F0E02"/>
    <w:rsid w:val="006F0F28"/>
    <w:rsid w:val="006F195A"/>
    <w:rsid w:val="006F4617"/>
    <w:rsid w:val="006F591C"/>
    <w:rsid w:val="006F5C13"/>
    <w:rsid w:val="00700BE7"/>
    <w:rsid w:val="0070106B"/>
    <w:rsid w:val="0070254C"/>
    <w:rsid w:val="00702816"/>
    <w:rsid w:val="00703B35"/>
    <w:rsid w:val="00705263"/>
    <w:rsid w:val="00705B3B"/>
    <w:rsid w:val="00705D56"/>
    <w:rsid w:val="00705D66"/>
    <w:rsid w:val="00706AC4"/>
    <w:rsid w:val="00707D13"/>
    <w:rsid w:val="00707FB7"/>
    <w:rsid w:val="00711DD3"/>
    <w:rsid w:val="00715007"/>
    <w:rsid w:val="00715754"/>
    <w:rsid w:val="00715C42"/>
    <w:rsid w:val="007172CF"/>
    <w:rsid w:val="007214CB"/>
    <w:rsid w:val="00721D50"/>
    <w:rsid w:val="00721E86"/>
    <w:rsid w:val="00722BD1"/>
    <w:rsid w:val="00722DC7"/>
    <w:rsid w:val="00722F3B"/>
    <w:rsid w:val="007234B2"/>
    <w:rsid w:val="00723733"/>
    <w:rsid w:val="00724016"/>
    <w:rsid w:val="00724F04"/>
    <w:rsid w:val="00725592"/>
    <w:rsid w:val="00726203"/>
    <w:rsid w:val="00730AAE"/>
    <w:rsid w:val="00730F63"/>
    <w:rsid w:val="007317D9"/>
    <w:rsid w:val="007321F1"/>
    <w:rsid w:val="007323BF"/>
    <w:rsid w:val="00732F88"/>
    <w:rsid w:val="00733915"/>
    <w:rsid w:val="00733ED6"/>
    <w:rsid w:val="00734305"/>
    <w:rsid w:val="007349C1"/>
    <w:rsid w:val="007349C3"/>
    <w:rsid w:val="007353D2"/>
    <w:rsid w:val="0073554E"/>
    <w:rsid w:val="00735D04"/>
    <w:rsid w:val="00735D23"/>
    <w:rsid w:val="0073624F"/>
    <w:rsid w:val="00736335"/>
    <w:rsid w:val="00736D4E"/>
    <w:rsid w:val="00737960"/>
    <w:rsid w:val="00741934"/>
    <w:rsid w:val="00742B12"/>
    <w:rsid w:val="00743353"/>
    <w:rsid w:val="00744026"/>
    <w:rsid w:val="00747306"/>
    <w:rsid w:val="007503EA"/>
    <w:rsid w:val="00752CF1"/>
    <w:rsid w:val="00752D1E"/>
    <w:rsid w:val="00753858"/>
    <w:rsid w:val="0075456D"/>
    <w:rsid w:val="0075659D"/>
    <w:rsid w:val="00756B03"/>
    <w:rsid w:val="007571BA"/>
    <w:rsid w:val="00760BAC"/>
    <w:rsid w:val="00765A5C"/>
    <w:rsid w:val="007679EF"/>
    <w:rsid w:val="00767F10"/>
    <w:rsid w:val="00770F96"/>
    <w:rsid w:val="0077135D"/>
    <w:rsid w:val="00772241"/>
    <w:rsid w:val="00773094"/>
    <w:rsid w:val="00774631"/>
    <w:rsid w:val="00775E2D"/>
    <w:rsid w:val="00776522"/>
    <w:rsid w:val="00777BD0"/>
    <w:rsid w:val="00780302"/>
    <w:rsid w:val="00780A97"/>
    <w:rsid w:val="00782331"/>
    <w:rsid w:val="0078502E"/>
    <w:rsid w:val="00785B8F"/>
    <w:rsid w:val="00785C68"/>
    <w:rsid w:val="00786C01"/>
    <w:rsid w:val="007929BC"/>
    <w:rsid w:val="007941B5"/>
    <w:rsid w:val="00794524"/>
    <w:rsid w:val="007947FE"/>
    <w:rsid w:val="00796083"/>
    <w:rsid w:val="0079764A"/>
    <w:rsid w:val="0079794A"/>
    <w:rsid w:val="007A53BB"/>
    <w:rsid w:val="007A7484"/>
    <w:rsid w:val="007A7D8A"/>
    <w:rsid w:val="007B0FA4"/>
    <w:rsid w:val="007B2592"/>
    <w:rsid w:val="007B2E4C"/>
    <w:rsid w:val="007B3536"/>
    <w:rsid w:val="007B3A29"/>
    <w:rsid w:val="007B3E41"/>
    <w:rsid w:val="007B4446"/>
    <w:rsid w:val="007B4645"/>
    <w:rsid w:val="007B4AE7"/>
    <w:rsid w:val="007B689A"/>
    <w:rsid w:val="007B79D0"/>
    <w:rsid w:val="007C01E6"/>
    <w:rsid w:val="007C0276"/>
    <w:rsid w:val="007C07C8"/>
    <w:rsid w:val="007C1228"/>
    <w:rsid w:val="007C2395"/>
    <w:rsid w:val="007C301A"/>
    <w:rsid w:val="007C3228"/>
    <w:rsid w:val="007C41CB"/>
    <w:rsid w:val="007C424C"/>
    <w:rsid w:val="007C5E78"/>
    <w:rsid w:val="007C7187"/>
    <w:rsid w:val="007D0A41"/>
    <w:rsid w:val="007D0C0D"/>
    <w:rsid w:val="007D2244"/>
    <w:rsid w:val="007D29C0"/>
    <w:rsid w:val="007D4343"/>
    <w:rsid w:val="007D5122"/>
    <w:rsid w:val="007D748A"/>
    <w:rsid w:val="007D75FD"/>
    <w:rsid w:val="007E148C"/>
    <w:rsid w:val="007E3251"/>
    <w:rsid w:val="007E41E6"/>
    <w:rsid w:val="007E593C"/>
    <w:rsid w:val="007E630E"/>
    <w:rsid w:val="007E654F"/>
    <w:rsid w:val="007E6E95"/>
    <w:rsid w:val="007E77E0"/>
    <w:rsid w:val="007E7B28"/>
    <w:rsid w:val="007F1089"/>
    <w:rsid w:val="007F183C"/>
    <w:rsid w:val="007F1B85"/>
    <w:rsid w:val="007F3FB3"/>
    <w:rsid w:val="007F5DFA"/>
    <w:rsid w:val="007F73B0"/>
    <w:rsid w:val="007F7707"/>
    <w:rsid w:val="007F7DA6"/>
    <w:rsid w:val="007F7ECD"/>
    <w:rsid w:val="00800272"/>
    <w:rsid w:val="00800686"/>
    <w:rsid w:val="00800B3A"/>
    <w:rsid w:val="00801907"/>
    <w:rsid w:val="0080224A"/>
    <w:rsid w:val="008042DE"/>
    <w:rsid w:val="00807468"/>
    <w:rsid w:val="008126A7"/>
    <w:rsid w:val="008135DC"/>
    <w:rsid w:val="008145C8"/>
    <w:rsid w:val="00815F50"/>
    <w:rsid w:val="00825687"/>
    <w:rsid w:val="0082578B"/>
    <w:rsid w:val="008264D4"/>
    <w:rsid w:val="008264DA"/>
    <w:rsid w:val="00826AAC"/>
    <w:rsid w:val="008308D6"/>
    <w:rsid w:val="00831469"/>
    <w:rsid w:val="00831546"/>
    <w:rsid w:val="00831A30"/>
    <w:rsid w:val="00832F42"/>
    <w:rsid w:val="00833076"/>
    <w:rsid w:val="00833155"/>
    <w:rsid w:val="008341DC"/>
    <w:rsid w:val="00836075"/>
    <w:rsid w:val="00836A2A"/>
    <w:rsid w:val="0084133E"/>
    <w:rsid w:val="00841C7E"/>
    <w:rsid w:val="00842B8D"/>
    <w:rsid w:val="00842D92"/>
    <w:rsid w:val="008453E8"/>
    <w:rsid w:val="008456D4"/>
    <w:rsid w:val="0084614A"/>
    <w:rsid w:val="0084622E"/>
    <w:rsid w:val="00846A3A"/>
    <w:rsid w:val="00847B0F"/>
    <w:rsid w:val="00851CFB"/>
    <w:rsid w:val="008523D7"/>
    <w:rsid w:val="00852E28"/>
    <w:rsid w:val="008535D9"/>
    <w:rsid w:val="00854994"/>
    <w:rsid w:val="008609A9"/>
    <w:rsid w:val="00860F79"/>
    <w:rsid w:val="00861B07"/>
    <w:rsid w:val="00861D27"/>
    <w:rsid w:val="008635BD"/>
    <w:rsid w:val="00865001"/>
    <w:rsid w:val="0086677E"/>
    <w:rsid w:val="00866C00"/>
    <w:rsid w:val="00871DE5"/>
    <w:rsid w:val="008720A2"/>
    <w:rsid w:val="00872109"/>
    <w:rsid w:val="00873232"/>
    <w:rsid w:val="00874E2D"/>
    <w:rsid w:val="00875083"/>
    <w:rsid w:val="008760C9"/>
    <w:rsid w:val="00876316"/>
    <w:rsid w:val="00876397"/>
    <w:rsid w:val="0088059F"/>
    <w:rsid w:val="008805EA"/>
    <w:rsid w:val="0088238D"/>
    <w:rsid w:val="00882E2B"/>
    <w:rsid w:val="00883ADF"/>
    <w:rsid w:val="00885B88"/>
    <w:rsid w:val="00886421"/>
    <w:rsid w:val="00886B24"/>
    <w:rsid w:val="0088778A"/>
    <w:rsid w:val="00890859"/>
    <w:rsid w:val="008910F6"/>
    <w:rsid w:val="00891149"/>
    <w:rsid w:val="008912D3"/>
    <w:rsid w:val="00893BDB"/>
    <w:rsid w:val="0089438B"/>
    <w:rsid w:val="00895052"/>
    <w:rsid w:val="008954C8"/>
    <w:rsid w:val="00895B52"/>
    <w:rsid w:val="00895D1A"/>
    <w:rsid w:val="008A0E2A"/>
    <w:rsid w:val="008A282A"/>
    <w:rsid w:val="008A2F33"/>
    <w:rsid w:val="008A34A8"/>
    <w:rsid w:val="008A4722"/>
    <w:rsid w:val="008A4820"/>
    <w:rsid w:val="008A5FFA"/>
    <w:rsid w:val="008A6102"/>
    <w:rsid w:val="008A64D0"/>
    <w:rsid w:val="008A6B0D"/>
    <w:rsid w:val="008A768E"/>
    <w:rsid w:val="008B1989"/>
    <w:rsid w:val="008B2B06"/>
    <w:rsid w:val="008B2BEF"/>
    <w:rsid w:val="008B2E17"/>
    <w:rsid w:val="008B3C5B"/>
    <w:rsid w:val="008B3FB2"/>
    <w:rsid w:val="008B5F7A"/>
    <w:rsid w:val="008B7703"/>
    <w:rsid w:val="008C15B0"/>
    <w:rsid w:val="008C2113"/>
    <w:rsid w:val="008C3350"/>
    <w:rsid w:val="008C3880"/>
    <w:rsid w:val="008C44C5"/>
    <w:rsid w:val="008C6056"/>
    <w:rsid w:val="008C647E"/>
    <w:rsid w:val="008C6CD2"/>
    <w:rsid w:val="008C73E6"/>
    <w:rsid w:val="008C76EE"/>
    <w:rsid w:val="008D1807"/>
    <w:rsid w:val="008D211C"/>
    <w:rsid w:val="008D37A7"/>
    <w:rsid w:val="008D6141"/>
    <w:rsid w:val="008D64CF"/>
    <w:rsid w:val="008D7B51"/>
    <w:rsid w:val="008E0627"/>
    <w:rsid w:val="008E0EF0"/>
    <w:rsid w:val="008E1A15"/>
    <w:rsid w:val="008E2F39"/>
    <w:rsid w:val="008E4449"/>
    <w:rsid w:val="008E584E"/>
    <w:rsid w:val="008E5B7C"/>
    <w:rsid w:val="008E688F"/>
    <w:rsid w:val="008E6A0C"/>
    <w:rsid w:val="008E6C68"/>
    <w:rsid w:val="008E762A"/>
    <w:rsid w:val="008F14F2"/>
    <w:rsid w:val="008F2445"/>
    <w:rsid w:val="008F2B53"/>
    <w:rsid w:val="008F62A1"/>
    <w:rsid w:val="008F7B0B"/>
    <w:rsid w:val="009017E6"/>
    <w:rsid w:val="00901808"/>
    <w:rsid w:val="009023A1"/>
    <w:rsid w:val="009038CE"/>
    <w:rsid w:val="009042D5"/>
    <w:rsid w:val="00904C2B"/>
    <w:rsid w:val="00906C4D"/>
    <w:rsid w:val="00912EB0"/>
    <w:rsid w:val="00912F2F"/>
    <w:rsid w:val="00913150"/>
    <w:rsid w:val="00913224"/>
    <w:rsid w:val="00914CFA"/>
    <w:rsid w:val="00915581"/>
    <w:rsid w:val="0091574F"/>
    <w:rsid w:val="00915BDF"/>
    <w:rsid w:val="009175FB"/>
    <w:rsid w:val="0091763C"/>
    <w:rsid w:val="00917D00"/>
    <w:rsid w:val="00917E33"/>
    <w:rsid w:val="00917F19"/>
    <w:rsid w:val="00920A5A"/>
    <w:rsid w:val="009211DA"/>
    <w:rsid w:val="009212A8"/>
    <w:rsid w:val="00921E9F"/>
    <w:rsid w:val="009228DD"/>
    <w:rsid w:val="00922C2F"/>
    <w:rsid w:val="00923102"/>
    <w:rsid w:val="00923D89"/>
    <w:rsid w:val="009245EB"/>
    <w:rsid w:val="009259C8"/>
    <w:rsid w:val="009270A1"/>
    <w:rsid w:val="0093225A"/>
    <w:rsid w:val="00932A09"/>
    <w:rsid w:val="00933643"/>
    <w:rsid w:val="009371B8"/>
    <w:rsid w:val="0094051F"/>
    <w:rsid w:val="00940E41"/>
    <w:rsid w:val="00941481"/>
    <w:rsid w:val="00941BA8"/>
    <w:rsid w:val="00942B94"/>
    <w:rsid w:val="00945208"/>
    <w:rsid w:val="009455B6"/>
    <w:rsid w:val="009463E6"/>
    <w:rsid w:val="009469F9"/>
    <w:rsid w:val="00946E2C"/>
    <w:rsid w:val="00946E31"/>
    <w:rsid w:val="00951D06"/>
    <w:rsid w:val="009528C1"/>
    <w:rsid w:val="009546DE"/>
    <w:rsid w:val="009555E4"/>
    <w:rsid w:val="00955BFC"/>
    <w:rsid w:val="0095722E"/>
    <w:rsid w:val="00957506"/>
    <w:rsid w:val="00960621"/>
    <w:rsid w:val="00964C5C"/>
    <w:rsid w:val="0096528A"/>
    <w:rsid w:val="00965366"/>
    <w:rsid w:val="0096592B"/>
    <w:rsid w:val="00965A0A"/>
    <w:rsid w:val="009660D7"/>
    <w:rsid w:val="00966B5E"/>
    <w:rsid w:val="009676A9"/>
    <w:rsid w:val="00970C75"/>
    <w:rsid w:val="00972625"/>
    <w:rsid w:val="00976E4F"/>
    <w:rsid w:val="00982120"/>
    <w:rsid w:val="00982145"/>
    <w:rsid w:val="00983E80"/>
    <w:rsid w:val="009845B4"/>
    <w:rsid w:val="009855C9"/>
    <w:rsid w:val="009855FC"/>
    <w:rsid w:val="00987B52"/>
    <w:rsid w:val="00990D34"/>
    <w:rsid w:val="00990D85"/>
    <w:rsid w:val="00991577"/>
    <w:rsid w:val="00992A8A"/>
    <w:rsid w:val="0099408F"/>
    <w:rsid w:val="00994535"/>
    <w:rsid w:val="00995250"/>
    <w:rsid w:val="00997A57"/>
    <w:rsid w:val="009A025B"/>
    <w:rsid w:val="009A12E1"/>
    <w:rsid w:val="009A1F68"/>
    <w:rsid w:val="009A29A4"/>
    <w:rsid w:val="009A367E"/>
    <w:rsid w:val="009A3A37"/>
    <w:rsid w:val="009A48BE"/>
    <w:rsid w:val="009A63D9"/>
    <w:rsid w:val="009A66CA"/>
    <w:rsid w:val="009A705E"/>
    <w:rsid w:val="009A757D"/>
    <w:rsid w:val="009B04FA"/>
    <w:rsid w:val="009B27FF"/>
    <w:rsid w:val="009B3FEB"/>
    <w:rsid w:val="009B48DF"/>
    <w:rsid w:val="009B64EC"/>
    <w:rsid w:val="009B7162"/>
    <w:rsid w:val="009C1582"/>
    <w:rsid w:val="009C15ED"/>
    <w:rsid w:val="009C1DC9"/>
    <w:rsid w:val="009C205C"/>
    <w:rsid w:val="009C2E4D"/>
    <w:rsid w:val="009C680E"/>
    <w:rsid w:val="009C6A7C"/>
    <w:rsid w:val="009C74E1"/>
    <w:rsid w:val="009C7EC7"/>
    <w:rsid w:val="009D01EE"/>
    <w:rsid w:val="009D14E9"/>
    <w:rsid w:val="009D1674"/>
    <w:rsid w:val="009D248E"/>
    <w:rsid w:val="009D2A40"/>
    <w:rsid w:val="009D2C29"/>
    <w:rsid w:val="009D64E8"/>
    <w:rsid w:val="009D74D7"/>
    <w:rsid w:val="009E02B1"/>
    <w:rsid w:val="009E195D"/>
    <w:rsid w:val="009E3480"/>
    <w:rsid w:val="009E3FDF"/>
    <w:rsid w:val="009E4297"/>
    <w:rsid w:val="009E58F1"/>
    <w:rsid w:val="009F0590"/>
    <w:rsid w:val="009F39A0"/>
    <w:rsid w:val="009F4058"/>
    <w:rsid w:val="009F483D"/>
    <w:rsid w:val="009F4864"/>
    <w:rsid w:val="009F57E0"/>
    <w:rsid w:val="00A00AC2"/>
    <w:rsid w:val="00A00F8B"/>
    <w:rsid w:val="00A017C4"/>
    <w:rsid w:val="00A0181B"/>
    <w:rsid w:val="00A032F5"/>
    <w:rsid w:val="00A0471B"/>
    <w:rsid w:val="00A04B47"/>
    <w:rsid w:val="00A05D9D"/>
    <w:rsid w:val="00A06A7E"/>
    <w:rsid w:val="00A075AC"/>
    <w:rsid w:val="00A1281F"/>
    <w:rsid w:val="00A13348"/>
    <w:rsid w:val="00A139F2"/>
    <w:rsid w:val="00A14E6B"/>
    <w:rsid w:val="00A16E84"/>
    <w:rsid w:val="00A20004"/>
    <w:rsid w:val="00A20556"/>
    <w:rsid w:val="00A2104D"/>
    <w:rsid w:val="00A221AD"/>
    <w:rsid w:val="00A22780"/>
    <w:rsid w:val="00A22CE1"/>
    <w:rsid w:val="00A23390"/>
    <w:rsid w:val="00A2471B"/>
    <w:rsid w:val="00A25994"/>
    <w:rsid w:val="00A27076"/>
    <w:rsid w:val="00A27F44"/>
    <w:rsid w:val="00A27FC8"/>
    <w:rsid w:val="00A30B74"/>
    <w:rsid w:val="00A311CA"/>
    <w:rsid w:val="00A31A50"/>
    <w:rsid w:val="00A32667"/>
    <w:rsid w:val="00A33083"/>
    <w:rsid w:val="00A33293"/>
    <w:rsid w:val="00A34DBD"/>
    <w:rsid w:val="00A359D0"/>
    <w:rsid w:val="00A36AFF"/>
    <w:rsid w:val="00A37359"/>
    <w:rsid w:val="00A417B9"/>
    <w:rsid w:val="00A42C79"/>
    <w:rsid w:val="00A42E48"/>
    <w:rsid w:val="00A43887"/>
    <w:rsid w:val="00A44C44"/>
    <w:rsid w:val="00A462F1"/>
    <w:rsid w:val="00A46979"/>
    <w:rsid w:val="00A46D3F"/>
    <w:rsid w:val="00A4761B"/>
    <w:rsid w:val="00A500ED"/>
    <w:rsid w:val="00A53471"/>
    <w:rsid w:val="00A5414A"/>
    <w:rsid w:val="00A574C4"/>
    <w:rsid w:val="00A60096"/>
    <w:rsid w:val="00A605FC"/>
    <w:rsid w:val="00A60B26"/>
    <w:rsid w:val="00A60D81"/>
    <w:rsid w:val="00A61B31"/>
    <w:rsid w:val="00A6400A"/>
    <w:rsid w:val="00A64DF4"/>
    <w:rsid w:val="00A64EA4"/>
    <w:rsid w:val="00A65717"/>
    <w:rsid w:val="00A664B0"/>
    <w:rsid w:val="00A668D8"/>
    <w:rsid w:val="00A7028F"/>
    <w:rsid w:val="00A70C3E"/>
    <w:rsid w:val="00A71FC4"/>
    <w:rsid w:val="00A73692"/>
    <w:rsid w:val="00A73E35"/>
    <w:rsid w:val="00A74D7F"/>
    <w:rsid w:val="00A75488"/>
    <w:rsid w:val="00A75522"/>
    <w:rsid w:val="00A82490"/>
    <w:rsid w:val="00A84920"/>
    <w:rsid w:val="00A84EBE"/>
    <w:rsid w:val="00A851FB"/>
    <w:rsid w:val="00A85340"/>
    <w:rsid w:val="00A853C4"/>
    <w:rsid w:val="00A90341"/>
    <w:rsid w:val="00A91CA3"/>
    <w:rsid w:val="00A93A84"/>
    <w:rsid w:val="00A949C5"/>
    <w:rsid w:val="00A97AAD"/>
    <w:rsid w:val="00A97E58"/>
    <w:rsid w:val="00AA21C7"/>
    <w:rsid w:val="00AA250E"/>
    <w:rsid w:val="00AA3FDB"/>
    <w:rsid w:val="00AA47EF"/>
    <w:rsid w:val="00AA4A43"/>
    <w:rsid w:val="00AA4CE4"/>
    <w:rsid w:val="00AA5099"/>
    <w:rsid w:val="00AA51AB"/>
    <w:rsid w:val="00AA5332"/>
    <w:rsid w:val="00AA7C7B"/>
    <w:rsid w:val="00AA7EF8"/>
    <w:rsid w:val="00AB019B"/>
    <w:rsid w:val="00AB0BD8"/>
    <w:rsid w:val="00AB1178"/>
    <w:rsid w:val="00AB2675"/>
    <w:rsid w:val="00AB333F"/>
    <w:rsid w:val="00AB37D6"/>
    <w:rsid w:val="00AB3BC8"/>
    <w:rsid w:val="00AB421E"/>
    <w:rsid w:val="00AB6205"/>
    <w:rsid w:val="00AB65F7"/>
    <w:rsid w:val="00AB7FC9"/>
    <w:rsid w:val="00AC0F78"/>
    <w:rsid w:val="00AC11A8"/>
    <w:rsid w:val="00AC179B"/>
    <w:rsid w:val="00AC1B40"/>
    <w:rsid w:val="00AC43B2"/>
    <w:rsid w:val="00AC4B08"/>
    <w:rsid w:val="00AC51D4"/>
    <w:rsid w:val="00AC56BA"/>
    <w:rsid w:val="00AC56C2"/>
    <w:rsid w:val="00AC597A"/>
    <w:rsid w:val="00AC59DC"/>
    <w:rsid w:val="00AC7B3A"/>
    <w:rsid w:val="00AC7F49"/>
    <w:rsid w:val="00AD0725"/>
    <w:rsid w:val="00AD1926"/>
    <w:rsid w:val="00AD1C5F"/>
    <w:rsid w:val="00AD2148"/>
    <w:rsid w:val="00AD2416"/>
    <w:rsid w:val="00AD4792"/>
    <w:rsid w:val="00AD64D6"/>
    <w:rsid w:val="00AE3336"/>
    <w:rsid w:val="00AE4267"/>
    <w:rsid w:val="00AE48A9"/>
    <w:rsid w:val="00AE785F"/>
    <w:rsid w:val="00AF344F"/>
    <w:rsid w:val="00AF73BD"/>
    <w:rsid w:val="00AF778F"/>
    <w:rsid w:val="00AF7D92"/>
    <w:rsid w:val="00AF7EC8"/>
    <w:rsid w:val="00B00504"/>
    <w:rsid w:val="00B005A1"/>
    <w:rsid w:val="00B02838"/>
    <w:rsid w:val="00B03031"/>
    <w:rsid w:val="00B04644"/>
    <w:rsid w:val="00B0629D"/>
    <w:rsid w:val="00B06CFB"/>
    <w:rsid w:val="00B06D37"/>
    <w:rsid w:val="00B072DD"/>
    <w:rsid w:val="00B11267"/>
    <w:rsid w:val="00B1172F"/>
    <w:rsid w:val="00B130D2"/>
    <w:rsid w:val="00B14D9C"/>
    <w:rsid w:val="00B1635A"/>
    <w:rsid w:val="00B17811"/>
    <w:rsid w:val="00B20BDA"/>
    <w:rsid w:val="00B20E80"/>
    <w:rsid w:val="00B21983"/>
    <w:rsid w:val="00B22810"/>
    <w:rsid w:val="00B22EC0"/>
    <w:rsid w:val="00B23D1A"/>
    <w:rsid w:val="00B24F67"/>
    <w:rsid w:val="00B2562F"/>
    <w:rsid w:val="00B257A8"/>
    <w:rsid w:val="00B26436"/>
    <w:rsid w:val="00B2730E"/>
    <w:rsid w:val="00B317B4"/>
    <w:rsid w:val="00B31851"/>
    <w:rsid w:val="00B31FC1"/>
    <w:rsid w:val="00B32622"/>
    <w:rsid w:val="00B327FB"/>
    <w:rsid w:val="00B32FED"/>
    <w:rsid w:val="00B360E7"/>
    <w:rsid w:val="00B3631E"/>
    <w:rsid w:val="00B36FC7"/>
    <w:rsid w:val="00B371CA"/>
    <w:rsid w:val="00B373F9"/>
    <w:rsid w:val="00B40387"/>
    <w:rsid w:val="00B40607"/>
    <w:rsid w:val="00B40BDA"/>
    <w:rsid w:val="00B42385"/>
    <w:rsid w:val="00B42A0B"/>
    <w:rsid w:val="00B43D8B"/>
    <w:rsid w:val="00B4648C"/>
    <w:rsid w:val="00B50813"/>
    <w:rsid w:val="00B5187A"/>
    <w:rsid w:val="00B51DA3"/>
    <w:rsid w:val="00B53417"/>
    <w:rsid w:val="00B54CA2"/>
    <w:rsid w:val="00B561FC"/>
    <w:rsid w:val="00B56FE3"/>
    <w:rsid w:val="00B57CE7"/>
    <w:rsid w:val="00B600AB"/>
    <w:rsid w:val="00B601C7"/>
    <w:rsid w:val="00B60B1E"/>
    <w:rsid w:val="00B6173D"/>
    <w:rsid w:val="00B63079"/>
    <w:rsid w:val="00B63897"/>
    <w:rsid w:val="00B6670B"/>
    <w:rsid w:val="00B66C61"/>
    <w:rsid w:val="00B6751A"/>
    <w:rsid w:val="00B70B65"/>
    <w:rsid w:val="00B71008"/>
    <w:rsid w:val="00B71531"/>
    <w:rsid w:val="00B71F1A"/>
    <w:rsid w:val="00B73EBF"/>
    <w:rsid w:val="00B74FEB"/>
    <w:rsid w:val="00B751D4"/>
    <w:rsid w:val="00B75805"/>
    <w:rsid w:val="00B7583C"/>
    <w:rsid w:val="00B80670"/>
    <w:rsid w:val="00B80B01"/>
    <w:rsid w:val="00B82013"/>
    <w:rsid w:val="00B83257"/>
    <w:rsid w:val="00B834B4"/>
    <w:rsid w:val="00B8398D"/>
    <w:rsid w:val="00B84316"/>
    <w:rsid w:val="00B84631"/>
    <w:rsid w:val="00B853F0"/>
    <w:rsid w:val="00B8566C"/>
    <w:rsid w:val="00B8612C"/>
    <w:rsid w:val="00B87E97"/>
    <w:rsid w:val="00B91431"/>
    <w:rsid w:val="00B91656"/>
    <w:rsid w:val="00B918CF"/>
    <w:rsid w:val="00B91B0B"/>
    <w:rsid w:val="00B91E0B"/>
    <w:rsid w:val="00B933E4"/>
    <w:rsid w:val="00B94488"/>
    <w:rsid w:val="00B94E8C"/>
    <w:rsid w:val="00B9580E"/>
    <w:rsid w:val="00BA142B"/>
    <w:rsid w:val="00BA35C7"/>
    <w:rsid w:val="00BA3A5C"/>
    <w:rsid w:val="00BA5889"/>
    <w:rsid w:val="00BA5E69"/>
    <w:rsid w:val="00BA7AD8"/>
    <w:rsid w:val="00BB0166"/>
    <w:rsid w:val="00BB0459"/>
    <w:rsid w:val="00BB0DCD"/>
    <w:rsid w:val="00BB5D4B"/>
    <w:rsid w:val="00BB7959"/>
    <w:rsid w:val="00BC0244"/>
    <w:rsid w:val="00BC032E"/>
    <w:rsid w:val="00BC08D2"/>
    <w:rsid w:val="00BC0DCC"/>
    <w:rsid w:val="00BC281B"/>
    <w:rsid w:val="00BC2D07"/>
    <w:rsid w:val="00BC4F8C"/>
    <w:rsid w:val="00BC57F6"/>
    <w:rsid w:val="00BC593F"/>
    <w:rsid w:val="00BD07E3"/>
    <w:rsid w:val="00BD2DD5"/>
    <w:rsid w:val="00BD359E"/>
    <w:rsid w:val="00BD57BC"/>
    <w:rsid w:val="00BD5B9F"/>
    <w:rsid w:val="00BD5F42"/>
    <w:rsid w:val="00BD5FF6"/>
    <w:rsid w:val="00BD7818"/>
    <w:rsid w:val="00BE3882"/>
    <w:rsid w:val="00BE412F"/>
    <w:rsid w:val="00BE5995"/>
    <w:rsid w:val="00BE5CB0"/>
    <w:rsid w:val="00BF066E"/>
    <w:rsid w:val="00BF08A4"/>
    <w:rsid w:val="00BF0E43"/>
    <w:rsid w:val="00BF30A7"/>
    <w:rsid w:val="00BF460C"/>
    <w:rsid w:val="00BF4E3F"/>
    <w:rsid w:val="00BF4EA2"/>
    <w:rsid w:val="00BF4F50"/>
    <w:rsid w:val="00BF5218"/>
    <w:rsid w:val="00BF55E4"/>
    <w:rsid w:val="00BF5EC8"/>
    <w:rsid w:val="00C03824"/>
    <w:rsid w:val="00C0441A"/>
    <w:rsid w:val="00C05229"/>
    <w:rsid w:val="00C056FE"/>
    <w:rsid w:val="00C06EA6"/>
    <w:rsid w:val="00C071CB"/>
    <w:rsid w:val="00C074B1"/>
    <w:rsid w:val="00C07802"/>
    <w:rsid w:val="00C1191D"/>
    <w:rsid w:val="00C11EBD"/>
    <w:rsid w:val="00C11F90"/>
    <w:rsid w:val="00C13060"/>
    <w:rsid w:val="00C13F57"/>
    <w:rsid w:val="00C165A8"/>
    <w:rsid w:val="00C174E6"/>
    <w:rsid w:val="00C1776B"/>
    <w:rsid w:val="00C20605"/>
    <w:rsid w:val="00C20DCE"/>
    <w:rsid w:val="00C22EB6"/>
    <w:rsid w:val="00C2412F"/>
    <w:rsid w:val="00C257EB"/>
    <w:rsid w:val="00C26E77"/>
    <w:rsid w:val="00C300F6"/>
    <w:rsid w:val="00C304EB"/>
    <w:rsid w:val="00C30902"/>
    <w:rsid w:val="00C310D2"/>
    <w:rsid w:val="00C31F9C"/>
    <w:rsid w:val="00C32087"/>
    <w:rsid w:val="00C327F5"/>
    <w:rsid w:val="00C332E5"/>
    <w:rsid w:val="00C33875"/>
    <w:rsid w:val="00C341A2"/>
    <w:rsid w:val="00C3525C"/>
    <w:rsid w:val="00C36900"/>
    <w:rsid w:val="00C41A58"/>
    <w:rsid w:val="00C4364A"/>
    <w:rsid w:val="00C477FF"/>
    <w:rsid w:val="00C47B3E"/>
    <w:rsid w:val="00C50789"/>
    <w:rsid w:val="00C50967"/>
    <w:rsid w:val="00C50F2B"/>
    <w:rsid w:val="00C5158D"/>
    <w:rsid w:val="00C52FA1"/>
    <w:rsid w:val="00C53BBA"/>
    <w:rsid w:val="00C5442F"/>
    <w:rsid w:val="00C55CE4"/>
    <w:rsid w:val="00C573F3"/>
    <w:rsid w:val="00C57E08"/>
    <w:rsid w:val="00C60C00"/>
    <w:rsid w:val="00C62EE8"/>
    <w:rsid w:val="00C6332E"/>
    <w:rsid w:val="00C6334B"/>
    <w:rsid w:val="00C64EF3"/>
    <w:rsid w:val="00C65986"/>
    <w:rsid w:val="00C67103"/>
    <w:rsid w:val="00C70D24"/>
    <w:rsid w:val="00C70D49"/>
    <w:rsid w:val="00C72A40"/>
    <w:rsid w:val="00C74120"/>
    <w:rsid w:val="00C74D25"/>
    <w:rsid w:val="00C74E69"/>
    <w:rsid w:val="00C7504B"/>
    <w:rsid w:val="00C76B26"/>
    <w:rsid w:val="00C77DEE"/>
    <w:rsid w:val="00C77F39"/>
    <w:rsid w:val="00C81A6F"/>
    <w:rsid w:val="00C82DAC"/>
    <w:rsid w:val="00C8637B"/>
    <w:rsid w:val="00C87823"/>
    <w:rsid w:val="00C87E7C"/>
    <w:rsid w:val="00C9070D"/>
    <w:rsid w:val="00C91ED3"/>
    <w:rsid w:val="00C93480"/>
    <w:rsid w:val="00C94540"/>
    <w:rsid w:val="00C94909"/>
    <w:rsid w:val="00C950F2"/>
    <w:rsid w:val="00C95648"/>
    <w:rsid w:val="00C960BD"/>
    <w:rsid w:val="00C964F0"/>
    <w:rsid w:val="00C96622"/>
    <w:rsid w:val="00CA0AB1"/>
    <w:rsid w:val="00CA0C0C"/>
    <w:rsid w:val="00CA0DF7"/>
    <w:rsid w:val="00CA1BF2"/>
    <w:rsid w:val="00CA2BDE"/>
    <w:rsid w:val="00CA4AD0"/>
    <w:rsid w:val="00CA5540"/>
    <w:rsid w:val="00CA6687"/>
    <w:rsid w:val="00CA79DD"/>
    <w:rsid w:val="00CA7B70"/>
    <w:rsid w:val="00CB0A2A"/>
    <w:rsid w:val="00CB0E8B"/>
    <w:rsid w:val="00CB1AFE"/>
    <w:rsid w:val="00CB1E2E"/>
    <w:rsid w:val="00CB25B8"/>
    <w:rsid w:val="00CB5FB7"/>
    <w:rsid w:val="00CB6CBD"/>
    <w:rsid w:val="00CB7D84"/>
    <w:rsid w:val="00CC01A3"/>
    <w:rsid w:val="00CC0CEC"/>
    <w:rsid w:val="00CC1B5E"/>
    <w:rsid w:val="00CC1EDC"/>
    <w:rsid w:val="00CC2058"/>
    <w:rsid w:val="00CC358E"/>
    <w:rsid w:val="00CC4B8B"/>
    <w:rsid w:val="00CC5105"/>
    <w:rsid w:val="00CC7874"/>
    <w:rsid w:val="00CD1C37"/>
    <w:rsid w:val="00CD4087"/>
    <w:rsid w:val="00CD4495"/>
    <w:rsid w:val="00CD5252"/>
    <w:rsid w:val="00CD78AB"/>
    <w:rsid w:val="00CE0916"/>
    <w:rsid w:val="00CE263A"/>
    <w:rsid w:val="00CE2FA2"/>
    <w:rsid w:val="00CE42DA"/>
    <w:rsid w:val="00CE55BB"/>
    <w:rsid w:val="00CE7EA6"/>
    <w:rsid w:val="00CF1888"/>
    <w:rsid w:val="00CF22C1"/>
    <w:rsid w:val="00CF3EF4"/>
    <w:rsid w:val="00D013E9"/>
    <w:rsid w:val="00D01CCB"/>
    <w:rsid w:val="00D03017"/>
    <w:rsid w:val="00D04261"/>
    <w:rsid w:val="00D0534F"/>
    <w:rsid w:val="00D05D47"/>
    <w:rsid w:val="00D06992"/>
    <w:rsid w:val="00D07589"/>
    <w:rsid w:val="00D07842"/>
    <w:rsid w:val="00D07E58"/>
    <w:rsid w:val="00D124CC"/>
    <w:rsid w:val="00D141D6"/>
    <w:rsid w:val="00D168B7"/>
    <w:rsid w:val="00D25324"/>
    <w:rsid w:val="00D26A39"/>
    <w:rsid w:val="00D27359"/>
    <w:rsid w:val="00D30B7C"/>
    <w:rsid w:val="00D32677"/>
    <w:rsid w:val="00D33EE4"/>
    <w:rsid w:val="00D33F40"/>
    <w:rsid w:val="00D34D21"/>
    <w:rsid w:val="00D35165"/>
    <w:rsid w:val="00D37523"/>
    <w:rsid w:val="00D4394E"/>
    <w:rsid w:val="00D44F6C"/>
    <w:rsid w:val="00D44FD4"/>
    <w:rsid w:val="00D4599B"/>
    <w:rsid w:val="00D46CC1"/>
    <w:rsid w:val="00D47867"/>
    <w:rsid w:val="00D47F5D"/>
    <w:rsid w:val="00D518B7"/>
    <w:rsid w:val="00D52323"/>
    <w:rsid w:val="00D52C12"/>
    <w:rsid w:val="00D5326D"/>
    <w:rsid w:val="00D53873"/>
    <w:rsid w:val="00D53EFC"/>
    <w:rsid w:val="00D544F1"/>
    <w:rsid w:val="00D569BD"/>
    <w:rsid w:val="00D56F67"/>
    <w:rsid w:val="00D60B45"/>
    <w:rsid w:val="00D6445F"/>
    <w:rsid w:val="00D6519F"/>
    <w:rsid w:val="00D6626B"/>
    <w:rsid w:val="00D73427"/>
    <w:rsid w:val="00D7349D"/>
    <w:rsid w:val="00D74096"/>
    <w:rsid w:val="00D7661C"/>
    <w:rsid w:val="00D80B5F"/>
    <w:rsid w:val="00D810B9"/>
    <w:rsid w:val="00D810D4"/>
    <w:rsid w:val="00D85CE0"/>
    <w:rsid w:val="00D90E68"/>
    <w:rsid w:val="00D91275"/>
    <w:rsid w:val="00D91433"/>
    <w:rsid w:val="00D916FE"/>
    <w:rsid w:val="00D9209F"/>
    <w:rsid w:val="00D937A7"/>
    <w:rsid w:val="00D93C09"/>
    <w:rsid w:val="00D94336"/>
    <w:rsid w:val="00D94D5D"/>
    <w:rsid w:val="00D95695"/>
    <w:rsid w:val="00D97D97"/>
    <w:rsid w:val="00DA0440"/>
    <w:rsid w:val="00DA1A16"/>
    <w:rsid w:val="00DA3E6F"/>
    <w:rsid w:val="00DA5F59"/>
    <w:rsid w:val="00DA6092"/>
    <w:rsid w:val="00DA79FD"/>
    <w:rsid w:val="00DB063C"/>
    <w:rsid w:val="00DB0A1B"/>
    <w:rsid w:val="00DB0E2F"/>
    <w:rsid w:val="00DB3EF1"/>
    <w:rsid w:val="00DB5870"/>
    <w:rsid w:val="00DB5C8A"/>
    <w:rsid w:val="00DB69E6"/>
    <w:rsid w:val="00DB741A"/>
    <w:rsid w:val="00DC07F2"/>
    <w:rsid w:val="00DC0C2A"/>
    <w:rsid w:val="00DC0F30"/>
    <w:rsid w:val="00DC375E"/>
    <w:rsid w:val="00DC3B19"/>
    <w:rsid w:val="00DC416E"/>
    <w:rsid w:val="00DC48EA"/>
    <w:rsid w:val="00DC50C0"/>
    <w:rsid w:val="00DD0B0E"/>
    <w:rsid w:val="00DD1387"/>
    <w:rsid w:val="00DD2037"/>
    <w:rsid w:val="00DD2DE9"/>
    <w:rsid w:val="00DD3388"/>
    <w:rsid w:val="00DD355E"/>
    <w:rsid w:val="00DD4406"/>
    <w:rsid w:val="00DD486E"/>
    <w:rsid w:val="00DD563E"/>
    <w:rsid w:val="00DD580E"/>
    <w:rsid w:val="00DD620C"/>
    <w:rsid w:val="00DE04BA"/>
    <w:rsid w:val="00DE1AAC"/>
    <w:rsid w:val="00DE269C"/>
    <w:rsid w:val="00DE4F16"/>
    <w:rsid w:val="00DE606F"/>
    <w:rsid w:val="00DE64D9"/>
    <w:rsid w:val="00DE6A99"/>
    <w:rsid w:val="00DE7084"/>
    <w:rsid w:val="00DF0681"/>
    <w:rsid w:val="00DF4F5B"/>
    <w:rsid w:val="00DF51B2"/>
    <w:rsid w:val="00DF6504"/>
    <w:rsid w:val="00DF719D"/>
    <w:rsid w:val="00DF7E5E"/>
    <w:rsid w:val="00E0144A"/>
    <w:rsid w:val="00E01906"/>
    <w:rsid w:val="00E03A32"/>
    <w:rsid w:val="00E03E43"/>
    <w:rsid w:val="00E052A7"/>
    <w:rsid w:val="00E06AB2"/>
    <w:rsid w:val="00E071DB"/>
    <w:rsid w:val="00E074A8"/>
    <w:rsid w:val="00E079F3"/>
    <w:rsid w:val="00E07CBB"/>
    <w:rsid w:val="00E11B13"/>
    <w:rsid w:val="00E1327F"/>
    <w:rsid w:val="00E134C8"/>
    <w:rsid w:val="00E1413A"/>
    <w:rsid w:val="00E151D6"/>
    <w:rsid w:val="00E16055"/>
    <w:rsid w:val="00E16A2C"/>
    <w:rsid w:val="00E16DB5"/>
    <w:rsid w:val="00E20455"/>
    <w:rsid w:val="00E20461"/>
    <w:rsid w:val="00E2236E"/>
    <w:rsid w:val="00E22AB0"/>
    <w:rsid w:val="00E232A2"/>
    <w:rsid w:val="00E235CF"/>
    <w:rsid w:val="00E237D1"/>
    <w:rsid w:val="00E23CB2"/>
    <w:rsid w:val="00E242AF"/>
    <w:rsid w:val="00E24E5C"/>
    <w:rsid w:val="00E25227"/>
    <w:rsid w:val="00E25E04"/>
    <w:rsid w:val="00E27343"/>
    <w:rsid w:val="00E30CDD"/>
    <w:rsid w:val="00E30DD4"/>
    <w:rsid w:val="00E3167B"/>
    <w:rsid w:val="00E329AF"/>
    <w:rsid w:val="00E32CD9"/>
    <w:rsid w:val="00E33448"/>
    <w:rsid w:val="00E3360B"/>
    <w:rsid w:val="00E37CF9"/>
    <w:rsid w:val="00E40396"/>
    <w:rsid w:val="00E40EEE"/>
    <w:rsid w:val="00E41863"/>
    <w:rsid w:val="00E42237"/>
    <w:rsid w:val="00E42B03"/>
    <w:rsid w:val="00E43109"/>
    <w:rsid w:val="00E4310C"/>
    <w:rsid w:val="00E4399E"/>
    <w:rsid w:val="00E44616"/>
    <w:rsid w:val="00E45431"/>
    <w:rsid w:val="00E45826"/>
    <w:rsid w:val="00E46006"/>
    <w:rsid w:val="00E4607C"/>
    <w:rsid w:val="00E4789D"/>
    <w:rsid w:val="00E5035C"/>
    <w:rsid w:val="00E50940"/>
    <w:rsid w:val="00E515CF"/>
    <w:rsid w:val="00E52043"/>
    <w:rsid w:val="00E520CE"/>
    <w:rsid w:val="00E528DD"/>
    <w:rsid w:val="00E53117"/>
    <w:rsid w:val="00E53458"/>
    <w:rsid w:val="00E537F1"/>
    <w:rsid w:val="00E54DE3"/>
    <w:rsid w:val="00E55796"/>
    <w:rsid w:val="00E55E66"/>
    <w:rsid w:val="00E561B5"/>
    <w:rsid w:val="00E57577"/>
    <w:rsid w:val="00E57CBD"/>
    <w:rsid w:val="00E60A95"/>
    <w:rsid w:val="00E61140"/>
    <w:rsid w:val="00E6126D"/>
    <w:rsid w:val="00E61459"/>
    <w:rsid w:val="00E61D87"/>
    <w:rsid w:val="00E6288F"/>
    <w:rsid w:val="00E63BDC"/>
    <w:rsid w:val="00E6446E"/>
    <w:rsid w:val="00E64546"/>
    <w:rsid w:val="00E652ED"/>
    <w:rsid w:val="00E65FE8"/>
    <w:rsid w:val="00E665BE"/>
    <w:rsid w:val="00E6662B"/>
    <w:rsid w:val="00E66C73"/>
    <w:rsid w:val="00E67DFE"/>
    <w:rsid w:val="00E67E3B"/>
    <w:rsid w:val="00E70682"/>
    <w:rsid w:val="00E70B31"/>
    <w:rsid w:val="00E710ED"/>
    <w:rsid w:val="00E72618"/>
    <w:rsid w:val="00E72DA2"/>
    <w:rsid w:val="00E73FA0"/>
    <w:rsid w:val="00E74795"/>
    <w:rsid w:val="00E74CC5"/>
    <w:rsid w:val="00E756FE"/>
    <w:rsid w:val="00E7675A"/>
    <w:rsid w:val="00E77F1A"/>
    <w:rsid w:val="00E77FB5"/>
    <w:rsid w:val="00E80E3E"/>
    <w:rsid w:val="00E82E9D"/>
    <w:rsid w:val="00E83563"/>
    <w:rsid w:val="00E84A78"/>
    <w:rsid w:val="00E8557F"/>
    <w:rsid w:val="00E866CD"/>
    <w:rsid w:val="00E904B3"/>
    <w:rsid w:val="00E90D76"/>
    <w:rsid w:val="00E911D6"/>
    <w:rsid w:val="00E91BDC"/>
    <w:rsid w:val="00E93663"/>
    <w:rsid w:val="00E936F3"/>
    <w:rsid w:val="00E93ED0"/>
    <w:rsid w:val="00E94BAE"/>
    <w:rsid w:val="00E96DFB"/>
    <w:rsid w:val="00E96E74"/>
    <w:rsid w:val="00E97985"/>
    <w:rsid w:val="00EA1DD9"/>
    <w:rsid w:val="00EA1EB7"/>
    <w:rsid w:val="00EA3079"/>
    <w:rsid w:val="00EA67AF"/>
    <w:rsid w:val="00EA73F9"/>
    <w:rsid w:val="00EB1994"/>
    <w:rsid w:val="00EB1CE6"/>
    <w:rsid w:val="00EB1E7B"/>
    <w:rsid w:val="00EB3A1A"/>
    <w:rsid w:val="00EB3BBD"/>
    <w:rsid w:val="00EB461D"/>
    <w:rsid w:val="00EB4DA0"/>
    <w:rsid w:val="00EB4FCD"/>
    <w:rsid w:val="00EC05A0"/>
    <w:rsid w:val="00EC1BB7"/>
    <w:rsid w:val="00EC2E0D"/>
    <w:rsid w:val="00EC433A"/>
    <w:rsid w:val="00EC6535"/>
    <w:rsid w:val="00EC7790"/>
    <w:rsid w:val="00ED113B"/>
    <w:rsid w:val="00ED11B1"/>
    <w:rsid w:val="00ED129F"/>
    <w:rsid w:val="00ED20B8"/>
    <w:rsid w:val="00ED251A"/>
    <w:rsid w:val="00ED2876"/>
    <w:rsid w:val="00ED2F42"/>
    <w:rsid w:val="00ED3CCD"/>
    <w:rsid w:val="00ED587F"/>
    <w:rsid w:val="00ED76EC"/>
    <w:rsid w:val="00EE0C32"/>
    <w:rsid w:val="00EE242F"/>
    <w:rsid w:val="00EE2FE8"/>
    <w:rsid w:val="00EE30F2"/>
    <w:rsid w:val="00EE3C42"/>
    <w:rsid w:val="00EE504A"/>
    <w:rsid w:val="00EE59BF"/>
    <w:rsid w:val="00EE5E96"/>
    <w:rsid w:val="00EE60F9"/>
    <w:rsid w:val="00EE6A5C"/>
    <w:rsid w:val="00EF1553"/>
    <w:rsid w:val="00EF24A6"/>
    <w:rsid w:val="00EF2C38"/>
    <w:rsid w:val="00EF5911"/>
    <w:rsid w:val="00F003DB"/>
    <w:rsid w:val="00F02BFD"/>
    <w:rsid w:val="00F040C2"/>
    <w:rsid w:val="00F0477E"/>
    <w:rsid w:val="00F047BA"/>
    <w:rsid w:val="00F10890"/>
    <w:rsid w:val="00F116A9"/>
    <w:rsid w:val="00F11E19"/>
    <w:rsid w:val="00F1270C"/>
    <w:rsid w:val="00F1613D"/>
    <w:rsid w:val="00F16564"/>
    <w:rsid w:val="00F17E06"/>
    <w:rsid w:val="00F17F17"/>
    <w:rsid w:val="00F21059"/>
    <w:rsid w:val="00F23720"/>
    <w:rsid w:val="00F23FEA"/>
    <w:rsid w:val="00F24155"/>
    <w:rsid w:val="00F244F9"/>
    <w:rsid w:val="00F24DDF"/>
    <w:rsid w:val="00F25153"/>
    <w:rsid w:val="00F26C2A"/>
    <w:rsid w:val="00F3227C"/>
    <w:rsid w:val="00F330F3"/>
    <w:rsid w:val="00F330F4"/>
    <w:rsid w:val="00F34272"/>
    <w:rsid w:val="00F35E7A"/>
    <w:rsid w:val="00F3730E"/>
    <w:rsid w:val="00F37DF4"/>
    <w:rsid w:val="00F4162C"/>
    <w:rsid w:val="00F436E2"/>
    <w:rsid w:val="00F46561"/>
    <w:rsid w:val="00F47239"/>
    <w:rsid w:val="00F47DC3"/>
    <w:rsid w:val="00F50672"/>
    <w:rsid w:val="00F50BC6"/>
    <w:rsid w:val="00F50ED9"/>
    <w:rsid w:val="00F52675"/>
    <w:rsid w:val="00F53D7B"/>
    <w:rsid w:val="00F5466A"/>
    <w:rsid w:val="00F54BEA"/>
    <w:rsid w:val="00F55EC9"/>
    <w:rsid w:val="00F57609"/>
    <w:rsid w:val="00F57925"/>
    <w:rsid w:val="00F57FC0"/>
    <w:rsid w:val="00F628B3"/>
    <w:rsid w:val="00F67EE1"/>
    <w:rsid w:val="00F738C1"/>
    <w:rsid w:val="00F73B22"/>
    <w:rsid w:val="00F74AF4"/>
    <w:rsid w:val="00F757F9"/>
    <w:rsid w:val="00F80A76"/>
    <w:rsid w:val="00F8133E"/>
    <w:rsid w:val="00F81F28"/>
    <w:rsid w:val="00F82A41"/>
    <w:rsid w:val="00F84CB0"/>
    <w:rsid w:val="00F84DA0"/>
    <w:rsid w:val="00F84F6B"/>
    <w:rsid w:val="00F86011"/>
    <w:rsid w:val="00F86015"/>
    <w:rsid w:val="00F86908"/>
    <w:rsid w:val="00F879CD"/>
    <w:rsid w:val="00F937C6"/>
    <w:rsid w:val="00F93CF7"/>
    <w:rsid w:val="00F93DC2"/>
    <w:rsid w:val="00F974B7"/>
    <w:rsid w:val="00FA197B"/>
    <w:rsid w:val="00FA29E7"/>
    <w:rsid w:val="00FA2E36"/>
    <w:rsid w:val="00FA323E"/>
    <w:rsid w:val="00FA3333"/>
    <w:rsid w:val="00FA3F84"/>
    <w:rsid w:val="00FA4B32"/>
    <w:rsid w:val="00FA6A14"/>
    <w:rsid w:val="00FA6B41"/>
    <w:rsid w:val="00FA7232"/>
    <w:rsid w:val="00FA796D"/>
    <w:rsid w:val="00FA7CA2"/>
    <w:rsid w:val="00FB0E28"/>
    <w:rsid w:val="00FB1D3B"/>
    <w:rsid w:val="00FB353F"/>
    <w:rsid w:val="00FB3EF2"/>
    <w:rsid w:val="00FB6D0D"/>
    <w:rsid w:val="00FC1563"/>
    <w:rsid w:val="00FC1C54"/>
    <w:rsid w:val="00FC2706"/>
    <w:rsid w:val="00FC29BD"/>
    <w:rsid w:val="00FC5F2F"/>
    <w:rsid w:val="00FD0377"/>
    <w:rsid w:val="00FD0932"/>
    <w:rsid w:val="00FD1700"/>
    <w:rsid w:val="00FD1FBF"/>
    <w:rsid w:val="00FD2705"/>
    <w:rsid w:val="00FD3816"/>
    <w:rsid w:val="00FD65B1"/>
    <w:rsid w:val="00FD6B9B"/>
    <w:rsid w:val="00FE23E2"/>
    <w:rsid w:val="00FE2F0F"/>
    <w:rsid w:val="00FE33BF"/>
    <w:rsid w:val="00FE3A00"/>
    <w:rsid w:val="00FE3BFF"/>
    <w:rsid w:val="00FE46F3"/>
    <w:rsid w:val="00FE4DF3"/>
    <w:rsid w:val="00FE5661"/>
    <w:rsid w:val="00FE7A28"/>
    <w:rsid w:val="00FE7A8F"/>
    <w:rsid w:val="00FF0131"/>
    <w:rsid w:val="00FF1D31"/>
    <w:rsid w:val="00FF30BF"/>
    <w:rsid w:val="00FF3C2A"/>
    <w:rsid w:val="00FF53B9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1"/>
    <o:shapelayout v:ext="edit">
      <o:idmap v:ext="edit" data="2"/>
    </o:shapelayout>
  </w:shapeDefaults>
  <w:decimalSymbol w:val="."/>
  <w:listSeparator w:val=","/>
  <w14:docId w14:val="14CD049A"/>
  <w15:docId w15:val="{60B6C87D-86C6-436D-BB24-060B05D1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86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6A4033"/>
    <w:pPr>
      <w:widowControl w:val="0"/>
      <w:jc w:val="center"/>
    </w:pPr>
    <w:rPr>
      <w:rFonts w:ascii="DilleniaUPC" w:hAnsi="DilleniaUPC" w:cs="DilleniaUPC"/>
      <w:b/>
      <w:bCs/>
      <w:sz w:val="34"/>
      <w:szCs w:val="34"/>
    </w:rPr>
  </w:style>
  <w:style w:type="paragraph" w:styleId="aa">
    <w:name w:val="Balloon Text"/>
    <w:basedOn w:val="a"/>
    <w:link w:val="ab"/>
    <w:rsid w:val="00E904B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E904B3"/>
    <w:rPr>
      <w:rFonts w:ascii="Tahoma" w:hAnsi="Tahoma"/>
      <w:sz w:val="16"/>
    </w:rPr>
  </w:style>
  <w:style w:type="character" w:customStyle="1" w:styleId="a9">
    <w:name w:val="ชื่อเรื่อง อักขระ"/>
    <w:link w:val="a8"/>
    <w:rsid w:val="00D47867"/>
    <w:rPr>
      <w:rFonts w:ascii="DilleniaUPC" w:hAnsi="DilleniaUPC" w:cs="DilleniaUPC"/>
      <w:b/>
      <w:bCs/>
      <w:sz w:val="34"/>
      <w:szCs w:val="34"/>
    </w:rPr>
  </w:style>
  <w:style w:type="table" w:styleId="ac">
    <w:name w:val="Table Grid"/>
    <w:basedOn w:val="a1"/>
    <w:uiPriority w:val="59"/>
    <w:rsid w:val="001A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06B6D"/>
    <w:pPr>
      <w:ind w:left="720"/>
      <w:contextualSpacing/>
    </w:p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140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bit.ly/3QM8md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48;&#3592;&#3625;&#3654;&#3654;&#3654;%20new%20(&#3613;.&#3610;&#3627;.)\&#3611;&#3619;&#3632;&#3594;&#3640;&#3617;&#3594;&#3637;&#3657;&#3649;&#3592;&#3591;%20Core%20Team%20&#3611;&#3637;%2055\&#3627;&#3609;&#3633;&#3591;&#3626;&#3639;&#3629;&#3605;&#3633;&#3659;&#3623;&#3648;&#3588;&#3619;&#3639;&#3656;&#3629;&#3591;&#3610;&#3636;&#3609;&#3627;&#3634;&#3618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F35C-FA38-42A0-B07A-AF401788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หนังสือตั๋วเครื่องบินหาย</Template>
  <TotalTime>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DLA-PC</cp:lastModifiedBy>
  <cp:revision>2</cp:revision>
  <cp:lastPrinted>2023-11-22T02:14:00Z</cp:lastPrinted>
  <dcterms:created xsi:type="dcterms:W3CDTF">2023-11-23T08:11:00Z</dcterms:created>
  <dcterms:modified xsi:type="dcterms:W3CDTF">2023-11-23T08:11:00Z</dcterms:modified>
</cp:coreProperties>
</file>