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0CAB" w14:textId="77777777" w:rsidR="004B347F" w:rsidRDefault="00D35FC8" w:rsidP="004B347F">
      <w:pPr>
        <w:pStyle w:val="Title"/>
        <w:widowControl/>
        <w:spacing w:before="120" w:line="276" w:lineRule="auto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4624175B" wp14:editId="71A0E6E1">
                <wp:simplePos x="0" y="0"/>
                <wp:positionH relativeFrom="column">
                  <wp:posOffset>-80010</wp:posOffset>
                </wp:positionH>
                <wp:positionV relativeFrom="paragraph">
                  <wp:posOffset>50165</wp:posOffset>
                </wp:positionV>
                <wp:extent cx="1394460" cy="724535"/>
                <wp:effectExtent l="0" t="254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BCBBF" w14:textId="77777777" w:rsidR="006C2E6A" w:rsidRPr="006C2E6A" w:rsidRDefault="006C2E6A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72"/>
                                <w:cs/>
                              </w:rPr>
                            </w:pPr>
                            <w:r w:rsidRPr="006C2E6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56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24175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6.3pt;margin-top:3.95pt;width:109.8pt;height:57.05pt;z-index:-25165823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" filled="f" stroked="f">
                <v:textbox style="mso-fit-shape-to-text:t">
                  <w:txbxContent>
                    <w:p w14:paraId="7C7BCBBF" w14:textId="77777777" w:rsidR="006C2E6A" w:rsidRPr="006C2E6A" w:rsidRDefault="006C2E6A">
                      <w:pPr>
                        <w:rPr>
                          <w:b/>
                          <w:bCs/>
                          <w:color w:val="FF0000"/>
                          <w:sz w:val="56"/>
                          <w:szCs w:val="72"/>
                          <w:cs/>
                        </w:rPr>
                      </w:pPr>
                      <w:r w:rsidRPr="006C2E6A">
                        <w:rPr>
                          <w:rFonts w:hint="cs"/>
                          <w:b/>
                          <w:bCs/>
                          <w:color w:val="FF0000"/>
                          <w:sz w:val="56"/>
                          <w:szCs w:val="72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Pr="008849E3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4C64A5D" wp14:editId="061F98BF">
            <wp:simplePos x="0" y="0"/>
            <wp:positionH relativeFrom="column">
              <wp:posOffset>2284095</wp:posOffset>
            </wp:positionH>
            <wp:positionV relativeFrom="paragraph">
              <wp:posOffset>-120650</wp:posOffset>
            </wp:positionV>
            <wp:extent cx="1080135" cy="1077595"/>
            <wp:effectExtent l="0" t="0" r="0" b="0"/>
            <wp:wrapNone/>
            <wp:docPr id="1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7" t="16461" r="26143" b="7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4530D" w14:textId="77777777" w:rsidR="004B347F" w:rsidRPr="001B5607" w:rsidRDefault="004B347F" w:rsidP="005E7EA1">
      <w:pPr>
        <w:pStyle w:val="Title"/>
        <w:widowControl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14:paraId="3C32F80F" w14:textId="77777777" w:rsidR="004B347F" w:rsidRPr="00CF7E7F" w:rsidRDefault="004B347F" w:rsidP="008441C4">
      <w:pPr>
        <w:tabs>
          <w:tab w:val="left" w:pos="5529"/>
        </w:tabs>
        <w:spacing w:before="80"/>
        <w:rPr>
          <w:rFonts w:ascii="TH SarabunIT๙" w:hAnsi="TH SarabunIT๙" w:cs="TH SarabunIT๙"/>
          <w:sz w:val="32"/>
          <w:szCs w:val="32"/>
          <w:cs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ที่ มท ๐๘๑๐.๘/</w:t>
      </w:r>
      <w:r w:rsidR="005E65E2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A64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ab/>
      </w:r>
      <w:r w:rsidR="00FE3FF6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0A63253A" w14:textId="77777777" w:rsidR="004B347F" w:rsidRPr="00CF7E7F" w:rsidRDefault="004B347F" w:rsidP="008441C4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</w:rPr>
        <w:tab/>
      </w:r>
      <w:r w:rsidRPr="00CF7E7F">
        <w:rPr>
          <w:rFonts w:ascii="TH SarabunIT๙" w:hAnsi="TH SarabunIT๙" w:cs="TH SarabunIT๙"/>
          <w:sz w:val="32"/>
          <w:szCs w:val="32"/>
          <w:cs/>
        </w:rPr>
        <w:t>ถนน</w:t>
      </w:r>
      <w:r w:rsidR="00FE3FF6">
        <w:rPr>
          <w:rFonts w:ascii="TH SarabunIT๙" w:hAnsi="TH SarabunIT๙" w:cs="TH SarabunIT๙" w:hint="cs"/>
          <w:sz w:val="32"/>
          <w:szCs w:val="32"/>
          <w:cs/>
        </w:rPr>
        <w:t>นครราชสีมา เขตดุสิต</w:t>
      </w:r>
      <w:r w:rsidRPr="00CF7E7F">
        <w:rPr>
          <w:rFonts w:ascii="TH SarabunIT๙" w:hAnsi="TH SarabunIT๙" w:cs="TH SarabunIT๙"/>
          <w:sz w:val="32"/>
          <w:szCs w:val="32"/>
          <w:cs/>
        </w:rPr>
        <w:t xml:space="preserve"> กทม. </w:t>
      </w:r>
      <w:r w:rsidR="00DB6C9A">
        <w:rPr>
          <w:rFonts w:ascii="TH SarabunIT๙" w:hAnsi="TH SarabunIT๙" w:cs="TH SarabunIT๙"/>
          <w:sz w:val="32"/>
          <w:szCs w:val="32"/>
          <w:cs/>
        </w:rPr>
        <w:t>๑๐</w:t>
      </w:r>
      <w:r w:rsidR="00FE3FF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F7E7F">
        <w:rPr>
          <w:rFonts w:ascii="TH SarabunIT๙" w:hAnsi="TH SarabunIT๙" w:cs="TH SarabunIT๙"/>
          <w:sz w:val="32"/>
          <w:szCs w:val="32"/>
          <w:cs/>
        </w:rPr>
        <w:t>๐๐</w:t>
      </w:r>
    </w:p>
    <w:p w14:paraId="1897EA61" w14:textId="624DB86D" w:rsidR="004B347F" w:rsidRPr="00CF7E7F" w:rsidRDefault="000A644B" w:rsidP="008441C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0D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CB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E65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347F" w:rsidRPr="00CF7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37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6349E" w:rsidRPr="00EF7D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6415" w:rsidRPr="00EF7D7A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C565FC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7074995" w14:textId="3C0AD698" w:rsidR="000A644B" w:rsidRPr="003A65F4" w:rsidRDefault="004B347F" w:rsidP="00791DE0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18D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3A65F4">
        <w:rPr>
          <w:rFonts w:ascii="TH SarabunIT๙" w:hAnsi="TH SarabunIT๙" w:cs="TH SarabunIT๙"/>
          <w:sz w:val="32"/>
          <w:szCs w:val="32"/>
          <w:cs/>
          <w:lang w:val="en-GB" w:eastAsia="th-TH"/>
        </w:rPr>
        <w:tab/>
      </w:r>
      <w:r w:rsidR="003A65F4">
        <w:rPr>
          <w:rFonts w:ascii="TH SarabunIT๙" w:hAnsi="TH SarabunIT๙" w:cs="TH SarabunIT๙" w:hint="cs"/>
          <w:sz w:val="32"/>
          <w:szCs w:val="32"/>
          <w:cs/>
          <w:lang w:val="en-GB" w:eastAsia="th-TH"/>
        </w:rPr>
        <w:t xml:space="preserve"> </w:t>
      </w:r>
      <w:r w:rsidR="003A65F4" w:rsidRPr="003A65F4">
        <w:rPr>
          <w:rFonts w:ascii="TH SarabunIT๙" w:hAnsi="TH SarabunIT๙" w:cs="TH SarabunIT๙"/>
          <w:spacing w:val="-10"/>
          <w:sz w:val="32"/>
          <w:szCs w:val="32"/>
          <w:cs/>
        </w:rPr>
        <w:t>การเสนอคำขอรับการสนับสนุนงบประมาณรายจ่ายประจำปีงบประมาณ พ.ศ. 256</w:t>
      </w:r>
      <w:r w:rsidR="00C565FC">
        <w:rPr>
          <w:rFonts w:ascii="TH SarabunIT๙" w:hAnsi="TH SarabunIT๙" w:cs="TH SarabunIT๙" w:hint="cs"/>
          <w:spacing w:val="-10"/>
          <w:sz w:val="32"/>
          <w:szCs w:val="32"/>
          <w:cs/>
        </w:rPr>
        <w:t>8</w:t>
      </w:r>
      <w:r w:rsidR="003A65F4" w:rsidRPr="003A65F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A65F4" w:rsidRPr="003A65F4">
        <w:rPr>
          <w:rFonts w:ascii="TH SarabunIT๙" w:hAnsi="TH SarabunIT๙" w:cs="TH SarabunIT๙"/>
          <w:spacing w:val="-10"/>
          <w:sz w:val="32"/>
          <w:szCs w:val="32"/>
          <w:cs/>
        </w:rPr>
        <w:t>งบเงินอุดหนุนเฉพาะกิจ</w:t>
      </w:r>
      <w:r w:rsidR="003A65F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3A65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A65F4" w:rsidRPr="003A65F4">
        <w:rPr>
          <w:rFonts w:ascii="TH SarabunIT๙" w:hAnsi="TH SarabunIT๙" w:cs="TH SarabunIT๙"/>
          <w:sz w:val="32"/>
          <w:szCs w:val="32"/>
          <w:cs/>
        </w:rPr>
        <w:t>ของ</w:t>
      </w:r>
      <w:r w:rsidR="000C18D6" w:rsidRPr="003A65F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0D9E9167" w14:textId="77777777" w:rsidR="004B347F" w:rsidRPr="001241EB" w:rsidRDefault="004B347F" w:rsidP="00791DE0">
      <w:pPr>
        <w:tabs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A65F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311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30893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5E65E2">
        <w:rPr>
          <w:rFonts w:ascii="TH SarabunIT๙" w:hAnsi="TH SarabunIT๙" w:cs="TH SarabunIT๙" w:hint="cs"/>
          <w:sz w:val="32"/>
          <w:szCs w:val="32"/>
          <w:cs/>
        </w:rPr>
        <w:t>ว่าราชการจังหวัด</w:t>
      </w:r>
      <w:r w:rsidR="00AE16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65E2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15347548" w14:textId="3C33BC17" w:rsidR="001D6131" w:rsidRPr="00311DA7" w:rsidRDefault="00310376" w:rsidP="001D6131">
      <w:pPr>
        <w:tabs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DF30C0">
        <w:rPr>
          <w:rFonts w:ascii="TH SarabunIT๙" w:hAnsi="TH SarabunIT๙" w:cs="TH SarabunIT๙"/>
          <w:sz w:val="32"/>
          <w:szCs w:val="32"/>
        </w:rPr>
        <w:tab/>
      </w:r>
      <w:r w:rsidR="00DF30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1DA7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ที่ มท 0810.8/ว </w:t>
      </w:r>
      <w:r w:rsidR="00BA07F8" w:rsidRPr="00311DA7">
        <w:rPr>
          <w:rFonts w:ascii="TH SarabunIT๙" w:hAnsi="TH SarabunIT๙" w:cs="TH SarabunIT๙" w:hint="cs"/>
          <w:sz w:val="32"/>
          <w:szCs w:val="32"/>
          <w:cs/>
        </w:rPr>
        <w:t>4198</w:t>
      </w:r>
      <w:r w:rsidR="007D031F" w:rsidRPr="00311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1DA7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BA07F8" w:rsidRPr="00311DA7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1D6131" w:rsidRPr="00311DA7">
        <w:rPr>
          <w:rFonts w:ascii="TH SarabunIT๙" w:hAnsi="TH SarabunIT๙" w:cs="TH SarabunIT๙" w:hint="cs"/>
          <w:sz w:val="32"/>
          <w:szCs w:val="32"/>
          <w:cs/>
        </w:rPr>
        <w:t xml:space="preserve"> ตุลาคม 256</w:t>
      </w:r>
      <w:r w:rsidR="00BA07F8" w:rsidRPr="00311DA7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D71EFCE" w14:textId="77777777" w:rsidR="006103E6" w:rsidRDefault="001241EB" w:rsidP="004609C1">
      <w:pPr>
        <w:tabs>
          <w:tab w:val="left" w:pos="709"/>
          <w:tab w:val="left" w:pos="1418"/>
          <w:tab w:val="left" w:pos="1701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4609C1"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 w:rsidR="00AA189C" w:rsidRPr="004609C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F7D7A" w:rsidRPr="004609C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30DBE" w:rsidRPr="004609C1">
        <w:rPr>
          <w:rFonts w:ascii="TH SarabunIT๙" w:hAnsi="TH SarabunIT๙" w:cs="TH SarabunIT๙"/>
          <w:sz w:val="32"/>
          <w:szCs w:val="32"/>
          <w:cs/>
        </w:rPr>
        <w:tab/>
      </w:r>
      <w:r w:rsidR="00256246" w:rsidRPr="004609C1">
        <w:rPr>
          <w:rFonts w:ascii="TH SarabunIT๙" w:hAnsi="TH SarabunIT๙" w:cs="TH SarabunIT๙" w:hint="cs"/>
          <w:sz w:val="32"/>
          <w:szCs w:val="32"/>
          <w:cs/>
        </w:rPr>
        <w:t>ปฏิทินการจัดทำ</w:t>
      </w:r>
      <w:r w:rsidR="006103E6">
        <w:rPr>
          <w:rFonts w:ascii="TH SarabunIT๙" w:hAnsi="TH SarabunIT๙" w:cs="TH SarabunIT๙" w:hint="cs"/>
          <w:sz w:val="32"/>
          <w:szCs w:val="32"/>
          <w:cs/>
        </w:rPr>
        <w:t>คำขอรับการสนับสนุน</w:t>
      </w:r>
      <w:r w:rsidR="00256246" w:rsidRPr="004609C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6103E6">
        <w:rPr>
          <w:rFonts w:ascii="TH SarabunIT๙" w:hAnsi="TH SarabunIT๙" w:cs="TH SarabunIT๙" w:hint="cs"/>
          <w:sz w:val="32"/>
          <w:szCs w:val="32"/>
          <w:cs/>
        </w:rPr>
        <w:t>เงินอุดหนุนเฉพาะกิจ</w:t>
      </w:r>
    </w:p>
    <w:p w14:paraId="28469D24" w14:textId="73BFDC61" w:rsidR="00475E34" w:rsidRPr="004609C1" w:rsidRDefault="006103E6" w:rsidP="006103E6">
      <w:pPr>
        <w:tabs>
          <w:tab w:val="left" w:pos="709"/>
          <w:tab w:val="left" w:pos="1418"/>
          <w:tab w:val="left" w:pos="1701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6246" w:rsidRPr="004609C1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 w:rsidR="0014226F" w:rsidRPr="004609C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56246" w:rsidRPr="00460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41C4" w:rsidRPr="004609C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30893" w:rsidRPr="004609C1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475E34" w:rsidRPr="004609C1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06D27CEA" w14:textId="1D2D092A" w:rsidR="00A4479A" w:rsidRDefault="00AA189C" w:rsidP="0060150E">
      <w:pPr>
        <w:tabs>
          <w:tab w:val="left" w:pos="709"/>
          <w:tab w:val="left" w:pos="1418"/>
          <w:tab w:val="left" w:pos="1701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4609C1">
        <w:rPr>
          <w:rFonts w:ascii="TH SarabunIT๙" w:hAnsi="TH SarabunIT๙" w:cs="TH SarabunIT๙"/>
          <w:sz w:val="32"/>
          <w:szCs w:val="32"/>
        </w:rPr>
        <w:tab/>
      </w:r>
      <w:r w:rsidRPr="004609C1">
        <w:rPr>
          <w:rFonts w:ascii="TH SarabunIT๙" w:hAnsi="TH SarabunIT๙" w:cs="TH SarabunIT๙"/>
          <w:sz w:val="32"/>
          <w:szCs w:val="32"/>
        </w:rPr>
        <w:tab/>
      </w:r>
      <w:r w:rsidRPr="004609C1">
        <w:rPr>
          <w:rFonts w:ascii="TH SarabunIT๙" w:hAnsi="TH SarabunIT๙" w:cs="TH SarabunIT๙"/>
          <w:sz w:val="32"/>
          <w:szCs w:val="32"/>
        </w:rPr>
        <w:tab/>
      </w:r>
      <w:r w:rsidR="004609C1" w:rsidRPr="004609C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609C1">
        <w:rPr>
          <w:rFonts w:ascii="TH SarabunIT๙" w:hAnsi="TH SarabunIT๙" w:cs="TH SarabunIT๙"/>
          <w:sz w:val="32"/>
          <w:szCs w:val="32"/>
          <w:cs/>
        </w:rPr>
        <w:t>.</w:t>
      </w:r>
      <w:r w:rsidR="00E30DBE" w:rsidRPr="004609C1">
        <w:rPr>
          <w:rFonts w:ascii="TH SarabunIT๙" w:hAnsi="TH SarabunIT๙" w:cs="TH SarabunIT๙"/>
          <w:sz w:val="32"/>
          <w:szCs w:val="32"/>
          <w:cs/>
        </w:rPr>
        <w:tab/>
      </w:r>
      <w:r w:rsidR="00E9639F" w:rsidRPr="004609C1">
        <w:rPr>
          <w:rFonts w:ascii="TH SarabunIT๙" w:hAnsi="TH SarabunIT๙" w:cs="TH SarabunIT๙" w:hint="cs"/>
          <w:sz w:val="32"/>
          <w:szCs w:val="32"/>
          <w:cs/>
        </w:rPr>
        <w:t>หลักเกณฑ์และ</w:t>
      </w:r>
      <w:r w:rsidR="00C67E87" w:rsidRPr="004609C1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8441C4" w:rsidRPr="004609C1">
        <w:rPr>
          <w:rFonts w:ascii="TH SarabunIT๙" w:hAnsi="TH SarabunIT๙" w:cs="TH SarabunIT๙"/>
          <w:sz w:val="32"/>
          <w:szCs w:val="32"/>
          <w:cs/>
        </w:rPr>
        <w:t>การขอรับการสนับสนุนงบประมา</w:t>
      </w:r>
      <w:r w:rsidR="008441C4" w:rsidRPr="004609C1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C67E87" w:rsidRPr="004609C1">
        <w:rPr>
          <w:rFonts w:ascii="TH SarabunIT๙" w:hAnsi="TH SarabunIT๙" w:cs="TH SarabunIT๙"/>
          <w:sz w:val="32"/>
          <w:szCs w:val="32"/>
          <w:cs/>
        </w:rPr>
        <w:tab/>
      </w:r>
      <w:r w:rsidR="00C67E87" w:rsidRPr="004609C1">
        <w:rPr>
          <w:rFonts w:ascii="TH SarabunIT๙" w:hAnsi="TH SarabunIT๙" w:cs="TH SarabunIT๙"/>
          <w:sz w:val="32"/>
          <w:szCs w:val="32"/>
          <w:cs/>
        </w:rPr>
        <w:tab/>
      </w:r>
      <w:r w:rsidR="00C67E87" w:rsidRPr="004609C1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021AD27F" w14:textId="54D78205" w:rsidR="005B467D" w:rsidRPr="004609C1" w:rsidRDefault="005B467D" w:rsidP="00DB74D2">
      <w:pPr>
        <w:tabs>
          <w:tab w:val="left" w:pos="709"/>
          <w:tab w:val="left" w:pos="1418"/>
          <w:tab w:val="left" w:pos="1701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รายชื่อผู้ประสานงาน</w:t>
      </w:r>
      <w:r w:rsidR="00243D05">
        <w:rPr>
          <w:rFonts w:ascii="TH SarabunIT๙" w:hAnsi="TH SarabunIT๙" w:cs="TH SarabunIT๙"/>
          <w:sz w:val="32"/>
          <w:szCs w:val="32"/>
          <w:cs/>
        </w:rPr>
        <w:tab/>
      </w:r>
      <w:r w:rsidR="00243D05">
        <w:rPr>
          <w:rFonts w:ascii="TH SarabunIT๙" w:hAnsi="TH SarabunIT๙" w:cs="TH SarabunIT๙"/>
          <w:sz w:val="32"/>
          <w:szCs w:val="32"/>
          <w:cs/>
        </w:rPr>
        <w:tab/>
      </w:r>
      <w:r w:rsidR="00243D05">
        <w:rPr>
          <w:rFonts w:ascii="TH SarabunIT๙" w:hAnsi="TH SarabunIT๙" w:cs="TH SarabunIT๙"/>
          <w:sz w:val="32"/>
          <w:szCs w:val="32"/>
          <w:cs/>
        </w:rPr>
        <w:tab/>
      </w:r>
      <w:r w:rsidR="00243D05">
        <w:rPr>
          <w:rFonts w:ascii="TH SarabunIT๙" w:hAnsi="TH SarabunIT๙" w:cs="TH SarabunIT๙"/>
          <w:sz w:val="32"/>
          <w:szCs w:val="32"/>
          <w:cs/>
        </w:rPr>
        <w:tab/>
      </w:r>
      <w:r w:rsidR="00243D05">
        <w:rPr>
          <w:rFonts w:ascii="TH SarabunIT๙" w:hAnsi="TH SarabunIT๙" w:cs="TH SarabunIT๙"/>
          <w:sz w:val="32"/>
          <w:szCs w:val="32"/>
          <w:cs/>
        </w:rPr>
        <w:tab/>
      </w:r>
      <w:r w:rsidR="00243D05">
        <w:rPr>
          <w:rFonts w:ascii="TH SarabunIT๙" w:hAnsi="TH SarabunIT๙" w:cs="TH SarabunIT๙"/>
          <w:sz w:val="32"/>
          <w:szCs w:val="32"/>
          <w:cs/>
        </w:rPr>
        <w:tab/>
      </w:r>
      <w:r w:rsidR="00243D05">
        <w:rPr>
          <w:rFonts w:ascii="TH SarabunIT๙" w:hAnsi="TH SarabunIT๙" w:cs="TH SarabunIT๙"/>
          <w:sz w:val="32"/>
          <w:szCs w:val="32"/>
          <w:cs/>
        </w:rPr>
        <w:tab/>
      </w:r>
      <w:r w:rsidR="00243D05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540ECDEF" w14:textId="06D74D14" w:rsidR="008B6C2A" w:rsidRDefault="005E65E2" w:rsidP="004402EE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743B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A65F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F74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4A8A" w:rsidRPr="00F743B8">
        <w:rPr>
          <w:rFonts w:ascii="TH SarabunIT๙" w:hAnsi="TH SarabunIT๙" w:cs="TH SarabunIT๙" w:hint="cs"/>
          <w:sz w:val="32"/>
          <w:szCs w:val="32"/>
          <w:cs/>
          <w:lang w:val="en-GB"/>
        </w:rPr>
        <w:t>กรมส่งเสริมการปกครองท้องถิ่น</w:t>
      </w:r>
      <w:r w:rsidR="004052DF" w:rsidRPr="00F743B8">
        <w:rPr>
          <w:rFonts w:ascii="TH SarabunIT๙" w:hAnsi="TH SarabunIT๙" w:cs="TH SarabunIT๙" w:hint="cs"/>
          <w:sz w:val="32"/>
          <w:szCs w:val="32"/>
          <w:cs/>
          <w:lang w:val="en-GB"/>
        </w:rPr>
        <w:t>ขอให้จังหวัด</w:t>
      </w:r>
      <w:r w:rsidR="00534A8A" w:rsidRPr="00F743B8">
        <w:rPr>
          <w:rFonts w:ascii="TH SarabunIT๙" w:hAnsi="TH SarabunIT๙" w:cs="TH SarabunIT๙" w:hint="cs"/>
          <w:sz w:val="32"/>
          <w:szCs w:val="32"/>
          <w:cs/>
          <w:lang w:val="en-GB"/>
        </w:rPr>
        <w:t>แจ้ง</w:t>
      </w:r>
      <w:r w:rsidR="004052DF" w:rsidRPr="00F743B8">
        <w:rPr>
          <w:rFonts w:ascii="TH SarabunIT๙" w:hAnsi="TH SarabunIT๙" w:cs="TH SarabunIT๙" w:hint="cs"/>
          <w:sz w:val="32"/>
          <w:szCs w:val="32"/>
          <w:cs/>
          <w:lang w:val="en-GB"/>
        </w:rPr>
        <w:t>อ</w:t>
      </w:r>
      <w:r w:rsidR="00534A8A" w:rsidRPr="00F743B8">
        <w:rPr>
          <w:rFonts w:ascii="TH SarabunIT๙" w:hAnsi="TH SarabunIT๙" w:cs="TH SarabunIT๙" w:hint="cs"/>
          <w:sz w:val="32"/>
          <w:szCs w:val="32"/>
          <w:cs/>
          <w:lang w:val="en-GB"/>
        </w:rPr>
        <w:t>งค์กรปกครองส่วนท้องถิ่น</w:t>
      </w:r>
      <w:r w:rsidR="003A65F4" w:rsidRPr="00791DE0">
        <w:rPr>
          <w:rFonts w:ascii="TH SarabunIT๙" w:hAnsi="TH SarabunIT๙" w:cs="TH SarabunIT๙"/>
          <w:sz w:val="32"/>
          <w:szCs w:val="32"/>
          <w:cs/>
          <w:lang w:val="en-GB"/>
        </w:rPr>
        <w:t>ดำเนินการเตรียมความพร้อมในการจัดทำคำขอตั้งงบประมาณรายจ่ายประจำปีงบประมาณ พ.ศ. 256</w:t>
      </w:r>
      <w:r w:rsidR="0014226F">
        <w:rPr>
          <w:rFonts w:ascii="TH SarabunIT๙" w:hAnsi="TH SarabunIT๙" w:cs="TH SarabunIT๙" w:hint="cs"/>
          <w:sz w:val="32"/>
          <w:szCs w:val="32"/>
          <w:cs/>
          <w:lang w:val="en-GB"/>
        </w:rPr>
        <w:t>8</w:t>
      </w:r>
      <w:r w:rsidR="003A65F4" w:rsidRPr="00791DE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3A65F4" w:rsidRPr="00791DE0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3A65F4" w:rsidRPr="00791DE0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โดยให้จัดเตรียม</w:t>
      </w:r>
      <w:r w:rsidR="00791DE0" w:rsidRPr="00791DE0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ข้อมูลจำนวนกลุ่มเป้าหมายสำหรับใช้ในการจัดทำประมาณการคำของบประมาณเงินอุดหนุนทั่วไป</w:t>
      </w:r>
      <w:r w:rsidR="00791DE0" w:rsidRPr="00791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DE0">
        <w:rPr>
          <w:rFonts w:ascii="TH SarabunIT๙" w:hAnsi="TH SarabunIT๙" w:cs="TH SarabunIT๙" w:hint="cs"/>
          <w:color w:val="000000"/>
          <w:sz w:val="32"/>
          <w:szCs w:val="32"/>
          <w:cs/>
          <w:lang w:val="th-TH"/>
        </w:rPr>
        <w:t>และ</w:t>
      </w:r>
      <w:r w:rsidR="00791DE0" w:rsidRPr="00791DE0">
        <w:rPr>
          <w:rFonts w:ascii="TH SarabunIT๙" w:hAnsi="TH SarabunIT๙" w:cs="TH SarabunIT๙" w:hint="cs"/>
          <w:sz w:val="32"/>
          <w:szCs w:val="32"/>
          <w:cs/>
        </w:rPr>
        <w:t>แผนงานโครงการสำหรับจัดทำคำของบเงินอุดหนุนเฉพาะกิจตามแผนงานที่องค์กรปกครองส่วนท้องถิ่น</w:t>
      </w:r>
      <w:r w:rsidR="00791DE0">
        <w:rPr>
          <w:rFonts w:ascii="TH SarabunIT๙" w:hAnsi="TH SarabunIT๙" w:cs="TH SarabunIT๙"/>
          <w:sz w:val="32"/>
          <w:szCs w:val="32"/>
          <w:cs/>
        </w:rPr>
        <w:br/>
      </w:r>
      <w:r w:rsidR="00791DE0" w:rsidRPr="00791DE0">
        <w:rPr>
          <w:rFonts w:ascii="TH SarabunIT๙" w:hAnsi="TH SarabunIT๙" w:cs="TH SarabunIT๙" w:hint="cs"/>
          <w:sz w:val="32"/>
          <w:szCs w:val="32"/>
          <w:cs/>
        </w:rPr>
        <w:t>จะดำเนินการในปีงบประมาณ พ.ศ. 256</w:t>
      </w:r>
      <w:r w:rsidR="0014226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91DE0" w:rsidRPr="00791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DE0">
        <w:rPr>
          <w:rFonts w:ascii="TH SarabunIT๙" w:hAnsi="TH SarabunIT๙" w:cs="TH SarabunIT๙" w:hint="cs"/>
          <w:sz w:val="32"/>
          <w:szCs w:val="32"/>
          <w:cs/>
        </w:rPr>
        <w:t>ให้เป็นไปตาม</w:t>
      </w:r>
      <w:r w:rsidR="00791DE0" w:rsidRPr="00841B52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รายการ</w:t>
      </w:r>
      <w:r w:rsidR="00791DE0">
        <w:rPr>
          <w:rFonts w:ascii="TH SarabunIT๙" w:hAnsi="TH SarabunIT๙" w:cs="TH SarabunIT๙" w:hint="cs"/>
          <w:spacing w:val="-2"/>
          <w:sz w:val="32"/>
          <w:szCs w:val="32"/>
          <w:cs/>
        </w:rPr>
        <w:t>งบเงินอุดหนุน</w:t>
      </w:r>
      <w:r w:rsidR="00791DE0" w:rsidRPr="00CE7E16">
        <w:rPr>
          <w:rFonts w:ascii="TH SarabunIT๙" w:hAnsi="TH SarabunIT๙" w:cs="TH SarabunIT๙" w:hint="cs"/>
          <w:sz w:val="32"/>
          <w:szCs w:val="32"/>
          <w:cs/>
        </w:rPr>
        <w:t>ที่คณะกรรมการ</w:t>
      </w:r>
      <w:r w:rsidR="00791DE0" w:rsidRPr="00791DE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การกระจายอำนาจให้แก่องค์กรปกครองส่วนท้องถิ่นกำหนด </w:t>
      </w:r>
      <w:r w:rsidR="00791DE0">
        <w:rPr>
          <w:rFonts w:ascii="TH SarabunIT๙" w:hAnsi="TH SarabunIT๙" w:cs="TH SarabunIT๙" w:hint="cs"/>
          <w:sz w:val="32"/>
          <w:szCs w:val="32"/>
          <w:cs/>
          <w:lang w:val="en-GB"/>
        </w:rPr>
        <w:t>นั้น</w:t>
      </w:r>
    </w:p>
    <w:p w14:paraId="4271CD63" w14:textId="5F11D847" w:rsidR="00487D20" w:rsidRPr="007A79A6" w:rsidRDefault="003A65F4" w:rsidP="00515623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D7A">
        <w:rPr>
          <w:rFonts w:ascii="TH SarabunIT๙" w:hAnsi="TH SarabunIT๙" w:cs="TH SarabunIT๙" w:hint="cs"/>
          <w:sz w:val="32"/>
          <w:szCs w:val="32"/>
          <w:cs/>
          <w:lang w:val="en-GB"/>
        </w:rPr>
        <w:t>กรมส่งเสริมการปกครองท้องถิ่น</w:t>
      </w:r>
      <w:r w:rsidR="004609C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พิจารณาแล้วเห็นว่า </w:t>
      </w:r>
      <w:r w:rsidR="00875504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เพื่อให้การจัดทำงบประมาณรายจ่ายประจำปีงบประมาณ พ.ศ. 256</w:t>
      </w:r>
      <w:r w:rsidR="004609C1">
        <w:rPr>
          <w:rFonts w:ascii="TH SarabunIT๙" w:hAnsi="TH SarabunIT๙" w:cs="TH SarabunIT๙" w:hint="cs"/>
          <w:sz w:val="32"/>
          <w:szCs w:val="32"/>
          <w:cs/>
          <w:lang w:val="en-GB"/>
        </w:rPr>
        <w:t>8</w:t>
      </w:r>
      <w:r w:rsidR="00B54E2D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875504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ขององค์กรปกครองส่วนท้องถิ่น</w:t>
      </w:r>
      <w:r w:rsidR="004609C1">
        <w:rPr>
          <w:rFonts w:ascii="TH SarabunIT๙" w:hAnsi="TH SarabunIT๙" w:cs="TH SarabunIT๙" w:hint="cs"/>
          <w:sz w:val="32"/>
          <w:szCs w:val="32"/>
          <w:cs/>
          <w:lang w:val="en-GB"/>
        </w:rPr>
        <w:t>ที่รับงบประมาณผ่านกรมส่งเสริม</w:t>
      </w:r>
      <w:r w:rsidR="004609C1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4609C1" w:rsidRPr="004609C1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การปกครองท้องถิ่น</w:t>
      </w:r>
      <w:r w:rsidR="00515623" w:rsidRPr="004609C1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 xml:space="preserve"> (องค์การบริหารส่วนตำบล) </w:t>
      </w:r>
      <w:r w:rsidR="00875504" w:rsidRPr="004609C1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เป็นไปด้วยความเรียบร้อย</w:t>
      </w:r>
      <w:r w:rsidR="00791DE0" w:rsidRPr="004609C1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 xml:space="preserve"> </w:t>
      </w:r>
      <w:r w:rsidR="00791DE0" w:rsidRPr="004609C1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สอดคล้อง</w:t>
      </w:r>
      <w:r w:rsidR="00791DE0" w:rsidRPr="004609C1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กับ</w:t>
      </w:r>
      <w:r w:rsidR="00791DE0" w:rsidRPr="004609C1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แนวทาง</w:t>
      </w:r>
      <w:r w:rsidR="00F47F88" w:rsidRPr="004609C1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ที่สำนักงบประมาณ</w:t>
      </w:r>
      <w:r w:rsidR="00F47F88" w:rsidRPr="007A79A6">
        <w:rPr>
          <w:rFonts w:ascii="TH SarabunIT๙" w:hAnsi="TH SarabunIT๙" w:cs="TH SarabunIT๙"/>
          <w:sz w:val="32"/>
          <w:szCs w:val="32"/>
          <w:cs/>
          <w:lang w:val="en-GB"/>
        </w:rPr>
        <w:t>กำหนด</w:t>
      </w:r>
      <w:r w:rsidR="00F47F88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443D3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โดย</w:t>
      </w:r>
      <w:r w:rsidR="00C60C89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</w:t>
      </w:r>
      <w:r w:rsidR="00543362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สามารถปฏิบัติงาน</w:t>
      </w:r>
      <w:r w:rsidR="00425013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ไปในแนวทางเดียวกัน</w:t>
      </w:r>
      <w:r w:rsidR="00B50D68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D02185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จึงได</w:t>
      </w:r>
      <w:r w:rsidR="004609C1">
        <w:rPr>
          <w:rFonts w:ascii="TH SarabunIT๙" w:hAnsi="TH SarabunIT๙" w:cs="TH SarabunIT๙" w:hint="cs"/>
          <w:sz w:val="32"/>
          <w:szCs w:val="32"/>
          <w:cs/>
          <w:lang w:val="en-GB"/>
        </w:rPr>
        <w:t>้กำหนด</w:t>
      </w:r>
      <w:r w:rsidR="00E822D8" w:rsidRPr="00B338E3">
        <w:rPr>
          <w:rFonts w:ascii="TH SarabunIT๙" w:hAnsi="TH SarabunIT๙" w:cs="TH SarabunIT๙"/>
          <w:sz w:val="32"/>
          <w:szCs w:val="32"/>
          <w:cs/>
        </w:rPr>
        <w:t>ปฏิทินการจัดทำคำของบประมาณรายจ่ายประจำปีงบประมาณ พ.ศ. 2568</w:t>
      </w:r>
      <w:r w:rsidR="00E822D8">
        <w:rPr>
          <w:rFonts w:ascii="TH SarabunIT๙" w:hAnsi="TH SarabunIT๙" w:cs="TH SarabunIT๙" w:hint="cs"/>
          <w:sz w:val="32"/>
          <w:szCs w:val="32"/>
          <w:cs/>
        </w:rPr>
        <w:t xml:space="preserve"> งบเงินอุดหนุนที่จัดสรรให้แก่</w:t>
      </w:r>
      <w:r w:rsidR="00E822D8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</w:t>
      </w:r>
      <w:r w:rsidR="007D5D5D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E822D8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ส่วนตำบล</w:t>
      </w:r>
      <w:r w:rsidR="00E822D8">
        <w:rPr>
          <w:rFonts w:ascii="TH SarabunIT๙" w:hAnsi="TH SarabunIT๙" w:cs="TH SarabunIT๙" w:hint="cs"/>
          <w:sz w:val="32"/>
          <w:szCs w:val="32"/>
          <w:cs/>
        </w:rPr>
        <w:t xml:space="preserve"> พร้อมกับหลักเกณฑ์และ</w:t>
      </w:r>
      <w:r w:rsidR="00E822D8" w:rsidRPr="00B338E3">
        <w:rPr>
          <w:rFonts w:ascii="TH SarabunIT๙" w:hAnsi="TH SarabunIT๙" w:cs="TH SarabunIT๙" w:hint="cs"/>
          <w:sz w:val="32"/>
          <w:szCs w:val="32"/>
          <w:cs/>
        </w:rPr>
        <w:t>แนวทางการ</w:t>
      </w:r>
      <w:r w:rsidR="00E822D8">
        <w:rPr>
          <w:rFonts w:ascii="TH SarabunIT๙" w:hAnsi="TH SarabunIT๙" w:cs="TH SarabunIT๙" w:hint="cs"/>
          <w:sz w:val="32"/>
          <w:szCs w:val="32"/>
          <w:cs/>
        </w:rPr>
        <w:t>ขอรับการสนับสนุนงบประมาณรายจ่ายประจำปีงบประมาณ พ.ศ. 2568 งบเงินอุดหนุนเฉพาะกิจที่จัดสรรให้แก่</w:t>
      </w:r>
      <w:r w:rsidR="00DF30C0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องค์การบริหารส่วนตำบล </w:t>
      </w:r>
      <w:r w:rsidR="00A33B72">
        <w:rPr>
          <w:rFonts w:ascii="TH SarabunIT๙" w:hAnsi="TH SarabunIT๙" w:cs="TH SarabunIT๙" w:hint="cs"/>
          <w:sz w:val="32"/>
          <w:szCs w:val="32"/>
          <w:cs/>
          <w:lang w:val="en-GB"/>
        </w:rPr>
        <w:t>โดย</w:t>
      </w:r>
      <w:r w:rsidR="00487D20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ขอให้จังหวั</w:t>
      </w:r>
      <w:r w:rsidR="00DD7479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ด</w:t>
      </w:r>
      <w:r w:rsidR="00487D20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ดำเนินการ</w:t>
      </w:r>
      <w:r w:rsidR="00487F12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87D20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ดังนี้</w:t>
      </w:r>
    </w:p>
    <w:p w14:paraId="22E124FC" w14:textId="5891D582" w:rsidR="00D876C2" w:rsidRPr="001F7836" w:rsidRDefault="00487D20" w:rsidP="009847F5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36050">
        <w:rPr>
          <w:rFonts w:ascii="TH SarabunIT๙" w:hAnsi="TH SarabunIT๙" w:cs="TH SarabunIT๙" w:hint="cs"/>
          <w:sz w:val="32"/>
          <w:szCs w:val="32"/>
          <w:cs/>
          <w:lang w:val="en-GB"/>
        </w:rPr>
        <w:t>1. แจ้งองค์การบริหารส่วนตำบล</w:t>
      </w:r>
      <w:r w:rsidR="00DF30C0" w:rsidRPr="00836050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ที่</w:t>
      </w:r>
      <w:r w:rsidR="00485C61" w:rsidRPr="00836050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มีความ</w:t>
      </w:r>
      <w:r w:rsidR="00DF30C0" w:rsidRPr="00836050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ประสงค์</w:t>
      </w:r>
      <w:r w:rsidR="00485C61" w:rsidRPr="00836050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ขอรับการสนับสนุน</w:t>
      </w:r>
      <w:r w:rsidR="00485C61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งบประมาณรายจ่ายประจำปีงบประมาณ พ.ศ. 256</w:t>
      </w:r>
      <w:r w:rsidR="004609C1">
        <w:rPr>
          <w:rFonts w:ascii="TH SarabunIT๙" w:hAnsi="TH SarabunIT๙" w:cs="TH SarabunIT๙" w:hint="cs"/>
          <w:sz w:val="32"/>
          <w:szCs w:val="32"/>
          <w:cs/>
          <w:lang w:val="en-GB"/>
        </w:rPr>
        <w:t>8</w:t>
      </w:r>
      <w:r w:rsidR="00485C61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งบเงินอุดหนุนเฉพาะกิจ</w:t>
      </w:r>
      <w:r w:rsidR="00DF30C0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ดำเนินการ</w:t>
      </w:r>
      <w:r w:rsidR="008441C4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บันทึกคำขอ</w:t>
      </w:r>
      <w:r w:rsidR="0020053A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รับการสนับสนุน</w:t>
      </w:r>
      <w:r w:rsidR="008441C4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งบประมาณ</w:t>
      </w:r>
      <w:r w:rsidR="0020053A">
        <w:rPr>
          <w:rFonts w:ascii="TH SarabunIT๙" w:hAnsi="TH SarabunIT๙" w:cs="TH SarabunIT๙" w:hint="cs"/>
          <w:sz w:val="32"/>
          <w:szCs w:val="32"/>
          <w:cs/>
          <w:lang w:val="en-GB"/>
        </w:rPr>
        <w:t>เงินอุดหนุนเฉพาะกิจ</w:t>
      </w:r>
      <w:r w:rsidR="008441C4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ใน</w:t>
      </w:r>
      <w:r w:rsidR="008441C4" w:rsidRPr="001F7836">
        <w:rPr>
          <w:rFonts w:ascii="TH SarabunIT๙" w:hAnsi="TH SarabunIT๙" w:cs="TH SarabunIT๙"/>
          <w:sz w:val="32"/>
          <w:szCs w:val="32"/>
          <w:cs/>
        </w:rPr>
        <w:t>ระบบสารสนเทศเพื่อขอรับการสนับสนุนงบประมาณ</w:t>
      </w:r>
      <w:r w:rsidR="008441C4" w:rsidRPr="00874A04">
        <w:rPr>
          <w:rFonts w:ascii="TH SarabunIT๙" w:hAnsi="TH SarabunIT๙" w:cs="TH SarabunIT๙"/>
          <w:sz w:val="32"/>
          <w:szCs w:val="32"/>
          <w:cs/>
        </w:rPr>
        <w:t>เงินอุดหนุน</w:t>
      </w:r>
      <w:r w:rsidR="0020053A">
        <w:rPr>
          <w:rFonts w:ascii="TH SarabunIT๙" w:hAnsi="TH SarabunIT๙" w:cs="TH SarabunIT๙"/>
          <w:sz w:val="32"/>
          <w:szCs w:val="32"/>
          <w:cs/>
        </w:rPr>
        <w:br/>
      </w:r>
      <w:r w:rsidR="008441C4" w:rsidRPr="00874A04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(</w:t>
      </w:r>
      <w:r w:rsidR="008441C4" w:rsidRPr="00874A04">
        <w:rPr>
          <w:rFonts w:ascii="TH SarabunIT๙" w:hAnsi="TH SarabunIT๙" w:cs="TH SarabunIT๙"/>
          <w:sz w:val="32"/>
          <w:szCs w:val="32"/>
        </w:rPr>
        <w:t>SOLA</w:t>
      </w:r>
      <w:r w:rsidR="008441C4" w:rsidRPr="00874A04">
        <w:rPr>
          <w:rFonts w:ascii="TH SarabunIT๙" w:hAnsi="TH SarabunIT๙" w:cs="TH SarabunIT๙"/>
          <w:sz w:val="32"/>
          <w:szCs w:val="32"/>
          <w:cs/>
        </w:rPr>
        <w:t>)</w:t>
      </w:r>
      <w:r w:rsidR="008441C4" w:rsidRPr="00874A04">
        <w:rPr>
          <w:rFonts w:ascii="TH SarabunIT๙" w:hAnsi="TH SarabunIT๙" w:cs="TH SarabunIT๙" w:hint="cs"/>
          <w:sz w:val="32"/>
          <w:szCs w:val="32"/>
          <w:cs/>
        </w:rPr>
        <w:t xml:space="preserve"> เว็บไซต์ </w:t>
      </w:r>
      <w:r w:rsidR="008441C4" w:rsidRPr="00874A04">
        <w:rPr>
          <w:rFonts w:ascii="TH SarabunIT๙" w:hAnsi="TH SarabunIT๙" w:cs="TH SarabunIT๙"/>
          <w:sz w:val="32"/>
          <w:szCs w:val="32"/>
        </w:rPr>
        <w:t>https</w:t>
      </w:r>
      <w:r w:rsidR="008441C4" w:rsidRPr="00874A04">
        <w:rPr>
          <w:rFonts w:ascii="TH SarabunIT๙" w:hAnsi="TH SarabunIT๙" w:cs="TH SarabunIT๙"/>
          <w:sz w:val="32"/>
          <w:szCs w:val="32"/>
          <w:cs/>
        </w:rPr>
        <w:t>://</w:t>
      </w:r>
      <w:r w:rsidR="008441C4" w:rsidRPr="00874A04">
        <w:rPr>
          <w:rFonts w:ascii="TH SarabunIT๙" w:hAnsi="TH SarabunIT๙" w:cs="TH SarabunIT๙"/>
          <w:sz w:val="32"/>
          <w:szCs w:val="32"/>
        </w:rPr>
        <w:t>sola</w:t>
      </w:r>
      <w:r w:rsidR="008441C4" w:rsidRPr="00874A0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8441C4" w:rsidRPr="00874A04">
        <w:rPr>
          <w:rFonts w:ascii="TH SarabunIT๙" w:hAnsi="TH SarabunIT๙" w:cs="TH SarabunIT๙"/>
          <w:sz w:val="32"/>
          <w:szCs w:val="32"/>
        </w:rPr>
        <w:t>dla</w:t>
      </w:r>
      <w:proofErr w:type="spellEnd"/>
      <w:r w:rsidR="008441C4" w:rsidRPr="00874A04">
        <w:rPr>
          <w:rFonts w:ascii="TH SarabunIT๙" w:hAnsi="TH SarabunIT๙" w:cs="TH SarabunIT๙"/>
          <w:sz w:val="32"/>
          <w:szCs w:val="32"/>
          <w:cs/>
        </w:rPr>
        <w:t>.</w:t>
      </w:r>
      <w:r w:rsidR="008441C4" w:rsidRPr="00874A04">
        <w:rPr>
          <w:rFonts w:ascii="TH SarabunIT๙" w:hAnsi="TH SarabunIT๙" w:cs="TH SarabunIT๙"/>
          <w:sz w:val="32"/>
          <w:szCs w:val="32"/>
        </w:rPr>
        <w:t>go</w:t>
      </w:r>
      <w:r w:rsidR="008441C4" w:rsidRPr="00874A0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8441C4" w:rsidRPr="00874A04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="008441C4" w:rsidRPr="00874A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571">
        <w:rPr>
          <w:rFonts w:ascii="TH SarabunIT๙" w:hAnsi="TH SarabunIT๙" w:cs="TH SarabunIT๙" w:hint="cs"/>
          <w:sz w:val="32"/>
          <w:szCs w:val="32"/>
          <w:cs/>
          <w:lang w:val="en-GB"/>
        </w:rPr>
        <w:t>ตามหลักเกณฑ์และแนวทาง</w:t>
      </w:r>
      <w:r w:rsidR="007D4571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7D457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ที่กรมส่งเสริมการปกครองท้องถิ่นกำหนด </w:t>
      </w:r>
      <w:r w:rsidR="00653F62" w:rsidRPr="00874A0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ให้แล้วเสร็จภายในวันที่ </w:t>
      </w:r>
      <w:bookmarkStart w:id="0" w:name="_Hlk117672361"/>
      <w:r w:rsidR="004609C1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9732A0" w:rsidRPr="00874A04"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 w:rsidR="008441C4" w:rsidRPr="00874A0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</w:t>
      </w:r>
      <w:bookmarkEnd w:id="0"/>
      <w:r w:rsidR="004609C1"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  <w:r w:rsidR="008441C4" w:rsidRPr="00874A0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พร้อม</w:t>
      </w:r>
      <w:r w:rsidR="008441C4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กับ</w:t>
      </w:r>
      <w:r w:rsidR="00D876C2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พิมพ์</w:t>
      </w:r>
      <w:r w:rsidR="007D4571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D876C2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แบบรายงานจากระบบดังกล่าว</w:t>
      </w:r>
      <w:r w:rsidR="00653F62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ส่งให้จังหวัด</w:t>
      </w:r>
    </w:p>
    <w:p w14:paraId="01E283D5" w14:textId="3EA6E4AE" w:rsidR="004F0311" w:rsidRDefault="00D876C2" w:rsidP="004C7C4A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2.</w:t>
      </w:r>
      <w:r w:rsidR="004F199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แจ้ง</w:t>
      </w:r>
      <w:r w:rsidR="00D155A4" w:rsidRPr="007D031F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</w:t>
      </w:r>
      <w:r w:rsidR="008441C4">
        <w:rPr>
          <w:rFonts w:ascii="TH SarabunIT๙" w:hAnsi="TH SarabunIT๙" w:cs="TH SarabunIT๙" w:hint="cs"/>
          <w:sz w:val="32"/>
          <w:szCs w:val="32"/>
          <w:cs/>
          <w:lang w:val="en-GB"/>
        </w:rPr>
        <w:t>จัดทำเอกสาร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แบบ</w:t>
      </w:r>
      <w:r w:rsidR="00487F12" w:rsidRPr="00DF30C0">
        <w:rPr>
          <w:rFonts w:ascii="TH SarabunIT๙" w:hAnsi="TH SarabunIT๙" w:cs="TH SarabunIT๙" w:hint="cs"/>
          <w:sz w:val="32"/>
          <w:szCs w:val="32"/>
          <w:cs/>
          <w:lang w:val="en-GB"/>
        </w:rPr>
        <w:t>คำขอรับการสนับสนุนงบประมาณ</w:t>
      </w:r>
      <w:r w:rsidR="004F1998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8441C4">
        <w:rPr>
          <w:rFonts w:ascii="TH SarabunIT๙" w:hAnsi="TH SarabunIT๙" w:cs="TH SarabunIT๙" w:hint="cs"/>
          <w:sz w:val="32"/>
          <w:szCs w:val="32"/>
          <w:cs/>
          <w:lang w:val="en-GB"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แนบ</w:t>
      </w:r>
      <w:r w:rsidR="008441C4">
        <w:rPr>
          <w:rFonts w:ascii="TH SarabunIT๙" w:hAnsi="TH SarabunIT๙" w:cs="TH SarabunIT๙" w:hint="cs"/>
          <w:sz w:val="32"/>
          <w:szCs w:val="32"/>
          <w:cs/>
          <w:lang w:val="en-GB"/>
        </w:rPr>
        <w:t>รายละเอียดที่เกี่ยวข้อง</w:t>
      </w:r>
      <w:r w:rsidR="00954D59">
        <w:rPr>
          <w:rFonts w:ascii="TH SarabunIT๙" w:hAnsi="TH SarabunIT๙" w:cs="TH SarabunIT๙"/>
          <w:sz w:val="32"/>
          <w:szCs w:val="32"/>
          <w:cs/>
          <w:lang w:val="en-GB"/>
        </w:rPr>
        <w:t>ให้ครบถ้วน</w:t>
      </w:r>
      <w:r w:rsidR="0082340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54D59">
        <w:rPr>
          <w:rFonts w:ascii="TH SarabunIT๙" w:hAnsi="TH SarabunIT๙" w:cs="TH SarabunIT๙"/>
          <w:sz w:val="32"/>
          <w:szCs w:val="32"/>
          <w:cs/>
          <w:lang w:val="en-GB"/>
        </w:rPr>
        <w:t>สอดคล้อง</w:t>
      </w:r>
      <w:r w:rsidR="00E9639F" w:rsidRPr="00DF30C0">
        <w:rPr>
          <w:rFonts w:ascii="TH SarabunIT๙" w:hAnsi="TH SarabunIT๙" w:cs="TH SarabunIT๙" w:hint="cs"/>
          <w:sz w:val="32"/>
          <w:szCs w:val="32"/>
          <w:cs/>
          <w:lang w:val="en-GB"/>
        </w:rPr>
        <w:t>ตาม</w:t>
      </w:r>
      <w:r w:rsidR="003D2034">
        <w:rPr>
          <w:rFonts w:ascii="TH SarabunIT๙" w:hAnsi="TH SarabunIT๙" w:cs="TH SarabunIT๙" w:hint="cs"/>
          <w:sz w:val="32"/>
          <w:szCs w:val="32"/>
          <w:cs/>
        </w:rPr>
        <w:t>หลักเกณฑ์และ</w:t>
      </w:r>
      <w:r w:rsidR="003D2034" w:rsidRPr="00B338E3">
        <w:rPr>
          <w:rFonts w:ascii="TH SarabunIT๙" w:hAnsi="TH SarabunIT๙" w:cs="TH SarabunIT๙" w:hint="cs"/>
          <w:sz w:val="32"/>
          <w:szCs w:val="32"/>
          <w:cs/>
        </w:rPr>
        <w:t>แนวทางการ</w:t>
      </w:r>
      <w:r w:rsidR="003D2034">
        <w:rPr>
          <w:rFonts w:ascii="TH SarabunIT๙" w:hAnsi="TH SarabunIT๙" w:cs="TH SarabunIT๙" w:hint="cs"/>
          <w:sz w:val="32"/>
          <w:szCs w:val="32"/>
          <w:cs/>
        </w:rPr>
        <w:t>ขอรับการสนับสนุนงบประมาณรายจ่ายประจำปีงบประมาณ พ.ศ. 2568 งบเงินอุดหนุนเฉพาะกิจที่จัดสรรให้แก่</w:t>
      </w:r>
      <w:r w:rsidR="003D2034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</w:t>
      </w:r>
      <w:r w:rsidR="00485C61" w:rsidRPr="00AD219A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</w:t>
      </w:r>
      <w:r w:rsidR="008441C4" w:rsidRPr="00AD219A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ที่กำหนด</w:t>
      </w:r>
      <w:r w:rsidR="008441C4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ในแต่ละประเภท</w:t>
      </w:r>
      <w:r w:rsidR="00485C61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รายการ</w:t>
      </w:r>
      <w:r w:rsidR="00233B25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20C47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ทั้งนี้ ชื่อ</w:t>
      </w:r>
      <w:r w:rsidR="00AD219A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โครงการ</w:t>
      </w:r>
      <w:r w:rsidR="00E20C47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ในแบบคำขอรับการสนับสนุนและรายละเอียดประกอบต้องเป็นชื่อเดียวกับแบบรายงานที</w:t>
      </w:r>
      <w:r w:rsidR="005D70A9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่</w:t>
      </w:r>
      <w:r w:rsidR="00E20C47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พิมพ์จากระบบ</w:t>
      </w:r>
      <w:r w:rsidR="00E30DBE" w:rsidRPr="001F78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1F35" w:rsidRPr="001F7836">
        <w:rPr>
          <w:rFonts w:ascii="TH SarabunIT๙" w:hAnsi="TH SarabunIT๙" w:cs="TH SarabunIT๙"/>
          <w:sz w:val="32"/>
          <w:szCs w:val="32"/>
        </w:rPr>
        <w:t>SOLA</w:t>
      </w:r>
    </w:p>
    <w:p w14:paraId="6852C00C" w14:textId="493FB517" w:rsidR="004F0311" w:rsidRPr="001F7836" w:rsidRDefault="004F0311" w:rsidP="003D2034">
      <w:pPr>
        <w:tabs>
          <w:tab w:val="left" w:pos="1418"/>
        </w:tabs>
        <w:spacing w:before="240"/>
        <w:ind w:firstLine="1418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F1998">
        <w:rPr>
          <w:rFonts w:ascii="TH SarabunIT๙" w:hAnsi="TH SarabunIT๙" w:cs="TH SarabunIT๙" w:hint="cs"/>
          <w:sz w:val="32"/>
          <w:szCs w:val="32"/>
          <w:cs/>
          <w:lang w:val="en-GB"/>
        </w:rPr>
        <w:t>3. ให้จังหวัด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</w:t>
      </w:r>
    </w:p>
    <w:p w14:paraId="73689430" w14:textId="69E225D0" w:rsidR="00FF0EBC" w:rsidRPr="004F1998" w:rsidRDefault="00E20C47" w:rsidP="009847F5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4F1998"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>3</w:t>
      </w:r>
      <w:r w:rsidR="00AF2A3F" w:rsidRPr="004F1998">
        <w:rPr>
          <w:rFonts w:ascii="TH SarabunIT๙" w:hAnsi="TH SarabunIT๙" w:cs="TH SarabunIT๙" w:hint="cs"/>
          <w:sz w:val="32"/>
          <w:szCs w:val="32"/>
          <w:cs/>
          <w:lang w:val="en-GB"/>
        </w:rPr>
        <w:t>. ให้จังหวัดแต่งตั้งคณะกรรมการพิจารณากลั่นกรอ</w:t>
      </w:r>
      <w:r w:rsidR="00044657">
        <w:rPr>
          <w:rFonts w:ascii="TH SarabunIT๙" w:hAnsi="TH SarabunIT๙" w:cs="TH SarabunIT๙" w:hint="cs"/>
          <w:sz w:val="32"/>
          <w:szCs w:val="32"/>
          <w:cs/>
          <w:lang w:val="en-GB"/>
        </w:rPr>
        <w:t>ง</w:t>
      </w:r>
      <w:r w:rsidR="007070C2" w:rsidRPr="004F1998">
        <w:rPr>
          <w:rFonts w:ascii="TH SarabunIT๙" w:hAnsi="TH SarabunIT๙" w:cs="TH SarabunIT๙" w:hint="cs"/>
          <w:sz w:val="32"/>
          <w:szCs w:val="32"/>
          <w:cs/>
          <w:lang w:val="en-GB"/>
        </w:rPr>
        <w:t>จากส่วนราชการที่เกี่ยวข้อง หรือองค์กรปกครองส่วนท้องถิ่นในพื้นที่ตามความเหมาะสม</w:t>
      </w:r>
      <w:r w:rsidR="007070C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พร้อมกับ</w:t>
      </w:r>
      <w:r w:rsidR="00AF2A3F" w:rsidRPr="004F1998">
        <w:rPr>
          <w:rFonts w:ascii="TH SarabunIT๙" w:hAnsi="TH SarabunIT๙" w:cs="TH SarabunIT๙" w:hint="cs"/>
          <w:sz w:val="32"/>
          <w:szCs w:val="32"/>
          <w:cs/>
          <w:lang w:val="en-GB"/>
        </w:rPr>
        <w:t>ผู้มีความรู้ความสามารถด้านวิศวกรรม เพื่อทำหน้าที่ตรวจสอบรายละเอียด</w:t>
      </w:r>
      <w:r w:rsidR="00BC3F7D" w:rsidRPr="004F1998">
        <w:rPr>
          <w:rFonts w:ascii="TH SarabunIT๙" w:hAnsi="TH SarabunIT๙" w:cs="TH SarabunIT๙" w:hint="cs"/>
          <w:sz w:val="32"/>
          <w:szCs w:val="32"/>
          <w:cs/>
          <w:lang w:val="en-GB"/>
        </w:rPr>
        <w:t>คำขอรับการสนับสนุนงบประมาณเงินอุดหนุนเฉพาะกิจของ</w:t>
      </w:r>
      <w:r w:rsidR="00D155A4" w:rsidRPr="004F1998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</w:t>
      </w:r>
      <w:r w:rsidR="00AF2A3F" w:rsidRPr="004F199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ประมาณการราคา แบบแปลน</w:t>
      </w:r>
      <w:r w:rsidR="00BC3F7D" w:rsidRPr="004F199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ผังบริเวณ ภาพถ่าย วงเงิน</w:t>
      </w:r>
      <w:r w:rsidR="00AF2A3F" w:rsidRPr="004F1998">
        <w:rPr>
          <w:rFonts w:ascii="TH SarabunIT๙" w:hAnsi="TH SarabunIT๙" w:cs="TH SarabunIT๙" w:hint="cs"/>
          <w:sz w:val="32"/>
          <w:szCs w:val="32"/>
          <w:cs/>
          <w:lang w:val="en-GB"/>
        </w:rPr>
        <w:t>งบประมาณให้ถูกต้องตามหลักเกณฑ์และมาตรฐานของทางราชการ โดยคำนึงถึงประโยชน์สูงสุดของ</w:t>
      </w:r>
      <w:r w:rsidR="00903986" w:rsidRPr="004F1998">
        <w:rPr>
          <w:rFonts w:ascii="TH SarabunIT๙" w:hAnsi="TH SarabunIT๙" w:cs="TH SarabunIT๙" w:hint="cs"/>
          <w:sz w:val="32"/>
          <w:szCs w:val="32"/>
          <w:cs/>
          <w:lang w:val="en-GB"/>
        </w:rPr>
        <w:t>ทาง</w:t>
      </w:r>
      <w:r w:rsidR="00AF2A3F" w:rsidRPr="004F1998">
        <w:rPr>
          <w:rFonts w:ascii="TH SarabunIT๙" w:hAnsi="TH SarabunIT๙" w:cs="TH SarabunIT๙" w:hint="cs"/>
          <w:sz w:val="32"/>
          <w:szCs w:val="32"/>
          <w:cs/>
          <w:lang w:val="en-GB"/>
        </w:rPr>
        <w:t>ราชการเป็นสำคัญ</w:t>
      </w:r>
      <w:r w:rsidR="00E848CA" w:rsidRPr="004F199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14:paraId="0E09FD49" w14:textId="006EA0F4" w:rsidR="00313DF6" w:rsidRDefault="00475803" w:rsidP="009847F5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30DBE">
        <w:rPr>
          <w:rFonts w:ascii="TH SarabunIT๙" w:hAnsi="TH SarabunIT๙" w:cs="TH SarabunIT๙"/>
          <w:sz w:val="32"/>
          <w:szCs w:val="32"/>
          <w:lang w:val="en-GB"/>
        </w:rPr>
        <w:t>4</w:t>
      </w:r>
      <w:r w:rsidR="00FF0EBC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 </w:t>
      </w:r>
      <w:r w:rsidR="00BF17F8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>ให้จังหวัด</w:t>
      </w:r>
      <w:r w:rsidR="00FF0EBC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>บันทึกผลการพิจารณาคำขอรับการสนับสนุนงบประมาณ</w:t>
      </w:r>
      <w:r w:rsidR="00BF17F8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>โครงการตาม</w:t>
      </w:r>
      <w:r w:rsidR="007B333C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>รายการ</w:t>
      </w:r>
      <w:r w:rsidR="004A1A5C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E848CA" w:rsidRPr="009847F5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ที่</w:t>
      </w:r>
      <w:r w:rsidR="00D155A4" w:rsidRPr="009847F5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องค์การบริหารส่วนตำบล</w:t>
      </w:r>
      <w:r w:rsidR="00E848CA" w:rsidRPr="009847F5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ได้บันทึกในระบบ</w:t>
      </w:r>
      <w:r w:rsidR="00494F40" w:rsidRPr="009847F5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 xml:space="preserve"> </w:t>
      </w:r>
      <w:r w:rsidR="00931F35" w:rsidRPr="009847F5">
        <w:rPr>
          <w:rFonts w:ascii="TH SarabunIT๙" w:hAnsi="TH SarabunIT๙" w:cs="TH SarabunIT๙"/>
          <w:spacing w:val="-6"/>
          <w:sz w:val="32"/>
          <w:szCs w:val="32"/>
          <w:lang w:val="en-GB"/>
        </w:rPr>
        <w:t>SOLA</w:t>
      </w:r>
      <w:r w:rsidR="002B20A3" w:rsidRPr="009847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B20A3" w:rsidRPr="009847F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ให้แล้วเสร็จภายในวันที่ </w:t>
      </w:r>
      <w:bookmarkStart w:id="1" w:name="_Hlk117672316"/>
      <w:r w:rsidR="004F1998">
        <w:rPr>
          <w:rFonts w:ascii="TH SarabunIT๙" w:hAnsi="TH SarabunIT๙" w:cs="TH SarabunIT๙" w:hint="cs"/>
          <w:spacing w:val="-6"/>
          <w:sz w:val="32"/>
          <w:szCs w:val="32"/>
          <w:cs/>
        </w:rPr>
        <w:t>12</w:t>
      </w:r>
      <w:r w:rsidR="009847F5" w:rsidRPr="009847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มกราคม 256</w:t>
      </w:r>
      <w:bookmarkEnd w:id="1"/>
      <w:r w:rsidR="004F1998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</w:p>
    <w:p w14:paraId="0CE2962C" w14:textId="56F25A09" w:rsidR="002B20A3" w:rsidRDefault="00475803" w:rsidP="009847F5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30DBE">
        <w:rPr>
          <w:rFonts w:ascii="TH SarabunIT๙" w:hAnsi="TH SarabunIT๙" w:cs="TH SarabunIT๙"/>
          <w:sz w:val="32"/>
          <w:szCs w:val="32"/>
          <w:lang w:val="en-GB"/>
        </w:rPr>
        <w:t>5</w:t>
      </w:r>
      <w:r w:rsidR="00E848CA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 </w:t>
      </w:r>
      <w:r w:rsidR="000E4D93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ให้จังหวัดรวบรวมคำขอรับการสนับสนุนงบประมาณพร้อมเอกสารประกอบให้ครบถ้วน </w:t>
      </w:r>
      <w:r w:rsidR="00F50735" w:rsidRPr="009847F5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จัดเรียงเอกสารจำแนกประเภทรายการ </w:t>
      </w:r>
      <w:r w:rsidR="000E4D93" w:rsidRPr="009847F5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ส่งถึงกรมส่งเสริมการปกครองท้องถิ่นภายในวันที่ </w:t>
      </w:r>
      <w:r w:rsidR="004F1998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9847F5" w:rsidRPr="009847F5">
        <w:rPr>
          <w:rFonts w:ascii="TH SarabunIT๙" w:hAnsi="TH SarabunIT๙" w:cs="TH SarabunIT๙" w:hint="cs"/>
          <w:sz w:val="32"/>
          <w:szCs w:val="32"/>
          <w:cs/>
        </w:rPr>
        <w:t xml:space="preserve"> มกราคม 256</w:t>
      </w:r>
      <w:r w:rsidR="004F199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31F35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53868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931F35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>โดย</w:t>
      </w:r>
      <w:r w:rsidR="00777E9A" w:rsidRPr="00E30DBE">
        <w:rPr>
          <w:rFonts w:ascii="TH SarabunIT๙" w:hAnsi="TH SarabunIT๙" w:cs="TH SarabunIT๙"/>
          <w:sz w:val="32"/>
          <w:szCs w:val="32"/>
          <w:cs/>
          <w:lang w:val="en-GB"/>
        </w:rPr>
        <w:t>ถือวันที่กรมส่งเสริมการปกครองท้องถิ่นประทับตรารับเป็นสำคัญ</w:t>
      </w:r>
      <w:r w:rsidR="000E4D93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14:paraId="71B9BA4A" w14:textId="7A3CC012" w:rsidR="00375589" w:rsidRPr="001F7836" w:rsidRDefault="00375589" w:rsidP="009847F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6BA7DCDD" w14:textId="77777777" w:rsidR="004B347F" w:rsidRPr="00836050" w:rsidRDefault="00130893" w:rsidP="009847F5">
      <w:pPr>
        <w:tabs>
          <w:tab w:val="left" w:pos="156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36050">
        <w:rPr>
          <w:rFonts w:ascii="TH SarabunIT๙" w:hAnsi="TH SarabunIT๙" w:cs="TH SarabunIT๙"/>
          <w:sz w:val="32"/>
          <w:szCs w:val="32"/>
          <w:cs/>
        </w:rPr>
        <w:t>จ</w:t>
      </w:r>
      <w:r w:rsidR="008E3F44" w:rsidRPr="00836050">
        <w:rPr>
          <w:rFonts w:ascii="TH SarabunIT๙" w:hAnsi="TH SarabunIT๙" w:cs="TH SarabunIT๙"/>
          <w:sz w:val="32"/>
          <w:szCs w:val="32"/>
          <w:cs/>
        </w:rPr>
        <w:t>ึงเรียนมาเพื่อ</w:t>
      </w:r>
      <w:r w:rsidR="00F50735" w:rsidRPr="00836050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21D1040C" w14:textId="77777777" w:rsidR="004B347F" w:rsidRPr="00CF7E7F" w:rsidRDefault="004B347F" w:rsidP="009847F5">
      <w:pPr>
        <w:tabs>
          <w:tab w:val="left" w:pos="1560"/>
        </w:tabs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836050">
        <w:rPr>
          <w:rFonts w:ascii="TH SarabunIT๙" w:hAnsi="TH SarabunIT๙" w:cs="TH SarabunIT๙"/>
          <w:sz w:val="32"/>
          <w:szCs w:val="32"/>
          <w:cs/>
        </w:rPr>
        <w:t>ขอแสดงความนับ</w:t>
      </w:r>
      <w:r w:rsidRPr="00CF7E7F">
        <w:rPr>
          <w:rFonts w:ascii="TH SarabunIT๙" w:hAnsi="TH SarabunIT๙" w:cs="TH SarabunIT๙"/>
          <w:sz w:val="32"/>
          <w:szCs w:val="32"/>
          <w:cs/>
        </w:rPr>
        <w:t>ถือ</w:t>
      </w:r>
    </w:p>
    <w:p w14:paraId="6A94FA47" w14:textId="77777777" w:rsidR="004B347F" w:rsidRPr="009847F5" w:rsidRDefault="004B347F" w:rsidP="009847F5">
      <w:pPr>
        <w:spacing w:before="120"/>
        <w:ind w:firstLine="1418"/>
        <w:jc w:val="center"/>
        <w:rPr>
          <w:rFonts w:ascii="TH SarabunIT๙" w:hAnsi="TH SarabunIT๙" w:cs="TH SarabunIT๙"/>
          <w:sz w:val="28"/>
        </w:rPr>
      </w:pPr>
    </w:p>
    <w:p w14:paraId="656E87D6" w14:textId="77777777" w:rsidR="004F1998" w:rsidRDefault="004F1998" w:rsidP="009847F5">
      <w:pPr>
        <w:rPr>
          <w:rFonts w:ascii="TH SarabunIT๙" w:hAnsi="TH SarabunIT๙" w:cs="TH SarabunIT๙"/>
          <w:sz w:val="32"/>
          <w:szCs w:val="32"/>
        </w:rPr>
      </w:pPr>
    </w:p>
    <w:p w14:paraId="1F449BB6" w14:textId="77777777" w:rsidR="004F1998" w:rsidRDefault="004F1998" w:rsidP="009847F5">
      <w:pPr>
        <w:rPr>
          <w:rFonts w:ascii="TH SarabunIT๙" w:hAnsi="TH SarabunIT๙" w:cs="TH SarabunIT๙"/>
          <w:sz w:val="32"/>
          <w:szCs w:val="32"/>
        </w:rPr>
      </w:pPr>
    </w:p>
    <w:p w14:paraId="30527405" w14:textId="02050A37" w:rsidR="009847F5" w:rsidRDefault="009847F5" w:rsidP="009847F5">
      <w:pPr>
        <w:rPr>
          <w:rFonts w:ascii="TH SarabunIT๙" w:hAnsi="TH SarabunIT๙" w:cs="TH SarabunIT๙"/>
          <w:sz w:val="32"/>
          <w:szCs w:val="32"/>
        </w:rPr>
      </w:pPr>
    </w:p>
    <w:p w14:paraId="5D4D98E7" w14:textId="77777777" w:rsidR="008E7C56" w:rsidRDefault="008E7C56" w:rsidP="009847F5">
      <w:pPr>
        <w:rPr>
          <w:rFonts w:ascii="TH SarabunIT๙" w:hAnsi="TH SarabunIT๙" w:cs="TH SarabunIT๙"/>
          <w:sz w:val="32"/>
          <w:szCs w:val="32"/>
        </w:rPr>
      </w:pPr>
    </w:p>
    <w:p w14:paraId="7D0DB66D" w14:textId="77777777" w:rsidR="008E7C56" w:rsidRDefault="008E7C56" w:rsidP="009847F5">
      <w:pPr>
        <w:rPr>
          <w:rFonts w:ascii="TH SarabunIT๙" w:hAnsi="TH SarabunIT๙" w:cs="TH SarabunIT๙"/>
          <w:sz w:val="32"/>
          <w:szCs w:val="32"/>
        </w:rPr>
      </w:pPr>
    </w:p>
    <w:p w14:paraId="538BCD0F" w14:textId="3DDE8EAB" w:rsidR="004F0311" w:rsidRPr="004F0311" w:rsidRDefault="004F0311" w:rsidP="009847F5">
      <w:pPr>
        <w:rPr>
          <w:rFonts w:ascii="TH SarabunIT๙" w:hAnsi="TH SarabunIT๙" w:cs="TH SarabunIT๙"/>
          <w:sz w:val="32"/>
          <w:szCs w:val="32"/>
        </w:rPr>
      </w:pPr>
    </w:p>
    <w:sectPr w:rsidR="004F0311" w:rsidRPr="004F0311" w:rsidSect="004C7C4A">
      <w:headerReference w:type="even" r:id="rId9"/>
      <w:headerReference w:type="default" r:id="rId10"/>
      <w:pgSz w:w="11906" w:h="16838" w:code="9"/>
      <w:pgMar w:top="851" w:right="1134" w:bottom="567" w:left="1701" w:header="709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AB81" w14:textId="77777777" w:rsidR="00F10E7C" w:rsidRDefault="00F10E7C">
      <w:r>
        <w:separator/>
      </w:r>
    </w:p>
  </w:endnote>
  <w:endnote w:type="continuationSeparator" w:id="0">
    <w:p w14:paraId="7B313C3E" w14:textId="77777777" w:rsidR="00F10E7C" w:rsidRDefault="00F10E7C">
      <w:r>
        <w:continuationSeparator/>
      </w:r>
    </w:p>
  </w:endnote>
  <w:endnote w:type="continuationNotice" w:id="1">
    <w:p w14:paraId="18A4AA26" w14:textId="77777777" w:rsidR="00F10E7C" w:rsidRDefault="00F10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75D0" w14:textId="77777777" w:rsidR="00F10E7C" w:rsidRDefault="00F10E7C">
      <w:r>
        <w:separator/>
      </w:r>
    </w:p>
  </w:footnote>
  <w:footnote w:type="continuationSeparator" w:id="0">
    <w:p w14:paraId="3F84EE1D" w14:textId="77777777" w:rsidR="00F10E7C" w:rsidRDefault="00F10E7C">
      <w:r>
        <w:continuationSeparator/>
      </w:r>
    </w:p>
  </w:footnote>
  <w:footnote w:type="continuationNotice" w:id="1">
    <w:p w14:paraId="10883752" w14:textId="77777777" w:rsidR="00F10E7C" w:rsidRDefault="00F10E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385D" w14:textId="67ADEE8C" w:rsidR="00754FD2" w:rsidRDefault="00754FD2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C80F7B">
      <w:rPr>
        <w:rStyle w:val="PageNumber"/>
        <w:noProof/>
        <w:cs/>
      </w:rPr>
      <w:t>๒</w:t>
    </w:r>
    <w:r>
      <w:rPr>
        <w:rStyle w:val="PageNumber"/>
        <w:cs/>
      </w:rPr>
      <w:fldChar w:fldCharType="end"/>
    </w:r>
  </w:p>
  <w:p w14:paraId="01C10CF0" w14:textId="77777777" w:rsidR="00754FD2" w:rsidRDefault="00754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C5F1" w14:textId="0088B3CF" w:rsidR="008441C4" w:rsidRPr="00C80F7B" w:rsidRDefault="008441C4" w:rsidP="00C80F7B">
    <w:pPr>
      <w:pStyle w:val="Header"/>
      <w:spacing w:after="240"/>
      <w:jc w:val="center"/>
      <w:rPr>
        <w:rFonts w:ascii="TH SarabunIT๙" w:hAnsi="TH SarabunIT๙" w:cs="TH SarabunIT๙"/>
        <w:sz w:val="32"/>
        <w:szCs w:val="32"/>
      </w:rPr>
    </w:pPr>
    <w:r w:rsidRPr="008441C4">
      <w:rPr>
        <w:rFonts w:ascii="TH SarabunIT๙" w:hAnsi="TH SarabunIT๙" w:cs="TH SarabunIT๙" w:hint="cs"/>
        <w:sz w:val="32"/>
        <w:szCs w:val="32"/>
        <w:cs/>
        <w:lang w:val="th-TH"/>
      </w:rPr>
      <w:t>-</w:t>
    </w:r>
    <w:r w:rsidRPr="008441C4">
      <w:rPr>
        <w:rFonts w:ascii="TH SarabunIT๙" w:hAnsi="TH SarabunIT๙" w:cs="TH SarabunIT๙"/>
        <w:sz w:val="32"/>
        <w:szCs w:val="32"/>
        <w:cs/>
        <w:lang w:val="th-TH"/>
      </w:rPr>
      <w:t xml:space="preserve"> </w:t>
    </w:r>
    <w:r w:rsidRPr="008441C4">
      <w:rPr>
        <w:rFonts w:ascii="TH SarabunIT๙" w:hAnsi="TH SarabunIT๙" w:cs="TH SarabunIT๙"/>
        <w:sz w:val="32"/>
        <w:szCs w:val="32"/>
      </w:rPr>
      <w:fldChar w:fldCharType="begin"/>
    </w:r>
    <w:r w:rsidRPr="008441C4">
      <w:rPr>
        <w:rFonts w:ascii="TH SarabunIT๙" w:hAnsi="TH SarabunIT๙" w:cs="TH SarabunIT๙"/>
        <w:sz w:val="32"/>
        <w:szCs w:val="32"/>
      </w:rPr>
      <w:instrText>PAGE    \</w:instrText>
    </w:r>
    <w:r w:rsidRPr="008441C4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8441C4">
      <w:rPr>
        <w:rFonts w:ascii="TH SarabunIT๙" w:hAnsi="TH SarabunIT๙" w:cs="TH SarabunIT๙"/>
        <w:sz w:val="32"/>
        <w:szCs w:val="32"/>
      </w:rPr>
      <w:instrText>MERGEFORMAT</w:instrText>
    </w:r>
    <w:r w:rsidRPr="008441C4">
      <w:rPr>
        <w:rFonts w:ascii="TH SarabunIT๙" w:hAnsi="TH SarabunIT๙" w:cs="TH SarabunIT๙"/>
        <w:sz w:val="32"/>
        <w:szCs w:val="32"/>
      </w:rPr>
      <w:fldChar w:fldCharType="separate"/>
    </w:r>
    <w:r w:rsidR="007A0831" w:rsidRPr="007A0831">
      <w:rPr>
        <w:rFonts w:ascii="TH SarabunIT๙" w:hAnsi="TH SarabunIT๙" w:cs="TH SarabunIT๙"/>
        <w:noProof/>
        <w:sz w:val="32"/>
        <w:szCs w:val="32"/>
        <w:cs/>
        <w:lang w:val="th-TH"/>
      </w:rPr>
      <w:t>๒</w:t>
    </w:r>
    <w:r w:rsidRPr="008441C4">
      <w:rPr>
        <w:rFonts w:ascii="TH SarabunIT๙" w:hAnsi="TH SarabunIT๙" w:cs="TH SarabunIT๙"/>
        <w:sz w:val="32"/>
        <w:szCs w:val="32"/>
      </w:rPr>
      <w:fldChar w:fldCharType="end"/>
    </w:r>
    <w:r w:rsidRPr="008441C4">
      <w:rPr>
        <w:rFonts w:ascii="TH SarabunIT๙" w:hAnsi="TH SarabunIT๙" w:cs="TH SarabunIT๙"/>
        <w:sz w:val="32"/>
        <w:szCs w:val="32"/>
        <w:cs/>
        <w:lang w:val="th-TH"/>
      </w:rPr>
      <w:t xml:space="preserve"> </w:t>
    </w:r>
    <w:r>
      <w:rPr>
        <w:rFonts w:ascii="TH SarabunIT๙" w:hAnsi="TH SarabunIT๙" w:cs="TH SarabunIT๙" w:hint="cs"/>
        <w:sz w:val="32"/>
        <w:szCs w:val="32"/>
        <w:cs/>
        <w:lang w:val="th-TH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D58"/>
    <w:multiLevelType w:val="hybridMultilevel"/>
    <w:tmpl w:val="F224F234"/>
    <w:lvl w:ilvl="0" w:tplc="5448CC1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9FA6E3B"/>
    <w:multiLevelType w:val="hybridMultilevel"/>
    <w:tmpl w:val="37668E44"/>
    <w:lvl w:ilvl="0" w:tplc="EECEE7A4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F6A65A6"/>
    <w:multiLevelType w:val="hybridMultilevel"/>
    <w:tmpl w:val="76262220"/>
    <w:lvl w:ilvl="0" w:tplc="7A20823A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32081234"/>
    <w:multiLevelType w:val="hybridMultilevel"/>
    <w:tmpl w:val="8572E1AE"/>
    <w:lvl w:ilvl="0" w:tplc="6846CBC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5405A"/>
    <w:multiLevelType w:val="hybridMultilevel"/>
    <w:tmpl w:val="43CA02A6"/>
    <w:lvl w:ilvl="0" w:tplc="A5CE79A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046B0"/>
    <w:multiLevelType w:val="hybridMultilevel"/>
    <w:tmpl w:val="9A88CFA4"/>
    <w:lvl w:ilvl="0" w:tplc="E342E9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C6D5DFA"/>
    <w:multiLevelType w:val="hybridMultilevel"/>
    <w:tmpl w:val="9AF4FA74"/>
    <w:lvl w:ilvl="0" w:tplc="FBCA040C">
      <w:start w:val="1"/>
      <w:numFmt w:val="decimal"/>
      <w:lvlText w:val="%1."/>
      <w:lvlJc w:val="left"/>
      <w:pPr>
        <w:ind w:left="3098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63831"/>
    <w:multiLevelType w:val="hybridMultilevel"/>
    <w:tmpl w:val="68EA5E5A"/>
    <w:lvl w:ilvl="0" w:tplc="F72293B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 w15:restartNumberingAfterBreak="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5" w15:restartNumberingAfterBreak="0">
    <w:nsid w:val="51631B38"/>
    <w:multiLevelType w:val="hybridMultilevel"/>
    <w:tmpl w:val="FEC6B264"/>
    <w:lvl w:ilvl="0" w:tplc="2FB6D8B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E0184"/>
    <w:multiLevelType w:val="hybridMultilevel"/>
    <w:tmpl w:val="E786B6B6"/>
    <w:lvl w:ilvl="0" w:tplc="F2AC39B2">
      <w:start w:val="1"/>
      <w:numFmt w:val="decimal"/>
      <w:lvlText w:val="%1."/>
      <w:lvlJc w:val="left"/>
      <w:pPr>
        <w:ind w:left="3068" w:hanging="16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 w15:restartNumberingAfterBreak="0">
    <w:nsid w:val="660C3041"/>
    <w:multiLevelType w:val="hybridMultilevel"/>
    <w:tmpl w:val="A6A8E840"/>
    <w:lvl w:ilvl="0" w:tplc="8E6A0C0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A47BA"/>
    <w:multiLevelType w:val="hybridMultilevel"/>
    <w:tmpl w:val="DE5AC8E4"/>
    <w:lvl w:ilvl="0" w:tplc="F4F88BE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7207F"/>
    <w:multiLevelType w:val="hybridMultilevel"/>
    <w:tmpl w:val="12B2AF04"/>
    <w:lvl w:ilvl="0" w:tplc="DDCEB21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66442"/>
    <w:multiLevelType w:val="hybridMultilevel"/>
    <w:tmpl w:val="37C0393A"/>
    <w:lvl w:ilvl="0" w:tplc="68DE7D8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169564616">
    <w:abstractNumId w:val="3"/>
  </w:num>
  <w:num w:numId="2" w16cid:durableId="253132064">
    <w:abstractNumId w:val="18"/>
  </w:num>
  <w:num w:numId="3" w16cid:durableId="842862398">
    <w:abstractNumId w:val="1"/>
  </w:num>
  <w:num w:numId="4" w16cid:durableId="1767267214">
    <w:abstractNumId w:val="11"/>
  </w:num>
  <w:num w:numId="5" w16cid:durableId="125125637">
    <w:abstractNumId w:val="17"/>
  </w:num>
  <w:num w:numId="6" w16cid:durableId="1951085877">
    <w:abstractNumId w:val="23"/>
  </w:num>
  <w:num w:numId="7" w16cid:durableId="1815297984">
    <w:abstractNumId w:val="6"/>
  </w:num>
  <w:num w:numId="8" w16cid:durableId="1089352833">
    <w:abstractNumId w:val="13"/>
  </w:num>
  <w:num w:numId="9" w16cid:durableId="1858886482">
    <w:abstractNumId w:val="14"/>
  </w:num>
  <w:num w:numId="10" w16cid:durableId="666447063">
    <w:abstractNumId w:val="5"/>
  </w:num>
  <w:num w:numId="11" w16cid:durableId="1713117228">
    <w:abstractNumId w:val="15"/>
  </w:num>
  <w:num w:numId="12" w16cid:durableId="1413550825">
    <w:abstractNumId w:val="19"/>
  </w:num>
  <w:num w:numId="13" w16cid:durableId="1753889007">
    <w:abstractNumId w:val="21"/>
  </w:num>
  <w:num w:numId="14" w16cid:durableId="165943947">
    <w:abstractNumId w:val="20"/>
  </w:num>
  <w:num w:numId="15" w16cid:durableId="844636173">
    <w:abstractNumId w:val="12"/>
  </w:num>
  <w:num w:numId="16" w16cid:durableId="661665833">
    <w:abstractNumId w:val="7"/>
  </w:num>
  <w:num w:numId="17" w16cid:durableId="100608304">
    <w:abstractNumId w:val="8"/>
  </w:num>
  <w:num w:numId="18" w16cid:durableId="813760564">
    <w:abstractNumId w:val="4"/>
  </w:num>
  <w:num w:numId="19" w16cid:durableId="48572218">
    <w:abstractNumId w:val="2"/>
  </w:num>
  <w:num w:numId="20" w16cid:durableId="1265184728">
    <w:abstractNumId w:val="9"/>
  </w:num>
  <w:num w:numId="21" w16cid:durableId="802230118">
    <w:abstractNumId w:val="22"/>
  </w:num>
  <w:num w:numId="22" w16cid:durableId="1299990785">
    <w:abstractNumId w:val="10"/>
  </w:num>
  <w:num w:numId="23" w16cid:durableId="1830294002">
    <w:abstractNumId w:val="0"/>
  </w:num>
  <w:num w:numId="24" w16cid:durableId="170212729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28"/>
    <w:rsid w:val="000009B3"/>
    <w:rsid w:val="00001B2E"/>
    <w:rsid w:val="00001B8A"/>
    <w:rsid w:val="00003883"/>
    <w:rsid w:val="0000546D"/>
    <w:rsid w:val="00005CAD"/>
    <w:rsid w:val="0000794B"/>
    <w:rsid w:val="00010FC3"/>
    <w:rsid w:val="00011A7D"/>
    <w:rsid w:val="00012A41"/>
    <w:rsid w:val="000136E6"/>
    <w:rsid w:val="00013AA5"/>
    <w:rsid w:val="00017F23"/>
    <w:rsid w:val="00021977"/>
    <w:rsid w:val="00022F35"/>
    <w:rsid w:val="00023C92"/>
    <w:rsid w:val="00025EBE"/>
    <w:rsid w:val="00027C99"/>
    <w:rsid w:val="00030338"/>
    <w:rsid w:val="000311D9"/>
    <w:rsid w:val="00031AC5"/>
    <w:rsid w:val="00031C26"/>
    <w:rsid w:val="00040877"/>
    <w:rsid w:val="00041424"/>
    <w:rsid w:val="0004191C"/>
    <w:rsid w:val="000424DC"/>
    <w:rsid w:val="00043D0E"/>
    <w:rsid w:val="00044657"/>
    <w:rsid w:val="00045EA2"/>
    <w:rsid w:val="00047105"/>
    <w:rsid w:val="00047C6C"/>
    <w:rsid w:val="00050A86"/>
    <w:rsid w:val="00051844"/>
    <w:rsid w:val="000518E2"/>
    <w:rsid w:val="00052622"/>
    <w:rsid w:val="00055C54"/>
    <w:rsid w:val="000572BE"/>
    <w:rsid w:val="000606EF"/>
    <w:rsid w:val="00062922"/>
    <w:rsid w:val="000631B5"/>
    <w:rsid w:val="00063C07"/>
    <w:rsid w:val="000641F4"/>
    <w:rsid w:val="0006583D"/>
    <w:rsid w:val="00066DE2"/>
    <w:rsid w:val="000670CA"/>
    <w:rsid w:val="00067237"/>
    <w:rsid w:val="0007002D"/>
    <w:rsid w:val="000712AD"/>
    <w:rsid w:val="0007171C"/>
    <w:rsid w:val="00072415"/>
    <w:rsid w:val="00073061"/>
    <w:rsid w:val="00073895"/>
    <w:rsid w:val="00073B4E"/>
    <w:rsid w:val="00081FEA"/>
    <w:rsid w:val="00082201"/>
    <w:rsid w:val="00083B57"/>
    <w:rsid w:val="00086D51"/>
    <w:rsid w:val="00090F1A"/>
    <w:rsid w:val="0009107E"/>
    <w:rsid w:val="000917B6"/>
    <w:rsid w:val="000957B9"/>
    <w:rsid w:val="00096786"/>
    <w:rsid w:val="0009733D"/>
    <w:rsid w:val="000A01FE"/>
    <w:rsid w:val="000A0283"/>
    <w:rsid w:val="000A1139"/>
    <w:rsid w:val="000A147A"/>
    <w:rsid w:val="000A15AC"/>
    <w:rsid w:val="000A5517"/>
    <w:rsid w:val="000A644B"/>
    <w:rsid w:val="000A683A"/>
    <w:rsid w:val="000B0157"/>
    <w:rsid w:val="000C18D6"/>
    <w:rsid w:val="000C484A"/>
    <w:rsid w:val="000C4BE2"/>
    <w:rsid w:val="000C538D"/>
    <w:rsid w:val="000D0172"/>
    <w:rsid w:val="000D033C"/>
    <w:rsid w:val="000D233D"/>
    <w:rsid w:val="000D3173"/>
    <w:rsid w:val="000D4999"/>
    <w:rsid w:val="000D4CDA"/>
    <w:rsid w:val="000D5900"/>
    <w:rsid w:val="000D658D"/>
    <w:rsid w:val="000D6765"/>
    <w:rsid w:val="000E0351"/>
    <w:rsid w:val="000E0D12"/>
    <w:rsid w:val="000E31E6"/>
    <w:rsid w:val="000E4109"/>
    <w:rsid w:val="000E4D93"/>
    <w:rsid w:val="000E56EE"/>
    <w:rsid w:val="000E6E9D"/>
    <w:rsid w:val="000F5232"/>
    <w:rsid w:val="000F54D4"/>
    <w:rsid w:val="000F67B8"/>
    <w:rsid w:val="001001DD"/>
    <w:rsid w:val="00101193"/>
    <w:rsid w:val="00101EF9"/>
    <w:rsid w:val="00102F48"/>
    <w:rsid w:val="001049A5"/>
    <w:rsid w:val="0010651E"/>
    <w:rsid w:val="00107448"/>
    <w:rsid w:val="00107A99"/>
    <w:rsid w:val="00107DC9"/>
    <w:rsid w:val="001115E0"/>
    <w:rsid w:val="00113299"/>
    <w:rsid w:val="001177AC"/>
    <w:rsid w:val="00117EDE"/>
    <w:rsid w:val="00120999"/>
    <w:rsid w:val="001219D6"/>
    <w:rsid w:val="0012223A"/>
    <w:rsid w:val="001241EB"/>
    <w:rsid w:val="001243D7"/>
    <w:rsid w:val="001249EA"/>
    <w:rsid w:val="001251C9"/>
    <w:rsid w:val="00127A64"/>
    <w:rsid w:val="00130893"/>
    <w:rsid w:val="00130A75"/>
    <w:rsid w:val="001315D1"/>
    <w:rsid w:val="001339DF"/>
    <w:rsid w:val="00135DEA"/>
    <w:rsid w:val="00137530"/>
    <w:rsid w:val="0014226F"/>
    <w:rsid w:val="00142EC2"/>
    <w:rsid w:val="0014333B"/>
    <w:rsid w:val="001443BF"/>
    <w:rsid w:val="0014503A"/>
    <w:rsid w:val="00145089"/>
    <w:rsid w:val="00145E99"/>
    <w:rsid w:val="001471D0"/>
    <w:rsid w:val="0015196A"/>
    <w:rsid w:val="00151B5D"/>
    <w:rsid w:val="00151DF4"/>
    <w:rsid w:val="001544F1"/>
    <w:rsid w:val="00154A82"/>
    <w:rsid w:val="001564FB"/>
    <w:rsid w:val="00161585"/>
    <w:rsid w:val="00161AD2"/>
    <w:rsid w:val="0016304D"/>
    <w:rsid w:val="0016349E"/>
    <w:rsid w:val="00163F85"/>
    <w:rsid w:val="0016472A"/>
    <w:rsid w:val="0016513C"/>
    <w:rsid w:val="001660BD"/>
    <w:rsid w:val="00167339"/>
    <w:rsid w:val="0016791D"/>
    <w:rsid w:val="001717D2"/>
    <w:rsid w:val="001761B6"/>
    <w:rsid w:val="0017779E"/>
    <w:rsid w:val="001801A0"/>
    <w:rsid w:val="00181559"/>
    <w:rsid w:val="00182131"/>
    <w:rsid w:val="00182752"/>
    <w:rsid w:val="00182CAD"/>
    <w:rsid w:val="00183F26"/>
    <w:rsid w:val="00185D2C"/>
    <w:rsid w:val="00186D14"/>
    <w:rsid w:val="00187B49"/>
    <w:rsid w:val="001900C4"/>
    <w:rsid w:val="0019052E"/>
    <w:rsid w:val="00190C9C"/>
    <w:rsid w:val="00191C57"/>
    <w:rsid w:val="00191E04"/>
    <w:rsid w:val="00193EC1"/>
    <w:rsid w:val="00193FB7"/>
    <w:rsid w:val="00194370"/>
    <w:rsid w:val="00194740"/>
    <w:rsid w:val="0019743C"/>
    <w:rsid w:val="00197D72"/>
    <w:rsid w:val="00197E56"/>
    <w:rsid w:val="001A0B08"/>
    <w:rsid w:val="001A2369"/>
    <w:rsid w:val="001A2D19"/>
    <w:rsid w:val="001A308B"/>
    <w:rsid w:val="001A515E"/>
    <w:rsid w:val="001A5CC6"/>
    <w:rsid w:val="001A7C5F"/>
    <w:rsid w:val="001B0699"/>
    <w:rsid w:val="001B089D"/>
    <w:rsid w:val="001B0C7E"/>
    <w:rsid w:val="001B0DC2"/>
    <w:rsid w:val="001B3002"/>
    <w:rsid w:val="001B3B6E"/>
    <w:rsid w:val="001B3FF0"/>
    <w:rsid w:val="001B5607"/>
    <w:rsid w:val="001B6E44"/>
    <w:rsid w:val="001B7C8E"/>
    <w:rsid w:val="001C1415"/>
    <w:rsid w:val="001C2458"/>
    <w:rsid w:val="001C2856"/>
    <w:rsid w:val="001C30A4"/>
    <w:rsid w:val="001C37BE"/>
    <w:rsid w:val="001C5FF4"/>
    <w:rsid w:val="001C60C2"/>
    <w:rsid w:val="001D0301"/>
    <w:rsid w:val="001D05DC"/>
    <w:rsid w:val="001D214F"/>
    <w:rsid w:val="001D2411"/>
    <w:rsid w:val="001D4F64"/>
    <w:rsid w:val="001D6131"/>
    <w:rsid w:val="001D6178"/>
    <w:rsid w:val="001E21D6"/>
    <w:rsid w:val="001E436D"/>
    <w:rsid w:val="001E7395"/>
    <w:rsid w:val="001F0B1B"/>
    <w:rsid w:val="001F0B43"/>
    <w:rsid w:val="001F1831"/>
    <w:rsid w:val="001F3904"/>
    <w:rsid w:val="001F45C8"/>
    <w:rsid w:val="001F5E85"/>
    <w:rsid w:val="001F636F"/>
    <w:rsid w:val="001F6B4E"/>
    <w:rsid w:val="001F71C9"/>
    <w:rsid w:val="001F739F"/>
    <w:rsid w:val="001F7836"/>
    <w:rsid w:val="0020053A"/>
    <w:rsid w:val="00201473"/>
    <w:rsid w:val="00202B34"/>
    <w:rsid w:val="00202D27"/>
    <w:rsid w:val="002040EC"/>
    <w:rsid w:val="0020413C"/>
    <w:rsid w:val="00205A96"/>
    <w:rsid w:val="00205CED"/>
    <w:rsid w:val="00205D57"/>
    <w:rsid w:val="002106E1"/>
    <w:rsid w:val="00212005"/>
    <w:rsid w:val="0021379C"/>
    <w:rsid w:val="002155A9"/>
    <w:rsid w:val="00216471"/>
    <w:rsid w:val="0021679A"/>
    <w:rsid w:val="00221173"/>
    <w:rsid w:val="00221803"/>
    <w:rsid w:val="002222AA"/>
    <w:rsid w:val="002244E4"/>
    <w:rsid w:val="00224882"/>
    <w:rsid w:val="00226122"/>
    <w:rsid w:val="00226651"/>
    <w:rsid w:val="00226D41"/>
    <w:rsid w:val="0023274A"/>
    <w:rsid w:val="00233B25"/>
    <w:rsid w:val="00234310"/>
    <w:rsid w:val="00234405"/>
    <w:rsid w:val="0023492E"/>
    <w:rsid w:val="00237D6F"/>
    <w:rsid w:val="0024298E"/>
    <w:rsid w:val="002433EC"/>
    <w:rsid w:val="00243D05"/>
    <w:rsid w:val="002441F7"/>
    <w:rsid w:val="002448DC"/>
    <w:rsid w:val="0024615B"/>
    <w:rsid w:val="00251FD9"/>
    <w:rsid w:val="00254A15"/>
    <w:rsid w:val="00254BAF"/>
    <w:rsid w:val="00256246"/>
    <w:rsid w:val="00257DF3"/>
    <w:rsid w:val="00260238"/>
    <w:rsid w:val="00263627"/>
    <w:rsid w:val="002643AF"/>
    <w:rsid w:val="002675C4"/>
    <w:rsid w:val="002712D2"/>
    <w:rsid w:val="00272B9A"/>
    <w:rsid w:val="0027379A"/>
    <w:rsid w:val="002747A4"/>
    <w:rsid w:val="0027492B"/>
    <w:rsid w:val="00276DDA"/>
    <w:rsid w:val="00276F0B"/>
    <w:rsid w:val="002770E1"/>
    <w:rsid w:val="00281704"/>
    <w:rsid w:val="00282353"/>
    <w:rsid w:val="00282D33"/>
    <w:rsid w:val="00286BC3"/>
    <w:rsid w:val="0029047F"/>
    <w:rsid w:val="00290989"/>
    <w:rsid w:val="0029123E"/>
    <w:rsid w:val="00291E12"/>
    <w:rsid w:val="00294355"/>
    <w:rsid w:val="00294F25"/>
    <w:rsid w:val="0029528B"/>
    <w:rsid w:val="00296CAD"/>
    <w:rsid w:val="002A143B"/>
    <w:rsid w:val="002A3D98"/>
    <w:rsid w:val="002A4F82"/>
    <w:rsid w:val="002A5300"/>
    <w:rsid w:val="002A600E"/>
    <w:rsid w:val="002B20A3"/>
    <w:rsid w:val="002B3970"/>
    <w:rsid w:val="002B39C6"/>
    <w:rsid w:val="002C0215"/>
    <w:rsid w:val="002C1137"/>
    <w:rsid w:val="002D0FDF"/>
    <w:rsid w:val="002D1CBD"/>
    <w:rsid w:val="002D27DF"/>
    <w:rsid w:val="002D3DB9"/>
    <w:rsid w:val="002E0BFA"/>
    <w:rsid w:val="002E1D8E"/>
    <w:rsid w:val="002E1EB8"/>
    <w:rsid w:val="002E4C25"/>
    <w:rsid w:val="002E5871"/>
    <w:rsid w:val="002E5EC5"/>
    <w:rsid w:val="002F08A8"/>
    <w:rsid w:val="002F1F60"/>
    <w:rsid w:val="002F5350"/>
    <w:rsid w:val="00300434"/>
    <w:rsid w:val="00301914"/>
    <w:rsid w:val="00303018"/>
    <w:rsid w:val="003058E5"/>
    <w:rsid w:val="003100F4"/>
    <w:rsid w:val="00310376"/>
    <w:rsid w:val="00310CDA"/>
    <w:rsid w:val="00311DA7"/>
    <w:rsid w:val="00312101"/>
    <w:rsid w:val="003130DB"/>
    <w:rsid w:val="00313DF6"/>
    <w:rsid w:val="0031444C"/>
    <w:rsid w:val="003146FB"/>
    <w:rsid w:val="003170B3"/>
    <w:rsid w:val="00322E2B"/>
    <w:rsid w:val="003255C5"/>
    <w:rsid w:val="00331255"/>
    <w:rsid w:val="00331CBC"/>
    <w:rsid w:val="0033663D"/>
    <w:rsid w:val="00336C35"/>
    <w:rsid w:val="003400F1"/>
    <w:rsid w:val="003479D0"/>
    <w:rsid w:val="00347AB9"/>
    <w:rsid w:val="00350F7A"/>
    <w:rsid w:val="00356225"/>
    <w:rsid w:val="00356587"/>
    <w:rsid w:val="00356C2B"/>
    <w:rsid w:val="0035753A"/>
    <w:rsid w:val="00357710"/>
    <w:rsid w:val="003607CD"/>
    <w:rsid w:val="00362D90"/>
    <w:rsid w:val="00366CBB"/>
    <w:rsid w:val="00367F4C"/>
    <w:rsid w:val="00373CBA"/>
    <w:rsid w:val="00374403"/>
    <w:rsid w:val="00375589"/>
    <w:rsid w:val="00376415"/>
    <w:rsid w:val="00377DF6"/>
    <w:rsid w:val="00381759"/>
    <w:rsid w:val="00381836"/>
    <w:rsid w:val="00382173"/>
    <w:rsid w:val="00385389"/>
    <w:rsid w:val="00385A82"/>
    <w:rsid w:val="0038771A"/>
    <w:rsid w:val="00387B20"/>
    <w:rsid w:val="00390D94"/>
    <w:rsid w:val="00391F3A"/>
    <w:rsid w:val="00393811"/>
    <w:rsid w:val="00393F36"/>
    <w:rsid w:val="003961E8"/>
    <w:rsid w:val="003A02D3"/>
    <w:rsid w:val="003A4986"/>
    <w:rsid w:val="003A560E"/>
    <w:rsid w:val="003A65F4"/>
    <w:rsid w:val="003B0B81"/>
    <w:rsid w:val="003B216E"/>
    <w:rsid w:val="003B2455"/>
    <w:rsid w:val="003B429D"/>
    <w:rsid w:val="003B5643"/>
    <w:rsid w:val="003C1392"/>
    <w:rsid w:val="003C1ACD"/>
    <w:rsid w:val="003C24F2"/>
    <w:rsid w:val="003C261D"/>
    <w:rsid w:val="003C4251"/>
    <w:rsid w:val="003C5391"/>
    <w:rsid w:val="003C6A69"/>
    <w:rsid w:val="003C7466"/>
    <w:rsid w:val="003D086F"/>
    <w:rsid w:val="003D11C7"/>
    <w:rsid w:val="003D2034"/>
    <w:rsid w:val="003D4268"/>
    <w:rsid w:val="003D5373"/>
    <w:rsid w:val="003D7054"/>
    <w:rsid w:val="003E1429"/>
    <w:rsid w:val="003E2CEC"/>
    <w:rsid w:val="003E3BE1"/>
    <w:rsid w:val="003E59CB"/>
    <w:rsid w:val="003E5C98"/>
    <w:rsid w:val="003E692D"/>
    <w:rsid w:val="003E7A1B"/>
    <w:rsid w:val="003E7D10"/>
    <w:rsid w:val="003F0DE1"/>
    <w:rsid w:val="003F166B"/>
    <w:rsid w:val="003F27E4"/>
    <w:rsid w:val="003F4C35"/>
    <w:rsid w:val="003F6B42"/>
    <w:rsid w:val="00400963"/>
    <w:rsid w:val="0040240E"/>
    <w:rsid w:val="0040477A"/>
    <w:rsid w:val="00404B03"/>
    <w:rsid w:val="004052DF"/>
    <w:rsid w:val="0041058F"/>
    <w:rsid w:val="0041172F"/>
    <w:rsid w:val="004137CB"/>
    <w:rsid w:val="004144D0"/>
    <w:rsid w:val="00414D5A"/>
    <w:rsid w:val="00417A31"/>
    <w:rsid w:val="00420724"/>
    <w:rsid w:val="004227DA"/>
    <w:rsid w:val="00422826"/>
    <w:rsid w:val="00423AB0"/>
    <w:rsid w:val="0042465C"/>
    <w:rsid w:val="00425013"/>
    <w:rsid w:val="004301AA"/>
    <w:rsid w:val="00430B3D"/>
    <w:rsid w:val="00433CFE"/>
    <w:rsid w:val="00434188"/>
    <w:rsid w:val="00434623"/>
    <w:rsid w:val="00435F4F"/>
    <w:rsid w:val="00436AB7"/>
    <w:rsid w:val="004402EE"/>
    <w:rsid w:val="0044081B"/>
    <w:rsid w:val="00440893"/>
    <w:rsid w:val="00440B9D"/>
    <w:rsid w:val="00440C4D"/>
    <w:rsid w:val="00440FD5"/>
    <w:rsid w:val="004425C2"/>
    <w:rsid w:val="004431FD"/>
    <w:rsid w:val="004443D3"/>
    <w:rsid w:val="00444956"/>
    <w:rsid w:val="004470AA"/>
    <w:rsid w:val="00450916"/>
    <w:rsid w:val="004516F9"/>
    <w:rsid w:val="00453360"/>
    <w:rsid w:val="00453868"/>
    <w:rsid w:val="00454714"/>
    <w:rsid w:val="00454775"/>
    <w:rsid w:val="00456C3C"/>
    <w:rsid w:val="00456FDB"/>
    <w:rsid w:val="00457821"/>
    <w:rsid w:val="004609C1"/>
    <w:rsid w:val="00460FBF"/>
    <w:rsid w:val="00461CB0"/>
    <w:rsid w:val="00463849"/>
    <w:rsid w:val="00464B15"/>
    <w:rsid w:val="00465FB3"/>
    <w:rsid w:val="00470C62"/>
    <w:rsid w:val="00470E0F"/>
    <w:rsid w:val="004754AC"/>
    <w:rsid w:val="00475803"/>
    <w:rsid w:val="00475E34"/>
    <w:rsid w:val="00476185"/>
    <w:rsid w:val="004772C5"/>
    <w:rsid w:val="00481775"/>
    <w:rsid w:val="00481C5C"/>
    <w:rsid w:val="00482D36"/>
    <w:rsid w:val="0048556A"/>
    <w:rsid w:val="00485C61"/>
    <w:rsid w:val="0048654F"/>
    <w:rsid w:val="0048751D"/>
    <w:rsid w:val="00487D20"/>
    <w:rsid w:val="00487F12"/>
    <w:rsid w:val="004917DC"/>
    <w:rsid w:val="00491F53"/>
    <w:rsid w:val="0049400E"/>
    <w:rsid w:val="00494F40"/>
    <w:rsid w:val="00497A15"/>
    <w:rsid w:val="004A0456"/>
    <w:rsid w:val="004A1A5C"/>
    <w:rsid w:val="004A490C"/>
    <w:rsid w:val="004B121A"/>
    <w:rsid w:val="004B26AC"/>
    <w:rsid w:val="004B347F"/>
    <w:rsid w:val="004B4255"/>
    <w:rsid w:val="004B4D7E"/>
    <w:rsid w:val="004B4EE2"/>
    <w:rsid w:val="004B6AE1"/>
    <w:rsid w:val="004B73E7"/>
    <w:rsid w:val="004C0D78"/>
    <w:rsid w:val="004C45CF"/>
    <w:rsid w:val="004C53C8"/>
    <w:rsid w:val="004C5938"/>
    <w:rsid w:val="004C695A"/>
    <w:rsid w:val="004C7C4A"/>
    <w:rsid w:val="004D2306"/>
    <w:rsid w:val="004D35D5"/>
    <w:rsid w:val="004D3900"/>
    <w:rsid w:val="004D5D81"/>
    <w:rsid w:val="004D5E63"/>
    <w:rsid w:val="004D69F0"/>
    <w:rsid w:val="004E432F"/>
    <w:rsid w:val="004E5B3E"/>
    <w:rsid w:val="004F0311"/>
    <w:rsid w:val="004F0AA1"/>
    <w:rsid w:val="004F1998"/>
    <w:rsid w:val="004F1A0A"/>
    <w:rsid w:val="004F2E64"/>
    <w:rsid w:val="004F3BAA"/>
    <w:rsid w:val="00501CDD"/>
    <w:rsid w:val="00504C1D"/>
    <w:rsid w:val="00507001"/>
    <w:rsid w:val="005078DD"/>
    <w:rsid w:val="00507F56"/>
    <w:rsid w:val="005110B0"/>
    <w:rsid w:val="005120D7"/>
    <w:rsid w:val="005136FC"/>
    <w:rsid w:val="00513D0D"/>
    <w:rsid w:val="00513DDE"/>
    <w:rsid w:val="005142F9"/>
    <w:rsid w:val="005147A3"/>
    <w:rsid w:val="005154C6"/>
    <w:rsid w:val="00515623"/>
    <w:rsid w:val="005232A8"/>
    <w:rsid w:val="00523466"/>
    <w:rsid w:val="00523B81"/>
    <w:rsid w:val="00525C9F"/>
    <w:rsid w:val="0052698C"/>
    <w:rsid w:val="00526F82"/>
    <w:rsid w:val="005307DE"/>
    <w:rsid w:val="00532BC8"/>
    <w:rsid w:val="00534A8A"/>
    <w:rsid w:val="005350D0"/>
    <w:rsid w:val="005374AF"/>
    <w:rsid w:val="005374BA"/>
    <w:rsid w:val="00537972"/>
    <w:rsid w:val="00540BDD"/>
    <w:rsid w:val="0054120B"/>
    <w:rsid w:val="00543362"/>
    <w:rsid w:val="005435AC"/>
    <w:rsid w:val="00544CA1"/>
    <w:rsid w:val="00551FAB"/>
    <w:rsid w:val="00554410"/>
    <w:rsid w:val="005563AB"/>
    <w:rsid w:val="00557157"/>
    <w:rsid w:val="00560E83"/>
    <w:rsid w:val="00561A13"/>
    <w:rsid w:val="00561E23"/>
    <w:rsid w:val="0056247F"/>
    <w:rsid w:val="00562A4B"/>
    <w:rsid w:val="00564C64"/>
    <w:rsid w:val="005655DB"/>
    <w:rsid w:val="00565C14"/>
    <w:rsid w:val="00574B89"/>
    <w:rsid w:val="00580EC6"/>
    <w:rsid w:val="00581E70"/>
    <w:rsid w:val="00581F38"/>
    <w:rsid w:val="00582357"/>
    <w:rsid w:val="005839E3"/>
    <w:rsid w:val="00585E09"/>
    <w:rsid w:val="005869C9"/>
    <w:rsid w:val="005912D1"/>
    <w:rsid w:val="00594081"/>
    <w:rsid w:val="005A168C"/>
    <w:rsid w:val="005A1C3C"/>
    <w:rsid w:val="005A2665"/>
    <w:rsid w:val="005A747E"/>
    <w:rsid w:val="005B159A"/>
    <w:rsid w:val="005B42D0"/>
    <w:rsid w:val="005B467D"/>
    <w:rsid w:val="005B4BF2"/>
    <w:rsid w:val="005B5BC1"/>
    <w:rsid w:val="005B7D7B"/>
    <w:rsid w:val="005C2DAB"/>
    <w:rsid w:val="005C3513"/>
    <w:rsid w:val="005C4483"/>
    <w:rsid w:val="005C5165"/>
    <w:rsid w:val="005C6AF1"/>
    <w:rsid w:val="005D0179"/>
    <w:rsid w:val="005D166C"/>
    <w:rsid w:val="005D38FC"/>
    <w:rsid w:val="005D429E"/>
    <w:rsid w:val="005D49E1"/>
    <w:rsid w:val="005D5BA8"/>
    <w:rsid w:val="005D70A9"/>
    <w:rsid w:val="005E384F"/>
    <w:rsid w:val="005E4C6F"/>
    <w:rsid w:val="005E65E2"/>
    <w:rsid w:val="005E6D51"/>
    <w:rsid w:val="005E7EA1"/>
    <w:rsid w:val="005F1198"/>
    <w:rsid w:val="005F1AB8"/>
    <w:rsid w:val="005F2530"/>
    <w:rsid w:val="005F27A9"/>
    <w:rsid w:val="005F3B7D"/>
    <w:rsid w:val="005F4331"/>
    <w:rsid w:val="005F45E0"/>
    <w:rsid w:val="005F4BCE"/>
    <w:rsid w:val="005F4EE0"/>
    <w:rsid w:val="005F74D2"/>
    <w:rsid w:val="00600FB6"/>
    <w:rsid w:val="0060150E"/>
    <w:rsid w:val="006022AB"/>
    <w:rsid w:val="00602558"/>
    <w:rsid w:val="00602BAB"/>
    <w:rsid w:val="00603413"/>
    <w:rsid w:val="00603933"/>
    <w:rsid w:val="0060542F"/>
    <w:rsid w:val="00605E2A"/>
    <w:rsid w:val="00607498"/>
    <w:rsid w:val="006103E6"/>
    <w:rsid w:val="00610D99"/>
    <w:rsid w:val="00612952"/>
    <w:rsid w:val="006133FC"/>
    <w:rsid w:val="00613EDB"/>
    <w:rsid w:val="00616D0E"/>
    <w:rsid w:val="00616FE2"/>
    <w:rsid w:val="00617973"/>
    <w:rsid w:val="00620EC7"/>
    <w:rsid w:val="00621791"/>
    <w:rsid w:val="00621E4B"/>
    <w:rsid w:val="006269CE"/>
    <w:rsid w:val="006319F7"/>
    <w:rsid w:val="00631C65"/>
    <w:rsid w:val="006336BF"/>
    <w:rsid w:val="006351DE"/>
    <w:rsid w:val="00635724"/>
    <w:rsid w:val="00636885"/>
    <w:rsid w:val="0064004F"/>
    <w:rsid w:val="006400A5"/>
    <w:rsid w:val="00640409"/>
    <w:rsid w:val="00641FE4"/>
    <w:rsid w:val="0064314D"/>
    <w:rsid w:val="00643931"/>
    <w:rsid w:val="00643BEE"/>
    <w:rsid w:val="00644436"/>
    <w:rsid w:val="006455EA"/>
    <w:rsid w:val="006457EB"/>
    <w:rsid w:val="006517D7"/>
    <w:rsid w:val="0065260F"/>
    <w:rsid w:val="00653268"/>
    <w:rsid w:val="00653F62"/>
    <w:rsid w:val="006545AD"/>
    <w:rsid w:val="00655DBE"/>
    <w:rsid w:val="006568D3"/>
    <w:rsid w:val="006569A9"/>
    <w:rsid w:val="006576E7"/>
    <w:rsid w:val="00657FE1"/>
    <w:rsid w:val="006605B5"/>
    <w:rsid w:val="006605D0"/>
    <w:rsid w:val="00663587"/>
    <w:rsid w:val="00671A1E"/>
    <w:rsid w:val="00671E3E"/>
    <w:rsid w:val="0067217A"/>
    <w:rsid w:val="0067271A"/>
    <w:rsid w:val="0067522F"/>
    <w:rsid w:val="006765A8"/>
    <w:rsid w:val="00676D1B"/>
    <w:rsid w:val="0067743F"/>
    <w:rsid w:val="006813F2"/>
    <w:rsid w:val="00682E9D"/>
    <w:rsid w:val="006833CA"/>
    <w:rsid w:val="00683A03"/>
    <w:rsid w:val="00685235"/>
    <w:rsid w:val="0068668A"/>
    <w:rsid w:val="0069053C"/>
    <w:rsid w:val="006905C2"/>
    <w:rsid w:val="006907D4"/>
    <w:rsid w:val="00690DAC"/>
    <w:rsid w:val="006916C7"/>
    <w:rsid w:val="00692C22"/>
    <w:rsid w:val="006969A5"/>
    <w:rsid w:val="00696E3C"/>
    <w:rsid w:val="00697FE5"/>
    <w:rsid w:val="006A16E0"/>
    <w:rsid w:val="006A1F9C"/>
    <w:rsid w:val="006A2526"/>
    <w:rsid w:val="006A3EF8"/>
    <w:rsid w:val="006A4033"/>
    <w:rsid w:val="006A4118"/>
    <w:rsid w:val="006A4A36"/>
    <w:rsid w:val="006A6999"/>
    <w:rsid w:val="006A7552"/>
    <w:rsid w:val="006B139C"/>
    <w:rsid w:val="006B17F4"/>
    <w:rsid w:val="006B2616"/>
    <w:rsid w:val="006B6F6E"/>
    <w:rsid w:val="006B709F"/>
    <w:rsid w:val="006C0335"/>
    <w:rsid w:val="006C085E"/>
    <w:rsid w:val="006C09C6"/>
    <w:rsid w:val="006C1723"/>
    <w:rsid w:val="006C2E6A"/>
    <w:rsid w:val="006C476B"/>
    <w:rsid w:val="006C4967"/>
    <w:rsid w:val="006C4EE3"/>
    <w:rsid w:val="006D0217"/>
    <w:rsid w:val="006D16F7"/>
    <w:rsid w:val="006D181D"/>
    <w:rsid w:val="006D1CF8"/>
    <w:rsid w:val="006D217C"/>
    <w:rsid w:val="006D2203"/>
    <w:rsid w:val="006D48B3"/>
    <w:rsid w:val="006D5962"/>
    <w:rsid w:val="006D7F2F"/>
    <w:rsid w:val="006E0814"/>
    <w:rsid w:val="006E17B3"/>
    <w:rsid w:val="006E5FB7"/>
    <w:rsid w:val="006E6745"/>
    <w:rsid w:val="006E6DA6"/>
    <w:rsid w:val="006E7632"/>
    <w:rsid w:val="006F1902"/>
    <w:rsid w:val="006F4617"/>
    <w:rsid w:val="006F591C"/>
    <w:rsid w:val="006F5C13"/>
    <w:rsid w:val="006F6483"/>
    <w:rsid w:val="00701621"/>
    <w:rsid w:val="00702489"/>
    <w:rsid w:val="00702816"/>
    <w:rsid w:val="0070327D"/>
    <w:rsid w:val="00705263"/>
    <w:rsid w:val="007053FD"/>
    <w:rsid w:val="00705D56"/>
    <w:rsid w:val="00706AC4"/>
    <w:rsid w:val="007070C2"/>
    <w:rsid w:val="00707D13"/>
    <w:rsid w:val="00711DD3"/>
    <w:rsid w:val="00714823"/>
    <w:rsid w:val="00720977"/>
    <w:rsid w:val="007214CB"/>
    <w:rsid w:val="007224AA"/>
    <w:rsid w:val="00722F3B"/>
    <w:rsid w:val="00723FA5"/>
    <w:rsid w:val="00726203"/>
    <w:rsid w:val="00730802"/>
    <w:rsid w:val="007317D9"/>
    <w:rsid w:val="00732619"/>
    <w:rsid w:val="00732FCF"/>
    <w:rsid w:val="00734305"/>
    <w:rsid w:val="0073554E"/>
    <w:rsid w:val="0073624F"/>
    <w:rsid w:val="00737960"/>
    <w:rsid w:val="0074051D"/>
    <w:rsid w:val="00741934"/>
    <w:rsid w:val="00742B12"/>
    <w:rsid w:val="00743353"/>
    <w:rsid w:val="00745178"/>
    <w:rsid w:val="00747306"/>
    <w:rsid w:val="00750E42"/>
    <w:rsid w:val="00752CF1"/>
    <w:rsid w:val="00754FD2"/>
    <w:rsid w:val="00756B03"/>
    <w:rsid w:val="007659F9"/>
    <w:rsid w:val="00766CAD"/>
    <w:rsid w:val="00767F10"/>
    <w:rsid w:val="007701B9"/>
    <w:rsid w:val="007702CA"/>
    <w:rsid w:val="00772241"/>
    <w:rsid w:val="00773094"/>
    <w:rsid w:val="00774631"/>
    <w:rsid w:val="00776522"/>
    <w:rsid w:val="007766FE"/>
    <w:rsid w:val="00776D89"/>
    <w:rsid w:val="00777BD0"/>
    <w:rsid w:val="00777E9A"/>
    <w:rsid w:val="007858EB"/>
    <w:rsid w:val="00785B8F"/>
    <w:rsid w:val="00786558"/>
    <w:rsid w:val="00786C01"/>
    <w:rsid w:val="00791D50"/>
    <w:rsid w:val="00791DE0"/>
    <w:rsid w:val="007929BC"/>
    <w:rsid w:val="007941B5"/>
    <w:rsid w:val="00794524"/>
    <w:rsid w:val="00795E27"/>
    <w:rsid w:val="00795F41"/>
    <w:rsid w:val="00796083"/>
    <w:rsid w:val="007965C6"/>
    <w:rsid w:val="007967D8"/>
    <w:rsid w:val="0079794A"/>
    <w:rsid w:val="0079799A"/>
    <w:rsid w:val="007A0831"/>
    <w:rsid w:val="007A12FD"/>
    <w:rsid w:val="007A6903"/>
    <w:rsid w:val="007A765E"/>
    <w:rsid w:val="007A79A6"/>
    <w:rsid w:val="007A7D8A"/>
    <w:rsid w:val="007B0FA4"/>
    <w:rsid w:val="007B333C"/>
    <w:rsid w:val="007B3E41"/>
    <w:rsid w:val="007B4645"/>
    <w:rsid w:val="007B689A"/>
    <w:rsid w:val="007C0B09"/>
    <w:rsid w:val="007C1720"/>
    <w:rsid w:val="007C301A"/>
    <w:rsid w:val="007C424C"/>
    <w:rsid w:val="007C46B9"/>
    <w:rsid w:val="007C7187"/>
    <w:rsid w:val="007C7BE9"/>
    <w:rsid w:val="007D031F"/>
    <w:rsid w:val="007D0A41"/>
    <w:rsid w:val="007D0C0D"/>
    <w:rsid w:val="007D29C0"/>
    <w:rsid w:val="007D4571"/>
    <w:rsid w:val="007D5122"/>
    <w:rsid w:val="007D5D5D"/>
    <w:rsid w:val="007D75FD"/>
    <w:rsid w:val="007E0974"/>
    <w:rsid w:val="007E2372"/>
    <w:rsid w:val="007E593C"/>
    <w:rsid w:val="007E6E95"/>
    <w:rsid w:val="007E7B28"/>
    <w:rsid w:val="007E7E93"/>
    <w:rsid w:val="007F1089"/>
    <w:rsid w:val="007F3FB3"/>
    <w:rsid w:val="007F5DFA"/>
    <w:rsid w:val="007F5F69"/>
    <w:rsid w:val="007F73B0"/>
    <w:rsid w:val="007F7707"/>
    <w:rsid w:val="00800686"/>
    <w:rsid w:val="00800ADE"/>
    <w:rsid w:val="00800B3A"/>
    <w:rsid w:val="00800F8B"/>
    <w:rsid w:val="0080224A"/>
    <w:rsid w:val="00807AD3"/>
    <w:rsid w:val="00813016"/>
    <w:rsid w:val="008167D8"/>
    <w:rsid w:val="0082340B"/>
    <w:rsid w:val="008237F3"/>
    <w:rsid w:val="0082578B"/>
    <w:rsid w:val="008264D4"/>
    <w:rsid w:val="008264DA"/>
    <w:rsid w:val="008279F9"/>
    <w:rsid w:val="008308D6"/>
    <w:rsid w:val="00831469"/>
    <w:rsid w:val="00831546"/>
    <w:rsid w:val="00831A30"/>
    <w:rsid w:val="00832F42"/>
    <w:rsid w:val="00833076"/>
    <w:rsid w:val="00833155"/>
    <w:rsid w:val="008348FE"/>
    <w:rsid w:val="0083561C"/>
    <w:rsid w:val="00835B0B"/>
    <w:rsid w:val="00836050"/>
    <w:rsid w:val="00836A87"/>
    <w:rsid w:val="00837210"/>
    <w:rsid w:val="00841C7E"/>
    <w:rsid w:val="00842D92"/>
    <w:rsid w:val="008441C4"/>
    <w:rsid w:val="008447BC"/>
    <w:rsid w:val="008523D7"/>
    <w:rsid w:val="00852E28"/>
    <w:rsid w:val="008535D9"/>
    <w:rsid w:val="00854AFC"/>
    <w:rsid w:val="00861D27"/>
    <w:rsid w:val="00863065"/>
    <w:rsid w:val="00863204"/>
    <w:rsid w:val="008635BD"/>
    <w:rsid w:val="00863B76"/>
    <w:rsid w:val="0086677E"/>
    <w:rsid w:val="00866C00"/>
    <w:rsid w:val="008720A2"/>
    <w:rsid w:val="00872109"/>
    <w:rsid w:val="008744C7"/>
    <w:rsid w:val="00874A04"/>
    <w:rsid w:val="00875083"/>
    <w:rsid w:val="00875504"/>
    <w:rsid w:val="00876316"/>
    <w:rsid w:val="008839D3"/>
    <w:rsid w:val="00883ADF"/>
    <w:rsid w:val="008855E0"/>
    <w:rsid w:val="00886421"/>
    <w:rsid w:val="0088778A"/>
    <w:rsid w:val="0089064B"/>
    <w:rsid w:val="008912D3"/>
    <w:rsid w:val="008923C9"/>
    <w:rsid w:val="0089280E"/>
    <w:rsid w:val="008930BE"/>
    <w:rsid w:val="00894D75"/>
    <w:rsid w:val="008955E2"/>
    <w:rsid w:val="00895B52"/>
    <w:rsid w:val="00895D1A"/>
    <w:rsid w:val="008A0038"/>
    <w:rsid w:val="008A0E2A"/>
    <w:rsid w:val="008A282A"/>
    <w:rsid w:val="008A2D72"/>
    <w:rsid w:val="008A4820"/>
    <w:rsid w:val="008A63B1"/>
    <w:rsid w:val="008A64D0"/>
    <w:rsid w:val="008A766F"/>
    <w:rsid w:val="008A777A"/>
    <w:rsid w:val="008B08DC"/>
    <w:rsid w:val="008B1C22"/>
    <w:rsid w:val="008B2B06"/>
    <w:rsid w:val="008B3C5B"/>
    <w:rsid w:val="008B4300"/>
    <w:rsid w:val="008B5F7A"/>
    <w:rsid w:val="008B6C2A"/>
    <w:rsid w:val="008B79E8"/>
    <w:rsid w:val="008C0949"/>
    <w:rsid w:val="008C3350"/>
    <w:rsid w:val="008C3880"/>
    <w:rsid w:val="008C44C5"/>
    <w:rsid w:val="008C5FFC"/>
    <w:rsid w:val="008C647E"/>
    <w:rsid w:val="008C76EE"/>
    <w:rsid w:val="008D06AB"/>
    <w:rsid w:val="008D0C5F"/>
    <w:rsid w:val="008D37A7"/>
    <w:rsid w:val="008D4495"/>
    <w:rsid w:val="008D6141"/>
    <w:rsid w:val="008D64CF"/>
    <w:rsid w:val="008D7B51"/>
    <w:rsid w:val="008E296F"/>
    <w:rsid w:val="008E2F39"/>
    <w:rsid w:val="008E3CFC"/>
    <w:rsid w:val="008E3F44"/>
    <w:rsid w:val="008E4449"/>
    <w:rsid w:val="008E4E13"/>
    <w:rsid w:val="008E584E"/>
    <w:rsid w:val="008E5B7C"/>
    <w:rsid w:val="008E6868"/>
    <w:rsid w:val="008E6ADD"/>
    <w:rsid w:val="008E7C56"/>
    <w:rsid w:val="008F14F2"/>
    <w:rsid w:val="008F479F"/>
    <w:rsid w:val="008F5EC5"/>
    <w:rsid w:val="008F62A1"/>
    <w:rsid w:val="008F640C"/>
    <w:rsid w:val="008F7B0B"/>
    <w:rsid w:val="008F7BEE"/>
    <w:rsid w:val="0090055B"/>
    <w:rsid w:val="009015CD"/>
    <w:rsid w:val="009038CE"/>
    <w:rsid w:val="00903986"/>
    <w:rsid w:val="009042D5"/>
    <w:rsid w:val="00904C14"/>
    <w:rsid w:val="00904C2B"/>
    <w:rsid w:val="00906C4D"/>
    <w:rsid w:val="00910C90"/>
    <w:rsid w:val="0091124C"/>
    <w:rsid w:val="009129C4"/>
    <w:rsid w:val="0091574F"/>
    <w:rsid w:val="00915E87"/>
    <w:rsid w:val="00917116"/>
    <w:rsid w:val="0091746D"/>
    <w:rsid w:val="00917C38"/>
    <w:rsid w:val="00917D00"/>
    <w:rsid w:val="00917F19"/>
    <w:rsid w:val="00920092"/>
    <w:rsid w:val="00920A5A"/>
    <w:rsid w:val="00920BA7"/>
    <w:rsid w:val="009211DA"/>
    <w:rsid w:val="009212A8"/>
    <w:rsid w:val="00921E9F"/>
    <w:rsid w:val="00922C2F"/>
    <w:rsid w:val="00923102"/>
    <w:rsid w:val="009259C8"/>
    <w:rsid w:val="00926FDF"/>
    <w:rsid w:val="009270A1"/>
    <w:rsid w:val="0092784B"/>
    <w:rsid w:val="00930B05"/>
    <w:rsid w:val="00931F35"/>
    <w:rsid w:val="00932A09"/>
    <w:rsid w:val="00934D3D"/>
    <w:rsid w:val="0093719E"/>
    <w:rsid w:val="009371B8"/>
    <w:rsid w:val="00940266"/>
    <w:rsid w:val="0094051F"/>
    <w:rsid w:val="00940E41"/>
    <w:rsid w:val="00941481"/>
    <w:rsid w:val="00941A62"/>
    <w:rsid w:val="00941BA8"/>
    <w:rsid w:val="009425DC"/>
    <w:rsid w:val="00943C31"/>
    <w:rsid w:val="009463E6"/>
    <w:rsid w:val="0094699F"/>
    <w:rsid w:val="009469F9"/>
    <w:rsid w:val="00946E2C"/>
    <w:rsid w:val="00950493"/>
    <w:rsid w:val="00951D06"/>
    <w:rsid w:val="009528C1"/>
    <w:rsid w:val="00952EC8"/>
    <w:rsid w:val="00954D59"/>
    <w:rsid w:val="009555E4"/>
    <w:rsid w:val="009561C3"/>
    <w:rsid w:val="00957106"/>
    <w:rsid w:val="00957506"/>
    <w:rsid w:val="00963078"/>
    <w:rsid w:val="00963FB4"/>
    <w:rsid w:val="009642C7"/>
    <w:rsid w:val="00964C5C"/>
    <w:rsid w:val="0096528A"/>
    <w:rsid w:val="00965A0A"/>
    <w:rsid w:val="00966B5E"/>
    <w:rsid w:val="009708E3"/>
    <w:rsid w:val="009732A0"/>
    <w:rsid w:val="009813D9"/>
    <w:rsid w:val="00981AF5"/>
    <w:rsid w:val="00982120"/>
    <w:rsid w:val="009844A1"/>
    <w:rsid w:val="009845B4"/>
    <w:rsid w:val="009847F5"/>
    <w:rsid w:val="009855FC"/>
    <w:rsid w:val="00990D85"/>
    <w:rsid w:val="00991161"/>
    <w:rsid w:val="00991577"/>
    <w:rsid w:val="00991656"/>
    <w:rsid w:val="00992A8A"/>
    <w:rsid w:val="00993B46"/>
    <w:rsid w:val="0099408F"/>
    <w:rsid w:val="00995250"/>
    <w:rsid w:val="009A025B"/>
    <w:rsid w:val="009A12E1"/>
    <w:rsid w:val="009A3FF7"/>
    <w:rsid w:val="009A757D"/>
    <w:rsid w:val="009B48DF"/>
    <w:rsid w:val="009C0EF1"/>
    <w:rsid w:val="009C205C"/>
    <w:rsid w:val="009C680E"/>
    <w:rsid w:val="009C6A7C"/>
    <w:rsid w:val="009C74E1"/>
    <w:rsid w:val="009D12FC"/>
    <w:rsid w:val="009D20F4"/>
    <w:rsid w:val="009D248E"/>
    <w:rsid w:val="009D2A40"/>
    <w:rsid w:val="009D3019"/>
    <w:rsid w:val="009D74D7"/>
    <w:rsid w:val="009E02B1"/>
    <w:rsid w:val="009E0C50"/>
    <w:rsid w:val="009E195D"/>
    <w:rsid w:val="009E347A"/>
    <w:rsid w:val="009E58F1"/>
    <w:rsid w:val="009F1C18"/>
    <w:rsid w:val="009F39A0"/>
    <w:rsid w:val="009F43BA"/>
    <w:rsid w:val="009F4864"/>
    <w:rsid w:val="009F6902"/>
    <w:rsid w:val="00A00AC2"/>
    <w:rsid w:val="00A00F8B"/>
    <w:rsid w:val="00A017C4"/>
    <w:rsid w:val="00A0471B"/>
    <w:rsid w:val="00A066CE"/>
    <w:rsid w:val="00A07BD8"/>
    <w:rsid w:val="00A11C69"/>
    <w:rsid w:val="00A120DE"/>
    <w:rsid w:val="00A1281F"/>
    <w:rsid w:val="00A139F2"/>
    <w:rsid w:val="00A147A8"/>
    <w:rsid w:val="00A20004"/>
    <w:rsid w:val="00A221AD"/>
    <w:rsid w:val="00A22780"/>
    <w:rsid w:val="00A23D7C"/>
    <w:rsid w:val="00A27076"/>
    <w:rsid w:val="00A27FC8"/>
    <w:rsid w:val="00A3031E"/>
    <w:rsid w:val="00A307A8"/>
    <w:rsid w:val="00A32D2E"/>
    <w:rsid w:val="00A33B72"/>
    <w:rsid w:val="00A34DBD"/>
    <w:rsid w:val="00A359D0"/>
    <w:rsid w:val="00A40BF5"/>
    <w:rsid w:val="00A40D7F"/>
    <w:rsid w:val="00A41FEA"/>
    <w:rsid w:val="00A42A84"/>
    <w:rsid w:val="00A42C79"/>
    <w:rsid w:val="00A4479A"/>
    <w:rsid w:val="00A46D3F"/>
    <w:rsid w:val="00A47CF6"/>
    <w:rsid w:val="00A515B7"/>
    <w:rsid w:val="00A56769"/>
    <w:rsid w:val="00A574C4"/>
    <w:rsid w:val="00A60D81"/>
    <w:rsid w:val="00A6171D"/>
    <w:rsid w:val="00A62EFC"/>
    <w:rsid w:val="00A64B6E"/>
    <w:rsid w:val="00A64DF4"/>
    <w:rsid w:val="00A65717"/>
    <w:rsid w:val="00A664B0"/>
    <w:rsid w:val="00A665CE"/>
    <w:rsid w:val="00A668D8"/>
    <w:rsid w:val="00A66D29"/>
    <w:rsid w:val="00A67CE1"/>
    <w:rsid w:val="00A70758"/>
    <w:rsid w:val="00A70C3E"/>
    <w:rsid w:val="00A71FC4"/>
    <w:rsid w:val="00A73482"/>
    <w:rsid w:val="00A75CCB"/>
    <w:rsid w:val="00A8318C"/>
    <w:rsid w:val="00A844F9"/>
    <w:rsid w:val="00A85340"/>
    <w:rsid w:val="00A853C4"/>
    <w:rsid w:val="00A85DBA"/>
    <w:rsid w:val="00A86545"/>
    <w:rsid w:val="00A90341"/>
    <w:rsid w:val="00A90718"/>
    <w:rsid w:val="00A92B9E"/>
    <w:rsid w:val="00A949C5"/>
    <w:rsid w:val="00A94B6E"/>
    <w:rsid w:val="00A97AAD"/>
    <w:rsid w:val="00A97E58"/>
    <w:rsid w:val="00AA189C"/>
    <w:rsid w:val="00AA250E"/>
    <w:rsid w:val="00AA2A0A"/>
    <w:rsid w:val="00AA3FDB"/>
    <w:rsid w:val="00AA51AB"/>
    <w:rsid w:val="00AA5332"/>
    <w:rsid w:val="00AA61F8"/>
    <w:rsid w:val="00AB0612"/>
    <w:rsid w:val="00AB0BD8"/>
    <w:rsid w:val="00AB2675"/>
    <w:rsid w:val="00AB3BC8"/>
    <w:rsid w:val="00AB3EAC"/>
    <w:rsid w:val="00AC11A8"/>
    <w:rsid w:val="00AC2FD9"/>
    <w:rsid w:val="00AC4B08"/>
    <w:rsid w:val="00AC4DE0"/>
    <w:rsid w:val="00AC51D4"/>
    <w:rsid w:val="00AC56BA"/>
    <w:rsid w:val="00AC5F91"/>
    <w:rsid w:val="00AC7F49"/>
    <w:rsid w:val="00AD0725"/>
    <w:rsid w:val="00AD1FB3"/>
    <w:rsid w:val="00AD219A"/>
    <w:rsid w:val="00AD2208"/>
    <w:rsid w:val="00AD2416"/>
    <w:rsid w:val="00AD4792"/>
    <w:rsid w:val="00AD64D6"/>
    <w:rsid w:val="00AD7222"/>
    <w:rsid w:val="00AE0DD2"/>
    <w:rsid w:val="00AE169A"/>
    <w:rsid w:val="00AE3336"/>
    <w:rsid w:val="00AE4267"/>
    <w:rsid w:val="00AE48A9"/>
    <w:rsid w:val="00AE4C88"/>
    <w:rsid w:val="00AE4ED4"/>
    <w:rsid w:val="00AE785F"/>
    <w:rsid w:val="00AF2A3F"/>
    <w:rsid w:val="00AF4C54"/>
    <w:rsid w:val="00AF5CE8"/>
    <w:rsid w:val="00AF6AD0"/>
    <w:rsid w:val="00AF778F"/>
    <w:rsid w:val="00B00504"/>
    <w:rsid w:val="00B02838"/>
    <w:rsid w:val="00B04644"/>
    <w:rsid w:val="00B05201"/>
    <w:rsid w:val="00B06CDF"/>
    <w:rsid w:val="00B105EF"/>
    <w:rsid w:val="00B11267"/>
    <w:rsid w:val="00B14D9C"/>
    <w:rsid w:val="00B1635A"/>
    <w:rsid w:val="00B22810"/>
    <w:rsid w:val="00B24F67"/>
    <w:rsid w:val="00B26436"/>
    <w:rsid w:val="00B27A07"/>
    <w:rsid w:val="00B317B4"/>
    <w:rsid w:val="00B31851"/>
    <w:rsid w:val="00B327EA"/>
    <w:rsid w:val="00B360E7"/>
    <w:rsid w:val="00B40BDA"/>
    <w:rsid w:val="00B42385"/>
    <w:rsid w:val="00B4648C"/>
    <w:rsid w:val="00B50D68"/>
    <w:rsid w:val="00B5187A"/>
    <w:rsid w:val="00B51C81"/>
    <w:rsid w:val="00B51DA3"/>
    <w:rsid w:val="00B53417"/>
    <w:rsid w:val="00B54CA2"/>
    <w:rsid w:val="00B54E2D"/>
    <w:rsid w:val="00B601C7"/>
    <w:rsid w:val="00B616BD"/>
    <w:rsid w:val="00B6185D"/>
    <w:rsid w:val="00B63897"/>
    <w:rsid w:val="00B71008"/>
    <w:rsid w:val="00B74FEB"/>
    <w:rsid w:val="00B751D4"/>
    <w:rsid w:val="00B75805"/>
    <w:rsid w:val="00B76B14"/>
    <w:rsid w:val="00B80B01"/>
    <w:rsid w:val="00B82013"/>
    <w:rsid w:val="00B82463"/>
    <w:rsid w:val="00B834B4"/>
    <w:rsid w:val="00B8398D"/>
    <w:rsid w:val="00B83FA3"/>
    <w:rsid w:val="00B84316"/>
    <w:rsid w:val="00B84631"/>
    <w:rsid w:val="00B853F0"/>
    <w:rsid w:val="00B8566C"/>
    <w:rsid w:val="00B879A2"/>
    <w:rsid w:val="00B87E97"/>
    <w:rsid w:val="00B9079F"/>
    <w:rsid w:val="00B9124B"/>
    <w:rsid w:val="00B917A9"/>
    <w:rsid w:val="00B91B0B"/>
    <w:rsid w:val="00B91D2A"/>
    <w:rsid w:val="00B94488"/>
    <w:rsid w:val="00B94E8C"/>
    <w:rsid w:val="00B9580E"/>
    <w:rsid w:val="00BA07F8"/>
    <w:rsid w:val="00BA142B"/>
    <w:rsid w:val="00BA3134"/>
    <w:rsid w:val="00BA3A5C"/>
    <w:rsid w:val="00BA44CB"/>
    <w:rsid w:val="00BA5889"/>
    <w:rsid w:val="00BB0DCD"/>
    <w:rsid w:val="00BB371F"/>
    <w:rsid w:val="00BB4E12"/>
    <w:rsid w:val="00BB5113"/>
    <w:rsid w:val="00BB5D4B"/>
    <w:rsid w:val="00BB6B11"/>
    <w:rsid w:val="00BC281B"/>
    <w:rsid w:val="00BC2B94"/>
    <w:rsid w:val="00BC2D07"/>
    <w:rsid w:val="00BC3F7D"/>
    <w:rsid w:val="00BD07E3"/>
    <w:rsid w:val="00BD0FA3"/>
    <w:rsid w:val="00BD4584"/>
    <w:rsid w:val="00BD5B9F"/>
    <w:rsid w:val="00BD5F42"/>
    <w:rsid w:val="00BD5FF6"/>
    <w:rsid w:val="00BD7818"/>
    <w:rsid w:val="00BF17F8"/>
    <w:rsid w:val="00BF30A7"/>
    <w:rsid w:val="00BF460C"/>
    <w:rsid w:val="00BF4E3F"/>
    <w:rsid w:val="00BF4EA2"/>
    <w:rsid w:val="00BF5EC8"/>
    <w:rsid w:val="00C0533B"/>
    <w:rsid w:val="00C1191D"/>
    <w:rsid w:val="00C11F90"/>
    <w:rsid w:val="00C1213A"/>
    <w:rsid w:val="00C13054"/>
    <w:rsid w:val="00C13F57"/>
    <w:rsid w:val="00C14A56"/>
    <w:rsid w:val="00C165A8"/>
    <w:rsid w:val="00C1776B"/>
    <w:rsid w:val="00C20C61"/>
    <w:rsid w:val="00C20EF1"/>
    <w:rsid w:val="00C21CD0"/>
    <w:rsid w:val="00C232FC"/>
    <w:rsid w:val="00C2412F"/>
    <w:rsid w:val="00C24F55"/>
    <w:rsid w:val="00C257EB"/>
    <w:rsid w:val="00C25C95"/>
    <w:rsid w:val="00C26E77"/>
    <w:rsid w:val="00C304EB"/>
    <w:rsid w:val="00C30902"/>
    <w:rsid w:val="00C3099C"/>
    <w:rsid w:val="00C30BEE"/>
    <w:rsid w:val="00C32373"/>
    <w:rsid w:val="00C3486B"/>
    <w:rsid w:val="00C366D6"/>
    <w:rsid w:val="00C36900"/>
    <w:rsid w:val="00C36BC6"/>
    <w:rsid w:val="00C414D1"/>
    <w:rsid w:val="00C44582"/>
    <w:rsid w:val="00C44C2D"/>
    <w:rsid w:val="00C46679"/>
    <w:rsid w:val="00C477FF"/>
    <w:rsid w:val="00C50789"/>
    <w:rsid w:val="00C50F2B"/>
    <w:rsid w:val="00C52FA1"/>
    <w:rsid w:val="00C53ACF"/>
    <w:rsid w:val="00C5442F"/>
    <w:rsid w:val="00C55349"/>
    <w:rsid w:val="00C55CE4"/>
    <w:rsid w:val="00C565FC"/>
    <w:rsid w:val="00C573F3"/>
    <w:rsid w:val="00C57E08"/>
    <w:rsid w:val="00C60C00"/>
    <w:rsid w:val="00C60C89"/>
    <w:rsid w:val="00C61B7D"/>
    <w:rsid w:val="00C6332E"/>
    <w:rsid w:val="00C6334B"/>
    <w:rsid w:val="00C64EF3"/>
    <w:rsid w:val="00C658A7"/>
    <w:rsid w:val="00C65E05"/>
    <w:rsid w:val="00C663DA"/>
    <w:rsid w:val="00C67E87"/>
    <w:rsid w:val="00C70D24"/>
    <w:rsid w:val="00C74E69"/>
    <w:rsid w:val="00C76B26"/>
    <w:rsid w:val="00C77779"/>
    <w:rsid w:val="00C77F39"/>
    <w:rsid w:val="00C8030F"/>
    <w:rsid w:val="00C80F7B"/>
    <w:rsid w:val="00C81A6F"/>
    <w:rsid w:val="00C8273D"/>
    <w:rsid w:val="00C82DAC"/>
    <w:rsid w:val="00C87E7C"/>
    <w:rsid w:val="00C92BB4"/>
    <w:rsid w:val="00C93B9A"/>
    <w:rsid w:val="00C94909"/>
    <w:rsid w:val="00C95648"/>
    <w:rsid w:val="00C960BD"/>
    <w:rsid w:val="00C97029"/>
    <w:rsid w:val="00CA7B70"/>
    <w:rsid w:val="00CB0E8B"/>
    <w:rsid w:val="00CB1AFE"/>
    <w:rsid w:val="00CB1E2E"/>
    <w:rsid w:val="00CB25B8"/>
    <w:rsid w:val="00CB55D6"/>
    <w:rsid w:val="00CB5FB7"/>
    <w:rsid w:val="00CB6AA4"/>
    <w:rsid w:val="00CB6E0F"/>
    <w:rsid w:val="00CC1B5E"/>
    <w:rsid w:val="00CC1EDC"/>
    <w:rsid w:val="00CC2DAE"/>
    <w:rsid w:val="00CC34CC"/>
    <w:rsid w:val="00CC358E"/>
    <w:rsid w:val="00CC5105"/>
    <w:rsid w:val="00CC52B2"/>
    <w:rsid w:val="00CC5ADE"/>
    <w:rsid w:val="00CC7AED"/>
    <w:rsid w:val="00CD38EC"/>
    <w:rsid w:val="00CD5B9C"/>
    <w:rsid w:val="00CE0916"/>
    <w:rsid w:val="00CE55BB"/>
    <w:rsid w:val="00CE59E1"/>
    <w:rsid w:val="00CF0E4B"/>
    <w:rsid w:val="00CF22C1"/>
    <w:rsid w:val="00CF3EF4"/>
    <w:rsid w:val="00CF479D"/>
    <w:rsid w:val="00CF4A74"/>
    <w:rsid w:val="00CF4F3A"/>
    <w:rsid w:val="00CF5227"/>
    <w:rsid w:val="00CF5786"/>
    <w:rsid w:val="00CF5BFC"/>
    <w:rsid w:val="00CF7E7F"/>
    <w:rsid w:val="00D01CCB"/>
    <w:rsid w:val="00D01D88"/>
    <w:rsid w:val="00D02185"/>
    <w:rsid w:val="00D067C4"/>
    <w:rsid w:val="00D071A7"/>
    <w:rsid w:val="00D07842"/>
    <w:rsid w:val="00D07E58"/>
    <w:rsid w:val="00D11866"/>
    <w:rsid w:val="00D149B6"/>
    <w:rsid w:val="00D155A4"/>
    <w:rsid w:val="00D168B7"/>
    <w:rsid w:val="00D1755E"/>
    <w:rsid w:val="00D273F6"/>
    <w:rsid w:val="00D276DC"/>
    <w:rsid w:val="00D30B7C"/>
    <w:rsid w:val="00D31A0A"/>
    <w:rsid w:val="00D32677"/>
    <w:rsid w:val="00D33EE4"/>
    <w:rsid w:val="00D33F40"/>
    <w:rsid w:val="00D34AB6"/>
    <w:rsid w:val="00D35165"/>
    <w:rsid w:val="00D35FC8"/>
    <w:rsid w:val="00D37523"/>
    <w:rsid w:val="00D43B24"/>
    <w:rsid w:val="00D446C0"/>
    <w:rsid w:val="00D4532C"/>
    <w:rsid w:val="00D4599B"/>
    <w:rsid w:val="00D45EED"/>
    <w:rsid w:val="00D47867"/>
    <w:rsid w:val="00D47F5D"/>
    <w:rsid w:val="00D518B7"/>
    <w:rsid w:val="00D53873"/>
    <w:rsid w:val="00D544F1"/>
    <w:rsid w:val="00D55D5A"/>
    <w:rsid w:val="00D574BA"/>
    <w:rsid w:val="00D61055"/>
    <w:rsid w:val="00D6206B"/>
    <w:rsid w:val="00D6519F"/>
    <w:rsid w:val="00D6626B"/>
    <w:rsid w:val="00D66BC2"/>
    <w:rsid w:val="00D71ABF"/>
    <w:rsid w:val="00D71B69"/>
    <w:rsid w:val="00D75535"/>
    <w:rsid w:val="00D7661C"/>
    <w:rsid w:val="00D80714"/>
    <w:rsid w:val="00D80B5F"/>
    <w:rsid w:val="00D80FBD"/>
    <w:rsid w:val="00D810D4"/>
    <w:rsid w:val="00D81200"/>
    <w:rsid w:val="00D836CB"/>
    <w:rsid w:val="00D86371"/>
    <w:rsid w:val="00D8766E"/>
    <w:rsid w:val="00D876C2"/>
    <w:rsid w:val="00D87EA4"/>
    <w:rsid w:val="00D90E68"/>
    <w:rsid w:val="00D9137A"/>
    <w:rsid w:val="00D916FE"/>
    <w:rsid w:val="00D9209F"/>
    <w:rsid w:val="00D9479A"/>
    <w:rsid w:val="00D94F9B"/>
    <w:rsid w:val="00D95695"/>
    <w:rsid w:val="00D95E9C"/>
    <w:rsid w:val="00DA1A16"/>
    <w:rsid w:val="00DA221C"/>
    <w:rsid w:val="00DA414E"/>
    <w:rsid w:val="00DA4E85"/>
    <w:rsid w:val="00DA500B"/>
    <w:rsid w:val="00DA5F59"/>
    <w:rsid w:val="00DA799E"/>
    <w:rsid w:val="00DA7F8F"/>
    <w:rsid w:val="00DB0E2F"/>
    <w:rsid w:val="00DB2F6C"/>
    <w:rsid w:val="00DB5DD6"/>
    <w:rsid w:val="00DB6499"/>
    <w:rsid w:val="00DB6C9A"/>
    <w:rsid w:val="00DB741A"/>
    <w:rsid w:val="00DB74D2"/>
    <w:rsid w:val="00DB7821"/>
    <w:rsid w:val="00DB79FA"/>
    <w:rsid w:val="00DC0836"/>
    <w:rsid w:val="00DC0C2A"/>
    <w:rsid w:val="00DC0F30"/>
    <w:rsid w:val="00DC0F34"/>
    <w:rsid w:val="00DC416E"/>
    <w:rsid w:val="00DC48EA"/>
    <w:rsid w:val="00DC6610"/>
    <w:rsid w:val="00DD02D0"/>
    <w:rsid w:val="00DD0752"/>
    <w:rsid w:val="00DD077C"/>
    <w:rsid w:val="00DD0B0E"/>
    <w:rsid w:val="00DD3388"/>
    <w:rsid w:val="00DD4519"/>
    <w:rsid w:val="00DD4E8B"/>
    <w:rsid w:val="00DD563E"/>
    <w:rsid w:val="00DD580E"/>
    <w:rsid w:val="00DD620C"/>
    <w:rsid w:val="00DD6AE4"/>
    <w:rsid w:val="00DD7479"/>
    <w:rsid w:val="00DE04BA"/>
    <w:rsid w:val="00DE4F16"/>
    <w:rsid w:val="00DE606F"/>
    <w:rsid w:val="00DE6A99"/>
    <w:rsid w:val="00DF1859"/>
    <w:rsid w:val="00DF30C0"/>
    <w:rsid w:val="00DF497B"/>
    <w:rsid w:val="00DF5D86"/>
    <w:rsid w:val="00DF719D"/>
    <w:rsid w:val="00DF733D"/>
    <w:rsid w:val="00DF7ABA"/>
    <w:rsid w:val="00DF7E5E"/>
    <w:rsid w:val="00E01906"/>
    <w:rsid w:val="00E0648A"/>
    <w:rsid w:val="00E071DB"/>
    <w:rsid w:val="00E079F3"/>
    <w:rsid w:val="00E10C4C"/>
    <w:rsid w:val="00E11997"/>
    <w:rsid w:val="00E11B13"/>
    <w:rsid w:val="00E1234C"/>
    <w:rsid w:val="00E129AD"/>
    <w:rsid w:val="00E13003"/>
    <w:rsid w:val="00E151D6"/>
    <w:rsid w:val="00E16055"/>
    <w:rsid w:val="00E16A2C"/>
    <w:rsid w:val="00E20C47"/>
    <w:rsid w:val="00E20D09"/>
    <w:rsid w:val="00E21B7F"/>
    <w:rsid w:val="00E2236E"/>
    <w:rsid w:val="00E24E5C"/>
    <w:rsid w:val="00E25227"/>
    <w:rsid w:val="00E252CF"/>
    <w:rsid w:val="00E27343"/>
    <w:rsid w:val="00E30DBE"/>
    <w:rsid w:val="00E3167B"/>
    <w:rsid w:val="00E329AF"/>
    <w:rsid w:val="00E331B3"/>
    <w:rsid w:val="00E33425"/>
    <w:rsid w:val="00E33448"/>
    <w:rsid w:val="00E3355C"/>
    <w:rsid w:val="00E3360B"/>
    <w:rsid w:val="00E34A1D"/>
    <w:rsid w:val="00E370BB"/>
    <w:rsid w:val="00E37CF9"/>
    <w:rsid w:val="00E401D5"/>
    <w:rsid w:val="00E402C0"/>
    <w:rsid w:val="00E40EEE"/>
    <w:rsid w:val="00E42B03"/>
    <w:rsid w:val="00E4399E"/>
    <w:rsid w:val="00E43A4B"/>
    <w:rsid w:val="00E44616"/>
    <w:rsid w:val="00E44A28"/>
    <w:rsid w:val="00E537F1"/>
    <w:rsid w:val="00E54DE3"/>
    <w:rsid w:val="00E55E66"/>
    <w:rsid w:val="00E56678"/>
    <w:rsid w:val="00E5670C"/>
    <w:rsid w:val="00E5723B"/>
    <w:rsid w:val="00E57808"/>
    <w:rsid w:val="00E60A95"/>
    <w:rsid w:val="00E619D4"/>
    <w:rsid w:val="00E6446E"/>
    <w:rsid w:val="00E6616E"/>
    <w:rsid w:val="00E665BE"/>
    <w:rsid w:val="00E6662B"/>
    <w:rsid w:val="00E70575"/>
    <w:rsid w:val="00E70682"/>
    <w:rsid w:val="00E710ED"/>
    <w:rsid w:val="00E72618"/>
    <w:rsid w:val="00E72DA2"/>
    <w:rsid w:val="00E74795"/>
    <w:rsid w:val="00E75272"/>
    <w:rsid w:val="00E7675A"/>
    <w:rsid w:val="00E77829"/>
    <w:rsid w:val="00E822D8"/>
    <w:rsid w:val="00E82E9D"/>
    <w:rsid w:val="00E848CA"/>
    <w:rsid w:val="00E84A78"/>
    <w:rsid w:val="00E8557F"/>
    <w:rsid w:val="00E85D74"/>
    <w:rsid w:val="00E904B3"/>
    <w:rsid w:val="00E9188A"/>
    <w:rsid w:val="00E936F3"/>
    <w:rsid w:val="00E93CD7"/>
    <w:rsid w:val="00E93D4D"/>
    <w:rsid w:val="00E93ED0"/>
    <w:rsid w:val="00E9639F"/>
    <w:rsid w:val="00E96DFB"/>
    <w:rsid w:val="00E96E74"/>
    <w:rsid w:val="00EA07DD"/>
    <w:rsid w:val="00EA1F75"/>
    <w:rsid w:val="00EA67AF"/>
    <w:rsid w:val="00EA77C3"/>
    <w:rsid w:val="00EB093E"/>
    <w:rsid w:val="00EB1046"/>
    <w:rsid w:val="00EB1994"/>
    <w:rsid w:val="00EB36A5"/>
    <w:rsid w:val="00EB3A1A"/>
    <w:rsid w:val="00EB461D"/>
    <w:rsid w:val="00EB46BC"/>
    <w:rsid w:val="00EB4DA0"/>
    <w:rsid w:val="00EB7456"/>
    <w:rsid w:val="00EC1122"/>
    <w:rsid w:val="00EC1BB7"/>
    <w:rsid w:val="00EC433A"/>
    <w:rsid w:val="00EC4C0D"/>
    <w:rsid w:val="00ED129F"/>
    <w:rsid w:val="00ED150E"/>
    <w:rsid w:val="00ED1CBC"/>
    <w:rsid w:val="00ED20B8"/>
    <w:rsid w:val="00ED2876"/>
    <w:rsid w:val="00ED3F5F"/>
    <w:rsid w:val="00ED5F7C"/>
    <w:rsid w:val="00ED75FD"/>
    <w:rsid w:val="00EE0C32"/>
    <w:rsid w:val="00EE0D4C"/>
    <w:rsid w:val="00EE0EB7"/>
    <w:rsid w:val="00EE242F"/>
    <w:rsid w:val="00EE2FE8"/>
    <w:rsid w:val="00EE434B"/>
    <w:rsid w:val="00EE45B1"/>
    <w:rsid w:val="00EE59BF"/>
    <w:rsid w:val="00EE60F9"/>
    <w:rsid w:val="00EE6A5C"/>
    <w:rsid w:val="00EF0816"/>
    <w:rsid w:val="00EF1D46"/>
    <w:rsid w:val="00EF5911"/>
    <w:rsid w:val="00EF7D7A"/>
    <w:rsid w:val="00F00249"/>
    <w:rsid w:val="00F02DDA"/>
    <w:rsid w:val="00F040C2"/>
    <w:rsid w:val="00F043D8"/>
    <w:rsid w:val="00F0477E"/>
    <w:rsid w:val="00F047BA"/>
    <w:rsid w:val="00F04D68"/>
    <w:rsid w:val="00F05BA5"/>
    <w:rsid w:val="00F07586"/>
    <w:rsid w:val="00F10E7C"/>
    <w:rsid w:val="00F116A9"/>
    <w:rsid w:val="00F2151F"/>
    <w:rsid w:val="00F21532"/>
    <w:rsid w:val="00F21DE0"/>
    <w:rsid w:val="00F23720"/>
    <w:rsid w:val="00F244F9"/>
    <w:rsid w:val="00F25D7B"/>
    <w:rsid w:val="00F2677C"/>
    <w:rsid w:val="00F3227C"/>
    <w:rsid w:val="00F330F3"/>
    <w:rsid w:val="00F33585"/>
    <w:rsid w:val="00F35BF5"/>
    <w:rsid w:val="00F404B0"/>
    <w:rsid w:val="00F436E2"/>
    <w:rsid w:val="00F43746"/>
    <w:rsid w:val="00F471C4"/>
    <w:rsid w:val="00F47239"/>
    <w:rsid w:val="00F47F88"/>
    <w:rsid w:val="00F50735"/>
    <w:rsid w:val="00F50A4F"/>
    <w:rsid w:val="00F50BC6"/>
    <w:rsid w:val="00F51A4D"/>
    <w:rsid w:val="00F54922"/>
    <w:rsid w:val="00F54BEA"/>
    <w:rsid w:val="00F57925"/>
    <w:rsid w:val="00F628B3"/>
    <w:rsid w:val="00F65368"/>
    <w:rsid w:val="00F6677C"/>
    <w:rsid w:val="00F72EC5"/>
    <w:rsid w:val="00F743B8"/>
    <w:rsid w:val="00F74AF4"/>
    <w:rsid w:val="00F754C2"/>
    <w:rsid w:val="00F757F9"/>
    <w:rsid w:val="00F773E0"/>
    <w:rsid w:val="00F8133E"/>
    <w:rsid w:val="00F81F28"/>
    <w:rsid w:val="00F85B5D"/>
    <w:rsid w:val="00F86908"/>
    <w:rsid w:val="00F879CD"/>
    <w:rsid w:val="00F90205"/>
    <w:rsid w:val="00F937C6"/>
    <w:rsid w:val="00FA0812"/>
    <w:rsid w:val="00FA29E7"/>
    <w:rsid w:val="00FA323E"/>
    <w:rsid w:val="00FA32D3"/>
    <w:rsid w:val="00FA4B32"/>
    <w:rsid w:val="00FA6B41"/>
    <w:rsid w:val="00FA796D"/>
    <w:rsid w:val="00FA7CA2"/>
    <w:rsid w:val="00FB2E1D"/>
    <w:rsid w:val="00FB32C2"/>
    <w:rsid w:val="00FB3EF2"/>
    <w:rsid w:val="00FB47F6"/>
    <w:rsid w:val="00FB6396"/>
    <w:rsid w:val="00FB64C2"/>
    <w:rsid w:val="00FB6D0D"/>
    <w:rsid w:val="00FB7428"/>
    <w:rsid w:val="00FC1563"/>
    <w:rsid w:val="00FC1C54"/>
    <w:rsid w:val="00FC29BD"/>
    <w:rsid w:val="00FC5F2F"/>
    <w:rsid w:val="00FC6B33"/>
    <w:rsid w:val="00FC6BC9"/>
    <w:rsid w:val="00FD08F4"/>
    <w:rsid w:val="00FD0932"/>
    <w:rsid w:val="00FD32C0"/>
    <w:rsid w:val="00FD63D4"/>
    <w:rsid w:val="00FE23E2"/>
    <w:rsid w:val="00FE3784"/>
    <w:rsid w:val="00FE3FF6"/>
    <w:rsid w:val="00FE4DF3"/>
    <w:rsid w:val="00FE5C5A"/>
    <w:rsid w:val="00FE7820"/>
    <w:rsid w:val="00FE7A14"/>
    <w:rsid w:val="00FF0131"/>
    <w:rsid w:val="00FF0DF0"/>
    <w:rsid w:val="00FF0EBC"/>
    <w:rsid w:val="00FF1ACC"/>
    <w:rsid w:val="00FF23BD"/>
    <w:rsid w:val="00FF4200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638F5"/>
  <w15:chartTrackingRefBased/>
  <w15:docId w15:val="{0AEB75BE-FBDB-4124-8C31-ABC001A6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86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aliases w:val="การเชื่อมโยงหลายมิติ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BalloonText">
    <w:name w:val="Balloon Text"/>
    <w:basedOn w:val="Normal"/>
    <w:link w:val="BalloonTextChar"/>
    <w:rsid w:val="00E904B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904B3"/>
    <w:rPr>
      <w:rFonts w:ascii="Tahoma" w:hAnsi="Tahoma"/>
      <w:sz w:val="16"/>
    </w:rPr>
  </w:style>
  <w:style w:type="character" w:customStyle="1" w:styleId="TitleChar">
    <w:name w:val="Title Char"/>
    <w:link w:val="Title"/>
    <w:rsid w:val="00D47867"/>
    <w:rPr>
      <w:rFonts w:ascii="DilleniaUPC" w:hAnsi="DilleniaUPC" w:cs="DilleniaUPC"/>
      <w:b/>
      <w:bCs/>
      <w:sz w:val="34"/>
      <w:szCs w:val="34"/>
    </w:rPr>
  </w:style>
  <w:style w:type="table" w:styleId="TableGrid">
    <w:name w:val="Table Grid"/>
    <w:basedOn w:val="TableNormal"/>
    <w:rsid w:val="001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370BB"/>
    <w:rPr>
      <w:sz w:val="24"/>
      <w:szCs w:val="28"/>
    </w:rPr>
  </w:style>
  <w:style w:type="character" w:styleId="CommentReference">
    <w:name w:val="annotation reference"/>
    <w:rsid w:val="007D031F"/>
    <w:rPr>
      <w:sz w:val="16"/>
      <w:szCs w:val="18"/>
    </w:rPr>
  </w:style>
  <w:style w:type="paragraph" w:styleId="CommentText">
    <w:name w:val="annotation text"/>
    <w:basedOn w:val="Normal"/>
    <w:link w:val="CommentTextChar"/>
    <w:rsid w:val="007D031F"/>
    <w:rPr>
      <w:sz w:val="20"/>
      <w:szCs w:val="25"/>
    </w:rPr>
  </w:style>
  <w:style w:type="character" w:customStyle="1" w:styleId="CommentTextChar">
    <w:name w:val="Comment Text Char"/>
    <w:link w:val="CommentText"/>
    <w:rsid w:val="007D031F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D031F"/>
    <w:rPr>
      <w:b/>
      <w:bCs/>
    </w:rPr>
  </w:style>
  <w:style w:type="character" w:customStyle="1" w:styleId="CommentSubjectChar">
    <w:name w:val="Comment Subject Char"/>
    <w:link w:val="CommentSubject"/>
    <w:rsid w:val="007D031F"/>
    <w:rPr>
      <w:b/>
      <w:bCs/>
      <w:szCs w:val="25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653F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0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B7BF-7DC8-4337-9092-7F006DDD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119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nugoon boonthavee</cp:lastModifiedBy>
  <cp:revision>122</cp:revision>
  <cp:lastPrinted>2023-11-10T03:02:00Z</cp:lastPrinted>
  <dcterms:created xsi:type="dcterms:W3CDTF">2022-11-15T19:09:00Z</dcterms:created>
  <dcterms:modified xsi:type="dcterms:W3CDTF">2023-11-13T11:13:00Z</dcterms:modified>
</cp:coreProperties>
</file>