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699D" w14:textId="0B717ED9" w:rsidR="00BE51B6" w:rsidRDefault="00BE51B6" w:rsidP="00B7233E">
      <w:pPr>
        <w:spacing w:line="18" w:lineRule="atLeast"/>
        <w:rPr>
          <w:rFonts w:ascii="TH SarabunPSK" w:hAnsi="TH SarabunPSK" w:cs="TH SarabunPSK"/>
          <w:sz w:val="32"/>
          <w:szCs w:val="32"/>
        </w:rPr>
      </w:pPr>
      <w:r w:rsidRPr="00C33D37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77EC2B6" wp14:editId="5500A977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FA1D" w14:textId="77777777" w:rsidR="001B60FE" w:rsidRPr="00BE51B6" w:rsidRDefault="001B60FE" w:rsidP="00B7233E">
      <w:pPr>
        <w:spacing w:line="18" w:lineRule="atLeast"/>
        <w:rPr>
          <w:rFonts w:ascii="TH SarabunPSK" w:hAnsi="TH SarabunPSK" w:cs="TH SarabunPSK"/>
          <w:sz w:val="32"/>
          <w:szCs w:val="32"/>
        </w:rPr>
      </w:pPr>
    </w:p>
    <w:p w14:paraId="2AB898C2" w14:textId="77777777" w:rsidR="00BE51B6" w:rsidRPr="00BE51B6" w:rsidRDefault="00BE51B6" w:rsidP="00B7233E">
      <w:pPr>
        <w:spacing w:before="30" w:line="18" w:lineRule="atLeast"/>
        <w:jc w:val="center"/>
        <w:rPr>
          <w:rFonts w:ascii="TH SarabunPSK" w:hAnsi="TH SarabunPSK" w:cs="TH SarabunPSK"/>
          <w:sz w:val="40"/>
          <w:szCs w:val="40"/>
        </w:rPr>
      </w:pPr>
    </w:p>
    <w:p w14:paraId="06C91376" w14:textId="77777777" w:rsidR="00BE51B6" w:rsidRPr="00BE51B6" w:rsidRDefault="00BE51B6" w:rsidP="00B7233E">
      <w:pPr>
        <w:spacing w:before="30" w:line="18" w:lineRule="atLeast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  <w:cs/>
        </w:rPr>
        <w:t>ที่ ม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ท ๐๘๑๖.๕</w:t>
      </w:r>
      <w:r w:rsidRPr="00BE51B6">
        <w:rPr>
          <w:rFonts w:ascii="TH SarabunPSK" w:hAnsi="TH SarabunPSK" w:cs="TH SarabunPSK"/>
          <w:sz w:val="32"/>
          <w:szCs w:val="32"/>
          <w:cs/>
        </w:rPr>
        <w:t>/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E31FE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AFC4632" w14:textId="77777777" w:rsidR="00BE51B6" w:rsidRPr="00BE51B6" w:rsidRDefault="00BE51B6" w:rsidP="00B7233E">
      <w:pPr>
        <w:spacing w:before="30" w:line="18" w:lineRule="atLeast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51B6">
        <w:rPr>
          <w:rFonts w:ascii="TH SarabunPSK" w:hAnsi="TH SarabunPSK" w:cs="TH SarabunPSK"/>
          <w:sz w:val="32"/>
          <w:szCs w:val="32"/>
          <w:cs/>
        </w:rPr>
        <w:t>ถ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นนนครราชสีมา เขตดุสิต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กทม. ๑๐๓๐๐</w:t>
      </w:r>
    </w:p>
    <w:p w14:paraId="6B1DCC12" w14:textId="77777777" w:rsidR="00BE51B6" w:rsidRPr="00BE51B6" w:rsidRDefault="00BE51B6" w:rsidP="00B7233E">
      <w:pPr>
        <w:spacing w:before="120" w:line="18" w:lineRule="atLeast"/>
        <w:rPr>
          <w:rFonts w:ascii="TH SarabunIT๙" w:hAnsi="TH SarabunIT๙" w:cs="TH SarabunIT๙"/>
          <w:sz w:val="32"/>
          <w:szCs w:val="32"/>
          <w:cs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A5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B1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9E31F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12ABB8F" w14:textId="77777777" w:rsidR="00C75289" w:rsidRPr="0036411A" w:rsidRDefault="00C75289" w:rsidP="00B7233E">
      <w:pPr>
        <w:spacing w:before="120" w:line="18" w:lineRule="atLeast"/>
        <w:rPr>
          <w:rFonts w:ascii="TH SarabunIT๙" w:hAnsi="TH SarabunIT๙" w:cs="TH SarabunIT๙"/>
          <w:sz w:val="2"/>
          <w:szCs w:val="2"/>
          <w:cs/>
        </w:rPr>
      </w:pPr>
    </w:p>
    <w:p w14:paraId="0F6A41E2" w14:textId="77777777" w:rsidR="00C75289" w:rsidRDefault="00C75289" w:rsidP="00B7233E">
      <w:pPr>
        <w:tabs>
          <w:tab w:val="left" w:pos="1418"/>
        </w:tabs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338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BCC" w:rsidRPr="00C24522">
        <w:rPr>
          <w:rFonts w:ascii="TH SarabunIT๙" w:hAnsi="TH SarabunIT๙" w:cs="TH SarabunIT๙" w:hint="cs"/>
          <w:sz w:val="32"/>
          <w:szCs w:val="32"/>
          <w:cs/>
        </w:rPr>
        <w:t>การคัดเลือกนักเรียนในพระราชานุเคราะห์ฯ ประจำปีการศึกษา ๒๕๖</w:t>
      </w:r>
      <w:r w:rsidR="009E31F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A6E21FC" w14:textId="77777777" w:rsidR="00C75289" w:rsidRDefault="00C75289" w:rsidP="00B7233E">
      <w:pPr>
        <w:tabs>
          <w:tab w:val="left" w:pos="1418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263CB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ตาก</w:t>
      </w:r>
      <w:r w:rsidRPr="00F7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1ACB29" w14:textId="77777777" w:rsidR="00BC7BCC" w:rsidRPr="00BC7BCC" w:rsidRDefault="00BC7BCC" w:rsidP="00B7233E">
      <w:pPr>
        <w:spacing w:before="100" w:line="228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</w:t>
      </w:r>
      <w:r w:rsidR="0093676C" w:rsidRPr="00FC2105">
        <w:rPr>
          <w:rFonts w:ascii="TH SarabunIT๙" w:hAnsi="TH SarabunIT๙" w:cs="TH SarabunIT๙" w:hint="cs"/>
          <w:sz w:val="32"/>
          <w:szCs w:val="32"/>
          <w:cs/>
        </w:rPr>
        <w:t>0207.24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B6B13" w:rsidRPr="00FC21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31FE" w:rsidRPr="00FC2105">
        <w:rPr>
          <w:rFonts w:ascii="TH SarabunIT๙" w:hAnsi="TH SarabunIT๙" w:cs="TH SarabunIT๙" w:hint="cs"/>
          <w:sz w:val="32"/>
          <w:szCs w:val="32"/>
          <w:cs/>
        </w:rPr>
        <w:t>8699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F0E599" w14:textId="77777777" w:rsidR="00BC7BCC" w:rsidRPr="00BC7BCC" w:rsidRDefault="00BC7BCC" w:rsidP="00B7233E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86BAC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C86BAC" w:rsidRPr="00FC210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 พฤศจิกายน ๒๕๖6  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86B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6BAC" w:rsidRPr="00BC7BC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78A4E23D" w14:textId="77777777" w:rsidR="00872D86" w:rsidRPr="00FC2105" w:rsidRDefault="00BC7BCC" w:rsidP="00FC2105">
      <w:pPr>
        <w:tabs>
          <w:tab w:val="left" w:pos="567"/>
          <w:tab w:val="left" w:pos="1418"/>
        </w:tabs>
        <w:spacing w:before="120"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10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B6B0B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ได้รับแจ้งจากสำนักพระราชวังว่า</w:t>
      </w:r>
      <w:r w:rsid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โครงการส่วนพระองค์สมเด็จพระกนิษฐา</w:t>
      </w:r>
      <w:proofErr w:type="spellStart"/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 จะดำเนินการคัดเลือก</w:t>
      </w:r>
      <w:r w:rsidRPr="00FC210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นักเรียนที่จบการศึกษาชั้นประถมศึกษาปีที่ ๖ </w:t>
      </w:r>
      <w:r w:rsidR="00FC2105" w:rsidRPr="00FC210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จากสถานศึกษาในโครงการพัฒนาเด็กและเยาวชน ตามพระราชดำริ</w:t>
      </w:r>
      <w:r w:rsidR="00FC2105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C210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C2105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="00FC2105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="00FC2105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ที่อยู่ในพื้นที่ทุรกันดาร </w:t>
      </w:r>
      <w:r w:rsidR="00FC2105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เพื่อขอพระราชทานเป็นนักเรียนในพระราชานุเคราะห์</w:t>
      </w:r>
      <w:r w:rsid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FC2105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สมเด็จพระกนิษฐา</w:t>
      </w:r>
      <w:proofErr w:type="spellStart"/>
      <w:r w:rsidR="00FC2105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ธิ</w:t>
      </w:r>
      <w:proofErr w:type="spellEnd"/>
      <w:r w:rsidR="00FC2105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ราชเจ้า กรมสมเด็จพระเทพรัตนราชสุดา ฯ</w:t>
      </w:r>
      <w:r w:rsidR="00FC2105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สยามบรมราชกุมารี ประจำปีการศึกษา ๒๕๖7</w:t>
      </w:r>
      <w:r w:rsidR="00C75289" w:rsidRPr="00FC2105">
        <w:rPr>
          <w:rFonts w:ascii="TH SarabunIT๙" w:hAnsi="TH SarabunIT๙" w:cs="TH SarabunIT๙" w:hint="cs"/>
          <w:sz w:val="32"/>
          <w:szCs w:val="32"/>
          <w:cs/>
        </w:rPr>
        <w:tab/>
      </w:r>
      <w:r w:rsidR="00C75289" w:rsidRPr="00FC2105">
        <w:rPr>
          <w:rFonts w:ascii="TH SarabunIT๙" w:hAnsi="TH SarabunIT๙" w:cs="TH SarabunIT๙"/>
          <w:sz w:val="32"/>
          <w:szCs w:val="32"/>
          <w:cs/>
        </w:rPr>
        <w:tab/>
      </w:r>
    </w:p>
    <w:p w14:paraId="68883F2F" w14:textId="77777777" w:rsidR="00342044" w:rsidRPr="00342044" w:rsidRDefault="0073796A" w:rsidP="00B7233E">
      <w:pPr>
        <w:pStyle w:val="aa"/>
        <w:spacing w:before="120" w:line="228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="007F0611"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รมส่งเสริมการปกครองท้องถิ่น</w:t>
      </w:r>
      <w:r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</w:t>
      </w:r>
      <w:r w:rsidR="004B24D6"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เห็นว่า</w:t>
      </w:r>
      <w:r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เพื่อให้</w:t>
      </w:r>
      <w:r w:rsidRPr="004B24D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การคัดเลือกนักเรียนที่จบการศึกษา</w:t>
      </w:r>
      <w:r w:rsidR="003002E9"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676C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ชั้นประถมศึกษาปีที่ ๖ จากโรงเรียนในสังกัด</w:t>
      </w:r>
      <w:r w:rsidR="007F0611"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เพื่อขอพระราชทานเป็นนักเรียน</w:t>
      </w:r>
      <w:r w:rsidR="00362D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ในพระราชานุเคราะห์</w:t>
      </w:r>
      <w:r w:rsid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</w:t>
      </w:r>
      <w:r w:rsidR="00B8582D">
        <w:rPr>
          <w:rFonts w:ascii="TH SarabunIT๙" w:eastAsia="Angsana New" w:hAnsi="TH SarabunIT๙" w:cs="TH SarabunIT๙" w:hint="cs"/>
          <w:sz w:val="32"/>
          <w:szCs w:val="32"/>
          <w:cs/>
        </w:rPr>
        <w:t>กุมารี ประจำปีการศึกษา ๒๕๖</w:t>
      </w:r>
      <w:r w:rsidR="00FC2105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เป็นไปด้วยความเรียบร้อย </w:t>
      </w:r>
      <w:r w:rsidR="00342044"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>จึงขอความร่วมมือจังหวัดแจ้งองค์กรปกครอง</w:t>
      </w:r>
      <w:r w:rsidR="00D658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93676C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342044"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>ส่วนท้องถิ่น</w:t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ที่มีสถานศึกษาในโครงการตามพระราชดำริฯ </w:t>
      </w:r>
      <w:r w:rsidR="00342044"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 ดังนี้</w:t>
      </w:r>
    </w:p>
    <w:p w14:paraId="4DECE62F" w14:textId="77777777" w:rsidR="00D343A2" w:rsidRPr="00342044" w:rsidRDefault="00342044" w:rsidP="00B7233E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343A2"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1. แจ้งสถานศึกษา</w:t>
      </w:r>
      <w:r w:rsidR="00D343A2" w:rsidRPr="00A53DE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ดำเนินการคัดเลือกนักเรียนที่จบการศึกษาชั้นประถมศึกษาปีที่ ๖ </w:t>
      </w:r>
      <w:r w:rsidR="00D343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54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3A2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ตามแนวทางการคัดเลือกนักเรียนในพระราชานุเคราะห์ สมเด็จพระกนิษฐา</w:t>
      </w:r>
      <w:proofErr w:type="spellStart"/>
      <w:r w:rsidR="00D343A2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ธิ</w:t>
      </w:r>
      <w:proofErr w:type="spellEnd"/>
      <w:r w:rsidR="00D343A2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ราชเจ้า กรมสมเด็จพระเทพรัตน</w:t>
      </w:r>
      <w:r w:rsidR="001A54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D343A2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ราชสุดา ฯ สยามบรมราชกุมารี </w:t>
      </w:r>
      <w:r w:rsidR="00B964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จำนวนโรงเรียนละ 3 คน </w:t>
      </w:r>
      <w:r w:rsidR="00D343A2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D343A2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จัดส่งผลการคัดเลือกพร้อมหลักฐานการสมัคร</w:t>
      </w:r>
      <w:r w:rsidR="00B96444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343A2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ของนักเรียน</w:t>
      </w:r>
      <w:r w:rsidR="00D343A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343A2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และรายชื่อ</w:t>
      </w:r>
      <w:r w:rsidR="00D343A2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="00D343A2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กรรมการ</w:t>
      </w:r>
      <w:r w:rsidR="00F56D44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ดำเนินการคัดเลือก</w:t>
      </w:r>
      <w:r w:rsidR="00D343A2" w:rsidRPr="00A53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A2" w:rsidRPr="00A53DE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343A2"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9C11BB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B6488D">
        <w:rPr>
          <w:rFonts w:ascii="TH SarabunIT๙" w:eastAsia="Angsana New" w:hAnsi="TH SarabunIT๙" w:cs="TH SarabunIT๙" w:hint="cs"/>
          <w:sz w:val="32"/>
          <w:szCs w:val="32"/>
          <w:cs/>
        </w:rPr>
        <w:t>จัด</w:t>
      </w:r>
      <w:r w:rsidR="00D343A2">
        <w:rPr>
          <w:rFonts w:ascii="TH SarabunIT๙" w:eastAsia="Angsana New" w:hAnsi="TH SarabunIT๙" w:cs="TH SarabunIT๙" w:hint="cs"/>
          <w:sz w:val="32"/>
          <w:szCs w:val="32"/>
          <w:cs/>
        </w:rPr>
        <w:t>ส่ง</w:t>
      </w:r>
      <w:r w:rsidR="00D343A2" w:rsidRPr="00A53DEF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D343A2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ภายในวัน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D343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B6B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343A2" w:rsidRPr="00A53D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76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343A2" w:rsidRPr="00A53DEF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8B6B1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447796F" w14:textId="77777777" w:rsidR="00362DA1" w:rsidRDefault="00D343A2" w:rsidP="00B6488D">
      <w:pPr>
        <w:pStyle w:val="aa"/>
        <w:spacing w:line="228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๒. </w:t>
      </w:r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รวบรวมหนังสือรับรองการเข้าศึกษาต่อ</w:t>
      </w:r>
      <w:r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หนังสือรับรองจากผู้ปกครอง และ</w:t>
      </w:r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สำเนาระเบียนแสดงผลการเรียน (</w:t>
      </w:r>
      <w:proofErr w:type="spellStart"/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ปพ</w:t>
      </w:r>
      <w:proofErr w:type="spellEnd"/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.๑) ฉบับสมบูรณ์</w:t>
      </w:r>
      <w:r w:rsidR="008348E3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ของผู้สมัคร </w:t>
      </w:r>
      <w:r w:rsidR="00F12B00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และจัดส่ง</w:t>
      </w:r>
      <w:r w:rsidRPr="00A53DE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F12B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348E3"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B6488D">
        <w:rPr>
          <w:rFonts w:ascii="TH SarabunIT๙" w:eastAsia="Angsana New" w:hAnsi="TH SarabunIT๙" w:cs="TH SarabunIT๙" w:hint="cs"/>
          <w:sz w:val="32"/>
          <w:szCs w:val="32"/>
          <w:cs/>
        </w:rPr>
        <w:t>จัด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ส่ง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E57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ภายในวัน</w:t>
      </w:r>
      <w:r w:rsidR="008B6B13">
        <w:rPr>
          <w:rFonts w:ascii="TH SarabunIT๙" w:eastAsia="Angsana New" w:hAnsi="TH SarabunIT๙" w:cs="TH SarabunIT๙" w:hint="cs"/>
          <w:sz w:val="32"/>
          <w:szCs w:val="32"/>
          <w:cs/>
        </w:rPr>
        <w:t>พฤหัสบดีที่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>18</w:t>
      </w:r>
      <w:r w:rsidR="00DA7D2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เมษายน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150A616E" w14:textId="77777777" w:rsidR="00D343A2" w:rsidRPr="00362DA1" w:rsidRDefault="00D343A2" w:rsidP="00B7233E">
      <w:pPr>
        <w:spacing w:after="120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2DA1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4A488516" w14:textId="77777777" w:rsidR="00C75289" w:rsidRPr="0036411A" w:rsidRDefault="00C75289" w:rsidP="00B7233E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43A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641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5B268BCF" w14:textId="77777777" w:rsidR="00C75289" w:rsidRPr="0036411A" w:rsidRDefault="00C75289" w:rsidP="00A54060">
      <w:pPr>
        <w:tabs>
          <w:tab w:val="left" w:pos="4162"/>
          <w:tab w:val="center" w:pos="5244"/>
        </w:tabs>
        <w:spacing w:before="240" w:line="23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70CE76D6" w14:textId="77777777" w:rsidR="00C75289" w:rsidRPr="0036411A" w:rsidRDefault="00C75289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BB1EC80" w14:textId="77777777" w:rsidR="00C75289" w:rsidRDefault="00C75289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CAAE9C" w14:textId="77777777" w:rsidR="00B7233E" w:rsidRPr="0036411A" w:rsidRDefault="00B7233E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19974C9" w14:textId="77777777" w:rsidR="00C75289" w:rsidRPr="008B6B13" w:rsidRDefault="00403740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B6B1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รัตนเสนีย์)</w:t>
      </w:r>
      <w:r w:rsidR="00C75289" w:rsidRPr="008B6B1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</w:p>
    <w:p w14:paraId="7721FBE3" w14:textId="77777777" w:rsidR="00B7233E" w:rsidRDefault="00124F2D" w:rsidP="00B7233E">
      <w:pPr>
        <w:spacing w:line="23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723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572230F" wp14:editId="56B7AE58">
                <wp:simplePos x="0" y="0"/>
                <wp:positionH relativeFrom="column">
                  <wp:posOffset>-96520</wp:posOffset>
                </wp:positionH>
                <wp:positionV relativeFrom="paragraph">
                  <wp:posOffset>212014</wp:posOffset>
                </wp:positionV>
                <wp:extent cx="4381500" cy="1404620"/>
                <wp:effectExtent l="0" t="0" r="19050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4CE0" w14:textId="77777777" w:rsidR="00B7233E" w:rsidRPr="00124F2D" w:rsidRDefault="00B7233E" w:rsidP="00B7233E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1A1BF3F6" w14:textId="77777777" w:rsidR="00B7233E" w:rsidRPr="00124F2D" w:rsidRDefault="00B7233E" w:rsidP="00B7233E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กลุ่มงานส่งเสริมการศึกษานอกระบบ ศิลปะ วัฒนธรรม</w:t>
                            </w:r>
                            <w:r w:rsidR="003E703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และภูมิปัญญาท้องถิ่น</w:t>
                            </w:r>
                          </w:p>
                          <w:p w14:paraId="3D6ADBE4" w14:textId="77777777" w:rsidR="00B7233E" w:rsidRPr="00124F2D" w:rsidRDefault="00B7233E" w:rsidP="00B7233E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๐๒</w:t>
                            </w:r>
                            <w:r w:rsidR="009C11BB"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๒๔๑</w:t>
                            </w:r>
                            <w:r w:rsidR="009C11BB"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  <w:r w:rsidR="009C11BB"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000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="009C11BB"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5337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47828428" w14:textId="77777777" w:rsidR="00B7233E" w:rsidRPr="00124F2D" w:rsidRDefault="00B7233E" w:rsidP="008B6B13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9" w:history="1">
                              <w:r w:rsidR="009C11BB" w:rsidRPr="00124F2D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7514D38F" w14:textId="77777777" w:rsidR="009C11BB" w:rsidRPr="00124F2D" w:rsidRDefault="009C11BB" w:rsidP="008B6B13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ผู้ประสานงาน นายอัครเดช กลิ่นสังข์ โทร. 091 840 8293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pt;margin-top:16.7pt;width:34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" strokecolor="white [3212]">
                <v:textbox style="mso-fit-shape-to-text:t">
                  <w:txbxContent>
                    <w:p w:rsidR="00B7233E" w:rsidRPr="00124F2D" w:rsidRDefault="00B7233E" w:rsidP="00B7233E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:rsidR="00B7233E" w:rsidRPr="00124F2D" w:rsidRDefault="00B7233E" w:rsidP="00B7233E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กลุ่มงานส่งเสริมการศึกษานอกระบบ ศิลปะ วัฒนธรรม</w:t>
                      </w:r>
                      <w:r w:rsidR="003E703E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และภูมิปัญญาท้องถิ่น</w:t>
                      </w:r>
                    </w:p>
                    <w:p w:rsidR="00B7233E" w:rsidRPr="00124F2D" w:rsidRDefault="00B7233E" w:rsidP="00B7233E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๐๒</w:t>
                      </w:r>
                      <w:r w:rsidR="009C11BB"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๒๔๑</w:t>
                      </w:r>
                      <w:r w:rsidR="009C11BB"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๙</w:t>
                      </w:r>
                      <w:r w:rsidR="009C11BB"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000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="009C11BB"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5337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7233E" w:rsidRPr="00124F2D" w:rsidRDefault="00B7233E" w:rsidP="008B6B13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ไปรษณีย์อิเล็กทรอนิกส์ </w:t>
                      </w:r>
                      <w:hyperlink r:id="rId11" w:history="1">
                        <w:r w:rsidR="009C11BB" w:rsidRPr="00124F2D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30"/>
                            <w:szCs w:val="30"/>
                            <w:u w:val="none"/>
                          </w:rPr>
                          <w:t>saraban@dla.go.th</w:t>
                        </w:r>
                      </w:hyperlink>
                    </w:p>
                    <w:p w:rsidR="009C11BB" w:rsidRPr="00124F2D" w:rsidRDefault="009C11BB" w:rsidP="008B6B13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ผู้ประสานงาน นายอัครเดช กลิ่นสังข์ โทร. 091 840 8293</w:t>
                      </w:r>
                    </w:p>
                  </w:txbxContent>
                </v:textbox>
              </v:shape>
            </w:pict>
          </mc:Fallback>
        </mc:AlternateContent>
      </w:r>
      <w:r w:rsidR="00D343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D0E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5289" w:rsidRPr="0036411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6DC92E7F" w14:textId="77777777" w:rsidR="003125C8" w:rsidRDefault="003125C8" w:rsidP="00B7233E">
      <w:pPr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5A09AD41" w14:textId="77777777" w:rsidR="00B7233E" w:rsidRDefault="00C1252A" w:rsidP="003342E3">
      <w:pPr>
        <w:tabs>
          <w:tab w:val="left" w:pos="8080"/>
        </w:tabs>
        <w:spacing w:line="230" w:lineRule="auto"/>
        <w:rPr>
          <w:rFonts w:ascii="TH SarabunIT๙" w:hAnsi="TH SarabunIT๙" w:cs="TH SarabunIT๙"/>
          <w:spacing w:val="4"/>
          <w:sz w:val="28"/>
        </w:rPr>
      </w:pPr>
      <w:r w:rsidRPr="00C1252A">
        <w:rPr>
          <w:rFonts w:ascii="TH SarabunIT๙" w:hAnsi="TH SarabunIT๙" w:cs="TH SarabunIT๙"/>
          <w:noProof/>
          <w:spacing w:val="4"/>
          <w:sz w:val="28"/>
          <w:cs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FA85323" wp14:editId="578A5881">
                <wp:simplePos x="0" y="0"/>
                <wp:positionH relativeFrom="margin">
                  <wp:posOffset>4883785</wp:posOffset>
                </wp:positionH>
                <wp:positionV relativeFrom="paragraph">
                  <wp:posOffset>15240</wp:posOffset>
                </wp:positionV>
                <wp:extent cx="1552575" cy="1404620"/>
                <wp:effectExtent l="0" t="0" r="28575" b="2476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DC1E" w14:textId="77777777" w:rsidR="00C1252A" w:rsidRPr="00FB24B7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  <w:r w:rsidRPr="00FB24B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023044AB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กศ</w:t>
                            </w:r>
                            <w:proofErr w:type="spellEnd"/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10C6F877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ศน</w:t>
                            </w:r>
                            <w:proofErr w:type="spellEnd"/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14:paraId="3C36A461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หน.ฝ................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174D0218" w14:textId="77777777" w:rsidR="00C1252A" w:rsidRPr="00FB24B7" w:rsidRDefault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จนท................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.55pt;margin-top:1.2pt;width:122.2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" strokecolor="white [3212]">
                <v:textbox style="mso-fit-shape-to-text:t">
                  <w:txbxContent>
                    <w:p w:rsidR="00C1252A" w:rsidRPr="00FB24B7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</w:t>
                      </w:r>
                      <w:r w:rsidRPr="00FB24B7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กศ</w:t>
                      </w:r>
                      <w:proofErr w:type="spellEnd"/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</w:t>
                      </w:r>
                      <w:proofErr w:type="spellStart"/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ศน</w:t>
                      </w:r>
                      <w:proofErr w:type="spellEnd"/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หน.ฝ................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..........</w:t>
                      </w:r>
                    </w:p>
                    <w:p w:rsidR="00C1252A" w:rsidRPr="00FB24B7" w:rsidRDefault="00C1252A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จนท................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87ED7" w14:textId="77777777" w:rsidR="00B7233E" w:rsidRDefault="00B7233E" w:rsidP="00B7233E">
      <w:pPr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3836CAFC" w14:textId="77777777" w:rsidR="00B7233E" w:rsidRDefault="00B7233E" w:rsidP="00B7233E">
      <w:pPr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484A34CC" w14:textId="77777777" w:rsidR="00B456B3" w:rsidRPr="003125C8" w:rsidRDefault="00B456B3" w:rsidP="003125C8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E51B6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776000" behindDoc="1" locked="0" layoutInCell="1" allowOverlap="1" wp14:anchorId="71723131" wp14:editId="44D606F5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503F" w14:textId="77777777" w:rsidR="00B456B3" w:rsidRPr="00BE51B6" w:rsidRDefault="00B456B3" w:rsidP="00B456B3">
      <w:pPr>
        <w:rPr>
          <w:rFonts w:ascii="TH SarabunPSK" w:hAnsi="TH SarabunPSK" w:cs="TH SarabunPSK"/>
          <w:sz w:val="32"/>
          <w:szCs w:val="32"/>
        </w:rPr>
      </w:pPr>
    </w:p>
    <w:p w14:paraId="428B6E6F" w14:textId="77777777" w:rsidR="00B456B3" w:rsidRPr="00BE51B6" w:rsidRDefault="00B456B3" w:rsidP="00B456B3">
      <w:pPr>
        <w:spacing w:before="30"/>
        <w:jc w:val="center"/>
        <w:rPr>
          <w:rFonts w:ascii="TH SarabunPSK" w:hAnsi="TH SarabunPSK" w:cs="TH SarabunPSK"/>
          <w:sz w:val="40"/>
          <w:szCs w:val="40"/>
        </w:rPr>
      </w:pPr>
    </w:p>
    <w:p w14:paraId="7A18613A" w14:textId="77777777" w:rsidR="00B456B3" w:rsidRPr="00BE51B6" w:rsidRDefault="00B456B3" w:rsidP="00B456B3">
      <w:pPr>
        <w:spacing w:before="30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  <w:cs/>
        </w:rPr>
        <w:t>ที่ ม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ท ๐๘๑๖.๕</w:t>
      </w:r>
      <w:r w:rsidRPr="00BE51B6">
        <w:rPr>
          <w:rFonts w:ascii="TH SarabunPSK" w:hAnsi="TH SarabunPSK" w:cs="TH SarabunPSK"/>
          <w:sz w:val="32"/>
          <w:szCs w:val="32"/>
          <w:cs/>
        </w:rPr>
        <w:t>/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กรมส่งเสริมการปกครองท้องถิ่น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456E429" w14:textId="77777777" w:rsidR="00B456B3" w:rsidRPr="00BE51B6" w:rsidRDefault="00B456B3" w:rsidP="00B456B3">
      <w:pPr>
        <w:spacing w:before="30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51B6">
        <w:rPr>
          <w:rFonts w:ascii="TH SarabunPSK" w:hAnsi="TH SarabunPSK" w:cs="TH SarabunPSK"/>
          <w:sz w:val="32"/>
          <w:szCs w:val="32"/>
          <w:cs/>
        </w:rPr>
        <w:t>ถ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นนนครราชสีมา เขตดุสิต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กทม. ๑๐๓๐๐</w:t>
      </w:r>
    </w:p>
    <w:p w14:paraId="647BB68F" w14:textId="77777777" w:rsidR="00B456B3" w:rsidRPr="00BE51B6" w:rsidRDefault="00B456B3" w:rsidP="00B456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B1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4B24D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9177898" w14:textId="77777777" w:rsidR="00A54060" w:rsidRPr="0036411A" w:rsidRDefault="00A54060" w:rsidP="00C7488E">
      <w:pPr>
        <w:spacing w:before="120" w:line="230" w:lineRule="auto"/>
        <w:rPr>
          <w:rFonts w:ascii="TH SarabunIT๙" w:hAnsi="TH SarabunIT๙" w:cs="TH SarabunIT๙"/>
          <w:sz w:val="2"/>
          <w:szCs w:val="2"/>
          <w:cs/>
        </w:rPr>
      </w:pPr>
    </w:p>
    <w:p w14:paraId="147A4799" w14:textId="77777777" w:rsidR="00A54060" w:rsidRDefault="00A54060" w:rsidP="00C7488E">
      <w:pPr>
        <w:tabs>
          <w:tab w:val="left" w:pos="1418"/>
        </w:tabs>
        <w:spacing w:line="230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338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4522">
        <w:rPr>
          <w:rFonts w:ascii="TH SarabunIT๙" w:hAnsi="TH SarabunIT๙" w:cs="TH SarabunIT๙" w:hint="cs"/>
          <w:sz w:val="32"/>
          <w:szCs w:val="32"/>
          <w:cs/>
        </w:rPr>
        <w:t>การคัดเลือกนักเรียนในพระราชานุเคราะห์ฯ ประจำปีการศึกษา ๒๕๖</w:t>
      </w:r>
      <w:r w:rsidR="004B24D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2196D1C" w14:textId="77777777" w:rsidR="00A54060" w:rsidRDefault="00A54060" w:rsidP="00C7488E">
      <w:pPr>
        <w:tabs>
          <w:tab w:val="left" w:pos="1418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263CB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977B5C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F7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7B8B50" w14:textId="77777777" w:rsidR="004B24D6" w:rsidRPr="00BC7BCC" w:rsidRDefault="00A54060" w:rsidP="004B24D6">
      <w:pPr>
        <w:spacing w:before="100" w:line="228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4B24D6" w:rsidRPr="00FC2105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0207.24/18699 </w:t>
      </w:r>
    </w:p>
    <w:p w14:paraId="629C421E" w14:textId="77777777" w:rsidR="004B24D6" w:rsidRPr="00BC7BCC" w:rsidRDefault="004B24D6" w:rsidP="004B24D6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86BAC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C86BAC" w:rsidRPr="00FC210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 พฤศจิกายน ๒๕๖6  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6B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86BAC" w:rsidRPr="00BC7BC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  <w:r w:rsidR="00124F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</w:p>
    <w:p w14:paraId="1FA172BC" w14:textId="77777777" w:rsidR="00A54060" w:rsidRPr="00CD0FF5" w:rsidRDefault="00A54060" w:rsidP="004B24D6">
      <w:pPr>
        <w:spacing w:before="100"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ด้วยกรมส่งเสริมการปกครองท้องถิ่นได้รับแจ้งจากสำนักพระราชวังว่า</w:t>
      </w:r>
      <w:r w:rsidR="004B24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โครงการส่วนพระองค์สมเด็จพระกนิษฐา</w:t>
      </w:r>
      <w:proofErr w:type="spellStart"/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 จะดำเนินการคัดเลือก</w:t>
      </w:r>
      <w:r w:rsidR="004B24D6" w:rsidRPr="00FC2105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นักเรียนที่จบการศึกษาชั้นประถมศึกษาปีที่ ๖ จากสถานศึกษาในโครงการพัฒนาเด็กและเยาวชน ตามพระราชดำริ</w:t>
      </w:r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4D6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ที่อยู่ในพื้นที่ทุรกันดาร </w:t>
      </w:r>
      <w:r w:rsidR="004B24D6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เพื่อขอพระราชทานเป็นนักเรียนในพระราชานุเคราะห์</w:t>
      </w:r>
      <w:r w:rsidR="004B24D6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4B24D6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สมเด็จพระกนิษฐา</w:t>
      </w:r>
      <w:proofErr w:type="spellStart"/>
      <w:r w:rsidR="004B24D6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ธิ</w:t>
      </w:r>
      <w:proofErr w:type="spellEnd"/>
      <w:r w:rsidR="004B24D6" w:rsidRPr="00FC210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ราชเจ้า กรมสมเด็จพระเทพรัตนราชสุดา ฯ</w:t>
      </w:r>
      <w:r w:rsidR="004B24D6"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สยามบรมราชกุมารี ประจำปีการศึกษา ๒๕๖7</w:t>
      </w:r>
      <w:r w:rsidR="004B24D6" w:rsidRPr="00FC2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1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BB571D" w14:textId="77777777" w:rsidR="00A54060" w:rsidRPr="00342044" w:rsidRDefault="00A54060" w:rsidP="00C7488E">
      <w:pPr>
        <w:pStyle w:val="aa"/>
        <w:spacing w:before="120" w:line="23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กรมส่งเสริมการปกครองท้องถิ่นพิจารณาแล้ว</w:t>
      </w:r>
      <w:r w:rsidR="004B24D6"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เห็นว่า</w:t>
      </w:r>
      <w:r w:rsidRPr="004B24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เพื่อให้</w:t>
      </w:r>
      <w:r w:rsidRPr="004B24D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การคัดเลือกนักเรียนที่จบการศึกษา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591EC3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ชั้นประถมศึกษาปีที่ ๖ จากโรงเรียนในสังกัดองค์กรปกครองส่วนท้องถิ่นเพื่อขอพระราชทานเป็นนักเรียน</w:t>
      </w:r>
      <w:r w:rsidR="003C1D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591EC3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ในพระราชานุเคราะห์</w:t>
      </w:r>
      <w:r w:rsidR="00124F2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B8582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ประจำปีการศึกษา ๒๕๖</w:t>
      </w:r>
      <w:r w:rsidR="006113D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7</w:t>
      </w:r>
      <w:r w:rsidRPr="004745A3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เป็นไปด้วยความเรียบร้อย </w:t>
      </w:r>
      <w:r w:rsidRPr="00342044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จึงขอความร่วมมือจังหวัดแจ้ง</w:t>
      </w:r>
      <w:r w:rsidR="00854AA2" w:rsidRPr="004745A3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องค์การบริหารส่วนจังหวัดระนอง</w:t>
      </w: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 ดังนี้</w:t>
      </w:r>
    </w:p>
    <w:p w14:paraId="2109AB95" w14:textId="77777777" w:rsidR="009C11BB" w:rsidRPr="00342044" w:rsidRDefault="00A54060" w:rsidP="00312A60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C11BB" w:rsidRPr="00A53DEF">
        <w:rPr>
          <w:rFonts w:ascii="TH SarabunIT๙" w:eastAsia="Angsana New" w:hAnsi="TH SarabunIT๙" w:cs="TH SarabunIT๙" w:hint="cs"/>
          <w:sz w:val="32"/>
          <w:szCs w:val="32"/>
          <w:cs/>
        </w:rPr>
        <w:t>1. แจ้งสถานศึกษา</w:t>
      </w:r>
      <w:r w:rsidR="009C11BB" w:rsidRPr="00A53DE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ดำเนินการคัดเลือกนักเรียนที่จบการศึกษาชั้นประถมศึกษาปีที่ ๖ 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11BB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ตามแนวทางการคัดเลือกนักเรียนในพระราชานุเคราะห์ สมเด็จพระกนิษฐา</w:t>
      </w:r>
      <w:proofErr w:type="spellStart"/>
      <w:r w:rsidR="009C11BB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ธิ</w:t>
      </w:r>
      <w:proofErr w:type="spellEnd"/>
      <w:r w:rsidR="009C11BB" w:rsidRPr="001A54FD">
        <w:rPr>
          <w:rFonts w:ascii="TH SarabunIT๙" w:hAnsi="TH SarabunIT๙" w:cs="TH SarabunIT๙" w:hint="cs"/>
          <w:spacing w:val="-8"/>
          <w:sz w:val="32"/>
          <w:szCs w:val="32"/>
          <w:cs/>
        </w:rPr>
        <w:t>ราชเจ้า กรมสมเด็จพระเทพรัตน</w:t>
      </w:r>
      <w:r w:rsidR="009C11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9C11BB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ราชสุดา ฯ สยามบรมราชกุมารี </w:t>
      </w:r>
      <w:r w:rsidR="009C11BB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3 คน และ</w:t>
      </w:r>
      <w:r w:rsidR="009C11BB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จัดส่งผลการคัดเลือกพร้อมหลักฐานการสมัครของนักเรียน</w:t>
      </w:r>
      <w:r w:rsidR="009C11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12A6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C11BB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และรายชื่อ</w:t>
      </w:r>
      <w:r w:rsidR="009C11BB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="009C11BB" w:rsidRPr="00943752">
        <w:rPr>
          <w:rFonts w:ascii="TH SarabunIT๙" w:hAnsi="TH SarabunIT๙" w:cs="TH SarabunIT๙" w:hint="cs"/>
          <w:spacing w:val="-10"/>
          <w:sz w:val="32"/>
          <w:szCs w:val="32"/>
          <w:cs/>
        </w:rPr>
        <w:t>กรรมการ</w:t>
      </w:r>
      <w:r w:rsidR="009C11BB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ดำเนินการคัดเลือก</w:t>
      </w:r>
      <w:r w:rsidR="009C11BB" w:rsidRPr="00A53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1BB" w:rsidRPr="00A53DE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C11BB"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312A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B6488D">
        <w:rPr>
          <w:rFonts w:ascii="TH SarabunIT๙" w:eastAsia="Angsana New" w:hAnsi="TH SarabunIT๙" w:cs="TH SarabunIT๙" w:hint="cs"/>
          <w:sz w:val="32"/>
          <w:szCs w:val="32"/>
          <w:cs/>
        </w:rPr>
        <w:t>จัด</w:t>
      </w:r>
      <w:r w:rsidR="009C11BB">
        <w:rPr>
          <w:rFonts w:ascii="TH SarabunIT๙" w:eastAsia="Angsana New" w:hAnsi="TH SarabunIT๙" w:cs="TH SarabunIT๙" w:hint="cs"/>
          <w:sz w:val="32"/>
          <w:szCs w:val="32"/>
          <w:cs/>
        </w:rPr>
        <w:t>ส่ง</w:t>
      </w:r>
      <w:r w:rsidR="00312A60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C11BB" w:rsidRPr="00A53DEF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ภายในวันพฤหัสบดีที่ 15</w:t>
      </w:r>
      <w:r w:rsidR="009C11BB" w:rsidRPr="00A53D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C11BB" w:rsidRPr="00A53DEF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9C11BB"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0B0847E0" w14:textId="77777777" w:rsidR="009C11BB" w:rsidRDefault="009C11BB" w:rsidP="00B6488D">
      <w:pPr>
        <w:pStyle w:val="aa"/>
        <w:spacing w:line="228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4204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๒. </w:t>
      </w:r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รวบรวมหนังสือรับรองการเข้าศึกษาต่อ</w:t>
      </w:r>
      <w:r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 xml:space="preserve"> หนังสือรับรองจากผู้ปกครอง และ</w:t>
      </w:r>
      <w:r w:rsidRPr="005A79EF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สำเนาระเบียน</w:t>
      </w:r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แสดงผลการเรียน (</w:t>
      </w:r>
      <w:proofErr w:type="spellStart"/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ปพ</w:t>
      </w:r>
      <w:proofErr w:type="spellEnd"/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.๑) ฉบับสมบูรณ์</w:t>
      </w:r>
      <w:r w:rsidR="008348E3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ของผู้สมัคร</w:t>
      </w:r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และจัดส่ง</w:t>
      </w:r>
      <w:r w:rsidRPr="00B6488D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8348E3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br/>
      </w:r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เพื่อ</w:t>
      </w:r>
      <w:r w:rsid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จัด</w:t>
      </w:r>
      <w:r w:rsidRPr="00B6488D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ส่ง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>ภายในวัน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พฤหัสบดีที่ 18 เมษายน</w:t>
      </w:r>
      <w:r w:rsidRPr="007F3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57BA208F" w14:textId="77777777" w:rsidR="00A54060" w:rsidRPr="00362DA1" w:rsidRDefault="00F12B00" w:rsidP="009C11BB">
      <w:pPr>
        <w:tabs>
          <w:tab w:val="left" w:pos="567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DA1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1A7FF308" w14:textId="77777777" w:rsidR="00A54060" w:rsidRPr="0036411A" w:rsidRDefault="00A54060" w:rsidP="00C7488E">
      <w:pPr>
        <w:tabs>
          <w:tab w:val="left" w:pos="0"/>
          <w:tab w:val="left" w:pos="426"/>
          <w:tab w:val="left" w:pos="1418"/>
          <w:tab w:val="left" w:pos="1701"/>
          <w:tab w:val="left" w:pos="2127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399B2EA8" w14:textId="77777777" w:rsidR="00A54060" w:rsidRPr="0036411A" w:rsidRDefault="00D343A2" w:rsidP="00D343A2">
      <w:pPr>
        <w:tabs>
          <w:tab w:val="left" w:pos="4162"/>
          <w:tab w:val="center" w:pos="5244"/>
        </w:tabs>
        <w:spacing w:before="240"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060" w:rsidRPr="0036411A">
        <w:rPr>
          <w:rFonts w:ascii="TH SarabunIT๙" w:hAnsi="TH SarabunIT๙" w:cs="TH SarabunIT๙"/>
          <w:sz w:val="32"/>
          <w:szCs w:val="32"/>
          <w:cs/>
        </w:rPr>
        <w:tab/>
      </w:r>
      <w:r w:rsidR="00A54060" w:rsidRPr="0036411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1159B814" w14:textId="77777777" w:rsidR="00A54060" w:rsidRPr="0036411A" w:rsidRDefault="00A54060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9F790F6" w14:textId="77777777" w:rsidR="009A449B" w:rsidRPr="0036411A" w:rsidRDefault="009A449B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98101F6" w14:textId="77777777" w:rsidR="00A54060" w:rsidRPr="0036411A" w:rsidRDefault="00A54060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3516FB" w14:textId="77777777" w:rsidR="00A54060" w:rsidRPr="0036411A" w:rsidRDefault="006A0F19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8B6B1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รัตนเสนีย์)</w:t>
      </w:r>
    </w:p>
    <w:p w14:paraId="30BF6224" w14:textId="77777777" w:rsidR="00A54060" w:rsidRDefault="00C1252A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1252A">
        <w:rPr>
          <w:rFonts w:ascii="TH SarabunIT๙" w:hAnsi="TH SarabunIT๙" w:cs="TH SarabunIT๙"/>
          <w:noProof/>
          <w:spacing w:val="4"/>
          <w:sz w:val="28"/>
          <w:cs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1D5BD0B" wp14:editId="5FC2393E">
                <wp:simplePos x="0" y="0"/>
                <wp:positionH relativeFrom="margin">
                  <wp:posOffset>4857750</wp:posOffset>
                </wp:positionH>
                <wp:positionV relativeFrom="paragraph">
                  <wp:posOffset>417195</wp:posOffset>
                </wp:positionV>
                <wp:extent cx="1552575" cy="1404620"/>
                <wp:effectExtent l="0" t="0" r="28575" b="2476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1D82" w14:textId="77777777" w:rsidR="00C1252A" w:rsidRPr="00FB24B7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FB24B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  <w:r w:rsidRPr="00FB24B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6603BCCC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กศ</w:t>
                            </w:r>
                            <w:proofErr w:type="spellEnd"/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386ECBA5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ศน</w:t>
                            </w:r>
                            <w:proofErr w:type="spellEnd"/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14:paraId="0D8741ED" w14:textId="77777777" w:rsidR="00C1252A" w:rsidRPr="00C1252A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หน.ฝ................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18F8D16E" w14:textId="77777777" w:rsidR="00C1252A" w:rsidRPr="00FB24B7" w:rsidRDefault="00C1252A" w:rsidP="00C1252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จนท................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C1252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C1252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39685" id="_x0000_s1029" type="#_x0000_t202" style="position:absolute;left:0;text-align:left;margin-left:382.5pt;margin-top:32.85pt;width:122.2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" strokecolor="window">
                <v:textbox style="mso-fit-shape-to-text:t">
                  <w:txbxContent>
                    <w:p w:rsidR="00C1252A" w:rsidRPr="00FB24B7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FB24B7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</w:t>
                      </w:r>
                      <w:r w:rsidRPr="00FB24B7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กศ</w:t>
                      </w:r>
                      <w:proofErr w:type="spellEnd"/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</w:t>
                      </w:r>
                      <w:proofErr w:type="spellStart"/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ศน</w:t>
                      </w:r>
                      <w:proofErr w:type="spellEnd"/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:rsidR="00C1252A" w:rsidRPr="00C1252A" w:rsidRDefault="00C1252A" w:rsidP="00C1252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หน.ฝ................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..........</w:t>
                      </w:r>
                    </w:p>
                    <w:p w:rsidR="00C1252A" w:rsidRPr="00FB24B7" w:rsidRDefault="00C1252A" w:rsidP="00C1252A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จนท.....</w:t>
                      </w:r>
                      <w:bookmarkStart w:id="2" w:name="_GoBack"/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C1252A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C1252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4F2D" w:rsidRPr="00B723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91AEF18" wp14:editId="595330F4">
                <wp:simplePos x="0" y="0"/>
                <wp:positionH relativeFrom="column">
                  <wp:posOffset>-106985</wp:posOffset>
                </wp:positionH>
                <wp:positionV relativeFrom="paragraph">
                  <wp:posOffset>200914</wp:posOffset>
                </wp:positionV>
                <wp:extent cx="4381500" cy="1221079"/>
                <wp:effectExtent l="0" t="0" r="19050" b="1778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21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9BE3" w14:textId="77777777" w:rsidR="009C11BB" w:rsidRPr="00124F2D" w:rsidRDefault="009C11BB" w:rsidP="009C11BB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47C011F4" w14:textId="77777777" w:rsidR="009C11BB" w:rsidRPr="00124F2D" w:rsidRDefault="009C11BB" w:rsidP="009C11BB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กลุ่มงานส่งเสริมการศึกษานอกระบบ ศิลปะ วัฒนธรรม</w:t>
                            </w:r>
                            <w:r w:rsidR="003E703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และภูมิปัญญาท้องถิ่น</w:t>
                            </w:r>
                          </w:p>
                          <w:p w14:paraId="2E7DAA37" w14:textId="77777777" w:rsidR="009C11BB" w:rsidRPr="00124F2D" w:rsidRDefault="009C11BB" w:rsidP="009C11BB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๐๒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๒๔๑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000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5337</w:t>
                            </w:r>
                            <w:r w:rsidRPr="00124F2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25F7BB07" w14:textId="77777777" w:rsidR="009C11BB" w:rsidRPr="00124F2D" w:rsidRDefault="009C11BB" w:rsidP="009C11BB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2" w:history="1">
                              <w:r w:rsidRPr="00124F2D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2BCEB41E" w14:textId="77777777" w:rsidR="009C11BB" w:rsidRPr="00124F2D" w:rsidRDefault="009C11BB" w:rsidP="009C11BB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124F2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ผู้ประสานงาน นายอัครเดช กลิ่นสังข์ โทร. 091 840 8293</w:t>
                            </w:r>
                          </w:p>
                          <w:p w14:paraId="33E09BB2" w14:textId="77777777" w:rsidR="00591EC3" w:rsidRPr="00B7233E" w:rsidRDefault="00591EC3" w:rsidP="00591EC3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B0C" id="_x0000_s1030" type="#_x0000_t202" style="position:absolute;left:0;text-align:left;margin-left:-8.4pt;margin-top:15.8pt;width:345pt;height:96.1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" strokecolor="window">
                <v:textbox>
                  <w:txbxContent>
                    <w:p w:rsidR="009C11BB" w:rsidRPr="00124F2D" w:rsidRDefault="009C11BB" w:rsidP="009C11BB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:rsidR="009C11BB" w:rsidRPr="00124F2D" w:rsidRDefault="009C11BB" w:rsidP="009C11BB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กลุ่มงานส่งเสริมการศึกษานอกระบบ ศิลปะ วัฒนธรรม</w:t>
                      </w:r>
                      <w:r w:rsidR="003E703E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และภูมิปัญญาท้องถิ่น</w:t>
                      </w:r>
                    </w:p>
                    <w:p w:rsidR="009C11BB" w:rsidRPr="00124F2D" w:rsidRDefault="009C11BB" w:rsidP="009C11BB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๐๒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๒๔๑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๙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000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5337</w:t>
                      </w:r>
                      <w:r w:rsidRPr="00124F2D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C11BB" w:rsidRPr="00124F2D" w:rsidRDefault="009C11BB" w:rsidP="009C11BB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ไปรษณีย์อิเล็กทรอนิกส์ </w:t>
                      </w:r>
                      <w:hyperlink r:id="rId13" w:history="1">
                        <w:r w:rsidRPr="00124F2D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30"/>
                            <w:szCs w:val="30"/>
                            <w:u w:val="none"/>
                          </w:rPr>
                          <w:t>saraban@dla.go.th</w:t>
                        </w:r>
                      </w:hyperlink>
                    </w:p>
                    <w:p w:rsidR="009C11BB" w:rsidRPr="00124F2D" w:rsidRDefault="009C11BB" w:rsidP="009C11BB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124F2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ผู้ประสานงาน นายอัครเดช กลิ่นสังข์ โทร. 091 840 8293</w:t>
                      </w:r>
                    </w:p>
                    <w:p w:rsidR="00591EC3" w:rsidRPr="00B7233E" w:rsidRDefault="00591EC3" w:rsidP="00591EC3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060" w:rsidRPr="0036411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sectPr w:rsidR="00A54060" w:rsidSect="00A97FAA">
      <w:headerReference w:type="even" r:id="rId14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FB3F" w14:textId="77777777" w:rsidR="00B83B9D" w:rsidRDefault="00B83B9D">
      <w:r>
        <w:separator/>
      </w:r>
    </w:p>
  </w:endnote>
  <w:endnote w:type="continuationSeparator" w:id="0">
    <w:p w14:paraId="344E5A9B" w14:textId="77777777" w:rsidR="00B83B9D" w:rsidRDefault="00B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9AE8" w14:textId="77777777" w:rsidR="00B83B9D" w:rsidRDefault="00B83B9D">
      <w:r>
        <w:separator/>
      </w:r>
    </w:p>
  </w:footnote>
  <w:footnote w:type="continuationSeparator" w:id="0">
    <w:p w14:paraId="6686210E" w14:textId="77777777" w:rsidR="00B83B9D" w:rsidRDefault="00B8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6CB5" w14:textId="77777777"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2DA3C8F" w14:textId="77777777"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62FE3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4"/>
    <w:rsid w:val="000009B3"/>
    <w:rsid w:val="000009D5"/>
    <w:rsid w:val="00004F9F"/>
    <w:rsid w:val="00006D19"/>
    <w:rsid w:val="00007175"/>
    <w:rsid w:val="00007B10"/>
    <w:rsid w:val="000136BF"/>
    <w:rsid w:val="00014DB9"/>
    <w:rsid w:val="000167F5"/>
    <w:rsid w:val="00016F68"/>
    <w:rsid w:val="000176A7"/>
    <w:rsid w:val="00017CB0"/>
    <w:rsid w:val="000222E2"/>
    <w:rsid w:val="00022934"/>
    <w:rsid w:val="00024950"/>
    <w:rsid w:val="000273B7"/>
    <w:rsid w:val="0003071A"/>
    <w:rsid w:val="0003133D"/>
    <w:rsid w:val="00033613"/>
    <w:rsid w:val="00033E0D"/>
    <w:rsid w:val="00040333"/>
    <w:rsid w:val="000412E6"/>
    <w:rsid w:val="00041424"/>
    <w:rsid w:val="000417DE"/>
    <w:rsid w:val="00044C32"/>
    <w:rsid w:val="0004696F"/>
    <w:rsid w:val="00046D3D"/>
    <w:rsid w:val="000519CB"/>
    <w:rsid w:val="00052828"/>
    <w:rsid w:val="00053224"/>
    <w:rsid w:val="000546C8"/>
    <w:rsid w:val="000547C1"/>
    <w:rsid w:val="00055D53"/>
    <w:rsid w:val="00056A30"/>
    <w:rsid w:val="00057053"/>
    <w:rsid w:val="00057103"/>
    <w:rsid w:val="000607DE"/>
    <w:rsid w:val="0006146C"/>
    <w:rsid w:val="00062E52"/>
    <w:rsid w:val="00063F8F"/>
    <w:rsid w:val="00064039"/>
    <w:rsid w:val="0006409C"/>
    <w:rsid w:val="000657EF"/>
    <w:rsid w:val="0006583D"/>
    <w:rsid w:val="00065FA0"/>
    <w:rsid w:val="0006733B"/>
    <w:rsid w:val="00067DA3"/>
    <w:rsid w:val="00071BFA"/>
    <w:rsid w:val="00073F0E"/>
    <w:rsid w:val="00074772"/>
    <w:rsid w:val="00075AF3"/>
    <w:rsid w:val="00076294"/>
    <w:rsid w:val="0008311D"/>
    <w:rsid w:val="00084D2D"/>
    <w:rsid w:val="000855ED"/>
    <w:rsid w:val="00085DDA"/>
    <w:rsid w:val="000865B2"/>
    <w:rsid w:val="00086792"/>
    <w:rsid w:val="0009170F"/>
    <w:rsid w:val="000925A5"/>
    <w:rsid w:val="00093DF9"/>
    <w:rsid w:val="00093EA2"/>
    <w:rsid w:val="00093FC5"/>
    <w:rsid w:val="00095A76"/>
    <w:rsid w:val="00096ACD"/>
    <w:rsid w:val="000972DF"/>
    <w:rsid w:val="00097821"/>
    <w:rsid w:val="000A1A67"/>
    <w:rsid w:val="000A3D30"/>
    <w:rsid w:val="000A6478"/>
    <w:rsid w:val="000A6A8B"/>
    <w:rsid w:val="000A78A3"/>
    <w:rsid w:val="000A7B61"/>
    <w:rsid w:val="000B0A70"/>
    <w:rsid w:val="000B4901"/>
    <w:rsid w:val="000C160C"/>
    <w:rsid w:val="000C1B68"/>
    <w:rsid w:val="000C1DB5"/>
    <w:rsid w:val="000C29E0"/>
    <w:rsid w:val="000C37EE"/>
    <w:rsid w:val="000C4291"/>
    <w:rsid w:val="000C49BD"/>
    <w:rsid w:val="000C52E7"/>
    <w:rsid w:val="000C5561"/>
    <w:rsid w:val="000C5E44"/>
    <w:rsid w:val="000C6C92"/>
    <w:rsid w:val="000C75AB"/>
    <w:rsid w:val="000D1E1E"/>
    <w:rsid w:val="000D388D"/>
    <w:rsid w:val="000D3B83"/>
    <w:rsid w:val="000D46C8"/>
    <w:rsid w:val="000D590C"/>
    <w:rsid w:val="000D5992"/>
    <w:rsid w:val="000D658D"/>
    <w:rsid w:val="000D7AD0"/>
    <w:rsid w:val="000E2AAE"/>
    <w:rsid w:val="000E5351"/>
    <w:rsid w:val="000E65FC"/>
    <w:rsid w:val="000F06FE"/>
    <w:rsid w:val="000F14F0"/>
    <w:rsid w:val="000F208F"/>
    <w:rsid w:val="000F251A"/>
    <w:rsid w:val="000F2779"/>
    <w:rsid w:val="000F28B4"/>
    <w:rsid w:val="000F3575"/>
    <w:rsid w:val="000F3B7A"/>
    <w:rsid w:val="000F70BD"/>
    <w:rsid w:val="001000D9"/>
    <w:rsid w:val="00101439"/>
    <w:rsid w:val="00102E52"/>
    <w:rsid w:val="001062D4"/>
    <w:rsid w:val="00107DC9"/>
    <w:rsid w:val="00111DBD"/>
    <w:rsid w:val="00113701"/>
    <w:rsid w:val="00113784"/>
    <w:rsid w:val="00116EF4"/>
    <w:rsid w:val="00117135"/>
    <w:rsid w:val="00124A3B"/>
    <w:rsid w:val="00124B69"/>
    <w:rsid w:val="00124DB3"/>
    <w:rsid w:val="00124F2D"/>
    <w:rsid w:val="001251CB"/>
    <w:rsid w:val="00126C87"/>
    <w:rsid w:val="00127680"/>
    <w:rsid w:val="001278F1"/>
    <w:rsid w:val="001332C5"/>
    <w:rsid w:val="001333C3"/>
    <w:rsid w:val="001339B7"/>
    <w:rsid w:val="0013527C"/>
    <w:rsid w:val="00137DC5"/>
    <w:rsid w:val="00145E13"/>
    <w:rsid w:val="00146941"/>
    <w:rsid w:val="00146C5F"/>
    <w:rsid w:val="0014794D"/>
    <w:rsid w:val="00151E85"/>
    <w:rsid w:val="00154670"/>
    <w:rsid w:val="001553CC"/>
    <w:rsid w:val="00155675"/>
    <w:rsid w:val="00157408"/>
    <w:rsid w:val="001601A9"/>
    <w:rsid w:val="00160CBE"/>
    <w:rsid w:val="001610D1"/>
    <w:rsid w:val="0016364E"/>
    <w:rsid w:val="00165D51"/>
    <w:rsid w:val="00165D81"/>
    <w:rsid w:val="001667E8"/>
    <w:rsid w:val="00167F73"/>
    <w:rsid w:val="00170451"/>
    <w:rsid w:val="00171D2D"/>
    <w:rsid w:val="00171FB8"/>
    <w:rsid w:val="00172BAE"/>
    <w:rsid w:val="00173C25"/>
    <w:rsid w:val="00173CB5"/>
    <w:rsid w:val="00175A61"/>
    <w:rsid w:val="00176659"/>
    <w:rsid w:val="00184D1D"/>
    <w:rsid w:val="00185E5B"/>
    <w:rsid w:val="001867CA"/>
    <w:rsid w:val="001876EA"/>
    <w:rsid w:val="001901E7"/>
    <w:rsid w:val="00190605"/>
    <w:rsid w:val="00190825"/>
    <w:rsid w:val="00193FB7"/>
    <w:rsid w:val="00194074"/>
    <w:rsid w:val="00195007"/>
    <w:rsid w:val="001950D5"/>
    <w:rsid w:val="001966BF"/>
    <w:rsid w:val="00197B23"/>
    <w:rsid w:val="001A1399"/>
    <w:rsid w:val="001A2DFD"/>
    <w:rsid w:val="001A4782"/>
    <w:rsid w:val="001A54FD"/>
    <w:rsid w:val="001B0FF4"/>
    <w:rsid w:val="001B24C1"/>
    <w:rsid w:val="001B324F"/>
    <w:rsid w:val="001B6021"/>
    <w:rsid w:val="001B60FE"/>
    <w:rsid w:val="001B73A4"/>
    <w:rsid w:val="001C0176"/>
    <w:rsid w:val="001C0DBD"/>
    <w:rsid w:val="001C1A60"/>
    <w:rsid w:val="001C1FAF"/>
    <w:rsid w:val="001C31AE"/>
    <w:rsid w:val="001C6C05"/>
    <w:rsid w:val="001D1334"/>
    <w:rsid w:val="001D1BAB"/>
    <w:rsid w:val="001D46BD"/>
    <w:rsid w:val="001D677F"/>
    <w:rsid w:val="001D70E2"/>
    <w:rsid w:val="001D7B74"/>
    <w:rsid w:val="001E1341"/>
    <w:rsid w:val="001E2096"/>
    <w:rsid w:val="001E3B26"/>
    <w:rsid w:val="001E5F5B"/>
    <w:rsid w:val="001E7949"/>
    <w:rsid w:val="001F0878"/>
    <w:rsid w:val="001F17F9"/>
    <w:rsid w:val="001F251F"/>
    <w:rsid w:val="001F25A5"/>
    <w:rsid w:val="001F422B"/>
    <w:rsid w:val="001F4248"/>
    <w:rsid w:val="001F433A"/>
    <w:rsid w:val="001F506A"/>
    <w:rsid w:val="001F5E85"/>
    <w:rsid w:val="001F67ED"/>
    <w:rsid w:val="002020DF"/>
    <w:rsid w:val="00202612"/>
    <w:rsid w:val="00202D86"/>
    <w:rsid w:val="00202E5B"/>
    <w:rsid w:val="0020480F"/>
    <w:rsid w:val="00206030"/>
    <w:rsid w:val="002064EE"/>
    <w:rsid w:val="00211EBD"/>
    <w:rsid w:val="002171E2"/>
    <w:rsid w:val="00217797"/>
    <w:rsid w:val="00220314"/>
    <w:rsid w:val="002219F3"/>
    <w:rsid w:val="0022201F"/>
    <w:rsid w:val="002224D9"/>
    <w:rsid w:val="00222A4E"/>
    <w:rsid w:val="00223B1F"/>
    <w:rsid w:val="002250FF"/>
    <w:rsid w:val="00225F2C"/>
    <w:rsid w:val="0022666D"/>
    <w:rsid w:val="002279E9"/>
    <w:rsid w:val="00227DD8"/>
    <w:rsid w:val="00230042"/>
    <w:rsid w:val="00231DB8"/>
    <w:rsid w:val="00233B07"/>
    <w:rsid w:val="002343A3"/>
    <w:rsid w:val="00234405"/>
    <w:rsid w:val="00234AA8"/>
    <w:rsid w:val="002353EB"/>
    <w:rsid w:val="00240782"/>
    <w:rsid w:val="00240A56"/>
    <w:rsid w:val="00241528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59E"/>
    <w:rsid w:val="0025672C"/>
    <w:rsid w:val="00257135"/>
    <w:rsid w:val="00261DEB"/>
    <w:rsid w:val="00263DD8"/>
    <w:rsid w:val="0026424F"/>
    <w:rsid w:val="002657DC"/>
    <w:rsid w:val="00266C4B"/>
    <w:rsid w:val="00266E11"/>
    <w:rsid w:val="00267187"/>
    <w:rsid w:val="002721C9"/>
    <w:rsid w:val="00272601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5FB1"/>
    <w:rsid w:val="00286400"/>
    <w:rsid w:val="00290865"/>
    <w:rsid w:val="002912D7"/>
    <w:rsid w:val="002928C4"/>
    <w:rsid w:val="00292E2F"/>
    <w:rsid w:val="00294AFE"/>
    <w:rsid w:val="002A37A0"/>
    <w:rsid w:val="002A3AAB"/>
    <w:rsid w:val="002A4720"/>
    <w:rsid w:val="002A47E2"/>
    <w:rsid w:val="002A58BB"/>
    <w:rsid w:val="002A6DE4"/>
    <w:rsid w:val="002A7113"/>
    <w:rsid w:val="002B01F0"/>
    <w:rsid w:val="002B10DC"/>
    <w:rsid w:val="002B2163"/>
    <w:rsid w:val="002B3638"/>
    <w:rsid w:val="002B46B0"/>
    <w:rsid w:val="002B4DD0"/>
    <w:rsid w:val="002B52B8"/>
    <w:rsid w:val="002B6191"/>
    <w:rsid w:val="002C00EA"/>
    <w:rsid w:val="002C0784"/>
    <w:rsid w:val="002C24BF"/>
    <w:rsid w:val="002C3327"/>
    <w:rsid w:val="002D12B3"/>
    <w:rsid w:val="002D5DF0"/>
    <w:rsid w:val="002D6E50"/>
    <w:rsid w:val="002D7729"/>
    <w:rsid w:val="002E1EB8"/>
    <w:rsid w:val="002E2BD0"/>
    <w:rsid w:val="002E3BA8"/>
    <w:rsid w:val="002E5A23"/>
    <w:rsid w:val="002E5E59"/>
    <w:rsid w:val="002E61CE"/>
    <w:rsid w:val="002F0AC0"/>
    <w:rsid w:val="002F281B"/>
    <w:rsid w:val="002F4735"/>
    <w:rsid w:val="003002E9"/>
    <w:rsid w:val="00304F2D"/>
    <w:rsid w:val="003055CC"/>
    <w:rsid w:val="00305B5F"/>
    <w:rsid w:val="00311C54"/>
    <w:rsid w:val="00312092"/>
    <w:rsid w:val="003125C8"/>
    <w:rsid w:val="00312A38"/>
    <w:rsid w:val="00312A60"/>
    <w:rsid w:val="00312D0B"/>
    <w:rsid w:val="00314A3C"/>
    <w:rsid w:val="00314B5C"/>
    <w:rsid w:val="00314CFB"/>
    <w:rsid w:val="00314E5A"/>
    <w:rsid w:val="003202F1"/>
    <w:rsid w:val="003205A3"/>
    <w:rsid w:val="003233F2"/>
    <w:rsid w:val="00323B72"/>
    <w:rsid w:val="00323D92"/>
    <w:rsid w:val="00327ACB"/>
    <w:rsid w:val="003308F4"/>
    <w:rsid w:val="00331384"/>
    <w:rsid w:val="0033229A"/>
    <w:rsid w:val="00332914"/>
    <w:rsid w:val="003342E3"/>
    <w:rsid w:val="00334538"/>
    <w:rsid w:val="003354BA"/>
    <w:rsid w:val="00336D31"/>
    <w:rsid w:val="00340585"/>
    <w:rsid w:val="00342044"/>
    <w:rsid w:val="00343241"/>
    <w:rsid w:val="00343280"/>
    <w:rsid w:val="00344217"/>
    <w:rsid w:val="003453C6"/>
    <w:rsid w:val="003462EA"/>
    <w:rsid w:val="00350039"/>
    <w:rsid w:val="003516E9"/>
    <w:rsid w:val="00356307"/>
    <w:rsid w:val="00356D69"/>
    <w:rsid w:val="00356E41"/>
    <w:rsid w:val="00356F15"/>
    <w:rsid w:val="003600F1"/>
    <w:rsid w:val="00360D6B"/>
    <w:rsid w:val="00362DA1"/>
    <w:rsid w:val="00363965"/>
    <w:rsid w:val="00364529"/>
    <w:rsid w:val="00364BD3"/>
    <w:rsid w:val="003662B7"/>
    <w:rsid w:val="00367220"/>
    <w:rsid w:val="00367B36"/>
    <w:rsid w:val="00370B92"/>
    <w:rsid w:val="00375B2F"/>
    <w:rsid w:val="003779A6"/>
    <w:rsid w:val="003815FF"/>
    <w:rsid w:val="003818AC"/>
    <w:rsid w:val="00382167"/>
    <w:rsid w:val="003846B0"/>
    <w:rsid w:val="003868C1"/>
    <w:rsid w:val="00386D84"/>
    <w:rsid w:val="003872E5"/>
    <w:rsid w:val="003874A2"/>
    <w:rsid w:val="00387B20"/>
    <w:rsid w:val="00390109"/>
    <w:rsid w:val="00390982"/>
    <w:rsid w:val="00390D0A"/>
    <w:rsid w:val="00390FDD"/>
    <w:rsid w:val="00391821"/>
    <w:rsid w:val="0039462A"/>
    <w:rsid w:val="00394630"/>
    <w:rsid w:val="003953E8"/>
    <w:rsid w:val="003955CC"/>
    <w:rsid w:val="0039577D"/>
    <w:rsid w:val="003A1DA1"/>
    <w:rsid w:val="003A4718"/>
    <w:rsid w:val="003B02FD"/>
    <w:rsid w:val="003B0B81"/>
    <w:rsid w:val="003B7031"/>
    <w:rsid w:val="003B7285"/>
    <w:rsid w:val="003C1D76"/>
    <w:rsid w:val="003C24D0"/>
    <w:rsid w:val="003C3113"/>
    <w:rsid w:val="003C31B5"/>
    <w:rsid w:val="003C61C5"/>
    <w:rsid w:val="003C657A"/>
    <w:rsid w:val="003D0332"/>
    <w:rsid w:val="003D0B64"/>
    <w:rsid w:val="003D1433"/>
    <w:rsid w:val="003D28AA"/>
    <w:rsid w:val="003D31C0"/>
    <w:rsid w:val="003D3F89"/>
    <w:rsid w:val="003D4E2E"/>
    <w:rsid w:val="003D5483"/>
    <w:rsid w:val="003D5CDD"/>
    <w:rsid w:val="003D6684"/>
    <w:rsid w:val="003D67CF"/>
    <w:rsid w:val="003E082A"/>
    <w:rsid w:val="003E6155"/>
    <w:rsid w:val="003E68BA"/>
    <w:rsid w:val="003E703E"/>
    <w:rsid w:val="003F0C8A"/>
    <w:rsid w:val="003F180B"/>
    <w:rsid w:val="003F2E4E"/>
    <w:rsid w:val="003F5066"/>
    <w:rsid w:val="003F5F62"/>
    <w:rsid w:val="00400518"/>
    <w:rsid w:val="0040069F"/>
    <w:rsid w:val="00401FB7"/>
    <w:rsid w:val="00402390"/>
    <w:rsid w:val="00402EB9"/>
    <w:rsid w:val="004034B7"/>
    <w:rsid w:val="00403740"/>
    <w:rsid w:val="00403A63"/>
    <w:rsid w:val="00403A76"/>
    <w:rsid w:val="00403B67"/>
    <w:rsid w:val="00403FD4"/>
    <w:rsid w:val="00404CE5"/>
    <w:rsid w:val="004105D2"/>
    <w:rsid w:val="004130B5"/>
    <w:rsid w:val="0041320E"/>
    <w:rsid w:val="00413613"/>
    <w:rsid w:val="00413D44"/>
    <w:rsid w:val="0041551A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1153"/>
    <w:rsid w:val="0043568B"/>
    <w:rsid w:val="00436CA2"/>
    <w:rsid w:val="00440856"/>
    <w:rsid w:val="0044137B"/>
    <w:rsid w:val="004421C3"/>
    <w:rsid w:val="00442B2B"/>
    <w:rsid w:val="00443049"/>
    <w:rsid w:val="004441D2"/>
    <w:rsid w:val="0044523A"/>
    <w:rsid w:val="00445A95"/>
    <w:rsid w:val="00446917"/>
    <w:rsid w:val="004470AA"/>
    <w:rsid w:val="0044769C"/>
    <w:rsid w:val="0045276A"/>
    <w:rsid w:val="00452AD4"/>
    <w:rsid w:val="00454065"/>
    <w:rsid w:val="00454189"/>
    <w:rsid w:val="00454461"/>
    <w:rsid w:val="004557AE"/>
    <w:rsid w:val="00456252"/>
    <w:rsid w:val="0046131D"/>
    <w:rsid w:val="00462FED"/>
    <w:rsid w:val="004632C7"/>
    <w:rsid w:val="00464564"/>
    <w:rsid w:val="00466D58"/>
    <w:rsid w:val="00466F01"/>
    <w:rsid w:val="00467764"/>
    <w:rsid w:val="00467F45"/>
    <w:rsid w:val="00472270"/>
    <w:rsid w:val="00472886"/>
    <w:rsid w:val="00473261"/>
    <w:rsid w:val="004734A1"/>
    <w:rsid w:val="00473978"/>
    <w:rsid w:val="00474136"/>
    <w:rsid w:val="00474245"/>
    <w:rsid w:val="004745A3"/>
    <w:rsid w:val="004773D1"/>
    <w:rsid w:val="004807AF"/>
    <w:rsid w:val="00481E07"/>
    <w:rsid w:val="00481E4B"/>
    <w:rsid w:val="004857BE"/>
    <w:rsid w:val="00492C10"/>
    <w:rsid w:val="00493694"/>
    <w:rsid w:val="00494A10"/>
    <w:rsid w:val="00494C9F"/>
    <w:rsid w:val="00495525"/>
    <w:rsid w:val="004956D3"/>
    <w:rsid w:val="004A1739"/>
    <w:rsid w:val="004A1C77"/>
    <w:rsid w:val="004A317B"/>
    <w:rsid w:val="004A37D1"/>
    <w:rsid w:val="004A3E58"/>
    <w:rsid w:val="004A4B3F"/>
    <w:rsid w:val="004A4B67"/>
    <w:rsid w:val="004A673F"/>
    <w:rsid w:val="004A7C38"/>
    <w:rsid w:val="004B24D6"/>
    <w:rsid w:val="004B25CF"/>
    <w:rsid w:val="004B29AE"/>
    <w:rsid w:val="004B44C4"/>
    <w:rsid w:val="004B4D7E"/>
    <w:rsid w:val="004B4D8D"/>
    <w:rsid w:val="004B4ECF"/>
    <w:rsid w:val="004B52E0"/>
    <w:rsid w:val="004B7572"/>
    <w:rsid w:val="004C0CE1"/>
    <w:rsid w:val="004C304B"/>
    <w:rsid w:val="004C4B6F"/>
    <w:rsid w:val="004C53C8"/>
    <w:rsid w:val="004C5782"/>
    <w:rsid w:val="004C60C4"/>
    <w:rsid w:val="004D0F1B"/>
    <w:rsid w:val="004D1501"/>
    <w:rsid w:val="004D2934"/>
    <w:rsid w:val="004D2C3D"/>
    <w:rsid w:val="004D2D43"/>
    <w:rsid w:val="004D639B"/>
    <w:rsid w:val="004D6DDE"/>
    <w:rsid w:val="004E0678"/>
    <w:rsid w:val="004E08BB"/>
    <w:rsid w:val="004E08F8"/>
    <w:rsid w:val="004E09A0"/>
    <w:rsid w:val="004E391E"/>
    <w:rsid w:val="004E4045"/>
    <w:rsid w:val="004E5409"/>
    <w:rsid w:val="004F43E5"/>
    <w:rsid w:val="004F4BAC"/>
    <w:rsid w:val="004F5664"/>
    <w:rsid w:val="004F5FEB"/>
    <w:rsid w:val="004F61E0"/>
    <w:rsid w:val="004F747B"/>
    <w:rsid w:val="00500C23"/>
    <w:rsid w:val="00501C49"/>
    <w:rsid w:val="0050285E"/>
    <w:rsid w:val="00503717"/>
    <w:rsid w:val="005076DD"/>
    <w:rsid w:val="00513DBD"/>
    <w:rsid w:val="00514046"/>
    <w:rsid w:val="00515588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082F"/>
    <w:rsid w:val="00531559"/>
    <w:rsid w:val="0053217D"/>
    <w:rsid w:val="005324AB"/>
    <w:rsid w:val="00537DF3"/>
    <w:rsid w:val="00540586"/>
    <w:rsid w:val="00540E54"/>
    <w:rsid w:val="00540E5B"/>
    <w:rsid w:val="00542245"/>
    <w:rsid w:val="005427E0"/>
    <w:rsid w:val="00542F4B"/>
    <w:rsid w:val="00545971"/>
    <w:rsid w:val="00545D34"/>
    <w:rsid w:val="0054654C"/>
    <w:rsid w:val="005473B2"/>
    <w:rsid w:val="00550E50"/>
    <w:rsid w:val="00551ED4"/>
    <w:rsid w:val="005521C9"/>
    <w:rsid w:val="00552906"/>
    <w:rsid w:val="00554D9F"/>
    <w:rsid w:val="005554F6"/>
    <w:rsid w:val="0055555A"/>
    <w:rsid w:val="005568D2"/>
    <w:rsid w:val="00556C80"/>
    <w:rsid w:val="005571BE"/>
    <w:rsid w:val="00557DD3"/>
    <w:rsid w:val="00563129"/>
    <w:rsid w:val="0056484A"/>
    <w:rsid w:val="00567233"/>
    <w:rsid w:val="00567D98"/>
    <w:rsid w:val="005704C6"/>
    <w:rsid w:val="0057182A"/>
    <w:rsid w:val="005741D2"/>
    <w:rsid w:val="005773B5"/>
    <w:rsid w:val="005844CE"/>
    <w:rsid w:val="005904FA"/>
    <w:rsid w:val="00591EC3"/>
    <w:rsid w:val="0059344C"/>
    <w:rsid w:val="005945E1"/>
    <w:rsid w:val="00594B73"/>
    <w:rsid w:val="0059574D"/>
    <w:rsid w:val="00595D1D"/>
    <w:rsid w:val="00595F62"/>
    <w:rsid w:val="00595FFD"/>
    <w:rsid w:val="0059692A"/>
    <w:rsid w:val="005A1A71"/>
    <w:rsid w:val="005A1C03"/>
    <w:rsid w:val="005A2002"/>
    <w:rsid w:val="005A427B"/>
    <w:rsid w:val="005A73C9"/>
    <w:rsid w:val="005A79EF"/>
    <w:rsid w:val="005B14E2"/>
    <w:rsid w:val="005B4201"/>
    <w:rsid w:val="005B6141"/>
    <w:rsid w:val="005B632C"/>
    <w:rsid w:val="005B642F"/>
    <w:rsid w:val="005B6E15"/>
    <w:rsid w:val="005C19D7"/>
    <w:rsid w:val="005C1C95"/>
    <w:rsid w:val="005C4B98"/>
    <w:rsid w:val="005C516B"/>
    <w:rsid w:val="005C5DFE"/>
    <w:rsid w:val="005C646C"/>
    <w:rsid w:val="005C6DCA"/>
    <w:rsid w:val="005D03FA"/>
    <w:rsid w:val="005D5A66"/>
    <w:rsid w:val="005D7001"/>
    <w:rsid w:val="005E004F"/>
    <w:rsid w:val="005E05DB"/>
    <w:rsid w:val="005E4E57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7493"/>
    <w:rsid w:val="006004AF"/>
    <w:rsid w:val="00600DDD"/>
    <w:rsid w:val="00602951"/>
    <w:rsid w:val="0060359B"/>
    <w:rsid w:val="00604A24"/>
    <w:rsid w:val="00604F05"/>
    <w:rsid w:val="00605A1E"/>
    <w:rsid w:val="006066D7"/>
    <w:rsid w:val="006075F8"/>
    <w:rsid w:val="00610748"/>
    <w:rsid w:val="006113D1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3DE5"/>
    <w:rsid w:val="00624384"/>
    <w:rsid w:val="006266EE"/>
    <w:rsid w:val="00627154"/>
    <w:rsid w:val="00627970"/>
    <w:rsid w:val="00632473"/>
    <w:rsid w:val="00633228"/>
    <w:rsid w:val="00633606"/>
    <w:rsid w:val="006403CF"/>
    <w:rsid w:val="00640C0B"/>
    <w:rsid w:val="00641A84"/>
    <w:rsid w:val="0064337F"/>
    <w:rsid w:val="00645187"/>
    <w:rsid w:val="00645FFE"/>
    <w:rsid w:val="0064782B"/>
    <w:rsid w:val="006504EF"/>
    <w:rsid w:val="00652763"/>
    <w:rsid w:val="00652A95"/>
    <w:rsid w:val="00653205"/>
    <w:rsid w:val="00654CCF"/>
    <w:rsid w:val="00655250"/>
    <w:rsid w:val="00655977"/>
    <w:rsid w:val="00656044"/>
    <w:rsid w:val="00656E27"/>
    <w:rsid w:val="00656EC5"/>
    <w:rsid w:val="00657AA7"/>
    <w:rsid w:val="00660582"/>
    <w:rsid w:val="0066234F"/>
    <w:rsid w:val="0066260A"/>
    <w:rsid w:val="00663C12"/>
    <w:rsid w:val="006666E8"/>
    <w:rsid w:val="006672AD"/>
    <w:rsid w:val="0067007D"/>
    <w:rsid w:val="006717CE"/>
    <w:rsid w:val="00671A16"/>
    <w:rsid w:val="00674C57"/>
    <w:rsid w:val="00675B09"/>
    <w:rsid w:val="00677419"/>
    <w:rsid w:val="006825B1"/>
    <w:rsid w:val="00682F67"/>
    <w:rsid w:val="006833C8"/>
    <w:rsid w:val="00685CAD"/>
    <w:rsid w:val="00691679"/>
    <w:rsid w:val="006917C3"/>
    <w:rsid w:val="00691B12"/>
    <w:rsid w:val="00691BD7"/>
    <w:rsid w:val="00691FCF"/>
    <w:rsid w:val="00692392"/>
    <w:rsid w:val="0069275A"/>
    <w:rsid w:val="00692D10"/>
    <w:rsid w:val="006935D5"/>
    <w:rsid w:val="006936A5"/>
    <w:rsid w:val="00694C8A"/>
    <w:rsid w:val="006A0ED8"/>
    <w:rsid w:val="006A0F19"/>
    <w:rsid w:val="006A23EC"/>
    <w:rsid w:val="006A2AA1"/>
    <w:rsid w:val="006A394E"/>
    <w:rsid w:val="006A4118"/>
    <w:rsid w:val="006A5450"/>
    <w:rsid w:val="006A6847"/>
    <w:rsid w:val="006A6EA4"/>
    <w:rsid w:val="006A7134"/>
    <w:rsid w:val="006B0524"/>
    <w:rsid w:val="006B053B"/>
    <w:rsid w:val="006B17F4"/>
    <w:rsid w:val="006B276F"/>
    <w:rsid w:val="006B2FCF"/>
    <w:rsid w:val="006B392F"/>
    <w:rsid w:val="006B432C"/>
    <w:rsid w:val="006B49C2"/>
    <w:rsid w:val="006B52F0"/>
    <w:rsid w:val="006B537B"/>
    <w:rsid w:val="006B573D"/>
    <w:rsid w:val="006C15CC"/>
    <w:rsid w:val="006C1E50"/>
    <w:rsid w:val="006C254A"/>
    <w:rsid w:val="006C40AF"/>
    <w:rsid w:val="006C43A4"/>
    <w:rsid w:val="006C5261"/>
    <w:rsid w:val="006C5502"/>
    <w:rsid w:val="006C5DC8"/>
    <w:rsid w:val="006C6D59"/>
    <w:rsid w:val="006D0EE3"/>
    <w:rsid w:val="006D16F7"/>
    <w:rsid w:val="006D1A39"/>
    <w:rsid w:val="006D2687"/>
    <w:rsid w:val="006D286B"/>
    <w:rsid w:val="006D2FD6"/>
    <w:rsid w:val="006D4F2E"/>
    <w:rsid w:val="006E00B2"/>
    <w:rsid w:val="006E46CD"/>
    <w:rsid w:val="006E595C"/>
    <w:rsid w:val="006F1460"/>
    <w:rsid w:val="006F1B86"/>
    <w:rsid w:val="006F3048"/>
    <w:rsid w:val="006F3F87"/>
    <w:rsid w:val="006F73C9"/>
    <w:rsid w:val="006F788F"/>
    <w:rsid w:val="00701E64"/>
    <w:rsid w:val="00704C76"/>
    <w:rsid w:val="00710073"/>
    <w:rsid w:val="007110FC"/>
    <w:rsid w:val="00714E5D"/>
    <w:rsid w:val="00715348"/>
    <w:rsid w:val="00716763"/>
    <w:rsid w:val="00721274"/>
    <w:rsid w:val="00722B72"/>
    <w:rsid w:val="007249FB"/>
    <w:rsid w:val="00726252"/>
    <w:rsid w:val="00727BA1"/>
    <w:rsid w:val="00730641"/>
    <w:rsid w:val="00732C37"/>
    <w:rsid w:val="00734728"/>
    <w:rsid w:val="007355B4"/>
    <w:rsid w:val="00735D41"/>
    <w:rsid w:val="00737027"/>
    <w:rsid w:val="0073796A"/>
    <w:rsid w:val="00740078"/>
    <w:rsid w:val="00740BB0"/>
    <w:rsid w:val="007430B7"/>
    <w:rsid w:val="0074369B"/>
    <w:rsid w:val="00744A24"/>
    <w:rsid w:val="00745D13"/>
    <w:rsid w:val="00745D99"/>
    <w:rsid w:val="007505AE"/>
    <w:rsid w:val="00751A50"/>
    <w:rsid w:val="007560D7"/>
    <w:rsid w:val="00756369"/>
    <w:rsid w:val="00757801"/>
    <w:rsid w:val="00760F4D"/>
    <w:rsid w:val="00763F07"/>
    <w:rsid w:val="00764925"/>
    <w:rsid w:val="00765F5E"/>
    <w:rsid w:val="00766560"/>
    <w:rsid w:val="00771C97"/>
    <w:rsid w:val="00776999"/>
    <w:rsid w:val="00777430"/>
    <w:rsid w:val="00777595"/>
    <w:rsid w:val="00781545"/>
    <w:rsid w:val="00782A15"/>
    <w:rsid w:val="00783D8B"/>
    <w:rsid w:val="00784DDE"/>
    <w:rsid w:val="00784F3F"/>
    <w:rsid w:val="00790ACE"/>
    <w:rsid w:val="007941B5"/>
    <w:rsid w:val="007A08BB"/>
    <w:rsid w:val="007A0B05"/>
    <w:rsid w:val="007A20DB"/>
    <w:rsid w:val="007A58AC"/>
    <w:rsid w:val="007A64E3"/>
    <w:rsid w:val="007A7F92"/>
    <w:rsid w:val="007B016E"/>
    <w:rsid w:val="007B1A5E"/>
    <w:rsid w:val="007B200E"/>
    <w:rsid w:val="007B21BA"/>
    <w:rsid w:val="007B27B5"/>
    <w:rsid w:val="007B413C"/>
    <w:rsid w:val="007B690C"/>
    <w:rsid w:val="007B6BB0"/>
    <w:rsid w:val="007B7BA0"/>
    <w:rsid w:val="007C0D1A"/>
    <w:rsid w:val="007C0DF5"/>
    <w:rsid w:val="007C20C3"/>
    <w:rsid w:val="007C4256"/>
    <w:rsid w:val="007C7B33"/>
    <w:rsid w:val="007D0987"/>
    <w:rsid w:val="007D12A5"/>
    <w:rsid w:val="007D2963"/>
    <w:rsid w:val="007D5681"/>
    <w:rsid w:val="007E06BF"/>
    <w:rsid w:val="007E1557"/>
    <w:rsid w:val="007E1D09"/>
    <w:rsid w:val="007E2201"/>
    <w:rsid w:val="007E2E1F"/>
    <w:rsid w:val="007E6E95"/>
    <w:rsid w:val="007F0611"/>
    <w:rsid w:val="007F25A4"/>
    <w:rsid w:val="007F2DDD"/>
    <w:rsid w:val="007F38E5"/>
    <w:rsid w:val="007F422A"/>
    <w:rsid w:val="007F72AE"/>
    <w:rsid w:val="00800D32"/>
    <w:rsid w:val="00801CB7"/>
    <w:rsid w:val="00802443"/>
    <w:rsid w:val="00802C3D"/>
    <w:rsid w:val="008035D7"/>
    <w:rsid w:val="00804C5D"/>
    <w:rsid w:val="008129B2"/>
    <w:rsid w:val="00812D85"/>
    <w:rsid w:val="00814F0C"/>
    <w:rsid w:val="0081629B"/>
    <w:rsid w:val="0081735C"/>
    <w:rsid w:val="00820A95"/>
    <w:rsid w:val="008214E0"/>
    <w:rsid w:val="0082178A"/>
    <w:rsid w:val="00822588"/>
    <w:rsid w:val="008238CC"/>
    <w:rsid w:val="00823A7B"/>
    <w:rsid w:val="00825250"/>
    <w:rsid w:val="008252E1"/>
    <w:rsid w:val="0082725F"/>
    <w:rsid w:val="00830843"/>
    <w:rsid w:val="0083117E"/>
    <w:rsid w:val="00831AA7"/>
    <w:rsid w:val="00831E8C"/>
    <w:rsid w:val="008320E8"/>
    <w:rsid w:val="00832706"/>
    <w:rsid w:val="00832ED7"/>
    <w:rsid w:val="00834273"/>
    <w:rsid w:val="0083442F"/>
    <w:rsid w:val="008348E3"/>
    <w:rsid w:val="00834A6E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2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A2"/>
    <w:rsid w:val="00872D86"/>
    <w:rsid w:val="00876A8D"/>
    <w:rsid w:val="008773FE"/>
    <w:rsid w:val="00880072"/>
    <w:rsid w:val="00881E2F"/>
    <w:rsid w:val="00885227"/>
    <w:rsid w:val="0089041A"/>
    <w:rsid w:val="00890CDF"/>
    <w:rsid w:val="00892036"/>
    <w:rsid w:val="00892BB8"/>
    <w:rsid w:val="00892FB6"/>
    <w:rsid w:val="00893536"/>
    <w:rsid w:val="00895A4A"/>
    <w:rsid w:val="008960DB"/>
    <w:rsid w:val="00896E1D"/>
    <w:rsid w:val="008A085F"/>
    <w:rsid w:val="008A08CD"/>
    <w:rsid w:val="008A2CEE"/>
    <w:rsid w:val="008A3C80"/>
    <w:rsid w:val="008A4150"/>
    <w:rsid w:val="008A5091"/>
    <w:rsid w:val="008A5E16"/>
    <w:rsid w:val="008B0BEF"/>
    <w:rsid w:val="008B1CE8"/>
    <w:rsid w:val="008B2C5C"/>
    <w:rsid w:val="008B46FA"/>
    <w:rsid w:val="008B573E"/>
    <w:rsid w:val="008B6B13"/>
    <w:rsid w:val="008B724A"/>
    <w:rsid w:val="008B7827"/>
    <w:rsid w:val="008C0867"/>
    <w:rsid w:val="008C1180"/>
    <w:rsid w:val="008C1596"/>
    <w:rsid w:val="008C3594"/>
    <w:rsid w:val="008C35DD"/>
    <w:rsid w:val="008C4485"/>
    <w:rsid w:val="008C4A30"/>
    <w:rsid w:val="008C5519"/>
    <w:rsid w:val="008C561D"/>
    <w:rsid w:val="008C57B3"/>
    <w:rsid w:val="008C641F"/>
    <w:rsid w:val="008D00F5"/>
    <w:rsid w:val="008D1B25"/>
    <w:rsid w:val="008D2DE1"/>
    <w:rsid w:val="008D54AE"/>
    <w:rsid w:val="008D7815"/>
    <w:rsid w:val="008E37E8"/>
    <w:rsid w:val="008E3DEF"/>
    <w:rsid w:val="008E4B2E"/>
    <w:rsid w:val="008E5221"/>
    <w:rsid w:val="008E5D3A"/>
    <w:rsid w:val="008F0156"/>
    <w:rsid w:val="008F016F"/>
    <w:rsid w:val="008F2AF0"/>
    <w:rsid w:val="008F30CB"/>
    <w:rsid w:val="008F5272"/>
    <w:rsid w:val="008F5396"/>
    <w:rsid w:val="008F558B"/>
    <w:rsid w:val="008F5BC5"/>
    <w:rsid w:val="008F6489"/>
    <w:rsid w:val="008F7597"/>
    <w:rsid w:val="008F774B"/>
    <w:rsid w:val="0090022D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3992"/>
    <w:rsid w:val="00913DCA"/>
    <w:rsid w:val="00914BF2"/>
    <w:rsid w:val="00914F23"/>
    <w:rsid w:val="00915689"/>
    <w:rsid w:val="00916ED5"/>
    <w:rsid w:val="009216FD"/>
    <w:rsid w:val="00921E9F"/>
    <w:rsid w:val="00923102"/>
    <w:rsid w:val="0092430E"/>
    <w:rsid w:val="009261E8"/>
    <w:rsid w:val="00926AF1"/>
    <w:rsid w:val="009301E9"/>
    <w:rsid w:val="0093120B"/>
    <w:rsid w:val="009318E5"/>
    <w:rsid w:val="00932AE9"/>
    <w:rsid w:val="00933991"/>
    <w:rsid w:val="0093676C"/>
    <w:rsid w:val="00936FE1"/>
    <w:rsid w:val="00937CC0"/>
    <w:rsid w:val="00940C46"/>
    <w:rsid w:val="009424DF"/>
    <w:rsid w:val="009431A0"/>
    <w:rsid w:val="0094369F"/>
    <w:rsid w:val="00943752"/>
    <w:rsid w:val="0094590C"/>
    <w:rsid w:val="00946E2C"/>
    <w:rsid w:val="009514CF"/>
    <w:rsid w:val="00951D06"/>
    <w:rsid w:val="00956E85"/>
    <w:rsid w:val="00966E87"/>
    <w:rsid w:val="009671D2"/>
    <w:rsid w:val="0096784E"/>
    <w:rsid w:val="009708A0"/>
    <w:rsid w:val="00970A54"/>
    <w:rsid w:val="009714F5"/>
    <w:rsid w:val="0097177D"/>
    <w:rsid w:val="009717CB"/>
    <w:rsid w:val="00972286"/>
    <w:rsid w:val="009759A2"/>
    <w:rsid w:val="00976666"/>
    <w:rsid w:val="00977B5C"/>
    <w:rsid w:val="0098495B"/>
    <w:rsid w:val="009851EA"/>
    <w:rsid w:val="00986CE1"/>
    <w:rsid w:val="00990D85"/>
    <w:rsid w:val="00991095"/>
    <w:rsid w:val="00991C7F"/>
    <w:rsid w:val="00993D1E"/>
    <w:rsid w:val="00996592"/>
    <w:rsid w:val="009975AF"/>
    <w:rsid w:val="00997B1F"/>
    <w:rsid w:val="009A14C6"/>
    <w:rsid w:val="009A1988"/>
    <w:rsid w:val="009A32CA"/>
    <w:rsid w:val="009A40F0"/>
    <w:rsid w:val="009A449B"/>
    <w:rsid w:val="009A48AA"/>
    <w:rsid w:val="009A58B5"/>
    <w:rsid w:val="009A74E2"/>
    <w:rsid w:val="009B0F46"/>
    <w:rsid w:val="009B2A96"/>
    <w:rsid w:val="009B5EF6"/>
    <w:rsid w:val="009B6FA3"/>
    <w:rsid w:val="009B7854"/>
    <w:rsid w:val="009C11BB"/>
    <w:rsid w:val="009C151C"/>
    <w:rsid w:val="009C1B07"/>
    <w:rsid w:val="009C5074"/>
    <w:rsid w:val="009C6A3D"/>
    <w:rsid w:val="009C6E69"/>
    <w:rsid w:val="009C74E1"/>
    <w:rsid w:val="009D0EAB"/>
    <w:rsid w:val="009D3E59"/>
    <w:rsid w:val="009D481E"/>
    <w:rsid w:val="009D6E20"/>
    <w:rsid w:val="009D6FAD"/>
    <w:rsid w:val="009D74D7"/>
    <w:rsid w:val="009E28B6"/>
    <w:rsid w:val="009E3046"/>
    <w:rsid w:val="009E31FE"/>
    <w:rsid w:val="009E654D"/>
    <w:rsid w:val="009E7454"/>
    <w:rsid w:val="009F04E7"/>
    <w:rsid w:val="009F0A4C"/>
    <w:rsid w:val="009F5049"/>
    <w:rsid w:val="009F5F8B"/>
    <w:rsid w:val="009F5FEE"/>
    <w:rsid w:val="00A043D0"/>
    <w:rsid w:val="00A046C6"/>
    <w:rsid w:val="00A10122"/>
    <w:rsid w:val="00A112A5"/>
    <w:rsid w:val="00A12E0E"/>
    <w:rsid w:val="00A13742"/>
    <w:rsid w:val="00A1445F"/>
    <w:rsid w:val="00A15884"/>
    <w:rsid w:val="00A15D82"/>
    <w:rsid w:val="00A16E10"/>
    <w:rsid w:val="00A22FDD"/>
    <w:rsid w:val="00A230FC"/>
    <w:rsid w:val="00A23240"/>
    <w:rsid w:val="00A258D9"/>
    <w:rsid w:val="00A26555"/>
    <w:rsid w:val="00A270D6"/>
    <w:rsid w:val="00A27CC8"/>
    <w:rsid w:val="00A35684"/>
    <w:rsid w:val="00A3608E"/>
    <w:rsid w:val="00A360A5"/>
    <w:rsid w:val="00A37744"/>
    <w:rsid w:val="00A37D45"/>
    <w:rsid w:val="00A409AD"/>
    <w:rsid w:val="00A419FA"/>
    <w:rsid w:val="00A4396B"/>
    <w:rsid w:val="00A4401F"/>
    <w:rsid w:val="00A4568B"/>
    <w:rsid w:val="00A463E1"/>
    <w:rsid w:val="00A46CBC"/>
    <w:rsid w:val="00A5014A"/>
    <w:rsid w:val="00A51D08"/>
    <w:rsid w:val="00A51DA7"/>
    <w:rsid w:val="00A53897"/>
    <w:rsid w:val="00A53DEF"/>
    <w:rsid w:val="00A54060"/>
    <w:rsid w:val="00A54F3C"/>
    <w:rsid w:val="00A5519D"/>
    <w:rsid w:val="00A55B64"/>
    <w:rsid w:val="00A577C9"/>
    <w:rsid w:val="00A60186"/>
    <w:rsid w:val="00A608C9"/>
    <w:rsid w:val="00A60D81"/>
    <w:rsid w:val="00A647B8"/>
    <w:rsid w:val="00A64DF4"/>
    <w:rsid w:val="00A66551"/>
    <w:rsid w:val="00A66BBC"/>
    <w:rsid w:val="00A6719C"/>
    <w:rsid w:val="00A672F2"/>
    <w:rsid w:val="00A6755B"/>
    <w:rsid w:val="00A67B6B"/>
    <w:rsid w:val="00A70326"/>
    <w:rsid w:val="00A70B86"/>
    <w:rsid w:val="00A71988"/>
    <w:rsid w:val="00A72D5D"/>
    <w:rsid w:val="00A7447A"/>
    <w:rsid w:val="00A75BEC"/>
    <w:rsid w:val="00A82A0D"/>
    <w:rsid w:val="00A8362D"/>
    <w:rsid w:val="00A84385"/>
    <w:rsid w:val="00A847B4"/>
    <w:rsid w:val="00A867F3"/>
    <w:rsid w:val="00A86D9F"/>
    <w:rsid w:val="00A91149"/>
    <w:rsid w:val="00A91A27"/>
    <w:rsid w:val="00A928E6"/>
    <w:rsid w:val="00A93715"/>
    <w:rsid w:val="00A93B7D"/>
    <w:rsid w:val="00A9554F"/>
    <w:rsid w:val="00A9585C"/>
    <w:rsid w:val="00A962CC"/>
    <w:rsid w:val="00A96A51"/>
    <w:rsid w:val="00A97869"/>
    <w:rsid w:val="00A9791D"/>
    <w:rsid w:val="00A97D20"/>
    <w:rsid w:val="00A97E58"/>
    <w:rsid w:val="00A97FAA"/>
    <w:rsid w:val="00AA0738"/>
    <w:rsid w:val="00AA2A20"/>
    <w:rsid w:val="00AA485C"/>
    <w:rsid w:val="00AA7836"/>
    <w:rsid w:val="00AB0C38"/>
    <w:rsid w:val="00AB1583"/>
    <w:rsid w:val="00AB1852"/>
    <w:rsid w:val="00AB1895"/>
    <w:rsid w:val="00AB1ACF"/>
    <w:rsid w:val="00AB3BC8"/>
    <w:rsid w:val="00AB3FE6"/>
    <w:rsid w:val="00AB6388"/>
    <w:rsid w:val="00AB7BC7"/>
    <w:rsid w:val="00AC1658"/>
    <w:rsid w:val="00AC373B"/>
    <w:rsid w:val="00AC38D9"/>
    <w:rsid w:val="00AC430A"/>
    <w:rsid w:val="00AC4AC5"/>
    <w:rsid w:val="00AD0364"/>
    <w:rsid w:val="00AD0725"/>
    <w:rsid w:val="00AD080A"/>
    <w:rsid w:val="00AD1C50"/>
    <w:rsid w:val="00AD2370"/>
    <w:rsid w:val="00AD3850"/>
    <w:rsid w:val="00AD6E1A"/>
    <w:rsid w:val="00AE0AD0"/>
    <w:rsid w:val="00AE1CA3"/>
    <w:rsid w:val="00AE247C"/>
    <w:rsid w:val="00AE2DBF"/>
    <w:rsid w:val="00AE35C9"/>
    <w:rsid w:val="00AE393E"/>
    <w:rsid w:val="00AE4267"/>
    <w:rsid w:val="00AE67FC"/>
    <w:rsid w:val="00AE6E48"/>
    <w:rsid w:val="00AE7583"/>
    <w:rsid w:val="00AF04A1"/>
    <w:rsid w:val="00AF30F3"/>
    <w:rsid w:val="00AF385A"/>
    <w:rsid w:val="00AF3CC6"/>
    <w:rsid w:val="00AF5062"/>
    <w:rsid w:val="00AF5620"/>
    <w:rsid w:val="00B010D8"/>
    <w:rsid w:val="00B014CC"/>
    <w:rsid w:val="00B02E12"/>
    <w:rsid w:val="00B03114"/>
    <w:rsid w:val="00B05FCD"/>
    <w:rsid w:val="00B10EA2"/>
    <w:rsid w:val="00B113D9"/>
    <w:rsid w:val="00B11DE6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9AB"/>
    <w:rsid w:val="00B24D25"/>
    <w:rsid w:val="00B250CD"/>
    <w:rsid w:val="00B252F9"/>
    <w:rsid w:val="00B30650"/>
    <w:rsid w:val="00B306AC"/>
    <w:rsid w:val="00B30E38"/>
    <w:rsid w:val="00B32F09"/>
    <w:rsid w:val="00B379D8"/>
    <w:rsid w:val="00B37D29"/>
    <w:rsid w:val="00B4174E"/>
    <w:rsid w:val="00B45572"/>
    <w:rsid w:val="00B456B3"/>
    <w:rsid w:val="00B46269"/>
    <w:rsid w:val="00B47A13"/>
    <w:rsid w:val="00B47E2D"/>
    <w:rsid w:val="00B505FE"/>
    <w:rsid w:val="00B50A92"/>
    <w:rsid w:val="00B5294A"/>
    <w:rsid w:val="00B539C4"/>
    <w:rsid w:val="00B53DED"/>
    <w:rsid w:val="00B54B52"/>
    <w:rsid w:val="00B61B99"/>
    <w:rsid w:val="00B624F2"/>
    <w:rsid w:val="00B62B66"/>
    <w:rsid w:val="00B62F4A"/>
    <w:rsid w:val="00B6368B"/>
    <w:rsid w:val="00B6488D"/>
    <w:rsid w:val="00B6691A"/>
    <w:rsid w:val="00B675D9"/>
    <w:rsid w:val="00B67CAD"/>
    <w:rsid w:val="00B7199C"/>
    <w:rsid w:val="00B71CD1"/>
    <w:rsid w:val="00B71EEB"/>
    <w:rsid w:val="00B7233E"/>
    <w:rsid w:val="00B72B5C"/>
    <w:rsid w:val="00B72EF3"/>
    <w:rsid w:val="00B73E15"/>
    <w:rsid w:val="00B74E63"/>
    <w:rsid w:val="00B750CC"/>
    <w:rsid w:val="00B761C9"/>
    <w:rsid w:val="00B76740"/>
    <w:rsid w:val="00B804BD"/>
    <w:rsid w:val="00B80B01"/>
    <w:rsid w:val="00B8218B"/>
    <w:rsid w:val="00B83B9D"/>
    <w:rsid w:val="00B84631"/>
    <w:rsid w:val="00B8566C"/>
    <w:rsid w:val="00B8582D"/>
    <w:rsid w:val="00B86A13"/>
    <w:rsid w:val="00B87F6B"/>
    <w:rsid w:val="00B90891"/>
    <w:rsid w:val="00B92B18"/>
    <w:rsid w:val="00B92D9C"/>
    <w:rsid w:val="00B93012"/>
    <w:rsid w:val="00B94228"/>
    <w:rsid w:val="00B94749"/>
    <w:rsid w:val="00B9490E"/>
    <w:rsid w:val="00B94B72"/>
    <w:rsid w:val="00B94E03"/>
    <w:rsid w:val="00B94FFC"/>
    <w:rsid w:val="00B96444"/>
    <w:rsid w:val="00BA096C"/>
    <w:rsid w:val="00BA468C"/>
    <w:rsid w:val="00BA5D33"/>
    <w:rsid w:val="00BA6AF2"/>
    <w:rsid w:val="00BA6BC2"/>
    <w:rsid w:val="00BB02F8"/>
    <w:rsid w:val="00BB15BB"/>
    <w:rsid w:val="00BB416A"/>
    <w:rsid w:val="00BB49C6"/>
    <w:rsid w:val="00BB6B0B"/>
    <w:rsid w:val="00BB75FD"/>
    <w:rsid w:val="00BB7F48"/>
    <w:rsid w:val="00BB7FC5"/>
    <w:rsid w:val="00BC1C4A"/>
    <w:rsid w:val="00BC274E"/>
    <w:rsid w:val="00BC3329"/>
    <w:rsid w:val="00BC5485"/>
    <w:rsid w:val="00BC7BCC"/>
    <w:rsid w:val="00BC7E49"/>
    <w:rsid w:val="00BD0624"/>
    <w:rsid w:val="00BD0E41"/>
    <w:rsid w:val="00BD1299"/>
    <w:rsid w:val="00BD15A3"/>
    <w:rsid w:val="00BD1D85"/>
    <w:rsid w:val="00BD213F"/>
    <w:rsid w:val="00BD41C4"/>
    <w:rsid w:val="00BD4637"/>
    <w:rsid w:val="00BE0543"/>
    <w:rsid w:val="00BE268B"/>
    <w:rsid w:val="00BE2EA0"/>
    <w:rsid w:val="00BE33CB"/>
    <w:rsid w:val="00BE3E93"/>
    <w:rsid w:val="00BE4EC2"/>
    <w:rsid w:val="00BE5164"/>
    <w:rsid w:val="00BE51B6"/>
    <w:rsid w:val="00BE58DC"/>
    <w:rsid w:val="00BE6CC4"/>
    <w:rsid w:val="00BE70B5"/>
    <w:rsid w:val="00BF18B3"/>
    <w:rsid w:val="00BF2866"/>
    <w:rsid w:val="00BF3506"/>
    <w:rsid w:val="00BF431D"/>
    <w:rsid w:val="00BF571A"/>
    <w:rsid w:val="00BF717A"/>
    <w:rsid w:val="00BF7D1A"/>
    <w:rsid w:val="00C02A1D"/>
    <w:rsid w:val="00C0601E"/>
    <w:rsid w:val="00C06DCC"/>
    <w:rsid w:val="00C10E49"/>
    <w:rsid w:val="00C11B0A"/>
    <w:rsid w:val="00C1252A"/>
    <w:rsid w:val="00C12CC3"/>
    <w:rsid w:val="00C13F57"/>
    <w:rsid w:val="00C161D1"/>
    <w:rsid w:val="00C2111E"/>
    <w:rsid w:val="00C232DD"/>
    <w:rsid w:val="00C23C16"/>
    <w:rsid w:val="00C24522"/>
    <w:rsid w:val="00C24B31"/>
    <w:rsid w:val="00C26C46"/>
    <w:rsid w:val="00C33D37"/>
    <w:rsid w:val="00C3401F"/>
    <w:rsid w:val="00C341D9"/>
    <w:rsid w:val="00C3438D"/>
    <w:rsid w:val="00C379B2"/>
    <w:rsid w:val="00C40FD0"/>
    <w:rsid w:val="00C412A4"/>
    <w:rsid w:val="00C4150B"/>
    <w:rsid w:val="00C42487"/>
    <w:rsid w:val="00C42DB3"/>
    <w:rsid w:val="00C43C58"/>
    <w:rsid w:val="00C44B72"/>
    <w:rsid w:val="00C47C7D"/>
    <w:rsid w:val="00C47F63"/>
    <w:rsid w:val="00C50834"/>
    <w:rsid w:val="00C51EA3"/>
    <w:rsid w:val="00C5259F"/>
    <w:rsid w:val="00C555B2"/>
    <w:rsid w:val="00C56715"/>
    <w:rsid w:val="00C615F6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488E"/>
    <w:rsid w:val="00C75289"/>
    <w:rsid w:val="00C75470"/>
    <w:rsid w:val="00C76E81"/>
    <w:rsid w:val="00C77F15"/>
    <w:rsid w:val="00C80786"/>
    <w:rsid w:val="00C8141F"/>
    <w:rsid w:val="00C816F4"/>
    <w:rsid w:val="00C81C5C"/>
    <w:rsid w:val="00C83A5C"/>
    <w:rsid w:val="00C85F31"/>
    <w:rsid w:val="00C86BAC"/>
    <w:rsid w:val="00C87A2C"/>
    <w:rsid w:val="00C87E7C"/>
    <w:rsid w:val="00C902DC"/>
    <w:rsid w:val="00C906C5"/>
    <w:rsid w:val="00C9094C"/>
    <w:rsid w:val="00C91C65"/>
    <w:rsid w:val="00C91DCB"/>
    <w:rsid w:val="00C94909"/>
    <w:rsid w:val="00C95DF4"/>
    <w:rsid w:val="00C9652A"/>
    <w:rsid w:val="00C96A8C"/>
    <w:rsid w:val="00CA00E9"/>
    <w:rsid w:val="00CA178F"/>
    <w:rsid w:val="00CA28EA"/>
    <w:rsid w:val="00CA575D"/>
    <w:rsid w:val="00CB1F07"/>
    <w:rsid w:val="00CB2075"/>
    <w:rsid w:val="00CB3852"/>
    <w:rsid w:val="00CB7515"/>
    <w:rsid w:val="00CC03E2"/>
    <w:rsid w:val="00CC2F82"/>
    <w:rsid w:val="00CC3A34"/>
    <w:rsid w:val="00CC42BF"/>
    <w:rsid w:val="00CC562A"/>
    <w:rsid w:val="00CC60E6"/>
    <w:rsid w:val="00CC6527"/>
    <w:rsid w:val="00CC778F"/>
    <w:rsid w:val="00CD0FF5"/>
    <w:rsid w:val="00CD1B63"/>
    <w:rsid w:val="00CD4942"/>
    <w:rsid w:val="00CD50F2"/>
    <w:rsid w:val="00CD5753"/>
    <w:rsid w:val="00CD5B46"/>
    <w:rsid w:val="00CD65B1"/>
    <w:rsid w:val="00CD7F3C"/>
    <w:rsid w:val="00CE061A"/>
    <w:rsid w:val="00CE1AF4"/>
    <w:rsid w:val="00CE3654"/>
    <w:rsid w:val="00CE4540"/>
    <w:rsid w:val="00CE47B5"/>
    <w:rsid w:val="00CE50DA"/>
    <w:rsid w:val="00CE6BC3"/>
    <w:rsid w:val="00CF0291"/>
    <w:rsid w:val="00CF051B"/>
    <w:rsid w:val="00CF05E0"/>
    <w:rsid w:val="00CF0A0E"/>
    <w:rsid w:val="00CF51AD"/>
    <w:rsid w:val="00CF5880"/>
    <w:rsid w:val="00CF71EE"/>
    <w:rsid w:val="00CF78B2"/>
    <w:rsid w:val="00D0175D"/>
    <w:rsid w:val="00D02177"/>
    <w:rsid w:val="00D06DB7"/>
    <w:rsid w:val="00D075B2"/>
    <w:rsid w:val="00D07C66"/>
    <w:rsid w:val="00D07C90"/>
    <w:rsid w:val="00D1203E"/>
    <w:rsid w:val="00D1750E"/>
    <w:rsid w:val="00D207E6"/>
    <w:rsid w:val="00D2266F"/>
    <w:rsid w:val="00D228C3"/>
    <w:rsid w:val="00D22971"/>
    <w:rsid w:val="00D239A7"/>
    <w:rsid w:val="00D244C5"/>
    <w:rsid w:val="00D251B6"/>
    <w:rsid w:val="00D257BD"/>
    <w:rsid w:val="00D274E1"/>
    <w:rsid w:val="00D27D5B"/>
    <w:rsid w:val="00D310CC"/>
    <w:rsid w:val="00D3144A"/>
    <w:rsid w:val="00D31978"/>
    <w:rsid w:val="00D336DD"/>
    <w:rsid w:val="00D343A2"/>
    <w:rsid w:val="00D34AC0"/>
    <w:rsid w:val="00D35165"/>
    <w:rsid w:val="00D3551C"/>
    <w:rsid w:val="00D4147C"/>
    <w:rsid w:val="00D44D8C"/>
    <w:rsid w:val="00D45018"/>
    <w:rsid w:val="00D45A4B"/>
    <w:rsid w:val="00D45B9C"/>
    <w:rsid w:val="00D47260"/>
    <w:rsid w:val="00D4789E"/>
    <w:rsid w:val="00D47EC0"/>
    <w:rsid w:val="00D5164C"/>
    <w:rsid w:val="00D518B7"/>
    <w:rsid w:val="00D549DB"/>
    <w:rsid w:val="00D54BDF"/>
    <w:rsid w:val="00D57AE7"/>
    <w:rsid w:val="00D57C25"/>
    <w:rsid w:val="00D57D12"/>
    <w:rsid w:val="00D6102B"/>
    <w:rsid w:val="00D65884"/>
    <w:rsid w:val="00D65F52"/>
    <w:rsid w:val="00D6626B"/>
    <w:rsid w:val="00D66A94"/>
    <w:rsid w:val="00D6700A"/>
    <w:rsid w:val="00D7732D"/>
    <w:rsid w:val="00D777EF"/>
    <w:rsid w:val="00D8062B"/>
    <w:rsid w:val="00D806E0"/>
    <w:rsid w:val="00D81BAD"/>
    <w:rsid w:val="00D82169"/>
    <w:rsid w:val="00D822C5"/>
    <w:rsid w:val="00D82357"/>
    <w:rsid w:val="00D8280F"/>
    <w:rsid w:val="00D85303"/>
    <w:rsid w:val="00D904EF"/>
    <w:rsid w:val="00D905A2"/>
    <w:rsid w:val="00D949FE"/>
    <w:rsid w:val="00D96695"/>
    <w:rsid w:val="00D96DCB"/>
    <w:rsid w:val="00DA0F6D"/>
    <w:rsid w:val="00DA1EDB"/>
    <w:rsid w:val="00DA4932"/>
    <w:rsid w:val="00DA6F9F"/>
    <w:rsid w:val="00DA73B0"/>
    <w:rsid w:val="00DA7475"/>
    <w:rsid w:val="00DA7D24"/>
    <w:rsid w:val="00DB7129"/>
    <w:rsid w:val="00DB741A"/>
    <w:rsid w:val="00DB7844"/>
    <w:rsid w:val="00DC0A27"/>
    <w:rsid w:val="00DC0EDC"/>
    <w:rsid w:val="00DC106F"/>
    <w:rsid w:val="00DC137C"/>
    <w:rsid w:val="00DC455E"/>
    <w:rsid w:val="00DC5A50"/>
    <w:rsid w:val="00DD1818"/>
    <w:rsid w:val="00DD2864"/>
    <w:rsid w:val="00DD38B3"/>
    <w:rsid w:val="00DD45C7"/>
    <w:rsid w:val="00DD5F35"/>
    <w:rsid w:val="00DD7033"/>
    <w:rsid w:val="00DE0B5B"/>
    <w:rsid w:val="00DE22A3"/>
    <w:rsid w:val="00DE2E23"/>
    <w:rsid w:val="00DE317F"/>
    <w:rsid w:val="00DE32A7"/>
    <w:rsid w:val="00DE495D"/>
    <w:rsid w:val="00DE49FB"/>
    <w:rsid w:val="00DE5892"/>
    <w:rsid w:val="00DE6C32"/>
    <w:rsid w:val="00DF1B75"/>
    <w:rsid w:val="00DF3A03"/>
    <w:rsid w:val="00DF3E6A"/>
    <w:rsid w:val="00DF3EB9"/>
    <w:rsid w:val="00DF4CC3"/>
    <w:rsid w:val="00E0095F"/>
    <w:rsid w:val="00E023FB"/>
    <w:rsid w:val="00E02D86"/>
    <w:rsid w:val="00E03396"/>
    <w:rsid w:val="00E072E4"/>
    <w:rsid w:val="00E0792A"/>
    <w:rsid w:val="00E1109B"/>
    <w:rsid w:val="00E12717"/>
    <w:rsid w:val="00E1324D"/>
    <w:rsid w:val="00E13870"/>
    <w:rsid w:val="00E143D3"/>
    <w:rsid w:val="00E17940"/>
    <w:rsid w:val="00E23363"/>
    <w:rsid w:val="00E24CEB"/>
    <w:rsid w:val="00E25982"/>
    <w:rsid w:val="00E262F4"/>
    <w:rsid w:val="00E26404"/>
    <w:rsid w:val="00E3243C"/>
    <w:rsid w:val="00E337F3"/>
    <w:rsid w:val="00E34FC0"/>
    <w:rsid w:val="00E426CB"/>
    <w:rsid w:val="00E428C5"/>
    <w:rsid w:val="00E4534A"/>
    <w:rsid w:val="00E45B38"/>
    <w:rsid w:val="00E46AE6"/>
    <w:rsid w:val="00E51FAA"/>
    <w:rsid w:val="00E537F1"/>
    <w:rsid w:val="00E54BBB"/>
    <w:rsid w:val="00E55148"/>
    <w:rsid w:val="00E55277"/>
    <w:rsid w:val="00E60361"/>
    <w:rsid w:val="00E62C68"/>
    <w:rsid w:val="00E64036"/>
    <w:rsid w:val="00E6466A"/>
    <w:rsid w:val="00E64B67"/>
    <w:rsid w:val="00E658E6"/>
    <w:rsid w:val="00E6744A"/>
    <w:rsid w:val="00E70AD3"/>
    <w:rsid w:val="00E72E4B"/>
    <w:rsid w:val="00E755AB"/>
    <w:rsid w:val="00E756CB"/>
    <w:rsid w:val="00E800F2"/>
    <w:rsid w:val="00E80DE7"/>
    <w:rsid w:val="00E81C7D"/>
    <w:rsid w:val="00E84D11"/>
    <w:rsid w:val="00E85364"/>
    <w:rsid w:val="00E85887"/>
    <w:rsid w:val="00E8661B"/>
    <w:rsid w:val="00E86999"/>
    <w:rsid w:val="00E90FC3"/>
    <w:rsid w:val="00E926C5"/>
    <w:rsid w:val="00E92B00"/>
    <w:rsid w:val="00E92E48"/>
    <w:rsid w:val="00E95352"/>
    <w:rsid w:val="00E96D9C"/>
    <w:rsid w:val="00EA1744"/>
    <w:rsid w:val="00EA1F4A"/>
    <w:rsid w:val="00EA309D"/>
    <w:rsid w:val="00EA323C"/>
    <w:rsid w:val="00EA63B1"/>
    <w:rsid w:val="00EA7AC9"/>
    <w:rsid w:val="00EB17B6"/>
    <w:rsid w:val="00EB21D2"/>
    <w:rsid w:val="00EB283B"/>
    <w:rsid w:val="00EB2B70"/>
    <w:rsid w:val="00EB3733"/>
    <w:rsid w:val="00EB5DC9"/>
    <w:rsid w:val="00EB5E3B"/>
    <w:rsid w:val="00EB643D"/>
    <w:rsid w:val="00EB6768"/>
    <w:rsid w:val="00EB7264"/>
    <w:rsid w:val="00EC1586"/>
    <w:rsid w:val="00EC2764"/>
    <w:rsid w:val="00EC399A"/>
    <w:rsid w:val="00EC3D71"/>
    <w:rsid w:val="00EC439F"/>
    <w:rsid w:val="00ED3499"/>
    <w:rsid w:val="00ED5792"/>
    <w:rsid w:val="00ED78F0"/>
    <w:rsid w:val="00ED7CD3"/>
    <w:rsid w:val="00EE0C32"/>
    <w:rsid w:val="00EE0F3E"/>
    <w:rsid w:val="00EE1B83"/>
    <w:rsid w:val="00EE3349"/>
    <w:rsid w:val="00EE371D"/>
    <w:rsid w:val="00EE52F8"/>
    <w:rsid w:val="00EE5405"/>
    <w:rsid w:val="00EE5684"/>
    <w:rsid w:val="00EE57C1"/>
    <w:rsid w:val="00EE66D2"/>
    <w:rsid w:val="00EE78B8"/>
    <w:rsid w:val="00EF3597"/>
    <w:rsid w:val="00EF42BA"/>
    <w:rsid w:val="00EF4C95"/>
    <w:rsid w:val="00EF4F1B"/>
    <w:rsid w:val="00EF7643"/>
    <w:rsid w:val="00F01A88"/>
    <w:rsid w:val="00F102AF"/>
    <w:rsid w:val="00F116A9"/>
    <w:rsid w:val="00F122FB"/>
    <w:rsid w:val="00F12B00"/>
    <w:rsid w:val="00F1493F"/>
    <w:rsid w:val="00F15DB4"/>
    <w:rsid w:val="00F161A5"/>
    <w:rsid w:val="00F16F65"/>
    <w:rsid w:val="00F23720"/>
    <w:rsid w:val="00F24B24"/>
    <w:rsid w:val="00F25B84"/>
    <w:rsid w:val="00F26B53"/>
    <w:rsid w:val="00F313C6"/>
    <w:rsid w:val="00F31515"/>
    <w:rsid w:val="00F32211"/>
    <w:rsid w:val="00F33811"/>
    <w:rsid w:val="00F33EE2"/>
    <w:rsid w:val="00F35327"/>
    <w:rsid w:val="00F36E57"/>
    <w:rsid w:val="00F373EF"/>
    <w:rsid w:val="00F37B0F"/>
    <w:rsid w:val="00F40B30"/>
    <w:rsid w:val="00F41489"/>
    <w:rsid w:val="00F41D26"/>
    <w:rsid w:val="00F4259A"/>
    <w:rsid w:val="00F42BF1"/>
    <w:rsid w:val="00F503B6"/>
    <w:rsid w:val="00F5308B"/>
    <w:rsid w:val="00F536EC"/>
    <w:rsid w:val="00F53E43"/>
    <w:rsid w:val="00F54276"/>
    <w:rsid w:val="00F5513D"/>
    <w:rsid w:val="00F556B3"/>
    <w:rsid w:val="00F56D44"/>
    <w:rsid w:val="00F56E76"/>
    <w:rsid w:val="00F57925"/>
    <w:rsid w:val="00F61A96"/>
    <w:rsid w:val="00F62303"/>
    <w:rsid w:val="00F65937"/>
    <w:rsid w:val="00F65E69"/>
    <w:rsid w:val="00F65ECF"/>
    <w:rsid w:val="00F660BA"/>
    <w:rsid w:val="00F67610"/>
    <w:rsid w:val="00F67ADF"/>
    <w:rsid w:val="00F67D68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3BAE"/>
    <w:rsid w:val="00F83D8C"/>
    <w:rsid w:val="00F845ED"/>
    <w:rsid w:val="00F84AF4"/>
    <w:rsid w:val="00F9082E"/>
    <w:rsid w:val="00F91A51"/>
    <w:rsid w:val="00F93A10"/>
    <w:rsid w:val="00F946D2"/>
    <w:rsid w:val="00F959A2"/>
    <w:rsid w:val="00FA0956"/>
    <w:rsid w:val="00FA11A8"/>
    <w:rsid w:val="00FA1FA7"/>
    <w:rsid w:val="00FA27F7"/>
    <w:rsid w:val="00FA2FF6"/>
    <w:rsid w:val="00FA3392"/>
    <w:rsid w:val="00FA500C"/>
    <w:rsid w:val="00FA7A31"/>
    <w:rsid w:val="00FA7F21"/>
    <w:rsid w:val="00FB230B"/>
    <w:rsid w:val="00FB24B7"/>
    <w:rsid w:val="00FB2854"/>
    <w:rsid w:val="00FB3B8C"/>
    <w:rsid w:val="00FB3C5B"/>
    <w:rsid w:val="00FB3EF2"/>
    <w:rsid w:val="00FB658C"/>
    <w:rsid w:val="00FB6FDE"/>
    <w:rsid w:val="00FC2105"/>
    <w:rsid w:val="00FC5607"/>
    <w:rsid w:val="00FC60D0"/>
    <w:rsid w:val="00FD0348"/>
    <w:rsid w:val="00FD1AB1"/>
    <w:rsid w:val="00FD30CC"/>
    <w:rsid w:val="00FD3F98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415E"/>
    <w:rsid w:val="00FE451F"/>
    <w:rsid w:val="00FE5A7A"/>
    <w:rsid w:val="00FF0131"/>
    <w:rsid w:val="00FF15DE"/>
    <w:rsid w:val="00FF4E7C"/>
    <w:rsid w:val="00FF4EB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B6E46"/>
  <w15:docId w15:val="{489B6DE6-CA51-4D21-8B31-56709F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  <w:style w:type="paragraph" w:customStyle="1" w:styleId="af">
    <w:basedOn w:val="a"/>
    <w:next w:val="aa"/>
    <w:uiPriority w:val="34"/>
    <w:qFormat/>
    <w:rsid w:val="001E3B26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9C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85CC-12F6-4601-B5C6-ACF6098E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229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</cp:revision>
  <cp:lastPrinted>2023-11-07T09:15:00Z</cp:lastPrinted>
  <dcterms:created xsi:type="dcterms:W3CDTF">2023-11-03T03:49:00Z</dcterms:created>
  <dcterms:modified xsi:type="dcterms:W3CDTF">2023-11-08T08:21:00Z</dcterms:modified>
</cp:coreProperties>
</file>