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1270" w14:textId="77777777" w:rsidR="00E24BE8" w:rsidRDefault="00EE2B79" w:rsidP="00CD7C9A">
      <w:pPr>
        <w:tabs>
          <w:tab w:val="left" w:pos="6379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629F5624" wp14:editId="15B8A12F">
            <wp:simplePos x="0" y="0"/>
            <wp:positionH relativeFrom="column">
              <wp:posOffset>2389781</wp:posOffset>
            </wp:positionH>
            <wp:positionV relativeFrom="paragraph">
              <wp:posOffset>-166674</wp:posOffset>
            </wp:positionV>
            <wp:extent cx="974863" cy="1081378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</w:rPr>
        <w:t xml:space="preserve">  </w:t>
      </w:r>
    </w:p>
    <w:p w14:paraId="74920988" w14:textId="77777777" w:rsidR="00E24BE8" w:rsidRDefault="00E24BE8" w:rsidP="00273F09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2184A51D" w14:textId="77777777" w:rsidR="00EE2B79" w:rsidRDefault="00EE2B79" w:rsidP="00EA6D36">
      <w:pPr>
        <w:rPr>
          <w:rFonts w:ascii="TH SarabunIT๙" w:hAnsi="TH SarabunIT๙" w:cs="TH SarabunIT๙"/>
          <w:sz w:val="16"/>
          <w:szCs w:val="16"/>
        </w:rPr>
      </w:pPr>
    </w:p>
    <w:p w14:paraId="78BF0E8A" w14:textId="77777777" w:rsidR="00EE2B79" w:rsidRDefault="00EE2B79" w:rsidP="00EA6D36">
      <w:pPr>
        <w:rPr>
          <w:rFonts w:ascii="TH SarabunIT๙" w:hAnsi="TH SarabunIT๙" w:cs="TH SarabunIT๙"/>
          <w:sz w:val="16"/>
          <w:szCs w:val="16"/>
        </w:rPr>
      </w:pPr>
    </w:p>
    <w:p w14:paraId="549DCF80" w14:textId="77777777" w:rsidR="00E950D8" w:rsidRPr="008F68AF" w:rsidRDefault="00E950D8" w:rsidP="00E17B8E">
      <w:pPr>
        <w:tabs>
          <w:tab w:val="left" w:pos="5670"/>
        </w:tabs>
        <w:rPr>
          <w:rFonts w:ascii="TH SarabunIT๙" w:hAnsi="TH SarabunIT๙" w:cs="TH SarabunIT๙"/>
        </w:rPr>
      </w:pPr>
      <w:r w:rsidRPr="008F68AF">
        <w:rPr>
          <w:rFonts w:ascii="TH SarabunIT๙" w:hAnsi="TH SarabunIT๙" w:cs="TH SarabunIT๙"/>
          <w:cs/>
        </w:rPr>
        <w:t>ที่</w:t>
      </w:r>
      <w:r w:rsidRPr="008F68AF">
        <w:rPr>
          <w:rFonts w:ascii="TH SarabunIT๙" w:hAnsi="TH SarabunIT๙" w:cs="TH SarabunIT๙"/>
        </w:rPr>
        <w:t xml:space="preserve"> </w:t>
      </w:r>
      <w:r w:rsidR="009A27CE">
        <w:rPr>
          <w:rFonts w:ascii="TH SarabunIT๙" w:hAnsi="TH SarabunIT๙" w:cs="TH SarabunIT๙"/>
        </w:rPr>
        <w:t xml:space="preserve"> </w:t>
      </w:r>
      <w:r w:rsidR="008F68AF" w:rsidRPr="008F68AF">
        <w:rPr>
          <w:rFonts w:ascii="TH SarabunIT๙" w:hAnsi="TH SarabunIT๙" w:cs="TH SarabunIT๙"/>
          <w:cs/>
        </w:rPr>
        <w:t>มท</w:t>
      </w:r>
      <w:r w:rsidR="00D54662">
        <w:rPr>
          <w:rFonts w:ascii="TH SarabunIT๙" w:hAnsi="TH SarabunIT๙" w:cs="TH SarabunIT๙" w:hint="cs"/>
          <w:cs/>
        </w:rPr>
        <w:t xml:space="preserve"> </w:t>
      </w:r>
      <w:r w:rsidR="00CB5B98">
        <w:rPr>
          <w:rFonts w:ascii="TH SarabunIT๙" w:hAnsi="TH SarabunIT๙" w:cs="TH SarabunIT๙" w:hint="cs"/>
          <w:cs/>
        </w:rPr>
        <w:t>0816.3</w:t>
      </w:r>
      <w:r w:rsidRPr="008F68AF">
        <w:rPr>
          <w:rFonts w:ascii="TH SarabunIT๙" w:hAnsi="TH SarabunIT๙" w:cs="TH SarabunIT๙"/>
        </w:rPr>
        <w:t>/</w:t>
      </w:r>
      <w:r w:rsidR="00815B83">
        <w:rPr>
          <w:rFonts w:ascii="TH SarabunIT๙" w:hAnsi="TH SarabunIT๙" w:cs="TH SarabunIT๙" w:hint="cs"/>
          <w:cs/>
        </w:rPr>
        <w:t>ว</w:t>
      </w:r>
      <w:r w:rsidR="00E17B8E">
        <w:rPr>
          <w:rFonts w:ascii="TH SarabunIT๙" w:hAnsi="TH SarabunIT๙" w:cs="TH SarabunIT๙"/>
        </w:rPr>
        <w:tab/>
      </w:r>
      <w:r w:rsidR="00A530F1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452E35A5" w14:textId="77777777" w:rsidR="00E950D8" w:rsidRPr="00CD7C9A" w:rsidRDefault="00E950D8" w:rsidP="00E17B8E">
      <w:pPr>
        <w:tabs>
          <w:tab w:val="left" w:pos="567"/>
          <w:tab w:val="left" w:pos="5670"/>
        </w:tabs>
        <w:rPr>
          <w:rFonts w:ascii="TH SarabunIT๙" w:hAnsi="TH SarabunIT๙" w:cs="TH SarabunIT๙"/>
          <w:spacing w:val="-4"/>
        </w:rPr>
      </w:pPr>
      <w:r w:rsidRPr="008F68AF">
        <w:rPr>
          <w:rFonts w:ascii="TH SarabunIT๙" w:hAnsi="TH SarabunIT๙" w:cs="TH SarabunIT๙"/>
        </w:rPr>
        <w:tab/>
      </w:r>
      <w:r w:rsidRPr="008F68AF">
        <w:rPr>
          <w:rFonts w:ascii="TH SarabunIT๙" w:hAnsi="TH SarabunIT๙" w:cs="TH SarabunIT๙"/>
        </w:rPr>
        <w:tab/>
      </w:r>
      <w:r w:rsidR="00A530F1" w:rsidRPr="00CD7C9A">
        <w:rPr>
          <w:rFonts w:ascii="TH SarabunIT๙" w:hAnsi="TH SarabunIT๙" w:cs="TH SarabunIT๙" w:hint="cs"/>
          <w:spacing w:val="-4"/>
          <w:cs/>
        </w:rPr>
        <w:t>ถนน</w:t>
      </w:r>
      <w:r w:rsidR="00D54662" w:rsidRPr="00CD7C9A">
        <w:rPr>
          <w:rFonts w:ascii="TH SarabunIT๙" w:hAnsi="TH SarabunIT๙" w:cs="TH SarabunIT๙" w:hint="cs"/>
          <w:spacing w:val="-4"/>
          <w:cs/>
        </w:rPr>
        <w:t>นคร</w:t>
      </w:r>
      <w:r w:rsidR="00A419F3" w:rsidRPr="00CD7C9A">
        <w:rPr>
          <w:rFonts w:ascii="TH SarabunIT๙" w:hAnsi="TH SarabunIT๙" w:cs="TH SarabunIT๙" w:hint="cs"/>
          <w:spacing w:val="-4"/>
          <w:cs/>
        </w:rPr>
        <w:t xml:space="preserve">ราชสีมา </w:t>
      </w:r>
      <w:r w:rsidR="00E17B8E">
        <w:rPr>
          <w:rFonts w:ascii="TH SarabunIT๙" w:hAnsi="TH SarabunIT๙" w:cs="TH SarabunIT๙" w:hint="cs"/>
          <w:spacing w:val="-4"/>
          <w:cs/>
        </w:rPr>
        <w:t xml:space="preserve">เขตดุสิต </w:t>
      </w:r>
      <w:r w:rsidRPr="00CD7C9A">
        <w:rPr>
          <w:rFonts w:ascii="TH SarabunIT๙" w:hAnsi="TH SarabunIT๙" w:cs="TH SarabunIT๙"/>
          <w:spacing w:val="-4"/>
          <w:cs/>
        </w:rPr>
        <w:t>กทม</w:t>
      </w:r>
      <w:r w:rsidR="00492EBF" w:rsidRPr="00CD7C9A">
        <w:rPr>
          <w:rFonts w:ascii="TH SarabunIT๙" w:hAnsi="TH SarabunIT๙" w:cs="TH SarabunIT๙"/>
          <w:spacing w:val="-4"/>
        </w:rPr>
        <w:t xml:space="preserve">. </w:t>
      </w:r>
      <w:r w:rsidR="00A530F1" w:rsidRPr="00CD7C9A">
        <w:rPr>
          <w:rFonts w:ascii="TH SarabunIT๙" w:hAnsi="TH SarabunIT๙" w:cs="TH SarabunIT๙"/>
          <w:spacing w:val="-4"/>
        </w:rPr>
        <w:t>10300</w:t>
      </w:r>
      <w:r w:rsidRPr="00CD7C9A">
        <w:rPr>
          <w:rFonts w:ascii="TH SarabunIT๙" w:hAnsi="TH SarabunIT๙" w:cs="TH SarabunIT๙"/>
          <w:spacing w:val="-4"/>
        </w:rPr>
        <w:t xml:space="preserve"> </w:t>
      </w:r>
    </w:p>
    <w:p w14:paraId="18CCD41C" w14:textId="77777777" w:rsidR="00D30D15" w:rsidRPr="008F68AF" w:rsidRDefault="00D30D15" w:rsidP="009C14FC">
      <w:pPr>
        <w:spacing w:before="120"/>
        <w:rPr>
          <w:rFonts w:ascii="TH SarabunIT๙" w:hAnsi="TH SarabunIT๙" w:cs="TH SarabunIT๙"/>
        </w:rPr>
      </w:pPr>
      <w:r w:rsidRPr="008F68AF">
        <w:rPr>
          <w:rFonts w:ascii="TH SarabunIT๙" w:hAnsi="TH SarabunIT๙" w:cs="TH SarabunIT๙"/>
        </w:rPr>
        <w:tab/>
      </w:r>
      <w:r w:rsidRPr="008F68AF">
        <w:rPr>
          <w:rFonts w:ascii="TH SarabunIT๙" w:hAnsi="TH SarabunIT๙" w:cs="TH SarabunIT๙"/>
        </w:rPr>
        <w:tab/>
      </w:r>
      <w:r w:rsidRPr="008F68AF">
        <w:rPr>
          <w:rFonts w:ascii="TH SarabunIT๙" w:hAnsi="TH SarabunIT๙" w:cs="TH SarabunIT๙"/>
        </w:rPr>
        <w:tab/>
      </w:r>
      <w:r w:rsidRPr="008F68AF">
        <w:rPr>
          <w:rFonts w:ascii="TH SarabunIT๙" w:hAnsi="TH SarabunIT๙" w:cs="TH SarabunIT๙"/>
        </w:rPr>
        <w:tab/>
      </w:r>
      <w:r w:rsidRPr="008F68AF">
        <w:rPr>
          <w:rFonts w:ascii="TH SarabunIT๙" w:hAnsi="TH SarabunIT๙" w:cs="TH SarabunIT๙"/>
        </w:rPr>
        <w:tab/>
      </w:r>
      <w:r w:rsidRPr="008F68AF">
        <w:rPr>
          <w:rFonts w:ascii="TH SarabunIT๙" w:hAnsi="TH SarabunIT๙" w:cs="TH SarabunIT๙"/>
        </w:rPr>
        <w:tab/>
      </w:r>
      <w:r w:rsidR="00A530F1">
        <w:rPr>
          <w:rFonts w:ascii="TH SarabunIT๙" w:hAnsi="TH SarabunIT๙" w:cs="TH SarabunIT๙" w:hint="cs"/>
          <w:cs/>
        </w:rPr>
        <w:t xml:space="preserve">     </w:t>
      </w:r>
      <w:r w:rsidR="00102553">
        <w:rPr>
          <w:rFonts w:ascii="TH SarabunIT๙" w:hAnsi="TH SarabunIT๙" w:cs="TH SarabunIT๙" w:hint="cs"/>
          <w:cs/>
        </w:rPr>
        <w:t xml:space="preserve"> </w:t>
      </w:r>
      <w:r w:rsidR="00102553" w:rsidRPr="0076332A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984872" w:rsidRPr="0076332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C5E69">
        <w:rPr>
          <w:rFonts w:ascii="TH SarabunIT๙" w:hAnsi="TH SarabunIT๙" w:cs="TH SarabunIT๙" w:hint="cs"/>
          <w:cs/>
        </w:rPr>
        <w:t>พฤศจิกายน</w:t>
      </w:r>
      <w:r w:rsidR="00984872">
        <w:rPr>
          <w:rFonts w:ascii="TH SarabunIT๙" w:hAnsi="TH SarabunIT๙" w:cs="TH SarabunIT๙" w:hint="cs"/>
          <w:cs/>
        </w:rPr>
        <w:t xml:space="preserve">  256</w:t>
      </w:r>
      <w:r w:rsidR="004C5E69">
        <w:rPr>
          <w:rFonts w:ascii="TH SarabunIT๙" w:hAnsi="TH SarabunIT๙" w:cs="TH SarabunIT๙"/>
        </w:rPr>
        <w:t>6</w:t>
      </w:r>
    </w:p>
    <w:p w14:paraId="04F1EF7F" w14:textId="77777777" w:rsidR="00D30D15" w:rsidRPr="00E17B8E" w:rsidRDefault="007F5B7B" w:rsidP="00E17B8E">
      <w:pPr>
        <w:tabs>
          <w:tab w:val="left" w:pos="567"/>
          <w:tab w:val="left" w:pos="709"/>
        </w:tabs>
        <w:spacing w:before="120"/>
        <w:jc w:val="thaiDistribute"/>
        <w:rPr>
          <w:rFonts w:ascii="TH SarabunIT๙" w:hAnsi="TH SarabunIT๙" w:cs="TH SarabunIT๙"/>
          <w:spacing w:val="-4"/>
        </w:rPr>
      </w:pPr>
      <w:r w:rsidRPr="00E17B8E">
        <w:rPr>
          <w:rFonts w:ascii="TH SarabunIT๙" w:hAnsi="TH SarabunIT๙" w:cs="TH SarabunIT๙"/>
          <w:spacing w:val="-4"/>
          <w:cs/>
        </w:rPr>
        <w:t>เรื่อง</w:t>
      </w:r>
      <w:r w:rsidR="00E17B8E">
        <w:rPr>
          <w:rFonts w:ascii="TH SarabunIT๙" w:hAnsi="TH SarabunIT๙" w:cs="TH SarabunIT๙" w:hint="cs"/>
          <w:spacing w:val="-4"/>
          <w:cs/>
        </w:rPr>
        <w:t xml:space="preserve">  </w:t>
      </w:r>
      <w:r w:rsidR="00273F09" w:rsidRPr="00E17B8E">
        <w:rPr>
          <w:rFonts w:ascii="TH SarabunIT๙" w:hAnsi="TH SarabunIT๙" w:cs="TH SarabunIT๙" w:hint="cs"/>
          <w:spacing w:val="-4"/>
          <w:cs/>
        </w:rPr>
        <w:t>แนวทางการขับเคลื่อนโครงการเพิ่มทักษะด้านอาชีพแก่นักเรียนที่ไม่ได้เรียนต่อหลังจบการศึกษาภาคบังคับ</w:t>
      </w:r>
      <w:r w:rsidR="00E17B8E">
        <w:rPr>
          <w:rFonts w:ascii="TH SarabunIT๙" w:hAnsi="TH SarabunIT๙" w:cs="TH SarabunIT๙"/>
          <w:spacing w:val="-4"/>
          <w:cs/>
        </w:rPr>
        <w:br/>
      </w:r>
      <w:r w:rsidR="00E17B8E">
        <w:rPr>
          <w:rFonts w:ascii="TH SarabunIT๙" w:hAnsi="TH SarabunIT๙" w:cs="TH SarabunIT๙" w:hint="cs"/>
          <w:spacing w:val="-4"/>
          <w:cs/>
        </w:rPr>
        <w:t xml:space="preserve">      </w:t>
      </w:r>
      <w:r w:rsidR="00CE5378">
        <w:rPr>
          <w:rFonts w:ascii="TH SarabunIT๙" w:hAnsi="TH SarabunIT๙" w:cs="TH SarabunIT๙" w:hint="cs"/>
          <w:spacing w:val="-4"/>
          <w:cs/>
        </w:rPr>
        <w:t xml:space="preserve"> </w:t>
      </w:r>
      <w:r w:rsidR="00E17B8E">
        <w:rPr>
          <w:rFonts w:ascii="TH SarabunIT๙" w:hAnsi="TH SarabunIT๙" w:cs="TH SarabunIT๙" w:hint="cs"/>
          <w:spacing w:val="-4"/>
          <w:cs/>
        </w:rPr>
        <w:t xml:space="preserve"> </w:t>
      </w:r>
      <w:r w:rsidR="004C5E69" w:rsidRPr="00E17B8E">
        <w:rPr>
          <w:rFonts w:ascii="TH SarabunIT๙" w:hAnsi="TH SarabunIT๙" w:cs="TH SarabunIT๙" w:hint="cs"/>
          <w:spacing w:val="-4"/>
          <w:cs/>
        </w:rPr>
        <w:t>ในปีงบประมาณ พ.ศ. 2567</w:t>
      </w:r>
    </w:p>
    <w:p w14:paraId="507D8CE3" w14:textId="77777777" w:rsidR="00417276" w:rsidRDefault="00D30D15" w:rsidP="00943D89">
      <w:pPr>
        <w:tabs>
          <w:tab w:val="left" w:pos="4508"/>
        </w:tabs>
        <w:spacing w:before="120" w:line="216" w:lineRule="auto"/>
        <w:rPr>
          <w:rFonts w:ascii="TH SarabunIT๙" w:hAnsi="TH SarabunIT๙" w:cs="TH SarabunIT๙"/>
        </w:rPr>
      </w:pPr>
      <w:r w:rsidRPr="001A5A52">
        <w:rPr>
          <w:rFonts w:ascii="TH SarabunIT๙" w:hAnsi="TH SarabunIT๙" w:cs="TH SarabunIT๙"/>
          <w:cs/>
        </w:rPr>
        <w:t>เรียน</w:t>
      </w:r>
      <w:r w:rsidR="007F5B7B" w:rsidRPr="001A5A52">
        <w:rPr>
          <w:rFonts w:ascii="TH SarabunIT๙" w:hAnsi="TH SarabunIT๙" w:cs="TH SarabunIT๙"/>
          <w:cs/>
        </w:rPr>
        <w:t xml:space="preserve">  </w:t>
      </w:r>
      <w:r w:rsidR="00FE2DCC">
        <w:rPr>
          <w:rFonts w:ascii="TH SarabunIT๙" w:hAnsi="TH SarabunIT๙" w:cs="TH SarabunIT๙" w:hint="cs"/>
          <w:cs/>
        </w:rPr>
        <w:t xml:space="preserve">ผู้ว่าราชการจังหวัด </w:t>
      </w:r>
      <w:r w:rsidR="009840D3">
        <w:rPr>
          <w:rFonts w:ascii="TH SarabunIT๙" w:hAnsi="TH SarabunIT๙" w:cs="TH SarabunIT๙" w:hint="cs"/>
          <w:cs/>
        </w:rPr>
        <w:t>ทุกจังหวัด</w:t>
      </w:r>
    </w:p>
    <w:p w14:paraId="7B92D1AE" w14:textId="77777777" w:rsidR="0062357D" w:rsidRPr="0071363E" w:rsidRDefault="0051505C" w:rsidP="00943D89">
      <w:pPr>
        <w:tabs>
          <w:tab w:val="left" w:pos="4508"/>
        </w:tabs>
        <w:spacing w:before="120" w:line="216" w:lineRule="auto"/>
        <w:rPr>
          <w:rFonts w:ascii="TH SarabunIT๙" w:hAnsi="TH SarabunIT๙" w:cs="TH SarabunIT๙"/>
          <w:color w:val="000000" w:themeColor="text1"/>
          <w:spacing w:val="-4"/>
        </w:rPr>
      </w:pPr>
      <w:r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>อ้างถึง</w:t>
      </w:r>
      <w:r w:rsidR="006A5686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</w:t>
      </w:r>
      <w:r w:rsidR="00507B5F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>หนังสือ</w:t>
      </w:r>
      <w:r w:rsidR="00D639AA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>กรมส่งเสริมการปกครองท้องถิ่น</w:t>
      </w:r>
      <w:r w:rsidR="002641EF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6A5686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ด่วนที่สุด </w:t>
      </w:r>
      <w:r w:rsidR="0066138F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ที่ </w:t>
      </w:r>
      <w:r w:rsidR="00D639AA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>มท</w:t>
      </w:r>
      <w:r w:rsidR="0066138F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D639AA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>0816.3</w:t>
      </w:r>
      <w:r w:rsidR="0066138F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>/</w:t>
      </w:r>
      <w:r w:rsidR="00DE1FA6">
        <w:rPr>
          <w:rFonts w:ascii="TH SarabunIT๙" w:hAnsi="TH SarabunIT๙" w:cs="TH SarabunIT๙" w:hint="cs"/>
          <w:color w:val="000000" w:themeColor="text1"/>
          <w:spacing w:val="-4"/>
          <w:cs/>
        </w:rPr>
        <w:t>ว 3358</w:t>
      </w:r>
      <w:r w:rsidR="006A5686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507B5F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ลงวันที่ </w:t>
      </w:r>
      <w:r w:rsidR="00DE1FA6">
        <w:rPr>
          <w:rFonts w:ascii="TH SarabunIT๙" w:hAnsi="TH SarabunIT๙" w:cs="TH SarabunIT๙" w:hint="cs"/>
          <w:color w:val="000000" w:themeColor="text1"/>
          <w:spacing w:val="-4"/>
          <w:cs/>
        </w:rPr>
        <w:t>20</w:t>
      </w:r>
      <w:r w:rsidR="00507B5F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D639AA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>ตุลาคม</w:t>
      </w:r>
      <w:r w:rsidR="00507B5F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256</w:t>
      </w:r>
      <w:r w:rsidR="00DE1FA6">
        <w:rPr>
          <w:rFonts w:ascii="TH SarabunIT๙" w:hAnsi="TH SarabunIT๙" w:cs="TH SarabunIT๙" w:hint="cs"/>
          <w:color w:val="000000" w:themeColor="text1"/>
          <w:spacing w:val="-4"/>
          <w:cs/>
        </w:rPr>
        <w:t>5</w:t>
      </w:r>
    </w:p>
    <w:p w14:paraId="4A82EBA8" w14:textId="77777777" w:rsidR="00C777D4" w:rsidRPr="00654B6A" w:rsidRDefault="0062357D" w:rsidP="00615561">
      <w:pPr>
        <w:tabs>
          <w:tab w:val="left" w:pos="1276"/>
          <w:tab w:val="left" w:pos="1418"/>
          <w:tab w:val="left" w:pos="4508"/>
        </w:tabs>
        <w:spacing w:before="120" w:line="216" w:lineRule="auto"/>
        <w:rPr>
          <w:rFonts w:ascii="TH SarabunIT๙" w:hAnsi="TH SarabunIT๙" w:cs="TH SarabunIT๙"/>
          <w:color w:val="000000" w:themeColor="text1"/>
          <w:cs/>
        </w:rPr>
      </w:pPr>
      <w:r w:rsidRPr="00654B6A">
        <w:rPr>
          <w:rFonts w:ascii="TH SarabunIT๙" w:hAnsi="TH SarabunIT๙" w:cs="TH SarabunIT๙" w:hint="cs"/>
          <w:color w:val="000000" w:themeColor="text1"/>
          <w:cs/>
        </w:rPr>
        <w:t xml:space="preserve">สิ่งที่ส่งมาด้วย  </w:t>
      </w:r>
      <w:r w:rsidR="005A7EA3" w:rsidRPr="00654B6A">
        <w:rPr>
          <w:rFonts w:ascii="TH SarabunIT๙" w:hAnsi="TH SarabunIT๙" w:cs="TH SarabunIT๙" w:hint="cs"/>
          <w:color w:val="000000" w:themeColor="text1"/>
          <w:cs/>
        </w:rPr>
        <w:t>สำเนาหนังสือสำนักงานผู้ตรวจการแผ่นดิน</w:t>
      </w:r>
      <w:r w:rsidR="00C92F26">
        <w:rPr>
          <w:rFonts w:ascii="TH SarabunIT๙" w:hAnsi="TH SarabunIT๙" w:cs="TH SarabunIT๙" w:hint="cs"/>
          <w:color w:val="000000" w:themeColor="text1"/>
          <w:cs/>
        </w:rPr>
        <w:t xml:space="preserve"> ด่วนที่สุด </w:t>
      </w:r>
      <w:r w:rsidR="005A7EA3" w:rsidRPr="00654B6A">
        <w:rPr>
          <w:rFonts w:ascii="TH SarabunIT๙" w:hAnsi="TH SarabunIT๙" w:cs="TH SarabunIT๙" w:hint="cs"/>
          <w:color w:val="000000" w:themeColor="text1"/>
          <w:cs/>
        </w:rPr>
        <w:t>ที่ ผผ 1301/</w:t>
      </w:r>
      <w:r w:rsidR="004C5E69">
        <w:rPr>
          <w:rFonts w:ascii="TH SarabunIT๙" w:hAnsi="TH SarabunIT๙" w:cs="TH SarabunIT๙" w:hint="cs"/>
          <w:color w:val="000000" w:themeColor="text1"/>
          <w:cs/>
        </w:rPr>
        <w:t>2850</w:t>
      </w:r>
      <w:r w:rsidR="005A7EA3" w:rsidRPr="00654B6A">
        <w:rPr>
          <w:rFonts w:ascii="TH SarabunIT๙" w:hAnsi="TH SarabunIT๙" w:cs="TH SarabunIT๙"/>
          <w:color w:val="000000" w:themeColor="text1"/>
          <w:cs/>
        </w:rPr>
        <w:br/>
      </w:r>
      <w:r w:rsidR="005A7EA3" w:rsidRPr="00654B6A">
        <w:rPr>
          <w:rFonts w:ascii="TH SarabunIT๙" w:hAnsi="TH SarabunIT๙" w:cs="TH SarabunIT๙" w:hint="cs"/>
          <w:color w:val="000000" w:themeColor="text1"/>
          <w:cs/>
        </w:rPr>
        <w:t xml:space="preserve">                  </w:t>
      </w:r>
      <w:r w:rsidR="005A7EA3" w:rsidRPr="00615561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="004C5E69">
        <w:rPr>
          <w:rFonts w:ascii="TH SarabunIT๙" w:hAnsi="TH SarabunIT๙" w:cs="TH SarabunIT๙" w:hint="cs"/>
          <w:color w:val="000000" w:themeColor="text1"/>
          <w:cs/>
        </w:rPr>
        <w:t>ลงวันที่ 6 ตุลาคม</w:t>
      </w:r>
      <w:r w:rsidR="005A7EA3" w:rsidRPr="00654B6A">
        <w:rPr>
          <w:rFonts w:ascii="TH SarabunIT๙" w:hAnsi="TH SarabunIT๙" w:cs="TH SarabunIT๙" w:hint="cs"/>
          <w:color w:val="000000" w:themeColor="text1"/>
          <w:cs/>
        </w:rPr>
        <w:t xml:space="preserve"> 256</w:t>
      </w:r>
      <w:r w:rsidR="004C5E69">
        <w:rPr>
          <w:rFonts w:ascii="TH SarabunIT๙" w:hAnsi="TH SarabunIT๙" w:cs="TH SarabunIT๙" w:hint="cs"/>
          <w:color w:val="000000" w:themeColor="text1"/>
          <w:cs/>
        </w:rPr>
        <w:t>6</w:t>
      </w:r>
      <w:r w:rsidR="00291F89" w:rsidRPr="00654B6A">
        <w:rPr>
          <w:rFonts w:ascii="TH SarabunIT๙" w:hAnsi="TH SarabunIT๙" w:cs="TH SarabunIT๙" w:hint="cs"/>
          <w:color w:val="000000" w:themeColor="text1"/>
          <w:cs/>
        </w:rPr>
        <w:t xml:space="preserve">                     </w:t>
      </w:r>
      <w:r w:rsidR="0025512D" w:rsidRPr="00654B6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A7EA3" w:rsidRPr="00654B6A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</w:t>
      </w:r>
      <w:r w:rsidR="004C5E69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="00291F89" w:rsidRPr="00654B6A">
        <w:rPr>
          <w:rFonts w:ascii="TH SarabunIT๙" w:hAnsi="TH SarabunIT๙" w:cs="TH SarabunIT๙" w:hint="cs"/>
          <w:color w:val="000000" w:themeColor="text1"/>
          <w:cs/>
        </w:rPr>
        <w:t>จำนวน ๑ ชุด</w:t>
      </w:r>
      <w:r w:rsidR="00507B5F" w:rsidRPr="00654B6A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           </w:t>
      </w:r>
    </w:p>
    <w:p w14:paraId="1B977828" w14:textId="77777777" w:rsidR="00BD2647" w:rsidRPr="00BB3DB5" w:rsidRDefault="005C429B" w:rsidP="00BB3DB5">
      <w:pPr>
        <w:tabs>
          <w:tab w:val="left" w:pos="0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s/>
        </w:rPr>
        <w:tab/>
      </w:r>
      <w:bookmarkStart w:id="0" w:name="_Hlk109206460"/>
      <w:r w:rsidR="00843890" w:rsidRPr="00BB3DB5">
        <w:rPr>
          <w:rFonts w:ascii="TH SarabunIT๙" w:hAnsi="TH SarabunIT๙" w:cs="TH SarabunIT๙" w:hint="cs"/>
          <w:color w:val="000000" w:themeColor="text1"/>
          <w:spacing w:val="-12"/>
          <w:cs/>
        </w:rPr>
        <w:t>ตามที่สำนักงานผู้ตรวจการแผ่นดิน</w:t>
      </w:r>
      <w:r w:rsidR="00B57908" w:rsidRPr="00BB3DB5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</w:t>
      </w:r>
      <w:r w:rsidR="00923CFA" w:rsidRPr="00BB3DB5">
        <w:rPr>
          <w:rFonts w:ascii="TH SarabunIT๙" w:hAnsi="TH SarabunIT๙" w:cs="TH SarabunIT๙" w:hint="cs"/>
          <w:color w:val="000000" w:themeColor="text1"/>
          <w:spacing w:val="-12"/>
          <w:cs/>
        </w:rPr>
        <w:t>ได้ดำเนินโครงการเพิ่มทักษะด้านอาชีพแก่นักเรียนที่ไม่ได้เรียนต่อ</w:t>
      </w:r>
      <w:r w:rsidR="00923CFA" w:rsidRPr="00BB3DB5">
        <w:rPr>
          <w:rFonts w:ascii="TH SarabunIT๙" w:hAnsi="TH SarabunIT๙" w:cs="TH SarabunIT๙" w:hint="cs"/>
          <w:color w:val="000000" w:themeColor="text1"/>
          <w:cs/>
        </w:rPr>
        <w:t>หลังจบการศึกษาภาคบังคับ ตั้งแต่ปีงบประมาณ</w:t>
      </w:r>
      <w:r w:rsidR="00B96949" w:rsidRPr="00BB3DB5">
        <w:rPr>
          <w:rFonts w:ascii="TH SarabunIT๙" w:hAnsi="TH SarabunIT๙" w:cs="TH SarabunIT๙" w:hint="cs"/>
          <w:color w:val="000000" w:themeColor="text1"/>
          <w:cs/>
        </w:rPr>
        <w:t xml:space="preserve"> พ.ศ.</w:t>
      </w:r>
      <w:r w:rsidR="00923CFA" w:rsidRPr="00BB3DB5">
        <w:rPr>
          <w:rFonts w:ascii="TH SarabunIT๙" w:hAnsi="TH SarabunIT๙" w:cs="TH SarabunIT๙" w:hint="cs"/>
          <w:color w:val="000000" w:themeColor="text1"/>
          <w:cs/>
        </w:rPr>
        <w:t xml:space="preserve"> 256</w:t>
      </w:r>
      <w:r w:rsidR="0018338F" w:rsidRPr="00BB3DB5">
        <w:rPr>
          <w:rFonts w:ascii="TH SarabunIT๙" w:hAnsi="TH SarabunIT๙" w:cs="TH SarabunIT๙" w:hint="cs"/>
          <w:color w:val="000000" w:themeColor="text1"/>
          <w:cs/>
        </w:rPr>
        <w:t>3</w:t>
      </w:r>
      <w:r w:rsidR="00B96949" w:rsidRPr="00BB3DB5">
        <w:rPr>
          <w:rFonts w:ascii="TH SarabunIT๙" w:hAnsi="TH SarabunIT๙" w:cs="TH SarabunIT๙" w:hint="cs"/>
          <w:color w:val="000000" w:themeColor="text1"/>
          <w:cs/>
        </w:rPr>
        <w:t xml:space="preserve"> - 2566</w:t>
      </w:r>
      <w:r w:rsidR="0018338F" w:rsidRPr="00BB3DB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A49AF" w:rsidRPr="00BB3DB5">
        <w:rPr>
          <w:rFonts w:ascii="TH SarabunIT๙" w:hAnsi="TH SarabunIT๙" w:cs="TH SarabunIT๙" w:hint="cs"/>
          <w:color w:val="000000" w:themeColor="text1"/>
          <w:cs/>
        </w:rPr>
        <w:t>โดย</w:t>
      </w:r>
      <w:r w:rsidR="00AA2190" w:rsidRPr="00BB3DB5">
        <w:rPr>
          <w:rFonts w:ascii="TH SarabunIT๙" w:hAnsi="TH SarabunIT๙" w:cs="TH SarabunIT๙" w:hint="cs"/>
          <w:color w:val="000000" w:themeColor="text1"/>
          <w:cs/>
        </w:rPr>
        <w:t>ขอความร่วม</w:t>
      </w:r>
      <w:r w:rsidR="00B96949" w:rsidRPr="00BB3DB5">
        <w:rPr>
          <w:rFonts w:ascii="TH SarabunIT๙" w:hAnsi="TH SarabunIT๙" w:cs="TH SarabunIT๙" w:hint="cs"/>
          <w:color w:val="000000" w:themeColor="text1"/>
          <w:cs/>
        </w:rPr>
        <w:t>มือจังหวัดและองค์กร</w:t>
      </w:r>
      <w:r w:rsidR="00B96949" w:rsidRPr="00BB3DB5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ปกครองส่วนท้องถิ่น ดำเนินการตามขั้นตอน </w:t>
      </w:r>
      <w:r w:rsidR="00AA2190" w:rsidRPr="00BB3DB5">
        <w:rPr>
          <w:rFonts w:ascii="TH SarabunIT๙" w:hAnsi="TH SarabunIT๙" w:cs="TH SarabunIT๙" w:hint="cs"/>
          <w:color w:val="000000" w:themeColor="text1"/>
          <w:spacing w:val="-6"/>
          <w:cs/>
        </w:rPr>
        <w:t>ปฏิทินการดำเนินงาน</w:t>
      </w:r>
      <w:r w:rsidR="00B96949" w:rsidRPr="00BB3DB5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และ</w:t>
      </w:r>
      <w:r w:rsidR="00B96949" w:rsidRPr="00BB3DB5">
        <w:rPr>
          <w:rFonts w:ascii="TH SarabunIT๙" w:hAnsi="TH SarabunIT๙" w:cs="TH SarabunIT๙"/>
          <w:spacing w:val="-6"/>
          <w:cs/>
        </w:rPr>
        <w:t>แนวทางการพัฒนาและเพิ่มประสิทธิภาพ</w:t>
      </w:r>
      <w:r w:rsidR="00B96949" w:rsidRPr="00BB3DB5">
        <w:rPr>
          <w:rFonts w:ascii="TH SarabunIT๙" w:hAnsi="TH SarabunIT๙" w:cs="TH SarabunIT๙"/>
          <w:cs/>
        </w:rPr>
        <w:t>การดำเนินโครงการ</w:t>
      </w:r>
      <w:r w:rsidR="00B96949" w:rsidRPr="00BB3DB5">
        <w:rPr>
          <w:rFonts w:ascii="TH SarabunIT๙" w:hAnsi="TH SarabunIT๙" w:cs="TH SarabunIT๙" w:hint="cs"/>
          <w:cs/>
        </w:rPr>
        <w:t>ฯ</w:t>
      </w:r>
      <w:r w:rsidR="00AA2190" w:rsidRPr="00BB3DB5">
        <w:rPr>
          <w:rFonts w:ascii="TH SarabunIT๙" w:hAnsi="TH SarabunIT๙" w:cs="TH SarabunIT๙" w:hint="cs"/>
          <w:color w:val="000000" w:themeColor="text1"/>
          <w:cs/>
        </w:rPr>
        <w:t xml:space="preserve"> พร้อมทั้งขอความร่วมมือองค์กรปกครองส่วนท้องถิ่น</w:t>
      </w:r>
      <w:r w:rsidR="008455AC" w:rsidRPr="00BB3DB5">
        <w:rPr>
          <w:rFonts w:ascii="TH SarabunIT๙" w:hAnsi="TH SarabunIT๙" w:cs="TH SarabunIT๙" w:hint="cs"/>
          <w:color w:val="000000" w:themeColor="text1"/>
          <w:cs/>
        </w:rPr>
        <w:t>ในการสนับสนุนงบประมาณ</w:t>
      </w:r>
      <w:r w:rsidR="00E16AF1">
        <w:rPr>
          <w:rFonts w:ascii="TH SarabunIT๙" w:hAnsi="TH SarabunIT๙" w:cs="TH SarabunIT๙"/>
          <w:color w:val="000000" w:themeColor="text1"/>
          <w:cs/>
        </w:rPr>
        <w:br/>
      </w:r>
      <w:r w:rsidR="008455AC" w:rsidRPr="00BB3DB5">
        <w:rPr>
          <w:rFonts w:ascii="TH SarabunIT๙" w:hAnsi="TH SarabunIT๙" w:cs="TH SarabunIT๙" w:hint="cs"/>
          <w:color w:val="000000" w:themeColor="text1"/>
          <w:cs/>
        </w:rPr>
        <w:t>เพื่อดำเนินโครงการดังกล่าว</w:t>
      </w:r>
      <w:r w:rsidR="00AA2190" w:rsidRPr="00BB3DB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B3DB5" w:rsidRPr="00BB3DB5">
        <w:rPr>
          <w:rFonts w:ascii="TH SarabunIT๙" w:hAnsi="TH SarabunIT๙" w:cs="TH SarabunIT๙" w:hint="cs"/>
          <w:color w:val="000000" w:themeColor="text1"/>
          <w:cs/>
        </w:rPr>
        <w:t>ความละเอียด</w:t>
      </w:r>
      <w:r w:rsidR="002A5F95" w:rsidRPr="00BB3DB5">
        <w:rPr>
          <w:rFonts w:ascii="TH SarabunIT๙" w:hAnsi="TH SarabunIT๙" w:cs="TH SarabunIT๙"/>
          <w:color w:val="000000" w:themeColor="text1"/>
          <w:cs/>
        </w:rPr>
        <w:t xml:space="preserve">ทราบแล้ว </w:t>
      </w:r>
      <w:r w:rsidR="00DA159E" w:rsidRPr="00BB3DB5">
        <w:rPr>
          <w:rFonts w:ascii="TH SarabunIT๙" w:hAnsi="TH SarabunIT๙" w:cs="TH SarabunIT๙" w:hint="cs"/>
          <w:color w:val="000000" w:themeColor="text1"/>
          <w:cs/>
        </w:rPr>
        <w:t>นั้น</w:t>
      </w:r>
      <w:r w:rsidR="0016181F" w:rsidRPr="00BB3DB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bookmarkEnd w:id="0"/>
    <w:p w14:paraId="1CE94E21" w14:textId="77777777" w:rsidR="00CA3731" w:rsidRPr="00175782" w:rsidRDefault="00BD2647" w:rsidP="00791017">
      <w:pPr>
        <w:tabs>
          <w:tab w:val="left" w:pos="851"/>
          <w:tab w:val="left" w:pos="1134"/>
          <w:tab w:val="left" w:pos="1418"/>
          <w:tab w:val="left" w:pos="1701"/>
          <w:tab w:val="left" w:pos="2268"/>
        </w:tabs>
        <w:spacing w:before="120"/>
        <w:jc w:val="thaiDistribute"/>
        <w:rPr>
          <w:rFonts w:ascii="TH SarabunIT๙" w:hAnsi="TH SarabunIT๙" w:cs="TH SarabunIT๙"/>
        </w:rPr>
      </w:pPr>
      <w:r w:rsidRPr="00907B2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52738">
        <w:rPr>
          <w:rFonts w:ascii="TH SarabunIT๙" w:hAnsi="TH SarabunIT๙" w:cs="TH SarabunIT๙" w:hint="cs"/>
          <w:spacing w:val="-10"/>
          <w:cs/>
        </w:rPr>
        <w:tab/>
      </w:r>
      <w:bookmarkStart w:id="1" w:name="_Hlk109740416"/>
      <w:r w:rsidR="00C66E2E" w:rsidRPr="0094500F">
        <w:rPr>
          <w:rFonts w:ascii="TH SarabunIT๙" w:hAnsi="TH SarabunIT๙" w:cs="TH SarabunIT๙"/>
          <w:cs/>
        </w:rPr>
        <w:t>ในปีงบประมาณ พ.</w:t>
      </w:r>
      <w:r w:rsidR="00CD3DA9">
        <w:rPr>
          <w:rFonts w:ascii="TH SarabunIT๙" w:hAnsi="TH SarabunIT๙" w:cs="TH SarabunIT๙"/>
          <w:cs/>
        </w:rPr>
        <w:t>ศ. 256</w:t>
      </w:r>
      <w:r w:rsidR="00CD3DA9">
        <w:rPr>
          <w:rFonts w:ascii="TH SarabunIT๙" w:hAnsi="TH SarabunIT๙" w:cs="TH SarabunIT๙" w:hint="cs"/>
          <w:cs/>
        </w:rPr>
        <w:t>7</w:t>
      </w:r>
      <w:r w:rsidR="00C66E2E" w:rsidRPr="0094500F">
        <w:rPr>
          <w:rFonts w:ascii="TH SarabunIT๙" w:hAnsi="TH SarabunIT๙" w:cs="TH SarabunIT๙"/>
          <w:cs/>
        </w:rPr>
        <w:t xml:space="preserve"> สำนักงานผู้ตรวจการแผ่นดิน</w:t>
      </w:r>
      <w:r w:rsidR="008E4183" w:rsidRPr="0094500F">
        <w:rPr>
          <w:rFonts w:ascii="TH SarabunIT๙" w:hAnsi="TH SarabunIT๙" w:cs="TH SarabunIT๙" w:hint="cs"/>
          <w:cs/>
        </w:rPr>
        <w:t>ได้</w:t>
      </w:r>
      <w:r w:rsidR="00C66E2E" w:rsidRPr="0094500F">
        <w:rPr>
          <w:rFonts w:ascii="TH SarabunIT๙" w:hAnsi="TH SarabunIT๙" w:cs="TH SarabunIT๙"/>
          <w:cs/>
        </w:rPr>
        <w:t>กำหนดแนวทางการพัฒนา</w:t>
      </w:r>
      <w:r w:rsidR="00AE2F35" w:rsidRPr="0094500F">
        <w:rPr>
          <w:rFonts w:ascii="TH SarabunIT๙" w:hAnsi="TH SarabunIT๙" w:cs="TH SarabunIT๙"/>
          <w:cs/>
        </w:rPr>
        <w:br/>
      </w:r>
      <w:r w:rsidR="00C66E2E" w:rsidRPr="00791017">
        <w:rPr>
          <w:rFonts w:ascii="TH SarabunIT๙" w:hAnsi="TH SarabunIT๙" w:cs="TH SarabunIT๙"/>
          <w:spacing w:val="4"/>
          <w:cs/>
        </w:rPr>
        <w:t>และเพิ่ม</w:t>
      </w:r>
      <w:r w:rsidR="00CD3DA9" w:rsidRPr="00791017">
        <w:rPr>
          <w:rFonts w:ascii="TH SarabunIT๙" w:hAnsi="TH SarabunIT๙" w:cs="TH SarabunIT๙"/>
          <w:spacing w:val="4"/>
          <w:cs/>
        </w:rPr>
        <w:t>ประสิทธิภาพการดำเนินโครงการ</w:t>
      </w:r>
      <w:r w:rsidR="00B96949" w:rsidRPr="00791017">
        <w:rPr>
          <w:rFonts w:ascii="TH SarabunIT๙" w:hAnsi="TH SarabunIT๙" w:cs="TH SarabunIT๙" w:hint="cs"/>
          <w:spacing w:val="4"/>
          <w:cs/>
        </w:rPr>
        <w:t xml:space="preserve">ฯ </w:t>
      </w:r>
      <w:r w:rsidR="00CD3DA9" w:rsidRPr="00791017">
        <w:rPr>
          <w:rFonts w:ascii="TH SarabunIT๙" w:hAnsi="TH SarabunIT๙" w:cs="TH SarabunIT๙"/>
          <w:spacing w:val="4"/>
          <w:cs/>
        </w:rPr>
        <w:t xml:space="preserve">ไว้ </w:t>
      </w:r>
      <w:r w:rsidR="00CD3DA9" w:rsidRPr="00791017">
        <w:rPr>
          <w:rFonts w:ascii="TH SarabunIT๙" w:hAnsi="TH SarabunIT๙" w:cs="TH SarabunIT๙" w:hint="cs"/>
          <w:spacing w:val="4"/>
          <w:cs/>
        </w:rPr>
        <w:t>7</w:t>
      </w:r>
      <w:r w:rsidR="00C66E2E" w:rsidRPr="00791017">
        <w:rPr>
          <w:rFonts w:ascii="TH SarabunIT๙" w:hAnsi="TH SarabunIT๙" w:cs="TH SarabunIT๙"/>
          <w:spacing w:val="4"/>
          <w:cs/>
        </w:rPr>
        <w:t xml:space="preserve"> </w:t>
      </w:r>
      <w:r w:rsidR="00CD3DA9" w:rsidRPr="00791017">
        <w:rPr>
          <w:rFonts w:ascii="TH SarabunIT๙" w:hAnsi="TH SarabunIT๙" w:cs="TH SarabunIT๙" w:hint="cs"/>
          <w:spacing w:val="4"/>
          <w:cs/>
        </w:rPr>
        <w:t>แนวทาง</w:t>
      </w:r>
      <w:r w:rsidR="00C66E2E" w:rsidRPr="00791017">
        <w:rPr>
          <w:rFonts w:ascii="TH SarabunIT๙" w:hAnsi="TH SarabunIT๙" w:cs="TH SarabunIT๙"/>
          <w:spacing w:val="4"/>
          <w:cs/>
        </w:rPr>
        <w:t xml:space="preserve"> </w:t>
      </w:r>
      <w:r w:rsidR="00CD3DA9" w:rsidRPr="00791017">
        <w:rPr>
          <w:rFonts w:ascii="TH SarabunIT๙" w:hAnsi="TH SarabunIT๙" w:cs="TH SarabunIT๙" w:hint="cs"/>
          <w:spacing w:val="4"/>
          <w:cs/>
        </w:rPr>
        <w:t>ดังนี้</w:t>
      </w:r>
      <w:r w:rsidR="00B96949" w:rsidRPr="00791017">
        <w:rPr>
          <w:rFonts w:ascii="TH SarabunIT๙" w:hAnsi="TH SarabunIT๙" w:cs="TH SarabunIT๙"/>
          <w:spacing w:val="4"/>
        </w:rPr>
        <w:t xml:space="preserve"> </w:t>
      </w:r>
      <w:r w:rsidR="00B96949" w:rsidRPr="00791017">
        <w:rPr>
          <w:rFonts w:ascii="TH SarabunIT๙" w:hAnsi="TH SarabunIT๙" w:cs="TH SarabunIT๙" w:hint="cs"/>
          <w:spacing w:val="4"/>
          <w:cs/>
        </w:rPr>
        <w:t>1)</w:t>
      </w:r>
      <w:r w:rsidR="00CD3DA9" w:rsidRPr="00791017">
        <w:rPr>
          <w:rFonts w:ascii="TH SarabunIT๙" w:hAnsi="TH SarabunIT๙" w:cs="TH SarabunIT๙" w:hint="cs"/>
          <w:spacing w:val="4"/>
          <w:cs/>
        </w:rPr>
        <w:t xml:space="preserve"> </w:t>
      </w:r>
      <w:r w:rsidR="00CD3DA9" w:rsidRPr="00791017">
        <w:rPr>
          <w:rFonts w:ascii="TH SarabunIT๙" w:hAnsi="TH SarabunIT๙" w:cs="TH SarabunIT๙" w:hint="cs"/>
          <w:color w:val="000000" w:themeColor="text1"/>
          <w:spacing w:val="4"/>
          <w:cs/>
        </w:rPr>
        <w:t>การกำหนดหลักสูตรที่จะเปิดฝึกอบรม</w:t>
      </w:r>
      <w:r w:rsidR="00B96949" w:rsidRPr="00791017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</w:t>
      </w:r>
      <w:r w:rsidR="00BB3DB5" w:rsidRPr="00791017">
        <w:rPr>
          <w:rFonts w:ascii="TH SarabunIT๙" w:hAnsi="TH SarabunIT๙" w:cs="TH SarabunIT๙"/>
          <w:color w:val="000000" w:themeColor="text1"/>
          <w:spacing w:val="4"/>
          <w:cs/>
        </w:rPr>
        <w:br/>
      </w:r>
      <w:r w:rsidR="00CD3DA9" w:rsidRPr="00BB3DB5">
        <w:rPr>
          <w:rFonts w:ascii="TH SarabunIT๙" w:hAnsi="TH SarabunIT๙" w:cs="TH SarabunIT๙" w:hint="cs"/>
          <w:color w:val="000000" w:themeColor="text1"/>
          <w:cs/>
        </w:rPr>
        <w:t>2</w:t>
      </w:r>
      <w:r w:rsidR="00B96949" w:rsidRPr="00BB3DB5">
        <w:rPr>
          <w:rFonts w:ascii="TH SarabunIT๙" w:hAnsi="TH SarabunIT๙" w:cs="TH SarabunIT๙" w:hint="cs"/>
          <w:color w:val="000000" w:themeColor="text1"/>
          <w:cs/>
        </w:rPr>
        <w:t>)</w:t>
      </w:r>
      <w:r w:rsidR="00E17B8E">
        <w:rPr>
          <w:rFonts w:ascii="TH SarabunIT๙" w:hAnsi="TH SarabunIT๙" w:cs="TH SarabunIT๙" w:hint="cs"/>
          <w:color w:val="000000" w:themeColor="text1"/>
          <w:cs/>
        </w:rPr>
        <w:t xml:space="preserve"> การปรับระยะเวลาก</w:t>
      </w:r>
      <w:r w:rsidR="00CD3DA9" w:rsidRPr="00BB3DB5">
        <w:rPr>
          <w:rFonts w:ascii="TH SarabunIT๙" w:hAnsi="TH SarabunIT๙" w:cs="TH SarabunIT๙" w:hint="cs"/>
          <w:color w:val="000000" w:themeColor="text1"/>
          <w:cs/>
        </w:rPr>
        <w:t>ร</w:t>
      </w:r>
      <w:r w:rsidR="00E17B8E">
        <w:rPr>
          <w:rFonts w:ascii="TH SarabunIT๙" w:hAnsi="TH SarabunIT๙" w:cs="TH SarabunIT๙" w:hint="cs"/>
          <w:color w:val="000000" w:themeColor="text1"/>
          <w:cs/>
        </w:rPr>
        <w:t>อ</w:t>
      </w:r>
      <w:r w:rsidR="00CD3DA9" w:rsidRPr="00BB3DB5">
        <w:rPr>
          <w:rFonts w:ascii="TH SarabunIT๙" w:hAnsi="TH SarabunIT๙" w:cs="TH SarabunIT๙" w:hint="cs"/>
          <w:color w:val="000000" w:themeColor="text1"/>
          <w:cs/>
        </w:rPr>
        <w:t>บปฏิทินการดำเนินงานตามโครงการฯ 12 ขั้นตอน</w:t>
      </w:r>
      <w:r w:rsidR="00B96949" w:rsidRPr="00BB3DB5">
        <w:rPr>
          <w:rFonts w:ascii="TH SarabunIT๙" w:hAnsi="TH SarabunIT๙" w:cs="TH SarabunIT๙"/>
          <w:color w:val="000000" w:themeColor="text1"/>
        </w:rPr>
        <w:t xml:space="preserve"> </w:t>
      </w:r>
      <w:r w:rsidR="00B96949" w:rsidRPr="00BB3DB5">
        <w:rPr>
          <w:rFonts w:ascii="TH SarabunIT๙" w:hAnsi="TH SarabunIT๙" w:cs="TH SarabunIT๙" w:hint="cs"/>
          <w:color w:val="000000" w:themeColor="text1"/>
          <w:cs/>
        </w:rPr>
        <w:t>3)</w:t>
      </w:r>
      <w:r w:rsidR="00CD3DA9" w:rsidRPr="00BB3DB5">
        <w:rPr>
          <w:rFonts w:ascii="TH SarabunIT๙" w:hAnsi="TH SarabunIT๙" w:cs="TH SarabunIT๙" w:hint="cs"/>
          <w:color w:val="000000" w:themeColor="text1"/>
          <w:cs/>
        </w:rPr>
        <w:t xml:space="preserve"> การสนับสนุนให้ภาคเอกชน</w:t>
      </w:r>
      <w:r w:rsidR="00CD3DA9" w:rsidRPr="00BB3DB5">
        <w:rPr>
          <w:rFonts w:ascii="TH SarabunIT๙" w:hAnsi="TH SarabunIT๙" w:cs="TH SarabunIT๙" w:hint="cs"/>
          <w:color w:val="000000" w:themeColor="text1"/>
          <w:spacing w:val="-6"/>
          <w:cs/>
        </w:rPr>
        <w:t>ในจังหวัดได้มีส่วนร่วมในการขับเคลื่อนโครงการฯ</w:t>
      </w:r>
      <w:r w:rsidR="00BB3DB5" w:rsidRPr="00BB3DB5">
        <w:rPr>
          <w:rFonts w:ascii="TH SarabunIT๙" w:hAnsi="TH SarabunIT๙" w:cs="TH SarabunIT๙"/>
          <w:color w:val="000000" w:themeColor="text1"/>
          <w:spacing w:val="-6"/>
        </w:rPr>
        <w:t xml:space="preserve"> </w:t>
      </w:r>
      <w:r w:rsidR="00B96949" w:rsidRPr="00BB3DB5">
        <w:rPr>
          <w:rFonts w:ascii="TH SarabunIT๙" w:hAnsi="TH SarabunIT๙" w:cs="TH SarabunIT๙" w:hint="cs"/>
          <w:color w:val="000000" w:themeColor="text1"/>
          <w:spacing w:val="-6"/>
          <w:cs/>
        </w:rPr>
        <w:t>4)</w:t>
      </w:r>
      <w:r w:rsidR="00CD3DA9" w:rsidRPr="00BB3DB5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การประชุมชี้แจงสร้างความเข้าใจให้กับนักเรียนกลุ่มเป้าหมาย</w:t>
      </w:r>
      <w:r w:rsidR="00CD3DA9" w:rsidRPr="00791017">
        <w:rPr>
          <w:rFonts w:ascii="TH SarabunIT๙" w:hAnsi="TH SarabunIT๙" w:cs="TH SarabunIT๙" w:hint="cs"/>
          <w:color w:val="000000" w:themeColor="text1"/>
          <w:spacing w:val="2"/>
          <w:cs/>
        </w:rPr>
        <w:t>ที่ประสงค์เข้าร่วมโครงการฯ และผู้ปกครอง</w:t>
      </w:r>
      <w:r w:rsidR="00BB3DB5" w:rsidRPr="00791017">
        <w:rPr>
          <w:rFonts w:ascii="TH SarabunIT๙" w:hAnsi="TH SarabunIT๙" w:cs="TH SarabunIT๙"/>
          <w:color w:val="000000" w:themeColor="text1"/>
          <w:spacing w:val="2"/>
        </w:rPr>
        <w:t xml:space="preserve"> </w:t>
      </w:r>
      <w:r w:rsidR="00B96949" w:rsidRPr="00791017">
        <w:rPr>
          <w:rFonts w:ascii="TH SarabunIT๙" w:hAnsi="TH SarabunIT๙" w:cs="TH SarabunIT๙" w:hint="cs"/>
          <w:color w:val="000000" w:themeColor="text1"/>
          <w:spacing w:val="2"/>
          <w:cs/>
        </w:rPr>
        <w:t>5)</w:t>
      </w:r>
      <w:r w:rsidR="00CD3DA9" w:rsidRPr="00791017">
        <w:rPr>
          <w:rFonts w:ascii="TH SarabunIT๙" w:hAnsi="TH SarabunIT๙" w:cs="TH SarabunIT๙" w:hint="cs"/>
          <w:color w:val="000000" w:themeColor="text1"/>
          <w:spacing w:val="2"/>
          <w:cs/>
        </w:rPr>
        <w:t xml:space="preserve"> </w:t>
      </w:r>
      <w:r w:rsidR="00CD3DA9" w:rsidRPr="00791017">
        <w:rPr>
          <w:rFonts w:ascii="TH SarabunIT๙" w:hAnsi="TH SarabunIT๙" w:cs="TH SarabunIT๙"/>
          <w:color w:val="000000" w:themeColor="text1"/>
          <w:spacing w:val="2"/>
          <w:cs/>
        </w:rPr>
        <w:t>การเพิ่มจำนวนนักเรียนกลุ่มเป้าหมายมาเข้าร่วมโครงการ</w:t>
      </w:r>
      <w:r w:rsidR="00CD3DA9" w:rsidRPr="00791017">
        <w:rPr>
          <w:rFonts w:ascii="TH SarabunIT๙" w:hAnsi="TH SarabunIT๙" w:cs="TH SarabunIT๙" w:hint="cs"/>
          <w:color w:val="000000" w:themeColor="text1"/>
          <w:spacing w:val="2"/>
          <w:cs/>
        </w:rPr>
        <w:t>ฯ</w:t>
      </w:r>
      <w:r w:rsidR="00CD3DA9" w:rsidRPr="00BB3DB5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(</w:t>
      </w:r>
      <w:r w:rsidR="00CD3DA9" w:rsidRPr="00BB3DB5">
        <w:rPr>
          <w:rFonts w:ascii="TH SarabunIT๙" w:hAnsi="TH SarabunIT๙" w:cs="TH SarabunIT๙"/>
          <w:color w:val="000000" w:themeColor="text1"/>
          <w:spacing w:val="-6"/>
          <w:cs/>
        </w:rPr>
        <w:t>เพิ่มเติม</w:t>
      </w:r>
      <w:r w:rsidR="00CD3DA9" w:rsidRPr="00BB3DB5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) </w:t>
      </w:r>
      <w:r w:rsidR="00CD3DA9" w:rsidRPr="00BB3DB5">
        <w:rPr>
          <w:rFonts w:ascii="TH SarabunIT๙" w:hAnsi="TH SarabunIT๙" w:cs="TH SarabunIT๙"/>
          <w:color w:val="000000" w:themeColor="text1"/>
          <w:spacing w:val="-6"/>
          <w:cs/>
        </w:rPr>
        <w:t>กรณีจำนวนนักเรียนกลุ่มเป้าหมายที่สมัครเข้าร่วมโครงการ</w:t>
      </w:r>
      <w:r w:rsidR="00CD3DA9" w:rsidRPr="00BB3DB5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ฯ </w:t>
      </w:r>
      <w:r w:rsidR="00CD3DA9" w:rsidRPr="00BB3DB5">
        <w:rPr>
          <w:rFonts w:ascii="TH SarabunIT๙" w:hAnsi="TH SarabunIT๙" w:cs="TH SarabunIT๙"/>
          <w:color w:val="000000" w:themeColor="text1"/>
          <w:spacing w:val="-6"/>
          <w:cs/>
        </w:rPr>
        <w:t>ไม่เป็นไปตามเป้าหมายที่ได้รับการจัดสรร</w:t>
      </w:r>
      <w:r w:rsidR="00CD3DA9" w:rsidRPr="00175782">
        <w:rPr>
          <w:rFonts w:ascii="TH SarabunIT๙" w:hAnsi="TH SarabunIT๙" w:cs="TH SarabunIT๙"/>
          <w:color w:val="000000" w:themeColor="text1"/>
          <w:cs/>
        </w:rPr>
        <w:t>ฝึกอบรม</w:t>
      </w:r>
      <w:r w:rsidR="00B96949">
        <w:rPr>
          <w:rFonts w:ascii="TH SarabunIT๙" w:hAnsi="TH SarabunIT๙" w:cs="TH SarabunIT๙"/>
          <w:color w:val="000000" w:themeColor="text1"/>
        </w:rPr>
        <w:t xml:space="preserve"> </w:t>
      </w:r>
      <w:r w:rsidR="00B96949">
        <w:rPr>
          <w:rFonts w:ascii="TH SarabunIT๙" w:hAnsi="TH SarabunIT๙" w:cs="TH SarabunIT๙" w:hint="cs"/>
          <w:color w:val="000000" w:themeColor="text1"/>
          <w:cs/>
        </w:rPr>
        <w:t>6)</w:t>
      </w:r>
      <w:r w:rsidR="00CD3DA9" w:rsidRPr="0017578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D3DA9" w:rsidRPr="00175782">
        <w:rPr>
          <w:rFonts w:ascii="TH SarabunIT๙" w:hAnsi="TH SarabunIT๙" w:cs="TH SarabunIT๙"/>
          <w:color w:val="000000" w:themeColor="text1"/>
          <w:cs/>
        </w:rPr>
        <w:t>การสนับสนุนเงินช่วยเหลือประเภทต่าง</w:t>
      </w:r>
      <w:r w:rsidR="00CD3DA9" w:rsidRPr="0017578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D3DA9" w:rsidRPr="00175782">
        <w:rPr>
          <w:rFonts w:ascii="TH SarabunIT๙" w:hAnsi="TH SarabunIT๙" w:cs="TH SarabunIT๙"/>
          <w:color w:val="000000" w:themeColor="text1"/>
          <w:cs/>
        </w:rPr>
        <w:t>ๆ</w:t>
      </w:r>
      <w:r w:rsidR="00CD3DA9" w:rsidRPr="0017578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D3DA9" w:rsidRPr="00175782">
        <w:rPr>
          <w:rFonts w:ascii="TH SarabunIT๙" w:hAnsi="TH SarabunIT๙" w:cs="TH SarabunIT๙"/>
          <w:color w:val="000000" w:themeColor="text1"/>
          <w:cs/>
        </w:rPr>
        <w:t>ให้แก่นักเรียนกลุ่มเป้าหมายและครอบครัวเพื่อชดเชยรายได้ในระหว่างการฝึกอบรมตามโครงการ</w:t>
      </w:r>
      <w:r w:rsidR="00CD3DA9" w:rsidRPr="00175782">
        <w:rPr>
          <w:rFonts w:ascii="TH SarabunIT๙" w:hAnsi="TH SarabunIT๙" w:cs="TH SarabunIT๙" w:hint="cs"/>
          <w:color w:val="000000" w:themeColor="text1"/>
          <w:cs/>
        </w:rPr>
        <w:t xml:space="preserve">ฯ </w:t>
      </w:r>
      <w:r w:rsidR="00B96949">
        <w:rPr>
          <w:rFonts w:ascii="TH SarabunIT๙" w:hAnsi="TH SarabunIT๙" w:cs="TH SarabunIT๙" w:hint="cs"/>
          <w:color w:val="000000" w:themeColor="text1"/>
          <w:cs/>
        </w:rPr>
        <w:t>และ 7)</w:t>
      </w:r>
      <w:r w:rsidR="00CD3DA9" w:rsidRPr="0017578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D3DA9" w:rsidRPr="00175782">
        <w:rPr>
          <w:rFonts w:ascii="TH SarabunIT๙" w:hAnsi="TH SarabunIT๙" w:cs="TH SarabunIT๙"/>
          <w:color w:val="000000" w:themeColor="text1"/>
          <w:cs/>
        </w:rPr>
        <w:t>การทำความเข้าใจและสร้างความตระหนักในเรื่องวินัย</w:t>
      </w:r>
      <w:r w:rsidR="00CD3DA9" w:rsidRPr="00791017">
        <w:rPr>
          <w:rFonts w:ascii="TH SarabunIT๙" w:hAnsi="TH SarabunIT๙" w:cs="TH SarabunIT๙"/>
          <w:color w:val="000000" w:themeColor="text1"/>
          <w:spacing w:val="-4"/>
          <w:cs/>
        </w:rPr>
        <w:t>อุตสาหกรรมในการทำงานให้แก่นักเรียน</w:t>
      </w:r>
      <w:r w:rsidR="00CD3DA9" w:rsidRPr="00791017">
        <w:rPr>
          <w:rFonts w:ascii="TH SarabunIT๙" w:hAnsi="TH SarabunIT๙" w:cs="TH SarabunIT๙" w:hint="cs"/>
          <w:color w:val="000000" w:themeColor="text1"/>
          <w:spacing w:val="-4"/>
          <w:cs/>
        </w:rPr>
        <w:t>ก่อน</w:t>
      </w:r>
      <w:r w:rsidR="00CD3DA9" w:rsidRPr="00791017">
        <w:rPr>
          <w:rFonts w:ascii="TH SarabunIT๙" w:hAnsi="TH SarabunIT๙" w:cs="TH SarabunIT๙"/>
          <w:color w:val="000000" w:themeColor="text1"/>
          <w:spacing w:val="-4"/>
          <w:cs/>
        </w:rPr>
        <w:t>ไปฝึกงาน</w:t>
      </w:r>
      <w:r w:rsidR="00791017" w:rsidRPr="00791017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CD3DA9" w:rsidRPr="00791017">
        <w:rPr>
          <w:rFonts w:ascii="TH SarabunIT๙" w:hAnsi="TH SarabunIT๙" w:cs="TH SarabunIT๙"/>
          <w:color w:val="000000" w:themeColor="text1"/>
          <w:spacing w:val="-4"/>
          <w:cs/>
        </w:rPr>
        <w:t>ณ</w:t>
      </w:r>
      <w:r w:rsidR="00CD3DA9" w:rsidRPr="00791017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CD3DA9" w:rsidRPr="00791017">
        <w:rPr>
          <w:rFonts w:ascii="TH SarabunIT๙" w:hAnsi="TH SarabunIT๙" w:cs="TH SarabunIT๙"/>
          <w:color w:val="000000" w:themeColor="text1"/>
          <w:spacing w:val="-4"/>
          <w:cs/>
        </w:rPr>
        <w:t>สถานประกอบการ</w:t>
      </w:r>
      <w:r w:rsidR="00BB3DB5" w:rsidRPr="00791017">
        <w:rPr>
          <w:rFonts w:ascii="TH SarabunIT๙" w:hAnsi="TH SarabunIT๙" w:cs="TH SarabunIT๙"/>
          <w:color w:val="000000" w:themeColor="text1"/>
          <w:spacing w:val="-4"/>
        </w:rPr>
        <w:t xml:space="preserve"> </w:t>
      </w:r>
      <w:r w:rsidR="00BB3DB5" w:rsidRPr="00791017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ดังนั้น </w:t>
      </w:r>
      <w:r w:rsidR="00F02CB4" w:rsidRPr="00791017">
        <w:rPr>
          <w:rFonts w:ascii="TH SarabunIT๙" w:hAnsi="TH SarabunIT๙" w:cs="TH SarabunIT๙" w:hint="cs"/>
          <w:color w:val="000000" w:themeColor="text1"/>
          <w:spacing w:val="-4"/>
          <w:cs/>
        </w:rPr>
        <w:t>เพื่อให้การดำเนินโครงการ</w:t>
      </w:r>
      <w:r w:rsidR="00F02CB4" w:rsidRPr="00791017">
        <w:rPr>
          <w:rFonts w:ascii="TH SarabunIT๙" w:hAnsi="TH SarabunIT๙" w:cs="TH SarabunIT๙" w:hint="cs"/>
          <w:color w:val="000000" w:themeColor="text1"/>
          <w:spacing w:val="2"/>
          <w:cs/>
        </w:rPr>
        <w:t>เพิ่มทักษะด้านอาชีพแก่นักเรียนที่ไม่ได้เรียนต่อหลังจบการศึกษ</w:t>
      </w:r>
      <w:r w:rsidR="00175782" w:rsidRPr="00791017">
        <w:rPr>
          <w:rFonts w:ascii="TH SarabunIT๙" w:hAnsi="TH SarabunIT๙" w:cs="TH SarabunIT๙" w:hint="cs"/>
          <w:color w:val="000000" w:themeColor="text1"/>
          <w:spacing w:val="2"/>
          <w:cs/>
        </w:rPr>
        <w:t>าภาคบังคับในปีงบประมาณ พ.ศ. 2567</w:t>
      </w:r>
      <w:r w:rsidR="008E5089" w:rsidRPr="00791017">
        <w:rPr>
          <w:rFonts w:ascii="TH SarabunIT๙" w:hAnsi="TH SarabunIT๙" w:cs="TH SarabunIT๙" w:hint="cs"/>
          <w:color w:val="000000" w:themeColor="text1"/>
          <w:spacing w:val="2"/>
          <w:cs/>
        </w:rPr>
        <w:t xml:space="preserve"> </w:t>
      </w:r>
      <w:r w:rsidR="00242BCA" w:rsidRPr="00791017">
        <w:rPr>
          <w:rFonts w:ascii="TH SarabunIT๙" w:hAnsi="TH SarabunIT๙" w:cs="TH SarabunIT๙" w:hint="cs"/>
          <w:color w:val="000000" w:themeColor="text1"/>
          <w:spacing w:val="2"/>
          <w:cs/>
        </w:rPr>
        <w:t>บรรลุ</w:t>
      </w:r>
      <w:r w:rsidR="00242BCA" w:rsidRPr="00175782">
        <w:rPr>
          <w:rFonts w:ascii="TH SarabunIT๙" w:hAnsi="TH SarabunIT๙" w:cs="TH SarabunIT๙" w:hint="cs"/>
          <w:color w:val="000000" w:themeColor="text1"/>
          <w:cs/>
        </w:rPr>
        <w:t>วัตถุประสงค์และเกิดประสิทธิภาพ</w:t>
      </w:r>
      <w:r w:rsidR="008A605F" w:rsidRPr="00175782">
        <w:rPr>
          <w:rFonts w:ascii="TH SarabunIT๙" w:hAnsi="TH SarabunIT๙" w:cs="TH SarabunIT๙" w:hint="cs"/>
          <w:color w:val="FF0000"/>
          <w:cs/>
        </w:rPr>
        <w:t xml:space="preserve"> </w:t>
      </w:r>
      <w:r w:rsidR="00BB3DB5">
        <w:rPr>
          <w:rFonts w:ascii="TH SarabunIT๙" w:hAnsi="TH SarabunIT๙" w:cs="TH SarabunIT๙" w:hint="cs"/>
          <w:color w:val="000000" w:themeColor="text1"/>
          <w:cs/>
        </w:rPr>
        <w:t>จึง</w:t>
      </w:r>
      <w:r w:rsidR="008439D3" w:rsidRPr="00175782">
        <w:rPr>
          <w:rFonts w:ascii="TH SarabunIT๙" w:hAnsi="TH SarabunIT๙" w:cs="TH SarabunIT๙" w:hint="cs"/>
          <w:color w:val="000000" w:themeColor="text1"/>
          <w:cs/>
        </w:rPr>
        <w:t xml:space="preserve">ขอความร่วมมือจังหวัดดำเนินการ ดังนี้ </w:t>
      </w:r>
    </w:p>
    <w:p w14:paraId="3D671949" w14:textId="77777777" w:rsidR="007F4F27" w:rsidRPr="00B96949" w:rsidRDefault="007F4F27" w:rsidP="00BB3DB5">
      <w:pPr>
        <w:tabs>
          <w:tab w:val="left" w:pos="851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F4F27">
        <w:rPr>
          <w:rFonts w:ascii="TH SarabunIT๙" w:hAnsi="TH SarabunIT๙" w:cs="TH SarabunIT๙" w:hint="cs"/>
          <w:color w:val="000000" w:themeColor="text1"/>
          <w:spacing w:val="-10"/>
          <w:cs/>
        </w:rPr>
        <w:tab/>
      </w:r>
      <w:r w:rsidRPr="007F4F27">
        <w:rPr>
          <w:rFonts w:ascii="TH SarabunIT๙" w:hAnsi="TH SarabunIT๙" w:cs="TH SarabunIT๙" w:hint="cs"/>
          <w:color w:val="000000" w:themeColor="text1"/>
          <w:spacing w:val="-10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10"/>
          <w:cs/>
        </w:rPr>
        <w:tab/>
        <w:t xml:space="preserve">๑. </w:t>
      </w:r>
      <w:r w:rsidR="009A3198">
        <w:rPr>
          <w:rFonts w:ascii="TH SarabunIT๙" w:hAnsi="TH SarabunIT๙" w:cs="TH SarabunIT๙" w:hint="cs"/>
          <w:color w:val="000000" w:themeColor="text1"/>
          <w:spacing w:val="-10"/>
          <w:cs/>
        </w:rPr>
        <w:t>ส่งเสริม สนับสนุนการขับเคลื่อน</w:t>
      </w:r>
      <w:r w:rsidR="00175782">
        <w:rPr>
          <w:rFonts w:ascii="TH SarabunIT๙" w:hAnsi="TH SarabunIT๙" w:cs="TH SarabunIT๙" w:hint="cs"/>
          <w:color w:val="000000" w:themeColor="text1"/>
          <w:spacing w:val="-10"/>
          <w:cs/>
        </w:rPr>
        <w:t>โครงการ</w:t>
      </w:r>
      <w:r w:rsidR="00175782" w:rsidRPr="00175782">
        <w:rPr>
          <w:rFonts w:ascii="TH SarabunIT๙" w:hAnsi="TH SarabunIT๙" w:cs="TH SarabunIT๙" w:hint="cs"/>
          <w:color w:val="000000" w:themeColor="text1"/>
          <w:cs/>
        </w:rPr>
        <w:t>เพิ่มทักษะด้านอาชีพแก่นักเรียนที่ไม่ได้เรียนต่อหลังจบการศึกษ</w:t>
      </w:r>
      <w:r w:rsidR="00175782">
        <w:rPr>
          <w:rFonts w:ascii="TH SarabunIT๙" w:hAnsi="TH SarabunIT๙" w:cs="TH SarabunIT๙" w:hint="cs"/>
          <w:color w:val="000000" w:themeColor="text1"/>
          <w:cs/>
        </w:rPr>
        <w:t>าภาคบังคับ และ</w:t>
      </w:r>
      <w:r w:rsidR="00175782">
        <w:rPr>
          <w:rFonts w:ascii="TH SarabunIT๙" w:hAnsi="TH SarabunIT๙" w:cs="TH SarabunIT๙" w:hint="cs"/>
          <w:color w:val="000000" w:themeColor="text1"/>
          <w:spacing w:val="-10"/>
          <w:cs/>
        </w:rPr>
        <w:t>ขอความร่วมมือ</w:t>
      </w:r>
      <w:r w:rsidR="00B33C63" w:rsidRPr="007F4F27">
        <w:rPr>
          <w:rFonts w:ascii="TH SarabunIT๙" w:hAnsi="TH SarabunIT๙" w:cs="TH SarabunIT๙" w:hint="cs"/>
          <w:color w:val="000000" w:themeColor="text1"/>
          <w:spacing w:val="-10"/>
          <w:cs/>
        </w:rPr>
        <w:t>องค์กรปกครองส่วนท้องถิ่น</w:t>
      </w:r>
      <w:r w:rsidR="003967B2" w:rsidRPr="007F4F27">
        <w:rPr>
          <w:rFonts w:ascii="TH SarabunIT๙" w:hAnsi="TH SarabunIT๙" w:cs="TH SarabunIT๙" w:hint="cs"/>
          <w:color w:val="000000" w:themeColor="text1"/>
          <w:spacing w:val="-10"/>
          <w:cs/>
        </w:rPr>
        <w:t>ที่จั</w:t>
      </w:r>
      <w:r w:rsidR="00DE6C9D" w:rsidRPr="007F4F27">
        <w:rPr>
          <w:rFonts w:ascii="TH SarabunIT๙" w:hAnsi="TH SarabunIT๙" w:cs="TH SarabunIT๙" w:hint="cs"/>
          <w:color w:val="000000" w:themeColor="text1"/>
          <w:spacing w:val="-10"/>
          <w:cs/>
        </w:rPr>
        <w:t>ด</w:t>
      </w:r>
      <w:r w:rsidR="003967B2" w:rsidRPr="007F4F27">
        <w:rPr>
          <w:rFonts w:ascii="TH SarabunIT๙" w:hAnsi="TH SarabunIT๙" w:cs="TH SarabunIT๙" w:hint="cs"/>
          <w:color w:val="000000" w:themeColor="text1"/>
          <w:spacing w:val="-10"/>
          <w:cs/>
        </w:rPr>
        <w:t>การศึกษา</w:t>
      </w:r>
      <w:r w:rsidR="004F2D17" w:rsidRPr="007F4F27">
        <w:rPr>
          <w:rFonts w:ascii="TH SarabunIT๙" w:hAnsi="TH SarabunIT๙" w:cs="TH SarabunIT๙" w:hint="cs"/>
          <w:color w:val="000000" w:themeColor="text1"/>
          <w:spacing w:val="-4"/>
          <w:cs/>
        </w:rPr>
        <w:t>ให้ความสำคัญในการดำเนิน</w:t>
      </w:r>
      <w:r w:rsidR="00711605" w:rsidRPr="007F4F27">
        <w:rPr>
          <w:rFonts w:ascii="TH SarabunIT๙" w:hAnsi="TH SarabunIT๙" w:cs="TH SarabunIT๙"/>
          <w:color w:val="000000" w:themeColor="text1"/>
          <w:spacing w:val="-4"/>
          <w:cs/>
        </w:rPr>
        <w:t>โครงการ</w:t>
      </w:r>
      <w:r w:rsidR="00B96949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ฯ </w:t>
      </w:r>
      <w:r w:rsidR="00B96949">
        <w:rPr>
          <w:rFonts w:ascii="TH SarabunIT๙" w:hAnsi="TH SarabunIT๙" w:cs="TH SarabunIT๙"/>
          <w:color w:val="000000" w:themeColor="text1"/>
          <w:cs/>
        </w:rPr>
        <w:t>ในปีงบประมาณ พ.ศ. 256</w:t>
      </w:r>
      <w:r w:rsidR="00B96949">
        <w:rPr>
          <w:rFonts w:ascii="TH SarabunIT๙" w:hAnsi="TH SarabunIT๙" w:cs="TH SarabunIT๙" w:hint="cs"/>
          <w:color w:val="000000" w:themeColor="text1"/>
          <w:cs/>
        </w:rPr>
        <w:t>7</w:t>
      </w:r>
      <w:r w:rsidR="004151BA" w:rsidRPr="007F4F2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967B2" w:rsidRPr="007F4F27">
        <w:rPr>
          <w:rFonts w:ascii="TH SarabunIT๙" w:hAnsi="TH SarabunIT๙" w:cs="TH SarabunIT๙" w:hint="cs"/>
          <w:color w:val="000000" w:themeColor="text1"/>
          <w:cs/>
        </w:rPr>
        <w:t>โดยใช้แนว</w:t>
      </w:r>
      <w:r w:rsidR="00DE6C9D" w:rsidRPr="007F4F27">
        <w:rPr>
          <w:rFonts w:ascii="TH SarabunIT๙" w:hAnsi="TH SarabunIT๙" w:cs="TH SarabunIT๙" w:hint="cs"/>
          <w:color w:val="000000" w:themeColor="text1"/>
          <w:cs/>
        </w:rPr>
        <w:t>ทางการพัฒนาและเพิ่มประสิทธิภาพ</w:t>
      </w:r>
      <w:r w:rsidR="00D14AC5" w:rsidRPr="007F4F27">
        <w:rPr>
          <w:rFonts w:ascii="TH SarabunIT๙" w:hAnsi="TH SarabunIT๙" w:cs="TH SarabunIT๙" w:hint="cs"/>
          <w:color w:val="000000" w:themeColor="text1"/>
          <w:cs/>
        </w:rPr>
        <w:t>การดำเนินโครงการ</w:t>
      </w:r>
      <w:r w:rsidRPr="007F4F27">
        <w:rPr>
          <w:rFonts w:ascii="TH SarabunIT๙" w:hAnsi="TH SarabunIT๙" w:cs="TH SarabunIT๙"/>
          <w:color w:val="000000" w:themeColor="text1"/>
          <w:cs/>
        </w:rPr>
        <w:br/>
      </w:r>
      <w:r w:rsidR="00D14AC5" w:rsidRPr="007F4F27">
        <w:rPr>
          <w:rFonts w:ascii="TH SarabunIT๙" w:hAnsi="TH SarabunIT๙" w:cs="TH SarabunIT๙" w:hint="cs"/>
          <w:color w:val="000000" w:themeColor="text1"/>
          <w:cs/>
        </w:rPr>
        <w:t>ตามที่สำนักงานผู้ตรวจการแผ่นดินกำหนด</w:t>
      </w:r>
    </w:p>
    <w:p w14:paraId="3741E26E" w14:textId="77777777" w:rsidR="007F4F27" w:rsidRDefault="007F4F27" w:rsidP="007F4F27"/>
    <w:p w14:paraId="759878CA" w14:textId="77777777" w:rsidR="007F4F27" w:rsidRDefault="007F4F27" w:rsidP="009D4297">
      <w:pPr>
        <w:jc w:val="right"/>
      </w:pPr>
    </w:p>
    <w:p w14:paraId="755ECD9F" w14:textId="77777777" w:rsidR="00BB3DB5" w:rsidRDefault="00BB3DB5" w:rsidP="009D4297">
      <w:pPr>
        <w:jc w:val="right"/>
      </w:pPr>
    </w:p>
    <w:p w14:paraId="510350DC" w14:textId="77777777" w:rsidR="0054091A" w:rsidRDefault="0054091A" w:rsidP="009D4297">
      <w:pPr>
        <w:jc w:val="right"/>
      </w:pPr>
    </w:p>
    <w:p w14:paraId="0741EAC2" w14:textId="77777777" w:rsidR="009D4297" w:rsidRDefault="009D4297" w:rsidP="009D4297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/๒. แจ้งปฏิทิน ...</w:t>
      </w:r>
    </w:p>
    <w:p w14:paraId="06D7B7FF" w14:textId="77777777" w:rsidR="00B96949" w:rsidRDefault="00B96949" w:rsidP="009D4297">
      <w:pPr>
        <w:jc w:val="right"/>
        <w:rPr>
          <w:rFonts w:ascii="TH SarabunIT๙" w:hAnsi="TH SarabunIT๙" w:cs="TH SarabunIT๙"/>
        </w:rPr>
      </w:pPr>
    </w:p>
    <w:p w14:paraId="1CBA68DD" w14:textId="77777777" w:rsidR="00B96949" w:rsidRDefault="00B96949" w:rsidP="009D4297">
      <w:pPr>
        <w:jc w:val="right"/>
        <w:rPr>
          <w:rFonts w:ascii="TH SarabunIT๙" w:hAnsi="TH SarabunIT๙" w:cs="TH SarabunIT๙"/>
        </w:rPr>
      </w:pPr>
    </w:p>
    <w:p w14:paraId="365594BE" w14:textId="77777777" w:rsidR="00B96949" w:rsidRPr="009D4297" w:rsidRDefault="00B96949" w:rsidP="009D4297">
      <w:pPr>
        <w:jc w:val="right"/>
        <w:rPr>
          <w:rFonts w:ascii="TH SarabunIT๙" w:hAnsi="TH SarabunIT๙" w:cs="TH SarabunIT๙"/>
        </w:rPr>
      </w:pPr>
    </w:p>
    <w:p w14:paraId="0C38082E" w14:textId="77777777" w:rsidR="007F4F27" w:rsidRDefault="007F4F27" w:rsidP="007F4F27"/>
    <w:p w14:paraId="5C9E874E" w14:textId="77777777" w:rsidR="007F4F27" w:rsidRDefault="007F4F27" w:rsidP="002D4090">
      <w:pPr>
        <w:tabs>
          <w:tab w:val="left" w:pos="1134"/>
        </w:tabs>
        <w:spacing w:after="120"/>
        <w:jc w:val="center"/>
        <w:rPr>
          <w:rFonts w:ascii="TH SarabunIT๙" w:hAnsi="TH SarabunIT๙" w:cs="TH SarabunIT๙"/>
        </w:rPr>
      </w:pPr>
      <w:r w:rsidRPr="007F4F27">
        <w:rPr>
          <w:rFonts w:ascii="TH SarabunIT๙" w:hAnsi="TH SarabunIT๙" w:cs="TH SarabunIT๙"/>
          <w:cs/>
        </w:rPr>
        <w:lastRenderedPageBreak/>
        <w:t xml:space="preserve">- ๒ </w:t>
      </w:r>
      <w:r w:rsidR="00B96949">
        <w:rPr>
          <w:rFonts w:ascii="TH SarabunIT๙" w:hAnsi="TH SarabunIT๙" w:cs="TH SarabunIT๙"/>
          <w:cs/>
        </w:rPr>
        <w:t>–</w:t>
      </w:r>
    </w:p>
    <w:p w14:paraId="48B996D3" w14:textId="77777777" w:rsidR="00B96949" w:rsidRPr="00B96949" w:rsidRDefault="00B96949" w:rsidP="002D4090">
      <w:pPr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16"/>
          <w:szCs w:val="16"/>
        </w:rPr>
      </w:pPr>
    </w:p>
    <w:p w14:paraId="12DBEE2D" w14:textId="77777777" w:rsidR="009E1587" w:rsidRDefault="00CA3731" w:rsidP="0045056A">
      <w:pPr>
        <w:tabs>
          <w:tab w:val="left" w:pos="851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4D0DF5" w:rsidRPr="00CA3731">
        <w:rPr>
          <w:rFonts w:ascii="TH SarabunIT๙" w:hAnsi="TH SarabunIT๙" w:cs="TH SarabunIT๙"/>
          <w:cs/>
        </w:rPr>
        <w:t>๒. แจ้งปฏิทินการดำเนินงานโครงการ</w:t>
      </w:r>
      <w:r w:rsidR="001213AB" w:rsidRPr="00CA3731">
        <w:rPr>
          <w:rFonts w:ascii="TH SarabunIT๙" w:hAnsi="TH SarabunIT๙" w:cs="TH SarabunIT๙"/>
          <w:cs/>
        </w:rPr>
        <w:t>เพิ่มทักษะด้านอาชีพแก่นักเรียนที่ไม่ได้เรียนต่อ</w:t>
      </w:r>
      <w:r w:rsidR="0045056A">
        <w:rPr>
          <w:rFonts w:ascii="TH SarabunIT๙" w:hAnsi="TH SarabunIT๙" w:cs="TH SarabunIT๙"/>
          <w:cs/>
        </w:rPr>
        <w:br/>
      </w:r>
      <w:r w:rsidR="001213AB" w:rsidRPr="00CA3731">
        <w:rPr>
          <w:rFonts w:ascii="TH SarabunIT๙" w:hAnsi="TH SarabunIT๙" w:cs="TH SarabunIT๙"/>
          <w:cs/>
        </w:rPr>
        <w:t>หลังจบการศึกษา</w:t>
      </w:r>
      <w:r w:rsidR="00B96949">
        <w:rPr>
          <w:rFonts w:ascii="TH SarabunIT๙" w:hAnsi="TH SarabunIT๙" w:cs="TH SarabunIT๙"/>
          <w:cs/>
        </w:rPr>
        <w:t>ภาคบังคับ ในปีงบประมาณ พ.ศ. 256</w:t>
      </w:r>
      <w:r w:rsidR="00B96949">
        <w:rPr>
          <w:rFonts w:ascii="TH SarabunIT๙" w:hAnsi="TH SarabunIT๙" w:cs="TH SarabunIT๙" w:hint="cs"/>
          <w:cs/>
        </w:rPr>
        <w:t>7</w:t>
      </w:r>
      <w:r w:rsidR="001213AB" w:rsidRPr="00CA3731">
        <w:rPr>
          <w:rFonts w:ascii="TH SarabunIT๙" w:hAnsi="TH SarabunIT๙" w:cs="TH SarabunIT๙"/>
          <w:cs/>
        </w:rPr>
        <w:t xml:space="preserve"> </w:t>
      </w:r>
      <w:r w:rsidR="00DB1900" w:rsidRPr="00CA3731">
        <w:rPr>
          <w:rFonts w:ascii="TH SarabunIT๙" w:hAnsi="TH SarabunIT๙" w:cs="TH SarabunIT๙"/>
          <w:cs/>
        </w:rPr>
        <w:t xml:space="preserve">ให้องค์กรปกครองส่วนท้องถิ่นทุกแห่งทราบ </w:t>
      </w:r>
      <w:r w:rsidR="0045056A">
        <w:rPr>
          <w:rFonts w:ascii="TH SarabunIT๙" w:hAnsi="TH SarabunIT๙" w:cs="TH SarabunIT๙"/>
          <w:cs/>
        </w:rPr>
        <w:br/>
      </w:r>
      <w:r w:rsidR="00DB1900" w:rsidRPr="0045056A">
        <w:rPr>
          <w:rFonts w:ascii="TH SarabunIT๙" w:hAnsi="TH SarabunIT๙" w:cs="TH SarabunIT๙"/>
          <w:spacing w:val="-4"/>
          <w:cs/>
        </w:rPr>
        <w:t>เพื่อแจ้งสถานศึกษาในสังกัด</w:t>
      </w:r>
      <w:r w:rsidR="00C04503" w:rsidRPr="0045056A">
        <w:rPr>
          <w:rFonts w:ascii="TH SarabunIT๙" w:hAnsi="TH SarabunIT๙" w:cs="TH SarabunIT๙"/>
          <w:spacing w:val="-4"/>
          <w:cs/>
        </w:rPr>
        <w:t>ที่มีนักเรียนประสงค์เข้าร่วมโครงการทราบฯ</w:t>
      </w:r>
      <w:r w:rsidR="001213AB" w:rsidRPr="0045056A">
        <w:rPr>
          <w:rFonts w:ascii="TH SarabunIT๙" w:hAnsi="TH SarabunIT๙" w:cs="TH SarabunIT๙"/>
          <w:spacing w:val="-4"/>
          <w:cs/>
        </w:rPr>
        <w:t xml:space="preserve"> </w:t>
      </w:r>
    </w:p>
    <w:p w14:paraId="1A4CFFCE" w14:textId="77777777" w:rsidR="00BD2647" w:rsidRPr="00F80B4C" w:rsidRDefault="009E4EE1" w:rsidP="0045056A">
      <w:pPr>
        <w:tabs>
          <w:tab w:val="left" w:pos="851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pacing w:val="-4"/>
          <w:cs/>
        </w:rPr>
      </w:pPr>
      <w:r w:rsidRPr="00F80B4C">
        <w:rPr>
          <w:rFonts w:ascii="TH SarabunIT๙" w:hAnsi="TH SarabunIT๙" w:cs="TH SarabunIT๙"/>
          <w:color w:val="000000" w:themeColor="text1"/>
          <w:spacing w:val="-4"/>
          <w:cs/>
        </w:rPr>
        <w:t>รายละเอียดปรากฏตาม</w:t>
      </w:r>
      <w:r w:rsidR="00672E30" w:rsidRPr="00F80B4C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672E30" w:rsidRPr="00F80B4C">
        <w:rPr>
          <w:rFonts w:ascii="TH SarabunPSK" w:hAnsi="TH SarabunPSK" w:cs="TH SarabunPSK"/>
          <w:color w:val="000000" w:themeColor="text1"/>
          <w:spacing w:val="-4"/>
        </w:rPr>
        <w:t>Q</w:t>
      </w:r>
      <w:r w:rsidR="00A10C89" w:rsidRPr="00F80B4C">
        <w:rPr>
          <w:rFonts w:ascii="TH SarabunPSK" w:hAnsi="TH SarabunPSK" w:cs="TH SarabunPSK"/>
          <w:color w:val="000000" w:themeColor="text1"/>
          <w:spacing w:val="-4"/>
        </w:rPr>
        <w:t>R</w:t>
      </w:r>
      <w:r w:rsidR="00672E30" w:rsidRPr="00F80B4C">
        <w:rPr>
          <w:rFonts w:ascii="TH SarabunPSK" w:hAnsi="TH SarabunPSK" w:cs="TH SarabunPSK"/>
          <w:color w:val="000000" w:themeColor="text1"/>
          <w:spacing w:val="-4"/>
        </w:rPr>
        <w:t xml:space="preserve"> Code</w:t>
      </w:r>
      <w:r w:rsidR="00672E30" w:rsidRPr="00F80B4C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ท้ายหนังสือนี้</w:t>
      </w:r>
    </w:p>
    <w:bookmarkEnd w:id="1"/>
    <w:p w14:paraId="16FE31F1" w14:textId="77777777" w:rsidR="00BD2647" w:rsidRPr="004A1704" w:rsidRDefault="00BD2647" w:rsidP="00BD2647">
      <w:pPr>
        <w:tabs>
          <w:tab w:val="left" w:pos="851"/>
          <w:tab w:val="left" w:pos="1134"/>
          <w:tab w:val="left" w:pos="1418"/>
          <w:tab w:val="left" w:pos="1701"/>
          <w:tab w:val="left" w:pos="2268"/>
        </w:tabs>
        <w:spacing w:before="1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ab/>
      </w:r>
      <w:r w:rsidRPr="00C6251F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30CEB58E" w14:textId="77777777" w:rsidR="00CC571A" w:rsidRPr="008F68AF" w:rsidRDefault="00EE2B79" w:rsidP="00CE6F66">
      <w:pPr>
        <w:tabs>
          <w:tab w:val="left" w:pos="4536"/>
          <w:tab w:val="left" w:pos="6096"/>
        </w:tabs>
        <w:spacing w:before="240"/>
        <w:ind w:firstLine="1418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CC571A">
        <w:rPr>
          <w:rFonts w:ascii="TH SarabunIT๙" w:hAnsi="TH SarabunIT๙" w:cs="TH SarabunIT๙"/>
          <w:cs/>
        </w:rPr>
        <w:t>ขอแสดงความนับถื</w:t>
      </w:r>
      <w:r w:rsidR="00CC571A">
        <w:rPr>
          <w:rFonts w:ascii="TH SarabunIT๙" w:hAnsi="TH SarabunIT๙" w:cs="TH SarabunIT๙" w:hint="cs"/>
          <w:cs/>
        </w:rPr>
        <w:t>อ</w:t>
      </w:r>
      <w:r w:rsidR="00CC571A">
        <w:rPr>
          <w:rFonts w:ascii="TH SarabunIT๙" w:hAnsi="TH SarabunIT๙" w:cs="TH SarabunIT๙"/>
        </w:rPr>
        <w:br/>
      </w:r>
      <w:r w:rsidR="00CC571A">
        <w:rPr>
          <w:rFonts w:ascii="TH SarabunIT๙" w:hAnsi="TH SarabunIT๙" w:cs="TH SarabunIT๙"/>
        </w:rPr>
        <w:br/>
      </w:r>
      <w:r w:rsidR="00CC571A">
        <w:rPr>
          <w:rFonts w:ascii="TH SarabunIT๙" w:hAnsi="TH SarabunIT๙" w:cs="TH SarabunIT๙"/>
        </w:rPr>
        <w:br/>
      </w:r>
      <w:r w:rsidR="00CC571A">
        <w:rPr>
          <w:rFonts w:ascii="TH SarabunIT๙" w:hAnsi="TH SarabunIT๙" w:cs="TH SarabunIT๙"/>
        </w:rPr>
        <w:br/>
      </w:r>
      <w:r w:rsidR="004E0222" w:rsidRPr="001B4BD2">
        <w:rPr>
          <w:rFonts w:ascii="TH SarabunIT๙" w:hAnsi="TH SarabunIT๙" w:cs="TH SarabunIT๙" w:hint="cs"/>
          <w:color w:val="FFFFFF" w:themeColor="background1"/>
          <w:cs/>
        </w:rPr>
        <w:t xml:space="preserve">                     </w:t>
      </w:r>
      <w:r w:rsidR="000312C5" w:rsidRPr="001B4BD2">
        <w:rPr>
          <w:rFonts w:ascii="TH SarabunIT๙" w:hAnsi="TH SarabunIT๙" w:cs="TH SarabunIT๙" w:hint="cs"/>
          <w:color w:val="FFFFFF" w:themeColor="background1"/>
          <w:cs/>
        </w:rPr>
        <w:t xml:space="preserve"> </w:t>
      </w:r>
      <w:r w:rsidR="009D2772" w:rsidRPr="001B4BD2">
        <w:rPr>
          <w:rFonts w:ascii="TH SarabunIT๙" w:hAnsi="TH SarabunIT๙" w:cs="TH SarabunIT๙" w:hint="cs"/>
          <w:color w:val="FFFFFF" w:themeColor="background1"/>
          <w:cs/>
        </w:rPr>
        <w:t>(นายประยูร</w:t>
      </w:r>
      <w:r w:rsidR="004E0222" w:rsidRPr="001B4BD2">
        <w:rPr>
          <w:rFonts w:ascii="TH SarabunIT๙" w:hAnsi="TH SarabunIT๙" w:cs="TH SarabunIT๙" w:hint="cs"/>
          <w:color w:val="FFFFFF" w:themeColor="background1"/>
          <w:cs/>
        </w:rPr>
        <w:t xml:space="preserve"> </w:t>
      </w:r>
      <w:r w:rsidR="000312C5" w:rsidRPr="001B4BD2">
        <w:rPr>
          <w:rFonts w:ascii="TH SarabunIT๙" w:hAnsi="TH SarabunIT๙" w:cs="TH SarabunIT๙" w:hint="cs"/>
          <w:color w:val="FFFFFF" w:themeColor="background1"/>
          <w:cs/>
        </w:rPr>
        <w:t xml:space="preserve"> </w:t>
      </w:r>
      <w:r w:rsidR="004E0222" w:rsidRPr="001B4BD2">
        <w:rPr>
          <w:rFonts w:ascii="TH SarabunIT๙" w:hAnsi="TH SarabunIT๙" w:cs="TH SarabunIT๙" w:hint="cs"/>
          <w:color w:val="FFFFFF" w:themeColor="background1"/>
          <w:cs/>
        </w:rPr>
        <w:t>รัตนเสนีย์)</w:t>
      </w:r>
    </w:p>
    <w:p w14:paraId="0517DB9C" w14:textId="77777777" w:rsidR="00E24BE8" w:rsidRDefault="00D84056" w:rsidP="00CE6F66">
      <w:pPr>
        <w:tabs>
          <w:tab w:val="left" w:pos="567"/>
          <w:tab w:val="left" w:pos="6237"/>
        </w:tabs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0A630E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7F50AD09" w14:textId="77777777" w:rsidR="002016A1" w:rsidRDefault="002016A1" w:rsidP="005674E3">
      <w:pPr>
        <w:tabs>
          <w:tab w:val="left" w:pos="567"/>
        </w:tabs>
        <w:ind w:firstLine="1418"/>
        <w:jc w:val="center"/>
        <w:rPr>
          <w:rFonts w:ascii="TH SarabunIT๙" w:hAnsi="TH SarabunIT๙" w:cs="TH SarabunIT๙"/>
        </w:rPr>
      </w:pPr>
    </w:p>
    <w:p w14:paraId="550B2968" w14:textId="77777777" w:rsidR="00C22944" w:rsidRDefault="00C22944" w:rsidP="001B4BD2">
      <w:pPr>
        <w:tabs>
          <w:tab w:val="left" w:pos="567"/>
        </w:tabs>
        <w:rPr>
          <w:rFonts w:ascii="TH SarabunIT๙" w:hAnsi="TH SarabunIT๙" w:cs="TH SarabunIT๙"/>
        </w:rPr>
      </w:pPr>
    </w:p>
    <w:p w14:paraId="28404D6E" w14:textId="77777777" w:rsidR="002016A1" w:rsidRDefault="002016A1" w:rsidP="005674E3">
      <w:pPr>
        <w:tabs>
          <w:tab w:val="left" w:pos="567"/>
        </w:tabs>
        <w:ind w:firstLine="1418"/>
        <w:jc w:val="center"/>
        <w:rPr>
          <w:rFonts w:ascii="TH SarabunIT๙" w:hAnsi="TH SarabunIT๙" w:cs="TH SarabunIT๙"/>
        </w:rPr>
      </w:pPr>
    </w:p>
    <w:p w14:paraId="45E735D9" w14:textId="77777777" w:rsidR="009D4297" w:rsidRDefault="009D4297" w:rsidP="005674E3">
      <w:pPr>
        <w:tabs>
          <w:tab w:val="left" w:pos="567"/>
        </w:tabs>
        <w:ind w:firstLine="1418"/>
        <w:jc w:val="center"/>
        <w:rPr>
          <w:rFonts w:ascii="TH SarabunIT๙" w:hAnsi="TH SarabunIT๙" w:cs="TH SarabunIT๙"/>
        </w:rPr>
      </w:pPr>
    </w:p>
    <w:p w14:paraId="5209AB36" w14:textId="68447473" w:rsidR="00F141AE" w:rsidRDefault="008976EE" w:rsidP="008E3067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0C5672" wp14:editId="11AE56CB">
                <wp:simplePos x="0" y="0"/>
                <wp:positionH relativeFrom="column">
                  <wp:posOffset>3929380</wp:posOffset>
                </wp:positionH>
                <wp:positionV relativeFrom="paragraph">
                  <wp:posOffset>36195</wp:posOffset>
                </wp:positionV>
                <wp:extent cx="1910715" cy="1330960"/>
                <wp:effectExtent l="0" t="0" r="0" b="0"/>
                <wp:wrapNone/>
                <wp:docPr id="4132152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1FF94C" w14:textId="77777777" w:rsidR="00913706" w:rsidRPr="000E692A" w:rsidRDefault="00913706" w:rsidP="0094143A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0E692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ร.อสถ. ......................................</w:t>
                            </w:r>
                          </w:p>
                          <w:p w14:paraId="26ABA1E4" w14:textId="77777777" w:rsidR="00913706" w:rsidRPr="000E692A" w:rsidRDefault="00913706" w:rsidP="0094143A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0E692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ผอ.กศ. ......................................</w:t>
                            </w:r>
                          </w:p>
                          <w:p w14:paraId="216E7408" w14:textId="77777777" w:rsidR="00913706" w:rsidRPr="000E692A" w:rsidRDefault="00913706" w:rsidP="0094143A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0E692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ผอ.กง.สศ. .................................</w:t>
                            </w:r>
                          </w:p>
                          <w:p w14:paraId="25662655" w14:textId="77777777" w:rsidR="00913706" w:rsidRPr="000E692A" w:rsidRDefault="00913706" w:rsidP="0094143A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0E692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หน.ฝ.กศ. ..................................</w:t>
                            </w:r>
                          </w:p>
                          <w:p w14:paraId="5AD95309" w14:textId="77777777" w:rsidR="00913706" w:rsidRPr="000E692A" w:rsidRDefault="00913706" w:rsidP="0094143A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0E692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C56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9.4pt;margin-top:2.85pt;width:150.45pt;height:104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" stroked="f">
                <v:textbox>
                  <w:txbxContent>
                    <w:p w14:paraId="351FF94C" w14:textId="77777777" w:rsidR="00913706" w:rsidRPr="000E692A" w:rsidRDefault="00913706" w:rsidP="0094143A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0E692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ร.อสถ. ......................................</w:t>
                      </w:r>
                    </w:p>
                    <w:p w14:paraId="26ABA1E4" w14:textId="77777777" w:rsidR="00913706" w:rsidRPr="000E692A" w:rsidRDefault="00913706" w:rsidP="0094143A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0E692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ผอ.กศ. ......................................</w:t>
                      </w:r>
                    </w:p>
                    <w:p w14:paraId="216E7408" w14:textId="77777777" w:rsidR="00913706" w:rsidRPr="000E692A" w:rsidRDefault="00913706" w:rsidP="0094143A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0E692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ผอ.กง.สศ. .................................</w:t>
                      </w:r>
                    </w:p>
                    <w:p w14:paraId="25662655" w14:textId="77777777" w:rsidR="00913706" w:rsidRPr="000E692A" w:rsidRDefault="00913706" w:rsidP="0094143A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0E692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หน.ฝ.กศ. ..................................</w:t>
                      </w:r>
                    </w:p>
                    <w:p w14:paraId="5AD95309" w14:textId="77777777" w:rsidR="00913706" w:rsidRPr="000E692A" w:rsidRDefault="00913706" w:rsidP="0094143A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0E692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จนท. 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5D5377" wp14:editId="64B10FC0">
                <wp:simplePos x="0" y="0"/>
                <wp:positionH relativeFrom="column">
                  <wp:posOffset>-81915</wp:posOffset>
                </wp:positionH>
                <wp:positionV relativeFrom="paragraph">
                  <wp:posOffset>62230</wp:posOffset>
                </wp:positionV>
                <wp:extent cx="2699385" cy="1235075"/>
                <wp:effectExtent l="0" t="0" r="5715" b="3175"/>
                <wp:wrapNone/>
                <wp:docPr id="1863079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EDB26" w14:textId="77777777" w:rsidR="00913706" w:rsidRPr="008F68AF" w:rsidRDefault="00913706" w:rsidP="00FF576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กองส่งเสริมและพัฒนาการจัดการศึกษาท้องถิ่น</w:t>
                            </w:r>
                          </w:p>
                          <w:p w14:paraId="0C6A0358" w14:textId="77777777" w:rsidR="00913706" w:rsidRDefault="00913706" w:rsidP="00FF576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กลุ่มงานส่งเสริมการจัดการศึกษาท้องถิ่น</w:t>
                            </w:r>
                          </w:p>
                          <w:p w14:paraId="5A0F05D5" w14:textId="77777777" w:rsidR="00913706" w:rsidRDefault="0091370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 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</w:t>
                            </w:r>
                            <w:r w:rsidRPr="008F68AF">
                              <w:rPr>
                                <w:rFonts w:ascii="TH SarabunIT๙" w:hAnsi="TH SarabunIT๙" w:cs="TH SarabunIT๙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241-9000 ต่อ 5312</w:t>
                            </w:r>
                          </w:p>
                          <w:p w14:paraId="0D5FA56F" w14:textId="77777777" w:rsidR="0041777D" w:rsidRDefault="0032352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โทรสาร. </w:t>
                            </w:r>
                            <w:r w:rsidR="00B61D2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0-2241-9021-3 ต่อ 218</w:t>
                            </w:r>
                          </w:p>
                          <w:p w14:paraId="295A39C4" w14:textId="77777777" w:rsidR="00913706" w:rsidRPr="004E7A1B" w:rsidRDefault="0091370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E7A1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4E7A1B">
                              <w:rPr>
                                <w:rFonts w:ascii="TH SarabunIT๙" w:hAnsi="TH SarabunIT๙" w:cs="TH SarabunIT๙"/>
                              </w:rPr>
                              <w:t>saraban@dla.go.th</w:t>
                            </w:r>
                            <w:r w:rsidRPr="004E7A1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5377" id="Text Box 2" o:spid="_x0000_s1027" type="#_x0000_t202" style="position:absolute;margin-left:-6.45pt;margin-top:4.9pt;width:212.55pt;height:9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" strokecolor="white [3212]">
                <v:textbox>
                  <w:txbxContent>
                    <w:p w14:paraId="3E3EDB26" w14:textId="77777777" w:rsidR="00913706" w:rsidRPr="008F68AF" w:rsidRDefault="00913706" w:rsidP="00FF576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กองส่งเสริมและพัฒนาการจัดการศึกษาท้องถิ่น</w:t>
                      </w:r>
                    </w:p>
                    <w:p w14:paraId="0C6A0358" w14:textId="77777777" w:rsidR="00913706" w:rsidRDefault="00913706" w:rsidP="00FF576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กลุ่มงานส่งเสริมการจัดการศึกษาท้องถิ่น</w:t>
                      </w:r>
                    </w:p>
                    <w:p w14:paraId="5A0F05D5" w14:textId="77777777" w:rsidR="00913706" w:rsidRDefault="0091370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โทร. 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</w:t>
                      </w:r>
                      <w:r w:rsidRPr="008F68AF">
                        <w:rPr>
                          <w:rFonts w:ascii="TH SarabunIT๙" w:hAnsi="TH SarabunIT๙" w:cs="TH SarabunIT๙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241-9000 ต่อ 5312</w:t>
                      </w:r>
                    </w:p>
                    <w:p w14:paraId="0D5FA56F" w14:textId="77777777" w:rsidR="0041777D" w:rsidRDefault="0032352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โทรสาร. </w:t>
                      </w:r>
                      <w:r w:rsidR="00B61D21">
                        <w:rPr>
                          <w:rFonts w:ascii="TH SarabunIT๙" w:hAnsi="TH SarabunIT๙" w:cs="TH SarabunIT๙" w:hint="cs"/>
                          <w:cs/>
                        </w:rPr>
                        <w:t>0-2241-9021-3 ต่อ 218</w:t>
                      </w:r>
                    </w:p>
                    <w:p w14:paraId="295A39C4" w14:textId="77777777" w:rsidR="00913706" w:rsidRPr="004E7A1B" w:rsidRDefault="0091370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E7A1B">
                        <w:rPr>
                          <w:rFonts w:ascii="TH SarabunIT๙" w:hAnsi="TH SarabunIT๙" w:cs="TH SarabunIT๙"/>
                          <w:cs/>
                        </w:rPr>
                        <w:t xml:space="preserve">ไปรษณีย์อิเล็กทรอนิกส์ </w:t>
                      </w:r>
                      <w:r w:rsidRPr="004E7A1B">
                        <w:rPr>
                          <w:rFonts w:ascii="TH SarabunIT๙" w:hAnsi="TH SarabunIT๙" w:cs="TH SarabunIT๙"/>
                        </w:rPr>
                        <w:t>saraban@dla.go.th</w:t>
                      </w:r>
                      <w:r w:rsidRPr="004E7A1B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7FA073D" w14:textId="77777777" w:rsidR="00F141AE" w:rsidRPr="00F141AE" w:rsidRDefault="00F141AE" w:rsidP="00F141AE">
      <w:pPr>
        <w:rPr>
          <w:rFonts w:ascii="TH SarabunPSK" w:hAnsi="TH SarabunPSK" w:cs="TH SarabunPSK"/>
        </w:rPr>
      </w:pPr>
    </w:p>
    <w:p w14:paraId="2DF49A16" w14:textId="77777777" w:rsidR="00F141AE" w:rsidRPr="00F141AE" w:rsidRDefault="00F141AE" w:rsidP="00F141AE">
      <w:pPr>
        <w:rPr>
          <w:rFonts w:ascii="TH SarabunPSK" w:hAnsi="TH SarabunPSK" w:cs="TH SarabunPSK"/>
        </w:rPr>
      </w:pPr>
    </w:p>
    <w:p w14:paraId="1BC7F930" w14:textId="77777777" w:rsidR="00F141AE" w:rsidRPr="00F141AE" w:rsidRDefault="00F141AE" w:rsidP="00F141AE">
      <w:pPr>
        <w:rPr>
          <w:rFonts w:ascii="TH SarabunPSK" w:hAnsi="TH SarabunPSK" w:cs="TH SarabunPSK"/>
        </w:rPr>
      </w:pPr>
    </w:p>
    <w:p w14:paraId="61AF6CF1" w14:textId="77777777" w:rsidR="00B87014" w:rsidRDefault="00B87014" w:rsidP="00F141AE">
      <w:pPr>
        <w:rPr>
          <w:rFonts w:ascii="TH SarabunPSK" w:hAnsi="TH SarabunPSK" w:cs="TH SarabunPSK"/>
        </w:rPr>
      </w:pPr>
    </w:p>
    <w:p w14:paraId="21F356D5" w14:textId="77777777" w:rsidR="00CC571A" w:rsidRDefault="00CC571A" w:rsidP="00B87014">
      <w:pPr>
        <w:spacing w:line="216" w:lineRule="auto"/>
        <w:jc w:val="center"/>
        <w:rPr>
          <w:rFonts w:ascii="TH SarabunPSK" w:hAnsi="TH SarabunPSK" w:cs="TH SarabunPSK"/>
          <w:b/>
          <w:bCs/>
        </w:rPr>
      </w:pPr>
    </w:p>
    <w:p w14:paraId="0F56F7D5" w14:textId="77777777" w:rsidR="00CC571A" w:rsidRDefault="00CC571A" w:rsidP="00B87014">
      <w:pPr>
        <w:spacing w:line="216" w:lineRule="auto"/>
        <w:jc w:val="center"/>
        <w:rPr>
          <w:rFonts w:ascii="TH SarabunPSK" w:hAnsi="TH SarabunPSK" w:cs="TH SarabunPSK"/>
          <w:b/>
          <w:bCs/>
        </w:rPr>
      </w:pPr>
    </w:p>
    <w:p w14:paraId="166E60AD" w14:textId="77777777" w:rsidR="00CC571A" w:rsidRDefault="00156740" w:rsidP="00C85CF6">
      <w:pPr>
        <w:spacing w:line="21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1A57E655" wp14:editId="392C0626">
            <wp:extent cx="1105232" cy="1105232"/>
            <wp:effectExtent l="0" t="0" r="0" b="0"/>
            <wp:docPr id="1" name="รูปภาพ 1" descr="F:\โครงการเพิ่มทักษะด้านอาชีพแก่นักเรียนครอบครัวยากจน\ดำเนินการปี 67\qr-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โครงการเพิ่มทักษะด้านอาชีพแก่นักเรียนครอบครัวยากจน\ดำเนินการปี 67\qr-code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95" cy="110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F8C77" w14:textId="77777777" w:rsidR="00C85CF6" w:rsidRDefault="00842350" w:rsidP="00C85CF6">
      <w:pPr>
        <w:spacing w:line="21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</w:t>
      </w:r>
      <w:r w:rsidRPr="00842350">
        <w:rPr>
          <w:rFonts w:ascii="TH SarabunPSK" w:hAnsi="TH SarabunPSK" w:cs="TH SarabunPSK"/>
          <w:b/>
          <w:bCs/>
        </w:rPr>
        <w:t>https://bit.ly/3SodVSe</w:t>
      </w:r>
    </w:p>
    <w:p w14:paraId="6F3C6CDF" w14:textId="66FE1BE3" w:rsidR="00C85CF6" w:rsidRDefault="008976EE" w:rsidP="00C85CF6">
      <w:pPr>
        <w:spacing w:line="21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F4AD47" wp14:editId="042DAACD">
                <wp:simplePos x="0" y="0"/>
                <wp:positionH relativeFrom="column">
                  <wp:posOffset>-70485</wp:posOffset>
                </wp:positionH>
                <wp:positionV relativeFrom="paragraph">
                  <wp:posOffset>72390</wp:posOffset>
                </wp:positionV>
                <wp:extent cx="1581150" cy="285750"/>
                <wp:effectExtent l="0" t="0" r="0" b="0"/>
                <wp:wrapNone/>
                <wp:docPr id="19089714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283DB" w14:textId="77777777" w:rsidR="00C85CF6" w:rsidRPr="00E84C66" w:rsidRDefault="00C85CF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4C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https://bit.ly/3eA0AFb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AD47" id="Text Box 1" o:spid="_x0000_s1028" type="#_x0000_t202" style="position:absolute;margin-left:-5.55pt;margin-top:5.7pt;width:12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" fillcolor="white [3201]" stroked="f" strokeweight=".5pt">
                <v:textbox>
                  <w:txbxContent>
                    <w:p w14:paraId="541283DB" w14:textId="77777777" w:rsidR="00C85CF6" w:rsidRPr="00E84C66" w:rsidRDefault="00C85CF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4C66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https://bit.ly/3eA0AFb</w:t>
                      </w:r>
                    </w:p>
                  </w:txbxContent>
                </v:textbox>
              </v:shape>
            </w:pict>
          </mc:Fallback>
        </mc:AlternateContent>
      </w:r>
    </w:p>
    <w:p w14:paraId="7C299753" w14:textId="77777777" w:rsidR="00C85CF6" w:rsidRDefault="00C85CF6" w:rsidP="00C85CF6">
      <w:pPr>
        <w:spacing w:line="216" w:lineRule="auto"/>
        <w:rPr>
          <w:rFonts w:ascii="TH SarabunPSK" w:hAnsi="TH SarabunPSK" w:cs="TH SarabunPSK"/>
          <w:b/>
          <w:bCs/>
        </w:rPr>
      </w:pPr>
    </w:p>
    <w:sectPr w:rsidR="00C85CF6" w:rsidSect="002B4249">
      <w:headerReference w:type="even" r:id="rId10"/>
      <w:pgSz w:w="11907" w:h="16834" w:code="9"/>
      <w:pgMar w:top="1135" w:right="1134" w:bottom="142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A34E" w14:textId="77777777" w:rsidR="002565A5" w:rsidRDefault="002565A5">
      <w:r>
        <w:separator/>
      </w:r>
    </w:p>
  </w:endnote>
  <w:endnote w:type="continuationSeparator" w:id="0">
    <w:p w14:paraId="42367841" w14:textId="77777777" w:rsidR="002565A5" w:rsidRDefault="0025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9434" w14:textId="77777777" w:rsidR="002565A5" w:rsidRDefault="002565A5">
      <w:r>
        <w:separator/>
      </w:r>
    </w:p>
  </w:footnote>
  <w:footnote w:type="continuationSeparator" w:id="0">
    <w:p w14:paraId="40211D05" w14:textId="77777777" w:rsidR="002565A5" w:rsidRDefault="0025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92CF" w14:textId="77777777" w:rsidR="00913706" w:rsidRDefault="00CF40A7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913706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1756D76F" w14:textId="77777777" w:rsidR="00913706" w:rsidRDefault="009137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8005E6"/>
    <w:multiLevelType w:val="hybridMultilevel"/>
    <w:tmpl w:val="902C8D30"/>
    <w:lvl w:ilvl="0" w:tplc="509C066A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3BD3135"/>
    <w:multiLevelType w:val="hybridMultilevel"/>
    <w:tmpl w:val="555AF2FC"/>
    <w:lvl w:ilvl="0" w:tplc="FAA05E62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2033653675">
    <w:abstractNumId w:val="9"/>
  </w:num>
  <w:num w:numId="2" w16cid:durableId="1154370767">
    <w:abstractNumId w:val="5"/>
  </w:num>
  <w:num w:numId="3" w16cid:durableId="1561090361">
    <w:abstractNumId w:val="10"/>
  </w:num>
  <w:num w:numId="4" w16cid:durableId="81730183">
    <w:abstractNumId w:val="8"/>
  </w:num>
  <w:num w:numId="5" w16cid:durableId="736905133">
    <w:abstractNumId w:val="2"/>
  </w:num>
  <w:num w:numId="6" w16cid:durableId="2128623979">
    <w:abstractNumId w:val="0"/>
  </w:num>
  <w:num w:numId="7" w16cid:durableId="506991195">
    <w:abstractNumId w:val="6"/>
  </w:num>
  <w:num w:numId="8" w16cid:durableId="465927009">
    <w:abstractNumId w:val="4"/>
  </w:num>
  <w:num w:numId="9" w16cid:durableId="1049037351">
    <w:abstractNumId w:val="3"/>
  </w:num>
  <w:num w:numId="10" w16cid:durableId="1283341066">
    <w:abstractNumId w:val="7"/>
  </w:num>
  <w:num w:numId="11" w16cid:durableId="1136488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BA"/>
    <w:rsid w:val="0000215A"/>
    <w:rsid w:val="00004D71"/>
    <w:rsid w:val="00005B68"/>
    <w:rsid w:val="00015663"/>
    <w:rsid w:val="00015C8C"/>
    <w:rsid w:val="000200EC"/>
    <w:rsid w:val="000218D2"/>
    <w:rsid w:val="00022A04"/>
    <w:rsid w:val="00025716"/>
    <w:rsid w:val="00025F8F"/>
    <w:rsid w:val="000312C5"/>
    <w:rsid w:val="00035B19"/>
    <w:rsid w:val="000438E5"/>
    <w:rsid w:val="000448AE"/>
    <w:rsid w:val="0004518F"/>
    <w:rsid w:val="00046B64"/>
    <w:rsid w:val="00047A76"/>
    <w:rsid w:val="00050E20"/>
    <w:rsid w:val="00055294"/>
    <w:rsid w:val="000576C6"/>
    <w:rsid w:val="00060C9F"/>
    <w:rsid w:val="000630DE"/>
    <w:rsid w:val="00064F2D"/>
    <w:rsid w:val="000658E7"/>
    <w:rsid w:val="000752DB"/>
    <w:rsid w:val="0007630F"/>
    <w:rsid w:val="00077F7A"/>
    <w:rsid w:val="00080DDE"/>
    <w:rsid w:val="0008486A"/>
    <w:rsid w:val="0008785D"/>
    <w:rsid w:val="00096332"/>
    <w:rsid w:val="000A104D"/>
    <w:rsid w:val="000A1BB1"/>
    <w:rsid w:val="000A59CE"/>
    <w:rsid w:val="000A630E"/>
    <w:rsid w:val="000A7AF6"/>
    <w:rsid w:val="000C38AE"/>
    <w:rsid w:val="000C51B8"/>
    <w:rsid w:val="000C66A2"/>
    <w:rsid w:val="000D155A"/>
    <w:rsid w:val="000D205A"/>
    <w:rsid w:val="000D49F2"/>
    <w:rsid w:val="000D544B"/>
    <w:rsid w:val="000E02B8"/>
    <w:rsid w:val="000E0A20"/>
    <w:rsid w:val="000E692A"/>
    <w:rsid w:val="000F0ED1"/>
    <w:rsid w:val="000F1AC0"/>
    <w:rsid w:val="000F2E59"/>
    <w:rsid w:val="001006BA"/>
    <w:rsid w:val="00102553"/>
    <w:rsid w:val="00103FFA"/>
    <w:rsid w:val="00107639"/>
    <w:rsid w:val="00107F57"/>
    <w:rsid w:val="00116358"/>
    <w:rsid w:val="0012038E"/>
    <w:rsid w:val="001213AB"/>
    <w:rsid w:val="001253D5"/>
    <w:rsid w:val="00137130"/>
    <w:rsid w:val="00137773"/>
    <w:rsid w:val="00137BB5"/>
    <w:rsid w:val="00137EF4"/>
    <w:rsid w:val="0014724A"/>
    <w:rsid w:val="001507C4"/>
    <w:rsid w:val="001511BB"/>
    <w:rsid w:val="00152339"/>
    <w:rsid w:val="0015345C"/>
    <w:rsid w:val="00153DED"/>
    <w:rsid w:val="00156462"/>
    <w:rsid w:val="00156740"/>
    <w:rsid w:val="0016181F"/>
    <w:rsid w:val="001624F2"/>
    <w:rsid w:val="00164874"/>
    <w:rsid w:val="00165FF4"/>
    <w:rsid w:val="0017018A"/>
    <w:rsid w:val="00170953"/>
    <w:rsid w:val="00171B18"/>
    <w:rsid w:val="00171BD3"/>
    <w:rsid w:val="00174AF9"/>
    <w:rsid w:val="00175782"/>
    <w:rsid w:val="0017612A"/>
    <w:rsid w:val="00177D1F"/>
    <w:rsid w:val="0018338F"/>
    <w:rsid w:val="00185975"/>
    <w:rsid w:val="00197F23"/>
    <w:rsid w:val="001A5805"/>
    <w:rsid w:val="001A5A52"/>
    <w:rsid w:val="001B2FBC"/>
    <w:rsid w:val="001B4059"/>
    <w:rsid w:val="001B4BD2"/>
    <w:rsid w:val="001C37E6"/>
    <w:rsid w:val="001C4968"/>
    <w:rsid w:val="001C7DCA"/>
    <w:rsid w:val="001E3B4B"/>
    <w:rsid w:val="001E4582"/>
    <w:rsid w:val="001F4450"/>
    <w:rsid w:val="001F5B2A"/>
    <w:rsid w:val="001F6446"/>
    <w:rsid w:val="001F7248"/>
    <w:rsid w:val="00201490"/>
    <w:rsid w:val="002016A1"/>
    <w:rsid w:val="0020722B"/>
    <w:rsid w:val="002103BF"/>
    <w:rsid w:val="002105B4"/>
    <w:rsid w:val="00211821"/>
    <w:rsid w:val="00211925"/>
    <w:rsid w:val="002158C5"/>
    <w:rsid w:val="0023432B"/>
    <w:rsid w:val="0023472C"/>
    <w:rsid w:val="002357E1"/>
    <w:rsid w:val="00240198"/>
    <w:rsid w:val="0024127D"/>
    <w:rsid w:val="00242BCA"/>
    <w:rsid w:val="00243353"/>
    <w:rsid w:val="0025512D"/>
    <w:rsid w:val="002565A5"/>
    <w:rsid w:val="00262A2B"/>
    <w:rsid w:val="002641EF"/>
    <w:rsid w:val="00266A45"/>
    <w:rsid w:val="0027212D"/>
    <w:rsid w:val="00273A79"/>
    <w:rsid w:val="00273F09"/>
    <w:rsid w:val="002759CE"/>
    <w:rsid w:val="002764CB"/>
    <w:rsid w:val="00291F89"/>
    <w:rsid w:val="00296C7E"/>
    <w:rsid w:val="0029701A"/>
    <w:rsid w:val="00297CF9"/>
    <w:rsid w:val="002A5F95"/>
    <w:rsid w:val="002B4167"/>
    <w:rsid w:val="002B4249"/>
    <w:rsid w:val="002C3551"/>
    <w:rsid w:val="002C6445"/>
    <w:rsid w:val="002D3601"/>
    <w:rsid w:val="002D4090"/>
    <w:rsid w:val="002D4D6B"/>
    <w:rsid w:val="002D5C38"/>
    <w:rsid w:val="002E1AC1"/>
    <w:rsid w:val="002E3BA2"/>
    <w:rsid w:val="002E6F9B"/>
    <w:rsid w:val="002E738C"/>
    <w:rsid w:val="002F60A6"/>
    <w:rsid w:val="00301207"/>
    <w:rsid w:val="0030265E"/>
    <w:rsid w:val="00302769"/>
    <w:rsid w:val="00303F35"/>
    <w:rsid w:val="00323526"/>
    <w:rsid w:val="003243C5"/>
    <w:rsid w:val="00327CE4"/>
    <w:rsid w:val="0033179D"/>
    <w:rsid w:val="003329F4"/>
    <w:rsid w:val="00334B06"/>
    <w:rsid w:val="003423EB"/>
    <w:rsid w:val="00357AAB"/>
    <w:rsid w:val="00360F40"/>
    <w:rsid w:val="003657E0"/>
    <w:rsid w:val="00365B83"/>
    <w:rsid w:val="0036617C"/>
    <w:rsid w:val="003721A0"/>
    <w:rsid w:val="00377DC2"/>
    <w:rsid w:val="00382620"/>
    <w:rsid w:val="003852EB"/>
    <w:rsid w:val="00387D3B"/>
    <w:rsid w:val="003967B2"/>
    <w:rsid w:val="00397C94"/>
    <w:rsid w:val="003A0099"/>
    <w:rsid w:val="003A5FDF"/>
    <w:rsid w:val="003A6405"/>
    <w:rsid w:val="003A71B6"/>
    <w:rsid w:val="003B3B66"/>
    <w:rsid w:val="003B47A6"/>
    <w:rsid w:val="003C5641"/>
    <w:rsid w:val="003C5C26"/>
    <w:rsid w:val="003D17A6"/>
    <w:rsid w:val="003D5E2D"/>
    <w:rsid w:val="003D7579"/>
    <w:rsid w:val="003E15E0"/>
    <w:rsid w:val="003E457A"/>
    <w:rsid w:val="003F1CB3"/>
    <w:rsid w:val="00400A7C"/>
    <w:rsid w:val="00401BBA"/>
    <w:rsid w:val="0040429C"/>
    <w:rsid w:val="00405140"/>
    <w:rsid w:val="00407541"/>
    <w:rsid w:val="00410E3A"/>
    <w:rsid w:val="00411A59"/>
    <w:rsid w:val="00412C18"/>
    <w:rsid w:val="004148E5"/>
    <w:rsid w:val="004151BA"/>
    <w:rsid w:val="00416FF7"/>
    <w:rsid w:val="00417276"/>
    <w:rsid w:val="0041777D"/>
    <w:rsid w:val="004215A8"/>
    <w:rsid w:val="00422C0A"/>
    <w:rsid w:val="00426C47"/>
    <w:rsid w:val="00426E4A"/>
    <w:rsid w:val="00436729"/>
    <w:rsid w:val="004439E2"/>
    <w:rsid w:val="00444E75"/>
    <w:rsid w:val="004451BA"/>
    <w:rsid w:val="00446018"/>
    <w:rsid w:val="0045056A"/>
    <w:rsid w:val="00452A31"/>
    <w:rsid w:val="00455A64"/>
    <w:rsid w:val="004620BF"/>
    <w:rsid w:val="0046377B"/>
    <w:rsid w:val="004774B8"/>
    <w:rsid w:val="00480025"/>
    <w:rsid w:val="00480F3C"/>
    <w:rsid w:val="00482626"/>
    <w:rsid w:val="0048300D"/>
    <w:rsid w:val="004842B6"/>
    <w:rsid w:val="0048504C"/>
    <w:rsid w:val="00486E75"/>
    <w:rsid w:val="00492CB7"/>
    <w:rsid w:val="00492EBF"/>
    <w:rsid w:val="004931CA"/>
    <w:rsid w:val="00494257"/>
    <w:rsid w:val="004A22B9"/>
    <w:rsid w:val="004A23BF"/>
    <w:rsid w:val="004A6D7F"/>
    <w:rsid w:val="004B7B45"/>
    <w:rsid w:val="004C122C"/>
    <w:rsid w:val="004C5E69"/>
    <w:rsid w:val="004C6911"/>
    <w:rsid w:val="004C6F26"/>
    <w:rsid w:val="004C6FDF"/>
    <w:rsid w:val="004D0972"/>
    <w:rsid w:val="004D0DF5"/>
    <w:rsid w:val="004D3110"/>
    <w:rsid w:val="004D59D1"/>
    <w:rsid w:val="004E0222"/>
    <w:rsid w:val="004E0B4A"/>
    <w:rsid w:val="004E3B83"/>
    <w:rsid w:val="004E6F1C"/>
    <w:rsid w:val="004E7A1B"/>
    <w:rsid w:val="004F2D17"/>
    <w:rsid w:val="004F3AF0"/>
    <w:rsid w:val="004F45EF"/>
    <w:rsid w:val="004F57EB"/>
    <w:rsid w:val="00504748"/>
    <w:rsid w:val="00505EBB"/>
    <w:rsid w:val="00505F91"/>
    <w:rsid w:val="00507B5F"/>
    <w:rsid w:val="00511C11"/>
    <w:rsid w:val="0051505C"/>
    <w:rsid w:val="0052017F"/>
    <w:rsid w:val="0052211D"/>
    <w:rsid w:val="0052467D"/>
    <w:rsid w:val="00526153"/>
    <w:rsid w:val="00534346"/>
    <w:rsid w:val="0053783E"/>
    <w:rsid w:val="0054091A"/>
    <w:rsid w:val="00544964"/>
    <w:rsid w:val="00547925"/>
    <w:rsid w:val="00556095"/>
    <w:rsid w:val="005570A1"/>
    <w:rsid w:val="00563AE1"/>
    <w:rsid w:val="00565DC0"/>
    <w:rsid w:val="005674E3"/>
    <w:rsid w:val="00576BCC"/>
    <w:rsid w:val="005774A6"/>
    <w:rsid w:val="005844B0"/>
    <w:rsid w:val="00586315"/>
    <w:rsid w:val="00590972"/>
    <w:rsid w:val="00594A16"/>
    <w:rsid w:val="005A7EA3"/>
    <w:rsid w:val="005B11FE"/>
    <w:rsid w:val="005B577A"/>
    <w:rsid w:val="005B7B44"/>
    <w:rsid w:val="005C18E1"/>
    <w:rsid w:val="005C429B"/>
    <w:rsid w:val="005D2EBA"/>
    <w:rsid w:val="005D49DE"/>
    <w:rsid w:val="005D6A7E"/>
    <w:rsid w:val="005E1BFB"/>
    <w:rsid w:val="005F61D2"/>
    <w:rsid w:val="00602F43"/>
    <w:rsid w:val="00604D54"/>
    <w:rsid w:val="00610D33"/>
    <w:rsid w:val="00613904"/>
    <w:rsid w:val="00615561"/>
    <w:rsid w:val="00616050"/>
    <w:rsid w:val="00620B6C"/>
    <w:rsid w:val="00621A9B"/>
    <w:rsid w:val="0062357D"/>
    <w:rsid w:val="00624470"/>
    <w:rsid w:val="00627294"/>
    <w:rsid w:val="00630647"/>
    <w:rsid w:val="00631AE8"/>
    <w:rsid w:val="00634331"/>
    <w:rsid w:val="00635EA2"/>
    <w:rsid w:val="00636BEB"/>
    <w:rsid w:val="0064085E"/>
    <w:rsid w:val="00643DC1"/>
    <w:rsid w:val="006507AF"/>
    <w:rsid w:val="006535C9"/>
    <w:rsid w:val="00654B6A"/>
    <w:rsid w:val="0065613F"/>
    <w:rsid w:val="00660D2E"/>
    <w:rsid w:val="0066138F"/>
    <w:rsid w:val="006619B1"/>
    <w:rsid w:val="006619DD"/>
    <w:rsid w:val="00663BD3"/>
    <w:rsid w:val="00672E30"/>
    <w:rsid w:val="00673E89"/>
    <w:rsid w:val="00682A97"/>
    <w:rsid w:val="006851D1"/>
    <w:rsid w:val="006861D0"/>
    <w:rsid w:val="00686BC7"/>
    <w:rsid w:val="00696BCD"/>
    <w:rsid w:val="006A2F6F"/>
    <w:rsid w:val="006A5686"/>
    <w:rsid w:val="006A66E0"/>
    <w:rsid w:val="006A75C4"/>
    <w:rsid w:val="006B0612"/>
    <w:rsid w:val="006B1077"/>
    <w:rsid w:val="006B1464"/>
    <w:rsid w:val="006B69BA"/>
    <w:rsid w:val="006C46A2"/>
    <w:rsid w:val="006C53DA"/>
    <w:rsid w:val="006E742E"/>
    <w:rsid w:val="006F2470"/>
    <w:rsid w:val="006F4001"/>
    <w:rsid w:val="006F4B4E"/>
    <w:rsid w:val="006F68A6"/>
    <w:rsid w:val="00701B31"/>
    <w:rsid w:val="007024B3"/>
    <w:rsid w:val="0070296C"/>
    <w:rsid w:val="00706B3A"/>
    <w:rsid w:val="0070785A"/>
    <w:rsid w:val="0071005C"/>
    <w:rsid w:val="00711605"/>
    <w:rsid w:val="0071363E"/>
    <w:rsid w:val="00714F17"/>
    <w:rsid w:val="0071579B"/>
    <w:rsid w:val="00722790"/>
    <w:rsid w:val="0072645A"/>
    <w:rsid w:val="00730098"/>
    <w:rsid w:val="007312AA"/>
    <w:rsid w:val="00742E5D"/>
    <w:rsid w:val="00752436"/>
    <w:rsid w:val="007547DC"/>
    <w:rsid w:val="00756D10"/>
    <w:rsid w:val="0076332A"/>
    <w:rsid w:val="00763991"/>
    <w:rsid w:val="007660C5"/>
    <w:rsid w:val="007712F1"/>
    <w:rsid w:val="007722ED"/>
    <w:rsid w:val="007725D0"/>
    <w:rsid w:val="00777DFA"/>
    <w:rsid w:val="00781F6C"/>
    <w:rsid w:val="0078651E"/>
    <w:rsid w:val="00791017"/>
    <w:rsid w:val="00793E01"/>
    <w:rsid w:val="00795555"/>
    <w:rsid w:val="007A044F"/>
    <w:rsid w:val="007A49AF"/>
    <w:rsid w:val="007A5C34"/>
    <w:rsid w:val="007A5E84"/>
    <w:rsid w:val="007B1A87"/>
    <w:rsid w:val="007B323E"/>
    <w:rsid w:val="007B4992"/>
    <w:rsid w:val="007B4F03"/>
    <w:rsid w:val="007C10BD"/>
    <w:rsid w:val="007C40A1"/>
    <w:rsid w:val="007C65AA"/>
    <w:rsid w:val="007D14BB"/>
    <w:rsid w:val="007E76E3"/>
    <w:rsid w:val="007F071B"/>
    <w:rsid w:val="007F188C"/>
    <w:rsid w:val="007F4F27"/>
    <w:rsid w:val="007F5B7B"/>
    <w:rsid w:val="008000B6"/>
    <w:rsid w:val="00804C7E"/>
    <w:rsid w:val="00805589"/>
    <w:rsid w:val="00811682"/>
    <w:rsid w:val="008120A8"/>
    <w:rsid w:val="008133CF"/>
    <w:rsid w:val="00813C9B"/>
    <w:rsid w:val="00815B83"/>
    <w:rsid w:val="00823593"/>
    <w:rsid w:val="008251B5"/>
    <w:rsid w:val="0082629E"/>
    <w:rsid w:val="00832B6F"/>
    <w:rsid w:val="00842350"/>
    <w:rsid w:val="0084273C"/>
    <w:rsid w:val="00843890"/>
    <w:rsid w:val="008439D3"/>
    <w:rsid w:val="00845597"/>
    <w:rsid w:val="008455AC"/>
    <w:rsid w:val="00851FB5"/>
    <w:rsid w:val="00857DCB"/>
    <w:rsid w:val="008610BB"/>
    <w:rsid w:val="008645CF"/>
    <w:rsid w:val="00880A0C"/>
    <w:rsid w:val="00882508"/>
    <w:rsid w:val="00882602"/>
    <w:rsid w:val="008868CA"/>
    <w:rsid w:val="00890015"/>
    <w:rsid w:val="00891877"/>
    <w:rsid w:val="008976EE"/>
    <w:rsid w:val="008A2815"/>
    <w:rsid w:val="008A2839"/>
    <w:rsid w:val="008A321C"/>
    <w:rsid w:val="008A605F"/>
    <w:rsid w:val="008B46E2"/>
    <w:rsid w:val="008B57E2"/>
    <w:rsid w:val="008B694B"/>
    <w:rsid w:val="008C28B9"/>
    <w:rsid w:val="008D0F0A"/>
    <w:rsid w:val="008D3CB6"/>
    <w:rsid w:val="008D4919"/>
    <w:rsid w:val="008D4AC2"/>
    <w:rsid w:val="008D74DA"/>
    <w:rsid w:val="008E3067"/>
    <w:rsid w:val="008E3F4E"/>
    <w:rsid w:val="008E4183"/>
    <w:rsid w:val="008E5089"/>
    <w:rsid w:val="008E56A6"/>
    <w:rsid w:val="008F3F1C"/>
    <w:rsid w:val="008F68AF"/>
    <w:rsid w:val="00901A34"/>
    <w:rsid w:val="00901FFB"/>
    <w:rsid w:val="00902593"/>
    <w:rsid w:val="00903792"/>
    <w:rsid w:val="0090602D"/>
    <w:rsid w:val="00907B87"/>
    <w:rsid w:val="00910026"/>
    <w:rsid w:val="00910EA2"/>
    <w:rsid w:val="00911BA5"/>
    <w:rsid w:val="00913706"/>
    <w:rsid w:val="00914D58"/>
    <w:rsid w:val="00923CFA"/>
    <w:rsid w:val="0093008E"/>
    <w:rsid w:val="00930190"/>
    <w:rsid w:val="009340C6"/>
    <w:rsid w:val="0094143A"/>
    <w:rsid w:val="00942148"/>
    <w:rsid w:val="009436D9"/>
    <w:rsid w:val="00943D89"/>
    <w:rsid w:val="0094500F"/>
    <w:rsid w:val="00951D47"/>
    <w:rsid w:val="00952181"/>
    <w:rsid w:val="0095466E"/>
    <w:rsid w:val="00956B5B"/>
    <w:rsid w:val="00961922"/>
    <w:rsid w:val="00965C74"/>
    <w:rsid w:val="00973E9C"/>
    <w:rsid w:val="0097416A"/>
    <w:rsid w:val="00982A0A"/>
    <w:rsid w:val="009840D3"/>
    <w:rsid w:val="00984872"/>
    <w:rsid w:val="00987284"/>
    <w:rsid w:val="00987415"/>
    <w:rsid w:val="00991D3E"/>
    <w:rsid w:val="009933FC"/>
    <w:rsid w:val="00993AD1"/>
    <w:rsid w:val="00994DE4"/>
    <w:rsid w:val="00995371"/>
    <w:rsid w:val="00995E35"/>
    <w:rsid w:val="009A0388"/>
    <w:rsid w:val="009A27CE"/>
    <w:rsid w:val="009A3198"/>
    <w:rsid w:val="009A3B2E"/>
    <w:rsid w:val="009A5B95"/>
    <w:rsid w:val="009A6EBD"/>
    <w:rsid w:val="009A7374"/>
    <w:rsid w:val="009B5B39"/>
    <w:rsid w:val="009B5BC4"/>
    <w:rsid w:val="009C14FC"/>
    <w:rsid w:val="009C15A4"/>
    <w:rsid w:val="009C441B"/>
    <w:rsid w:val="009C47CB"/>
    <w:rsid w:val="009C5080"/>
    <w:rsid w:val="009C68A5"/>
    <w:rsid w:val="009C6C82"/>
    <w:rsid w:val="009D2772"/>
    <w:rsid w:val="009D4297"/>
    <w:rsid w:val="009D65B9"/>
    <w:rsid w:val="009E0257"/>
    <w:rsid w:val="009E1587"/>
    <w:rsid w:val="009E18C7"/>
    <w:rsid w:val="009E4E17"/>
    <w:rsid w:val="009E4EE1"/>
    <w:rsid w:val="009F0454"/>
    <w:rsid w:val="009F07DF"/>
    <w:rsid w:val="00A041B2"/>
    <w:rsid w:val="00A07656"/>
    <w:rsid w:val="00A10C89"/>
    <w:rsid w:val="00A12C49"/>
    <w:rsid w:val="00A13CEF"/>
    <w:rsid w:val="00A13EE4"/>
    <w:rsid w:val="00A17247"/>
    <w:rsid w:val="00A24D75"/>
    <w:rsid w:val="00A260C7"/>
    <w:rsid w:val="00A33246"/>
    <w:rsid w:val="00A33D3C"/>
    <w:rsid w:val="00A374B1"/>
    <w:rsid w:val="00A419F3"/>
    <w:rsid w:val="00A4367E"/>
    <w:rsid w:val="00A446D0"/>
    <w:rsid w:val="00A464F8"/>
    <w:rsid w:val="00A47718"/>
    <w:rsid w:val="00A50F93"/>
    <w:rsid w:val="00A52900"/>
    <w:rsid w:val="00A530F1"/>
    <w:rsid w:val="00A53487"/>
    <w:rsid w:val="00A546D6"/>
    <w:rsid w:val="00A561CC"/>
    <w:rsid w:val="00A60C74"/>
    <w:rsid w:val="00A66BC5"/>
    <w:rsid w:val="00A72010"/>
    <w:rsid w:val="00A75117"/>
    <w:rsid w:val="00A8602A"/>
    <w:rsid w:val="00A90CBC"/>
    <w:rsid w:val="00A914E3"/>
    <w:rsid w:val="00A955C6"/>
    <w:rsid w:val="00A95D0C"/>
    <w:rsid w:val="00AA1F86"/>
    <w:rsid w:val="00AA2190"/>
    <w:rsid w:val="00AA25EE"/>
    <w:rsid w:val="00AA5138"/>
    <w:rsid w:val="00AA7E5D"/>
    <w:rsid w:val="00AB3048"/>
    <w:rsid w:val="00AB5526"/>
    <w:rsid w:val="00AB5E75"/>
    <w:rsid w:val="00AC0327"/>
    <w:rsid w:val="00AC6D99"/>
    <w:rsid w:val="00AC7F76"/>
    <w:rsid w:val="00AD0177"/>
    <w:rsid w:val="00AD083B"/>
    <w:rsid w:val="00AD1F92"/>
    <w:rsid w:val="00AE1009"/>
    <w:rsid w:val="00AE2F35"/>
    <w:rsid w:val="00AF6108"/>
    <w:rsid w:val="00AF75FF"/>
    <w:rsid w:val="00AF7B5D"/>
    <w:rsid w:val="00B120AF"/>
    <w:rsid w:val="00B14D4C"/>
    <w:rsid w:val="00B20E87"/>
    <w:rsid w:val="00B215A8"/>
    <w:rsid w:val="00B303B5"/>
    <w:rsid w:val="00B329A6"/>
    <w:rsid w:val="00B33C63"/>
    <w:rsid w:val="00B35469"/>
    <w:rsid w:val="00B40514"/>
    <w:rsid w:val="00B434F9"/>
    <w:rsid w:val="00B4364E"/>
    <w:rsid w:val="00B4742E"/>
    <w:rsid w:val="00B47597"/>
    <w:rsid w:val="00B5007A"/>
    <w:rsid w:val="00B52738"/>
    <w:rsid w:val="00B57908"/>
    <w:rsid w:val="00B6159C"/>
    <w:rsid w:val="00B61D21"/>
    <w:rsid w:val="00B64150"/>
    <w:rsid w:val="00B66369"/>
    <w:rsid w:val="00B70694"/>
    <w:rsid w:val="00B73F85"/>
    <w:rsid w:val="00B807A3"/>
    <w:rsid w:val="00B83D63"/>
    <w:rsid w:val="00B8598D"/>
    <w:rsid w:val="00B86900"/>
    <w:rsid w:val="00B87014"/>
    <w:rsid w:val="00B943FF"/>
    <w:rsid w:val="00B96949"/>
    <w:rsid w:val="00B977FA"/>
    <w:rsid w:val="00BA161A"/>
    <w:rsid w:val="00BA597C"/>
    <w:rsid w:val="00BB0A15"/>
    <w:rsid w:val="00BB27C2"/>
    <w:rsid w:val="00BB3DB5"/>
    <w:rsid w:val="00BB775F"/>
    <w:rsid w:val="00BB7BBD"/>
    <w:rsid w:val="00BC2C6E"/>
    <w:rsid w:val="00BC5479"/>
    <w:rsid w:val="00BD0B85"/>
    <w:rsid w:val="00BD2647"/>
    <w:rsid w:val="00BD558E"/>
    <w:rsid w:val="00BD7C9B"/>
    <w:rsid w:val="00BE0810"/>
    <w:rsid w:val="00BE6682"/>
    <w:rsid w:val="00BF0ABC"/>
    <w:rsid w:val="00BF6415"/>
    <w:rsid w:val="00BF6FBA"/>
    <w:rsid w:val="00C00D81"/>
    <w:rsid w:val="00C0271C"/>
    <w:rsid w:val="00C04503"/>
    <w:rsid w:val="00C10A6A"/>
    <w:rsid w:val="00C135DC"/>
    <w:rsid w:val="00C1366A"/>
    <w:rsid w:val="00C13F64"/>
    <w:rsid w:val="00C155ED"/>
    <w:rsid w:val="00C1599C"/>
    <w:rsid w:val="00C221BB"/>
    <w:rsid w:val="00C22944"/>
    <w:rsid w:val="00C23B83"/>
    <w:rsid w:val="00C27389"/>
    <w:rsid w:val="00C33A81"/>
    <w:rsid w:val="00C34692"/>
    <w:rsid w:val="00C35974"/>
    <w:rsid w:val="00C406B4"/>
    <w:rsid w:val="00C42581"/>
    <w:rsid w:val="00C460CC"/>
    <w:rsid w:val="00C47195"/>
    <w:rsid w:val="00C52FD3"/>
    <w:rsid w:val="00C53F11"/>
    <w:rsid w:val="00C66AAB"/>
    <w:rsid w:val="00C66E2E"/>
    <w:rsid w:val="00C70A2B"/>
    <w:rsid w:val="00C75F82"/>
    <w:rsid w:val="00C7759F"/>
    <w:rsid w:val="00C777D4"/>
    <w:rsid w:val="00C81447"/>
    <w:rsid w:val="00C85CF6"/>
    <w:rsid w:val="00C90F1B"/>
    <w:rsid w:val="00C92F26"/>
    <w:rsid w:val="00C94254"/>
    <w:rsid w:val="00C9637E"/>
    <w:rsid w:val="00C97E19"/>
    <w:rsid w:val="00C97E8D"/>
    <w:rsid w:val="00CA0DB3"/>
    <w:rsid w:val="00CA137A"/>
    <w:rsid w:val="00CA246A"/>
    <w:rsid w:val="00CA311F"/>
    <w:rsid w:val="00CA3731"/>
    <w:rsid w:val="00CA6E2A"/>
    <w:rsid w:val="00CA75BC"/>
    <w:rsid w:val="00CA7B67"/>
    <w:rsid w:val="00CB5B98"/>
    <w:rsid w:val="00CC571A"/>
    <w:rsid w:val="00CC5B8E"/>
    <w:rsid w:val="00CD05D2"/>
    <w:rsid w:val="00CD21A9"/>
    <w:rsid w:val="00CD282D"/>
    <w:rsid w:val="00CD3501"/>
    <w:rsid w:val="00CD3DA9"/>
    <w:rsid w:val="00CD7C9A"/>
    <w:rsid w:val="00CE5378"/>
    <w:rsid w:val="00CE6F66"/>
    <w:rsid w:val="00CF010E"/>
    <w:rsid w:val="00CF19DB"/>
    <w:rsid w:val="00CF1BCA"/>
    <w:rsid w:val="00CF40A7"/>
    <w:rsid w:val="00D0423F"/>
    <w:rsid w:val="00D04717"/>
    <w:rsid w:val="00D06123"/>
    <w:rsid w:val="00D066F5"/>
    <w:rsid w:val="00D06744"/>
    <w:rsid w:val="00D10747"/>
    <w:rsid w:val="00D14947"/>
    <w:rsid w:val="00D14AC5"/>
    <w:rsid w:val="00D17CFB"/>
    <w:rsid w:val="00D20D2D"/>
    <w:rsid w:val="00D30D15"/>
    <w:rsid w:val="00D317E5"/>
    <w:rsid w:val="00D33C0B"/>
    <w:rsid w:val="00D33D24"/>
    <w:rsid w:val="00D36231"/>
    <w:rsid w:val="00D377AB"/>
    <w:rsid w:val="00D37980"/>
    <w:rsid w:val="00D40C6D"/>
    <w:rsid w:val="00D4334B"/>
    <w:rsid w:val="00D47085"/>
    <w:rsid w:val="00D54662"/>
    <w:rsid w:val="00D639AA"/>
    <w:rsid w:val="00D63CEE"/>
    <w:rsid w:val="00D72744"/>
    <w:rsid w:val="00D75088"/>
    <w:rsid w:val="00D75C94"/>
    <w:rsid w:val="00D761BC"/>
    <w:rsid w:val="00D81085"/>
    <w:rsid w:val="00D83A51"/>
    <w:rsid w:val="00D84056"/>
    <w:rsid w:val="00D90F4A"/>
    <w:rsid w:val="00D910F4"/>
    <w:rsid w:val="00D922A2"/>
    <w:rsid w:val="00D93CDB"/>
    <w:rsid w:val="00D9709F"/>
    <w:rsid w:val="00DA159E"/>
    <w:rsid w:val="00DB1900"/>
    <w:rsid w:val="00DB628F"/>
    <w:rsid w:val="00DB6E4C"/>
    <w:rsid w:val="00DC0B97"/>
    <w:rsid w:val="00DC1C6F"/>
    <w:rsid w:val="00DE1FA6"/>
    <w:rsid w:val="00DE6C9D"/>
    <w:rsid w:val="00DE6DAD"/>
    <w:rsid w:val="00DF08EF"/>
    <w:rsid w:val="00DF0B13"/>
    <w:rsid w:val="00E00D10"/>
    <w:rsid w:val="00E12E81"/>
    <w:rsid w:val="00E1307C"/>
    <w:rsid w:val="00E139B9"/>
    <w:rsid w:val="00E14EF7"/>
    <w:rsid w:val="00E14FFA"/>
    <w:rsid w:val="00E1687A"/>
    <w:rsid w:val="00E16AF1"/>
    <w:rsid w:val="00E17B8E"/>
    <w:rsid w:val="00E211E6"/>
    <w:rsid w:val="00E24BE8"/>
    <w:rsid w:val="00E3176A"/>
    <w:rsid w:val="00E40D88"/>
    <w:rsid w:val="00E4103C"/>
    <w:rsid w:val="00E42A79"/>
    <w:rsid w:val="00E42D20"/>
    <w:rsid w:val="00E550E4"/>
    <w:rsid w:val="00E67985"/>
    <w:rsid w:val="00E75D36"/>
    <w:rsid w:val="00E75F85"/>
    <w:rsid w:val="00E77093"/>
    <w:rsid w:val="00E817D2"/>
    <w:rsid w:val="00E84C66"/>
    <w:rsid w:val="00E85E8A"/>
    <w:rsid w:val="00E86A99"/>
    <w:rsid w:val="00E94145"/>
    <w:rsid w:val="00E945D8"/>
    <w:rsid w:val="00E950D8"/>
    <w:rsid w:val="00EA55B3"/>
    <w:rsid w:val="00EA6C27"/>
    <w:rsid w:val="00EA6D36"/>
    <w:rsid w:val="00EA76BF"/>
    <w:rsid w:val="00EB10C4"/>
    <w:rsid w:val="00EB3689"/>
    <w:rsid w:val="00EC47B2"/>
    <w:rsid w:val="00EC6985"/>
    <w:rsid w:val="00ED0A59"/>
    <w:rsid w:val="00ED147E"/>
    <w:rsid w:val="00ED3C7B"/>
    <w:rsid w:val="00ED5693"/>
    <w:rsid w:val="00EE08E6"/>
    <w:rsid w:val="00EE2B79"/>
    <w:rsid w:val="00EE45AC"/>
    <w:rsid w:val="00EF115F"/>
    <w:rsid w:val="00EF70A8"/>
    <w:rsid w:val="00F02130"/>
    <w:rsid w:val="00F0269A"/>
    <w:rsid w:val="00F02CB4"/>
    <w:rsid w:val="00F10FDD"/>
    <w:rsid w:val="00F1291B"/>
    <w:rsid w:val="00F141AE"/>
    <w:rsid w:val="00F144DF"/>
    <w:rsid w:val="00F16125"/>
    <w:rsid w:val="00F162A0"/>
    <w:rsid w:val="00F165D9"/>
    <w:rsid w:val="00F225B4"/>
    <w:rsid w:val="00F25196"/>
    <w:rsid w:val="00F31264"/>
    <w:rsid w:val="00F3183E"/>
    <w:rsid w:val="00F32780"/>
    <w:rsid w:val="00F44113"/>
    <w:rsid w:val="00F47E6E"/>
    <w:rsid w:val="00F622F2"/>
    <w:rsid w:val="00F723CF"/>
    <w:rsid w:val="00F75320"/>
    <w:rsid w:val="00F75A19"/>
    <w:rsid w:val="00F80B4C"/>
    <w:rsid w:val="00F80B72"/>
    <w:rsid w:val="00F84080"/>
    <w:rsid w:val="00F857AF"/>
    <w:rsid w:val="00F90B31"/>
    <w:rsid w:val="00F90C34"/>
    <w:rsid w:val="00F943DB"/>
    <w:rsid w:val="00F95660"/>
    <w:rsid w:val="00FA2981"/>
    <w:rsid w:val="00FA58D8"/>
    <w:rsid w:val="00FB1569"/>
    <w:rsid w:val="00FB48A8"/>
    <w:rsid w:val="00FB68E5"/>
    <w:rsid w:val="00FC05F0"/>
    <w:rsid w:val="00FC0684"/>
    <w:rsid w:val="00FC25DF"/>
    <w:rsid w:val="00FC749E"/>
    <w:rsid w:val="00FC7B20"/>
    <w:rsid w:val="00FD028B"/>
    <w:rsid w:val="00FD0F9F"/>
    <w:rsid w:val="00FD1E6F"/>
    <w:rsid w:val="00FD25E0"/>
    <w:rsid w:val="00FD2F21"/>
    <w:rsid w:val="00FD576E"/>
    <w:rsid w:val="00FD6EA7"/>
    <w:rsid w:val="00FD7B5F"/>
    <w:rsid w:val="00FE0E4F"/>
    <w:rsid w:val="00FE1920"/>
    <w:rsid w:val="00FE2DCC"/>
    <w:rsid w:val="00FF2575"/>
    <w:rsid w:val="00FF5762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0E765"/>
  <w15:docId w15:val="{A127FBCD-0F10-4AB7-8889-8E84035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c">
    <w:name w:val="Balloon Text"/>
    <w:basedOn w:val="a"/>
    <w:link w:val="ad"/>
    <w:rsid w:val="0023472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3472C"/>
    <w:rPr>
      <w:rFonts w:ascii="Tahoma" w:hAnsi="Tahoma"/>
      <w:sz w:val="16"/>
    </w:rPr>
  </w:style>
  <w:style w:type="table" w:styleId="ae">
    <w:name w:val="Table Grid"/>
    <w:basedOn w:val="a1"/>
    <w:rsid w:val="0081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C539-111F-4592-A6E0-A3310940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DLA-PC</cp:lastModifiedBy>
  <cp:revision>2</cp:revision>
  <cp:lastPrinted>2023-11-07T07:28:00Z</cp:lastPrinted>
  <dcterms:created xsi:type="dcterms:W3CDTF">2023-11-08T03:32:00Z</dcterms:created>
  <dcterms:modified xsi:type="dcterms:W3CDTF">2023-11-08T03:32:00Z</dcterms:modified>
</cp:coreProperties>
</file>