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EC96" w14:textId="77777777" w:rsidR="00E24BE8" w:rsidRDefault="00EE2B79" w:rsidP="00CD7C9A">
      <w:pPr>
        <w:tabs>
          <w:tab w:val="left" w:pos="6379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67249B53" wp14:editId="0267B1F2">
            <wp:simplePos x="0" y="0"/>
            <wp:positionH relativeFrom="column">
              <wp:posOffset>2389505</wp:posOffset>
            </wp:positionH>
            <wp:positionV relativeFrom="paragraph">
              <wp:posOffset>-181941</wp:posOffset>
            </wp:positionV>
            <wp:extent cx="974863" cy="1081378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t xml:space="preserve">  </w:t>
      </w:r>
    </w:p>
    <w:p w14:paraId="05301AAD" w14:textId="77777777" w:rsidR="00E24BE8" w:rsidRDefault="00E24BE8" w:rsidP="00273F09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217C0CB5" w14:textId="77777777" w:rsidR="00EE2B79" w:rsidRDefault="00EE2B79" w:rsidP="00EA6D36">
      <w:pPr>
        <w:rPr>
          <w:rFonts w:ascii="TH SarabunIT๙" w:hAnsi="TH SarabunIT๙" w:cs="TH SarabunIT๙"/>
          <w:sz w:val="16"/>
          <w:szCs w:val="16"/>
        </w:rPr>
      </w:pPr>
    </w:p>
    <w:p w14:paraId="2F003586" w14:textId="77777777" w:rsidR="00EE2B79" w:rsidRDefault="00EE2B79" w:rsidP="00EA6D36">
      <w:pPr>
        <w:rPr>
          <w:rFonts w:ascii="TH SarabunIT๙" w:hAnsi="TH SarabunIT๙" w:cs="TH SarabunIT๙"/>
          <w:sz w:val="16"/>
          <w:szCs w:val="16"/>
        </w:rPr>
      </w:pPr>
    </w:p>
    <w:p w14:paraId="3612313E" w14:textId="77777777" w:rsidR="00D30D15" w:rsidRPr="008F68AF" w:rsidRDefault="00E950D8" w:rsidP="00D57A66">
      <w:pPr>
        <w:rPr>
          <w:rFonts w:ascii="TH SarabunIT๙" w:hAnsi="TH SarabunIT๙" w:cs="TH SarabunIT๙"/>
        </w:rPr>
      </w:pPr>
      <w:r w:rsidRPr="008F68AF">
        <w:rPr>
          <w:rFonts w:ascii="TH SarabunIT๙" w:hAnsi="TH SarabunIT๙" w:cs="TH SarabunIT๙"/>
          <w:cs/>
        </w:rPr>
        <w:t>ที่</w:t>
      </w:r>
      <w:r w:rsidRPr="008F68AF">
        <w:rPr>
          <w:rFonts w:ascii="TH SarabunIT๙" w:hAnsi="TH SarabunIT๙" w:cs="TH SarabunIT๙"/>
        </w:rPr>
        <w:t xml:space="preserve"> </w:t>
      </w:r>
      <w:r w:rsidR="009A27CE">
        <w:rPr>
          <w:rFonts w:ascii="TH SarabunIT๙" w:hAnsi="TH SarabunIT๙" w:cs="TH SarabunIT๙"/>
        </w:rPr>
        <w:t xml:space="preserve"> </w:t>
      </w:r>
      <w:r w:rsidR="008F68AF" w:rsidRPr="008F68AF">
        <w:rPr>
          <w:rFonts w:ascii="TH SarabunIT๙" w:hAnsi="TH SarabunIT๙" w:cs="TH SarabunIT๙"/>
          <w:cs/>
        </w:rPr>
        <w:t>มท</w:t>
      </w:r>
      <w:r w:rsidR="00D54662">
        <w:rPr>
          <w:rFonts w:ascii="TH SarabunIT๙" w:hAnsi="TH SarabunIT๙" w:cs="TH SarabunIT๙" w:hint="cs"/>
          <w:cs/>
        </w:rPr>
        <w:t xml:space="preserve"> </w:t>
      </w:r>
      <w:r w:rsidR="00CB5B98">
        <w:rPr>
          <w:rFonts w:ascii="TH SarabunIT๙" w:hAnsi="TH SarabunIT๙" w:cs="TH SarabunIT๙" w:hint="cs"/>
          <w:cs/>
        </w:rPr>
        <w:t>0816.3</w:t>
      </w:r>
      <w:r w:rsidRPr="008F68AF">
        <w:rPr>
          <w:rFonts w:ascii="TH SarabunIT๙" w:hAnsi="TH SarabunIT๙" w:cs="TH SarabunIT๙"/>
        </w:rPr>
        <w:t>/</w:t>
      </w:r>
      <w:r w:rsidR="00815B83">
        <w:rPr>
          <w:rFonts w:ascii="TH SarabunIT๙" w:hAnsi="TH SarabunIT๙" w:cs="TH SarabunIT๙" w:hint="cs"/>
          <w:cs/>
        </w:rPr>
        <w:t>ว</w:t>
      </w: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="00D10747" w:rsidRPr="008F68AF">
        <w:rPr>
          <w:rFonts w:ascii="TH SarabunIT๙" w:hAnsi="TH SarabunIT๙" w:cs="TH SarabunIT๙"/>
        </w:rPr>
        <w:tab/>
      </w:r>
      <w:r w:rsidR="00D10747" w:rsidRPr="008F68AF">
        <w:rPr>
          <w:rFonts w:ascii="TH SarabunIT๙" w:hAnsi="TH SarabunIT๙" w:cs="TH SarabunIT๙"/>
        </w:rPr>
        <w:tab/>
      </w:r>
      <w:r w:rsidR="00D54662">
        <w:rPr>
          <w:rFonts w:ascii="TH SarabunIT๙" w:hAnsi="TH SarabunIT๙" w:cs="TH SarabunIT๙"/>
        </w:rPr>
        <w:t xml:space="preserve">      </w:t>
      </w:r>
      <w:r w:rsidR="00B4364E">
        <w:rPr>
          <w:rFonts w:ascii="TH SarabunIT๙" w:hAnsi="TH SarabunIT๙" w:cs="TH SarabunIT๙"/>
        </w:rPr>
        <w:t xml:space="preserve">             </w:t>
      </w:r>
    </w:p>
    <w:p w14:paraId="72F7F003" w14:textId="77777777" w:rsidR="00D57A66" w:rsidRDefault="00D57A66" w:rsidP="00AB3048">
      <w:pPr>
        <w:tabs>
          <w:tab w:val="left" w:pos="567"/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ถึง</w:t>
      </w:r>
      <w:r w:rsidR="004E6F1C" w:rsidRPr="00FD028B">
        <w:rPr>
          <w:rFonts w:ascii="TH SarabunIT๙" w:hAnsi="TH SarabunIT๙" w:cs="TH SarabunIT๙"/>
          <w:spacing w:val="-4"/>
          <w:cs/>
        </w:rPr>
        <w:t xml:space="preserve"> </w:t>
      </w:r>
      <w:r w:rsidR="00FB48A8" w:rsidRPr="00FD028B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สำนักงานส่งเสริมการปกครองท้องถิ่นจังหวัด ทุกจังหวัด</w:t>
      </w:r>
    </w:p>
    <w:p w14:paraId="2CBF90C9" w14:textId="77777777" w:rsidR="00846E5A" w:rsidRDefault="005C429B" w:rsidP="004B6592">
      <w:pPr>
        <w:tabs>
          <w:tab w:val="left" w:pos="0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ab/>
      </w:r>
      <w:bookmarkStart w:id="0" w:name="_Hlk109206460"/>
      <w:r w:rsidR="00FB5C90">
        <w:rPr>
          <w:rFonts w:ascii="TH SarabunIT๙" w:hAnsi="TH SarabunIT๙" w:cs="TH SarabunIT๙" w:hint="cs"/>
          <w:color w:val="000000"/>
          <w:cs/>
        </w:rPr>
        <w:t>ตามที่กรมส่งเสริมการปกครองท้องถิ่นได้ลงนามบันทึกข้อตกลงความร่วมมือโครงการ</w:t>
      </w:r>
      <w:r w:rsidR="00846E5A">
        <w:rPr>
          <w:rFonts w:ascii="TH SarabunIT๙" w:hAnsi="TH SarabunIT๙" w:cs="TH SarabunIT๙"/>
          <w:color w:val="000000"/>
          <w:cs/>
        </w:rPr>
        <w:br/>
      </w:r>
      <w:r w:rsidR="00FB5C90" w:rsidRPr="004B6592">
        <w:rPr>
          <w:rFonts w:ascii="TH SarabunIT๙" w:hAnsi="TH SarabunIT๙" w:cs="TH SarabunIT๙" w:hint="cs"/>
          <w:color w:val="000000"/>
          <w:spacing w:val="-8"/>
          <w:cs/>
        </w:rPr>
        <w:t>เพิ่มทักษะด้านอาชีพแก่นักเรียนที่ไม่ได้เรียนต่อหลังจบการศึกษาภาคบังคับ</w:t>
      </w:r>
      <w:r w:rsidR="00FB5C90" w:rsidRPr="004B6592">
        <w:rPr>
          <w:rFonts w:ascii="TH SarabunIT๙" w:hAnsi="TH SarabunIT๙" w:cs="TH SarabunIT๙"/>
          <w:color w:val="000000"/>
          <w:spacing w:val="-8"/>
        </w:rPr>
        <w:t xml:space="preserve"> </w:t>
      </w:r>
      <w:r w:rsidR="00FB5C90" w:rsidRPr="004B6592">
        <w:rPr>
          <w:rFonts w:ascii="TH SarabunIT๙" w:hAnsi="TH SarabunIT๙" w:cs="TH SarabunIT๙"/>
          <w:color w:val="000000"/>
          <w:spacing w:val="-8"/>
          <w:cs/>
        </w:rPr>
        <w:t>กับหน่วยงานที่เกี่ยวข้องประกอบด้วย</w:t>
      </w:r>
      <w:r w:rsidR="00FB5C90">
        <w:rPr>
          <w:rFonts w:ascii="TH SarabunIT๙" w:hAnsi="TH SarabunIT๙" w:cs="TH SarabunIT๙"/>
          <w:color w:val="000000"/>
          <w:cs/>
        </w:rPr>
        <w:t xml:space="preserve"> สำนักงานผู้ตรวจการแผ่นดิน กระทรวงมหาดไทย กระทรวงศึกษาธิการ กระทรวงการพัฒนาสังคม</w:t>
      </w:r>
      <w:r w:rsidR="00AD424F">
        <w:rPr>
          <w:rFonts w:ascii="TH SarabunIT๙" w:hAnsi="TH SarabunIT๙" w:cs="TH SarabunIT๙" w:hint="cs"/>
          <w:color w:val="000000"/>
          <w:cs/>
        </w:rPr>
        <w:br/>
      </w:r>
      <w:r w:rsidR="00FB5C90" w:rsidRPr="00AD424F">
        <w:rPr>
          <w:rFonts w:ascii="TH SarabunIT๙" w:hAnsi="TH SarabunIT๙" w:cs="TH SarabunIT๙"/>
          <w:color w:val="000000"/>
          <w:spacing w:val="-12"/>
          <w:cs/>
        </w:rPr>
        <w:t xml:space="preserve">และความมั่นคงของมนุษย์ สำนักงานคณะกรรมการการศึกษาขั้นพื้นฐาน กรมพัฒนาฝีมือแรงงาน </w:t>
      </w:r>
      <w:r w:rsidR="00FB5C90" w:rsidRPr="00AD424F">
        <w:rPr>
          <w:rFonts w:ascii="TH SarabunIT๙" w:hAnsi="TH SarabunIT๙" w:cs="TH SarabunIT๙" w:hint="cs"/>
          <w:color w:val="000000"/>
          <w:spacing w:val="-12"/>
          <w:cs/>
        </w:rPr>
        <w:t>และ</w:t>
      </w:r>
      <w:r w:rsidR="00FB5C90" w:rsidRPr="00AD424F">
        <w:rPr>
          <w:rFonts w:ascii="TH SarabunIT๙" w:hAnsi="TH SarabunIT๙" w:cs="TH SarabunIT๙"/>
          <w:color w:val="000000"/>
          <w:spacing w:val="-12"/>
          <w:cs/>
        </w:rPr>
        <w:t>กรมการจัดหางาน</w:t>
      </w:r>
      <w:r w:rsidR="00FB5C90" w:rsidRPr="00AD424F">
        <w:rPr>
          <w:rFonts w:ascii="TH SarabunIT๙" w:hAnsi="TH SarabunIT๙" w:cs="TH SarabunIT๙"/>
          <w:color w:val="000000"/>
          <w:spacing w:val="-12"/>
        </w:rPr>
        <w:t xml:space="preserve"> </w:t>
      </w:r>
      <w:r w:rsidR="004B6592" w:rsidRPr="00AD424F">
        <w:rPr>
          <w:rFonts w:ascii="TH SarabunIT๙" w:hAnsi="TH SarabunIT๙" w:cs="TH SarabunIT๙"/>
          <w:color w:val="000000"/>
          <w:spacing w:val="-12"/>
          <w:cs/>
        </w:rPr>
        <w:br/>
      </w:r>
      <w:r w:rsidR="00FB5C90" w:rsidRPr="00846E5A">
        <w:rPr>
          <w:rFonts w:ascii="TH SarabunIT๙" w:hAnsi="TH SarabunIT๙" w:cs="TH SarabunIT๙" w:hint="cs"/>
          <w:color w:val="000000"/>
          <w:spacing w:val="-8"/>
          <w:cs/>
        </w:rPr>
        <w:t>เมื่อวันที่ 13 กันยายน 2562</w:t>
      </w:r>
      <w:r w:rsidR="00FB5C90" w:rsidRPr="00846E5A">
        <w:rPr>
          <w:rFonts w:ascii="TH SarabunIT๙" w:hAnsi="TH SarabunIT๙" w:cs="TH SarabunIT๙"/>
          <w:color w:val="000000"/>
          <w:spacing w:val="-8"/>
        </w:rPr>
        <w:t xml:space="preserve"> </w:t>
      </w:r>
      <w:r w:rsidR="00FB5C90" w:rsidRPr="00846E5A">
        <w:rPr>
          <w:rFonts w:ascii="TH SarabunIT๙" w:hAnsi="TH SarabunIT๙" w:cs="TH SarabunIT๙" w:hint="cs"/>
          <w:color w:val="000000"/>
          <w:spacing w:val="-8"/>
          <w:cs/>
        </w:rPr>
        <w:t>โดยมีวัตถุประสงค์</w:t>
      </w:r>
      <w:r w:rsidR="00FB5C90" w:rsidRPr="00846E5A">
        <w:rPr>
          <w:rFonts w:ascii="TH SarabunIT๙" w:hAnsi="TH SarabunIT๙" w:cs="TH SarabunIT๙"/>
          <w:color w:val="000000"/>
          <w:spacing w:val="-8"/>
          <w:cs/>
        </w:rPr>
        <w:t>เพื่อบูรณาการความร่วมมือในการเพิ่มทักษะ</w:t>
      </w:r>
      <w:r w:rsidR="00FB5C90">
        <w:rPr>
          <w:rFonts w:ascii="TH SarabunIT๙" w:hAnsi="TH SarabunIT๙" w:cs="TH SarabunIT๙"/>
          <w:color w:val="000000"/>
          <w:spacing w:val="-4"/>
          <w:cs/>
        </w:rPr>
        <w:t>ด้านอาชีพแก่นักเรียนครอบครัวยากจนที่ไม่ได้เรียนต่อหลังจบการศึกษาภาคบังคับ</w:t>
      </w:r>
      <w:r w:rsidR="00FB5C90">
        <w:rPr>
          <w:rFonts w:ascii="TH SarabunIT๙" w:hAnsi="TH SarabunIT๙" w:cs="TH SarabunIT๙"/>
          <w:color w:val="000000"/>
          <w:cs/>
        </w:rPr>
        <w:t>ทั่วประเทศ</w:t>
      </w:r>
      <w:r w:rsidR="004678A8">
        <w:rPr>
          <w:rFonts w:ascii="TH SarabunIT๙" w:hAnsi="TH SarabunIT๙" w:cs="TH SarabunIT๙" w:hint="cs"/>
          <w:color w:val="000000"/>
          <w:cs/>
        </w:rPr>
        <w:t xml:space="preserve"> นั้น</w:t>
      </w:r>
    </w:p>
    <w:p w14:paraId="4C2245DC" w14:textId="77777777" w:rsidR="00F80042" w:rsidRDefault="00FB5C90" w:rsidP="004B6592">
      <w:pPr>
        <w:tabs>
          <w:tab w:val="left" w:pos="0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-2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</w:t>
      </w:r>
      <w:r w:rsidR="00843890" w:rsidRPr="00BB3DB5">
        <w:rPr>
          <w:rFonts w:ascii="TH SarabunIT๙" w:hAnsi="TH SarabunIT๙" w:cs="TH SarabunIT๙" w:hint="cs"/>
          <w:color w:val="000000" w:themeColor="text1"/>
          <w:spacing w:val="-12"/>
          <w:cs/>
        </w:rPr>
        <w:t>สำนักงานผู้ตรวจการแผ่นดิน</w:t>
      </w:r>
      <w:r w:rsidR="00846E5A">
        <w:rPr>
          <w:rFonts w:ascii="TH SarabunIT๙" w:hAnsi="TH SarabunIT๙" w:cs="TH SarabunIT๙" w:hint="cs"/>
          <w:color w:val="000000" w:themeColor="text1"/>
          <w:spacing w:val="-12"/>
          <w:cs/>
        </w:rPr>
        <w:t>แจ้ง</w:t>
      </w:r>
      <w:r w:rsidR="00D57A66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ว่า </w:t>
      </w:r>
      <w:r w:rsidR="00923CFA" w:rsidRPr="00BB3DB5">
        <w:rPr>
          <w:rFonts w:ascii="TH SarabunIT๙" w:hAnsi="TH SarabunIT๙" w:cs="TH SarabunIT๙" w:hint="cs"/>
          <w:color w:val="000000" w:themeColor="text1"/>
          <w:spacing w:val="-12"/>
          <w:cs/>
        </w:rPr>
        <w:t>ได้</w:t>
      </w:r>
      <w:r w:rsidR="00D57A66">
        <w:rPr>
          <w:rFonts w:ascii="TH SarabunIT๙" w:hAnsi="TH SarabunIT๙" w:cs="TH SarabunIT๙" w:hint="cs"/>
          <w:color w:val="000000" w:themeColor="text1"/>
          <w:spacing w:val="-12"/>
          <w:cs/>
        </w:rPr>
        <w:t>เสนอรายงาน</w:t>
      </w:r>
      <w:r w:rsidR="00923CFA" w:rsidRPr="00D57A66">
        <w:rPr>
          <w:rFonts w:ascii="TH SarabunIT๙" w:hAnsi="TH SarabunIT๙" w:cs="TH SarabunIT๙" w:hint="cs"/>
          <w:color w:val="000000" w:themeColor="text1"/>
          <w:spacing w:val="-6"/>
          <w:cs/>
        </w:rPr>
        <w:t>โครงการเพิ่มทักษะด้านอาชีพแก่นักเรียน</w:t>
      </w:r>
      <w:r w:rsidR="00AD424F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923CFA" w:rsidRPr="00AD424F">
        <w:rPr>
          <w:rFonts w:ascii="TH SarabunIT๙" w:hAnsi="TH SarabunIT๙" w:cs="TH SarabunIT๙" w:hint="cs"/>
          <w:color w:val="000000" w:themeColor="text1"/>
          <w:spacing w:val="-12"/>
          <w:cs/>
        </w:rPr>
        <w:t>ที่ไม่ได้เรียนต่อหลังจบการศึกษาภาคบังคับ</w:t>
      </w:r>
      <w:r w:rsidR="00D57A66" w:rsidRPr="00AD424F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ที่</w:t>
      </w:r>
      <w:r w:rsidR="00D57A66" w:rsidRPr="00AD424F">
        <w:rPr>
          <w:rFonts w:ascii="TH SarabunIT๙" w:hAnsi="TH SarabunIT๙" w:cs="TH SarabunIT๙"/>
          <w:color w:val="000000" w:themeColor="text1"/>
          <w:spacing w:val="-12"/>
          <w:cs/>
        </w:rPr>
        <w:t>สำนักงานผู้ตรวจการแผ่นดินและหน่วยงานที่เกี่ยวข้อง</w:t>
      </w:r>
      <w:r w:rsidR="00D57A66" w:rsidRPr="00AD424F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</w:t>
      </w:r>
      <w:r w:rsidR="00D57A66" w:rsidRPr="00AD424F">
        <w:rPr>
          <w:rFonts w:ascii="TH SarabunIT๙" w:hAnsi="TH SarabunIT๙" w:cs="TH SarabunIT๙"/>
          <w:color w:val="000000" w:themeColor="text1"/>
          <w:spacing w:val="-12"/>
          <w:cs/>
        </w:rPr>
        <w:t>ได้ร่วมกันสนับสนุน</w:t>
      </w:r>
      <w:r w:rsidR="00D57A66" w:rsidRPr="004B6592">
        <w:rPr>
          <w:rFonts w:ascii="TH SarabunIT๙" w:hAnsi="TH SarabunIT๙" w:cs="TH SarabunIT๙" w:hint="cs"/>
          <w:color w:val="000000" w:themeColor="text1"/>
          <w:cs/>
        </w:rPr>
        <w:t>การ</w:t>
      </w:r>
      <w:r w:rsidR="00D57A66" w:rsidRPr="004B6592">
        <w:rPr>
          <w:rFonts w:ascii="TH SarabunIT๙" w:hAnsi="TH SarabunIT๙" w:cs="TH SarabunIT๙"/>
          <w:color w:val="000000" w:themeColor="text1"/>
          <w:cs/>
        </w:rPr>
        <w:t>ขับเคลื่อนโครงการเพิ่มทักษะด้านอาชีพแก่นักเรียน</w:t>
      </w:r>
      <w:r w:rsidR="00D57A66" w:rsidRPr="004B6592">
        <w:rPr>
          <w:rFonts w:ascii="TH SarabunIT๙" w:hAnsi="TH SarabunIT๙" w:cs="TH SarabunIT๙" w:hint="cs"/>
          <w:color w:val="000000" w:themeColor="text1"/>
          <w:cs/>
        </w:rPr>
        <w:t>ที่</w:t>
      </w:r>
      <w:r w:rsidR="00D57A66" w:rsidRPr="004B6592">
        <w:rPr>
          <w:rFonts w:ascii="TH SarabunIT๙" w:hAnsi="TH SarabunIT๙" w:cs="TH SarabunIT๙"/>
          <w:color w:val="000000" w:themeColor="text1"/>
          <w:cs/>
        </w:rPr>
        <w:t>ไม่ได้เรียนต่อหลังจบการศึกษาภาคบังคับทั่</w:t>
      </w:r>
      <w:r w:rsidR="00D57A66" w:rsidRPr="004B6592">
        <w:rPr>
          <w:rFonts w:ascii="TH SarabunIT๙" w:hAnsi="TH SarabunIT๙" w:cs="TH SarabunIT๙" w:hint="cs"/>
          <w:color w:val="000000" w:themeColor="text1"/>
          <w:cs/>
        </w:rPr>
        <w:t xml:space="preserve">วประเทศ </w:t>
      </w:r>
      <w:r w:rsidR="00D57A66" w:rsidRPr="00F47EE9">
        <w:rPr>
          <w:rFonts w:ascii="TH SarabunIT๙" w:hAnsi="TH SarabunIT๙" w:cs="TH SarabunIT๙"/>
          <w:color w:val="000000" w:themeColor="text1"/>
          <w:spacing w:val="8"/>
        </w:rPr>
        <w:t>(</w:t>
      </w:r>
      <w:r w:rsidR="00D57A66" w:rsidRPr="00F47EE9">
        <w:rPr>
          <w:rFonts w:ascii="TH SarabunIT๙" w:hAnsi="TH SarabunIT๙" w:cs="TH SarabunIT๙"/>
          <w:color w:val="000000" w:themeColor="text1"/>
          <w:spacing w:val="8"/>
          <w:cs/>
        </w:rPr>
        <w:t>๗๖ จังหวัด)</w:t>
      </w:r>
      <w:r w:rsidR="00D57A66" w:rsidRPr="00F47EE9">
        <w:rPr>
          <w:rFonts w:ascii="TH SarabunIT๙" w:hAnsi="TH SarabunIT๙" w:cs="TH SarabunIT๙"/>
          <w:color w:val="000000" w:themeColor="text1"/>
          <w:spacing w:val="8"/>
        </w:rPr>
        <w:t xml:space="preserve"> </w:t>
      </w:r>
      <w:r w:rsidR="00D57A66" w:rsidRPr="00F47EE9">
        <w:rPr>
          <w:rFonts w:ascii="TH SarabunIT๙" w:hAnsi="TH SarabunIT๙" w:cs="TH SarabunIT๙"/>
          <w:color w:val="000000" w:themeColor="text1"/>
          <w:spacing w:val="8"/>
          <w:cs/>
        </w:rPr>
        <w:t>ตั้งแต่ในปีงบประมาณ พ.ศ. ๒๕๖๓ -</w:t>
      </w:r>
      <w:r w:rsidR="00D57A66" w:rsidRPr="00F47EE9">
        <w:rPr>
          <w:rFonts w:ascii="TH SarabunIT๙" w:hAnsi="TH SarabunIT๙" w:cs="TH SarabunIT๙"/>
          <w:color w:val="000000" w:themeColor="text1"/>
          <w:spacing w:val="8"/>
        </w:rPr>
        <w:t xml:space="preserve"> </w:t>
      </w:r>
      <w:r w:rsidR="00D57A66" w:rsidRPr="00F47EE9">
        <w:rPr>
          <w:rFonts w:ascii="TH SarabunIT๙" w:hAnsi="TH SarabunIT๙" w:cs="TH SarabunIT๙"/>
          <w:color w:val="000000" w:themeColor="text1"/>
          <w:spacing w:val="8"/>
          <w:cs/>
        </w:rPr>
        <w:t>๒๕๖๖ ต่อคณะรัฐมนตรีตามหมวด ๕ หน้าที่ของรัฐ</w:t>
      </w:r>
      <w:r w:rsidR="004B6592" w:rsidRPr="00F47EE9">
        <w:rPr>
          <w:rFonts w:ascii="TH SarabunIT๙" w:hAnsi="TH SarabunIT๙" w:cs="TH SarabunIT๙" w:hint="cs"/>
          <w:color w:val="000000" w:themeColor="text1"/>
          <w:spacing w:val="8"/>
          <w:cs/>
        </w:rPr>
        <w:br/>
      </w:r>
      <w:r w:rsidR="00D57A66" w:rsidRPr="00F47EE9">
        <w:rPr>
          <w:rFonts w:ascii="TH SarabunIT๙" w:hAnsi="TH SarabunIT๙" w:cs="TH SarabunIT๙"/>
          <w:color w:val="000000" w:themeColor="text1"/>
          <w:spacing w:val="4"/>
          <w:cs/>
        </w:rPr>
        <w:t>ของรัฐธรรมนูญแห่งราชอาณาจักรไทย พุทธศักราช ๒๕๖๐</w:t>
      </w:r>
      <w:r w:rsidR="00F47EE9" w:rsidRPr="00F47EE9">
        <w:rPr>
          <w:rFonts w:ascii="TH SarabunIT๙" w:hAnsi="TH SarabunIT๙" w:cs="TH SarabunIT๙"/>
          <w:color w:val="000000" w:themeColor="text1"/>
          <w:spacing w:val="4"/>
        </w:rPr>
        <w:t xml:space="preserve"> </w:t>
      </w:r>
      <w:r w:rsidR="00F80042" w:rsidRPr="00F47EE9">
        <w:rPr>
          <w:rFonts w:ascii="TH SarabunIT๙" w:hAnsi="TH SarabunIT๙" w:cs="TH SarabunIT๙" w:hint="cs"/>
          <w:color w:val="000000" w:themeColor="text1"/>
          <w:spacing w:val="4"/>
          <w:cs/>
        </w:rPr>
        <w:t>เรียบร้อยแล้ว กรมส่งเสริมการปกครองท้องถิ่น</w:t>
      </w:r>
      <w:r w:rsidR="004B6592" w:rsidRPr="00F47EE9">
        <w:rPr>
          <w:rFonts w:ascii="TH SarabunIT๙" w:hAnsi="TH SarabunIT๙" w:cs="TH SarabunIT๙"/>
          <w:color w:val="000000" w:themeColor="text1"/>
          <w:spacing w:val="4"/>
          <w:cs/>
        </w:rPr>
        <w:br/>
      </w:r>
      <w:r w:rsidR="00F80042">
        <w:rPr>
          <w:rFonts w:ascii="TH SarabunIT๙" w:hAnsi="TH SarabunIT๙" w:cs="TH SarabunIT๙" w:hint="cs"/>
          <w:color w:val="000000" w:themeColor="text1"/>
          <w:spacing w:val="-2"/>
          <w:cs/>
        </w:rPr>
        <w:t>จึง</w:t>
      </w:r>
      <w:r w:rsidR="00D57A66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ได้จัดส่งรายงานดังกล่าวมาเพื่อประสานงานในส่วนที่เกี่ยวข้องต่อไป </w:t>
      </w:r>
      <w:r w:rsidR="00F80042">
        <w:rPr>
          <w:rFonts w:ascii="TH SarabunIT๙" w:hAnsi="TH SarabunIT๙" w:cs="TH SarabunIT๙" w:hint="cs"/>
          <w:color w:val="000000" w:themeColor="text1"/>
          <w:spacing w:val="-2"/>
          <w:cs/>
        </w:rPr>
        <w:t>พร้อมทั้งแจ้งองค์กรปกครองส่วนท้องถิ่นและสถานศึกษาในสังกัดท</w:t>
      </w:r>
      <w:r w:rsidR="00D57A66">
        <w:rPr>
          <w:rFonts w:ascii="TH SarabunIT๙" w:hAnsi="TH SarabunIT๙" w:cs="TH SarabunIT๙" w:hint="cs"/>
          <w:color w:val="000000" w:themeColor="text1"/>
          <w:spacing w:val="-2"/>
          <w:cs/>
        </w:rPr>
        <w:t>รา</w:t>
      </w:r>
      <w:r w:rsidR="00F80042">
        <w:rPr>
          <w:rFonts w:ascii="TH SarabunIT๙" w:hAnsi="TH SarabunIT๙" w:cs="TH SarabunIT๙" w:hint="cs"/>
          <w:color w:val="000000" w:themeColor="text1"/>
          <w:spacing w:val="-2"/>
          <w:cs/>
        </w:rPr>
        <w:t>บด้วย ราย</w:t>
      </w:r>
      <w:r w:rsidR="00D57A66">
        <w:rPr>
          <w:rFonts w:ascii="TH SarabunIT๙" w:hAnsi="TH SarabunIT๙" w:cs="TH SarabunIT๙" w:hint="cs"/>
          <w:color w:val="000000" w:themeColor="text1"/>
          <w:spacing w:val="-2"/>
          <w:cs/>
        </w:rPr>
        <w:t>ละเอียด</w:t>
      </w:r>
      <w:r w:rsidR="004B6592">
        <w:rPr>
          <w:rFonts w:ascii="TH SarabunIT๙" w:hAnsi="TH SarabunIT๙" w:cs="TH SarabunIT๙" w:hint="cs"/>
          <w:color w:val="000000" w:themeColor="text1"/>
          <w:spacing w:val="-2"/>
          <w:cs/>
        </w:rPr>
        <w:t>ปรากฏ</w:t>
      </w:r>
      <w:r w:rsidR="00D57A66">
        <w:rPr>
          <w:rFonts w:ascii="TH SarabunIT๙" w:hAnsi="TH SarabunIT๙" w:cs="TH SarabunIT๙" w:hint="cs"/>
          <w:color w:val="000000" w:themeColor="text1"/>
          <w:spacing w:val="-2"/>
          <w:cs/>
        </w:rPr>
        <w:t>ตาม</w:t>
      </w:r>
      <w:r w:rsidR="00F8004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</w:t>
      </w:r>
      <w:r w:rsidR="00D57A66">
        <w:rPr>
          <w:rFonts w:ascii="TH SarabunIT๙" w:hAnsi="TH SarabunIT๙" w:cs="TH SarabunIT๙"/>
          <w:color w:val="000000" w:themeColor="text1"/>
          <w:spacing w:val="-2"/>
        </w:rPr>
        <w:t>QR Code</w:t>
      </w:r>
      <w:r w:rsidR="00F80042">
        <w:rPr>
          <w:rFonts w:ascii="TH SarabunIT๙" w:hAnsi="TH SarabunIT๙" w:cs="TH SarabunIT๙"/>
          <w:color w:val="000000" w:themeColor="text1"/>
          <w:spacing w:val="-2"/>
        </w:rPr>
        <w:t xml:space="preserve"> </w:t>
      </w:r>
      <w:r w:rsidR="00F80042">
        <w:rPr>
          <w:rFonts w:ascii="TH SarabunIT๙" w:hAnsi="TH SarabunIT๙" w:cs="TH SarabunIT๙" w:hint="cs"/>
          <w:color w:val="000000" w:themeColor="text1"/>
          <w:spacing w:val="-2"/>
          <w:cs/>
        </w:rPr>
        <w:t>ท้ายหนังสือนี้</w:t>
      </w:r>
    </w:p>
    <w:p w14:paraId="59DEF6C4" w14:textId="77777777" w:rsidR="00F80042" w:rsidRDefault="00F80042" w:rsidP="003A7680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2"/>
        </w:rPr>
      </w:pPr>
    </w:p>
    <w:p w14:paraId="59ADA1FB" w14:textId="77777777" w:rsidR="003A7680" w:rsidRDefault="003A7680" w:rsidP="003A7680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2"/>
        </w:rPr>
      </w:pPr>
    </w:p>
    <w:p w14:paraId="752BFFC9" w14:textId="77777777" w:rsidR="003A7680" w:rsidRDefault="003A7680" w:rsidP="003A7680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-2"/>
        </w:rPr>
      </w:pPr>
    </w:p>
    <w:p w14:paraId="3400A78C" w14:textId="77777777" w:rsidR="00F80042" w:rsidRDefault="00F80042" w:rsidP="003A7680">
      <w:pPr>
        <w:tabs>
          <w:tab w:val="left" w:pos="0"/>
          <w:tab w:val="left" w:pos="1418"/>
          <w:tab w:val="left" w:pos="4536"/>
        </w:tabs>
        <w:jc w:val="thaiDistribute"/>
        <w:rPr>
          <w:rFonts w:ascii="TH SarabunIT๙" w:hAnsi="TH SarabunIT๙" w:cs="TH SarabunIT๙"/>
          <w:color w:val="000000" w:themeColor="text1"/>
          <w:spacing w:val="-2"/>
          <w:cs/>
        </w:rPr>
      </w:pPr>
      <w:r>
        <w:rPr>
          <w:rFonts w:ascii="TH SarabunIT๙" w:hAnsi="TH SarabunIT๙" w:cs="TH SarabunIT๙"/>
          <w:color w:val="000000" w:themeColor="text1"/>
          <w:spacing w:val="-2"/>
        </w:rPr>
        <w:tab/>
      </w:r>
      <w:r>
        <w:rPr>
          <w:rFonts w:ascii="TH SarabunIT๙" w:hAnsi="TH SarabunIT๙" w:cs="TH SarabunIT๙"/>
          <w:color w:val="000000" w:themeColor="text1"/>
          <w:spacing w:val="-2"/>
        </w:rPr>
        <w:tab/>
      </w:r>
      <w:r>
        <w:rPr>
          <w:rFonts w:ascii="TH SarabunIT๙" w:hAnsi="TH SarabunIT๙" w:cs="TH SarabunIT๙" w:hint="cs"/>
          <w:color w:val="000000" w:themeColor="text1"/>
          <w:spacing w:val="-2"/>
          <w:cs/>
        </w:rPr>
        <w:t>กรมส่งเสริมการปกครองท้องถิ่น</w:t>
      </w:r>
    </w:p>
    <w:p w14:paraId="1828847F" w14:textId="77777777" w:rsidR="00B96949" w:rsidRDefault="00F80042" w:rsidP="00F80042">
      <w:pPr>
        <w:rPr>
          <w:rFonts w:ascii="TH SarabunIT๙" w:hAnsi="TH SarabunIT๙" w:cs="TH SarabunIT๙"/>
        </w:rPr>
      </w:pPr>
      <w:bookmarkStart w:id="1" w:name="_Hlk109740416"/>
      <w:bookmarkEnd w:id="0"/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พฤศจิกายน 2566</w:t>
      </w:r>
    </w:p>
    <w:p w14:paraId="656FBF6C" w14:textId="77777777" w:rsidR="00B96949" w:rsidRPr="009D4297" w:rsidRDefault="00B96949" w:rsidP="009D4297">
      <w:pPr>
        <w:jc w:val="right"/>
        <w:rPr>
          <w:rFonts w:ascii="TH SarabunIT๙" w:hAnsi="TH SarabunIT๙" w:cs="TH SarabunIT๙"/>
        </w:rPr>
      </w:pPr>
    </w:p>
    <w:bookmarkEnd w:id="1"/>
    <w:p w14:paraId="0B0F706C" w14:textId="77777777" w:rsidR="002016A1" w:rsidRDefault="002016A1" w:rsidP="005674E3">
      <w:pPr>
        <w:tabs>
          <w:tab w:val="left" w:pos="567"/>
        </w:tabs>
        <w:ind w:firstLine="1418"/>
        <w:jc w:val="center"/>
        <w:rPr>
          <w:rFonts w:ascii="TH SarabunIT๙" w:hAnsi="TH SarabunIT๙" w:cs="TH SarabunIT๙"/>
        </w:rPr>
      </w:pPr>
    </w:p>
    <w:p w14:paraId="6A589F12" w14:textId="161A75F3" w:rsidR="009D4297" w:rsidRDefault="00F85891" w:rsidP="005674E3">
      <w:pPr>
        <w:tabs>
          <w:tab w:val="left" w:pos="567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224EE1" wp14:editId="2F1D678E">
                <wp:simplePos x="0" y="0"/>
                <wp:positionH relativeFrom="column">
                  <wp:posOffset>-81915</wp:posOffset>
                </wp:positionH>
                <wp:positionV relativeFrom="paragraph">
                  <wp:posOffset>93980</wp:posOffset>
                </wp:positionV>
                <wp:extent cx="3796665" cy="1522095"/>
                <wp:effectExtent l="0" t="0" r="0" b="1905"/>
                <wp:wrapNone/>
                <wp:docPr id="2952203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4297B" w14:textId="77777777" w:rsidR="00913706" w:rsidRPr="008F68AF" w:rsidRDefault="00913706" w:rsidP="00FF576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</w:p>
                          <w:p w14:paraId="7B48249A" w14:textId="77777777" w:rsidR="00913706" w:rsidRDefault="00913706" w:rsidP="00FF576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กลุ่มงานส่งเสริมการจัดการศึกษาท้องถิ่น</w:t>
                            </w:r>
                          </w:p>
                          <w:p w14:paraId="19B12EBE" w14:textId="77777777" w:rsidR="00913706" w:rsidRDefault="009137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Pr="008F68AF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241-9000 ต่อ 5312</w:t>
                            </w:r>
                          </w:p>
                          <w:p w14:paraId="3D5B002C" w14:textId="77777777" w:rsidR="0041777D" w:rsidRDefault="0032352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โทรสาร. </w:t>
                            </w:r>
                            <w:r w:rsidR="00B61D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0-2241-9021-3 ต่อ 218</w:t>
                            </w:r>
                          </w:p>
                          <w:p w14:paraId="672266F5" w14:textId="77777777" w:rsidR="00AD640D" w:rsidRPr="00AD640D" w:rsidRDefault="009137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E7A1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ไปรษณีย์อิเล็กทรอนิกส์ </w:t>
                            </w:r>
                            <w:hyperlink r:id="rId9" w:history="1">
                              <w:r w:rsidR="00AD640D" w:rsidRPr="00AD640D">
                                <w:rPr>
                                  <w:rStyle w:val="a4"/>
                                  <w:rFonts w:ascii="TH SarabunIT๙" w:hAnsi="TH SarabunIT๙" w:cs="TH SarabunIT๙"/>
                                  <w:color w:val="auto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14:paraId="2DD4B014" w14:textId="77777777" w:rsidR="00AD640D" w:rsidRPr="00F80042" w:rsidRDefault="00AD640D" w:rsidP="00AD640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8004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ผู้ประสานงาน </w:t>
                            </w:r>
                            <w:r w:rsidRPr="00F80042">
                              <w:rPr>
                                <w:rFonts w:ascii="TH SarabunIT๙" w:hAnsi="TH SarabunIT๙" w:cs="TH SarabunIT๙"/>
                              </w:rPr>
                              <w:t xml:space="preserve">: </w:t>
                            </w:r>
                            <w:r w:rsidRPr="00F8004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คุณนิภาวัลย์ เพ็ชร์ผึ้ง </w:t>
                            </w:r>
                            <w:r w:rsidR="00AD424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โทร </w:t>
                            </w:r>
                            <w:r w:rsidRPr="00F80042">
                              <w:rPr>
                                <w:rFonts w:ascii="TH SarabunIT๙" w:hAnsi="TH SarabunIT๙" w:cs="TH SarabunIT๙"/>
                                <w:cs/>
                              </w:rPr>
                              <w:t>081-9250316</w:t>
                            </w:r>
                          </w:p>
                          <w:p w14:paraId="5373B865" w14:textId="77777777" w:rsidR="00913706" w:rsidRPr="004E7A1B" w:rsidRDefault="009137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E7A1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24E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45pt;margin-top:7.4pt;width:298.95pt;height:1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" strokecolor="white [3212]">
                <v:textbox>
                  <w:txbxContent>
                    <w:p w14:paraId="19D4297B" w14:textId="77777777" w:rsidR="00913706" w:rsidRPr="008F68AF" w:rsidRDefault="00913706" w:rsidP="00FF576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กองส่งเสริมและพัฒนาการจัดการศึกษาท้องถิ่น</w:t>
                      </w:r>
                    </w:p>
                    <w:p w14:paraId="7B48249A" w14:textId="77777777" w:rsidR="00913706" w:rsidRDefault="00913706" w:rsidP="00FF576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กลุ่มงานส่งเสริมการจัดการศึกษาท้องถิ่น</w:t>
                      </w:r>
                    </w:p>
                    <w:p w14:paraId="19B12EBE" w14:textId="77777777" w:rsidR="00913706" w:rsidRDefault="0091370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โทร. 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Pr="008F68AF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241-9000 ต่อ 5312</w:t>
                      </w:r>
                    </w:p>
                    <w:p w14:paraId="3D5B002C" w14:textId="77777777" w:rsidR="0041777D" w:rsidRDefault="0032352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โทรสาร. </w:t>
                      </w:r>
                      <w:r w:rsidR="00B61D21">
                        <w:rPr>
                          <w:rFonts w:ascii="TH SarabunIT๙" w:hAnsi="TH SarabunIT๙" w:cs="TH SarabunIT๙" w:hint="cs"/>
                          <w:cs/>
                        </w:rPr>
                        <w:t>0-2241-9021-3 ต่อ 218</w:t>
                      </w:r>
                    </w:p>
                    <w:p w14:paraId="672266F5" w14:textId="77777777" w:rsidR="00AD640D" w:rsidRPr="00AD640D" w:rsidRDefault="0091370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E7A1B">
                        <w:rPr>
                          <w:rFonts w:ascii="TH SarabunIT๙" w:hAnsi="TH SarabunIT๙" w:cs="TH SarabunIT๙"/>
                          <w:cs/>
                        </w:rPr>
                        <w:t xml:space="preserve">ไปรษณีย์อิเล็กทรอนิกส์ </w:t>
                      </w:r>
                      <w:hyperlink r:id="rId10" w:history="1">
                        <w:r w:rsidR="00AD640D" w:rsidRPr="00AD640D">
                          <w:rPr>
                            <w:rStyle w:val="a4"/>
                            <w:rFonts w:ascii="TH SarabunIT๙" w:hAnsi="TH SarabunIT๙" w:cs="TH SarabunIT๙"/>
                            <w:color w:val="auto"/>
                            <w:u w:val="none"/>
                          </w:rPr>
                          <w:t>saraban@dla.go.th</w:t>
                        </w:r>
                      </w:hyperlink>
                    </w:p>
                    <w:p w14:paraId="2DD4B014" w14:textId="77777777" w:rsidR="00AD640D" w:rsidRPr="00F80042" w:rsidRDefault="00AD640D" w:rsidP="00AD640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80042">
                        <w:rPr>
                          <w:rFonts w:ascii="TH SarabunIT๙" w:hAnsi="TH SarabunIT๙" w:cs="TH SarabunIT๙"/>
                          <w:cs/>
                        </w:rPr>
                        <w:t xml:space="preserve">ผู้ประสานงาน </w:t>
                      </w:r>
                      <w:r w:rsidRPr="00F80042">
                        <w:rPr>
                          <w:rFonts w:ascii="TH SarabunIT๙" w:hAnsi="TH SarabunIT๙" w:cs="TH SarabunIT๙"/>
                        </w:rPr>
                        <w:t xml:space="preserve">: </w:t>
                      </w:r>
                      <w:r w:rsidRPr="00F80042">
                        <w:rPr>
                          <w:rFonts w:ascii="TH SarabunIT๙" w:hAnsi="TH SarabunIT๙" w:cs="TH SarabunIT๙"/>
                          <w:cs/>
                        </w:rPr>
                        <w:t xml:space="preserve">คุณนิภาวัลย์ เพ็ชร์ผึ้ง </w:t>
                      </w:r>
                      <w:r w:rsidR="00AD424F">
                        <w:rPr>
                          <w:rFonts w:ascii="TH SarabunIT๙" w:hAnsi="TH SarabunIT๙" w:cs="TH SarabunIT๙" w:hint="cs"/>
                          <w:cs/>
                        </w:rPr>
                        <w:t xml:space="preserve">โทร </w:t>
                      </w:r>
                      <w:r w:rsidRPr="00F80042">
                        <w:rPr>
                          <w:rFonts w:ascii="TH SarabunIT๙" w:hAnsi="TH SarabunIT๙" w:cs="TH SarabunIT๙"/>
                          <w:cs/>
                        </w:rPr>
                        <w:t>081-9250316</w:t>
                      </w:r>
                    </w:p>
                    <w:p w14:paraId="5373B865" w14:textId="77777777" w:rsidR="00913706" w:rsidRPr="004E7A1B" w:rsidRDefault="0091370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E7A1B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4DB6C73" w14:textId="77777777" w:rsidR="00F141AE" w:rsidRPr="00F141AE" w:rsidRDefault="00F141AE" w:rsidP="00F141AE">
      <w:pPr>
        <w:rPr>
          <w:rFonts w:ascii="TH SarabunPSK" w:hAnsi="TH SarabunPSK" w:cs="TH SarabunPSK"/>
        </w:rPr>
      </w:pPr>
    </w:p>
    <w:p w14:paraId="50DC5BBB" w14:textId="77777777" w:rsidR="00F141AE" w:rsidRPr="00F141AE" w:rsidRDefault="00F141AE" w:rsidP="00F141AE">
      <w:pPr>
        <w:rPr>
          <w:rFonts w:ascii="TH SarabunPSK" w:hAnsi="TH SarabunPSK" w:cs="TH SarabunPSK"/>
        </w:rPr>
      </w:pPr>
    </w:p>
    <w:p w14:paraId="30B7FA9D" w14:textId="5D31CE2E" w:rsidR="00F141AE" w:rsidRPr="00F141AE" w:rsidRDefault="00F85891" w:rsidP="00F141AE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38EFE6" wp14:editId="6A370E70">
                <wp:simplePos x="0" y="0"/>
                <wp:positionH relativeFrom="column">
                  <wp:posOffset>3841750</wp:posOffset>
                </wp:positionH>
                <wp:positionV relativeFrom="paragraph">
                  <wp:posOffset>124460</wp:posOffset>
                </wp:positionV>
                <wp:extent cx="1910715" cy="1330960"/>
                <wp:effectExtent l="0" t="0" r="0" b="0"/>
                <wp:wrapNone/>
                <wp:docPr id="7415239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052474" w14:textId="77777777" w:rsidR="00913706" w:rsidRPr="001844FA" w:rsidRDefault="00913706" w:rsidP="0094143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844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ผอ.กง.สศ. .................................</w:t>
                            </w:r>
                          </w:p>
                          <w:p w14:paraId="125463EA" w14:textId="77777777" w:rsidR="00913706" w:rsidRPr="001844FA" w:rsidRDefault="00913706" w:rsidP="0094143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844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หน.ฝ.กศ. ..................................</w:t>
                            </w:r>
                          </w:p>
                          <w:p w14:paraId="4A89BF74" w14:textId="77777777" w:rsidR="00913706" w:rsidRPr="001844FA" w:rsidRDefault="00913706" w:rsidP="0094143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1844F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EFE6" id="Text Box 2" o:spid="_x0000_s1027" type="#_x0000_t202" style="position:absolute;margin-left:302.5pt;margin-top:9.8pt;width:150.45pt;height:10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" stroked="f">
                <v:textbox>
                  <w:txbxContent>
                    <w:p w14:paraId="5A052474" w14:textId="77777777" w:rsidR="00913706" w:rsidRPr="001844FA" w:rsidRDefault="00913706" w:rsidP="0094143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844F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ผอ.กง.สศ. .................................</w:t>
                      </w:r>
                    </w:p>
                    <w:p w14:paraId="125463EA" w14:textId="77777777" w:rsidR="00913706" w:rsidRPr="001844FA" w:rsidRDefault="00913706" w:rsidP="0094143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844F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หน.ฝ.กศ. ..................................</w:t>
                      </w:r>
                    </w:p>
                    <w:p w14:paraId="4A89BF74" w14:textId="77777777" w:rsidR="00913706" w:rsidRPr="001844FA" w:rsidRDefault="00913706" w:rsidP="0094143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1844F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 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D161F2C" w14:textId="77777777" w:rsidR="00B87014" w:rsidRDefault="00B87014" w:rsidP="00F141AE">
      <w:pPr>
        <w:rPr>
          <w:rFonts w:ascii="TH SarabunPSK" w:hAnsi="TH SarabunPSK" w:cs="TH SarabunPSK"/>
        </w:rPr>
      </w:pPr>
    </w:p>
    <w:p w14:paraId="74B68F0F" w14:textId="77777777" w:rsidR="00AD640D" w:rsidRDefault="00AD640D" w:rsidP="00F141AE">
      <w:pPr>
        <w:rPr>
          <w:rFonts w:ascii="TH SarabunPSK" w:hAnsi="TH SarabunPSK" w:cs="TH SarabunPSK"/>
        </w:rPr>
      </w:pPr>
    </w:p>
    <w:p w14:paraId="1A9B1582" w14:textId="77777777" w:rsidR="004B6592" w:rsidRDefault="004B6592" w:rsidP="00F141AE">
      <w:pPr>
        <w:rPr>
          <w:rFonts w:ascii="TH SarabunPSK" w:hAnsi="TH SarabunPSK" w:cs="TH SarabunPSK"/>
        </w:rPr>
      </w:pPr>
    </w:p>
    <w:p w14:paraId="4A94D4CC" w14:textId="77777777" w:rsidR="00AD640D" w:rsidRDefault="00AD640D" w:rsidP="00F141AE">
      <w:pPr>
        <w:rPr>
          <w:rFonts w:ascii="TH SarabunPSK" w:hAnsi="TH SarabunPSK" w:cs="TH SarabunPSK"/>
        </w:rPr>
      </w:pPr>
    </w:p>
    <w:p w14:paraId="4AB47545" w14:textId="77777777" w:rsidR="00AD640D" w:rsidRDefault="003A7680" w:rsidP="00F141A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1D581316" wp14:editId="56E1063D">
            <wp:extent cx="970060" cy="970060"/>
            <wp:effectExtent l="0" t="0" r="0" b="0"/>
            <wp:docPr id="1" name="รูปภาพ 1" descr="F:\โครงการเพิ่มทักษะด้านอาชีพแก่นักเรียนครอบครัวยากจน\ดำเนินการปี 67\qr-co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ครงการเพิ่มทักษะด้านอาชีพแก่นักเรียนครอบครัวยากจน\ดำเนินการปี 67\qr-cod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29" cy="9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3A5C5" w14:textId="77777777" w:rsidR="003A7680" w:rsidRDefault="003A7680" w:rsidP="00F141AE">
      <w:pPr>
        <w:rPr>
          <w:rFonts w:ascii="TH SarabunPSK" w:hAnsi="TH SarabunPSK" w:cs="TH SarabunPSK"/>
        </w:rPr>
      </w:pPr>
      <w:r w:rsidRPr="003A7680">
        <w:rPr>
          <w:rFonts w:ascii="TH SarabunPSK" w:hAnsi="TH SarabunPSK" w:cs="TH SarabunPSK"/>
        </w:rPr>
        <w:t>https://bit.ly/</w:t>
      </w:r>
      <w:r w:rsidRPr="003A7680">
        <w:rPr>
          <w:rFonts w:ascii="TH SarabunPSK" w:hAnsi="TH SarabunPSK" w:cs="TH SarabunPSK"/>
          <w:cs/>
        </w:rPr>
        <w:t>49</w:t>
      </w:r>
      <w:r w:rsidRPr="003A7680">
        <w:rPr>
          <w:rFonts w:ascii="TH SarabunPSK" w:hAnsi="TH SarabunPSK" w:cs="TH SarabunPSK"/>
        </w:rPr>
        <w:t>i</w:t>
      </w:r>
      <w:r w:rsidRPr="003A7680">
        <w:rPr>
          <w:rFonts w:ascii="TH SarabunPSK" w:hAnsi="TH SarabunPSK" w:cs="TH SarabunPSK"/>
          <w:cs/>
        </w:rPr>
        <w:t>7</w:t>
      </w:r>
      <w:r w:rsidRPr="003A7680">
        <w:rPr>
          <w:rFonts w:ascii="TH SarabunPSK" w:hAnsi="TH SarabunPSK" w:cs="TH SarabunPSK"/>
        </w:rPr>
        <w:t>Htf</w:t>
      </w:r>
    </w:p>
    <w:p w14:paraId="0EFB37E8" w14:textId="77777777" w:rsidR="00CC571A" w:rsidRDefault="00CC571A" w:rsidP="00B87014">
      <w:pPr>
        <w:spacing w:line="216" w:lineRule="auto"/>
        <w:jc w:val="center"/>
        <w:rPr>
          <w:rFonts w:ascii="TH SarabunPSK" w:hAnsi="TH SarabunPSK" w:cs="TH SarabunPSK"/>
          <w:b/>
          <w:bCs/>
        </w:rPr>
      </w:pPr>
    </w:p>
    <w:p w14:paraId="569C81BE" w14:textId="77777777" w:rsidR="00CC571A" w:rsidRDefault="00CC571A" w:rsidP="00C85CF6">
      <w:pPr>
        <w:spacing w:line="216" w:lineRule="auto"/>
        <w:rPr>
          <w:rFonts w:ascii="TH SarabunPSK" w:hAnsi="TH SarabunPSK" w:cs="TH SarabunPSK"/>
          <w:b/>
          <w:bCs/>
          <w:cs/>
        </w:rPr>
      </w:pPr>
    </w:p>
    <w:p w14:paraId="4D2A3448" w14:textId="08C23AA2" w:rsidR="00C85CF6" w:rsidRDefault="00F85891" w:rsidP="00C85CF6">
      <w:pPr>
        <w:spacing w:line="21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B9246F" wp14:editId="0EF93065">
                <wp:simplePos x="0" y="0"/>
                <wp:positionH relativeFrom="column">
                  <wp:posOffset>-70485</wp:posOffset>
                </wp:positionH>
                <wp:positionV relativeFrom="paragraph">
                  <wp:posOffset>72390</wp:posOffset>
                </wp:positionV>
                <wp:extent cx="1581150" cy="285750"/>
                <wp:effectExtent l="0" t="0" r="0" b="0"/>
                <wp:wrapNone/>
                <wp:docPr id="205873635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B3971" w14:textId="77777777" w:rsidR="00C85CF6" w:rsidRPr="00E84C66" w:rsidRDefault="00C85CF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4C6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https://bit.ly/3eA0AFb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246F" id="Text Box 1" o:spid="_x0000_s1028" type="#_x0000_t202" style="position:absolute;margin-left:-5.55pt;margin-top:5.7pt;width:12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" fillcolor="white [3201]" stroked="f" strokeweight=".5pt">
                <v:textbox>
                  <w:txbxContent>
                    <w:p w14:paraId="2D7B3971" w14:textId="77777777" w:rsidR="00C85CF6" w:rsidRPr="00E84C66" w:rsidRDefault="00C85CF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4C66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https://bit.ly/3eA0AFb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5CF6" w:rsidSect="002B4249">
      <w:headerReference w:type="even" r:id="rId12"/>
      <w:pgSz w:w="11907" w:h="16834" w:code="9"/>
      <w:pgMar w:top="1135" w:right="1134" w:bottom="142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5159" w14:textId="77777777" w:rsidR="004E7979" w:rsidRDefault="004E7979">
      <w:r>
        <w:separator/>
      </w:r>
    </w:p>
  </w:endnote>
  <w:endnote w:type="continuationSeparator" w:id="0">
    <w:p w14:paraId="4AB6A137" w14:textId="77777777" w:rsidR="004E7979" w:rsidRDefault="004E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B128" w14:textId="77777777" w:rsidR="004E7979" w:rsidRDefault="004E7979">
      <w:r>
        <w:separator/>
      </w:r>
    </w:p>
  </w:footnote>
  <w:footnote w:type="continuationSeparator" w:id="0">
    <w:p w14:paraId="7F47B22D" w14:textId="77777777" w:rsidR="004E7979" w:rsidRDefault="004E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74DE" w14:textId="77777777" w:rsidR="00913706" w:rsidRDefault="00CF40A7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913706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5B910BD" w14:textId="77777777" w:rsidR="00913706" w:rsidRDefault="009137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8005E6"/>
    <w:multiLevelType w:val="hybridMultilevel"/>
    <w:tmpl w:val="902C8D30"/>
    <w:lvl w:ilvl="0" w:tplc="509C066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3BD3135"/>
    <w:multiLevelType w:val="hybridMultilevel"/>
    <w:tmpl w:val="555AF2FC"/>
    <w:lvl w:ilvl="0" w:tplc="FAA05E62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658534919">
    <w:abstractNumId w:val="9"/>
  </w:num>
  <w:num w:numId="2" w16cid:durableId="2046100784">
    <w:abstractNumId w:val="5"/>
  </w:num>
  <w:num w:numId="3" w16cid:durableId="1320307061">
    <w:abstractNumId w:val="10"/>
  </w:num>
  <w:num w:numId="4" w16cid:durableId="30227345">
    <w:abstractNumId w:val="8"/>
  </w:num>
  <w:num w:numId="5" w16cid:durableId="829097185">
    <w:abstractNumId w:val="2"/>
  </w:num>
  <w:num w:numId="6" w16cid:durableId="1223366561">
    <w:abstractNumId w:val="0"/>
  </w:num>
  <w:num w:numId="7" w16cid:durableId="1847551376">
    <w:abstractNumId w:val="6"/>
  </w:num>
  <w:num w:numId="8" w16cid:durableId="1029063313">
    <w:abstractNumId w:val="4"/>
  </w:num>
  <w:num w:numId="9" w16cid:durableId="334456563">
    <w:abstractNumId w:val="3"/>
  </w:num>
  <w:num w:numId="10" w16cid:durableId="503475135">
    <w:abstractNumId w:val="7"/>
  </w:num>
  <w:num w:numId="11" w16cid:durableId="2112704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BA"/>
    <w:rsid w:val="0000215A"/>
    <w:rsid w:val="00004D71"/>
    <w:rsid w:val="00005B68"/>
    <w:rsid w:val="00015663"/>
    <w:rsid w:val="00015C8C"/>
    <w:rsid w:val="000200EC"/>
    <w:rsid w:val="000218D2"/>
    <w:rsid w:val="00022A04"/>
    <w:rsid w:val="00025716"/>
    <w:rsid w:val="00025F8F"/>
    <w:rsid w:val="000312C5"/>
    <w:rsid w:val="00035B19"/>
    <w:rsid w:val="000438E5"/>
    <w:rsid w:val="000448AE"/>
    <w:rsid w:val="0004518F"/>
    <w:rsid w:val="00046B64"/>
    <w:rsid w:val="00047A76"/>
    <w:rsid w:val="00050E20"/>
    <w:rsid w:val="00055294"/>
    <w:rsid w:val="000576C6"/>
    <w:rsid w:val="00060C9F"/>
    <w:rsid w:val="000630DE"/>
    <w:rsid w:val="00064F2D"/>
    <w:rsid w:val="000658E7"/>
    <w:rsid w:val="000752DB"/>
    <w:rsid w:val="0007630F"/>
    <w:rsid w:val="00077F7A"/>
    <w:rsid w:val="00080DDE"/>
    <w:rsid w:val="0008486A"/>
    <w:rsid w:val="0008785D"/>
    <w:rsid w:val="000A104D"/>
    <w:rsid w:val="000A1BB1"/>
    <w:rsid w:val="000A59CE"/>
    <w:rsid w:val="000A630E"/>
    <w:rsid w:val="000A7AF6"/>
    <w:rsid w:val="000C38AE"/>
    <w:rsid w:val="000C51B8"/>
    <w:rsid w:val="000C66A2"/>
    <w:rsid w:val="000D155A"/>
    <w:rsid w:val="000D205A"/>
    <w:rsid w:val="000D49F2"/>
    <w:rsid w:val="000D544B"/>
    <w:rsid w:val="000E02B8"/>
    <w:rsid w:val="000E0A20"/>
    <w:rsid w:val="000F0ED1"/>
    <w:rsid w:val="000F1AC0"/>
    <w:rsid w:val="000F2E59"/>
    <w:rsid w:val="001006BA"/>
    <w:rsid w:val="00102553"/>
    <w:rsid w:val="00103FFA"/>
    <w:rsid w:val="00107639"/>
    <w:rsid w:val="00107F57"/>
    <w:rsid w:val="00116358"/>
    <w:rsid w:val="0012038E"/>
    <w:rsid w:val="001213AB"/>
    <w:rsid w:val="001253D5"/>
    <w:rsid w:val="00137130"/>
    <w:rsid w:val="00137773"/>
    <w:rsid w:val="00137BB5"/>
    <w:rsid w:val="00137EF4"/>
    <w:rsid w:val="0014724A"/>
    <w:rsid w:val="001507C4"/>
    <w:rsid w:val="001511BB"/>
    <w:rsid w:val="00152339"/>
    <w:rsid w:val="0015345C"/>
    <w:rsid w:val="00153DED"/>
    <w:rsid w:val="00156462"/>
    <w:rsid w:val="0016181F"/>
    <w:rsid w:val="001624F2"/>
    <w:rsid w:val="00164874"/>
    <w:rsid w:val="00165FF4"/>
    <w:rsid w:val="0017018A"/>
    <w:rsid w:val="00170953"/>
    <w:rsid w:val="00171B18"/>
    <w:rsid w:val="00171BD3"/>
    <w:rsid w:val="00174AF9"/>
    <w:rsid w:val="00175782"/>
    <w:rsid w:val="0017612A"/>
    <w:rsid w:val="00177D1F"/>
    <w:rsid w:val="0018338F"/>
    <w:rsid w:val="001844FA"/>
    <w:rsid w:val="00185975"/>
    <w:rsid w:val="00197F23"/>
    <w:rsid w:val="001A5805"/>
    <w:rsid w:val="001A5A52"/>
    <w:rsid w:val="001B2FBC"/>
    <w:rsid w:val="001B4059"/>
    <w:rsid w:val="001B4BD2"/>
    <w:rsid w:val="001C37E6"/>
    <w:rsid w:val="001C4968"/>
    <w:rsid w:val="001C7DCA"/>
    <w:rsid w:val="001E3B4B"/>
    <w:rsid w:val="001E4582"/>
    <w:rsid w:val="001F4450"/>
    <w:rsid w:val="001F5B2A"/>
    <w:rsid w:val="001F6446"/>
    <w:rsid w:val="001F7248"/>
    <w:rsid w:val="00201490"/>
    <w:rsid w:val="002016A1"/>
    <w:rsid w:val="0020722B"/>
    <w:rsid w:val="002103BF"/>
    <w:rsid w:val="002105B4"/>
    <w:rsid w:val="00211821"/>
    <w:rsid w:val="00211925"/>
    <w:rsid w:val="002158C5"/>
    <w:rsid w:val="0023432B"/>
    <w:rsid w:val="0023472C"/>
    <w:rsid w:val="002357E1"/>
    <w:rsid w:val="00240198"/>
    <w:rsid w:val="0024127D"/>
    <w:rsid w:val="00242BCA"/>
    <w:rsid w:val="00243353"/>
    <w:rsid w:val="0025512D"/>
    <w:rsid w:val="00262A2B"/>
    <w:rsid w:val="002641EF"/>
    <w:rsid w:val="00266A45"/>
    <w:rsid w:val="0027212D"/>
    <w:rsid w:val="00273F09"/>
    <w:rsid w:val="002759CE"/>
    <w:rsid w:val="002764CB"/>
    <w:rsid w:val="00291F89"/>
    <w:rsid w:val="00296C7E"/>
    <w:rsid w:val="0029701A"/>
    <w:rsid w:val="00297CF9"/>
    <w:rsid w:val="002A5F95"/>
    <w:rsid w:val="002B4167"/>
    <w:rsid w:val="002B4249"/>
    <w:rsid w:val="002C3551"/>
    <w:rsid w:val="002C6445"/>
    <w:rsid w:val="002D3601"/>
    <w:rsid w:val="002D4090"/>
    <w:rsid w:val="002D4D6B"/>
    <w:rsid w:val="002D5C38"/>
    <w:rsid w:val="002E1AC1"/>
    <w:rsid w:val="002E3BA2"/>
    <w:rsid w:val="002E6F9B"/>
    <w:rsid w:val="002E738C"/>
    <w:rsid w:val="002F60A6"/>
    <w:rsid w:val="00301207"/>
    <w:rsid w:val="0030265E"/>
    <w:rsid w:val="00302769"/>
    <w:rsid w:val="00303F35"/>
    <w:rsid w:val="00323526"/>
    <w:rsid w:val="003243C5"/>
    <w:rsid w:val="00327CE4"/>
    <w:rsid w:val="0033179D"/>
    <w:rsid w:val="003329F4"/>
    <w:rsid w:val="00334B06"/>
    <w:rsid w:val="003423EB"/>
    <w:rsid w:val="0035008C"/>
    <w:rsid w:val="00357AAB"/>
    <w:rsid w:val="00360F40"/>
    <w:rsid w:val="003657E0"/>
    <w:rsid w:val="00365B83"/>
    <w:rsid w:val="0036617C"/>
    <w:rsid w:val="003721A0"/>
    <w:rsid w:val="00377DC2"/>
    <w:rsid w:val="00382620"/>
    <w:rsid w:val="003852EB"/>
    <w:rsid w:val="00387D3B"/>
    <w:rsid w:val="003967B2"/>
    <w:rsid w:val="00397C94"/>
    <w:rsid w:val="003A0099"/>
    <w:rsid w:val="003A5FDF"/>
    <w:rsid w:val="003A6405"/>
    <w:rsid w:val="003A71B6"/>
    <w:rsid w:val="003A7680"/>
    <w:rsid w:val="003B3B66"/>
    <w:rsid w:val="003B47A6"/>
    <w:rsid w:val="003C5641"/>
    <w:rsid w:val="003C5C26"/>
    <w:rsid w:val="003D17A6"/>
    <w:rsid w:val="003D5E2D"/>
    <w:rsid w:val="003D7579"/>
    <w:rsid w:val="003E15E0"/>
    <w:rsid w:val="003E457A"/>
    <w:rsid w:val="003F1CB3"/>
    <w:rsid w:val="00400A7C"/>
    <w:rsid w:val="00401BBA"/>
    <w:rsid w:val="0040429C"/>
    <w:rsid w:val="00407541"/>
    <w:rsid w:val="00410E3A"/>
    <w:rsid w:val="00411A59"/>
    <w:rsid w:val="00412C18"/>
    <w:rsid w:val="004148E5"/>
    <w:rsid w:val="004151BA"/>
    <w:rsid w:val="00416FF7"/>
    <w:rsid w:val="00417276"/>
    <w:rsid w:val="0041777D"/>
    <w:rsid w:val="004215A8"/>
    <w:rsid w:val="00422C0A"/>
    <w:rsid w:val="00426C47"/>
    <w:rsid w:val="00426E4A"/>
    <w:rsid w:val="00436729"/>
    <w:rsid w:val="004439E2"/>
    <w:rsid w:val="00444E75"/>
    <w:rsid w:val="004451BA"/>
    <w:rsid w:val="00446018"/>
    <w:rsid w:val="0045056A"/>
    <w:rsid w:val="00452A31"/>
    <w:rsid w:val="00455A64"/>
    <w:rsid w:val="004620BF"/>
    <w:rsid w:val="0046377B"/>
    <w:rsid w:val="004678A8"/>
    <w:rsid w:val="004774B8"/>
    <w:rsid w:val="00480025"/>
    <w:rsid w:val="00480F3C"/>
    <w:rsid w:val="00482626"/>
    <w:rsid w:val="0048300D"/>
    <w:rsid w:val="004842B6"/>
    <w:rsid w:val="0048504C"/>
    <w:rsid w:val="00486E75"/>
    <w:rsid w:val="00492CB7"/>
    <w:rsid w:val="00492EBF"/>
    <w:rsid w:val="004931CA"/>
    <w:rsid w:val="00494257"/>
    <w:rsid w:val="004A22B9"/>
    <w:rsid w:val="004A23BF"/>
    <w:rsid w:val="004A6D7F"/>
    <w:rsid w:val="004B6592"/>
    <w:rsid w:val="004B7B45"/>
    <w:rsid w:val="004C122C"/>
    <w:rsid w:val="004C5E69"/>
    <w:rsid w:val="004C6911"/>
    <w:rsid w:val="004C6F26"/>
    <w:rsid w:val="004C6FDF"/>
    <w:rsid w:val="004D0972"/>
    <w:rsid w:val="004D0DF5"/>
    <w:rsid w:val="004D3110"/>
    <w:rsid w:val="004D59D1"/>
    <w:rsid w:val="004E0222"/>
    <w:rsid w:val="004E0B4A"/>
    <w:rsid w:val="004E3B83"/>
    <w:rsid w:val="004E6F1C"/>
    <w:rsid w:val="004E7979"/>
    <w:rsid w:val="004E7A1B"/>
    <w:rsid w:val="004F2D17"/>
    <w:rsid w:val="004F3AF0"/>
    <w:rsid w:val="004F45EF"/>
    <w:rsid w:val="004F57EB"/>
    <w:rsid w:val="00504748"/>
    <w:rsid w:val="00505EBB"/>
    <w:rsid w:val="00505F91"/>
    <w:rsid w:val="00507B5F"/>
    <w:rsid w:val="00511C11"/>
    <w:rsid w:val="0051505C"/>
    <w:rsid w:val="0052017F"/>
    <w:rsid w:val="0052211D"/>
    <w:rsid w:val="0052467D"/>
    <w:rsid w:val="00526153"/>
    <w:rsid w:val="00534346"/>
    <w:rsid w:val="0053783E"/>
    <w:rsid w:val="0054091A"/>
    <w:rsid w:val="00544964"/>
    <w:rsid w:val="00547925"/>
    <w:rsid w:val="00556095"/>
    <w:rsid w:val="005570A1"/>
    <w:rsid w:val="00563AE1"/>
    <w:rsid w:val="00565DC0"/>
    <w:rsid w:val="005674E3"/>
    <w:rsid w:val="00576BCC"/>
    <w:rsid w:val="005774A6"/>
    <w:rsid w:val="005844B0"/>
    <w:rsid w:val="00586315"/>
    <w:rsid w:val="00590972"/>
    <w:rsid w:val="00594A16"/>
    <w:rsid w:val="005A7EA3"/>
    <w:rsid w:val="005B11FE"/>
    <w:rsid w:val="005B577A"/>
    <w:rsid w:val="005B7B44"/>
    <w:rsid w:val="005C18E1"/>
    <w:rsid w:val="005C429B"/>
    <w:rsid w:val="005D2EBA"/>
    <w:rsid w:val="005D49DE"/>
    <w:rsid w:val="005D6A7E"/>
    <w:rsid w:val="005E1BFB"/>
    <w:rsid w:val="005F61D2"/>
    <w:rsid w:val="00602F43"/>
    <w:rsid w:val="00604D54"/>
    <w:rsid w:val="00610D33"/>
    <w:rsid w:val="00613904"/>
    <w:rsid w:val="00615561"/>
    <w:rsid w:val="00616050"/>
    <w:rsid w:val="00620B6C"/>
    <w:rsid w:val="00621A9B"/>
    <w:rsid w:val="0062357D"/>
    <w:rsid w:val="00624470"/>
    <w:rsid w:val="00627294"/>
    <w:rsid w:val="00630647"/>
    <w:rsid w:val="00631AE8"/>
    <w:rsid w:val="00634331"/>
    <w:rsid w:val="00635EA2"/>
    <w:rsid w:val="00636BEB"/>
    <w:rsid w:val="00640097"/>
    <w:rsid w:val="0064085E"/>
    <w:rsid w:val="00643DC1"/>
    <w:rsid w:val="006507AF"/>
    <w:rsid w:val="006535C9"/>
    <w:rsid w:val="00654B6A"/>
    <w:rsid w:val="0065613F"/>
    <w:rsid w:val="00660D2E"/>
    <w:rsid w:val="0066138F"/>
    <w:rsid w:val="006619B1"/>
    <w:rsid w:val="006619DD"/>
    <w:rsid w:val="00663BD3"/>
    <w:rsid w:val="00672E30"/>
    <w:rsid w:val="00673E89"/>
    <w:rsid w:val="00682A97"/>
    <w:rsid w:val="006851D1"/>
    <w:rsid w:val="006861D0"/>
    <w:rsid w:val="00686BC7"/>
    <w:rsid w:val="00696BCD"/>
    <w:rsid w:val="006A2F6F"/>
    <w:rsid w:val="006A5686"/>
    <w:rsid w:val="006A66E0"/>
    <w:rsid w:val="006A75C4"/>
    <w:rsid w:val="006B0612"/>
    <w:rsid w:val="006B1077"/>
    <w:rsid w:val="006B1464"/>
    <w:rsid w:val="006B69BA"/>
    <w:rsid w:val="006C46A2"/>
    <w:rsid w:val="006C53DA"/>
    <w:rsid w:val="006E742E"/>
    <w:rsid w:val="006E7576"/>
    <w:rsid w:val="006F2470"/>
    <w:rsid w:val="006F4001"/>
    <w:rsid w:val="006F4B4E"/>
    <w:rsid w:val="006F68A6"/>
    <w:rsid w:val="00701B31"/>
    <w:rsid w:val="007024B3"/>
    <w:rsid w:val="0070296C"/>
    <w:rsid w:val="00706B3A"/>
    <w:rsid w:val="0070785A"/>
    <w:rsid w:val="0071005C"/>
    <w:rsid w:val="00711605"/>
    <w:rsid w:val="0071363E"/>
    <w:rsid w:val="00714F17"/>
    <w:rsid w:val="0071579B"/>
    <w:rsid w:val="00722790"/>
    <w:rsid w:val="00723867"/>
    <w:rsid w:val="0072645A"/>
    <w:rsid w:val="00730098"/>
    <w:rsid w:val="007312AA"/>
    <w:rsid w:val="00742E5D"/>
    <w:rsid w:val="00752436"/>
    <w:rsid w:val="007547DC"/>
    <w:rsid w:val="00756D10"/>
    <w:rsid w:val="0076332A"/>
    <w:rsid w:val="00763991"/>
    <w:rsid w:val="007660C5"/>
    <w:rsid w:val="007712F1"/>
    <w:rsid w:val="007722ED"/>
    <w:rsid w:val="007725D0"/>
    <w:rsid w:val="00777DFA"/>
    <w:rsid w:val="00781F6C"/>
    <w:rsid w:val="0078651E"/>
    <w:rsid w:val="00793E01"/>
    <w:rsid w:val="00795555"/>
    <w:rsid w:val="007A044F"/>
    <w:rsid w:val="007A49AF"/>
    <w:rsid w:val="007A5C34"/>
    <w:rsid w:val="007A5E84"/>
    <w:rsid w:val="007B1A87"/>
    <w:rsid w:val="007B323E"/>
    <w:rsid w:val="007B4992"/>
    <w:rsid w:val="007C10BD"/>
    <w:rsid w:val="007C40A1"/>
    <w:rsid w:val="007C65AA"/>
    <w:rsid w:val="007D14BB"/>
    <w:rsid w:val="007E76E3"/>
    <w:rsid w:val="007F071B"/>
    <w:rsid w:val="007F188C"/>
    <w:rsid w:val="007F4F27"/>
    <w:rsid w:val="007F5B7B"/>
    <w:rsid w:val="008000B6"/>
    <w:rsid w:val="00804C7E"/>
    <w:rsid w:val="00805589"/>
    <w:rsid w:val="00811682"/>
    <w:rsid w:val="008120A8"/>
    <w:rsid w:val="008133CF"/>
    <w:rsid w:val="00813C9B"/>
    <w:rsid w:val="00815B83"/>
    <w:rsid w:val="00823593"/>
    <w:rsid w:val="008251B5"/>
    <w:rsid w:val="0082629E"/>
    <w:rsid w:val="00832B6F"/>
    <w:rsid w:val="0084273C"/>
    <w:rsid w:val="00843890"/>
    <w:rsid w:val="008439D3"/>
    <w:rsid w:val="00845597"/>
    <w:rsid w:val="008455AC"/>
    <w:rsid w:val="00846E5A"/>
    <w:rsid w:val="00851FB5"/>
    <w:rsid w:val="00857DCB"/>
    <w:rsid w:val="008610BB"/>
    <w:rsid w:val="008645CF"/>
    <w:rsid w:val="00880A0C"/>
    <w:rsid w:val="00882508"/>
    <w:rsid w:val="00882602"/>
    <w:rsid w:val="008868CA"/>
    <w:rsid w:val="00890015"/>
    <w:rsid w:val="00891877"/>
    <w:rsid w:val="008A2815"/>
    <w:rsid w:val="008A2839"/>
    <w:rsid w:val="008A321C"/>
    <w:rsid w:val="008A605F"/>
    <w:rsid w:val="008B46E2"/>
    <w:rsid w:val="008B57E2"/>
    <w:rsid w:val="008B694B"/>
    <w:rsid w:val="008C28B9"/>
    <w:rsid w:val="008D0F0A"/>
    <w:rsid w:val="008D3CB6"/>
    <w:rsid w:val="008D4919"/>
    <w:rsid w:val="008D4AC2"/>
    <w:rsid w:val="008D74DA"/>
    <w:rsid w:val="008E3067"/>
    <w:rsid w:val="008E3F4E"/>
    <w:rsid w:val="008E4183"/>
    <w:rsid w:val="008E5089"/>
    <w:rsid w:val="008E56A6"/>
    <w:rsid w:val="008F3F1C"/>
    <w:rsid w:val="008F68AF"/>
    <w:rsid w:val="00901A34"/>
    <w:rsid w:val="00901FFB"/>
    <w:rsid w:val="00902593"/>
    <w:rsid w:val="00903792"/>
    <w:rsid w:val="0090602D"/>
    <w:rsid w:val="00907B87"/>
    <w:rsid w:val="00910026"/>
    <w:rsid w:val="00910EA2"/>
    <w:rsid w:val="00911BA5"/>
    <w:rsid w:val="00913706"/>
    <w:rsid w:val="00914D58"/>
    <w:rsid w:val="00923CFA"/>
    <w:rsid w:val="0093008E"/>
    <w:rsid w:val="00930190"/>
    <w:rsid w:val="009340C6"/>
    <w:rsid w:val="0094143A"/>
    <w:rsid w:val="00942148"/>
    <w:rsid w:val="009436D9"/>
    <w:rsid w:val="00943D89"/>
    <w:rsid w:val="0094500F"/>
    <w:rsid w:val="00951D47"/>
    <w:rsid w:val="00952181"/>
    <w:rsid w:val="0095466E"/>
    <w:rsid w:val="00956B5B"/>
    <w:rsid w:val="00961922"/>
    <w:rsid w:val="00965C74"/>
    <w:rsid w:val="00973E9C"/>
    <w:rsid w:val="0097416A"/>
    <w:rsid w:val="00982A0A"/>
    <w:rsid w:val="009840D3"/>
    <w:rsid w:val="00984872"/>
    <w:rsid w:val="00987284"/>
    <w:rsid w:val="00987415"/>
    <w:rsid w:val="00991D3E"/>
    <w:rsid w:val="009933FC"/>
    <w:rsid w:val="00993AD1"/>
    <w:rsid w:val="00994DE4"/>
    <w:rsid w:val="00995371"/>
    <w:rsid w:val="00995E35"/>
    <w:rsid w:val="009A0388"/>
    <w:rsid w:val="009A27CE"/>
    <w:rsid w:val="009A3B2E"/>
    <w:rsid w:val="009A5B95"/>
    <w:rsid w:val="009A6EBD"/>
    <w:rsid w:val="009A7374"/>
    <w:rsid w:val="009B5B39"/>
    <w:rsid w:val="009B5BC4"/>
    <w:rsid w:val="009C14FC"/>
    <w:rsid w:val="009C15A4"/>
    <w:rsid w:val="009C441B"/>
    <w:rsid w:val="009C47CB"/>
    <w:rsid w:val="009C5080"/>
    <w:rsid w:val="009C68A5"/>
    <w:rsid w:val="009C6C82"/>
    <w:rsid w:val="009D2772"/>
    <w:rsid w:val="009D4297"/>
    <w:rsid w:val="009D65B9"/>
    <w:rsid w:val="009E0257"/>
    <w:rsid w:val="009E1587"/>
    <w:rsid w:val="009E18C7"/>
    <w:rsid w:val="009E4E17"/>
    <w:rsid w:val="009E4EE1"/>
    <w:rsid w:val="009F0454"/>
    <w:rsid w:val="009F07DF"/>
    <w:rsid w:val="00A041B2"/>
    <w:rsid w:val="00A07656"/>
    <w:rsid w:val="00A10C89"/>
    <w:rsid w:val="00A12C49"/>
    <w:rsid w:val="00A13CEF"/>
    <w:rsid w:val="00A13EE4"/>
    <w:rsid w:val="00A17247"/>
    <w:rsid w:val="00A24D75"/>
    <w:rsid w:val="00A260C7"/>
    <w:rsid w:val="00A33246"/>
    <w:rsid w:val="00A374B1"/>
    <w:rsid w:val="00A419F3"/>
    <w:rsid w:val="00A4367E"/>
    <w:rsid w:val="00A446D0"/>
    <w:rsid w:val="00A464F8"/>
    <w:rsid w:val="00A47718"/>
    <w:rsid w:val="00A50F93"/>
    <w:rsid w:val="00A52900"/>
    <w:rsid w:val="00A530F1"/>
    <w:rsid w:val="00A53487"/>
    <w:rsid w:val="00A546D6"/>
    <w:rsid w:val="00A561CC"/>
    <w:rsid w:val="00A60C74"/>
    <w:rsid w:val="00A66BC5"/>
    <w:rsid w:val="00A72010"/>
    <w:rsid w:val="00A75117"/>
    <w:rsid w:val="00A8602A"/>
    <w:rsid w:val="00A90CBC"/>
    <w:rsid w:val="00A914E3"/>
    <w:rsid w:val="00A955C6"/>
    <w:rsid w:val="00A95D0C"/>
    <w:rsid w:val="00AA1F86"/>
    <w:rsid w:val="00AA2190"/>
    <w:rsid w:val="00AA25EE"/>
    <w:rsid w:val="00AA5138"/>
    <w:rsid w:val="00AA7E5D"/>
    <w:rsid w:val="00AB25DE"/>
    <w:rsid w:val="00AB3048"/>
    <w:rsid w:val="00AB5526"/>
    <w:rsid w:val="00AB5E75"/>
    <w:rsid w:val="00AC0327"/>
    <w:rsid w:val="00AC6D99"/>
    <w:rsid w:val="00AC7F76"/>
    <w:rsid w:val="00AD0177"/>
    <w:rsid w:val="00AD083B"/>
    <w:rsid w:val="00AD1F92"/>
    <w:rsid w:val="00AD424F"/>
    <w:rsid w:val="00AD640D"/>
    <w:rsid w:val="00AE1009"/>
    <w:rsid w:val="00AE2F35"/>
    <w:rsid w:val="00AF6108"/>
    <w:rsid w:val="00AF75FF"/>
    <w:rsid w:val="00AF7B5D"/>
    <w:rsid w:val="00B120AF"/>
    <w:rsid w:val="00B14D4C"/>
    <w:rsid w:val="00B20E87"/>
    <w:rsid w:val="00B215A8"/>
    <w:rsid w:val="00B303B5"/>
    <w:rsid w:val="00B329A6"/>
    <w:rsid w:val="00B33C63"/>
    <w:rsid w:val="00B35469"/>
    <w:rsid w:val="00B40514"/>
    <w:rsid w:val="00B434F9"/>
    <w:rsid w:val="00B4364E"/>
    <w:rsid w:val="00B4742E"/>
    <w:rsid w:val="00B47597"/>
    <w:rsid w:val="00B5007A"/>
    <w:rsid w:val="00B52738"/>
    <w:rsid w:val="00B57908"/>
    <w:rsid w:val="00B6159C"/>
    <w:rsid w:val="00B61D21"/>
    <w:rsid w:val="00B64150"/>
    <w:rsid w:val="00B66369"/>
    <w:rsid w:val="00B70694"/>
    <w:rsid w:val="00B73F85"/>
    <w:rsid w:val="00B807A3"/>
    <w:rsid w:val="00B83D63"/>
    <w:rsid w:val="00B8598D"/>
    <w:rsid w:val="00B86900"/>
    <w:rsid w:val="00B87014"/>
    <w:rsid w:val="00B943FF"/>
    <w:rsid w:val="00B96949"/>
    <w:rsid w:val="00B977FA"/>
    <w:rsid w:val="00BA161A"/>
    <w:rsid w:val="00BA597C"/>
    <w:rsid w:val="00BB0A15"/>
    <w:rsid w:val="00BB27C2"/>
    <w:rsid w:val="00BB3DB5"/>
    <w:rsid w:val="00BB775F"/>
    <w:rsid w:val="00BB7BBD"/>
    <w:rsid w:val="00BC2C6E"/>
    <w:rsid w:val="00BC5479"/>
    <w:rsid w:val="00BD0B85"/>
    <w:rsid w:val="00BD2647"/>
    <w:rsid w:val="00BD558E"/>
    <w:rsid w:val="00BD6991"/>
    <w:rsid w:val="00BD7C9B"/>
    <w:rsid w:val="00BE0810"/>
    <w:rsid w:val="00BE6682"/>
    <w:rsid w:val="00BF0ABC"/>
    <w:rsid w:val="00BF6415"/>
    <w:rsid w:val="00BF6FBA"/>
    <w:rsid w:val="00C00D81"/>
    <w:rsid w:val="00C0271C"/>
    <w:rsid w:val="00C04503"/>
    <w:rsid w:val="00C10A6A"/>
    <w:rsid w:val="00C135DC"/>
    <w:rsid w:val="00C1366A"/>
    <w:rsid w:val="00C13F64"/>
    <w:rsid w:val="00C155ED"/>
    <w:rsid w:val="00C1599C"/>
    <w:rsid w:val="00C221BB"/>
    <w:rsid w:val="00C22944"/>
    <w:rsid w:val="00C23B83"/>
    <w:rsid w:val="00C27389"/>
    <w:rsid w:val="00C33A81"/>
    <w:rsid w:val="00C34692"/>
    <w:rsid w:val="00C35974"/>
    <w:rsid w:val="00C406B4"/>
    <w:rsid w:val="00C42581"/>
    <w:rsid w:val="00C460CC"/>
    <w:rsid w:val="00C47195"/>
    <w:rsid w:val="00C52FD3"/>
    <w:rsid w:val="00C53F11"/>
    <w:rsid w:val="00C66AAB"/>
    <w:rsid w:val="00C66E2E"/>
    <w:rsid w:val="00C70A2B"/>
    <w:rsid w:val="00C75F82"/>
    <w:rsid w:val="00C7759F"/>
    <w:rsid w:val="00C777D4"/>
    <w:rsid w:val="00C81447"/>
    <w:rsid w:val="00C85CF6"/>
    <w:rsid w:val="00C90F1B"/>
    <w:rsid w:val="00C92F26"/>
    <w:rsid w:val="00C94254"/>
    <w:rsid w:val="00C9637E"/>
    <w:rsid w:val="00C97E19"/>
    <w:rsid w:val="00C97E8D"/>
    <w:rsid w:val="00CA0DB3"/>
    <w:rsid w:val="00CA137A"/>
    <w:rsid w:val="00CA246A"/>
    <w:rsid w:val="00CA311F"/>
    <w:rsid w:val="00CA3731"/>
    <w:rsid w:val="00CA6E2A"/>
    <w:rsid w:val="00CA75BC"/>
    <w:rsid w:val="00CA7B67"/>
    <w:rsid w:val="00CB5B98"/>
    <w:rsid w:val="00CC571A"/>
    <w:rsid w:val="00CC5B8E"/>
    <w:rsid w:val="00CD05D2"/>
    <w:rsid w:val="00CD21A9"/>
    <w:rsid w:val="00CD282D"/>
    <w:rsid w:val="00CD3501"/>
    <w:rsid w:val="00CD3DA9"/>
    <w:rsid w:val="00CD7C9A"/>
    <w:rsid w:val="00CE6F66"/>
    <w:rsid w:val="00CF010E"/>
    <w:rsid w:val="00CF19DB"/>
    <w:rsid w:val="00CF1BCA"/>
    <w:rsid w:val="00CF40A7"/>
    <w:rsid w:val="00D0423F"/>
    <w:rsid w:val="00D04717"/>
    <w:rsid w:val="00D06123"/>
    <w:rsid w:val="00D066F5"/>
    <w:rsid w:val="00D06744"/>
    <w:rsid w:val="00D10747"/>
    <w:rsid w:val="00D14947"/>
    <w:rsid w:val="00D14AC5"/>
    <w:rsid w:val="00D17CFB"/>
    <w:rsid w:val="00D20D2D"/>
    <w:rsid w:val="00D30D15"/>
    <w:rsid w:val="00D317E5"/>
    <w:rsid w:val="00D33C0B"/>
    <w:rsid w:val="00D33D24"/>
    <w:rsid w:val="00D36231"/>
    <w:rsid w:val="00D377AB"/>
    <w:rsid w:val="00D37980"/>
    <w:rsid w:val="00D40C6D"/>
    <w:rsid w:val="00D4334B"/>
    <w:rsid w:val="00D47085"/>
    <w:rsid w:val="00D54662"/>
    <w:rsid w:val="00D57A66"/>
    <w:rsid w:val="00D639AA"/>
    <w:rsid w:val="00D63CEE"/>
    <w:rsid w:val="00D72744"/>
    <w:rsid w:val="00D75088"/>
    <w:rsid w:val="00D75C94"/>
    <w:rsid w:val="00D761BC"/>
    <w:rsid w:val="00D81085"/>
    <w:rsid w:val="00D83A51"/>
    <w:rsid w:val="00D84056"/>
    <w:rsid w:val="00D90F4A"/>
    <w:rsid w:val="00D910F4"/>
    <w:rsid w:val="00D922A2"/>
    <w:rsid w:val="00D93CDB"/>
    <w:rsid w:val="00D9709F"/>
    <w:rsid w:val="00DA159E"/>
    <w:rsid w:val="00DB1900"/>
    <w:rsid w:val="00DB628F"/>
    <w:rsid w:val="00DB6E4C"/>
    <w:rsid w:val="00DC0B97"/>
    <w:rsid w:val="00DC1C6F"/>
    <w:rsid w:val="00DE1FA6"/>
    <w:rsid w:val="00DE6C9D"/>
    <w:rsid w:val="00DE6DAD"/>
    <w:rsid w:val="00DF08EF"/>
    <w:rsid w:val="00DF0B13"/>
    <w:rsid w:val="00E00D10"/>
    <w:rsid w:val="00E12E81"/>
    <w:rsid w:val="00E1307C"/>
    <w:rsid w:val="00E139B9"/>
    <w:rsid w:val="00E14EF7"/>
    <w:rsid w:val="00E14FFA"/>
    <w:rsid w:val="00E1687A"/>
    <w:rsid w:val="00E16AF1"/>
    <w:rsid w:val="00E211E6"/>
    <w:rsid w:val="00E24BE8"/>
    <w:rsid w:val="00E3176A"/>
    <w:rsid w:val="00E40D88"/>
    <w:rsid w:val="00E4103C"/>
    <w:rsid w:val="00E42A79"/>
    <w:rsid w:val="00E42D20"/>
    <w:rsid w:val="00E550E4"/>
    <w:rsid w:val="00E67985"/>
    <w:rsid w:val="00E75D36"/>
    <w:rsid w:val="00E75F85"/>
    <w:rsid w:val="00E77093"/>
    <w:rsid w:val="00E817D2"/>
    <w:rsid w:val="00E84C66"/>
    <w:rsid w:val="00E85E8A"/>
    <w:rsid w:val="00E86A99"/>
    <w:rsid w:val="00E94145"/>
    <w:rsid w:val="00E945D8"/>
    <w:rsid w:val="00E950D8"/>
    <w:rsid w:val="00EA55B3"/>
    <w:rsid w:val="00EA6C27"/>
    <w:rsid w:val="00EA6D36"/>
    <w:rsid w:val="00EA76BF"/>
    <w:rsid w:val="00EB10C4"/>
    <w:rsid w:val="00EB3689"/>
    <w:rsid w:val="00EC47B2"/>
    <w:rsid w:val="00EC6985"/>
    <w:rsid w:val="00ED0A59"/>
    <w:rsid w:val="00ED147E"/>
    <w:rsid w:val="00ED3C7B"/>
    <w:rsid w:val="00ED5693"/>
    <w:rsid w:val="00EE08E6"/>
    <w:rsid w:val="00EE2B79"/>
    <w:rsid w:val="00EE45AC"/>
    <w:rsid w:val="00EF115F"/>
    <w:rsid w:val="00EF70A8"/>
    <w:rsid w:val="00F02130"/>
    <w:rsid w:val="00F0269A"/>
    <w:rsid w:val="00F02CB4"/>
    <w:rsid w:val="00F10FDD"/>
    <w:rsid w:val="00F1291B"/>
    <w:rsid w:val="00F141AE"/>
    <w:rsid w:val="00F144DF"/>
    <w:rsid w:val="00F16125"/>
    <w:rsid w:val="00F162A0"/>
    <w:rsid w:val="00F165D9"/>
    <w:rsid w:val="00F225B4"/>
    <w:rsid w:val="00F25196"/>
    <w:rsid w:val="00F31264"/>
    <w:rsid w:val="00F3183E"/>
    <w:rsid w:val="00F32780"/>
    <w:rsid w:val="00F44113"/>
    <w:rsid w:val="00F47E6E"/>
    <w:rsid w:val="00F47EE9"/>
    <w:rsid w:val="00F622F2"/>
    <w:rsid w:val="00F723CF"/>
    <w:rsid w:val="00F75320"/>
    <w:rsid w:val="00F75A19"/>
    <w:rsid w:val="00F80042"/>
    <w:rsid w:val="00F80B4C"/>
    <w:rsid w:val="00F80B72"/>
    <w:rsid w:val="00F84080"/>
    <w:rsid w:val="00F857AF"/>
    <w:rsid w:val="00F85891"/>
    <w:rsid w:val="00F90B31"/>
    <w:rsid w:val="00F90C34"/>
    <w:rsid w:val="00F943DB"/>
    <w:rsid w:val="00F95660"/>
    <w:rsid w:val="00FA2981"/>
    <w:rsid w:val="00FA58D8"/>
    <w:rsid w:val="00FB1569"/>
    <w:rsid w:val="00FB48A8"/>
    <w:rsid w:val="00FB5C90"/>
    <w:rsid w:val="00FB68E5"/>
    <w:rsid w:val="00FC05F0"/>
    <w:rsid w:val="00FC0684"/>
    <w:rsid w:val="00FC25DF"/>
    <w:rsid w:val="00FC749E"/>
    <w:rsid w:val="00FC7B20"/>
    <w:rsid w:val="00FD028B"/>
    <w:rsid w:val="00FD0F9F"/>
    <w:rsid w:val="00FD1E6F"/>
    <w:rsid w:val="00FD25E0"/>
    <w:rsid w:val="00FD2F21"/>
    <w:rsid w:val="00FD576E"/>
    <w:rsid w:val="00FD6EA7"/>
    <w:rsid w:val="00FD7B5F"/>
    <w:rsid w:val="00FE0E4F"/>
    <w:rsid w:val="00FE1920"/>
    <w:rsid w:val="00FE2DCC"/>
    <w:rsid w:val="00FF2575"/>
    <w:rsid w:val="00FF5762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2DF8B"/>
  <w15:docId w15:val="{5C232DC5-D486-4334-B2DC-BBA2752B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23472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3472C"/>
    <w:rPr>
      <w:rFonts w:ascii="Tahoma" w:hAnsi="Tahoma"/>
      <w:sz w:val="16"/>
    </w:rPr>
  </w:style>
  <w:style w:type="table" w:styleId="ae">
    <w:name w:val="Table Grid"/>
    <w:basedOn w:val="a1"/>
    <w:rsid w:val="0081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F18C-5086-4699-BFA3-221F05C8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DLA-PC</cp:lastModifiedBy>
  <cp:revision>2</cp:revision>
  <cp:lastPrinted>2023-11-03T06:04:00Z</cp:lastPrinted>
  <dcterms:created xsi:type="dcterms:W3CDTF">2023-11-03T06:48:00Z</dcterms:created>
  <dcterms:modified xsi:type="dcterms:W3CDTF">2023-11-03T06:48:00Z</dcterms:modified>
</cp:coreProperties>
</file>