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8865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702042BD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B5A4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14:paraId="3DD012B5" w14:textId="4D743A45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3B5A41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ขอความอนุเคราะห์มอบหมายเจ้าหน้าที่รับผิดชอบอุปกรณ์เซ็นเซอร์ตรวจวัดระดับน้ำแบบอัตโนมัติ</w:t>
      </w:r>
    </w:p>
    <w:p w14:paraId="726A7F8B" w14:textId="07164546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C16" w:rsidRPr="009F52F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(บัญชีแนบท้าย)</w:t>
      </w:r>
    </w:p>
    <w:p w14:paraId="6A0A34D4" w14:textId="64572B68" w:rsidR="00C11EAF" w:rsidRPr="00C11EAF" w:rsidRDefault="007E2EAE" w:rsidP="007421A7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11EA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756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1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="003C4CC4" w:rsidRPr="003B5A41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</w:t>
      </w:r>
      <w:r w:rsidR="003B5A41" w:rsidRPr="003B5A41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สำนักงานทรัพยากรน้ำแห่งชาติ ด่วนที่สุด</w:t>
      </w:r>
      <w:r w:rsidR="007421A7" w:rsidRPr="003B5A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551B" w:rsidRPr="003B5A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r w:rsidR="003B5A41" w:rsidRPr="003B5A41">
        <w:rPr>
          <w:rFonts w:ascii="TH SarabunIT๙" w:hAnsi="TH SarabunIT๙" w:cs="TH SarabunIT๙" w:hint="cs"/>
          <w:spacing w:val="-6"/>
          <w:sz w:val="32"/>
          <w:szCs w:val="32"/>
          <w:cs/>
        </w:rPr>
        <w:t>นร</w:t>
      </w:r>
      <w:r w:rsidR="00C11EAF" w:rsidRPr="003B5A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B5A41" w:rsidRPr="003B5A41">
        <w:rPr>
          <w:rFonts w:ascii="TH SarabunIT๙" w:hAnsi="TH SarabunIT๙" w:cs="TH SarabunIT๙" w:hint="cs"/>
          <w:spacing w:val="-6"/>
          <w:sz w:val="32"/>
          <w:szCs w:val="32"/>
          <w:cs/>
        </w:rPr>
        <w:t>1407/ว 7914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1D97C7A9" w:rsidR="007E2EAE" w:rsidRDefault="00C11EAF" w:rsidP="00C11EA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EA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1201EC">
        <w:rPr>
          <w:rFonts w:ascii="TH SarabunIT๙" w:hAnsi="TH SarabunIT๙" w:cs="TH SarabunIT๙" w:hint="cs"/>
          <w:sz w:val="16"/>
          <w:szCs w:val="16"/>
          <w:cs/>
        </w:rPr>
        <w:t xml:space="preserve">       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3B5A41">
        <w:rPr>
          <w:rFonts w:ascii="TH SarabunIT๙" w:hAnsi="TH SarabunIT๙" w:cs="TH SarabunIT๙" w:hint="cs"/>
          <w:sz w:val="32"/>
          <w:szCs w:val="32"/>
          <w:cs/>
        </w:rPr>
        <w:t>9 ตุลาคม</w:t>
      </w:r>
      <w:r w:rsidR="003C4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Pr="00C11E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B5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62D34D73" w14:textId="0EF48511" w:rsidR="001201EC" w:rsidRDefault="001201EC" w:rsidP="00C11EAF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บัญชีรายชื่อองค์กรปกครองส่วนท้องถิ่น</w:t>
      </w:r>
      <w:r w:rsidR="00904ACB">
        <w:rPr>
          <w:rFonts w:ascii="TH SarabunIT๙" w:hAnsi="TH SarabunIT๙" w:cs="TH SarabunIT๙" w:hint="cs"/>
          <w:sz w:val="32"/>
          <w:szCs w:val="32"/>
          <w:cs/>
        </w:rPr>
        <w:t>ที่เป็นพื้นที่ติดตั้งอุปกรณ์เซ็นเซอร์</w:t>
      </w:r>
    </w:p>
    <w:p w14:paraId="55A19C44" w14:textId="6C45277D" w:rsidR="00904ACB" w:rsidRPr="00C11EAF" w:rsidRDefault="00904ACB" w:rsidP="00C11EAF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ตรวจวัดระดับน้ำแบบอัตโนมัติ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11EAF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14:paraId="72B1E394" w14:textId="105CB89F" w:rsidR="00CB4977" w:rsidRPr="00C11EAF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3B5A41">
        <w:rPr>
          <w:rFonts w:ascii="TH SarabunIT๙" w:hAnsi="TH SarabunIT๙" w:cs="TH SarabunIT๙" w:hint="cs"/>
          <w:spacing w:val="2"/>
          <w:sz w:val="32"/>
          <w:szCs w:val="32"/>
          <w:cs/>
        </w:rPr>
        <w:t>ด้วยกรมส่งเสริมการปกครองท้องถิ่นได้รับแจ้งจากสำนักงานทรัพยากรน้ำแห่งชาติว่า</w:t>
      </w:r>
      <w:r w:rsidR="00061F4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</w:t>
      </w:r>
      <w:r w:rsidR="003B5A41" w:rsidRPr="00061F4C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ได้ประชุม</w:t>
      </w:r>
      <w:r w:rsidR="003B5A41" w:rsidRPr="00061F4C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พิจารณาเลือกพื้นที่ติดตั้งอุปกรณ์เซ็นเซอร์ตรวจวัดระดับน้ำแบบอัตโนมัติ เมื่อวันที่ 28 สิงหาคม 2566</w:t>
      </w:r>
      <w:r w:rsidR="003B5A41" w:rsidRPr="003B5A4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โดยที่ประชุมมีมติให้สำนักงานพัฒนาเทคโนโลยีอวกาศและภูมิสารสนเทศ (องค์การมหาชน) ส่งข้อมูลพื้นที่สำหรับติดตั้งอุปกรณ์เซ็นเซอร</w:t>
      </w:r>
      <w:r w:rsidR="003B5A41">
        <w:rPr>
          <w:rFonts w:ascii="TH SarabunIT๙" w:hAnsi="TH SarabunIT๙" w:cs="TH SarabunIT๙"/>
          <w:spacing w:val="2"/>
          <w:sz w:val="32"/>
          <w:szCs w:val="32"/>
          <w:cs/>
        </w:rPr>
        <w:t>์ตรวจวัดระดับน้ำแบบอัตโนมัติให้</w:t>
      </w:r>
      <w:r w:rsidR="003B5A41">
        <w:rPr>
          <w:rFonts w:ascii="TH SarabunIT๙" w:hAnsi="TH SarabunIT๙" w:cs="TH SarabunIT๙" w:hint="cs"/>
          <w:spacing w:val="2"/>
          <w:sz w:val="32"/>
          <w:szCs w:val="32"/>
          <w:cs/>
        </w:rPr>
        <w:t>สำนักงานทรัพยากรน้ำแห่งชาติพิจารณาคัดเลือก ในการนี้ สำนักงานทรัพยากรน้ำแห่งชาติได้พิจารณาคัดเลือกพื้นที่สำหรับการติดตั้งอุปกรณ์เซ็นเซอร์ตรวจวัดระดับน้ำแบบอัตโนมัติ จำนวน 70 สถานีเรียบร้อยแล้ว และขอให้กรมส่งเสริมการปกครองท้องถิ่น</w:t>
      </w:r>
      <w:r w:rsidR="00977C1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แจ้งองค์กรปกครองส่วนท้องถิ่นในพื้นที่มอบหมายเจ้าหน้าที่ผู้รับผิดชอบดูแลอุปกรณ์ฯ ดังกล่าว </w:t>
      </w:r>
      <w:r w:rsidR="003B5A41">
        <w:rPr>
          <w:rFonts w:ascii="TH SarabunIT๙" w:hAnsi="TH SarabunIT๙" w:cs="TH SarabunIT๙" w:hint="cs"/>
          <w:spacing w:val="2"/>
          <w:sz w:val="32"/>
          <w:szCs w:val="32"/>
          <w:cs/>
        </w:rPr>
        <w:t>รายละเอียดปรากฏตามสิ่งที่ส่งมาพร้อมนี้</w:t>
      </w:r>
    </w:p>
    <w:p w14:paraId="6E092A06" w14:textId="73C16B3E" w:rsidR="007E2EAE" w:rsidRPr="00061F4C" w:rsidRDefault="003B5A41" w:rsidP="005B0400">
      <w:pPr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>เพื่อให้การ</w:t>
      </w:r>
      <w:r w:rsidR="00977C16">
        <w:rPr>
          <w:rFonts w:ascii="TH SarabunIT๙" w:hAnsi="TH SarabunIT๙" w:cs="TH SarabunIT๙" w:hint="cs"/>
          <w:sz w:val="32"/>
          <w:szCs w:val="32"/>
          <w:cs/>
        </w:rPr>
        <w:t>ติดตั้งอุปกรณ์เซ็นเซอร์ตรวจวัดระดับน้ำแบบอัตโนมัติเป็นไปด้วยความเรียบร้อย จึงขอความอนุเคราะห์จังหวัดแจ้งองค์กรปกครองส่วนท้องถิ่น</w:t>
      </w:r>
      <w:r w:rsidR="00904ACB">
        <w:rPr>
          <w:rFonts w:ascii="TH SarabunIT๙" w:hAnsi="TH SarabunIT๙" w:cs="TH SarabunIT๙" w:hint="cs"/>
          <w:sz w:val="32"/>
          <w:szCs w:val="32"/>
          <w:cs/>
        </w:rPr>
        <w:t xml:space="preserve"> (สิ่งที่ส่งมาด้วย 2) มอบหมา</w:t>
      </w:r>
      <w:r w:rsidR="006715D4">
        <w:rPr>
          <w:rFonts w:ascii="TH SarabunIT๙" w:hAnsi="TH SarabunIT๙" w:cs="TH SarabunIT๙" w:hint="cs"/>
          <w:sz w:val="32"/>
          <w:szCs w:val="32"/>
          <w:cs/>
        </w:rPr>
        <w:t xml:space="preserve">ยเจ้าหน้าที่ผู้รับผิดชอบดูแลอุปกรณ์ฯ ดังกล่าว และแจ้งรายชื่อเจ้าหน้าที่ผู้รับผิดชอบฯ ให้สำนักงานทรัพยากรน้ำแห่งชาติ ทางไปรษณีย์อิเล็กทรอนิกส์ </w:t>
      </w:r>
      <w:hyperlink r:id="rId9" w:history="1">
        <w:r w:rsidR="00061F4C" w:rsidRPr="00061F4C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hydromet_nwcc@onwr.go.th </w:t>
        </w:r>
        <w:r w:rsidR="00061F4C" w:rsidRPr="00061F4C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ทั้งนี้</w:t>
        </w:r>
      </w:hyperlink>
      <w:r w:rsidR="00061F4C" w:rsidRPr="00061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F4C">
        <w:rPr>
          <w:rFonts w:ascii="TH SarabunIT๙" w:hAnsi="TH SarabunIT๙" w:cs="TH SarabunIT๙" w:hint="cs"/>
          <w:sz w:val="32"/>
          <w:szCs w:val="32"/>
          <w:cs/>
        </w:rPr>
        <w:t xml:space="preserve">สามารถสอบถามรายละเอียดเพิ่มเติมได้ที่ นางสาวสุมาลี พึ่งคำ ตำแหน่ง ผู้อำนวยการกลุ่มอุตุและอุทกวิทยาประยุกต์ หมายเลขโทรศัพท์ 08 6784 6199 และนางสาวน้ำทิพย์ โลหะกิจ ตำแหน่ง นักอุทกวิทยาปฏิบัติการ หมายเลขโทรศัพท์      06 6154 5915 </w:t>
      </w:r>
    </w:p>
    <w:p w14:paraId="709E1E44" w14:textId="679236C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9F52F5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9F5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9F5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9F5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5706BDF0" w14:textId="77777777" w:rsidR="007E2EAE" w:rsidRPr="009F52F5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9F5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8B18DBC" w14:textId="77777777" w:rsidR="007E2EAE" w:rsidRPr="009F52F5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9F52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0E972E35" w14:textId="77777777" w:rsidR="007E2EAE" w:rsidRPr="009F52F5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9F52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58D4509D" w14:textId="77777777" w:rsidR="007E2EAE" w:rsidRPr="009F52F5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F52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38A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8bDQ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" stroked="f">
                <v:textbox style="mso-fit-shape-to-text:t">
                  <w:txbxContent>
                    <w:p w14:paraId="4DFBFC31" w14:textId="77777777" w:rsidR="007E2EAE" w:rsidRPr="009F52F5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9F52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9F52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9F52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</w:t>
                      </w:r>
                    </w:p>
                    <w:p w14:paraId="5706BDF0" w14:textId="77777777" w:rsidR="007E2EAE" w:rsidRPr="009F52F5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9F52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.............................</w:t>
                      </w:r>
                    </w:p>
                    <w:p w14:paraId="38B18DBC" w14:textId="77777777" w:rsidR="007E2EAE" w:rsidRPr="009F52F5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9F52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0E972E35" w14:textId="77777777" w:rsidR="007E2EAE" w:rsidRPr="009F52F5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9F52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58D4509D" w14:textId="77777777" w:rsidR="007E2EAE" w:rsidRPr="009F52F5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9F52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43AB70E4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FB2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502378DD" w14:textId="06FC3AED" w:rsidR="00061F4C" w:rsidRDefault="00FB272B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 xml:space="preserve">ผู้ประสานงาน นางสาวพรทิพย์ วิรุฬห์ทรัพย์ </w:t>
      </w:r>
    </w:p>
    <w:p w14:paraId="156D3B1D" w14:textId="77777777" w:rsidR="00061F4C" w:rsidRDefault="00061F4C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1A819709" w14:textId="104733AF" w:rsidR="00061F4C" w:rsidRPr="009F52F5" w:rsidRDefault="00061F4C" w:rsidP="00061F4C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2F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บัญชีแนบท้าย</w:t>
      </w:r>
    </w:p>
    <w:p w14:paraId="16968583" w14:textId="721DB764" w:rsidR="00061F4C" w:rsidRDefault="00061F4C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8CAA43" w14:textId="2F1D82D4" w:rsidR="00061F4C" w:rsidRDefault="00061F4C" w:rsidP="00723444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  <w:r w:rsidRPr="00061F4C">
        <w:rPr>
          <w:rFonts w:ascii="TH SarabunIT๙" w:hAnsi="TH SarabunIT๙" w:cs="TH SarabunIT๙"/>
          <w:sz w:val="32"/>
          <w:szCs w:val="32"/>
          <w:cs/>
        </w:rPr>
        <w:t>มท 0810.4/ว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ลงวันที่        ตุลาคม 2566</w:t>
      </w:r>
    </w:p>
    <w:p w14:paraId="1A30CB38" w14:textId="77777777" w:rsidR="00061F4C" w:rsidRDefault="00061F4C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5CF0F2C4" w14:textId="17D08986" w:rsidR="00061F4C" w:rsidRDefault="00061F4C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จังหวัดชัยนาท</w:t>
      </w:r>
    </w:p>
    <w:p w14:paraId="02FBFAC8" w14:textId="277BD2FA" w:rsidR="00061F4C" w:rsidRDefault="00061F4C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จังหวัดลำพูน</w:t>
      </w:r>
    </w:p>
    <w:p w14:paraId="36925962" w14:textId="0C895754" w:rsidR="00061F4C" w:rsidRDefault="00061F4C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จังหวัดปราจีนบุรี</w:t>
      </w:r>
    </w:p>
    <w:p w14:paraId="54599A82" w14:textId="38F5B9A6" w:rsidR="00061F4C" w:rsidRDefault="00061F4C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จังหวัดกาญจนบุรี</w:t>
      </w:r>
    </w:p>
    <w:p w14:paraId="7F13E2EE" w14:textId="4F6E7888" w:rsidR="00061F4C" w:rsidRDefault="00061F4C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จังหวัด</w:t>
      </w:r>
      <w:r w:rsidR="00723444">
        <w:rPr>
          <w:rFonts w:ascii="TH SarabunIT๙" w:hAnsi="TH SarabunIT๙" w:cs="TH SarabunIT๙" w:hint="cs"/>
          <w:sz w:val="32"/>
          <w:szCs w:val="32"/>
          <w:cs/>
        </w:rPr>
        <w:t>อุทัยธานี</w:t>
      </w:r>
    </w:p>
    <w:p w14:paraId="23715FA1" w14:textId="5A2D7ED3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จังหวัดลพบุรี</w:t>
      </w:r>
    </w:p>
    <w:p w14:paraId="5C12D977" w14:textId="7A3F94A8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จังหวัดนครสวรรค์</w:t>
      </w:r>
    </w:p>
    <w:p w14:paraId="7436F1C1" w14:textId="50C2264B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จังหวัดกำแพงเพชร</w:t>
      </w:r>
    </w:p>
    <w:p w14:paraId="7AE57B8F" w14:textId="1E6D920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จังหวัดสระแก้ว</w:t>
      </w:r>
    </w:p>
    <w:p w14:paraId="4343E323" w14:textId="1B5BD2CC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จังหวัดพิษณุโลก</w:t>
      </w:r>
    </w:p>
    <w:p w14:paraId="2EB2C5D2" w14:textId="19A1270B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จังหวัดสุโขทัย</w:t>
      </w:r>
    </w:p>
    <w:p w14:paraId="56639D32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46927CF4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7CD064CB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61B7BCE0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60D5C440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03D6B427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5EC9FB08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05B04AF6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573865CE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29A670A5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713C377D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2E29B68A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114C96D7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42436D41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2FC32477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6C5AB881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6F650D71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12C1AD80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2B29CE4F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7DDC791F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0E1FA4F5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6F0806DE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21FC77E0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6D8F7E33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34E962B7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787CC771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65FC2665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1559E38F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347BA9E2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07312124" w14:textId="77777777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38139FAA" w14:textId="04EA4326" w:rsidR="00723444" w:rsidRDefault="00723444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2A1EBFBB" w14:textId="78AE21E0" w:rsidR="00723444" w:rsidRDefault="00723444" w:rsidP="00723444">
      <w:pPr>
        <w:spacing w:line="32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2344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สิ่งที่ส่งมาด้วย 2</w:t>
      </w:r>
    </w:p>
    <w:p w14:paraId="4515CA24" w14:textId="77777777" w:rsidR="008C0A72" w:rsidRPr="00723444" w:rsidRDefault="008C0A72" w:rsidP="00723444">
      <w:pPr>
        <w:spacing w:line="32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B569060" w14:textId="77777777" w:rsidR="00723444" w:rsidRPr="00723444" w:rsidRDefault="00723444" w:rsidP="00723444">
      <w:pPr>
        <w:spacing w:line="320" w:lineRule="exac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D9268" w14:textId="4251479C" w:rsidR="00723444" w:rsidRPr="00723444" w:rsidRDefault="00723444" w:rsidP="008C0A72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44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องค์กรปกครองส่วนท้องถิ่นที่เป็นพื้นที่ติดตั้งอุปกรณ์เซ็นเซอร์ตรวจวัดระดับน้ำแบบอัตโนมัติ</w:t>
      </w:r>
    </w:p>
    <w:p w14:paraId="43350F8D" w14:textId="77777777" w:rsidR="00723444" w:rsidRPr="00723444" w:rsidRDefault="00723444" w:rsidP="00723444">
      <w:pPr>
        <w:spacing w:line="32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1758"/>
        <w:gridCol w:w="3827"/>
        <w:gridCol w:w="1813"/>
      </w:tblGrid>
      <w:tr w:rsidR="00723444" w:rsidRPr="00723444" w14:paraId="3C8DA8D8" w14:textId="77777777" w:rsidTr="008C0A72">
        <w:trPr>
          <w:jc w:val="center"/>
        </w:trPr>
        <w:tc>
          <w:tcPr>
            <w:tcW w:w="979" w:type="dxa"/>
          </w:tcPr>
          <w:p w14:paraId="31B0286B" w14:textId="772BC00C" w:rsidR="00723444" w:rsidRP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4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8" w:type="dxa"/>
          </w:tcPr>
          <w:p w14:paraId="4E0B67A3" w14:textId="6473903B" w:rsidR="00723444" w:rsidRP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4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827" w:type="dxa"/>
          </w:tcPr>
          <w:p w14:paraId="2693BF18" w14:textId="4E8AD459" w:rsidR="00723444" w:rsidRP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4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813" w:type="dxa"/>
          </w:tcPr>
          <w:p w14:paraId="0D16BE42" w14:textId="1127A715" w:rsidR="00723444" w:rsidRP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34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3444" w14:paraId="61A7A32C" w14:textId="77777777" w:rsidTr="008C0A72">
        <w:trPr>
          <w:jc w:val="center"/>
        </w:trPr>
        <w:tc>
          <w:tcPr>
            <w:tcW w:w="979" w:type="dxa"/>
          </w:tcPr>
          <w:p w14:paraId="21932928" w14:textId="6365EEEA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58" w:type="dxa"/>
          </w:tcPr>
          <w:p w14:paraId="259EB056" w14:textId="72395C3A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ชัยนาท</w:t>
            </w:r>
          </w:p>
        </w:tc>
        <w:tc>
          <w:tcPr>
            <w:tcW w:w="3827" w:type="dxa"/>
          </w:tcPr>
          <w:p w14:paraId="53DF8DAF" w14:textId="1E564234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องค์การบริหารส่วนตำบลมะขามเฒ่า</w:t>
            </w:r>
          </w:p>
        </w:tc>
        <w:tc>
          <w:tcPr>
            <w:tcW w:w="1813" w:type="dxa"/>
          </w:tcPr>
          <w:p w14:paraId="424B667D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33F8D64F" w14:textId="77777777" w:rsidTr="008C0A72">
        <w:trPr>
          <w:jc w:val="center"/>
        </w:trPr>
        <w:tc>
          <w:tcPr>
            <w:tcW w:w="979" w:type="dxa"/>
          </w:tcPr>
          <w:p w14:paraId="621CB81A" w14:textId="588B6F02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58" w:type="dxa"/>
          </w:tcPr>
          <w:p w14:paraId="02CFABBE" w14:textId="1C29AEDF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ลำพูน</w:t>
            </w:r>
          </w:p>
        </w:tc>
        <w:tc>
          <w:tcPr>
            <w:tcW w:w="3827" w:type="dxa"/>
          </w:tcPr>
          <w:p w14:paraId="73FC59E2" w14:textId="7E6073AF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ท่าตุ้ม</w:t>
            </w:r>
          </w:p>
        </w:tc>
        <w:tc>
          <w:tcPr>
            <w:tcW w:w="1813" w:type="dxa"/>
          </w:tcPr>
          <w:p w14:paraId="33112658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1FC5CDAD" w14:textId="77777777" w:rsidTr="008C0A72">
        <w:trPr>
          <w:jc w:val="center"/>
        </w:trPr>
        <w:tc>
          <w:tcPr>
            <w:tcW w:w="979" w:type="dxa"/>
          </w:tcPr>
          <w:p w14:paraId="60008EF2" w14:textId="782E7E0F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58" w:type="dxa"/>
          </w:tcPr>
          <w:p w14:paraId="1078B674" w14:textId="5542EAD2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3827" w:type="dxa"/>
          </w:tcPr>
          <w:p w14:paraId="01FC4022" w14:textId="4D2A12D3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1813" w:type="dxa"/>
          </w:tcPr>
          <w:p w14:paraId="45351079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41F8085F" w14:textId="77777777" w:rsidTr="008C0A72">
        <w:trPr>
          <w:jc w:val="center"/>
        </w:trPr>
        <w:tc>
          <w:tcPr>
            <w:tcW w:w="979" w:type="dxa"/>
          </w:tcPr>
          <w:p w14:paraId="308F5318" w14:textId="2AA6F99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58" w:type="dxa"/>
          </w:tcPr>
          <w:p w14:paraId="05737DD7" w14:textId="4812040F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3827" w:type="dxa"/>
          </w:tcPr>
          <w:p w14:paraId="3AAF4479" w14:textId="7CCC637F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แก่งดินสอ</w:t>
            </w:r>
          </w:p>
        </w:tc>
        <w:tc>
          <w:tcPr>
            <w:tcW w:w="1813" w:type="dxa"/>
          </w:tcPr>
          <w:p w14:paraId="70E2A59A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7C2921C2" w14:textId="77777777" w:rsidTr="008C0A72">
        <w:trPr>
          <w:jc w:val="center"/>
        </w:trPr>
        <w:tc>
          <w:tcPr>
            <w:tcW w:w="979" w:type="dxa"/>
          </w:tcPr>
          <w:p w14:paraId="6254822C" w14:textId="62C1DE29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58" w:type="dxa"/>
          </w:tcPr>
          <w:p w14:paraId="5F12ACF2" w14:textId="267FED13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3827" w:type="dxa"/>
          </w:tcPr>
          <w:p w14:paraId="6A81AD62" w14:textId="1B59F17A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เทศบาลตำบลห้วยกระเจา</w:t>
            </w:r>
          </w:p>
        </w:tc>
        <w:tc>
          <w:tcPr>
            <w:tcW w:w="1813" w:type="dxa"/>
          </w:tcPr>
          <w:p w14:paraId="0BE570E8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1AFA29D4" w14:textId="77777777" w:rsidTr="008C0A72">
        <w:trPr>
          <w:jc w:val="center"/>
        </w:trPr>
        <w:tc>
          <w:tcPr>
            <w:tcW w:w="979" w:type="dxa"/>
          </w:tcPr>
          <w:p w14:paraId="4A63B74A" w14:textId="4274AF99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58" w:type="dxa"/>
          </w:tcPr>
          <w:p w14:paraId="6E7B6A25" w14:textId="3A97FC1C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3827" w:type="dxa"/>
          </w:tcPr>
          <w:p w14:paraId="0FA40C99" w14:textId="75CED81A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ทัพหลวง</w:t>
            </w:r>
          </w:p>
        </w:tc>
        <w:tc>
          <w:tcPr>
            <w:tcW w:w="1813" w:type="dxa"/>
          </w:tcPr>
          <w:p w14:paraId="23840680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381CB39A" w14:textId="77777777" w:rsidTr="008C0A72">
        <w:trPr>
          <w:jc w:val="center"/>
        </w:trPr>
        <w:tc>
          <w:tcPr>
            <w:tcW w:w="979" w:type="dxa"/>
          </w:tcPr>
          <w:p w14:paraId="3D32F367" w14:textId="11815F38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58" w:type="dxa"/>
          </w:tcPr>
          <w:p w14:paraId="66B098A6" w14:textId="09BE793D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3827" w:type="dxa"/>
          </w:tcPr>
          <w:p w14:paraId="1FDCF72B" w14:textId="556EA9DF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ลานสัก</w:t>
            </w:r>
          </w:p>
        </w:tc>
        <w:tc>
          <w:tcPr>
            <w:tcW w:w="1813" w:type="dxa"/>
          </w:tcPr>
          <w:p w14:paraId="7B02DE72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24879815" w14:textId="77777777" w:rsidTr="008C0A72">
        <w:trPr>
          <w:jc w:val="center"/>
        </w:trPr>
        <w:tc>
          <w:tcPr>
            <w:tcW w:w="979" w:type="dxa"/>
          </w:tcPr>
          <w:p w14:paraId="7A842465" w14:textId="55930923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58" w:type="dxa"/>
          </w:tcPr>
          <w:p w14:paraId="3A7531B9" w14:textId="6B3DCCB5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3827" w:type="dxa"/>
          </w:tcPr>
          <w:p w14:paraId="3D0169CA" w14:textId="0BB6A73B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หนองเมือง</w:t>
            </w:r>
          </w:p>
        </w:tc>
        <w:tc>
          <w:tcPr>
            <w:tcW w:w="1813" w:type="dxa"/>
          </w:tcPr>
          <w:p w14:paraId="7A442D37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46350543" w14:textId="77777777" w:rsidTr="008C0A72">
        <w:trPr>
          <w:jc w:val="center"/>
        </w:trPr>
        <w:tc>
          <w:tcPr>
            <w:tcW w:w="979" w:type="dxa"/>
          </w:tcPr>
          <w:p w14:paraId="0DC4A49B" w14:textId="04D267F9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58" w:type="dxa"/>
          </w:tcPr>
          <w:p w14:paraId="4BEB8AED" w14:textId="4AB9EBBA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827" w:type="dxa"/>
          </w:tcPr>
          <w:p w14:paraId="263D7DEA" w14:textId="3B4EDB3D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บ้านมะเกลือ</w:t>
            </w:r>
          </w:p>
        </w:tc>
        <w:tc>
          <w:tcPr>
            <w:tcW w:w="1813" w:type="dxa"/>
          </w:tcPr>
          <w:p w14:paraId="20144F5A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1FAD473F" w14:textId="77777777" w:rsidTr="008C0A72">
        <w:trPr>
          <w:jc w:val="center"/>
        </w:trPr>
        <w:tc>
          <w:tcPr>
            <w:tcW w:w="979" w:type="dxa"/>
          </w:tcPr>
          <w:p w14:paraId="30D87AFE" w14:textId="16EB7049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58" w:type="dxa"/>
          </w:tcPr>
          <w:p w14:paraId="7BF338D0" w14:textId="661257EE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827" w:type="dxa"/>
          </w:tcPr>
          <w:p w14:paraId="3CD77BE6" w14:textId="49E86ED2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เทศบาลตำบลหนองบัว</w:t>
            </w:r>
          </w:p>
        </w:tc>
        <w:tc>
          <w:tcPr>
            <w:tcW w:w="1813" w:type="dxa"/>
          </w:tcPr>
          <w:p w14:paraId="31B8F575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36FBD131" w14:textId="77777777" w:rsidTr="008C0A72">
        <w:trPr>
          <w:jc w:val="center"/>
        </w:trPr>
        <w:tc>
          <w:tcPr>
            <w:tcW w:w="979" w:type="dxa"/>
          </w:tcPr>
          <w:p w14:paraId="5E5A6DAD" w14:textId="613F562B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58" w:type="dxa"/>
          </w:tcPr>
          <w:p w14:paraId="4E2E7411" w14:textId="74F04EB8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3827" w:type="dxa"/>
          </w:tcPr>
          <w:p w14:paraId="6727916E" w14:textId="78A6FE16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กบาตร</w:t>
            </w:r>
          </w:p>
        </w:tc>
        <w:tc>
          <w:tcPr>
            <w:tcW w:w="1813" w:type="dxa"/>
          </w:tcPr>
          <w:p w14:paraId="74032052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3E8EB9E9" w14:textId="77777777" w:rsidTr="008C0A72">
        <w:trPr>
          <w:jc w:val="center"/>
        </w:trPr>
        <w:tc>
          <w:tcPr>
            <w:tcW w:w="979" w:type="dxa"/>
          </w:tcPr>
          <w:p w14:paraId="0B7CB501" w14:textId="55D98B8F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58" w:type="dxa"/>
          </w:tcPr>
          <w:p w14:paraId="4A38A6AD" w14:textId="396E811D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3827" w:type="dxa"/>
          </w:tcPr>
          <w:p w14:paraId="7A5F2757" w14:textId="3150485E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ธำมรงค์</w:t>
            </w:r>
          </w:p>
        </w:tc>
        <w:tc>
          <w:tcPr>
            <w:tcW w:w="1813" w:type="dxa"/>
          </w:tcPr>
          <w:p w14:paraId="2F753569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7590E09A" w14:textId="77777777" w:rsidTr="008C0A72">
        <w:trPr>
          <w:jc w:val="center"/>
        </w:trPr>
        <w:tc>
          <w:tcPr>
            <w:tcW w:w="979" w:type="dxa"/>
          </w:tcPr>
          <w:p w14:paraId="681630A0" w14:textId="48BD5C91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758" w:type="dxa"/>
          </w:tcPr>
          <w:p w14:paraId="36545918" w14:textId="6FF50002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3827" w:type="dxa"/>
          </w:tcPr>
          <w:p w14:paraId="5CEAC7EE" w14:textId="76C0D587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เทศบาลตำบลเขาฉกรรจ์</w:t>
            </w:r>
          </w:p>
        </w:tc>
        <w:tc>
          <w:tcPr>
            <w:tcW w:w="1813" w:type="dxa"/>
          </w:tcPr>
          <w:p w14:paraId="3604E9FA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64AC8028" w14:textId="77777777" w:rsidTr="008C0A72">
        <w:trPr>
          <w:jc w:val="center"/>
        </w:trPr>
        <w:tc>
          <w:tcPr>
            <w:tcW w:w="979" w:type="dxa"/>
          </w:tcPr>
          <w:p w14:paraId="2AE08C1D" w14:textId="2394FEF2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58" w:type="dxa"/>
          </w:tcPr>
          <w:p w14:paraId="036BF581" w14:textId="5ECC8910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3827" w:type="dxa"/>
          </w:tcPr>
          <w:p w14:paraId="5FB5F57B" w14:textId="1E517388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หนองหมากฝ้าย</w:t>
            </w:r>
          </w:p>
        </w:tc>
        <w:tc>
          <w:tcPr>
            <w:tcW w:w="1813" w:type="dxa"/>
          </w:tcPr>
          <w:p w14:paraId="6297628C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5DFC724D" w14:textId="77777777" w:rsidTr="008C0A72">
        <w:trPr>
          <w:jc w:val="center"/>
        </w:trPr>
        <w:tc>
          <w:tcPr>
            <w:tcW w:w="979" w:type="dxa"/>
          </w:tcPr>
          <w:p w14:paraId="77B5A255" w14:textId="26053C58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58" w:type="dxa"/>
          </w:tcPr>
          <w:p w14:paraId="0E2191B1" w14:textId="7DCDAA7D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3827" w:type="dxa"/>
          </w:tcPr>
          <w:p w14:paraId="38DEDBB0" w14:textId="0D0E2D8B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ท่านางงาม</w:t>
            </w:r>
          </w:p>
        </w:tc>
        <w:tc>
          <w:tcPr>
            <w:tcW w:w="1813" w:type="dxa"/>
          </w:tcPr>
          <w:p w14:paraId="589EC51B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59D97DBE" w14:textId="77777777" w:rsidTr="008C0A72">
        <w:trPr>
          <w:jc w:val="center"/>
        </w:trPr>
        <w:tc>
          <w:tcPr>
            <w:tcW w:w="979" w:type="dxa"/>
          </w:tcPr>
          <w:p w14:paraId="0E6B7A5F" w14:textId="31E8B8D0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758" w:type="dxa"/>
          </w:tcPr>
          <w:p w14:paraId="4C424210" w14:textId="2EE532F6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3827" w:type="dxa"/>
          </w:tcPr>
          <w:p w14:paraId="24ED3874" w14:textId="31D9352C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สมอแข</w:t>
            </w:r>
          </w:p>
        </w:tc>
        <w:tc>
          <w:tcPr>
            <w:tcW w:w="1813" w:type="dxa"/>
          </w:tcPr>
          <w:p w14:paraId="3B9B8F69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444" w14:paraId="0491DB88" w14:textId="77777777" w:rsidTr="008C0A72">
        <w:trPr>
          <w:jc w:val="center"/>
        </w:trPr>
        <w:tc>
          <w:tcPr>
            <w:tcW w:w="979" w:type="dxa"/>
          </w:tcPr>
          <w:p w14:paraId="15E25DF5" w14:textId="4806C9EC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758" w:type="dxa"/>
          </w:tcPr>
          <w:p w14:paraId="283B41B8" w14:textId="6CAC3CA9" w:rsidR="00723444" w:rsidRDefault="008C0A72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3827" w:type="dxa"/>
          </w:tcPr>
          <w:p w14:paraId="0454EECA" w14:textId="64164304" w:rsidR="00723444" w:rsidRDefault="008C0A72" w:rsidP="008C0A72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8C0A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ตาลเตี้ย</w:t>
            </w:r>
          </w:p>
        </w:tc>
        <w:tc>
          <w:tcPr>
            <w:tcW w:w="1813" w:type="dxa"/>
          </w:tcPr>
          <w:p w14:paraId="49595EAC" w14:textId="77777777" w:rsidR="00723444" w:rsidRDefault="00723444" w:rsidP="00723444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5A272EE" w14:textId="77777777" w:rsidR="00723444" w:rsidRPr="00061F4C" w:rsidRDefault="00723444" w:rsidP="00723444">
      <w:pPr>
        <w:spacing w:line="320" w:lineRule="exact"/>
        <w:rPr>
          <w:rFonts w:ascii="TH SarabunIT๙" w:hAnsi="TH SarabunIT๙" w:cs="TH SarabunIT๙"/>
          <w:sz w:val="32"/>
          <w:szCs w:val="32"/>
          <w:cs/>
        </w:rPr>
      </w:pPr>
    </w:p>
    <w:sectPr w:rsidR="00723444" w:rsidRPr="00061F4C" w:rsidSect="00C11EAF">
      <w:headerReference w:type="even" r:id="rId11"/>
      <w:pgSz w:w="11906" w:h="16838" w:code="9"/>
      <w:pgMar w:top="851" w:right="1247" w:bottom="709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6F5" w14:textId="77777777" w:rsidR="008C6CBE" w:rsidRDefault="008C6CBE">
      <w:r>
        <w:separator/>
      </w:r>
    </w:p>
  </w:endnote>
  <w:endnote w:type="continuationSeparator" w:id="0">
    <w:p w14:paraId="77DE9411" w14:textId="77777777" w:rsidR="008C6CBE" w:rsidRDefault="008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D24A" w14:textId="77777777" w:rsidR="008C6CBE" w:rsidRDefault="008C6CBE">
      <w:r>
        <w:separator/>
      </w:r>
    </w:p>
  </w:footnote>
  <w:footnote w:type="continuationSeparator" w:id="0">
    <w:p w14:paraId="65E3D2FA" w14:textId="77777777" w:rsidR="008C6CBE" w:rsidRDefault="008C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3914930">
    <w:abstractNumId w:val="7"/>
  </w:num>
  <w:num w:numId="2" w16cid:durableId="1559973053">
    <w:abstractNumId w:val="5"/>
  </w:num>
  <w:num w:numId="3" w16cid:durableId="416243732">
    <w:abstractNumId w:val="0"/>
  </w:num>
  <w:num w:numId="4" w16cid:durableId="710687418">
    <w:abstractNumId w:val="2"/>
  </w:num>
  <w:num w:numId="5" w16cid:durableId="1076824581">
    <w:abstractNumId w:val="6"/>
  </w:num>
  <w:num w:numId="6" w16cid:durableId="1855799981">
    <w:abstractNumId w:val="3"/>
  </w:num>
  <w:num w:numId="7" w16cid:durableId="1162041419">
    <w:abstractNumId w:val="4"/>
  </w:num>
  <w:num w:numId="8" w16cid:durableId="106025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F5E"/>
    <w:rsid w:val="000009B3"/>
    <w:rsid w:val="00004D9F"/>
    <w:rsid w:val="00011CB1"/>
    <w:rsid w:val="00014493"/>
    <w:rsid w:val="00017BB8"/>
    <w:rsid w:val="000238CD"/>
    <w:rsid w:val="0002697D"/>
    <w:rsid w:val="00041424"/>
    <w:rsid w:val="000428E3"/>
    <w:rsid w:val="00042FEF"/>
    <w:rsid w:val="000447D4"/>
    <w:rsid w:val="00046ACD"/>
    <w:rsid w:val="0005417D"/>
    <w:rsid w:val="00060396"/>
    <w:rsid w:val="000607CC"/>
    <w:rsid w:val="00061C6A"/>
    <w:rsid w:val="00061F4C"/>
    <w:rsid w:val="0006583D"/>
    <w:rsid w:val="00077A57"/>
    <w:rsid w:val="000A1985"/>
    <w:rsid w:val="000B3F57"/>
    <w:rsid w:val="000B450B"/>
    <w:rsid w:val="000B4FDF"/>
    <w:rsid w:val="000B7A2F"/>
    <w:rsid w:val="000C5284"/>
    <w:rsid w:val="000D43D9"/>
    <w:rsid w:val="000D658D"/>
    <w:rsid w:val="000E6507"/>
    <w:rsid w:val="000F0F1F"/>
    <w:rsid w:val="000F3AC6"/>
    <w:rsid w:val="000F5BB7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01EC"/>
    <w:rsid w:val="0012473B"/>
    <w:rsid w:val="00127C8E"/>
    <w:rsid w:val="00130132"/>
    <w:rsid w:val="00132DB7"/>
    <w:rsid w:val="001330E6"/>
    <w:rsid w:val="00135D56"/>
    <w:rsid w:val="00136B15"/>
    <w:rsid w:val="0013740F"/>
    <w:rsid w:val="00155164"/>
    <w:rsid w:val="0015538A"/>
    <w:rsid w:val="001627CA"/>
    <w:rsid w:val="001679A6"/>
    <w:rsid w:val="00174822"/>
    <w:rsid w:val="001748DC"/>
    <w:rsid w:val="00181AA9"/>
    <w:rsid w:val="0018588D"/>
    <w:rsid w:val="00190026"/>
    <w:rsid w:val="00193FB7"/>
    <w:rsid w:val="001A2294"/>
    <w:rsid w:val="001A3E27"/>
    <w:rsid w:val="001A4D81"/>
    <w:rsid w:val="001C157E"/>
    <w:rsid w:val="001C688F"/>
    <w:rsid w:val="001D3F54"/>
    <w:rsid w:val="001D6B1F"/>
    <w:rsid w:val="001E27E7"/>
    <w:rsid w:val="001E52CB"/>
    <w:rsid w:val="001F20FE"/>
    <w:rsid w:val="001F2545"/>
    <w:rsid w:val="001F594F"/>
    <w:rsid w:val="001F5AAE"/>
    <w:rsid w:val="001F5E85"/>
    <w:rsid w:val="00213E9B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02A7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0E4B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72C77"/>
    <w:rsid w:val="00385CC8"/>
    <w:rsid w:val="00387B20"/>
    <w:rsid w:val="003973C4"/>
    <w:rsid w:val="003A32AA"/>
    <w:rsid w:val="003B0B81"/>
    <w:rsid w:val="003B0C38"/>
    <w:rsid w:val="003B26C5"/>
    <w:rsid w:val="003B5A41"/>
    <w:rsid w:val="003C270A"/>
    <w:rsid w:val="003C4CC4"/>
    <w:rsid w:val="003C583B"/>
    <w:rsid w:val="003D058A"/>
    <w:rsid w:val="003D13FA"/>
    <w:rsid w:val="003D225D"/>
    <w:rsid w:val="003E6F1E"/>
    <w:rsid w:val="003F0FF1"/>
    <w:rsid w:val="003F3D17"/>
    <w:rsid w:val="003F5932"/>
    <w:rsid w:val="004050F7"/>
    <w:rsid w:val="00406B1D"/>
    <w:rsid w:val="0041187B"/>
    <w:rsid w:val="00413A45"/>
    <w:rsid w:val="004359D5"/>
    <w:rsid w:val="0043667F"/>
    <w:rsid w:val="0044087E"/>
    <w:rsid w:val="00441E60"/>
    <w:rsid w:val="004470AA"/>
    <w:rsid w:val="00447352"/>
    <w:rsid w:val="004523F3"/>
    <w:rsid w:val="00454B94"/>
    <w:rsid w:val="0046505D"/>
    <w:rsid w:val="004655AB"/>
    <w:rsid w:val="00473AD8"/>
    <w:rsid w:val="00476274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F2980"/>
    <w:rsid w:val="004F2AD0"/>
    <w:rsid w:val="004F370B"/>
    <w:rsid w:val="004F7941"/>
    <w:rsid w:val="00501229"/>
    <w:rsid w:val="005108C8"/>
    <w:rsid w:val="005116C1"/>
    <w:rsid w:val="00511F08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22A5"/>
    <w:rsid w:val="00554A3B"/>
    <w:rsid w:val="005568B8"/>
    <w:rsid w:val="00560A48"/>
    <w:rsid w:val="005617AA"/>
    <w:rsid w:val="005669B1"/>
    <w:rsid w:val="0057578A"/>
    <w:rsid w:val="00582A70"/>
    <w:rsid w:val="00590D3B"/>
    <w:rsid w:val="005A473F"/>
    <w:rsid w:val="005B0400"/>
    <w:rsid w:val="005B096C"/>
    <w:rsid w:val="005D644B"/>
    <w:rsid w:val="005E49D2"/>
    <w:rsid w:val="005E7C49"/>
    <w:rsid w:val="005F0F28"/>
    <w:rsid w:val="005F1244"/>
    <w:rsid w:val="005F4EE0"/>
    <w:rsid w:val="005F5951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15D4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33A8"/>
    <w:rsid w:val="006E69A6"/>
    <w:rsid w:val="006E6DE8"/>
    <w:rsid w:val="006F0C4A"/>
    <w:rsid w:val="00712B2F"/>
    <w:rsid w:val="00713E84"/>
    <w:rsid w:val="0071437B"/>
    <w:rsid w:val="00717036"/>
    <w:rsid w:val="00722246"/>
    <w:rsid w:val="00723444"/>
    <w:rsid w:val="007235F6"/>
    <w:rsid w:val="00726677"/>
    <w:rsid w:val="00733B43"/>
    <w:rsid w:val="00734401"/>
    <w:rsid w:val="007367CA"/>
    <w:rsid w:val="007412C8"/>
    <w:rsid w:val="007421A7"/>
    <w:rsid w:val="00743A8A"/>
    <w:rsid w:val="00744BD7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6160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10636"/>
    <w:rsid w:val="00827FDB"/>
    <w:rsid w:val="00832C88"/>
    <w:rsid w:val="00835B21"/>
    <w:rsid w:val="008367CD"/>
    <w:rsid w:val="00843D6B"/>
    <w:rsid w:val="00846C8C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1995"/>
    <w:rsid w:val="008B5838"/>
    <w:rsid w:val="008C0A72"/>
    <w:rsid w:val="008C1570"/>
    <w:rsid w:val="008C6CBE"/>
    <w:rsid w:val="008C739B"/>
    <w:rsid w:val="008D46AF"/>
    <w:rsid w:val="008F1CC0"/>
    <w:rsid w:val="008F4405"/>
    <w:rsid w:val="00901918"/>
    <w:rsid w:val="00904ACB"/>
    <w:rsid w:val="00904C2B"/>
    <w:rsid w:val="00911369"/>
    <w:rsid w:val="00911454"/>
    <w:rsid w:val="009123E7"/>
    <w:rsid w:val="00921E9F"/>
    <w:rsid w:val="00922FDF"/>
    <w:rsid w:val="00923102"/>
    <w:rsid w:val="00941574"/>
    <w:rsid w:val="00946017"/>
    <w:rsid w:val="00946E2C"/>
    <w:rsid w:val="00951D06"/>
    <w:rsid w:val="0096095D"/>
    <w:rsid w:val="00961D2C"/>
    <w:rsid w:val="009714CB"/>
    <w:rsid w:val="0097661D"/>
    <w:rsid w:val="00976C8F"/>
    <w:rsid w:val="00977C16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9F52F5"/>
    <w:rsid w:val="00A042F7"/>
    <w:rsid w:val="00A06671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65EDF"/>
    <w:rsid w:val="00A67AF5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412"/>
    <w:rsid w:val="00BA6885"/>
    <w:rsid w:val="00BB4393"/>
    <w:rsid w:val="00BB551B"/>
    <w:rsid w:val="00BC1C4A"/>
    <w:rsid w:val="00BC5CFF"/>
    <w:rsid w:val="00BD0A4A"/>
    <w:rsid w:val="00BD1D03"/>
    <w:rsid w:val="00BD7A55"/>
    <w:rsid w:val="00BE0463"/>
    <w:rsid w:val="00BE50C3"/>
    <w:rsid w:val="00BF571A"/>
    <w:rsid w:val="00BF5C0D"/>
    <w:rsid w:val="00C03962"/>
    <w:rsid w:val="00C049C6"/>
    <w:rsid w:val="00C07007"/>
    <w:rsid w:val="00C11EAF"/>
    <w:rsid w:val="00C13F57"/>
    <w:rsid w:val="00C27436"/>
    <w:rsid w:val="00C30441"/>
    <w:rsid w:val="00C334BC"/>
    <w:rsid w:val="00C36971"/>
    <w:rsid w:val="00C5024F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58A8"/>
    <w:rsid w:val="00CB4977"/>
    <w:rsid w:val="00CC3748"/>
    <w:rsid w:val="00CC72EF"/>
    <w:rsid w:val="00CD572D"/>
    <w:rsid w:val="00CE7592"/>
    <w:rsid w:val="00CF1B9E"/>
    <w:rsid w:val="00CF6974"/>
    <w:rsid w:val="00D00A83"/>
    <w:rsid w:val="00D0196F"/>
    <w:rsid w:val="00D03FBA"/>
    <w:rsid w:val="00D05E8A"/>
    <w:rsid w:val="00D0700F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7756"/>
    <w:rsid w:val="00D518B7"/>
    <w:rsid w:val="00D568E0"/>
    <w:rsid w:val="00D6239F"/>
    <w:rsid w:val="00D6626B"/>
    <w:rsid w:val="00D669BE"/>
    <w:rsid w:val="00D7370E"/>
    <w:rsid w:val="00D961B6"/>
    <w:rsid w:val="00DA520C"/>
    <w:rsid w:val="00DB741A"/>
    <w:rsid w:val="00DC329A"/>
    <w:rsid w:val="00DC604A"/>
    <w:rsid w:val="00DD147E"/>
    <w:rsid w:val="00DE1E4A"/>
    <w:rsid w:val="00DE3855"/>
    <w:rsid w:val="00DF5A39"/>
    <w:rsid w:val="00E02F06"/>
    <w:rsid w:val="00E03B2D"/>
    <w:rsid w:val="00E068C3"/>
    <w:rsid w:val="00E06A75"/>
    <w:rsid w:val="00E07C69"/>
    <w:rsid w:val="00E1109B"/>
    <w:rsid w:val="00E110DA"/>
    <w:rsid w:val="00E1492C"/>
    <w:rsid w:val="00E1536F"/>
    <w:rsid w:val="00E206FF"/>
    <w:rsid w:val="00E232FE"/>
    <w:rsid w:val="00E25E49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10E4"/>
    <w:rsid w:val="00E9710D"/>
    <w:rsid w:val="00EA4228"/>
    <w:rsid w:val="00EA4982"/>
    <w:rsid w:val="00EA6888"/>
    <w:rsid w:val="00EB6303"/>
    <w:rsid w:val="00EB6566"/>
    <w:rsid w:val="00EC1C77"/>
    <w:rsid w:val="00EC1ED5"/>
    <w:rsid w:val="00EC5134"/>
    <w:rsid w:val="00EC5905"/>
    <w:rsid w:val="00EE0C32"/>
    <w:rsid w:val="00EE3098"/>
    <w:rsid w:val="00EE5263"/>
    <w:rsid w:val="00F03FD3"/>
    <w:rsid w:val="00F068E5"/>
    <w:rsid w:val="00F1112E"/>
    <w:rsid w:val="00F116A9"/>
    <w:rsid w:val="00F1460F"/>
    <w:rsid w:val="00F23720"/>
    <w:rsid w:val="00F27EEC"/>
    <w:rsid w:val="00F305CD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272B"/>
    <w:rsid w:val="00FB3EF2"/>
    <w:rsid w:val="00FB498C"/>
    <w:rsid w:val="00FB68C6"/>
    <w:rsid w:val="00FC0BD4"/>
    <w:rsid w:val="00FC1484"/>
    <w:rsid w:val="00FC229B"/>
    <w:rsid w:val="00FC3C83"/>
    <w:rsid w:val="00FC4819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253EFE29-B43C-41C3-B2A5-D760F47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dromet_nwcc@onwr.go.th%20&#3607;&#3633;&#3657;&#3591;&#3609;&#3637;&#365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184E-DD82-45B6-AA93-F75F6D42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371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</cp:lastModifiedBy>
  <cp:revision>5</cp:revision>
  <cp:lastPrinted>2023-10-26T03:42:00Z</cp:lastPrinted>
  <dcterms:created xsi:type="dcterms:W3CDTF">2023-10-24T03:31:00Z</dcterms:created>
  <dcterms:modified xsi:type="dcterms:W3CDTF">2023-10-26T09:16:00Z</dcterms:modified>
</cp:coreProperties>
</file>