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7CE32" w14:textId="41146D28" w:rsidR="004B347F" w:rsidRDefault="004F537B" w:rsidP="004B347F">
      <w:pPr>
        <w:pStyle w:val="a9"/>
        <w:widowControl/>
        <w:spacing w:before="120" w:line="276" w:lineRule="auto"/>
        <w:jc w:val="left"/>
        <w:rPr>
          <w:rFonts w:ascii="TH SarabunPSK" w:hAnsi="TH SarabunPSK" w:cs="TH SarabunPSK"/>
          <w:b w:val="0"/>
          <w:bCs w:val="0"/>
          <w:sz w:val="20"/>
          <w:szCs w:val="20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1" behindDoc="1" locked="0" layoutInCell="1" allowOverlap="1" wp14:anchorId="744E424E" wp14:editId="47AC677B">
            <wp:simplePos x="0" y="0"/>
            <wp:positionH relativeFrom="column">
              <wp:posOffset>2284095</wp:posOffset>
            </wp:positionH>
            <wp:positionV relativeFrom="paragraph">
              <wp:posOffset>-62865</wp:posOffset>
            </wp:positionV>
            <wp:extent cx="1080135" cy="1077595"/>
            <wp:effectExtent l="0" t="0" r="0" b="0"/>
            <wp:wrapNone/>
            <wp:docPr id="75" name="Pictur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57" t="16461" r="26143" b="7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2AAFC" w14:textId="535A89DB" w:rsidR="004B347F" w:rsidRPr="002F7C6F" w:rsidRDefault="004B347F" w:rsidP="005E7EA1">
      <w:pPr>
        <w:pStyle w:val="a9"/>
        <w:widowControl/>
        <w:spacing w:before="120"/>
        <w:jc w:val="left"/>
        <w:rPr>
          <w:rFonts w:ascii="TH SarabunIT๙" w:hAnsi="TH SarabunIT๙" w:cs="TH SarabunIT๙"/>
          <w:b w:val="0"/>
          <w:bCs w:val="0"/>
          <w:sz w:val="48"/>
          <w:szCs w:val="48"/>
        </w:rPr>
      </w:pPr>
    </w:p>
    <w:p w14:paraId="7376811A" w14:textId="77777777" w:rsidR="004B347F" w:rsidRPr="00CF7E7F" w:rsidRDefault="004B347F" w:rsidP="00841B52">
      <w:pPr>
        <w:tabs>
          <w:tab w:val="left" w:pos="5529"/>
        </w:tabs>
        <w:rPr>
          <w:rFonts w:ascii="TH SarabunIT๙" w:hAnsi="TH SarabunIT๙" w:cs="TH SarabunIT๙"/>
          <w:sz w:val="32"/>
          <w:szCs w:val="32"/>
        </w:rPr>
      </w:pPr>
      <w:r w:rsidRPr="00CF7E7F">
        <w:rPr>
          <w:rFonts w:ascii="TH SarabunIT๙" w:hAnsi="TH SarabunIT๙" w:cs="TH SarabunIT๙"/>
          <w:sz w:val="32"/>
          <w:szCs w:val="32"/>
          <w:cs/>
        </w:rPr>
        <w:t>ที่ มท ๐๘๑๐.๘/</w:t>
      </w:r>
      <w:r w:rsidR="00F90205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0A64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E7F">
        <w:rPr>
          <w:rFonts w:ascii="TH SarabunIT๙" w:hAnsi="TH SarabunIT๙" w:cs="TH SarabunIT๙"/>
          <w:sz w:val="32"/>
          <w:szCs w:val="32"/>
          <w:cs/>
        </w:rPr>
        <w:tab/>
        <w:t>กรมส่งเสริมการปกครองท้องถิ่น</w:t>
      </w:r>
    </w:p>
    <w:p w14:paraId="2443B084" w14:textId="5FFA1BB3" w:rsidR="004B347F" w:rsidRPr="00CF7E7F" w:rsidRDefault="004B347F" w:rsidP="00841B52">
      <w:pPr>
        <w:tabs>
          <w:tab w:val="left" w:pos="5529"/>
        </w:tabs>
        <w:rPr>
          <w:rFonts w:ascii="TH SarabunIT๙" w:hAnsi="TH SarabunIT๙" w:cs="TH SarabunIT๙"/>
          <w:sz w:val="32"/>
          <w:szCs w:val="32"/>
        </w:rPr>
      </w:pPr>
      <w:r w:rsidRPr="00CF7E7F">
        <w:rPr>
          <w:rFonts w:ascii="TH SarabunIT๙" w:hAnsi="TH SarabunIT๙" w:cs="TH SarabunIT๙"/>
          <w:sz w:val="32"/>
          <w:szCs w:val="32"/>
        </w:rPr>
        <w:tab/>
      </w:r>
      <w:r w:rsidRPr="00CF7E7F">
        <w:rPr>
          <w:rFonts w:ascii="TH SarabunIT๙" w:hAnsi="TH SarabunIT๙" w:cs="TH SarabunIT๙"/>
          <w:sz w:val="32"/>
          <w:szCs w:val="32"/>
          <w:cs/>
        </w:rPr>
        <w:t>ถนนนครราชสีมา เขตดุสิต กทม. ๑๐๓๐๐</w:t>
      </w:r>
    </w:p>
    <w:p w14:paraId="53D78B59" w14:textId="65EEDF48" w:rsidR="004B347F" w:rsidRPr="00CF7E7F" w:rsidRDefault="000A644B" w:rsidP="00A21305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10D9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6CB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B347F" w:rsidRPr="00CF7E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1C23">
        <w:rPr>
          <w:rFonts w:ascii="TH SarabunIT๙" w:hAnsi="TH SarabunIT๙" w:cs="TH SarabunIT๙" w:hint="cs"/>
          <w:sz w:val="32"/>
          <w:szCs w:val="32"/>
          <w:cs/>
        </w:rPr>
        <w:t xml:space="preserve"> ตุลาคม</w:t>
      </w:r>
      <w:r w:rsidR="000F7AB8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215722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F09B58B" w14:textId="55052686" w:rsidR="000A644B" w:rsidRPr="00391370" w:rsidRDefault="004B347F" w:rsidP="00D17051">
      <w:pPr>
        <w:tabs>
          <w:tab w:val="left" w:pos="567"/>
        </w:tabs>
        <w:spacing w:before="120" w:line="245" w:lineRule="auto"/>
        <w:ind w:left="567" w:hanging="567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CF7E7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C13064"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 w:rsidR="00C13064" w:rsidRPr="00F769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3AFF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FA6759">
        <w:rPr>
          <w:rFonts w:ascii="TH SarabunIT๙" w:hAnsi="TH SarabunIT๙" w:cs="TH SarabunIT๙" w:hint="cs"/>
          <w:sz w:val="32"/>
          <w:szCs w:val="32"/>
          <w:cs/>
        </w:rPr>
        <w:t>เตรียมความพร้อมสำหรับการจัดทำงบประมาณรายจ่าย</w:t>
      </w:r>
      <w:r w:rsidR="00B777AD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</w:t>
      </w:r>
      <w:r w:rsidR="00215722">
        <w:rPr>
          <w:rFonts w:ascii="TH SarabunIT๙" w:hAnsi="TH SarabunIT๙" w:cs="TH SarabunIT๙" w:hint="cs"/>
          <w:sz w:val="32"/>
          <w:szCs w:val="32"/>
          <w:cs/>
        </w:rPr>
        <w:t>8</w:t>
      </w:r>
      <w:r w:rsidR="00B777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77AD">
        <w:rPr>
          <w:rFonts w:ascii="TH SarabunIT๙" w:hAnsi="TH SarabunIT๙" w:cs="TH SarabunIT๙"/>
          <w:sz w:val="32"/>
          <w:szCs w:val="32"/>
          <w:cs/>
        </w:rPr>
        <w:br/>
      </w:r>
      <w:r w:rsidR="00B777AD">
        <w:rPr>
          <w:rFonts w:ascii="TH SarabunIT๙" w:hAnsi="TH SarabunIT๙" w:cs="TH SarabunIT๙" w:hint="cs"/>
          <w:sz w:val="32"/>
          <w:szCs w:val="32"/>
          <w:cs/>
        </w:rPr>
        <w:t xml:space="preserve"> งบเงินอุดหนุนที่จัดสรรให้แก่องค์กรปกครองส่วนท้องถิ่น</w:t>
      </w:r>
    </w:p>
    <w:p w14:paraId="2F462016" w14:textId="3DA0DE19" w:rsidR="003A4537" w:rsidRPr="00D77827" w:rsidRDefault="004B347F" w:rsidP="00D17051">
      <w:pPr>
        <w:tabs>
          <w:tab w:val="left" w:pos="567"/>
          <w:tab w:val="left" w:pos="709"/>
        </w:tabs>
        <w:spacing w:before="120" w:line="245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7E7F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0F7AB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C1306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F7E7F">
        <w:rPr>
          <w:rFonts w:ascii="TH SarabunIT๙" w:hAnsi="TH SarabunIT๙" w:cs="TH SarabunIT๙"/>
          <w:spacing w:val="-4"/>
          <w:sz w:val="32"/>
          <w:szCs w:val="32"/>
          <w:cs/>
        </w:rPr>
        <w:t>ผู้ว่าราชการจังหวัด</w:t>
      </w:r>
      <w:r w:rsidR="004E180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ทุกจังหวัด</w:t>
      </w:r>
    </w:p>
    <w:p w14:paraId="3049AD1B" w14:textId="14AE632C" w:rsidR="004B3AFF" w:rsidRDefault="004B3AFF" w:rsidP="00D17051">
      <w:pPr>
        <w:tabs>
          <w:tab w:val="left" w:pos="567"/>
          <w:tab w:val="left" w:pos="1418"/>
          <w:tab w:val="left" w:pos="1701"/>
        </w:tabs>
        <w:spacing w:before="120" w:line="245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สิ่งที่ส่งมาด้วย</w:t>
      </w:r>
      <w:r w:rsidR="006E1A0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25742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4662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46620">
        <w:rPr>
          <w:rFonts w:ascii="TH SarabunIT๙" w:hAnsi="TH SarabunIT๙" w:cs="TH SarabunIT๙"/>
          <w:sz w:val="32"/>
          <w:szCs w:val="32"/>
          <w:cs/>
        </w:rPr>
        <w:tab/>
      </w:r>
      <w:r w:rsidR="00087AE3">
        <w:rPr>
          <w:rFonts w:ascii="TH SarabunIT๙" w:hAnsi="TH SarabunIT๙" w:cs="TH SarabunIT๙" w:hint="cs"/>
          <w:sz w:val="32"/>
          <w:szCs w:val="32"/>
          <w:cs/>
        </w:rPr>
        <w:t>รายการงบประมาณเงินอุดหนุน</w:t>
      </w:r>
      <w:r w:rsidR="00AD09D5">
        <w:rPr>
          <w:rFonts w:ascii="TH SarabunIT๙" w:hAnsi="TH SarabunIT๙" w:cs="TH SarabunIT๙" w:hint="cs"/>
          <w:sz w:val="32"/>
          <w:szCs w:val="32"/>
          <w:cs/>
        </w:rPr>
        <w:t>ที่จัดสรรให้แก่องค์กรปกครองส่วนท้องถิ่น</w:t>
      </w:r>
      <w:r w:rsidR="006E1A0B">
        <w:rPr>
          <w:rFonts w:ascii="TH SarabunIT๙" w:hAnsi="TH SarabunIT๙" w:cs="TH SarabunIT๙"/>
          <w:spacing w:val="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"/>
          <w:sz w:val="32"/>
          <w:szCs w:val="32"/>
          <w:cs/>
        </w:rPr>
        <w:t>จำนวน 1 ชุด</w:t>
      </w:r>
    </w:p>
    <w:p w14:paraId="1582B8BB" w14:textId="2B5EAB56" w:rsidR="000F7AB8" w:rsidRPr="009C0C62" w:rsidRDefault="00FA3E1B" w:rsidP="00D17051">
      <w:pPr>
        <w:tabs>
          <w:tab w:val="left" w:pos="567"/>
          <w:tab w:val="left" w:pos="1418"/>
          <w:tab w:val="left" w:pos="1701"/>
        </w:tabs>
        <w:spacing w:line="245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5742E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D46620">
        <w:rPr>
          <w:rFonts w:ascii="TH SarabunIT๙" w:hAnsi="TH SarabunIT๙" w:cs="TH SarabunIT๙"/>
          <w:sz w:val="32"/>
          <w:szCs w:val="32"/>
          <w:cs/>
        </w:rPr>
        <w:tab/>
      </w:r>
      <w:r w:rsidR="00087AE3">
        <w:rPr>
          <w:rFonts w:ascii="TH SarabunIT๙" w:hAnsi="TH SarabunIT๙" w:cs="TH SarabunIT๙" w:hint="cs"/>
          <w:sz w:val="32"/>
          <w:szCs w:val="32"/>
          <w:cs/>
        </w:rPr>
        <w:t>ข้อสังเกตของคณะอนุกรรมาธิการท้องถิ่น</w:t>
      </w:r>
      <w:r w:rsidR="009C1BC5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BD79BB">
        <w:rPr>
          <w:rFonts w:ascii="TH SarabunIT๙" w:hAnsi="TH SarabunIT๙" w:cs="TH SarabunIT๙"/>
          <w:sz w:val="32"/>
          <w:szCs w:val="32"/>
          <w:cs/>
        </w:rPr>
        <w:tab/>
      </w:r>
      <w:r w:rsidR="00BD79BB">
        <w:rPr>
          <w:rFonts w:ascii="TH SarabunIT๙" w:hAnsi="TH SarabunIT๙" w:cs="TH SarabunIT๙"/>
          <w:sz w:val="32"/>
          <w:szCs w:val="32"/>
          <w:cs/>
        </w:rPr>
        <w:tab/>
      </w:r>
      <w:r w:rsidR="00BD79BB">
        <w:rPr>
          <w:rFonts w:ascii="TH SarabunIT๙" w:hAnsi="TH SarabunIT๙" w:cs="TH SarabunIT๙"/>
          <w:sz w:val="32"/>
          <w:szCs w:val="32"/>
          <w:cs/>
        </w:rPr>
        <w:tab/>
      </w:r>
      <w:r w:rsidR="00BD79BB">
        <w:rPr>
          <w:rFonts w:ascii="TH SarabunIT๙" w:hAnsi="TH SarabunIT๙" w:cs="TH SarabunIT๙"/>
          <w:sz w:val="32"/>
          <w:szCs w:val="32"/>
          <w:cs/>
        </w:rPr>
        <w:tab/>
      </w:r>
      <w:r w:rsidR="00BD79BB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52F5A231" w14:textId="7E55F99F" w:rsidR="004A5B74" w:rsidRPr="00213FCB" w:rsidRDefault="00411910" w:rsidP="00D17051">
      <w:pPr>
        <w:tabs>
          <w:tab w:val="left" w:pos="1418"/>
        </w:tabs>
        <w:spacing w:before="120" w:line="245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82577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DF2AF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พระราชบัญญัติวิธีการงบประมาณ พ.ศ. 2561 ได้บัญญัติให้องค์กรปกครองส่วนท้องถิ่น ได้แก่ องค์การบริหารส่วนจังหวัด เทศบาล องค์การบริหารส่วนตำบล </w:t>
      </w:r>
      <w:r w:rsidR="004F1341">
        <w:rPr>
          <w:rFonts w:ascii="TH SarabunIT๙" w:hAnsi="TH SarabunIT๙" w:cs="TH SarabunIT๙" w:hint="cs"/>
          <w:spacing w:val="-2"/>
          <w:sz w:val="32"/>
          <w:szCs w:val="32"/>
          <w:cs/>
        </w:rPr>
        <w:t>กรุงเทพมหานคร เมืองพัทยา และองค์กรปกครองส่วนท้องถิ่น</w:t>
      </w:r>
      <w:r w:rsidR="004F1341" w:rsidRPr="00213FCB">
        <w:rPr>
          <w:rFonts w:ascii="TH SarabunIT๙" w:hAnsi="TH SarabunIT๙" w:cs="TH SarabunIT๙" w:hint="cs"/>
          <w:spacing w:val="-2"/>
          <w:sz w:val="32"/>
          <w:szCs w:val="32"/>
          <w:cs/>
        </w:rPr>
        <w:t>อื่นที่มีกฎหมายจัดตั้ง</w:t>
      </w:r>
      <w:r w:rsidR="00FE7E6F" w:rsidRPr="00213FC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เป็นหน่วยรับงบประมาณ</w:t>
      </w:r>
      <w:r w:rsidR="004F1341" w:rsidRPr="00213FC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A273EA" w:rsidRPr="00213FCB">
        <w:rPr>
          <w:rFonts w:ascii="TH SarabunIT๙" w:hAnsi="TH SarabunIT๙" w:cs="TH SarabunIT๙" w:hint="cs"/>
          <w:spacing w:val="-2"/>
          <w:sz w:val="32"/>
          <w:szCs w:val="32"/>
          <w:cs/>
        </w:rPr>
        <w:t>โดย</w:t>
      </w:r>
      <w:r w:rsidR="00FF1233" w:rsidRPr="00213FCB">
        <w:rPr>
          <w:rFonts w:ascii="TH SarabunIT๙" w:hAnsi="TH SarabunIT๙" w:cs="TH SarabunIT๙" w:hint="cs"/>
          <w:spacing w:val="-2"/>
          <w:sz w:val="32"/>
          <w:szCs w:val="32"/>
          <w:cs/>
        </w:rPr>
        <w:t>ให้</w:t>
      </w:r>
      <w:r w:rsidR="00A22B05" w:rsidRPr="00213FCB">
        <w:rPr>
          <w:rFonts w:ascii="TH SarabunIT๙" w:hAnsi="TH SarabunIT๙" w:cs="TH SarabunIT๙" w:hint="cs"/>
          <w:spacing w:val="-2"/>
          <w:sz w:val="32"/>
          <w:szCs w:val="32"/>
          <w:cs/>
        </w:rPr>
        <w:t>องค์กรปกครองส่วนท้องถิ่น</w:t>
      </w:r>
      <w:r w:rsidR="00FE7E6F" w:rsidRPr="00213FCB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FF1233" w:rsidRPr="00213FCB">
        <w:rPr>
          <w:rFonts w:ascii="TH SarabunIT๙" w:hAnsi="TH SarabunIT๙" w:cs="TH SarabunIT๙" w:hint="cs"/>
          <w:spacing w:val="-2"/>
          <w:sz w:val="32"/>
          <w:szCs w:val="32"/>
          <w:cs/>
        </w:rPr>
        <w:t>ยื่นคำขอตั้งงบประมาณรายจ่ายต่อรัฐมนตรีว่าการกระทรวงมหาดไทย</w:t>
      </w:r>
      <w:r w:rsidR="001559B6" w:rsidRPr="00213FCB">
        <w:rPr>
          <w:rFonts w:ascii="TH SarabunIT๙" w:hAnsi="TH SarabunIT๙" w:cs="TH SarabunIT๙" w:hint="cs"/>
          <w:spacing w:val="-2"/>
          <w:sz w:val="32"/>
          <w:szCs w:val="32"/>
          <w:cs/>
        </w:rPr>
        <w:t>เพื่อเสนอต่อผู้อำนวยการ</w:t>
      </w:r>
      <w:r w:rsidR="00FE7E6F" w:rsidRPr="00213FCB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1559B6" w:rsidRPr="00213FCB">
        <w:rPr>
          <w:rFonts w:ascii="TH SarabunIT๙" w:hAnsi="TH SarabunIT๙" w:cs="TH SarabunIT๙" w:hint="cs"/>
          <w:spacing w:val="-2"/>
          <w:sz w:val="32"/>
          <w:szCs w:val="32"/>
          <w:cs/>
        </w:rPr>
        <w:t>สำนักงบประมาณ</w:t>
      </w:r>
      <w:r w:rsidR="00A273EA" w:rsidRPr="00213FCB">
        <w:rPr>
          <w:rFonts w:ascii="TH SarabunIT๙" w:hAnsi="TH SarabunIT๙" w:cs="TH SarabunIT๙" w:hint="cs"/>
          <w:spacing w:val="-2"/>
          <w:sz w:val="32"/>
          <w:szCs w:val="32"/>
          <w:cs/>
        </w:rPr>
        <w:t>ตามหลักเกณฑ์ วิธีการ และระยะเวลาที่ผู้อำนวยการสำนักงบประมาณกำหนด</w:t>
      </w:r>
      <w:r w:rsidR="00841B52" w:rsidRPr="00213FC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และสอดคล้อง</w:t>
      </w:r>
      <w:r w:rsidR="00841B52" w:rsidRPr="00213FCB">
        <w:rPr>
          <w:rFonts w:ascii="TH SarabunIT๙" w:hAnsi="TH SarabunIT๙" w:cs="TH SarabunIT๙" w:hint="cs"/>
          <w:sz w:val="32"/>
          <w:szCs w:val="32"/>
          <w:cs/>
        </w:rPr>
        <w:t>กับกฎหมายว่าด้วยการกำหนดแผนและขั้นตอนการกระจายอำนาจให้แก่องค์กรปกครองส่วนท้องถิ่น</w:t>
      </w:r>
    </w:p>
    <w:p w14:paraId="491B0FAC" w14:textId="10C8885A" w:rsidR="00295CC5" w:rsidRPr="00213FCB" w:rsidRDefault="0070081D" w:rsidP="00D17051">
      <w:pPr>
        <w:tabs>
          <w:tab w:val="left" w:pos="1418"/>
        </w:tabs>
        <w:spacing w:before="120" w:line="245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3FCB">
        <w:rPr>
          <w:rFonts w:ascii="TH SarabunIT๙" w:hAnsi="TH SarabunIT๙" w:cs="TH SarabunIT๙"/>
          <w:sz w:val="32"/>
          <w:szCs w:val="32"/>
          <w:cs/>
        </w:rPr>
        <w:tab/>
      </w:r>
      <w:r w:rsidRPr="00213FCB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A073CA" w:rsidRPr="00213FCB">
        <w:rPr>
          <w:rFonts w:ascii="TH SarabunIT๙" w:hAnsi="TH SarabunIT๙" w:cs="TH SarabunIT๙" w:hint="cs"/>
          <w:sz w:val="32"/>
          <w:szCs w:val="32"/>
          <w:cs/>
        </w:rPr>
        <w:t xml:space="preserve">ขอเรียนว่า </w:t>
      </w:r>
      <w:r w:rsidR="00212B71" w:rsidRPr="00213FCB">
        <w:rPr>
          <w:rFonts w:ascii="TH SarabunIT๙" w:hAnsi="TH SarabunIT๙" w:cs="TH SarabunIT๙" w:hint="cs"/>
          <w:sz w:val="32"/>
          <w:szCs w:val="32"/>
          <w:cs/>
        </w:rPr>
        <w:t>สำนักงบประมาณจะกำหนดให้เทศบาลตำบล</w:t>
      </w:r>
      <w:r w:rsidR="00212B71" w:rsidRPr="00213FCB">
        <w:rPr>
          <w:rFonts w:ascii="TH SarabunIT๙" w:hAnsi="TH SarabunIT๙" w:cs="TH SarabunIT๙"/>
          <w:sz w:val="32"/>
          <w:szCs w:val="32"/>
          <w:cs/>
        </w:rPr>
        <w:br/>
      </w:r>
      <w:r w:rsidR="00212B71" w:rsidRPr="00213FCB">
        <w:rPr>
          <w:rFonts w:ascii="TH SarabunIT๙" w:hAnsi="TH SarabunIT๙" w:cs="TH SarabunIT๙" w:hint="cs"/>
          <w:sz w:val="32"/>
          <w:szCs w:val="32"/>
          <w:cs/>
        </w:rPr>
        <w:t>เป็นหน่วยรับงบประมาณ</w:t>
      </w:r>
      <w:r w:rsidR="004935E9" w:rsidRPr="00213FCB">
        <w:rPr>
          <w:rFonts w:ascii="TH SarabunIT๙" w:hAnsi="TH SarabunIT๙" w:cs="TH SarabunIT๙" w:hint="cs"/>
          <w:sz w:val="32"/>
          <w:szCs w:val="32"/>
          <w:cs/>
        </w:rPr>
        <w:t xml:space="preserve"> ดำเนิน</w:t>
      </w:r>
      <w:r w:rsidR="00A073CA" w:rsidRPr="00213FCB">
        <w:rPr>
          <w:rFonts w:ascii="TH SarabunIT๙" w:hAnsi="TH SarabunIT๙" w:cs="TH SarabunIT๙" w:hint="cs"/>
          <w:sz w:val="32"/>
          <w:szCs w:val="32"/>
          <w:cs/>
        </w:rPr>
        <w:t>การจัดทำงบประมาณรายจ่ายประจำปีงบประมาณ พ.ศ. 256</w:t>
      </w:r>
      <w:r w:rsidR="00212B71" w:rsidRPr="00213FCB">
        <w:rPr>
          <w:rFonts w:ascii="TH SarabunIT๙" w:hAnsi="TH SarabunIT๙" w:cs="TH SarabunIT๙" w:hint="cs"/>
          <w:sz w:val="32"/>
          <w:szCs w:val="32"/>
          <w:cs/>
        </w:rPr>
        <w:t>8</w:t>
      </w:r>
      <w:r w:rsidR="004C1119" w:rsidRPr="00213FCB">
        <w:rPr>
          <w:rFonts w:ascii="TH SarabunIT๙" w:hAnsi="TH SarabunIT๙" w:cs="TH SarabunIT๙" w:hint="cs"/>
          <w:sz w:val="32"/>
          <w:szCs w:val="32"/>
          <w:cs/>
        </w:rPr>
        <w:t xml:space="preserve"> โดยตรง</w:t>
      </w:r>
      <w:r w:rsidR="00212B71" w:rsidRPr="00213F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35E9" w:rsidRPr="00213FCB">
        <w:rPr>
          <w:rFonts w:ascii="TH SarabunIT๙" w:hAnsi="TH SarabunIT๙" w:cs="TH SarabunIT๙"/>
          <w:sz w:val="32"/>
          <w:szCs w:val="32"/>
          <w:cs/>
        </w:rPr>
        <w:br/>
      </w:r>
      <w:r w:rsidR="00212B71" w:rsidRPr="00213FCB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="00295CC5" w:rsidRPr="00213FCB"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="00D94064" w:rsidRPr="00213FCB">
        <w:rPr>
          <w:rFonts w:ascii="TH SarabunIT๙" w:hAnsi="TH SarabunIT๙" w:cs="TH SarabunIT๙" w:hint="cs"/>
          <w:sz w:val="32"/>
          <w:szCs w:val="32"/>
          <w:cs/>
        </w:rPr>
        <w:t>การเตรียมความพร้อมสำหรับการจัดทำงบประมาณรายจ่ายประจำปีงบประมาณ พ.ศ. 256</w:t>
      </w:r>
      <w:r w:rsidR="0096344A" w:rsidRPr="00213FCB">
        <w:rPr>
          <w:rFonts w:ascii="TH SarabunIT๙" w:hAnsi="TH SarabunIT๙" w:cs="TH SarabunIT๙" w:hint="cs"/>
          <w:sz w:val="32"/>
          <w:szCs w:val="32"/>
          <w:cs/>
        </w:rPr>
        <w:t>8</w:t>
      </w:r>
      <w:r w:rsidR="00D94064" w:rsidRPr="00213F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35E9" w:rsidRPr="00213FCB">
        <w:rPr>
          <w:rFonts w:ascii="TH SarabunIT๙" w:hAnsi="TH SarabunIT๙" w:cs="TH SarabunIT๙"/>
          <w:sz w:val="32"/>
          <w:szCs w:val="32"/>
          <w:cs/>
        </w:rPr>
        <w:br/>
      </w:r>
      <w:r w:rsidR="00D94064" w:rsidRPr="00213FCB">
        <w:rPr>
          <w:rFonts w:ascii="TH SarabunIT๙" w:hAnsi="TH SarabunIT๙" w:cs="TH SarabunIT๙" w:hint="cs"/>
          <w:spacing w:val="-4"/>
          <w:sz w:val="32"/>
          <w:szCs w:val="32"/>
          <w:cs/>
        </w:rPr>
        <w:t>งบเงินอุดหนุนที่จัดสรรให้แก่องค์กรปกครองส่วนท้องถิ่น</w:t>
      </w:r>
      <w:r w:rsidR="00D94064" w:rsidRPr="00213FCB">
        <w:rPr>
          <w:rFonts w:ascii="TH SarabunIT๙" w:hAnsi="TH SarabunIT๙" w:cs="TH SarabunIT๙" w:hint="cs"/>
          <w:sz w:val="32"/>
          <w:szCs w:val="32"/>
          <w:cs/>
        </w:rPr>
        <w:t>เป็นไปด้วยความเรียบ</w:t>
      </w:r>
      <w:r w:rsidR="00747D5C" w:rsidRPr="00213FCB">
        <w:rPr>
          <w:rFonts w:ascii="TH SarabunIT๙" w:hAnsi="TH SarabunIT๙" w:cs="TH SarabunIT๙" w:hint="cs"/>
          <w:sz w:val="32"/>
          <w:szCs w:val="32"/>
          <w:cs/>
        </w:rPr>
        <w:t>ร้อย สอดคล้องกับแนวทาง</w:t>
      </w:r>
      <w:r w:rsidR="004935E9" w:rsidRPr="00213FCB">
        <w:rPr>
          <w:rFonts w:ascii="TH SarabunIT๙" w:hAnsi="TH SarabunIT๙" w:cs="TH SarabunIT๙"/>
          <w:sz w:val="32"/>
          <w:szCs w:val="32"/>
          <w:cs/>
        </w:rPr>
        <w:br/>
      </w:r>
      <w:r w:rsidR="00747D5C" w:rsidRPr="00213FCB">
        <w:rPr>
          <w:rFonts w:ascii="TH SarabunIT๙" w:hAnsi="TH SarabunIT๙" w:cs="TH SarabunIT๙" w:hint="cs"/>
          <w:sz w:val="32"/>
          <w:szCs w:val="32"/>
          <w:cs/>
        </w:rPr>
        <w:t>ที่สำนักงบ</w:t>
      </w:r>
      <w:r w:rsidR="00D94064" w:rsidRPr="00213FCB">
        <w:rPr>
          <w:rFonts w:ascii="TH SarabunIT๙" w:hAnsi="TH SarabunIT๙" w:cs="TH SarabunIT๙" w:hint="cs"/>
          <w:sz w:val="32"/>
          <w:szCs w:val="32"/>
          <w:cs/>
        </w:rPr>
        <w:t>ประมาณและ</w:t>
      </w:r>
      <w:r w:rsidR="00CB472F" w:rsidRPr="00213FCB">
        <w:rPr>
          <w:rFonts w:ascii="TH SarabunIT๙" w:hAnsi="TH SarabunIT๙" w:cs="TH SarabunIT๙" w:hint="cs"/>
          <w:sz w:val="32"/>
          <w:szCs w:val="32"/>
          <w:cs/>
        </w:rPr>
        <w:t>คณะกรรมการการกระจายอำนาจให้แก่องค์กรปกครองส่วนท้องถิ่น</w:t>
      </w:r>
      <w:r w:rsidR="00D94064" w:rsidRPr="00213FCB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CB472F" w:rsidRPr="00213F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35E9" w:rsidRPr="00213FCB">
        <w:rPr>
          <w:rFonts w:ascii="TH SarabunIT๙" w:hAnsi="TH SarabunIT๙" w:cs="TH SarabunIT๙"/>
          <w:sz w:val="32"/>
          <w:szCs w:val="32"/>
          <w:cs/>
        </w:rPr>
        <w:br/>
      </w:r>
      <w:r w:rsidR="00CB472F" w:rsidRPr="00213FCB">
        <w:rPr>
          <w:rFonts w:ascii="TH SarabunIT๙" w:hAnsi="TH SarabunIT๙" w:cs="TH SarabunIT๙" w:hint="cs"/>
          <w:sz w:val="32"/>
          <w:szCs w:val="32"/>
          <w:cs/>
        </w:rPr>
        <w:t>ขอให้จังหวัดดำเนินการ ดังนี้</w:t>
      </w:r>
    </w:p>
    <w:p w14:paraId="2B2B7233" w14:textId="595460C6" w:rsidR="0096344A" w:rsidRPr="00213FCB" w:rsidRDefault="004C7F0B" w:rsidP="00D17051">
      <w:pPr>
        <w:tabs>
          <w:tab w:val="left" w:pos="1701"/>
        </w:tabs>
        <w:spacing w:line="245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3FCB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ED11BF" w:rsidRPr="00213F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3FCB">
        <w:rPr>
          <w:rFonts w:ascii="TH SarabunIT๙" w:hAnsi="TH SarabunIT๙" w:cs="TH SarabunIT๙" w:hint="cs"/>
          <w:spacing w:val="-4"/>
          <w:sz w:val="32"/>
          <w:szCs w:val="32"/>
          <w:cs/>
        </w:rPr>
        <w:t>แจ้ง</w:t>
      </w:r>
      <w:r w:rsidR="00CF6BEA" w:rsidRPr="00213FCB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องค์กรปกครองส่วนท้องถิ่น</w:t>
      </w:r>
      <w:r w:rsidR="00E5588E" w:rsidRPr="00213FCB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ที่เป็นหน่วยรับงบประมาณ ได้แก่ องค์การบริหารส่วนจังหวัด</w:t>
      </w:r>
      <w:r w:rsidR="00E5588E" w:rsidRPr="00213FCB">
        <w:rPr>
          <w:rFonts w:ascii="TH SarabunIT๙" w:hAnsi="TH SarabunIT๙" w:cs="TH SarabunIT๙" w:hint="cs"/>
          <w:sz w:val="32"/>
          <w:szCs w:val="32"/>
          <w:cs/>
        </w:rPr>
        <w:t>และเทศบาล</w:t>
      </w:r>
      <w:r w:rsidR="003A1902" w:rsidRPr="00213F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588E" w:rsidRPr="00213FCB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EA56F4" w:rsidRPr="00213FCB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1198B4F1" w14:textId="050BAC41" w:rsidR="004C7F0B" w:rsidRPr="00213FCB" w:rsidRDefault="00EA56F4" w:rsidP="00D17051">
      <w:pPr>
        <w:tabs>
          <w:tab w:val="left" w:pos="1701"/>
        </w:tabs>
        <w:spacing w:line="245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13FCB">
        <w:rPr>
          <w:rFonts w:ascii="TH SarabunIT๙" w:hAnsi="TH SarabunIT๙" w:cs="TH SarabunIT๙"/>
          <w:sz w:val="32"/>
          <w:szCs w:val="32"/>
          <w:cs/>
        </w:rPr>
        <w:tab/>
      </w:r>
      <w:r w:rsidRPr="00213FCB"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="0061495A" w:rsidRPr="00213FCB">
        <w:rPr>
          <w:rFonts w:ascii="TH SarabunIT๙" w:hAnsi="TH SarabunIT๙" w:cs="TH SarabunIT๙"/>
          <w:sz w:val="32"/>
          <w:szCs w:val="32"/>
          <w:cs/>
        </w:rPr>
        <w:t>จัดเตรียมข้อมูลจำนวนกลุ่มเป้าหมาย เช่น ข้อมูลเด็กนักเรียน ผู้สูงอายุ ข้อมูลจำนวนสุนัขและแมว รวมถึงค่าใช้จ่ายบุคลากรที่ใช้จ่ายจากงบเงินอุดหนุน เป็นต้น สำหรับใช้ประกอบการคำนวณค่าใช้จ่ายเพื่อจัดทำคำของบประมาณเงินอุดหนุนทั่วไป และดำเนินการปรับปรุงข้อมูลในระบบสารสนเทศ</w:t>
      </w:r>
      <w:r w:rsidR="0061495A" w:rsidRPr="00213FCB">
        <w:rPr>
          <w:rFonts w:ascii="TH SarabunIT๙" w:hAnsi="TH SarabunIT๙" w:cs="TH SarabunIT๙"/>
          <w:sz w:val="32"/>
          <w:szCs w:val="32"/>
          <w:cs/>
        </w:rPr>
        <w:br/>
      </w:r>
      <w:r w:rsidR="0061495A" w:rsidRPr="00213FC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ที่เกี่ยวข้องให้เป็นปัจจุบัน </w:t>
      </w:r>
      <w:r w:rsidR="00BE024E" w:rsidRPr="00213FC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ได้แก่ </w:t>
      </w:r>
      <w:r w:rsidR="0061495A" w:rsidRPr="00213FCB">
        <w:rPr>
          <w:rFonts w:ascii="TH SarabunIT๙" w:hAnsi="TH SarabunIT๙" w:cs="TH SarabunIT๙"/>
          <w:spacing w:val="-6"/>
          <w:sz w:val="32"/>
          <w:szCs w:val="32"/>
          <w:cs/>
        </w:rPr>
        <w:t>ระบบสารสนเทศการจัดการฐานข้อมูลเบี้ยยังชีพของ</w:t>
      </w:r>
      <w:r w:rsidR="00BE024E" w:rsidRPr="00213FCB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องค์กรปกครองส่วนท้องถิ่น</w:t>
      </w:r>
      <w:r w:rsidR="0061495A" w:rsidRPr="00213FCB">
        <w:rPr>
          <w:rFonts w:ascii="TH SarabunIT๙" w:hAnsi="TH SarabunIT๙" w:cs="TH SarabunIT๙"/>
          <w:sz w:val="32"/>
          <w:szCs w:val="32"/>
          <w:cs/>
        </w:rPr>
        <w:t xml:space="preserve"> ระบบสารสนเทศทางการศึกษาท้องถิ่น ระบบศูนย์บริการข้อมูลบุคลากรท้องถิ่นแห่งชาติ ระบบฐานข้อมูล</w:t>
      </w:r>
      <w:r w:rsidR="00981BE7" w:rsidRPr="00213FCB">
        <w:rPr>
          <w:rFonts w:ascii="TH SarabunIT๙" w:hAnsi="TH SarabunIT๙" w:cs="TH SarabunIT๙"/>
          <w:sz w:val="32"/>
          <w:szCs w:val="32"/>
          <w:cs/>
        </w:rPr>
        <w:br/>
      </w:r>
      <w:r w:rsidR="0061495A" w:rsidRPr="00213FCB">
        <w:rPr>
          <w:rFonts w:ascii="TH SarabunIT๙" w:hAnsi="TH SarabunIT๙" w:cs="TH SarabunIT๙"/>
          <w:sz w:val="32"/>
          <w:szCs w:val="32"/>
          <w:cs/>
        </w:rPr>
        <w:t>โรคพิษสุนัขบ้าหนึ่งเดียว [</w:t>
      </w:r>
      <w:r w:rsidR="0061495A" w:rsidRPr="00213FCB">
        <w:rPr>
          <w:rFonts w:ascii="TH SarabunIT๙" w:hAnsi="TH SarabunIT๙" w:cs="TH SarabunIT๙"/>
          <w:sz w:val="32"/>
          <w:szCs w:val="32"/>
        </w:rPr>
        <w:t xml:space="preserve">Rabies One Data] </w:t>
      </w:r>
      <w:r w:rsidR="0061495A" w:rsidRPr="00213FCB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14:paraId="2DD30C29" w14:textId="6BC869B6" w:rsidR="00981BE7" w:rsidRPr="00213FCB" w:rsidRDefault="000D7717" w:rsidP="00D17051">
      <w:pPr>
        <w:tabs>
          <w:tab w:val="left" w:pos="1701"/>
        </w:tabs>
        <w:spacing w:line="245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213FCB">
        <w:rPr>
          <w:rFonts w:ascii="TH SarabunIT๙" w:hAnsi="TH SarabunIT๙" w:cs="TH SarabunIT๙"/>
          <w:sz w:val="32"/>
          <w:szCs w:val="32"/>
          <w:cs/>
        </w:rPr>
        <w:t>1.2 จัดเตรียมแผนงานโครงการสำหรับจัดทำคำของบเงินอุดหนุนเฉพาะกิจ ตามแผนงานที่</w:t>
      </w:r>
      <w:r w:rsidRPr="00213FCB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213FCB">
        <w:rPr>
          <w:rFonts w:ascii="TH SarabunIT๙" w:hAnsi="TH SarabunIT๙" w:cs="TH SarabunIT๙"/>
          <w:sz w:val="32"/>
          <w:szCs w:val="32"/>
          <w:cs/>
        </w:rPr>
        <w:t xml:space="preserve">จะดำเนินการในปีงบประมาณ พ.ศ. 2568 พร้อมรายละเอียดประกอบ </w:t>
      </w:r>
      <w:r w:rsidRPr="00213FCB">
        <w:rPr>
          <w:rFonts w:ascii="TH SarabunIT๙" w:hAnsi="TH SarabunIT๙" w:cs="TH SarabunIT๙"/>
          <w:sz w:val="32"/>
          <w:szCs w:val="32"/>
          <w:cs/>
        </w:rPr>
        <w:br/>
        <w:t>เช่น แบบรูปรายการ ประมาณการราคางานก่อสร้าง เอกสารแสดงสิทธิ์ในที่ดิน เอกสารบันทึกการส่งมอบ</w:t>
      </w:r>
      <w:r w:rsidRPr="00213FCB">
        <w:rPr>
          <w:rFonts w:ascii="TH SarabunIT๙" w:hAnsi="TH SarabunIT๙" w:cs="TH SarabunIT๙"/>
          <w:sz w:val="32"/>
          <w:szCs w:val="32"/>
          <w:cs/>
        </w:rPr>
        <w:br/>
        <w:t>การถ่ายโอนภารกิจ สำเนาแผนพัฒนาท้องถิ่น เป็นต้น</w:t>
      </w:r>
    </w:p>
    <w:p w14:paraId="6D0EB1B6" w14:textId="77777777" w:rsidR="004935E9" w:rsidRPr="00213FCB" w:rsidRDefault="004935E9" w:rsidP="00A21305">
      <w:pPr>
        <w:tabs>
          <w:tab w:val="left" w:pos="1701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95DD36" w14:textId="104DB017" w:rsidR="004935E9" w:rsidRPr="00213FCB" w:rsidRDefault="004935E9" w:rsidP="004935E9">
      <w:pPr>
        <w:tabs>
          <w:tab w:val="left" w:pos="1701"/>
        </w:tabs>
        <w:ind w:firstLine="1701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14:paraId="3A54301E" w14:textId="70ED3263" w:rsidR="004935E9" w:rsidRPr="00213FCB" w:rsidRDefault="004935E9" w:rsidP="004935E9">
      <w:pPr>
        <w:tabs>
          <w:tab w:val="left" w:pos="1701"/>
        </w:tabs>
        <w:ind w:firstLine="1701"/>
        <w:jc w:val="right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213FCB">
        <w:rPr>
          <w:rFonts w:ascii="TH SarabunIT๙" w:hAnsi="TH SarabunIT๙" w:cs="TH SarabunIT๙"/>
          <w:spacing w:val="-2"/>
          <w:sz w:val="32"/>
          <w:szCs w:val="32"/>
        </w:rPr>
        <w:t xml:space="preserve">/ </w:t>
      </w:r>
      <w:r w:rsidRPr="00213FCB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213FCB">
        <w:rPr>
          <w:rFonts w:ascii="TH SarabunIT๙" w:hAnsi="TH SarabunIT๙" w:cs="TH SarabunIT๙"/>
          <w:spacing w:val="-2"/>
          <w:sz w:val="32"/>
          <w:szCs w:val="32"/>
          <w:cs/>
        </w:rPr>
        <w:t>แจ้ง</w:t>
      </w:r>
      <w:r w:rsidRPr="00213FCB">
        <w:rPr>
          <w:rFonts w:ascii="TH SarabunIT๙" w:hAnsi="TH SarabunIT๙" w:cs="TH SarabunIT๙" w:hint="cs"/>
          <w:spacing w:val="-2"/>
          <w:sz w:val="32"/>
          <w:szCs w:val="32"/>
          <w:cs/>
        </w:rPr>
        <w:t>องค์กร</w:t>
      </w:r>
      <w:r w:rsidRPr="00213FCB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213FCB">
        <w:rPr>
          <w:rFonts w:ascii="TH SarabunIT๙" w:hAnsi="TH SarabunIT๙" w:cs="TH SarabunIT๙" w:hint="cs"/>
          <w:spacing w:val="-2"/>
          <w:sz w:val="32"/>
          <w:szCs w:val="32"/>
          <w:cs/>
        </w:rPr>
        <w:t>...</w:t>
      </w:r>
    </w:p>
    <w:p w14:paraId="048D3D55" w14:textId="4AC6BE06" w:rsidR="004935E9" w:rsidRPr="00213FCB" w:rsidRDefault="004935E9">
      <w:pPr>
        <w:rPr>
          <w:rFonts w:ascii="TH SarabunIT๙" w:hAnsi="TH SarabunIT๙" w:cs="TH SarabunIT๙"/>
          <w:sz w:val="32"/>
          <w:szCs w:val="32"/>
        </w:rPr>
      </w:pPr>
    </w:p>
    <w:p w14:paraId="79DBF366" w14:textId="77777777" w:rsidR="004935E9" w:rsidRPr="00213FCB" w:rsidRDefault="004935E9" w:rsidP="00A21305">
      <w:pPr>
        <w:tabs>
          <w:tab w:val="left" w:pos="1701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4A9536" w14:textId="0C09E34C" w:rsidR="002F7C6F" w:rsidRPr="00213FCB" w:rsidRDefault="00841B52" w:rsidP="00A21305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213FCB"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  <w:r w:rsidR="00DD34BC" w:rsidRPr="00213FC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048A3" w:rsidRPr="00213F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7C6F" w:rsidRPr="00213FCB">
        <w:rPr>
          <w:rFonts w:ascii="TH SarabunIT๙" w:hAnsi="TH SarabunIT๙" w:cs="TH SarabunIT๙"/>
          <w:spacing w:val="-2"/>
          <w:sz w:val="32"/>
          <w:szCs w:val="32"/>
          <w:cs/>
        </w:rPr>
        <w:t>แจ้ง</w:t>
      </w:r>
      <w:r w:rsidR="002F7C6F" w:rsidRPr="00213FCB">
        <w:rPr>
          <w:rFonts w:ascii="TH SarabunIT๙" w:hAnsi="TH SarabunIT๙" w:cs="TH SarabunIT๙" w:hint="cs"/>
          <w:spacing w:val="-2"/>
          <w:sz w:val="32"/>
          <w:szCs w:val="32"/>
          <w:cs/>
        </w:rPr>
        <w:t>องค์กรปกครองส่วนท้องถิ่น</w:t>
      </w:r>
      <w:r w:rsidR="002F7C6F" w:rsidRPr="00213FCB">
        <w:rPr>
          <w:rFonts w:ascii="TH SarabunIT๙" w:hAnsi="TH SarabunIT๙" w:cs="TH SarabunIT๙"/>
          <w:spacing w:val="-2"/>
          <w:sz w:val="32"/>
          <w:szCs w:val="32"/>
          <w:cs/>
        </w:rPr>
        <w:t>ที่รับงบประมาณผ่าน</w:t>
      </w:r>
      <w:r w:rsidR="002F7C6F" w:rsidRPr="00213FCB">
        <w:rPr>
          <w:rFonts w:ascii="TH SarabunIT๙" w:hAnsi="TH SarabunIT๙" w:cs="TH SarabunIT๙" w:hint="cs"/>
          <w:spacing w:val="-2"/>
          <w:sz w:val="32"/>
          <w:szCs w:val="32"/>
          <w:cs/>
        </w:rPr>
        <w:t>กรมส่งเสริมการปกครองท้องถิ่น</w:t>
      </w:r>
      <w:r w:rsidR="002F7C6F" w:rsidRPr="00213FCB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A15B05" w:rsidRPr="00213FCB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3A1902" w:rsidRPr="00213FC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ได้แก่ </w:t>
      </w:r>
      <w:r w:rsidR="002F7C6F" w:rsidRPr="00213FCB">
        <w:rPr>
          <w:rFonts w:ascii="TH SarabunIT๙" w:hAnsi="TH SarabunIT๙" w:cs="TH SarabunIT๙" w:hint="cs"/>
          <w:spacing w:val="-2"/>
          <w:sz w:val="32"/>
          <w:szCs w:val="32"/>
          <w:cs/>
        </w:rPr>
        <w:t>องค์การบริหารส่วนตำบล</w:t>
      </w:r>
      <w:r w:rsidR="003A1902" w:rsidRPr="00213FC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2F7C6F" w:rsidRPr="00213FCB">
        <w:rPr>
          <w:rFonts w:ascii="TH SarabunIT๙" w:hAnsi="TH SarabunIT๙" w:cs="TH SarabunIT๙"/>
          <w:spacing w:val="-2"/>
          <w:sz w:val="32"/>
          <w:szCs w:val="32"/>
          <w:cs/>
        </w:rPr>
        <w:t>ดำเนินการดังนี้</w:t>
      </w:r>
    </w:p>
    <w:p w14:paraId="65AE2105" w14:textId="19F9D52C" w:rsidR="00A21305" w:rsidRPr="00213FCB" w:rsidRDefault="002F7C6F" w:rsidP="004935E9">
      <w:pPr>
        <w:tabs>
          <w:tab w:val="left" w:pos="1701"/>
        </w:tabs>
        <w:ind w:firstLine="1701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213FCB">
        <w:rPr>
          <w:rFonts w:ascii="TH SarabunIT๙" w:hAnsi="TH SarabunIT๙" w:cs="TH SarabunIT๙"/>
          <w:spacing w:val="-2"/>
          <w:sz w:val="32"/>
          <w:szCs w:val="32"/>
        </w:rPr>
        <w:t xml:space="preserve">2.1 </w:t>
      </w:r>
      <w:r w:rsidRPr="00213FCB">
        <w:rPr>
          <w:rFonts w:ascii="TH SarabunIT๙" w:hAnsi="TH SarabunIT๙" w:cs="TH SarabunIT๙"/>
          <w:spacing w:val="-2"/>
          <w:sz w:val="32"/>
          <w:szCs w:val="32"/>
          <w:cs/>
        </w:rPr>
        <w:t>จัดเตรียมข้อมูลจำนวนกลุ่มเป้าหมาย เช่น ข้อมูลเด็กนักเรียน ผู้สูงอายุ ข้อมูลจำนวนสุนัขและแมว รวมถึงค่าใช้จ่ายบุคลากรที่ใช้จ่ายจากงบเงินอุดหนุน เป็นต้น พร้อมกับดำเนินการปรับปรุงข้อมูล</w:t>
      </w:r>
      <w:r w:rsidRPr="00213FCB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Pr="00213FCB">
        <w:rPr>
          <w:rFonts w:ascii="TH SarabunIT๙" w:hAnsi="TH SarabunIT๙" w:cs="TH SarabunIT๙"/>
          <w:spacing w:val="-10"/>
          <w:sz w:val="32"/>
          <w:szCs w:val="32"/>
          <w:cs/>
        </w:rPr>
        <w:t>ในระบบสารสนเทศที่เกี่ยวข้องให้เป็นปัจจุบัน เพื่อให้</w:t>
      </w:r>
      <w:r w:rsidRPr="00213FCB">
        <w:rPr>
          <w:rFonts w:ascii="TH SarabunIT๙" w:hAnsi="TH SarabunIT๙" w:cs="TH SarabunIT๙" w:hint="cs"/>
          <w:spacing w:val="-10"/>
          <w:sz w:val="32"/>
          <w:szCs w:val="32"/>
          <w:cs/>
        </w:rPr>
        <w:t>กรมส่งเสริมการปกครองท้องถิ่น</w:t>
      </w:r>
      <w:r w:rsidRPr="00213FCB">
        <w:rPr>
          <w:rFonts w:ascii="TH SarabunIT๙" w:hAnsi="TH SarabunIT๙" w:cs="TH SarabunIT๙"/>
          <w:spacing w:val="-10"/>
          <w:sz w:val="32"/>
          <w:szCs w:val="32"/>
          <w:cs/>
        </w:rPr>
        <w:t>รวบรวมสำหรับใช้ประกอบ</w:t>
      </w:r>
      <w:r w:rsidRPr="00213FCB">
        <w:rPr>
          <w:rFonts w:ascii="TH SarabunIT๙" w:hAnsi="TH SarabunIT๙" w:cs="TH SarabunIT๙"/>
          <w:spacing w:val="-10"/>
          <w:sz w:val="32"/>
          <w:szCs w:val="32"/>
          <w:cs/>
        </w:rPr>
        <w:br/>
        <w:t>การ</w:t>
      </w:r>
      <w:r w:rsidRPr="00213FCB">
        <w:rPr>
          <w:rFonts w:ascii="TH SarabunIT๙" w:hAnsi="TH SarabunIT๙" w:cs="TH SarabunIT๙"/>
          <w:spacing w:val="-2"/>
          <w:sz w:val="32"/>
          <w:szCs w:val="32"/>
          <w:cs/>
        </w:rPr>
        <w:t>คำนวณค่าใช้จ่ายเพื่อจัดทำคำของบประมาณเงินอุดหนุนทั่วไป</w:t>
      </w:r>
    </w:p>
    <w:p w14:paraId="148D4280" w14:textId="0113FB13" w:rsidR="002F7C6F" w:rsidRPr="00555725" w:rsidRDefault="002F7C6F" w:rsidP="00A21305">
      <w:pPr>
        <w:tabs>
          <w:tab w:val="left" w:pos="1701"/>
        </w:tabs>
        <w:ind w:firstLine="1701"/>
        <w:jc w:val="thaiDistribute"/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</w:pPr>
      <w:r w:rsidRPr="00213FCB">
        <w:rPr>
          <w:rFonts w:ascii="TH SarabunIT๙" w:hAnsi="TH SarabunIT๙" w:cs="TH SarabunIT๙"/>
          <w:spacing w:val="-2"/>
          <w:sz w:val="32"/>
          <w:szCs w:val="32"/>
        </w:rPr>
        <w:t xml:space="preserve">2.2 </w:t>
      </w:r>
      <w:r w:rsidRPr="00213FCB">
        <w:rPr>
          <w:rFonts w:ascii="TH SarabunIT๙" w:hAnsi="TH SarabunIT๙" w:cs="TH SarabunIT๙"/>
          <w:spacing w:val="-2"/>
          <w:sz w:val="32"/>
          <w:szCs w:val="32"/>
          <w:cs/>
        </w:rPr>
        <w:t>จัดเตรียมแผนงานโครงการสำหรับจัดทำคำของบเงินอุดหนุนเฉพาะกิจ ตามแผนงาน</w:t>
      </w:r>
      <w:r w:rsidRPr="00213FCB">
        <w:rPr>
          <w:rFonts w:ascii="TH SarabunIT๙" w:hAnsi="TH SarabunIT๙" w:cs="TH SarabunIT๙"/>
          <w:spacing w:val="-2"/>
          <w:sz w:val="32"/>
          <w:szCs w:val="32"/>
          <w:cs/>
        </w:rPr>
        <w:br/>
        <w:t>ที่</w:t>
      </w:r>
      <w:r w:rsidRPr="00213FCB">
        <w:rPr>
          <w:rFonts w:ascii="TH SarabunIT๙" w:hAnsi="TH SarabunIT๙" w:cs="TH SarabunIT๙" w:hint="cs"/>
          <w:spacing w:val="-2"/>
          <w:sz w:val="32"/>
          <w:szCs w:val="32"/>
          <w:cs/>
        </w:rPr>
        <w:t>องค์กรปกครองส่วนท้องถิ่น</w:t>
      </w:r>
      <w:r w:rsidRPr="00213FCB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จะดำเนินการในปีงบประมาณ พ.ศ. </w:t>
      </w:r>
      <w:r w:rsidRPr="00213FCB">
        <w:rPr>
          <w:rFonts w:ascii="TH SarabunIT๙" w:hAnsi="TH SarabunIT๙" w:cs="TH SarabunIT๙"/>
          <w:spacing w:val="-2"/>
          <w:sz w:val="32"/>
          <w:szCs w:val="32"/>
        </w:rPr>
        <w:t>2568</w:t>
      </w:r>
      <w:r w:rsidRPr="00213FCB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พร้อมรายละเอียดประกอบ </w:t>
      </w:r>
      <w:r w:rsidRPr="00213FCB">
        <w:rPr>
          <w:rFonts w:ascii="TH SarabunIT๙" w:hAnsi="TH SarabunIT๙" w:cs="TH SarabunIT๙"/>
          <w:spacing w:val="-2"/>
          <w:sz w:val="32"/>
          <w:szCs w:val="32"/>
          <w:cs/>
        </w:rPr>
        <w:br/>
        <w:t>เช่น แบบรูปรายการ ประมาณการราคางานก่อสร้าง เอกสารแสดง</w:t>
      </w:r>
      <w:r w:rsidRPr="002F7C6F">
        <w:rPr>
          <w:rFonts w:ascii="TH SarabunIT๙" w:hAnsi="TH SarabunIT๙" w:cs="TH SarabunIT๙"/>
          <w:spacing w:val="-2"/>
          <w:sz w:val="32"/>
          <w:szCs w:val="32"/>
          <w:cs/>
        </w:rPr>
        <w:t>สิทธิ์ในที่ดิน เอกสารบันทึกการส่งมอ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บ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Pr="002F7C6F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การถ่ายโอนภารกิจ สำเนาแผนพัฒนาท้องถิ่น </w:t>
      </w:r>
      <w:r w:rsidRPr="006D232F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เป็นต้น สำหรับเตรียมเสนอคำขอรับการสนับสนุนงบประมาณรายจ่ายประจำปีงบประมาณ </w:t>
      </w:r>
      <w:r w:rsidRPr="006D232F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พ.ศ. </w:t>
      </w:r>
      <w:r w:rsidRPr="006D232F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t>2568</w:t>
      </w:r>
      <w:r w:rsidRPr="006D232F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 ผ่านระบบสารสนเทศเพื่อขอรับการสนับสนุนงบประมาณเงินอุดหนุนของ</w:t>
      </w:r>
      <w:r w:rsidRPr="006D232F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องค์กรปกครองส่วนท้องถิ่น</w:t>
      </w:r>
      <w:r w:rsidRPr="006D232F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 (ระบบ </w:t>
      </w:r>
      <w:r w:rsidRPr="006D232F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t>SOLA)</w:t>
      </w:r>
    </w:p>
    <w:p w14:paraId="72900BEF" w14:textId="6CBA4DCC" w:rsidR="00841B52" w:rsidRPr="004F3D38" w:rsidRDefault="00E101BD" w:rsidP="00A21305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th-TH"/>
        </w:rPr>
      </w:pPr>
      <w:r w:rsidRPr="00555725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3. </w:t>
      </w:r>
      <w:r w:rsidR="00841B52" w:rsidRPr="00555725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แจ้ง</w:t>
      </w:r>
      <w:r w:rsidR="00E048A3" w:rsidRPr="00555725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ให้</w:t>
      </w:r>
      <w:r w:rsidR="00CE7E16" w:rsidRPr="00555725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องค์กรปกครองส่วนท้องถิ่น</w:t>
      </w:r>
      <w:r w:rsidR="00E048A3" w:rsidRPr="00555725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จัดทำงบประมาณรายจ่ายเป็นไปตามรายการงบประมาณ</w:t>
      </w:r>
      <w:r w:rsidR="00CE7E16" w:rsidRPr="005557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E048A3" w:rsidRPr="005557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CE7E16" w:rsidRPr="005557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คณะกรรมการการกระจายอำนาจให้แก่องค์กรปกครองส่วนท้องถิ่น</w:t>
      </w:r>
      <w:r w:rsidR="00E048A3" w:rsidRPr="005557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กำหนด หรือเป็นรายการที่</w:t>
      </w:r>
      <w:r w:rsidR="00CE7E16" w:rsidRPr="005557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กรมส่งเสริมการปกครองท้องถิ่น</w:t>
      </w:r>
      <w:r w:rsidR="00E048A3" w:rsidRPr="005557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อยู่ระหว่างเสนอ</w:t>
      </w:r>
      <w:r w:rsidR="00CE7E16" w:rsidRPr="005557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คณะกรรมการการกระจายอำนาจให้แก่องค์กรปกครองส่วนท้องถิ่น</w:t>
      </w:r>
      <w:r w:rsidR="00E048A3" w:rsidRPr="005557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พิจารณากำหนด</w:t>
      </w:r>
      <w:r w:rsidR="00E048A3" w:rsidRPr="004F3D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เป็นงบเงินอุดหนุนรายการใหม่</w:t>
      </w:r>
    </w:p>
    <w:p w14:paraId="770EBE2F" w14:textId="0A05740D" w:rsidR="001C50F4" w:rsidRPr="004F3D38" w:rsidRDefault="004F3D38" w:rsidP="00A21305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F3D38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  <w:lang w:val="th-TH"/>
        </w:rPr>
        <w:t>4.</w:t>
      </w:r>
      <w:r w:rsidR="00E048A3" w:rsidRPr="004F3D38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  <w:lang w:val="th-TH"/>
        </w:rPr>
        <w:t xml:space="preserve"> </w:t>
      </w:r>
      <w:r w:rsidR="004C4EB0" w:rsidRPr="004F3D3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  <w:lang w:val="th-TH"/>
        </w:rPr>
        <w:t>แจ้ง</w:t>
      </w:r>
      <w:r w:rsidR="00E048A3" w:rsidRPr="004F3D3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  <w:lang w:val="th-TH"/>
        </w:rPr>
        <w:t>ให้</w:t>
      </w:r>
      <w:r w:rsidR="0044103A" w:rsidRPr="004F3D3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องค์กรปกครองส่วนท้องถิ่น</w:t>
      </w:r>
      <w:r w:rsidR="00E048A3" w:rsidRPr="004F3D3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นำข้อสังเกตของ</w:t>
      </w:r>
      <w:r w:rsidR="00E048A3" w:rsidRPr="004F3D38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คณะอนุกรรมาธิการท้องถิ่น เทศบาลนคร</w:t>
      </w:r>
      <w:r w:rsidR="00E048A3" w:rsidRPr="004F3D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เทศบาลเมือง และเงินอุดหนุนที่จัดสรรให้แก่องค์ก</w:t>
      </w:r>
      <w:r w:rsidR="003B1C51" w:rsidRPr="004F3D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รปกครองส่วนท้องถิ่น (เทศบาลตำบล</w:t>
      </w:r>
      <w:r w:rsidR="00E048A3" w:rsidRPr="004F3D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และองค์การบริหารส่วนตำบล) ของกรมส่งเสริมการปกครองท้องถิ่น ในคณะกรรมาธิการวิสามัญพิจารณา</w:t>
      </w:r>
      <w:r w:rsidR="00E048A3" w:rsidRPr="004F3D38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ร่างพระราชบัญญัติงบประมาณรายจ่ายประจำปีงบประมาณ พ.ศ. 2566 สภาผู้แทนราษฎร</w:t>
      </w:r>
      <w:r w:rsidR="00E048A3" w:rsidRPr="004F3D38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เป็นแนวทางในการจัดทำคำของบประมาณรายจ่ายประจำปี</w:t>
      </w:r>
      <w:r w:rsidR="00747D5C" w:rsidRPr="004F3D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งบประมาณ</w:t>
      </w:r>
      <w:r w:rsidR="00E048A3" w:rsidRPr="004F3D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พ.ศ. 256</w:t>
      </w:r>
      <w:r w:rsidRPr="004F3D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 w:rsidR="00A33E38" w:rsidRPr="004F3D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สำหรับงบเงินอุดหนุนเฉพาะกิจ</w:t>
      </w:r>
      <w:r w:rsidR="004B1FAB" w:rsidRPr="004F3D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ให้พิจารณา</w:t>
      </w:r>
      <w:r w:rsidR="000A4385" w:rsidRPr="004F3D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ดำเนินการตาม</w:t>
      </w:r>
      <w:r w:rsidR="004B1FAB" w:rsidRPr="004F3D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แบบ</w:t>
      </w:r>
      <w:r w:rsidR="00876A14" w:rsidRPr="004F3D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บัญชีราคา</w:t>
      </w:r>
      <w:r w:rsidR="004B1FAB" w:rsidRPr="004F3D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มาตรฐาน</w:t>
      </w:r>
      <w:r w:rsidR="000A4385" w:rsidRPr="004F3D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สิ่ง</w:t>
      </w:r>
      <w:r w:rsidR="003F35B8" w:rsidRPr="004F3D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ก่อสร้าง</w:t>
      </w:r>
      <w:r w:rsidR="000A4385" w:rsidRPr="004F3D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แบบ</w:t>
      </w:r>
      <w:r w:rsidR="002928E5" w:rsidRPr="004F3D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บัญชีราคา</w:t>
      </w:r>
      <w:r w:rsidR="000A4385" w:rsidRPr="004F3D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มาตรฐาน</w:t>
      </w:r>
      <w:r w:rsidR="002928E5" w:rsidRPr="004F3D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ครุภัณฑ์ </w:t>
      </w:r>
      <w:r w:rsidR="00C8517A" w:rsidRPr="004F3D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แบบบัญชีนวัตกรรมไทย </w:t>
      </w:r>
      <w:r w:rsidR="00747D5C" w:rsidRPr="004F3D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C8517A" w:rsidRPr="004F3D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</w:t>
      </w:r>
      <w:r w:rsidR="00AD69E7" w:rsidRPr="004F3D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แบบมาตรฐานของหน่วยงานกลางที่เกี่ยวข้อง</w:t>
      </w:r>
      <w:r w:rsidR="00CB5596" w:rsidRPr="004F3D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96EDD" w:rsidRPr="004F3D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เพื่อให้เกิดประโยชน์สูงสุดต่อประชาชนและ</w:t>
      </w:r>
      <w:r w:rsidR="005C6B94" w:rsidRPr="004F3D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เป็นไปตาม</w:t>
      </w:r>
      <w:r w:rsidR="00D96EDD" w:rsidRPr="004F3D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มาตรฐานของทางราชการ</w:t>
      </w:r>
      <w:r w:rsidR="003F35B8" w:rsidRPr="004F3D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C50F4" w:rsidRPr="004F3D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0BA2F9C1" w14:textId="42B14FFC" w:rsidR="006C1E7A" w:rsidRPr="004F3D38" w:rsidRDefault="006E1A0B" w:rsidP="00A21305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F3D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รายละเอียดปรากฏตามสิ่งที่ส่งมาด้วย</w:t>
      </w:r>
      <w:r w:rsidR="00F46065" w:rsidRPr="004F3D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14:paraId="06540B27" w14:textId="57AE07F1" w:rsidR="004B347F" w:rsidRPr="00CF7E7F" w:rsidRDefault="004B347F" w:rsidP="00A21305">
      <w:pPr>
        <w:tabs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A5B7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613C86D2" w14:textId="7E64DF04" w:rsidR="004B347F" w:rsidRPr="00CF7E7F" w:rsidRDefault="004B347F" w:rsidP="00A21305">
      <w:pPr>
        <w:tabs>
          <w:tab w:val="left" w:pos="1560"/>
        </w:tabs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CF7E7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A0D1435" w14:textId="594D4EFE" w:rsidR="004B347F" w:rsidRPr="00D96EDD" w:rsidRDefault="004B347F" w:rsidP="00A21305">
      <w:pPr>
        <w:ind w:firstLine="1418"/>
        <w:jc w:val="center"/>
        <w:rPr>
          <w:rFonts w:ascii="TH SarabunIT๙" w:hAnsi="TH SarabunIT๙" w:cs="TH SarabunIT๙"/>
          <w:sz w:val="28"/>
        </w:rPr>
      </w:pPr>
    </w:p>
    <w:p w14:paraId="12CD2101" w14:textId="64A77587" w:rsidR="004B347F" w:rsidRPr="00D96EDD" w:rsidRDefault="004B347F" w:rsidP="00A21305">
      <w:pPr>
        <w:ind w:firstLine="1418"/>
        <w:jc w:val="center"/>
        <w:rPr>
          <w:rFonts w:ascii="TH SarabunIT๙" w:hAnsi="TH SarabunIT๙" w:cs="TH SarabunIT๙"/>
          <w:sz w:val="28"/>
        </w:rPr>
      </w:pPr>
    </w:p>
    <w:p w14:paraId="6277DE7B" w14:textId="27B15F1B" w:rsidR="006A4A36" w:rsidRPr="00D96EDD" w:rsidRDefault="006A4A36" w:rsidP="00A21305">
      <w:pPr>
        <w:ind w:firstLine="1418"/>
        <w:jc w:val="center"/>
        <w:rPr>
          <w:rFonts w:ascii="TH SarabunIT๙" w:hAnsi="TH SarabunIT๙" w:cs="TH SarabunIT๙"/>
          <w:sz w:val="28"/>
        </w:rPr>
      </w:pPr>
    </w:p>
    <w:p w14:paraId="2B9EFA96" w14:textId="0409F931" w:rsidR="004B347F" w:rsidRPr="00CF7E7F" w:rsidRDefault="004A5B74" w:rsidP="00A2130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r w:rsidR="00D73556">
        <w:rPr>
          <w:rFonts w:ascii="TH SarabunIT๙" w:hAnsi="TH SarabunIT๙" w:cs="TH SarabunIT๙" w:hint="cs"/>
          <w:sz w:val="32"/>
          <w:szCs w:val="32"/>
          <w:cs/>
        </w:rPr>
        <w:t xml:space="preserve">ขจร </w:t>
      </w:r>
      <w:r w:rsidR="0044103A">
        <w:rPr>
          <w:rFonts w:ascii="TH SarabunIT๙" w:hAnsi="TH SarabunIT๙" w:cs="TH SarabunIT๙" w:hint="cs"/>
          <w:sz w:val="32"/>
          <w:szCs w:val="32"/>
          <w:cs/>
        </w:rPr>
        <w:t>ศรีชวโนทัย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D002789" w14:textId="0A8259FB" w:rsidR="004B347F" w:rsidRPr="00CF7E7F" w:rsidRDefault="004B347F" w:rsidP="00A21305">
      <w:pPr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F7E7F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7492BB31" w14:textId="0B54C47F" w:rsidR="00D96EDD" w:rsidRDefault="00D96EDD" w:rsidP="00A21305">
      <w:pPr>
        <w:rPr>
          <w:rFonts w:ascii="TH SarabunIT๙" w:hAnsi="TH SarabunIT๙" w:cs="TH SarabunIT๙"/>
          <w:sz w:val="32"/>
          <w:szCs w:val="32"/>
        </w:rPr>
      </w:pPr>
    </w:p>
    <w:p w14:paraId="39CB1722" w14:textId="77777777" w:rsidR="00CA06C2" w:rsidRDefault="00CA06C2" w:rsidP="00A21305">
      <w:pPr>
        <w:rPr>
          <w:rFonts w:ascii="TH SarabunIT๙" w:hAnsi="TH SarabunIT๙" w:cs="TH SarabunIT๙"/>
          <w:sz w:val="32"/>
          <w:szCs w:val="32"/>
        </w:rPr>
      </w:pPr>
    </w:p>
    <w:p w14:paraId="2DC4AE66" w14:textId="77777777" w:rsidR="00A21305" w:rsidRDefault="00A21305" w:rsidP="00A21305">
      <w:pPr>
        <w:rPr>
          <w:rFonts w:ascii="TH SarabunIT๙" w:hAnsi="TH SarabunIT๙" w:cs="TH SarabunIT๙"/>
          <w:sz w:val="32"/>
          <w:szCs w:val="32"/>
        </w:rPr>
      </w:pPr>
    </w:p>
    <w:p w14:paraId="172985B5" w14:textId="52479C4B" w:rsidR="004B347F" w:rsidRPr="00CF7E7F" w:rsidRDefault="004B347F" w:rsidP="00A21305">
      <w:pPr>
        <w:rPr>
          <w:rFonts w:ascii="TH SarabunIT๙" w:hAnsi="TH SarabunIT๙" w:cs="TH SarabunIT๙"/>
          <w:sz w:val="32"/>
          <w:szCs w:val="32"/>
        </w:rPr>
      </w:pPr>
      <w:r w:rsidRPr="00CF7E7F">
        <w:rPr>
          <w:rFonts w:ascii="TH SarabunIT๙" w:hAnsi="TH SarabunIT๙" w:cs="TH SarabunIT๙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2EFB31DE" w14:textId="77777777" w:rsidR="004B347F" w:rsidRPr="00CF7E7F" w:rsidRDefault="00610D99" w:rsidP="00A213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4B347F" w:rsidRPr="00CF7E7F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ส่งเสริมการกระจายอำนาจและการจัดทำงบประมาณเงินอุดหนุน</w:t>
      </w:r>
    </w:p>
    <w:p w14:paraId="2ED74B91" w14:textId="12F6EDB5" w:rsidR="004F3D38" w:rsidRDefault="004935E9" w:rsidP="00A213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14D832AE" wp14:editId="2F3D2EAE">
                <wp:simplePos x="0" y="0"/>
                <wp:positionH relativeFrom="column">
                  <wp:posOffset>4421847</wp:posOffset>
                </wp:positionH>
                <wp:positionV relativeFrom="paragraph">
                  <wp:posOffset>6252</wp:posOffset>
                </wp:positionV>
                <wp:extent cx="2019300" cy="1154430"/>
                <wp:effectExtent l="0" t="0" r="19050" b="26670"/>
                <wp:wrapNone/>
                <wp:docPr id="33615500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1544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0139AD" w14:textId="77777777" w:rsidR="00CA06C2" w:rsidRPr="00213FCB" w:rsidRDefault="00CA06C2" w:rsidP="00CA06C2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</w:rPr>
                            </w:pPr>
                            <w:r w:rsidRPr="00213FC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Cs w:val="24"/>
                                <w:cs/>
                              </w:rPr>
                              <w:t>ร.อสถ........................................................</w:t>
                            </w:r>
                          </w:p>
                          <w:p w14:paraId="2D0E867A" w14:textId="77777777" w:rsidR="00CA06C2" w:rsidRPr="00213FCB" w:rsidRDefault="00CA06C2" w:rsidP="00CA06C2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</w:rPr>
                            </w:pPr>
                            <w:r w:rsidRPr="00213FC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Cs w:val="24"/>
                                <w:cs/>
                              </w:rPr>
                              <w:t>ผอ.กพส.....................................................</w:t>
                            </w:r>
                          </w:p>
                          <w:p w14:paraId="2149CDFD" w14:textId="77777777" w:rsidR="00CA06C2" w:rsidRPr="00213FCB" w:rsidRDefault="00CA06C2" w:rsidP="00CA06C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</w:rPr>
                            </w:pPr>
                            <w:r w:rsidRPr="00213FC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Cs w:val="24"/>
                                <w:cs/>
                              </w:rPr>
                              <w:t>สายชล/ผอ.กง.กจ......................................</w:t>
                            </w:r>
                            <w:r w:rsidRPr="00213FCB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213FCB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  <w:cs/>
                              </w:rPr>
                              <w:br/>
                            </w:r>
                            <w:r w:rsidRPr="00213FC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Cs w:val="24"/>
                                <w:cs/>
                              </w:rPr>
                              <w:t>ณภัทร/นวผ.ชก.</w:t>
                            </w:r>
                            <w:r w:rsidRPr="00213FCB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  <w:cs/>
                              </w:rPr>
                              <w:t xml:space="preserve">........................................ </w:t>
                            </w:r>
                            <w:r w:rsidRPr="00213FCB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  <w:cs/>
                              </w:rPr>
                              <w:br/>
                            </w:r>
                            <w:r w:rsidRPr="00213FC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Cs w:val="24"/>
                                <w:cs/>
                              </w:rPr>
                              <w:t>ณัฏฐ์ฐนนท์/</w:t>
                            </w:r>
                            <w:r w:rsidRPr="00213FCB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  <w:cs/>
                              </w:rPr>
                              <w:t>นวผ.</w:t>
                            </w:r>
                            <w:r w:rsidRPr="00213FC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Cs w:val="24"/>
                                <w:cs/>
                              </w:rPr>
                              <w:t>ช</w:t>
                            </w:r>
                            <w:r w:rsidRPr="00213FCB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  <w:cs/>
                              </w:rPr>
                              <w:t>ก........................</w:t>
                            </w:r>
                            <w:r w:rsidRPr="00213FC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Cs w:val="24"/>
                                <w:cs/>
                              </w:rPr>
                              <w:t>.</w:t>
                            </w:r>
                            <w:r w:rsidRPr="00213FCB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  <w:cs/>
                              </w:rPr>
                              <w:t>.........</w:t>
                            </w:r>
                          </w:p>
                          <w:p w14:paraId="27702A52" w14:textId="77777777" w:rsidR="00CA06C2" w:rsidRPr="00213FCB" w:rsidRDefault="00CA06C2" w:rsidP="00CA06C2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D832AE" id="AutoShape 31" o:spid="_x0000_s1026" style="position:absolute;margin-left:348.2pt;margin-top:.5pt;width:159pt;height:90.9p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" strokecolor="white">
                <v:textbox>
                  <w:txbxContent>
                    <w:p w14:paraId="3F0139AD" w14:textId="77777777" w:rsidR="00CA06C2" w:rsidRPr="00213FCB" w:rsidRDefault="00CA06C2" w:rsidP="00CA06C2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</w:rPr>
                      </w:pPr>
                      <w:r w:rsidRPr="00213FCB">
                        <w:rPr>
                          <w:rFonts w:ascii="TH SarabunIT๙" w:hAnsi="TH SarabunIT๙" w:cs="TH SarabunIT๙" w:hint="cs"/>
                          <w:color w:val="000000" w:themeColor="text1"/>
                          <w:szCs w:val="24"/>
                          <w:cs/>
                        </w:rPr>
                        <w:t>ร.อสถ........................................................</w:t>
                      </w:r>
                    </w:p>
                    <w:p w14:paraId="2D0E867A" w14:textId="77777777" w:rsidR="00CA06C2" w:rsidRPr="00213FCB" w:rsidRDefault="00CA06C2" w:rsidP="00CA06C2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</w:rPr>
                      </w:pPr>
                      <w:r w:rsidRPr="00213FCB">
                        <w:rPr>
                          <w:rFonts w:ascii="TH SarabunIT๙" w:hAnsi="TH SarabunIT๙" w:cs="TH SarabunIT๙" w:hint="cs"/>
                          <w:color w:val="000000" w:themeColor="text1"/>
                          <w:szCs w:val="24"/>
                          <w:cs/>
                        </w:rPr>
                        <w:t>ผอ.กพส.....................................................</w:t>
                      </w:r>
                    </w:p>
                    <w:p w14:paraId="2149CDFD" w14:textId="77777777" w:rsidR="00CA06C2" w:rsidRPr="00213FCB" w:rsidRDefault="00CA06C2" w:rsidP="00CA06C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</w:rPr>
                      </w:pPr>
                      <w:r w:rsidRPr="00213FCB">
                        <w:rPr>
                          <w:rFonts w:ascii="TH SarabunIT๙" w:hAnsi="TH SarabunIT๙" w:cs="TH SarabunIT๙" w:hint="cs"/>
                          <w:color w:val="000000" w:themeColor="text1"/>
                          <w:szCs w:val="24"/>
                          <w:cs/>
                        </w:rPr>
                        <w:t>สายชล/ผอ.กง.กจ......................................</w:t>
                      </w:r>
                      <w:r w:rsidRPr="00213FCB"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  <w:cs/>
                        </w:rPr>
                        <w:t xml:space="preserve"> </w:t>
                      </w:r>
                      <w:r w:rsidRPr="00213FCB"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  <w:cs/>
                        </w:rPr>
                        <w:br/>
                      </w:r>
                      <w:r w:rsidRPr="00213FCB">
                        <w:rPr>
                          <w:rFonts w:ascii="TH SarabunIT๙" w:hAnsi="TH SarabunIT๙" w:cs="TH SarabunIT๙" w:hint="cs"/>
                          <w:color w:val="000000" w:themeColor="text1"/>
                          <w:szCs w:val="24"/>
                          <w:cs/>
                        </w:rPr>
                        <w:t>ณภัทร/นวผ.ชก.</w:t>
                      </w:r>
                      <w:r w:rsidRPr="00213FCB"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  <w:cs/>
                        </w:rPr>
                        <w:t xml:space="preserve">........................................ </w:t>
                      </w:r>
                      <w:r w:rsidRPr="00213FCB"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  <w:cs/>
                        </w:rPr>
                        <w:br/>
                      </w:r>
                      <w:r w:rsidRPr="00213FCB">
                        <w:rPr>
                          <w:rFonts w:ascii="TH SarabunIT๙" w:hAnsi="TH SarabunIT๙" w:cs="TH SarabunIT๙" w:hint="cs"/>
                          <w:color w:val="000000" w:themeColor="text1"/>
                          <w:szCs w:val="24"/>
                          <w:cs/>
                        </w:rPr>
                        <w:t>ณัฏฐ์ฐนนท์/</w:t>
                      </w:r>
                      <w:r w:rsidRPr="00213FCB"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  <w:cs/>
                        </w:rPr>
                        <w:t>นวผ.</w:t>
                      </w:r>
                      <w:r w:rsidRPr="00213FCB">
                        <w:rPr>
                          <w:rFonts w:ascii="TH SarabunIT๙" w:hAnsi="TH SarabunIT๙" w:cs="TH SarabunIT๙" w:hint="cs"/>
                          <w:color w:val="000000" w:themeColor="text1"/>
                          <w:szCs w:val="24"/>
                          <w:cs/>
                        </w:rPr>
                        <w:t>ช</w:t>
                      </w:r>
                      <w:r w:rsidRPr="00213FCB"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  <w:cs/>
                        </w:rPr>
                        <w:t>ก........................</w:t>
                      </w:r>
                      <w:r w:rsidRPr="00213FCB">
                        <w:rPr>
                          <w:rFonts w:ascii="TH SarabunIT๙" w:hAnsi="TH SarabunIT๙" w:cs="TH SarabunIT๙" w:hint="cs"/>
                          <w:color w:val="000000" w:themeColor="text1"/>
                          <w:szCs w:val="24"/>
                          <w:cs/>
                        </w:rPr>
                        <w:t>.</w:t>
                      </w:r>
                      <w:r w:rsidRPr="00213FCB"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  <w:cs/>
                        </w:rPr>
                        <w:t>.........</w:t>
                      </w:r>
                    </w:p>
                    <w:p w14:paraId="27702A52" w14:textId="77777777" w:rsidR="00CA06C2" w:rsidRPr="00213FCB" w:rsidRDefault="00CA06C2" w:rsidP="00CA06C2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B347F" w:rsidRPr="00CF7E7F">
        <w:rPr>
          <w:rFonts w:ascii="TH SarabunIT๙" w:hAnsi="TH SarabunIT๙" w:cs="TH SarabunIT๙"/>
          <w:sz w:val="32"/>
          <w:szCs w:val="32"/>
          <w:cs/>
        </w:rPr>
        <w:t>โทร. ๐</w:t>
      </w:r>
      <w:r w:rsidR="00FD4C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347F" w:rsidRPr="00CF7E7F">
        <w:rPr>
          <w:rFonts w:ascii="TH SarabunIT๙" w:hAnsi="TH SarabunIT๙" w:cs="TH SarabunIT๙"/>
          <w:sz w:val="32"/>
          <w:szCs w:val="32"/>
          <w:cs/>
        </w:rPr>
        <w:t>๒๒๔๑</w:t>
      </w:r>
      <w:r w:rsidR="00FD4C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347F" w:rsidRPr="00CF7E7F">
        <w:rPr>
          <w:rFonts w:ascii="TH SarabunIT๙" w:hAnsi="TH SarabunIT๙" w:cs="TH SarabunIT๙"/>
          <w:sz w:val="32"/>
          <w:szCs w:val="32"/>
          <w:cs/>
        </w:rPr>
        <w:t xml:space="preserve">๙๐๐๐ ต่อ ๒๓๓๒ </w:t>
      </w:r>
    </w:p>
    <w:p w14:paraId="0B25833E" w14:textId="0991E625" w:rsidR="004E4AFE" w:rsidRDefault="004C4EB0" w:rsidP="00A213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637DD90" wp14:editId="2141B7EE">
                <wp:simplePos x="0" y="0"/>
                <wp:positionH relativeFrom="column">
                  <wp:posOffset>4709795</wp:posOffset>
                </wp:positionH>
                <wp:positionV relativeFrom="paragraph">
                  <wp:posOffset>2595245</wp:posOffset>
                </wp:positionV>
                <wp:extent cx="1632585" cy="1024255"/>
                <wp:effectExtent l="0" t="0" r="5715" b="444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1B651" w14:textId="77777777" w:rsidR="00866D37" w:rsidRPr="009C1BC5" w:rsidRDefault="00866D37" w:rsidP="00866D37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9C1BC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ร.อสถ. ..............</w:t>
                            </w:r>
                            <w:r w:rsidRPr="009C1BC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</w:t>
                            </w:r>
                            <w:r w:rsidRPr="009C1BC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Pr="009C1BC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</w:t>
                            </w:r>
                            <w:r w:rsidRPr="009C1BC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</w:t>
                            </w:r>
                          </w:p>
                          <w:p w14:paraId="566C3E7B" w14:textId="77777777" w:rsidR="00866D37" w:rsidRPr="009C1BC5" w:rsidRDefault="00866D37" w:rsidP="00866D37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9C1BC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ผอ.กพส. ..........................</w:t>
                            </w:r>
                            <w:r w:rsidRPr="009C1BC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  <w:r w:rsidRPr="009C1BC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</w:p>
                          <w:p w14:paraId="11A5D498" w14:textId="77777777" w:rsidR="00866D37" w:rsidRPr="009C1BC5" w:rsidRDefault="00866D37" w:rsidP="00866D37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9C1BC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ผอ.กง.กจ. ....................................</w:t>
                            </w:r>
                          </w:p>
                          <w:p w14:paraId="21D991E1" w14:textId="77777777" w:rsidR="00866D37" w:rsidRPr="009C1BC5" w:rsidRDefault="00866D37" w:rsidP="00866D37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9C1BC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นวผ.ชก. .......................................</w:t>
                            </w:r>
                          </w:p>
                          <w:p w14:paraId="32BE233B" w14:textId="1001B2F3" w:rsidR="00866D37" w:rsidRPr="009C1BC5" w:rsidRDefault="00866D37" w:rsidP="00866D37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9C1BC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นวผ.ชก. </w:t>
                            </w:r>
                            <w:r w:rsidR="00D94861" w:rsidRPr="009C1BC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</w:t>
                            </w:r>
                            <w:r w:rsidR="009C1BC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</w:t>
                            </w:r>
                            <w:r w:rsidR="00D94861" w:rsidRPr="009C1BC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37DD9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370.85pt;margin-top:204.35pt;width:128.55pt;height:80.6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" stroked="f">
                <v:textbox style="mso-fit-shape-to-text:t">
                  <w:txbxContent>
                    <w:p w14:paraId="6571B651" w14:textId="77777777" w:rsidR="00866D37" w:rsidRPr="009C1BC5" w:rsidRDefault="00866D37" w:rsidP="00866D37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9C1BC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ร.อสถ. ..............</w:t>
                      </w:r>
                      <w:r w:rsidRPr="009C1BC5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</w:t>
                      </w:r>
                      <w:r w:rsidRPr="009C1BC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</w:t>
                      </w:r>
                      <w:r w:rsidRPr="009C1BC5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</w:t>
                      </w:r>
                      <w:r w:rsidRPr="009C1BC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</w:t>
                      </w:r>
                    </w:p>
                    <w:p w14:paraId="566C3E7B" w14:textId="77777777" w:rsidR="00866D37" w:rsidRPr="009C1BC5" w:rsidRDefault="00866D37" w:rsidP="00866D37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9C1BC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ผอ.กพส. ..........................</w:t>
                      </w:r>
                      <w:r w:rsidRPr="009C1BC5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</w:t>
                      </w:r>
                      <w:r w:rsidRPr="009C1BC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</w:t>
                      </w:r>
                    </w:p>
                    <w:p w14:paraId="11A5D498" w14:textId="77777777" w:rsidR="00866D37" w:rsidRPr="009C1BC5" w:rsidRDefault="00866D37" w:rsidP="00866D37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9C1BC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ผอ.กง.กจ. ....................................</w:t>
                      </w:r>
                    </w:p>
                    <w:p w14:paraId="21D991E1" w14:textId="77777777" w:rsidR="00866D37" w:rsidRPr="009C1BC5" w:rsidRDefault="00866D37" w:rsidP="00866D37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9C1BC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นวผ.ชก. .......................................</w:t>
                      </w:r>
                    </w:p>
                    <w:p w14:paraId="32BE233B" w14:textId="1001B2F3" w:rsidR="00866D37" w:rsidRPr="009C1BC5" w:rsidRDefault="00866D37" w:rsidP="00866D37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9C1BC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นวผ.ชก. </w:t>
                      </w:r>
                      <w:r w:rsidR="00D94861" w:rsidRPr="009C1BC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</w:t>
                      </w:r>
                      <w:r w:rsidR="009C1BC5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</w:t>
                      </w:r>
                      <w:r w:rsidR="00D94861" w:rsidRPr="009C1BC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  <w:r w:rsidR="004E4AFE"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 w:rsidR="00A21305" w:rsidRPr="00A21305">
        <w:rPr>
          <w:rFonts w:ascii="TH SarabunIT๙" w:hAnsi="TH SarabunIT๙" w:cs="TH SarabunIT๙"/>
          <w:sz w:val="32"/>
          <w:szCs w:val="32"/>
        </w:rPr>
        <w:t>saraban@dla</w:t>
      </w:r>
      <w:r w:rsidR="00A21305" w:rsidRPr="00A21305">
        <w:rPr>
          <w:rFonts w:ascii="TH SarabunIT๙" w:hAnsi="TH SarabunIT๙" w:cs="TH SarabunIT๙"/>
          <w:sz w:val="32"/>
          <w:szCs w:val="32"/>
          <w:cs/>
        </w:rPr>
        <w:t>.</w:t>
      </w:r>
      <w:r w:rsidR="00A21305" w:rsidRPr="00A21305">
        <w:rPr>
          <w:rFonts w:ascii="TH SarabunIT๙" w:hAnsi="TH SarabunIT๙" w:cs="TH SarabunIT๙"/>
          <w:sz w:val="32"/>
          <w:szCs w:val="32"/>
        </w:rPr>
        <w:t>go</w:t>
      </w:r>
      <w:r w:rsidR="00A21305" w:rsidRPr="00A21305">
        <w:rPr>
          <w:rFonts w:ascii="TH SarabunIT๙" w:hAnsi="TH SarabunIT๙" w:cs="TH SarabunIT๙"/>
          <w:sz w:val="32"/>
          <w:szCs w:val="32"/>
          <w:cs/>
        </w:rPr>
        <w:t>.</w:t>
      </w:r>
      <w:r w:rsidR="00A21305" w:rsidRPr="00A21305">
        <w:rPr>
          <w:rFonts w:ascii="TH SarabunIT๙" w:hAnsi="TH SarabunIT๙" w:cs="TH SarabunIT๙"/>
          <w:sz w:val="32"/>
          <w:szCs w:val="32"/>
        </w:rPr>
        <w:t>th</w:t>
      </w:r>
    </w:p>
    <w:p w14:paraId="45643E85" w14:textId="280F088B" w:rsidR="00CA06C2" w:rsidRPr="00E81DA4" w:rsidRDefault="00CA06C2" w:rsidP="00CA06C2">
      <w:pPr>
        <w:tabs>
          <w:tab w:val="left" w:pos="1276"/>
          <w:tab w:val="left" w:pos="3261"/>
        </w:tabs>
        <w:rPr>
          <w:rFonts w:ascii="TH SarabunIT๙" w:hAnsi="TH SarabunIT๙" w:cs="TH SarabunIT๙"/>
          <w:color w:val="808080" w:themeColor="background1" w:themeShade="80"/>
          <w:sz w:val="30"/>
          <w:szCs w:val="30"/>
        </w:rPr>
      </w:pPr>
      <w:r w:rsidRPr="00E81DA4">
        <w:rPr>
          <w:rFonts w:ascii="TH SarabunIT๙" w:hAnsi="TH SarabunIT๙" w:cs="TH SarabunIT๙" w:hint="cs"/>
          <w:color w:val="808080" w:themeColor="background1" w:themeShade="80"/>
          <w:sz w:val="30"/>
          <w:szCs w:val="30"/>
          <w:cs/>
        </w:rPr>
        <w:t>ผู้ประสานงาน</w:t>
      </w:r>
      <w:r w:rsidRPr="00E81DA4">
        <w:rPr>
          <w:rFonts w:ascii="TH SarabunIT๙" w:hAnsi="TH SarabunIT๙" w:cs="TH SarabunIT๙"/>
          <w:color w:val="808080" w:themeColor="background1" w:themeShade="80"/>
          <w:sz w:val="30"/>
          <w:szCs w:val="30"/>
          <w:cs/>
        </w:rPr>
        <w:tab/>
      </w:r>
      <w:r w:rsidRPr="00E81DA4">
        <w:rPr>
          <w:rFonts w:ascii="TH SarabunIT๙" w:hAnsi="TH SarabunIT๙" w:cs="TH SarabunIT๙" w:hint="cs"/>
          <w:color w:val="808080" w:themeColor="background1" w:themeShade="80"/>
          <w:sz w:val="30"/>
          <w:szCs w:val="30"/>
          <w:cs/>
        </w:rPr>
        <w:t>นางสาวณภัทร ชมเชย</w:t>
      </w:r>
      <w:r w:rsidRPr="00E81DA4">
        <w:rPr>
          <w:rFonts w:ascii="TH SarabunIT๙" w:hAnsi="TH SarabunIT๙" w:cs="TH SarabunIT๙"/>
          <w:color w:val="808080" w:themeColor="background1" w:themeShade="80"/>
          <w:sz w:val="30"/>
          <w:szCs w:val="30"/>
          <w:cs/>
        </w:rPr>
        <w:tab/>
      </w:r>
      <w:r w:rsidRPr="00E81DA4">
        <w:rPr>
          <w:rFonts w:ascii="TH SarabunIT๙" w:hAnsi="TH SarabunIT๙" w:cs="TH SarabunIT๙" w:hint="cs"/>
          <w:color w:val="808080" w:themeColor="background1" w:themeShade="80"/>
          <w:sz w:val="30"/>
          <w:szCs w:val="30"/>
          <w:cs/>
        </w:rPr>
        <w:t>โทร. 08 0123 1516</w:t>
      </w:r>
    </w:p>
    <w:p w14:paraId="13C9C3BC" w14:textId="51966D96" w:rsidR="00A21305" w:rsidRPr="00761DD0" w:rsidRDefault="00CA06C2" w:rsidP="004935E9">
      <w:pPr>
        <w:tabs>
          <w:tab w:val="left" w:pos="1276"/>
          <w:tab w:val="left" w:pos="3261"/>
        </w:tabs>
        <w:rPr>
          <w:rFonts w:ascii="TH SarabunIT๙" w:hAnsi="TH SarabunIT๙" w:cs="TH SarabunIT๙"/>
          <w:sz w:val="32"/>
          <w:szCs w:val="32"/>
        </w:rPr>
      </w:pPr>
      <w:r w:rsidRPr="00E81DA4">
        <w:rPr>
          <w:rFonts w:ascii="TH SarabunIT๙" w:hAnsi="TH SarabunIT๙" w:cs="TH SarabunIT๙"/>
          <w:color w:val="808080" w:themeColor="background1" w:themeShade="80"/>
          <w:sz w:val="30"/>
          <w:szCs w:val="30"/>
          <w:cs/>
        </w:rPr>
        <w:tab/>
      </w:r>
      <w:r w:rsidRPr="00E81DA4">
        <w:rPr>
          <w:rFonts w:ascii="TH SarabunIT๙" w:hAnsi="TH SarabunIT๙" w:cs="TH SarabunIT๙" w:hint="cs"/>
          <w:color w:val="808080" w:themeColor="background1" w:themeShade="80"/>
          <w:sz w:val="30"/>
          <w:szCs w:val="30"/>
          <w:cs/>
        </w:rPr>
        <w:t>นายณัฏฐ์ฐนนท์ ติ๊บเต็ม</w:t>
      </w:r>
      <w:r w:rsidRPr="00E81DA4">
        <w:rPr>
          <w:rFonts w:ascii="TH SarabunIT๙" w:hAnsi="TH SarabunIT๙" w:cs="TH SarabunIT๙"/>
          <w:color w:val="808080" w:themeColor="background1" w:themeShade="80"/>
          <w:sz w:val="30"/>
          <w:szCs w:val="30"/>
          <w:cs/>
        </w:rPr>
        <w:tab/>
      </w:r>
      <w:r w:rsidRPr="00E81DA4">
        <w:rPr>
          <w:rFonts w:ascii="TH SarabunIT๙" w:hAnsi="TH SarabunIT๙" w:cs="TH SarabunIT๙" w:hint="cs"/>
          <w:color w:val="808080" w:themeColor="background1" w:themeShade="80"/>
          <w:sz w:val="30"/>
          <w:szCs w:val="30"/>
          <w:cs/>
        </w:rPr>
        <w:t>โทร. 08 2694 4451</w:t>
      </w:r>
    </w:p>
    <w:sectPr w:rsidR="00A21305" w:rsidRPr="00761DD0" w:rsidSect="00A21305">
      <w:headerReference w:type="even" r:id="rId9"/>
      <w:headerReference w:type="default" r:id="rId10"/>
      <w:pgSz w:w="11906" w:h="16838" w:code="9"/>
      <w:pgMar w:top="851" w:right="1134" w:bottom="425" w:left="1701" w:header="567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82818" w14:textId="77777777" w:rsidR="00531B13" w:rsidRDefault="00531B13">
      <w:r>
        <w:separator/>
      </w:r>
    </w:p>
  </w:endnote>
  <w:endnote w:type="continuationSeparator" w:id="0">
    <w:p w14:paraId="204E766A" w14:textId="77777777" w:rsidR="00531B13" w:rsidRDefault="00531B13">
      <w:r>
        <w:continuationSeparator/>
      </w:r>
    </w:p>
  </w:endnote>
  <w:endnote w:type="continuationNotice" w:id="1">
    <w:p w14:paraId="07AD793F" w14:textId="77777777" w:rsidR="00531B13" w:rsidRDefault="00531B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FDAD7" w14:textId="77777777" w:rsidR="00531B13" w:rsidRDefault="00531B13">
      <w:r>
        <w:separator/>
      </w:r>
    </w:p>
  </w:footnote>
  <w:footnote w:type="continuationSeparator" w:id="0">
    <w:p w14:paraId="2B5ABD75" w14:textId="77777777" w:rsidR="00531B13" w:rsidRDefault="00531B13">
      <w:r>
        <w:continuationSeparator/>
      </w:r>
    </w:p>
  </w:footnote>
  <w:footnote w:type="continuationNotice" w:id="1">
    <w:p w14:paraId="7F21470C" w14:textId="77777777" w:rsidR="00531B13" w:rsidRDefault="00531B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C9CE4" w14:textId="4F0F41FE" w:rsidR="00830CB6" w:rsidRDefault="00830CB6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separate"/>
    </w:r>
    <w:r w:rsidR="00CF1A71">
      <w:rPr>
        <w:rStyle w:val="a7"/>
        <w:noProof/>
        <w:cs/>
      </w:rPr>
      <w:t>๒</w:t>
    </w:r>
    <w:r>
      <w:rPr>
        <w:rStyle w:val="a7"/>
        <w:cs/>
      </w:rPr>
      <w:fldChar w:fldCharType="end"/>
    </w:r>
  </w:p>
  <w:p w14:paraId="4C8BCEA3" w14:textId="77777777" w:rsidR="00830CB6" w:rsidRDefault="00830C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848C4" w14:textId="6A7E5383" w:rsidR="00CF1A71" w:rsidRPr="00CF1A71" w:rsidRDefault="00CF1A71">
    <w:pPr>
      <w:pStyle w:val="a5"/>
      <w:jc w:val="center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 w:hint="cs"/>
        <w:sz w:val="32"/>
        <w:szCs w:val="32"/>
        <w:cs/>
        <w:lang w:val="th-TH"/>
      </w:rPr>
      <w:t>-</w:t>
    </w:r>
    <w:r w:rsidRPr="00CF1A71">
      <w:rPr>
        <w:rFonts w:ascii="TH SarabunIT๙" w:hAnsi="TH SarabunIT๙" w:cs="TH SarabunIT๙"/>
        <w:sz w:val="32"/>
        <w:szCs w:val="32"/>
        <w:cs/>
        <w:lang w:val="th-TH"/>
      </w:rPr>
      <w:t xml:space="preserve"> </w:t>
    </w:r>
    <w:r w:rsidRPr="00CF1A71">
      <w:rPr>
        <w:rFonts w:ascii="TH SarabunIT๙" w:hAnsi="TH SarabunIT๙" w:cs="TH SarabunIT๙"/>
        <w:sz w:val="32"/>
        <w:szCs w:val="32"/>
      </w:rPr>
      <w:fldChar w:fldCharType="begin"/>
    </w:r>
    <w:r w:rsidRPr="00CF1A71">
      <w:rPr>
        <w:rFonts w:ascii="TH SarabunIT๙" w:hAnsi="TH SarabunIT๙" w:cs="TH SarabunIT๙"/>
        <w:sz w:val="32"/>
        <w:szCs w:val="32"/>
      </w:rPr>
      <w:instrText>PAGE    \</w:instrText>
    </w:r>
    <w:r w:rsidRPr="00CF1A71">
      <w:rPr>
        <w:rFonts w:ascii="TH SarabunIT๙" w:hAnsi="TH SarabunIT๙" w:cs="TH SarabunIT๙"/>
        <w:sz w:val="32"/>
        <w:szCs w:val="32"/>
        <w:cs/>
      </w:rPr>
      <w:instrText xml:space="preserve">* </w:instrText>
    </w:r>
    <w:r w:rsidRPr="00CF1A71">
      <w:rPr>
        <w:rFonts w:ascii="TH SarabunIT๙" w:hAnsi="TH SarabunIT๙" w:cs="TH SarabunIT๙"/>
        <w:sz w:val="32"/>
        <w:szCs w:val="32"/>
      </w:rPr>
      <w:instrText>MERGEFORMAT</w:instrText>
    </w:r>
    <w:r w:rsidRPr="00CF1A71">
      <w:rPr>
        <w:rFonts w:ascii="TH SarabunIT๙" w:hAnsi="TH SarabunIT๙" w:cs="TH SarabunIT๙"/>
        <w:sz w:val="32"/>
        <w:szCs w:val="32"/>
      </w:rPr>
      <w:fldChar w:fldCharType="separate"/>
    </w:r>
    <w:r w:rsidR="00747D5C" w:rsidRPr="00747D5C">
      <w:rPr>
        <w:rFonts w:ascii="TH SarabunIT๙" w:hAnsi="TH SarabunIT๙" w:cs="TH SarabunIT๙"/>
        <w:noProof/>
        <w:sz w:val="32"/>
        <w:szCs w:val="32"/>
        <w:cs/>
        <w:lang w:val="th-TH"/>
      </w:rPr>
      <w:t>๒</w:t>
    </w:r>
    <w:r w:rsidRPr="00CF1A71">
      <w:rPr>
        <w:rFonts w:ascii="TH SarabunIT๙" w:hAnsi="TH SarabunIT๙" w:cs="TH SarabunIT๙"/>
        <w:sz w:val="32"/>
        <w:szCs w:val="32"/>
      </w:rPr>
      <w:fldChar w:fldCharType="end"/>
    </w:r>
    <w:r w:rsidRPr="00CF1A71">
      <w:rPr>
        <w:rFonts w:ascii="TH SarabunIT๙" w:hAnsi="TH SarabunIT๙" w:cs="TH SarabunIT๙"/>
        <w:sz w:val="32"/>
        <w:szCs w:val="32"/>
        <w:cs/>
        <w:lang w:val="th-TH"/>
      </w:rPr>
      <w:t xml:space="preserve"> </w:t>
    </w:r>
    <w:r>
      <w:rPr>
        <w:rFonts w:ascii="TH SarabunIT๙" w:hAnsi="TH SarabunIT๙" w:cs="TH SarabunIT๙" w:hint="cs"/>
        <w:sz w:val="32"/>
        <w:szCs w:val="32"/>
        <w:cs/>
        <w:lang w:val="th-TH"/>
      </w:rPr>
      <w:t>-</w:t>
    </w:r>
  </w:p>
  <w:p w14:paraId="058AF668" w14:textId="77777777" w:rsidR="00830CB6" w:rsidRDefault="00830CB6" w:rsidP="00A3033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B67"/>
    <w:multiLevelType w:val="multilevel"/>
    <w:tmpl w:val="B9301D7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3803BAB"/>
    <w:multiLevelType w:val="multilevel"/>
    <w:tmpl w:val="B9301D7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20E93159"/>
    <w:multiLevelType w:val="hybridMultilevel"/>
    <w:tmpl w:val="800A6AB8"/>
    <w:lvl w:ilvl="0" w:tplc="368E47D0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305E3A7A"/>
    <w:multiLevelType w:val="hybridMultilevel"/>
    <w:tmpl w:val="8F5EAE8C"/>
    <w:lvl w:ilvl="0" w:tplc="81948BDA">
      <w:start w:val="1"/>
      <w:numFmt w:val="decimal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" w15:restartNumberingAfterBreak="0">
    <w:nsid w:val="32081234"/>
    <w:multiLevelType w:val="hybridMultilevel"/>
    <w:tmpl w:val="8572E1AE"/>
    <w:lvl w:ilvl="0" w:tplc="6846CBC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5405A"/>
    <w:multiLevelType w:val="hybridMultilevel"/>
    <w:tmpl w:val="43CA02A6"/>
    <w:lvl w:ilvl="0" w:tplc="A5CE79A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E4582"/>
    <w:multiLevelType w:val="hybridMultilevel"/>
    <w:tmpl w:val="A47808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63831"/>
    <w:multiLevelType w:val="hybridMultilevel"/>
    <w:tmpl w:val="68EA5E5A"/>
    <w:lvl w:ilvl="0" w:tplc="F72293BE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53C2E"/>
    <w:multiLevelType w:val="hybridMultilevel"/>
    <w:tmpl w:val="FFB69812"/>
    <w:lvl w:ilvl="0" w:tplc="9BB852E2">
      <w:start w:val="1"/>
      <w:numFmt w:val="decimal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9" w15:restartNumberingAfterBreak="0">
    <w:nsid w:val="4DAD2027"/>
    <w:multiLevelType w:val="hybridMultilevel"/>
    <w:tmpl w:val="86D03E34"/>
    <w:lvl w:ilvl="0" w:tplc="0E74C678">
      <w:start w:val="3"/>
      <w:numFmt w:val="bullet"/>
      <w:lvlText w:val="-"/>
      <w:lvlJc w:val="left"/>
      <w:pPr>
        <w:ind w:left="28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0" w15:restartNumberingAfterBreak="0">
    <w:nsid w:val="51631B38"/>
    <w:multiLevelType w:val="hybridMultilevel"/>
    <w:tmpl w:val="FEC6B264"/>
    <w:lvl w:ilvl="0" w:tplc="2FB6D8B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25BD5"/>
    <w:multiLevelType w:val="hybridMultilevel"/>
    <w:tmpl w:val="0D141146"/>
    <w:lvl w:ilvl="0" w:tplc="040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5565C36"/>
    <w:multiLevelType w:val="hybridMultilevel"/>
    <w:tmpl w:val="9086DEA2"/>
    <w:lvl w:ilvl="0" w:tplc="B55E7F56">
      <w:start w:val="1"/>
      <w:numFmt w:val="decimal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660C3041"/>
    <w:multiLevelType w:val="hybridMultilevel"/>
    <w:tmpl w:val="A6A8E840"/>
    <w:lvl w:ilvl="0" w:tplc="8E6A0C0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A47BA"/>
    <w:multiLevelType w:val="hybridMultilevel"/>
    <w:tmpl w:val="DE5AC8E4"/>
    <w:lvl w:ilvl="0" w:tplc="F4F88BE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7207F"/>
    <w:multiLevelType w:val="hybridMultilevel"/>
    <w:tmpl w:val="12B2AF04"/>
    <w:lvl w:ilvl="0" w:tplc="DDCEB21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11821"/>
    <w:multiLevelType w:val="hybridMultilevel"/>
    <w:tmpl w:val="B3707DA2"/>
    <w:lvl w:ilvl="0" w:tplc="5C6E6EBC">
      <w:start w:val="2"/>
      <w:numFmt w:val="bullet"/>
      <w:lvlText w:val="-"/>
      <w:lvlJc w:val="left"/>
      <w:pPr>
        <w:ind w:left="178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 w16cid:durableId="347951947">
    <w:abstractNumId w:val="1"/>
  </w:num>
  <w:num w:numId="2" w16cid:durableId="704718874">
    <w:abstractNumId w:val="12"/>
  </w:num>
  <w:num w:numId="3" w16cid:durableId="1118336437">
    <w:abstractNumId w:val="0"/>
  </w:num>
  <w:num w:numId="4" w16cid:durableId="450973949">
    <w:abstractNumId w:val="6"/>
  </w:num>
  <w:num w:numId="5" w16cid:durableId="229464379">
    <w:abstractNumId w:val="11"/>
  </w:num>
  <w:num w:numId="6" w16cid:durableId="216825356">
    <w:abstractNumId w:val="16"/>
  </w:num>
  <w:num w:numId="7" w16cid:durableId="93743545">
    <w:abstractNumId w:val="3"/>
  </w:num>
  <w:num w:numId="8" w16cid:durableId="306250503">
    <w:abstractNumId w:val="8"/>
  </w:num>
  <w:num w:numId="9" w16cid:durableId="191841927">
    <w:abstractNumId w:val="9"/>
  </w:num>
  <w:num w:numId="10" w16cid:durableId="1277063189">
    <w:abstractNumId w:val="2"/>
  </w:num>
  <w:num w:numId="11" w16cid:durableId="1900745463">
    <w:abstractNumId w:val="10"/>
  </w:num>
  <w:num w:numId="12" w16cid:durableId="7560385">
    <w:abstractNumId w:val="13"/>
  </w:num>
  <w:num w:numId="13" w16cid:durableId="1651867553">
    <w:abstractNumId w:val="15"/>
  </w:num>
  <w:num w:numId="14" w16cid:durableId="1646425215">
    <w:abstractNumId w:val="14"/>
  </w:num>
  <w:num w:numId="15" w16cid:durableId="178352266">
    <w:abstractNumId w:val="7"/>
  </w:num>
  <w:num w:numId="16" w16cid:durableId="1591230825">
    <w:abstractNumId w:val="4"/>
  </w:num>
  <w:num w:numId="17" w16cid:durableId="120779458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B28"/>
    <w:rsid w:val="00000638"/>
    <w:rsid w:val="000009B3"/>
    <w:rsid w:val="00001B2E"/>
    <w:rsid w:val="00001B8A"/>
    <w:rsid w:val="00003883"/>
    <w:rsid w:val="00005CAD"/>
    <w:rsid w:val="0000794B"/>
    <w:rsid w:val="00010781"/>
    <w:rsid w:val="00011A7D"/>
    <w:rsid w:val="00012A41"/>
    <w:rsid w:val="000136E6"/>
    <w:rsid w:val="00013AA5"/>
    <w:rsid w:val="00017F23"/>
    <w:rsid w:val="00021977"/>
    <w:rsid w:val="00022F35"/>
    <w:rsid w:val="00025EBE"/>
    <w:rsid w:val="00027C99"/>
    <w:rsid w:val="00030338"/>
    <w:rsid w:val="000311D9"/>
    <w:rsid w:val="00031AC5"/>
    <w:rsid w:val="00031C26"/>
    <w:rsid w:val="00040877"/>
    <w:rsid w:val="00041424"/>
    <w:rsid w:val="000424DC"/>
    <w:rsid w:val="00042E73"/>
    <w:rsid w:val="00043D0E"/>
    <w:rsid w:val="00047105"/>
    <w:rsid w:val="00047C6C"/>
    <w:rsid w:val="00050A86"/>
    <w:rsid w:val="00051844"/>
    <w:rsid w:val="000518E2"/>
    <w:rsid w:val="00055C54"/>
    <w:rsid w:val="000572BE"/>
    <w:rsid w:val="000606EF"/>
    <w:rsid w:val="00062922"/>
    <w:rsid w:val="000631AF"/>
    <w:rsid w:val="000631B5"/>
    <w:rsid w:val="00063C07"/>
    <w:rsid w:val="0006583D"/>
    <w:rsid w:val="00066DE2"/>
    <w:rsid w:val="00067237"/>
    <w:rsid w:val="0007002D"/>
    <w:rsid w:val="000712AC"/>
    <w:rsid w:val="00073061"/>
    <w:rsid w:val="00073895"/>
    <w:rsid w:val="00082201"/>
    <w:rsid w:val="00083B57"/>
    <w:rsid w:val="00086D51"/>
    <w:rsid w:val="00087AE3"/>
    <w:rsid w:val="00090F1A"/>
    <w:rsid w:val="000917B6"/>
    <w:rsid w:val="000957B9"/>
    <w:rsid w:val="00096589"/>
    <w:rsid w:val="00096786"/>
    <w:rsid w:val="0009733D"/>
    <w:rsid w:val="000A01FE"/>
    <w:rsid w:val="000A0283"/>
    <w:rsid w:val="000A147A"/>
    <w:rsid w:val="000A15AC"/>
    <w:rsid w:val="000A4385"/>
    <w:rsid w:val="000A5517"/>
    <w:rsid w:val="000A640C"/>
    <w:rsid w:val="000A644B"/>
    <w:rsid w:val="000A75F8"/>
    <w:rsid w:val="000B0157"/>
    <w:rsid w:val="000C05CD"/>
    <w:rsid w:val="000C18F7"/>
    <w:rsid w:val="000C1C37"/>
    <w:rsid w:val="000C4BE2"/>
    <w:rsid w:val="000C538D"/>
    <w:rsid w:val="000D0172"/>
    <w:rsid w:val="000D233D"/>
    <w:rsid w:val="000D3173"/>
    <w:rsid w:val="000D4999"/>
    <w:rsid w:val="000D4CDA"/>
    <w:rsid w:val="000D5900"/>
    <w:rsid w:val="000D658D"/>
    <w:rsid w:val="000D7717"/>
    <w:rsid w:val="000E0351"/>
    <w:rsid w:val="000E3828"/>
    <w:rsid w:val="000E4A12"/>
    <w:rsid w:val="000E6E9D"/>
    <w:rsid w:val="000F32B3"/>
    <w:rsid w:val="000F46AA"/>
    <w:rsid w:val="000F5232"/>
    <w:rsid w:val="000F67B8"/>
    <w:rsid w:val="000F7AB8"/>
    <w:rsid w:val="001001DD"/>
    <w:rsid w:val="00101193"/>
    <w:rsid w:val="00101EE5"/>
    <w:rsid w:val="00101EF9"/>
    <w:rsid w:val="00102F48"/>
    <w:rsid w:val="001049A5"/>
    <w:rsid w:val="001055AA"/>
    <w:rsid w:val="00107448"/>
    <w:rsid w:val="00107A99"/>
    <w:rsid w:val="00107DC9"/>
    <w:rsid w:val="00111251"/>
    <w:rsid w:val="001115E0"/>
    <w:rsid w:val="00113299"/>
    <w:rsid w:val="00116637"/>
    <w:rsid w:val="001177AC"/>
    <w:rsid w:val="00117EDE"/>
    <w:rsid w:val="00120999"/>
    <w:rsid w:val="001249EA"/>
    <w:rsid w:val="001251C9"/>
    <w:rsid w:val="00127A64"/>
    <w:rsid w:val="00130A75"/>
    <w:rsid w:val="001315D1"/>
    <w:rsid w:val="00135DEA"/>
    <w:rsid w:val="00137530"/>
    <w:rsid w:val="0014333B"/>
    <w:rsid w:val="001443BF"/>
    <w:rsid w:val="0014503A"/>
    <w:rsid w:val="00146E41"/>
    <w:rsid w:val="001471D0"/>
    <w:rsid w:val="0015196A"/>
    <w:rsid w:val="00151DF4"/>
    <w:rsid w:val="001544F1"/>
    <w:rsid w:val="00154A82"/>
    <w:rsid w:val="001559B6"/>
    <w:rsid w:val="001564FB"/>
    <w:rsid w:val="00161585"/>
    <w:rsid w:val="00161AD2"/>
    <w:rsid w:val="0016472A"/>
    <w:rsid w:val="0016513C"/>
    <w:rsid w:val="001660BD"/>
    <w:rsid w:val="00167339"/>
    <w:rsid w:val="0016791D"/>
    <w:rsid w:val="001715D0"/>
    <w:rsid w:val="001761B6"/>
    <w:rsid w:val="00177FCF"/>
    <w:rsid w:val="001806E9"/>
    <w:rsid w:val="00180A9D"/>
    <w:rsid w:val="00181559"/>
    <w:rsid w:val="00182131"/>
    <w:rsid w:val="00182752"/>
    <w:rsid w:val="00183507"/>
    <w:rsid w:val="0018580D"/>
    <w:rsid w:val="00186D14"/>
    <w:rsid w:val="00187B49"/>
    <w:rsid w:val="001900C4"/>
    <w:rsid w:val="00190C9C"/>
    <w:rsid w:val="00191E04"/>
    <w:rsid w:val="00193FB7"/>
    <w:rsid w:val="00194370"/>
    <w:rsid w:val="0019743C"/>
    <w:rsid w:val="00197E56"/>
    <w:rsid w:val="001A2369"/>
    <w:rsid w:val="001A308B"/>
    <w:rsid w:val="001A515E"/>
    <w:rsid w:val="001A5CC6"/>
    <w:rsid w:val="001A7C5F"/>
    <w:rsid w:val="001B00C7"/>
    <w:rsid w:val="001B089D"/>
    <w:rsid w:val="001B0C7E"/>
    <w:rsid w:val="001B0DC2"/>
    <w:rsid w:val="001B27C4"/>
    <w:rsid w:val="001B3002"/>
    <w:rsid w:val="001B3FF0"/>
    <w:rsid w:val="001B540C"/>
    <w:rsid w:val="001B6E44"/>
    <w:rsid w:val="001B7C8E"/>
    <w:rsid w:val="001C1415"/>
    <w:rsid w:val="001C2856"/>
    <w:rsid w:val="001C30A4"/>
    <w:rsid w:val="001C37BE"/>
    <w:rsid w:val="001C50F4"/>
    <w:rsid w:val="001C5FF4"/>
    <w:rsid w:val="001C60C2"/>
    <w:rsid w:val="001D05DC"/>
    <w:rsid w:val="001D214F"/>
    <w:rsid w:val="001D6178"/>
    <w:rsid w:val="001E21D6"/>
    <w:rsid w:val="001E436D"/>
    <w:rsid w:val="001E7395"/>
    <w:rsid w:val="001F0B43"/>
    <w:rsid w:val="001F1831"/>
    <w:rsid w:val="001F2ADB"/>
    <w:rsid w:val="001F45C8"/>
    <w:rsid w:val="001F5E85"/>
    <w:rsid w:val="001F6B4E"/>
    <w:rsid w:val="001F739F"/>
    <w:rsid w:val="00202B34"/>
    <w:rsid w:val="00202D27"/>
    <w:rsid w:val="002037C3"/>
    <w:rsid w:val="002040EC"/>
    <w:rsid w:val="0020413C"/>
    <w:rsid w:val="00205A96"/>
    <w:rsid w:val="00205CED"/>
    <w:rsid w:val="00205D57"/>
    <w:rsid w:val="002106E1"/>
    <w:rsid w:val="00212005"/>
    <w:rsid w:val="00212B71"/>
    <w:rsid w:val="00213FCB"/>
    <w:rsid w:val="00215722"/>
    <w:rsid w:val="00216471"/>
    <w:rsid w:val="00217754"/>
    <w:rsid w:val="00217BFE"/>
    <w:rsid w:val="00221173"/>
    <w:rsid w:val="002222AA"/>
    <w:rsid w:val="002244E4"/>
    <w:rsid w:val="00224882"/>
    <w:rsid w:val="00226651"/>
    <w:rsid w:val="00226D41"/>
    <w:rsid w:val="00230CBF"/>
    <w:rsid w:val="00234310"/>
    <w:rsid w:val="00234405"/>
    <w:rsid w:val="0023492E"/>
    <w:rsid w:val="00235224"/>
    <w:rsid w:val="00237D6F"/>
    <w:rsid w:val="002416CF"/>
    <w:rsid w:val="002433EC"/>
    <w:rsid w:val="00243701"/>
    <w:rsid w:val="002441F7"/>
    <w:rsid w:val="0024615B"/>
    <w:rsid w:val="002517C3"/>
    <w:rsid w:val="00253817"/>
    <w:rsid w:val="00254BAF"/>
    <w:rsid w:val="0025742E"/>
    <w:rsid w:val="00263627"/>
    <w:rsid w:val="002643AF"/>
    <w:rsid w:val="002675C4"/>
    <w:rsid w:val="00272B9A"/>
    <w:rsid w:val="0027379A"/>
    <w:rsid w:val="00273A6F"/>
    <w:rsid w:val="002747A4"/>
    <w:rsid w:val="00276DDA"/>
    <w:rsid w:val="00281704"/>
    <w:rsid w:val="00282353"/>
    <w:rsid w:val="00282D33"/>
    <w:rsid w:val="00285E0B"/>
    <w:rsid w:val="00286BC3"/>
    <w:rsid w:val="0029047F"/>
    <w:rsid w:val="00290989"/>
    <w:rsid w:val="0029123E"/>
    <w:rsid w:val="002928E5"/>
    <w:rsid w:val="00294355"/>
    <w:rsid w:val="00294F25"/>
    <w:rsid w:val="0029528B"/>
    <w:rsid w:val="00295CC5"/>
    <w:rsid w:val="00296CAD"/>
    <w:rsid w:val="002A3D98"/>
    <w:rsid w:val="002A4F82"/>
    <w:rsid w:val="002A5300"/>
    <w:rsid w:val="002A600E"/>
    <w:rsid w:val="002B1C30"/>
    <w:rsid w:val="002B39C6"/>
    <w:rsid w:val="002C761E"/>
    <w:rsid w:val="002C7A4E"/>
    <w:rsid w:val="002D0FDF"/>
    <w:rsid w:val="002D1CBD"/>
    <w:rsid w:val="002D27DF"/>
    <w:rsid w:val="002D2C4C"/>
    <w:rsid w:val="002D3DB9"/>
    <w:rsid w:val="002E0BFA"/>
    <w:rsid w:val="002E1D8E"/>
    <w:rsid w:val="002E1EB8"/>
    <w:rsid w:val="002E4C25"/>
    <w:rsid w:val="002E5871"/>
    <w:rsid w:val="002E5EC5"/>
    <w:rsid w:val="002F08A8"/>
    <w:rsid w:val="002F1F60"/>
    <w:rsid w:val="002F7C6F"/>
    <w:rsid w:val="00300434"/>
    <w:rsid w:val="00301914"/>
    <w:rsid w:val="00303018"/>
    <w:rsid w:val="00303A19"/>
    <w:rsid w:val="003058E5"/>
    <w:rsid w:val="00310CDA"/>
    <w:rsid w:val="00312101"/>
    <w:rsid w:val="0031444C"/>
    <w:rsid w:val="003146FB"/>
    <w:rsid w:val="00316600"/>
    <w:rsid w:val="003170B3"/>
    <w:rsid w:val="00322E2B"/>
    <w:rsid w:val="003276C4"/>
    <w:rsid w:val="00331255"/>
    <w:rsid w:val="0033663D"/>
    <w:rsid w:val="00336C35"/>
    <w:rsid w:val="003400F1"/>
    <w:rsid w:val="00341CF8"/>
    <w:rsid w:val="00347AB9"/>
    <w:rsid w:val="00350F7A"/>
    <w:rsid w:val="00356225"/>
    <w:rsid w:val="00356587"/>
    <w:rsid w:val="00356C2B"/>
    <w:rsid w:val="0035753A"/>
    <w:rsid w:val="00357710"/>
    <w:rsid w:val="003607CD"/>
    <w:rsid w:val="00362D90"/>
    <w:rsid w:val="00366CBB"/>
    <w:rsid w:val="00367CD5"/>
    <w:rsid w:val="00373CBA"/>
    <w:rsid w:val="00374403"/>
    <w:rsid w:val="00375A5A"/>
    <w:rsid w:val="00381836"/>
    <w:rsid w:val="00382173"/>
    <w:rsid w:val="00385389"/>
    <w:rsid w:val="0038771A"/>
    <w:rsid w:val="00387B20"/>
    <w:rsid w:val="00390D94"/>
    <w:rsid w:val="00391370"/>
    <w:rsid w:val="00391F3A"/>
    <w:rsid w:val="00393811"/>
    <w:rsid w:val="00393F36"/>
    <w:rsid w:val="003961E8"/>
    <w:rsid w:val="003A02D3"/>
    <w:rsid w:val="003A16EF"/>
    <w:rsid w:val="003A1902"/>
    <w:rsid w:val="003A4537"/>
    <w:rsid w:val="003A4986"/>
    <w:rsid w:val="003A560E"/>
    <w:rsid w:val="003B0B81"/>
    <w:rsid w:val="003B1C51"/>
    <w:rsid w:val="003B216E"/>
    <w:rsid w:val="003B2455"/>
    <w:rsid w:val="003B429D"/>
    <w:rsid w:val="003C131F"/>
    <w:rsid w:val="003C1392"/>
    <w:rsid w:val="003C1ACD"/>
    <w:rsid w:val="003C24F2"/>
    <w:rsid w:val="003C261D"/>
    <w:rsid w:val="003C4251"/>
    <w:rsid w:val="003C5391"/>
    <w:rsid w:val="003C6A69"/>
    <w:rsid w:val="003C7466"/>
    <w:rsid w:val="003D086F"/>
    <w:rsid w:val="003D11C7"/>
    <w:rsid w:val="003D4268"/>
    <w:rsid w:val="003D5373"/>
    <w:rsid w:val="003D7054"/>
    <w:rsid w:val="003E1429"/>
    <w:rsid w:val="003E3BE1"/>
    <w:rsid w:val="003E692D"/>
    <w:rsid w:val="003E7A1B"/>
    <w:rsid w:val="003E7D10"/>
    <w:rsid w:val="003F166B"/>
    <w:rsid w:val="003F2F44"/>
    <w:rsid w:val="003F35B8"/>
    <w:rsid w:val="003F6B42"/>
    <w:rsid w:val="00400963"/>
    <w:rsid w:val="0040240E"/>
    <w:rsid w:val="0040477A"/>
    <w:rsid w:val="00404B03"/>
    <w:rsid w:val="0041058F"/>
    <w:rsid w:val="0041172F"/>
    <w:rsid w:val="00411910"/>
    <w:rsid w:val="00413051"/>
    <w:rsid w:val="004137CB"/>
    <w:rsid w:val="004144D0"/>
    <w:rsid w:val="00414D5A"/>
    <w:rsid w:val="00417A31"/>
    <w:rsid w:val="00420724"/>
    <w:rsid w:val="00422826"/>
    <w:rsid w:val="00423AB0"/>
    <w:rsid w:val="0042465C"/>
    <w:rsid w:val="004301AA"/>
    <w:rsid w:val="004306D7"/>
    <w:rsid w:val="00430B3D"/>
    <w:rsid w:val="004313C2"/>
    <w:rsid w:val="00433CFE"/>
    <w:rsid w:val="004343AF"/>
    <w:rsid w:val="00434623"/>
    <w:rsid w:val="00436AB7"/>
    <w:rsid w:val="00440B9D"/>
    <w:rsid w:val="00440C4D"/>
    <w:rsid w:val="00440FD5"/>
    <w:rsid w:val="0044103A"/>
    <w:rsid w:val="004425C2"/>
    <w:rsid w:val="00445CB0"/>
    <w:rsid w:val="004470AA"/>
    <w:rsid w:val="00450916"/>
    <w:rsid w:val="004516F9"/>
    <w:rsid w:val="00453360"/>
    <w:rsid w:val="00454714"/>
    <w:rsid w:val="00454775"/>
    <w:rsid w:val="00456C3C"/>
    <w:rsid w:val="00457821"/>
    <w:rsid w:val="00460FBF"/>
    <w:rsid w:val="00461CB0"/>
    <w:rsid w:val="00463770"/>
    <w:rsid w:val="00463849"/>
    <w:rsid w:val="00470C62"/>
    <w:rsid w:val="00470E0F"/>
    <w:rsid w:val="004754AC"/>
    <w:rsid w:val="00476185"/>
    <w:rsid w:val="004772C5"/>
    <w:rsid w:val="00481C5C"/>
    <w:rsid w:val="0048556A"/>
    <w:rsid w:val="0048654F"/>
    <w:rsid w:val="0048751D"/>
    <w:rsid w:val="004917DC"/>
    <w:rsid w:val="004935E9"/>
    <w:rsid w:val="0049400E"/>
    <w:rsid w:val="00497A15"/>
    <w:rsid w:val="004A490C"/>
    <w:rsid w:val="004A5B74"/>
    <w:rsid w:val="004A6A4D"/>
    <w:rsid w:val="004B1FAB"/>
    <w:rsid w:val="004B26AC"/>
    <w:rsid w:val="004B347F"/>
    <w:rsid w:val="004B3AFF"/>
    <w:rsid w:val="004B4D7E"/>
    <w:rsid w:val="004B4EE2"/>
    <w:rsid w:val="004B73E7"/>
    <w:rsid w:val="004C0D78"/>
    <w:rsid w:val="004C1119"/>
    <w:rsid w:val="004C45CF"/>
    <w:rsid w:val="004C4EB0"/>
    <w:rsid w:val="004C53C8"/>
    <w:rsid w:val="004C5611"/>
    <w:rsid w:val="004C695A"/>
    <w:rsid w:val="004C7F0B"/>
    <w:rsid w:val="004D20C3"/>
    <w:rsid w:val="004D2306"/>
    <w:rsid w:val="004D35D5"/>
    <w:rsid w:val="004D3900"/>
    <w:rsid w:val="004D5D81"/>
    <w:rsid w:val="004D5E63"/>
    <w:rsid w:val="004E180C"/>
    <w:rsid w:val="004E3FFE"/>
    <w:rsid w:val="004E432F"/>
    <w:rsid w:val="004E4AFE"/>
    <w:rsid w:val="004E5B3E"/>
    <w:rsid w:val="004F1341"/>
    <w:rsid w:val="004F1A0A"/>
    <w:rsid w:val="004F2E64"/>
    <w:rsid w:val="004F3BAA"/>
    <w:rsid w:val="004F3D38"/>
    <w:rsid w:val="004F537B"/>
    <w:rsid w:val="00501CDD"/>
    <w:rsid w:val="00504C1D"/>
    <w:rsid w:val="00507001"/>
    <w:rsid w:val="00507F56"/>
    <w:rsid w:val="005120D7"/>
    <w:rsid w:val="00513DDE"/>
    <w:rsid w:val="005154C6"/>
    <w:rsid w:val="00523039"/>
    <w:rsid w:val="00523466"/>
    <w:rsid w:val="00526F82"/>
    <w:rsid w:val="005307DE"/>
    <w:rsid w:val="00531B13"/>
    <w:rsid w:val="00532BC8"/>
    <w:rsid w:val="005346AB"/>
    <w:rsid w:val="005350D0"/>
    <w:rsid w:val="005374AF"/>
    <w:rsid w:val="005374BA"/>
    <w:rsid w:val="00537A3E"/>
    <w:rsid w:val="00540BDD"/>
    <w:rsid w:val="005435AC"/>
    <w:rsid w:val="005442A6"/>
    <w:rsid w:val="00544CA1"/>
    <w:rsid w:val="00551FAB"/>
    <w:rsid w:val="00555725"/>
    <w:rsid w:val="005563AB"/>
    <w:rsid w:val="00557157"/>
    <w:rsid w:val="00561A13"/>
    <w:rsid w:val="00561E23"/>
    <w:rsid w:val="0056247F"/>
    <w:rsid w:val="005666A0"/>
    <w:rsid w:val="00573E4F"/>
    <w:rsid w:val="00574B89"/>
    <w:rsid w:val="0057775A"/>
    <w:rsid w:val="00580EC6"/>
    <w:rsid w:val="00581E70"/>
    <w:rsid w:val="00581F38"/>
    <w:rsid w:val="005839E3"/>
    <w:rsid w:val="00585E09"/>
    <w:rsid w:val="005869C9"/>
    <w:rsid w:val="005912D1"/>
    <w:rsid w:val="00594081"/>
    <w:rsid w:val="005A168C"/>
    <w:rsid w:val="005A1C3C"/>
    <w:rsid w:val="005A747E"/>
    <w:rsid w:val="005B42D0"/>
    <w:rsid w:val="005B43FA"/>
    <w:rsid w:val="005B465C"/>
    <w:rsid w:val="005B4BF2"/>
    <w:rsid w:val="005B5857"/>
    <w:rsid w:val="005B5BC1"/>
    <w:rsid w:val="005B7D7B"/>
    <w:rsid w:val="005C168C"/>
    <w:rsid w:val="005C2DAB"/>
    <w:rsid w:val="005C3513"/>
    <w:rsid w:val="005C4483"/>
    <w:rsid w:val="005C5165"/>
    <w:rsid w:val="005C6AF1"/>
    <w:rsid w:val="005C6B94"/>
    <w:rsid w:val="005D166C"/>
    <w:rsid w:val="005D2C69"/>
    <w:rsid w:val="005D38FC"/>
    <w:rsid w:val="005D429E"/>
    <w:rsid w:val="005D5BA8"/>
    <w:rsid w:val="005D738E"/>
    <w:rsid w:val="005E381B"/>
    <w:rsid w:val="005E384F"/>
    <w:rsid w:val="005E4C6F"/>
    <w:rsid w:val="005E6D51"/>
    <w:rsid w:val="005E7EA1"/>
    <w:rsid w:val="005F1AB8"/>
    <w:rsid w:val="005F27A9"/>
    <w:rsid w:val="005F4331"/>
    <w:rsid w:val="005F45E0"/>
    <w:rsid w:val="005F4BCE"/>
    <w:rsid w:val="005F4EE0"/>
    <w:rsid w:val="005F74D2"/>
    <w:rsid w:val="006022AB"/>
    <w:rsid w:val="00602558"/>
    <w:rsid w:val="00603413"/>
    <w:rsid w:val="00603933"/>
    <w:rsid w:val="0060542F"/>
    <w:rsid w:val="00605E2A"/>
    <w:rsid w:val="00607498"/>
    <w:rsid w:val="00610D99"/>
    <w:rsid w:val="00611CAB"/>
    <w:rsid w:val="00613EDB"/>
    <w:rsid w:val="0061495A"/>
    <w:rsid w:val="00616D0E"/>
    <w:rsid w:val="00616FE2"/>
    <w:rsid w:val="00617973"/>
    <w:rsid w:val="00620EC7"/>
    <w:rsid w:val="00621791"/>
    <w:rsid w:val="00621E4B"/>
    <w:rsid w:val="00625F18"/>
    <w:rsid w:val="006269CE"/>
    <w:rsid w:val="00627254"/>
    <w:rsid w:val="006319F7"/>
    <w:rsid w:val="00631C65"/>
    <w:rsid w:val="006336BF"/>
    <w:rsid w:val="006351DE"/>
    <w:rsid w:val="00635724"/>
    <w:rsid w:val="00636885"/>
    <w:rsid w:val="006377EC"/>
    <w:rsid w:val="00640409"/>
    <w:rsid w:val="00641FE4"/>
    <w:rsid w:val="0064314D"/>
    <w:rsid w:val="00644436"/>
    <w:rsid w:val="006457EB"/>
    <w:rsid w:val="006517D7"/>
    <w:rsid w:val="006519D7"/>
    <w:rsid w:val="0065260F"/>
    <w:rsid w:val="00653268"/>
    <w:rsid w:val="006545AD"/>
    <w:rsid w:val="00654CE5"/>
    <w:rsid w:val="00655DBE"/>
    <w:rsid w:val="006568D3"/>
    <w:rsid w:val="006576E7"/>
    <w:rsid w:val="00657FE1"/>
    <w:rsid w:val="006605D0"/>
    <w:rsid w:val="00663587"/>
    <w:rsid w:val="00671E3E"/>
    <w:rsid w:val="0067217A"/>
    <w:rsid w:val="0067271A"/>
    <w:rsid w:val="0067522F"/>
    <w:rsid w:val="006765A8"/>
    <w:rsid w:val="00676D1B"/>
    <w:rsid w:val="00682E9D"/>
    <w:rsid w:val="006833CA"/>
    <w:rsid w:val="00683A03"/>
    <w:rsid w:val="00685235"/>
    <w:rsid w:val="0068668A"/>
    <w:rsid w:val="0069053C"/>
    <w:rsid w:val="006905C2"/>
    <w:rsid w:val="00690DAC"/>
    <w:rsid w:val="006916C7"/>
    <w:rsid w:val="00692C22"/>
    <w:rsid w:val="006969A5"/>
    <w:rsid w:val="00697FE5"/>
    <w:rsid w:val="006A2526"/>
    <w:rsid w:val="006A3EF8"/>
    <w:rsid w:val="006A4033"/>
    <w:rsid w:val="006A4118"/>
    <w:rsid w:val="006A4A36"/>
    <w:rsid w:val="006A5E72"/>
    <w:rsid w:val="006A6999"/>
    <w:rsid w:val="006A7552"/>
    <w:rsid w:val="006B139C"/>
    <w:rsid w:val="006B17F4"/>
    <w:rsid w:val="006B6F6E"/>
    <w:rsid w:val="006B709F"/>
    <w:rsid w:val="006B731A"/>
    <w:rsid w:val="006C0335"/>
    <w:rsid w:val="006C085E"/>
    <w:rsid w:val="006C134A"/>
    <w:rsid w:val="006C1E7A"/>
    <w:rsid w:val="006C4967"/>
    <w:rsid w:val="006C4E35"/>
    <w:rsid w:val="006C4EE3"/>
    <w:rsid w:val="006C7D79"/>
    <w:rsid w:val="006D0217"/>
    <w:rsid w:val="006D1462"/>
    <w:rsid w:val="006D16F7"/>
    <w:rsid w:val="006D1CF8"/>
    <w:rsid w:val="006D217C"/>
    <w:rsid w:val="006D2203"/>
    <w:rsid w:val="006D232F"/>
    <w:rsid w:val="006D48B3"/>
    <w:rsid w:val="006E0814"/>
    <w:rsid w:val="006E17B3"/>
    <w:rsid w:val="006E1A0B"/>
    <w:rsid w:val="006E5FB7"/>
    <w:rsid w:val="006E6745"/>
    <w:rsid w:val="006E6DA6"/>
    <w:rsid w:val="006E7632"/>
    <w:rsid w:val="006F4617"/>
    <w:rsid w:val="006F591C"/>
    <w:rsid w:val="006F5C13"/>
    <w:rsid w:val="0070081D"/>
    <w:rsid w:val="00702816"/>
    <w:rsid w:val="00705263"/>
    <w:rsid w:val="00705D56"/>
    <w:rsid w:val="00706AC4"/>
    <w:rsid w:val="00707D13"/>
    <w:rsid w:val="007106F3"/>
    <w:rsid w:val="00711DD3"/>
    <w:rsid w:val="00711ED0"/>
    <w:rsid w:val="00715058"/>
    <w:rsid w:val="007214CB"/>
    <w:rsid w:val="007224AA"/>
    <w:rsid w:val="00722F3B"/>
    <w:rsid w:val="00726203"/>
    <w:rsid w:val="00726802"/>
    <w:rsid w:val="007317D9"/>
    <w:rsid w:val="00732FCF"/>
    <w:rsid w:val="00734305"/>
    <w:rsid w:val="0073554E"/>
    <w:rsid w:val="0073624F"/>
    <w:rsid w:val="00737960"/>
    <w:rsid w:val="00740A33"/>
    <w:rsid w:val="00741318"/>
    <w:rsid w:val="00741934"/>
    <w:rsid w:val="00742B12"/>
    <w:rsid w:val="00743353"/>
    <w:rsid w:val="007462BB"/>
    <w:rsid w:val="00747306"/>
    <w:rsid w:val="00747D5C"/>
    <w:rsid w:val="00750E42"/>
    <w:rsid w:val="00752CF1"/>
    <w:rsid w:val="007541F5"/>
    <w:rsid w:val="00754FD2"/>
    <w:rsid w:val="00756957"/>
    <w:rsid w:val="00756B03"/>
    <w:rsid w:val="007574DF"/>
    <w:rsid w:val="00761DD0"/>
    <w:rsid w:val="007659F9"/>
    <w:rsid w:val="00766CAD"/>
    <w:rsid w:val="00767F10"/>
    <w:rsid w:val="007701B9"/>
    <w:rsid w:val="00772241"/>
    <w:rsid w:val="00773094"/>
    <w:rsid w:val="00774631"/>
    <w:rsid w:val="00776522"/>
    <w:rsid w:val="007766FE"/>
    <w:rsid w:val="00777BD0"/>
    <w:rsid w:val="0078526B"/>
    <w:rsid w:val="00785B8F"/>
    <w:rsid w:val="00786C01"/>
    <w:rsid w:val="00791D50"/>
    <w:rsid w:val="007929BC"/>
    <w:rsid w:val="007941B5"/>
    <w:rsid w:val="00794524"/>
    <w:rsid w:val="00794CCC"/>
    <w:rsid w:val="00795E27"/>
    <w:rsid w:val="00796083"/>
    <w:rsid w:val="0079794A"/>
    <w:rsid w:val="007A12FD"/>
    <w:rsid w:val="007A6903"/>
    <w:rsid w:val="007A7D8A"/>
    <w:rsid w:val="007B0FA4"/>
    <w:rsid w:val="007B3E41"/>
    <w:rsid w:val="007B4645"/>
    <w:rsid w:val="007B689A"/>
    <w:rsid w:val="007C0B09"/>
    <w:rsid w:val="007C1720"/>
    <w:rsid w:val="007C301A"/>
    <w:rsid w:val="007C424C"/>
    <w:rsid w:val="007C4A11"/>
    <w:rsid w:val="007C6B60"/>
    <w:rsid w:val="007C7187"/>
    <w:rsid w:val="007D0A41"/>
    <w:rsid w:val="007D0C0D"/>
    <w:rsid w:val="007D29C0"/>
    <w:rsid w:val="007D2E6E"/>
    <w:rsid w:val="007D5122"/>
    <w:rsid w:val="007D75FD"/>
    <w:rsid w:val="007E593C"/>
    <w:rsid w:val="007E6E95"/>
    <w:rsid w:val="007E7B28"/>
    <w:rsid w:val="007F1089"/>
    <w:rsid w:val="007F3FB3"/>
    <w:rsid w:val="007F5DFA"/>
    <w:rsid w:val="007F73B0"/>
    <w:rsid w:val="007F7707"/>
    <w:rsid w:val="00800686"/>
    <w:rsid w:val="00800ADE"/>
    <w:rsid w:val="00800B3A"/>
    <w:rsid w:val="0080224A"/>
    <w:rsid w:val="00810B83"/>
    <w:rsid w:val="00813016"/>
    <w:rsid w:val="0081442D"/>
    <w:rsid w:val="00820142"/>
    <w:rsid w:val="0082578B"/>
    <w:rsid w:val="008264D4"/>
    <w:rsid w:val="008264DA"/>
    <w:rsid w:val="00830535"/>
    <w:rsid w:val="008308D6"/>
    <w:rsid w:val="00830AA9"/>
    <w:rsid w:val="00830CB6"/>
    <w:rsid w:val="00831469"/>
    <w:rsid w:val="00831546"/>
    <w:rsid w:val="00831A30"/>
    <w:rsid w:val="00832F42"/>
    <w:rsid w:val="00833076"/>
    <w:rsid w:val="00833155"/>
    <w:rsid w:val="008348FE"/>
    <w:rsid w:val="00835B0B"/>
    <w:rsid w:val="00836A87"/>
    <w:rsid w:val="00837210"/>
    <w:rsid w:val="00841B52"/>
    <w:rsid w:val="00841C7E"/>
    <w:rsid w:val="00842D92"/>
    <w:rsid w:val="008523D7"/>
    <w:rsid w:val="00852E28"/>
    <w:rsid w:val="008535D9"/>
    <w:rsid w:val="00854AFC"/>
    <w:rsid w:val="00861D27"/>
    <w:rsid w:val="00863065"/>
    <w:rsid w:val="008635BD"/>
    <w:rsid w:val="0086677E"/>
    <w:rsid w:val="00866C00"/>
    <w:rsid w:val="00866D37"/>
    <w:rsid w:val="008720A2"/>
    <w:rsid w:val="00872109"/>
    <w:rsid w:val="00872274"/>
    <w:rsid w:val="00875083"/>
    <w:rsid w:val="008761D9"/>
    <w:rsid w:val="00876316"/>
    <w:rsid w:val="00876A14"/>
    <w:rsid w:val="00883ADF"/>
    <w:rsid w:val="008855E0"/>
    <w:rsid w:val="00886421"/>
    <w:rsid w:val="0088778A"/>
    <w:rsid w:val="008912D3"/>
    <w:rsid w:val="0089240F"/>
    <w:rsid w:val="008930BE"/>
    <w:rsid w:val="008955E2"/>
    <w:rsid w:val="00895B52"/>
    <w:rsid w:val="00895D1A"/>
    <w:rsid w:val="008A0E2A"/>
    <w:rsid w:val="008A282A"/>
    <w:rsid w:val="008A2D72"/>
    <w:rsid w:val="008A4820"/>
    <w:rsid w:val="008A64D0"/>
    <w:rsid w:val="008A777A"/>
    <w:rsid w:val="008B08DC"/>
    <w:rsid w:val="008B2B06"/>
    <w:rsid w:val="008B3A7A"/>
    <w:rsid w:val="008B3C5B"/>
    <w:rsid w:val="008B4300"/>
    <w:rsid w:val="008B5F7A"/>
    <w:rsid w:val="008B6C8C"/>
    <w:rsid w:val="008C3350"/>
    <w:rsid w:val="008C3880"/>
    <w:rsid w:val="008C44C5"/>
    <w:rsid w:val="008C647E"/>
    <w:rsid w:val="008C76EE"/>
    <w:rsid w:val="008D37A7"/>
    <w:rsid w:val="008D6141"/>
    <w:rsid w:val="008D64CF"/>
    <w:rsid w:val="008D7B51"/>
    <w:rsid w:val="008E2F39"/>
    <w:rsid w:val="008E3CFC"/>
    <w:rsid w:val="008E4449"/>
    <w:rsid w:val="008E4E13"/>
    <w:rsid w:val="008E584E"/>
    <w:rsid w:val="008E5B7C"/>
    <w:rsid w:val="008E6868"/>
    <w:rsid w:val="008F14F2"/>
    <w:rsid w:val="008F479F"/>
    <w:rsid w:val="008F5EC5"/>
    <w:rsid w:val="008F62A1"/>
    <w:rsid w:val="008F640C"/>
    <w:rsid w:val="008F7B0B"/>
    <w:rsid w:val="008F7BEE"/>
    <w:rsid w:val="0090055B"/>
    <w:rsid w:val="009038CE"/>
    <w:rsid w:val="009042D5"/>
    <w:rsid w:val="00904C14"/>
    <w:rsid w:val="00904C2B"/>
    <w:rsid w:val="00906C4D"/>
    <w:rsid w:val="009129C4"/>
    <w:rsid w:val="00912E61"/>
    <w:rsid w:val="0091574F"/>
    <w:rsid w:val="00917116"/>
    <w:rsid w:val="00917C38"/>
    <w:rsid w:val="00917D00"/>
    <w:rsid w:val="00917F19"/>
    <w:rsid w:val="00920A5A"/>
    <w:rsid w:val="00920BA7"/>
    <w:rsid w:val="009211DA"/>
    <w:rsid w:val="009212A8"/>
    <w:rsid w:val="00921E9F"/>
    <w:rsid w:val="00922C2F"/>
    <w:rsid w:val="00923102"/>
    <w:rsid w:val="00923A12"/>
    <w:rsid w:val="009259C8"/>
    <w:rsid w:val="009270A1"/>
    <w:rsid w:val="00927C09"/>
    <w:rsid w:val="00931C23"/>
    <w:rsid w:val="00932A09"/>
    <w:rsid w:val="009371B8"/>
    <w:rsid w:val="00940266"/>
    <w:rsid w:val="0094051F"/>
    <w:rsid w:val="00940E41"/>
    <w:rsid w:val="00941481"/>
    <w:rsid w:val="00941BA8"/>
    <w:rsid w:val="009425DC"/>
    <w:rsid w:val="00942D79"/>
    <w:rsid w:val="009463E6"/>
    <w:rsid w:val="009469F9"/>
    <w:rsid w:val="00946E2C"/>
    <w:rsid w:val="00951D06"/>
    <w:rsid w:val="009528C1"/>
    <w:rsid w:val="00953D7E"/>
    <w:rsid w:val="009555E4"/>
    <w:rsid w:val="009561C3"/>
    <w:rsid w:val="00957106"/>
    <w:rsid w:val="00957506"/>
    <w:rsid w:val="00963078"/>
    <w:rsid w:val="0096344A"/>
    <w:rsid w:val="00963FB4"/>
    <w:rsid w:val="009642C7"/>
    <w:rsid w:val="00964C5C"/>
    <w:rsid w:val="00964E3A"/>
    <w:rsid w:val="0096528A"/>
    <w:rsid w:val="00965A0A"/>
    <w:rsid w:val="00966B5E"/>
    <w:rsid w:val="00967545"/>
    <w:rsid w:val="009708E3"/>
    <w:rsid w:val="009809AD"/>
    <w:rsid w:val="009813D9"/>
    <w:rsid w:val="00981AF5"/>
    <w:rsid w:val="00981BE7"/>
    <w:rsid w:val="00982120"/>
    <w:rsid w:val="00982F6C"/>
    <w:rsid w:val="009845B4"/>
    <w:rsid w:val="009855FC"/>
    <w:rsid w:val="00990D85"/>
    <w:rsid w:val="00991161"/>
    <w:rsid w:val="00991577"/>
    <w:rsid w:val="00992A8A"/>
    <w:rsid w:val="00993B46"/>
    <w:rsid w:val="0099408F"/>
    <w:rsid w:val="00995250"/>
    <w:rsid w:val="0099679D"/>
    <w:rsid w:val="009A025B"/>
    <w:rsid w:val="009A12E1"/>
    <w:rsid w:val="009A757D"/>
    <w:rsid w:val="009B48DF"/>
    <w:rsid w:val="009C0C62"/>
    <w:rsid w:val="009C0EF1"/>
    <w:rsid w:val="009C1BC5"/>
    <w:rsid w:val="009C205C"/>
    <w:rsid w:val="009C680E"/>
    <w:rsid w:val="009C6A7C"/>
    <w:rsid w:val="009C74E1"/>
    <w:rsid w:val="009D0454"/>
    <w:rsid w:val="009D20F4"/>
    <w:rsid w:val="009D248E"/>
    <w:rsid w:val="009D2A40"/>
    <w:rsid w:val="009D74D7"/>
    <w:rsid w:val="009E02B1"/>
    <w:rsid w:val="009E195D"/>
    <w:rsid w:val="009E58F1"/>
    <w:rsid w:val="009F39A0"/>
    <w:rsid w:val="009F43BA"/>
    <w:rsid w:val="009F4864"/>
    <w:rsid w:val="009F545B"/>
    <w:rsid w:val="009F6902"/>
    <w:rsid w:val="00A00AC2"/>
    <w:rsid w:val="00A00F8B"/>
    <w:rsid w:val="00A017C4"/>
    <w:rsid w:val="00A0471B"/>
    <w:rsid w:val="00A073CA"/>
    <w:rsid w:val="00A1204D"/>
    <w:rsid w:val="00A1281F"/>
    <w:rsid w:val="00A139F2"/>
    <w:rsid w:val="00A147A8"/>
    <w:rsid w:val="00A15B05"/>
    <w:rsid w:val="00A20004"/>
    <w:rsid w:val="00A21305"/>
    <w:rsid w:val="00A221AD"/>
    <w:rsid w:val="00A22780"/>
    <w:rsid w:val="00A22B05"/>
    <w:rsid w:val="00A27076"/>
    <w:rsid w:val="00A273EA"/>
    <w:rsid w:val="00A27FC8"/>
    <w:rsid w:val="00A3031E"/>
    <w:rsid w:val="00A3033B"/>
    <w:rsid w:val="00A33E38"/>
    <w:rsid w:val="00A34DBD"/>
    <w:rsid w:val="00A359D0"/>
    <w:rsid w:val="00A41FEA"/>
    <w:rsid w:val="00A42A84"/>
    <w:rsid w:val="00A42C79"/>
    <w:rsid w:val="00A43100"/>
    <w:rsid w:val="00A46D3F"/>
    <w:rsid w:val="00A5632D"/>
    <w:rsid w:val="00A574C4"/>
    <w:rsid w:val="00A60D81"/>
    <w:rsid w:val="00A64B6E"/>
    <w:rsid w:val="00A64DF4"/>
    <w:rsid w:val="00A65717"/>
    <w:rsid w:val="00A664B0"/>
    <w:rsid w:val="00A665CE"/>
    <w:rsid w:val="00A668D8"/>
    <w:rsid w:val="00A70C3E"/>
    <w:rsid w:val="00A71DF7"/>
    <w:rsid w:val="00A71FC4"/>
    <w:rsid w:val="00A73482"/>
    <w:rsid w:val="00A76261"/>
    <w:rsid w:val="00A8318C"/>
    <w:rsid w:val="00A85340"/>
    <w:rsid w:val="00A853C4"/>
    <w:rsid w:val="00A857FD"/>
    <w:rsid w:val="00A85DBA"/>
    <w:rsid w:val="00A86545"/>
    <w:rsid w:val="00A90341"/>
    <w:rsid w:val="00A92B9E"/>
    <w:rsid w:val="00A949C5"/>
    <w:rsid w:val="00A97AAD"/>
    <w:rsid w:val="00A97E58"/>
    <w:rsid w:val="00AA250E"/>
    <w:rsid w:val="00AA2A0A"/>
    <w:rsid w:val="00AA2FE1"/>
    <w:rsid w:val="00AA3FDB"/>
    <w:rsid w:val="00AA4FA4"/>
    <w:rsid w:val="00AA51AB"/>
    <w:rsid w:val="00AA5332"/>
    <w:rsid w:val="00AA61F8"/>
    <w:rsid w:val="00AB0BD8"/>
    <w:rsid w:val="00AB2675"/>
    <w:rsid w:val="00AB3BC8"/>
    <w:rsid w:val="00AB3EAC"/>
    <w:rsid w:val="00AB568C"/>
    <w:rsid w:val="00AB62EF"/>
    <w:rsid w:val="00AC11A8"/>
    <w:rsid w:val="00AC3AD0"/>
    <w:rsid w:val="00AC4B08"/>
    <w:rsid w:val="00AC4CE3"/>
    <w:rsid w:val="00AC4DE0"/>
    <w:rsid w:val="00AC51D4"/>
    <w:rsid w:val="00AC56BA"/>
    <w:rsid w:val="00AC7F49"/>
    <w:rsid w:val="00AD0725"/>
    <w:rsid w:val="00AD09D5"/>
    <w:rsid w:val="00AD2416"/>
    <w:rsid w:val="00AD4792"/>
    <w:rsid w:val="00AD64D6"/>
    <w:rsid w:val="00AD69E7"/>
    <w:rsid w:val="00AD7222"/>
    <w:rsid w:val="00AE3336"/>
    <w:rsid w:val="00AE4267"/>
    <w:rsid w:val="00AE48A9"/>
    <w:rsid w:val="00AE4C88"/>
    <w:rsid w:val="00AE6FAF"/>
    <w:rsid w:val="00AE785F"/>
    <w:rsid w:val="00AF5CE8"/>
    <w:rsid w:val="00AF6AD0"/>
    <w:rsid w:val="00AF778F"/>
    <w:rsid w:val="00B00504"/>
    <w:rsid w:val="00B02838"/>
    <w:rsid w:val="00B04644"/>
    <w:rsid w:val="00B06CDF"/>
    <w:rsid w:val="00B11267"/>
    <w:rsid w:val="00B12ED6"/>
    <w:rsid w:val="00B14D9C"/>
    <w:rsid w:val="00B1635A"/>
    <w:rsid w:val="00B22810"/>
    <w:rsid w:val="00B24E77"/>
    <w:rsid w:val="00B24F67"/>
    <w:rsid w:val="00B26436"/>
    <w:rsid w:val="00B27A07"/>
    <w:rsid w:val="00B317B4"/>
    <w:rsid w:val="00B31851"/>
    <w:rsid w:val="00B360E7"/>
    <w:rsid w:val="00B37560"/>
    <w:rsid w:val="00B40BDA"/>
    <w:rsid w:val="00B42385"/>
    <w:rsid w:val="00B4648C"/>
    <w:rsid w:val="00B5187A"/>
    <w:rsid w:val="00B51DA3"/>
    <w:rsid w:val="00B53417"/>
    <w:rsid w:val="00B54CA2"/>
    <w:rsid w:val="00B601C7"/>
    <w:rsid w:val="00B616BD"/>
    <w:rsid w:val="00B6185D"/>
    <w:rsid w:val="00B633F6"/>
    <w:rsid w:val="00B63897"/>
    <w:rsid w:val="00B71008"/>
    <w:rsid w:val="00B7399D"/>
    <w:rsid w:val="00B74FEB"/>
    <w:rsid w:val="00B751D4"/>
    <w:rsid w:val="00B75805"/>
    <w:rsid w:val="00B777AD"/>
    <w:rsid w:val="00B80B01"/>
    <w:rsid w:val="00B82013"/>
    <w:rsid w:val="00B82463"/>
    <w:rsid w:val="00B834B4"/>
    <w:rsid w:val="00B8398D"/>
    <w:rsid w:val="00B84316"/>
    <w:rsid w:val="00B84631"/>
    <w:rsid w:val="00B853F0"/>
    <w:rsid w:val="00B8566C"/>
    <w:rsid w:val="00B879A2"/>
    <w:rsid w:val="00B87E97"/>
    <w:rsid w:val="00B91425"/>
    <w:rsid w:val="00B91B0B"/>
    <w:rsid w:val="00B91D2A"/>
    <w:rsid w:val="00B94488"/>
    <w:rsid w:val="00B94DBF"/>
    <w:rsid w:val="00B94E8C"/>
    <w:rsid w:val="00B9580E"/>
    <w:rsid w:val="00BA142B"/>
    <w:rsid w:val="00BA3A5C"/>
    <w:rsid w:val="00BA5889"/>
    <w:rsid w:val="00BA7297"/>
    <w:rsid w:val="00BB0DCD"/>
    <w:rsid w:val="00BB371F"/>
    <w:rsid w:val="00BB5113"/>
    <w:rsid w:val="00BB5D4B"/>
    <w:rsid w:val="00BC281B"/>
    <w:rsid w:val="00BC2D07"/>
    <w:rsid w:val="00BC31C0"/>
    <w:rsid w:val="00BD07E3"/>
    <w:rsid w:val="00BD4584"/>
    <w:rsid w:val="00BD5B9F"/>
    <w:rsid w:val="00BD5F42"/>
    <w:rsid w:val="00BD5FF6"/>
    <w:rsid w:val="00BD7818"/>
    <w:rsid w:val="00BD79BB"/>
    <w:rsid w:val="00BE024E"/>
    <w:rsid w:val="00BE5577"/>
    <w:rsid w:val="00BF1ACF"/>
    <w:rsid w:val="00BF30A7"/>
    <w:rsid w:val="00BF460C"/>
    <w:rsid w:val="00BF4E3F"/>
    <w:rsid w:val="00BF4EA2"/>
    <w:rsid w:val="00BF5EC8"/>
    <w:rsid w:val="00C0533B"/>
    <w:rsid w:val="00C1191D"/>
    <w:rsid w:val="00C11F90"/>
    <w:rsid w:val="00C13054"/>
    <w:rsid w:val="00C13064"/>
    <w:rsid w:val="00C13F57"/>
    <w:rsid w:val="00C14A56"/>
    <w:rsid w:val="00C165A8"/>
    <w:rsid w:val="00C1776B"/>
    <w:rsid w:val="00C21CD0"/>
    <w:rsid w:val="00C232FC"/>
    <w:rsid w:val="00C2412F"/>
    <w:rsid w:val="00C257EB"/>
    <w:rsid w:val="00C25C95"/>
    <w:rsid w:val="00C26E77"/>
    <w:rsid w:val="00C304EB"/>
    <w:rsid w:val="00C30902"/>
    <w:rsid w:val="00C30FEF"/>
    <w:rsid w:val="00C3486B"/>
    <w:rsid w:val="00C366D6"/>
    <w:rsid w:val="00C36900"/>
    <w:rsid w:val="00C377BB"/>
    <w:rsid w:val="00C414D1"/>
    <w:rsid w:val="00C42167"/>
    <w:rsid w:val="00C44582"/>
    <w:rsid w:val="00C46679"/>
    <w:rsid w:val="00C477FF"/>
    <w:rsid w:val="00C47E79"/>
    <w:rsid w:val="00C50789"/>
    <w:rsid w:val="00C50F2B"/>
    <w:rsid w:val="00C52FA1"/>
    <w:rsid w:val="00C53ACF"/>
    <w:rsid w:val="00C5442F"/>
    <w:rsid w:val="00C54A87"/>
    <w:rsid w:val="00C55349"/>
    <w:rsid w:val="00C55CE4"/>
    <w:rsid w:val="00C55D87"/>
    <w:rsid w:val="00C573F3"/>
    <w:rsid w:val="00C57E08"/>
    <w:rsid w:val="00C60C00"/>
    <w:rsid w:val="00C6332E"/>
    <w:rsid w:val="00C6334B"/>
    <w:rsid w:val="00C64EF3"/>
    <w:rsid w:val="00C658A7"/>
    <w:rsid w:val="00C67BB5"/>
    <w:rsid w:val="00C70D24"/>
    <w:rsid w:val="00C74E69"/>
    <w:rsid w:val="00C76B26"/>
    <w:rsid w:val="00C77F39"/>
    <w:rsid w:val="00C8030F"/>
    <w:rsid w:val="00C81A6F"/>
    <w:rsid w:val="00C82D4C"/>
    <w:rsid w:val="00C82DAC"/>
    <w:rsid w:val="00C8517A"/>
    <w:rsid w:val="00C87E7C"/>
    <w:rsid w:val="00C92BB4"/>
    <w:rsid w:val="00C93B9A"/>
    <w:rsid w:val="00C94909"/>
    <w:rsid w:val="00C95648"/>
    <w:rsid w:val="00C960BD"/>
    <w:rsid w:val="00CA06C2"/>
    <w:rsid w:val="00CA7B70"/>
    <w:rsid w:val="00CB0E8B"/>
    <w:rsid w:val="00CB100B"/>
    <w:rsid w:val="00CB1AFE"/>
    <w:rsid w:val="00CB1E2E"/>
    <w:rsid w:val="00CB25B8"/>
    <w:rsid w:val="00CB472F"/>
    <w:rsid w:val="00CB5596"/>
    <w:rsid w:val="00CB5FB7"/>
    <w:rsid w:val="00CB6A9D"/>
    <w:rsid w:val="00CB6AA4"/>
    <w:rsid w:val="00CB6CC2"/>
    <w:rsid w:val="00CB6E0F"/>
    <w:rsid w:val="00CC1B5E"/>
    <w:rsid w:val="00CC1EDC"/>
    <w:rsid w:val="00CC2DAE"/>
    <w:rsid w:val="00CC358E"/>
    <w:rsid w:val="00CC5105"/>
    <w:rsid w:val="00CD5B9C"/>
    <w:rsid w:val="00CD66FE"/>
    <w:rsid w:val="00CE0916"/>
    <w:rsid w:val="00CE55BB"/>
    <w:rsid w:val="00CE59E1"/>
    <w:rsid w:val="00CE7E16"/>
    <w:rsid w:val="00CF0E4B"/>
    <w:rsid w:val="00CF1A71"/>
    <w:rsid w:val="00CF1C5D"/>
    <w:rsid w:val="00CF22C1"/>
    <w:rsid w:val="00CF3EF4"/>
    <w:rsid w:val="00CF5227"/>
    <w:rsid w:val="00CF5BFC"/>
    <w:rsid w:val="00CF6BEA"/>
    <w:rsid w:val="00CF7E7F"/>
    <w:rsid w:val="00CF7F35"/>
    <w:rsid w:val="00D01CCB"/>
    <w:rsid w:val="00D01D88"/>
    <w:rsid w:val="00D071A7"/>
    <w:rsid w:val="00D07842"/>
    <w:rsid w:val="00D07E58"/>
    <w:rsid w:val="00D149B6"/>
    <w:rsid w:val="00D168B7"/>
    <w:rsid w:val="00D17051"/>
    <w:rsid w:val="00D21C46"/>
    <w:rsid w:val="00D273F6"/>
    <w:rsid w:val="00D276DC"/>
    <w:rsid w:val="00D30B7C"/>
    <w:rsid w:val="00D30CA3"/>
    <w:rsid w:val="00D32677"/>
    <w:rsid w:val="00D33EE4"/>
    <w:rsid w:val="00D33F40"/>
    <w:rsid w:val="00D34AB6"/>
    <w:rsid w:val="00D34C03"/>
    <w:rsid w:val="00D35165"/>
    <w:rsid w:val="00D37523"/>
    <w:rsid w:val="00D4532C"/>
    <w:rsid w:val="00D4599B"/>
    <w:rsid w:val="00D45EED"/>
    <w:rsid w:val="00D46620"/>
    <w:rsid w:val="00D47867"/>
    <w:rsid w:val="00D47F5D"/>
    <w:rsid w:val="00D518B7"/>
    <w:rsid w:val="00D53873"/>
    <w:rsid w:val="00D544F1"/>
    <w:rsid w:val="00D55D5A"/>
    <w:rsid w:val="00D64763"/>
    <w:rsid w:val="00D6519F"/>
    <w:rsid w:val="00D6626B"/>
    <w:rsid w:val="00D71B69"/>
    <w:rsid w:val="00D73556"/>
    <w:rsid w:val="00D7661C"/>
    <w:rsid w:val="00D77827"/>
    <w:rsid w:val="00D80B5F"/>
    <w:rsid w:val="00D80FBD"/>
    <w:rsid w:val="00D810D4"/>
    <w:rsid w:val="00D82577"/>
    <w:rsid w:val="00D86371"/>
    <w:rsid w:val="00D90E68"/>
    <w:rsid w:val="00D916FE"/>
    <w:rsid w:val="00D9209F"/>
    <w:rsid w:val="00D92D6B"/>
    <w:rsid w:val="00D94064"/>
    <w:rsid w:val="00D94861"/>
    <w:rsid w:val="00D95147"/>
    <w:rsid w:val="00D95695"/>
    <w:rsid w:val="00D95E9C"/>
    <w:rsid w:val="00D96EDD"/>
    <w:rsid w:val="00DA1A16"/>
    <w:rsid w:val="00DA20CF"/>
    <w:rsid w:val="00DA5F59"/>
    <w:rsid w:val="00DA799E"/>
    <w:rsid w:val="00DB0E2F"/>
    <w:rsid w:val="00DB2F6C"/>
    <w:rsid w:val="00DB6499"/>
    <w:rsid w:val="00DB741A"/>
    <w:rsid w:val="00DB79FA"/>
    <w:rsid w:val="00DC0836"/>
    <w:rsid w:val="00DC0C2A"/>
    <w:rsid w:val="00DC0F30"/>
    <w:rsid w:val="00DC0F34"/>
    <w:rsid w:val="00DC416E"/>
    <w:rsid w:val="00DC48EA"/>
    <w:rsid w:val="00DC5363"/>
    <w:rsid w:val="00DC6D2A"/>
    <w:rsid w:val="00DD02D0"/>
    <w:rsid w:val="00DD0B0E"/>
    <w:rsid w:val="00DD20FC"/>
    <w:rsid w:val="00DD3388"/>
    <w:rsid w:val="00DD34BC"/>
    <w:rsid w:val="00DD4519"/>
    <w:rsid w:val="00DD4E8B"/>
    <w:rsid w:val="00DD563E"/>
    <w:rsid w:val="00DD580E"/>
    <w:rsid w:val="00DD5AAA"/>
    <w:rsid w:val="00DD620C"/>
    <w:rsid w:val="00DE04BA"/>
    <w:rsid w:val="00DE4F16"/>
    <w:rsid w:val="00DE606F"/>
    <w:rsid w:val="00DE6A99"/>
    <w:rsid w:val="00DF1859"/>
    <w:rsid w:val="00DF2AF2"/>
    <w:rsid w:val="00DF719D"/>
    <w:rsid w:val="00DF7E5E"/>
    <w:rsid w:val="00E00D29"/>
    <w:rsid w:val="00E01906"/>
    <w:rsid w:val="00E048A3"/>
    <w:rsid w:val="00E071DB"/>
    <w:rsid w:val="00E079F3"/>
    <w:rsid w:val="00E101BD"/>
    <w:rsid w:val="00E11997"/>
    <w:rsid w:val="00E11B13"/>
    <w:rsid w:val="00E129AD"/>
    <w:rsid w:val="00E13A72"/>
    <w:rsid w:val="00E151D6"/>
    <w:rsid w:val="00E16055"/>
    <w:rsid w:val="00E163A5"/>
    <w:rsid w:val="00E16A2C"/>
    <w:rsid w:val="00E21B7F"/>
    <w:rsid w:val="00E2236E"/>
    <w:rsid w:val="00E24647"/>
    <w:rsid w:val="00E24E5C"/>
    <w:rsid w:val="00E25227"/>
    <w:rsid w:val="00E252CF"/>
    <w:rsid w:val="00E265F5"/>
    <w:rsid w:val="00E27343"/>
    <w:rsid w:val="00E3167B"/>
    <w:rsid w:val="00E329AF"/>
    <w:rsid w:val="00E331B3"/>
    <w:rsid w:val="00E33448"/>
    <w:rsid w:val="00E3355C"/>
    <w:rsid w:val="00E3360B"/>
    <w:rsid w:val="00E370BB"/>
    <w:rsid w:val="00E37CF9"/>
    <w:rsid w:val="00E40EEE"/>
    <w:rsid w:val="00E42B03"/>
    <w:rsid w:val="00E4399E"/>
    <w:rsid w:val="00E44616"/>
    <w:rsid w:val="00E44A28"/>
    <w:rsid w:val="00E5123E"/>
    <w:rsid w:val="00E537F1"/>
    <w:rsid w:val="00E54DE3"/>
    <w:rsid w:val="00E5588E"/>
    <w:rsid w:val="00E55E66"/>
    <w:rsid w:val="00E5723B"/>
    <w:rsid w:val="00E60A95"/>
    <w:rsid w:val="00E619D4"/>
    <w:rsid w:val="00E63F03"/>
    <w:rsid w:val="00E6446E"/>
    <w:rsid w:val="00E65DC1"/>
    <w:rsid w:val="00E665BE"/>
    <w:rsid w:val="00E6662B"/>
    <w:rsid w:val="00E70682"/>
    <w:rsid w:val="00E710ED"/>
    <w:rsid w:val="00E72618"/>
    <w:rsid w:val="00E72DA2"/>
    <w:rsid w:val="00E7415F"/>
    <w:rsid w:val="00E74795"/>
    <w:rsid w:val="00E7675A"/>
    <w:rsid w:val="00E82091"/>
    <w:rsid w:val="00E82E9D"/>
    <w:rsid w:val="00E84A78"/>
    <w:rsid w:val="00E8557F"/>
    <w:rsid w:val="00E90471"/>
    <w:rsid w:val="00E904B3"/>
    <w:rsid w:val="00E9188A"/>
    <w:rsid w:val="00E91D35"/>
    <w:rsid w:val="00E936F3"/>
    <w:rsid w:val="00E93CD7"/>
    <w:rsid w:val="00E93D4D"/>
    <w:rsid w:val="00E93ED0"/>
    <w:rsid w:val="00E96DFB"/>
    <w:rsid w:val="00E96E74"/>
    <w:rsid w:val="00EA07DD"/>
    <w:rsid w:val="00EA4C19"/>
    <w:rsid w:val="00EA56F4"/>
    <w:rsid w:val="00EA67AF"/>
    <w:rsid w:val="00EA77C3"/>
    <w:rsid w:val="00EB093E"/>
    <w:rsid w:val="00EB1994"/>
    <w:rsid w:val="00EB36A5"/>
    <w:rsid w:val="00EB3A1A"/>
    <w:rsid w:val="00EB461D"/>
    <w:rsid w:val="00EB46BC"/>
    <w:rsid w:val="00EB4DA0"/>
    <w:rsid w:val="00EC1122"/>
    <w:rsid w:val="00EC1BB7"/>
    <w:rsid w:val="00EC433A"/>
    <w:rsid w:val="00ED11BF"/>
    <w:rsid w:val="00ED129F"/>
    <w:rsid w:val="00ED1CBC"/>
    <w:rsid w:val="00ED20B8"/>
    <w:rsid w:val="00ED2876"/>
    <w:rsid w:val="00EE0C32"/>
    <w:rsid w:val="00EE0D4C"/>
    <w:rsid w:val="00EE0EB7"/>
    <w:rsid w:val="00EE242F"/>
    <w:rsid w:val="00EE2FE8"/>
    <w:rsid w:val="00EE434B"/>
    <w:rsid w:val="00EE59BF"/>
    <w:rsid w:val="00EE60F9"/>
    <w:rsid w:val="00EE6A5C"/>
    <w:rsid w:val="00EF5911"/>
    <w:rsid w:val="00F040C2"/>
    <w:rsid w:val="00F0477E"/>
    <w:rsid w:val="00F047BA"/>
    <w:rsid w:val="00F049FE"/>
    <w:rsid w:val="00F04D68"/>
    <w:rsid w:val="00F05BA5"/>
    <w:rsid w:val="00F0601F"/>
    <w:rsid w:val="00F116A9"/>
    <w:rsid w:val="00F21532"/>
    <w:rsid w:val="00F21DE0"/>
    <w:rsid w:val="00F23720"/>
    <w:rsid w:val="00F244F9"/>
    <w:rsid w:val="00F279D0"/>
    <w:rsid w:val="00F3137D"/>
    <w:rsid w:val="00F3227C"/>
    <w:rsid w:val="00F32F68"/>
    <w:rsid w:val="00F330F3"/>
    <w:rsid w:val="00F35BF5"/>
    <w:rsid w:val="00F3714C"/>
    <w:rsid w:val="00F436E2"/>
    <w:rsid w:val="00F46065"/>
    <w:rsid w:val="00F471C4"/>
    <w:rsid w:val="00F47239"/>
    <w:rsid w:val="00F50A4F"/>
    <w:rsid w:val="00F50BC6"/>
    <w:rsid w:val="00F52399"/>
    <w:rsid w:val="00F54BEA"/>
    <w:rsid w:val="00F57925"/>
    <w:rsid w:val="00F628B3"/>
    <w:rsid w:val="00F65368"/>
    <w:rsid w:val="00F6677C"/>
    <w:rsid w:val="00F713F1"/>
    <w:rsid w:val="00F72EC5"/>
    <w:rsid w:val="00F74AF4"/>
    <w:rsid w:val="00F754C2"/>
    <w:rsid w:val="00F757F9"/>
    <w:rsid w:val="00F75B06"/>
    <w:rsid w:val="00F76939"/>
    <w:rsid w:val="00F773E0"/>
    <w:rsid w:val="00F8133E"/>
    <w:rsid w:val="00F81F28"/>
    <w:rsid w:val="00F85B5D"/>
    <w:rsid w:val="00F86908"/>
    <w:rsid w:val="00F879CD"/>
    <w:rsid w:val="00F90205"/>
    <w:rsid w:val="00F937C6"/>
    <w:rsid w:val="00FA29E7"/>
    <w:rsid w:val="00FA323E"/>
    <w:rsid w:val="00FA32D3"/>
    <w:rsid w:val="00FA3E1B"/>
    <w:rsid w:val="00FA4B32"/>
    <w:rsid w:val="00FA6759"/>
    <w:rsid w:val="00FA6B41"/>
    <w:rsid w:val="00FA796D"/>
    <w:rsid w:val="00FA7CA2"/>
    <w:rsid w:val="00FB2E1D"/>
    <w:rsid w:val="00FB32C2"/>
    <w:rsid w:val="00FB3EF2"/>
    <w:rsid w:val="00FB6396"/>
    <w:rsid w:val="00FB64C2"/>
    <w:rsid w:val="00FB6D0D"/>
    <w:rsid w:val="00FC1563"/>
    <w:rsid w:val="00FC1C54"/>
    <w:rsid w:val="00FC29BD"/>
    <w:rsid w:val="00FC5F2F"/>
    <w:rsid w:val="00FC6843"/>
    <w:rsid w:val="00FC6B33"/>
    <w:rsid w:val="00FC6BC9"/>
    <w:rsid w:val="00FD0932"/>
    <w:rsid w:val="00FD4CE9"/>
    <w:rsid w:val="00FD63D4"/>
    <w:rsid w:val="00FE23E2"/>
    <w:rsid w:val="00FE4DF3"/>
    <w:rsid w:val="00FE7E6F"/>
    <w:rsid w:val="00FF0131"/>
    <w:rsid w:val="00FF1233"/>
    <w:rsid w:val="00FF1ACC"/>
    <w:rsid w:val="00FF23BD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CAC94C"/>
  <w15:docId w15:val="{4185FECE-E252-4C24-8EA0-2CB339CA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786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Title"/>
    <w:basedOn w:val="a"/>
    <w:link w:val="aa"/>
    <w:qFormat/>
    <w:rsid w:val="006A4033"/>
    <w:pPr>
      <w:widowControl w:val="0"/>
      <w:jc w:val="center"/>
    </w:pPr>
    <w:rPr>
      <w:rFonts w:ascii="DilleniaUPC" w:hAnsi="DilleniaUPC" w:cs="DilleniaUPC"/>
      <w:b/>
      <w:bCs/>
      <w:sz w:val="34"/>
      <w:szCs w:val="34"/>
    </w:rPr>
  </w:style>
  <w:style w:type="paragraph" w:styleId="ab">
    <w:name w:val="Balloon Text"/>
    <w:basedOn w:val="a"/>
    <w:link w:val="ac"/>
    <w:rsid w:val="00E904B3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rsid w:val="00E904B3"/>
    <w:rPr>
      <w:rFonts w:ascii="Tahoma" w:hAnsi="Tahoma"/>
      <w:sz w:val="16"/>
    </w:rPr>
  </w:style>
  <w:style w:type="character" w:customStyle="1" w:styleId="aa">
    <w:name w:val="ชื่อเรื่อง อักขระ"/>
    <w:link w:val="a9"/>
    <w:rsid w:val="00D47867"/>
    <w:rPr>
      <w:rFonts w:ascii="DilleniaUPC" w:hAnsi="DilleniaUPC" w:cs="DilleniaUPC"/>
      <w:b/>
      <w:bCs/>
      <w:sz w:val="34"/>
      <w:szCs w:val="34"/>
    </w:rPr>
  </w:style>
  <w:style w:type="table" w:styleId="ad">
    <w:name w:val="Table Grid"/>
    <w:basedOn w:val="a1"/>
    <w:rsid w:val="001A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หัวกระดาษ อักขระ"/>
    <w:link w:val="a5"/>
    <w:uiPriority w:val="99"/>
    <w:rsid w:val="00E370BB"/>
    <w:rPr>
      <w:sz w:val="24"/>
      <w:szCs w:val="28"/>
    </w:rPr>
  </w:style>
  <w:style w:type="paragraph" w:styleId="ae">
    <w:name w:val="List Paragraph"/>
    <w:basedOn w:val="a"/>
    <w:uiPriority w:val="34"/>
    <w:qFormat/>
    <w:rsid w:val="0096344A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sid w:val="00A21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&#3648;&#3592;&#3625;&#3654;&#3654;&#3654;%20new%20(&#3613;.&#3610;&#3627;.)\&#3611;&#3619;&#3632;&#3594;&#3640;&#3617;&#3594;&#3637;&#3657;&#3649;&#3592;&#3591;%20Core%20Team%20&#3611;&#3637;%2055\&#3627;&#3609;&#3633;&#3591;&#3626;&#3639;&#3629;&#3605;&#3633;&#3659;&#3623;&#3648;&#3588;&#3619;&#3639;&#3656;&#3629;&#3591;&#3610;&#3636;&#3609;&#3627;&#3634;&#3618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9C534-DC2B-43D7-BDE3-C92A8734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หนังสือตั๋วเครื่องบินหาย</Template>
  <TotalTime>1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DLA-PC</cp:lastModifiedBy>
  <cp:revision>2</cp:revision>
  <cp:lastPrinted>2023-10-06T08:48:00Z</cp:lastPrinted>
  <dcterms:created xsi:type="dcterms:W3CDTF">2023-10-12T04:50:00Z</dcterms:created>
  <dcterms:modified xsi:type="dcterms:W3CDTF">2023-10-12T04:50:00Z</dcterms:modified>
</cp:coreProperties>
</file>