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5448" w14:textId="5CAF493C" w:rsidR="00AF63D1" w:rsidRDefault="00015041" w:rsidP="00133014">
      <w:pPr>
        <w:pStyle w:val="2"/>
        <w:spacing w:after="0" w:line="240" w:lineRule="auto"/>
        <w:rPr>
          <w:rFonts w:ascii="TH SarabunIT๙" w:hAnsi="TH SarabunIT๙" w:cs="TH SarabunIT๙"/>
          <w:b w:val="0"/>
          <w:bCs w:val="0"/>
          <w:color w:val="auto"/>
          <w:spacing w:val="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F7A74CE" wp14:editId="76C6E27E">
                <wp:simplePos x="0" y="0"/>
                <wp:positionH relativeFrom="column">
                  <wp:posOffset>1811020</wp:posOffset>
                </wp:positionH>
                <wp:positionV relativeFrom="paragraph">
                  <wp:posOffset>-521335</wp:posOffset>
                </wp:positionV>
                <wp:extent cx="2123440" cy="571500"/>
                <wp:effectExtent l="0" t="0" r="10160" b="19050"/>
                <wp:wrapNone/>
                <wp:docPr id="1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344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7DF2D" w14:textId="56AAEA8C" w:rsidR="00F77D92" w:rsidRPr="009B4083" w:rsidRDefault="00F77D92" w:rsidP="00BE4E9B">
                            <w:pPr>
                              <w:ind w:left="405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B40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  <w:r w:rsidR="00434536" w:rsidRPr="009B40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A74CE" id="สี่เหลี่ยมผืนผ้า 1" o:spid="_x0000_s1026" style="position:absolute;margin-left:142.6pt;margin-top:-41.05pt;width:167.2pt;height: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" fillcolor="white [3201]" strokecolor="white [3212]" strokeweight="2pt">
                <v:path arrowok="t"/>
                <v:textbox>
                  <w:txbxContent>
                    <w:p w14:paraId="4EC7DF2D" w14:textId="56AAEA8C" w:rsidR="00F77D92" w:rsidRPr="009B4083" w:rsidRDefault="00F77D92" w:rsidP="00BE4E9B">
                      <w:pPr>
                        <w:ind w:left="405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9B4083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สำเนา</w:t>
                      </w:r>
                      <w:r w:rsidR="00434536" w:rsidRPr="009B408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คู่ฉบับ</w:t>
                      </w:r>
                    </w:p>
                  </w:txbxContent>
                </v:textbox>
              </v:rect>
            </w:pict>
          </mc:Fallback>
        </mc:AlternateContent>
      </w:r>
      <w:r w:rsidR="008C2DA9" w:rsidRPr="00513DB7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3C557A3" wp14:editId="096D1C00">
            <wp:simplePos x="0" y="0"/>
            <wp:positionH relativeFrom="column">
              <wp:posOffset>2353945</wp:posOffset>
            </wp:positionH>
            <wp:positionV relativeFrom="paragraph">
              <wp:posOffset>-26035</wp:posOffset>
            </wp:positionV>
            <wp:extent cx="975360" cy="1114425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2D72F" w14:textId="34459167" w:rsidR="008442A2" w:rsidRPr="00AF63D1" w:rsidRDefault="008442A2" w:rsidP="00133014">
      <w:pPr>
        <w:pStyle w:val="2"/>
        <w:spacing w:after="0" w:line="240" w:lineRule="auto"/>
        <w:rPr>
          <w:rFonts w:ascii="TH SarabunIT๙" w:hAnsi="TH SarabunIT๙" w:cs="TH SarabunIT๙"/>
          <w:b w:val="0"/>
          <w:bCs w:val="0"/>
          <w:spacing w:val="2"/>
          <w:sz w:val="16"/>
          <w:szCs w:val="16"/>
        </w:rPr>
      </w:pPr>
    </w:p>
    <w:p w14:paraId="733C4875" w14:textId="71A38ACC" w:rsidR="0015181F" w:rsidRDefault="0015181F" w:rsidP="00133014">
      <w:pPr>
        <w:pStyle w:val="2"/>
        <w:spacing w:after="0" w:line="240" w:lineRule="auto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7AC99132" w14:textId="3F7FEB59" w:rsidR="00133014" w:rsidRDefault="00133014" w:rsidP="00133014">
      <w:pPr>
        <w:pStyle w:val="2"/>
        <w:spacing w:after="0" w:line="240" w:lineRule="auto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58E26E81" w14:textId="45772DEE" w:rsidR="00133014" w:rsidRDefault="00133014" w:rsidP="00133014">
      <w:pPr>
        <w:pStyle w:val="2"/>
        <w:spacing w:after="0" w:line="240" w:lineRule="auto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5112A79E" w14:textId="5F26257A" w:rsidR="00F77D92" w:rsidRPr="00513DB7" w:rsidRDefault="00F77D92" w:rsidP="00434536">
      <w:pPr>
        <w:spacing w:before="120"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>ที่ มท ๐๘๐๘.</w:t>
      </w:r>
      <w:r>
        <w:rPr>
          <w:rFonts w:ascii="TH SarabunIT๙" w:hAnsi="TH SarabunIT๙" w:cs="TH SarabunIT๙"/>
          <w:sz w:val="32"/>
          <w:szCs w:val="32"/>
        </w:rPr>
        <w:t>3</w:t>
      </w:r>
      <w:r w:rsidR="00015041">
        <w:rPr>
          <w:rFonts w:ascii="TH SarabunIT๙" w:hAnsi="TH SarabunIT๙" w:cs="TH SarabunIT๙"/>
          <w:sz w:val="32"/>
          <w:szCs w:val="32"/>
          <w:cs/>
        </w:rPr>
        <w:t>/</w:t>
      </w:r>
      <w:r w:rsidR="0015181F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53D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3DB7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53B52D84" w14:textId="661A9A3D" w:rsidR="00F77D92" w:rsidRPr="00513DB7" w:rsidRDefault="00F77D92" w:rsidP="00434536">
      <w:pPr>
        <w:spacing w:line="204" w:lineRule="auto"/>
        <w:ind w:left="5041" w:right="-8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4FE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3DB7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 ๑๐๓๐๐</w:t>
      </w:r>
    </w:p>
    <w:p w14:paraId="68A007FA" w14:textId="57B48C64" w:rsidR="00F77D92" w:rsidRPr="00513DB7" w:rsidRDefault="00F77D92" w:rsidP="00434536">
      <w:pPr>
        <w:spacing w:before="120" w:after="120" w:line="204" w:lineRule="auto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50E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459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13DB7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55B7F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E5EF8A8" w14:textId="4E298EB9" w:rsidR="006D7ADA" w:rsidRDefault="00F77D92" w:rsidP="00434536">
      <w:pPr>
        <w:spacing w:before="120" w:line="204" w:lineRule="auto"/>
        <w:rPr>
          <w:rFonts w:ascii="TH SarabunIT๙" w:hAnsi="TH SarabunIT๙" w:cs="TH SarabunIT๙"/>
          <w:spacing w:val="2"/>
          <w:sz w:val="32"/>
          <w:szCs w:val="32"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6D7ADA" w:rsidRPr="006D7ADA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การรายงานข้อมูลจำนวนประชากรเพื่อใช้ในการจัดสรรเงินภาษีให้แก่องค์กรปกครองส่วนท้องถิ่น</w:t>
      </w:r>
    </w:p>
    <w:p w14:paraId="7C762204" w14:textId="7F354A6D" w:rsidR="00F77D92" w:rsidRPr="00513DB7" w:rsidRDefault="00EA5669" w:rsidP="00434536">
      <w:pPr>
        <w:spacing w:before="120"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77D92" w:rsidRPr="00513DB7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B752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7ADA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3E4BCC5F" w14:textId="0A420AC5" w:rsidR="00BD5C87" w:rsidRPr="00BD5C87" w:rsidRDefault="00BD5C87" w:rsidP="00434536">
      <w:pPr>
        <w:spacing w:before="120" w:line="204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D24598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</w:t>
      </w:r>
      <w:r w:rsidR="00914028">
        <w:rPr>
          <w:rFonts w:ascii="TH SarabunIT๙" w:hAnsi="TH SarabunIT๙" w:cs="TH SarabunIT๙" w:hint="cs"/>
          <w:sz w:val="32"/>
          <w:szCs w:val="32"/>
          <w:cs/>
        </w:rPr>
        <w:t>รองท้องถิ่น ที่ มท 0808.3/ว 3247 ลงวันที่ 11 ตุลาคม 2565</w:t>
      </w:r>
    </w:p>
    <w:p w14:paraId="0CF29142" w14:textId="404C15A7" w:rsidR="00F77D92" w:rsidRPr="00EC7AA0" w:rsidRDefault="00F77D92" w:rsidP="00AD0CCE">
      <w:pPr>
        <w:tabs>
          <w:tab w:val="left" w:pos="1560"/>
        </w:tabs>
        <w:spacing w:before="120" w:line="204" w:lineRule="auto"/>
        <w:ind w:left="1418" w:hanging="1418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9057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D0CCE">
        <w:rPr>
          <w:rFonts w:ascii="TH SarabunIT๙" w:hAnsi="TH SarabunIT๙" w:cs="TH SarabunIT๙"/>
          <w:sz w:val="32"/>
          <w:szCs w:val="32"/>
          <w:cs/>
        </w:rPr>
        <w:tab/>
      </w:r>
      <w:r w:rsidR="00CE650F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9131E" w:rsidRPr="00AD0CCE">
        <w:rPr>
          <w:rFonts w:ascii="TH SarabunIT๙" w:hAnsi="TH SarabunIT๙" w:cs="TH SarabunIT๙"/>
          <w:spacing w:val="-20"/>
          <w:sz w:val="32"/>
          <w:szCs w:val="32"/>
          <w:cs/>
        </w:rPr>
        <w:t>แบบรายงานจำนวนประชากร</w:t>
      </w:r>
      <w:r w:rsidR="00C9131E" w:rsidRPr="00AD0CCE">
        <w:rPr>
          <w:rFonts w:ascii="TH SarabunIT๙" w:hAnsi="TH SarabunIT๙" w:cs="TH SarabunIT๙" w:hint="cs"/>
          <w:spacing w:val="-20"/>
          <w:sz w:val="32"/>
          <w:szCs w:val="32"/>
          <w:cs/>
        </w:rPr>
        <w:t>ของ</w:t>
      </w:r>
      <w:r w:rsidR="00AD0CCE" w:rsidRPr="00AD0CCE">
        <w:rPr>
          <w:rFonts w:ascii="TH SarabunIT๙" w:hAnsi="TH SarabunIT๙" w:cs="TH SarabunIT๙" w:hint="cs"/>
          <w:spacing w:val="-20"/>
          <w:sz w:val="32"/>
          <w:szCs w:val="32"/>
          <w:cs/>
        </w:rPr>
        <w:t>องค์กรปกครองส่วน</w:t>
      </w:r>
      <w:r w:rsidR="00C9131E" w:rsidRPr="00AD0CCE">
        <w:rPr>
          <w:rFonts w:ascii="TH SarabunIT๙" w:hAnsi="TH SarabunIT๙" w:cs="TH SarabunIT๙" w:hint="cs"/>
          <w:spacing w:val="-20"/>
          <w:sz w:val="32"/>
          <w:szCs w:val="32"/>
          <w:cs/>
        </w:rPr>
        <w:t>ท้องถิ่นในเขตจังหวัด</w:t>
      </w:r>
      <w:r w:rsidR="00662216" w:rsidRPr="00AD0CC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ณ วันที่ 30 กันยายน 2566</w:t>
      </w:r>
      <w:r w:rsidR="00AD0CC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D0CC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</w:t>
      </w:r>
      <w:r w:rsidR="00AD0CCE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D0CC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C9131E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662216">
        <w:rPr>
          <w:rFonts w:ascii="TH SarabunIT๙" w:hAnsi="TH SarabunIT๙" w:cs="TH SarabunIT๙" w:hint="cs"/>
          <w:spacing w:val="-2"/>
          <w:sz w:val="32"/>
          <w:szCs w:val="32"/>
          <w:cs/>
        </w:rPr>
        <w:t>ตั้งแต่วันที่ 1 ตุลาคม 2565</w:t>
      </w:r>
      <w:r w:rsidR="00C9131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9131E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="00C9131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30 </w:t>
      </w:r>
      <w:r w:rsidR="00662216">
        <w:rPr>
          <w:rFonts w:ascii="TH SarabunIT๙" w:hAnsi="TH SarabunIT๙" w:cs="TH SarabunIT๙" w:hint="cs"/>
          <w:spacing w:val="-2"/>
          <w:sz w:val="32"/>
          <w:szCs w:val="32"/>
          <w:cs/>
        </w:rPr>
        <w:t>กันยายน 2566</w:t>
      </w:r>
      <w:r w:rsidR="00BF44E0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  <w:r w:rsidR="00E1574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AD0CC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</w:t>
      </w:r>
      <w:r w:rsidR="00AD0CC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</w:t>
      </w:r>
      <w:r w:rsidR="00E15740"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 1 ชุด</w:t>
      </w:r>
      <w:r w:rsidR="00AD0CC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</w:t>
      </w:r>
      <w:r w:rsidR="00662216">
        <w:rPr>
          <w:rFonts w:ascii="TH SarabunIT๙" w:hAnsi="TH SarabunIT๙" w:cs="TH SarabunIT๙" w:hint="cs"/>
          <w:spacing w:val="-2"/>
          <w:sz w:val="32"/>
          <w:szCs w:val="32"/>
          <w:cs/>
        </w:rPr>
        <w:t>2. ตัวอย่างแบบหลักฐานรายงานข้อมูล</w:t>
      </w:r>
      <w:r w:rsidR="00CE650F"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จำนวนประชากร</w:t>
      </w:r>
      <w:r w:rsidR="00D473A1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473A1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473A1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473A1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473A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</w:t>
      </w:r>
      <w:r w:rsidR="00D473A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01504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15041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AD0CC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015041">
        <w:rPr>
          <w:rFonts w:ascii="TH SarabunIT๙" w:hAnsi="TH SarabunIT๙" w:cs="TH SarabunIT๙" w:hint="cs"/>
          <w:spacing w:val="-2"/>
          <w:sz w:val="32"/>
          <w:szCs w:val="32"/>
          <w:cs/>
        </w:rPr>
        <w:t>จากสถิติประชากรทางการทะเบียนราษฎร</w:t>
      </w:r>
      <w:r w:rsidR="00D473A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E650F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กรมการปกครอง</w:t>
      </w:r>
      <w:r w:rsidR="00015041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15041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1504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473A1"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 1 ชุด</w:t>
      </w:r>
      <w:r w:rsidR="00EC7AA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14:paraId="50BB4799" w14:textId="563A811D" w:rsidR="00F77D92" w:rsidRPr="00655F5E" w:rsidRDefault="00F77D92" w:rsidP="00434536">
      <w:pPr>
        <w:spacing w:before="120" w:after="120" w:line="204" w:lineRule="auto"/>
        <w:ind w:right="-1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513DB7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BD5C87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593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3DCA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</w:t>
      </w:r>
      <w:r w:rsidR="00013DCA" w:rsidRPr="00013DCA">
        <w:rPr>
          <w:rFonts w:ascii="TH SarabunIT๙" w:hAnsi="TH SarabunIT๙" w:cs="TH SarabunIT๙"/>
          <w:sz w:val="32"/>
          <w:szCs w:val="32"/>
          <w:cs/>
        </w:rPr>
        <w:t>แจ้งให้จังหวัดดำเนินการสำรวจข้อมูล</w:t>
      </w:r>
      <w:r w:rsidR="008D0E3E">
        <w:rPr>
          <w:rFonts w:ascii="TH SarabunIT๙" w:hAnsi="TH SarabunIT๙" w:cs="TH SarabunIT๙"/>
          <w:sz w:val="32"/>
          <w:szCs w:val="32"/>
          <w:cs/>
        </w:rPr>
        <w:br/>
      </w:r>
      <w:r w:rsidR="00013DCA" w:rsidRPr="00013DCA">
        <w:rPr>
          <w:rFonts w:ascii="TH SarabunIT๙" w:hAnsi="TH SarabunIT๙" w:cs="TH SarabunIT๙"/>
          <w:sz w:val="32"/>
          <w:szCs w:val="32"/>
          <w:cs/>
        </w:rPr>
        <w:t>จำนวนประชา</w:t>
      </w:r>
      <w:r w:rsidR="00D67C3C">
        <w:rPr>
          <w:rFonts w:ascii="TH SarabunIT๙" w:hAnsi="TH SarabunIT๙" w:cs="TH SarabunIT๙"/>
          <w:sz w:val="32"/>
          <w:szCs w:val="32"/>
          <w:cs/>
        </w:rPr>
        <w:t>กรในเขตองค์กรปกครองส่วนท้องถิ่น</w:t>
      </w:r>
      <w:r w:rsidR="00DA0842">
        <w:rPr>
          <w:rFonts w:ascii="TH SarabunIT๙" w:hAnsi="TH SarabunIT๙" w:cs="TH SarabunIT๙" w:hint="cs"/>
          <w:sz w:val="32"/>
          <w:szCs w:val="32"/>
          <w:cs/>
        </w:rPr>
        <w:t>ทุกแห่งภายในอำเภอ</w:t>
      </w:r>
      <w:r w:rsidR="00D6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5B7F">
        <w:rPr>
          <w:rFonts w:ascii="TH SarabunIT๙" w:hAnsi="TH SarabunIT๙" w:cs="TH SarabunIT๙" w:hint="cs"/>
          <w:sz w:val="32"/>
          <w:szCs w:val="32"/>
          <w:cs/>
        </w:rPr>
        <w:t>ณ วันที่ 30 กันยายน 2565</w:t>
      </w:r>
      <w:r w:rsidR="00D67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E3E">
        <w:rPr>
          <w:rFonts w:ascii="TH SarabunIT๙" w:hAnsi="TH SarabunIT๙" w:cs="TH SarabunIT๙"/>
          <w:sz w:val="32"/>
          <w:szCs w:val="32"/>
          <w:cs/>
        </w:rPr>
        <w:br/>
      </w:r>
      <w:r w:rsidR="009E2238">
        <w:rPr>
          <w:rFonts w:ascii="TH SarabunIT๙" w:hAnsi="TH SarabunIT๙" w:cs="TH SarabunIT๙" w:hint="cs"/>
          <w:sz w:val="32"/>
          <w:szCs w:val="32"/>
          <w:cs/>
        </w:rPr>
        <w:t>เพื่อใช้</w:t>
      </w:r>
      <w:r w:rsidR="00D67C3C">
        <w:rPr>
          <w:rFonts w:ascii="TH SarabunIT๙" w:hAnsi="TH SarabunIT๙" w:cs="TH SarabunIT๙" w:hint="cs"/>
          <w:sz w:val="32"/>
          <w:szCs w:val="32"/>
          <w:cs/>
        </w:rPr>
        <w:t>เป็นข้อมูล</w:t>
      </w:r>
      <w:r w:rsidR="00173C1A" w:rsidRPr="00173C1A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D67C3C">
        <w:rPr>
          <w:rFonts w:ascii="TH SarabunIT๙" w:hAnsi="TH SarabunIT๙" w:cs="TH SarabunIT๙" w:hint="cs"/>
          <w:sz w:val="32"/>
          <w:szCs w:val="32"/>
          <w:cs/>
        </w:rPr>
        <w:t>คำนวณ</w:t>
      </w:r>
      <w:r w:rsidR="00173C1A" w:rsidRPr="00173C1A">
        <w:rPr>
          <w:rFonts w:ascii="TH SarabunIT๙" w:hAnsi="TH SarabunIT๙" w:cs="TH SarabunIT๙" w:hint="cs"/>
          <w:sz w:val="32"/>
          <w:szCs w:val="32"/>
          <w:cs/>
        </w:rPr>
        <w:t>จัดสรรเงินภาษีมูลค่าเพิ่ม</w:t>
      </w:r>
      <w:r w:rsidR="00173C1A" w:rsidRPr="00173C1A">
        <w:rPr>
          <w:rFonts w:ascii="TH SarabunIT๙" w:hAnsi="TH SarabunIT๙" w:cs="TH SarabunIT๙"/>
          <w:sz w:val="32"/>
          <w:szCs w:val="32"/>
          <w:cs/>
        </w:rPr>
        <w:t>ตาม</w:t>
      </w:r>
      <w:r w:rsidR="00173C1A" w:rsidRPr="00173C1A">
        <w:rPr>
          <w:rFonts w:ascii="TH SarabunIT๙" w:hAnsi="TH SarabunIT๙" w:cs="TH SarabunIT๙" w:hint="cs"/>
          <w:sz w:val="32"/>
          <w:szCs w:val="32"/>
          <w:cs/>
        </w:rPr>
        <w:t>พระราชบัญญัติจัดสรรรายได้ประเภทภาษีมูลค่าเพิ่มแ</w:t>
      </w:r>
      <w:r w:rsidR="00B401D8">
        <w:rPr>
          <w:rFonts w:ascii="TH SarabunIT๙" w:hAnsi="TH SarabunIT๙" w:cs="TH SarabunIT๙" w:hint="cs"/>
          <w:sz w:val="32"/>
          <w:szCs w:val="32"/>
          <w:cs/>
        </w:rPr>
        <w:t>ละภาษีธุรกิจเฉพาะให้แก่ราชการ</w:t>
      </w:r>
      <w:r w:rsidR="00173C1A" w:rsidRPr="00173C1A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พ.ศ. </w:t>
      </w:r>
      <w:r w:rsidR="00D67C3C">
        <w:rPr>
          <w:rFonts w:ascii="TH SarabunIT๙" w:hAnsi="TH SarabunIT๙" w:cs="TH SarabunIT๙" w:hint="cs"/>
          <w:sz w:val="32"/>
          <w:szCs w:val="32"/>
          <w:cs/>
        </w:rPr>
        <w:t xml:space="preserve">๒๕๓๔ และภาษีสรรพสามิต </w:t>
      </w:r>
      <w:r w:rsidR="00D67C3C">
        <w:rPr>
          <w:rFonts w:ascii="TH SarabunIT๙" w:hAnsi="TH SarabunIT๙" w:cs="TH SarabunIT๙"/>
          <w:sz w:val="32"/>
          <w:szCs w:val="32"/>
          <w:cs/>
        </w:rPr>
        <w:t>(</w:t>
      </w:r>
      <w:r w:rsidR="00173C1A" w:rsidRPr="00173C1A">
        <w:rPr>
          <w:rFonts w:ascii="TH SarabunIT๙" w:hAnsi="TH SarabunIT๙" w:cs="TH SarabunIT๙" w:hint="cs"/>
          <w:sz w:val="32"/>
          <w:szCs w:val="32"/>
          <w:cs/>
        </w:rPr>
        <w:t>ภาษีสุรา</w:t>
      </w:r>
      <w:r w:rsidR="00EA5669">
        <w:rPr>
          <w:rFonts w:ascii="TH SarabunIT๙" w:hAnsi="TH SarabunIT๙" w:cs="TH SarabunIT๙"/>
          <w:sz w:val="32"/>
          <w:szCs w:val="32"/>
          <w:cs/>
        </w:rPr>
        <w:br/>
      </w:r>
      <w:r w:rsidR="00173C1A" w:rsidRPr="00173C1A">
        <w:rPr>
          <w:rFonts w:ascii="TH SarabunIT๙" w:hAnsi="TH SarabunIT๙" w:cs="TH SarabunIT๙" w:hint="cs"/>
          <w:sz w:val="32"/>
          <w:szCs w:val="32"/>
          <w:cs/>
        </w:rPr>
        <w:t>และภาษีสรรพสามิต</w:t>
      </w:r>
      <w:r w:rsidR="00D67C3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73C1A" w:rsidRPr="00173C1A">
        <w:rPr>
          <w:rFonts w:ascii="TH SarabunIT๙" w:hAnsi="TH SarabunIT๙" w:cs="TH SarabunIT๙" w:hint="cs"/>
          <w:sz w:val="32"/>
          <w:szCs w:val="32"/>
          <w:cs/>
        </w:rPr>
        <w:t>ให้แก่องค์กรปกครองส่วนท้องถิ่น ตาม</w:t>
      </w:r>
      <w:r w:rsidR="00DA0842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B03D0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173C1A" w:rsidRPr="00173C1A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</w:t>
      </w:r>
      <w:r w:rsidR="009E223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D1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E3E">
        <w:rPr>
          <w:rFonts w:ascii="TH SarabunIT๙" w:hAnsi="TH SarabunIT๙" w:cs="TH SarabunIT๙" w:hint="cs"/>
          <w:sz w:val="32"/>
          <w:szCs w:val="32"/>
          <w:cs/>
        </w:rPr>
        <w:t>ความละเอียดตามหนังสือ</w:t>
      </w:r>
      <w:r w:rsidR="0036247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53DB1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013D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6689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BB6A262" w14:textId="0A3F49FA" w:rsidR="00F77D92" w:rsidRPr="00BC076B" w:rsidRDefault="00F77D92" w:rsidP="00434536">
      <w:pPr>
        <w:pStyle w:val="3"/>
        <w:spacing w:after="0" w:line="204" w:lineRule="auto"/>
        <w:ind w:right="-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C32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C32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6F38EE" w:rsidRPr="00AC32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เพื่อให้การสำรวจข้อมูลจำนวนประชากร</w:t>
      </w:r>
      <w:r w:rsidR="00BC076B" w:rsidRPr="00AC32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ขององค์กรปกครองส่วนท้องถิ่น</w:t>
      </w:r>
      <w:r w:rsidR="00404A2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ในปีงบประมาณ พ.ศ. ๒๕๖</w:t>
      </w:r>
      <w:r w:rsidR="00A55B7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="00013DC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F38EE" w:rsidRPr="00AC32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เป็นไปด้วยความ</w:t>
      </w:r>
      <w:r w:rsidR="006F38EE" w:rsidRPr="00BC07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เรียบร้อย</w:t>
      </w:r>
      <w:r w:rsidR="002334A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F38EE" w:rsidRPr="00BC07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ถูกต้อง</w:t>
      </w:r>
      <w:r w:rsidR="00D53D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2334A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และเป็นปัจจุบัน</w:t>
      </w:r>
      <w:r w:rsidR="00D53DB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จึงขอความร่วมมือ</w:t>
      </w:r>
      <w:r w:rsidR="006F38EE" w:rsidRPr="00BC07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จังหวัดดำเนินการ ดังนี้</w:t>
      </w:r>
    </w:p>
    <w:p w14:paraId="78654FC3" w14:textId="77777777" w:rsidR="009B4083" w:rsidRDefault="00A61201" w:rsidP="009B4083">
      <w:pPr>
        <w:pStyle w:val="3"/>
        <w:tabs>
          <w:tab w:val="left" w:pos="1418"/>
          <w:tab w:val="left" w:pos="1701"/>
        </w:tabs>
        <w:spacing w:after="0" w:line="204" w:lineRule="auto"/>
        <w:ind w:right="-1"/>
        <w:jc w:val="thaiDistribute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F77D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9B40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9B40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F38EE" w:rsidRPr="009B4083">
        <w:rPr>
          <w:rFonts w:ascii="TH SarabunIT๙" w:hAnsi="TH SarabunIT๙" w:cs="TH SarabunIT๙" w:hint="cs"/>
          <w:b w:val="0"/>
          <w:bCs w:val="0"/>
          <w:spacing w:val="-12"/>
          <w:sz w:val="32"/>
          <w:szCs w:val="32"/>
          <w:cs/>
        </w:rPr>
        <w:t>สำรวจข้อมูลจำนวนประชากร</w:t>
      </w:r>
      <w:r w:rsidR="001016AB" w:rsidRPr="009B4083">
        <w:rPr>
          <w:rFonts w:ascii="TH SarabunIT๙" w:hAnsi="TH SarabunIT๙" w:cs="TH SarabunIT๙" w:hint="cs"/>
          <w:b w:val="0"/>
          <w:bCs w:val="0"/>
          <w:spacing w:val="-12"/>
          <w:sz w:val="32"/>
          <w:szCs w:val="32"/>
          <w:cs/>
        </w:rPr>
        <w:t>ในเขตองค์กรปกครองส่วนท้องถิ่น</w:t>
      </w:r>
      <w:r w:rsidR="009B4083" w:rsidRPr="009B4083">
        <w:rPr>
          <w:rFonts w:ascii="TH SarabunIT๙" w:hAnsi="TH SarabunIT๙" w:cs="TH SarabunIT๙" w:hint="cs"/>
          <w:b w:val="0"/>
          <w:bCs w:val="0"/>
          <w:spacing w:val="-12"/>
          <w:sz w:val="32"/>
          <w:szCs w:val="32"/>
          <w:cs/>
        </w:rPr>
        <w:t xml:space="preserve"> </w:t>
      </w:r>
      <w:r w:rsidR="006F38EE" w:rsidRPr="009B4083">
        <w:rPr>
          <w:rFonts w:ascii="TH SarabunIT๙" w:hAnsi="TH SarabunIT๙" w:cs="TH SarabunIT๙" w:hint="cs"/>
          <w:b w:val="0"/>
          <w:bCs w:val="0"/>
          <w:spacing w:val="-12"/>
          <w:sz w:val="32"/>
          <w:szCs w:val="32"/>
          <w:cs/>
        </w:rPr>
        <w:t>ณ</w:t>
      </w:r>
      <w:r w:rsidR="006F38EE" w:rsidRPr="009B408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F38EE" w:rsidRPr="009B4083">
        <w:rPr>
          <w:rFonts w:ascii="TH SarabunIT๙" w:hAnsi="TH SarabunIT๙" w:cs="TH SarabunIT๙" w:hint="cs"/>
          <w:b w:val="0"/>
          <w:bCs w:val="0"/>
          <w:spacing w:val="-12"/>
          <w:sz w:val="32"/>
          <w:szCs w:val="32"/>
          <w:cs/>
        </w:rPr>
        <w:t>วันที่ 30 กันยายน 256</w:t>
      </w:r>
      <w:r w:rsidR="00A55B7F" w:rsidRPr="009B4083">
        <w:rPr>
          <w:rFonts w:ascii="TH SarabunIT๙" w:hAnsi="TH SarabunIT๙" w:cs="TH SarabunIT๙" w:hint="cs"/>
          <w:b w:val="0"/>
          <w:bCs w:val="0"/>
          <w:spacing w:val="-12"/>
          <w:sz w:val="32"/>
          <w:szCs w:val="32"/>
          <w:cs/>
        </w:rPr>
        <w:t>6</w:t>
      </w:r>
      <w:r w:rsidR="00013DCA" w:rsidRPr="009B4083">
        <w:rPr>
          <w:rFonts w:ascii="TH SarabunIT๙" w:hAnsi="TH SarabunIT๙" w:cs="TH SarabunIT๙" w:hint="cs"/>
          <w:b w:val="0"/>
          <w:bCs w:val="0"/>
          <w:spacing w:val="-14"/>
          <w:sz w:val="32"/>
          <w:szCs w:val="32"/>
          <w:cs/>
        </w:rPr>
        <w:t xml:space="preserve"> </w:t>
      </w:r>
      <w:r w:rsidR="009B4083">
        <w:rPr>
          <w:rFonts w:ascii="TH SarabunIT๙" w:hAnsi="TH SarabunIT๙" w:cs="TH SarabunIT๙" w:hint="cs"/>
          <w:b w:val="0"/>
          <w:bCs w:val="0"/>
          <w:spacing w:val="-14"/>
          <w:sz w:val="32"/>
          <w:szCs w:val="32"/>
          <w:cs/>
        </w:rPr>
        <w:t xml:space="preserve">   </w:t>
      </w:r>
      <w:r w:rsidR="006F38EE" w:rsidRPr="009B40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โดยตรวจนับจำนวนประชากรจากทะเบียนราษฎรจริง </w:t>
      </w:r>
      <w:r w:rsidR="00750642" w:rsidRPr="009B40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  <w:r w:rsidR="006F38EE" w:rsidRPr="009B40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ไม่นับรวมทะเบียนบ้านกลาง</w:t>
      </w:r>
      <w:r w:rsidR="00350199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</w:t>
      </w:r>
      <w:r w:rsidR="00434536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ab/>
      </w:r>
    </w:p>
    <w:p w14:paraId="1D715A62" w14:textId="61B1F661" w:rsidR="00F77D92" w:rsidRPr="009B4083" w:rsidRDefault="009B4083" w:rsidP="009B4083">
      <w:pPr>
        <w:pStyle w:val="3"/>
        <w:tabs>
          <w:tab w:val="left" w:pos="1418"/>
          <w:tab w:val="left" w:pos="1701"/>
        </w:tabs>
        <w:spacing w:after="0" w:line="204" w:lineRule="auto"/>
        <w:ind w:right="-1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ab/>
      </w:r>
      <w:r w:rsidR="00C75AA8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</w:t>
      </w:r>
      <w:r w:rsidR="00F77D92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. </w:t>
      </w:r>
      <w:r w:rsidR="00693C82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ดา</w:t>
      </w:r>
      <w:r w:rsidR="00562FC1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วน์โหลด</w:t>
      </w:r>
      <w:r w:rsidR="00BF44E0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แบบรายงานจำนวนป</w:t>
      </w:r>
      <w:r w:rsidR="00A55B7F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ระชากรฯ ณ วันที่ 30 กันยายน 2566</w:t>
      </w:r>
      <w:r w:rsidR="00BF44E0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จาก</w:t>
      </w:r>
      <w:r w:rsidR="00BF44E0" w:rsidRPr="009B408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EC7AA0" w:rsidRPr="009B408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QR Code</w:t>
      </w:r>
      <w:r w:rsidR="00BF44E0" w:rsidRPr="009B408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BF44E0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ท้ายหนังสือนี้</w:t>
      </w:r>
      <w:r w:rsidR="00BF44E0" w:rsidRPr="009B408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8041B4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>และ</w:t>
      </w:r>
      <w:r w:rsidR="00661C19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>กรอกข้อมูลจำนวนประชากร</w:t>
      </w:r>
      <w:r w:rsidR="00693C82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>ของแต่ละองค์กรปกครองส่วนท้องถิ่นตามข้อ ๑</w:t>
      </w:r>
      <w:r w:rsidR="008B2DDD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 xml:space="preserve"> </w:t>
      </w:r>
      <w:r w:rsidR="00CE650F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>โดย</w:t>
      </w:r>
      <w:r w:rsidR="00A64B4C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>แนบหลักฐานข้อมูลจำนวนประชากร</w:t>
      </w:r>
      <w:r w:rsidR="00CE650F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 xml:space="preserve"> </w:t>
      </w:r>
      <w:r w:rsidR="00A64B4C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>จาก</w:t>
      </w:r>
      <w:r w:rsidR="00015041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>สถิติประชากรทางการทะเบียน</w:t>
      </w:r>
      <w:r w:rsidR="00A64B4C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>ราษฎร กรมการปกครอง</w:t>
      </w:r>
      <w:r w:rsidR="00CE650F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 xml:space="preserve"> </w:t>
      </w:r>
      <w:r w:rsidR="00015041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>ตาม</w:t>
      </w:r>
      <w:r w:rsidR="00662216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>ตัวอย่าง</w:t>
      </w:r>
      <w:r w:rsidR="00015041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>สิ่งที่ส่งมาด้วย 2</w:t>
      </w:r>
      <w:r w:rsidR="00662216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 xml:space="preserve"> แล้ว</w:t>
      </w:r>
      <w:r w:rsidR="003A1BD2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>แจ้งให้กรมส่งเสริมการปกครอง</w:t>
      </w:r>
      <w:r w:rsidR="003A1BD2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8"/>
          <w:sz w:val="32"/>
          <w:szCs w:val="32"/>
          <w:cs/>
        </w:rPr>
        <w:t xml:space="preserve">ท้องถิ่นทราบ </w:t>
      </w:r>
      <w:r w:rsidR="005A6753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8"/>
          <w:sz w:val="32"/>
          <w:szCs w:val="32"/>
          <w:cs/>
        </w:rPr>
        <w:t xml:space="preserve">ภายในวันที่ </w:t>
      </w:r>
      <w:r w:rsidR="00662216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8"/>
          <w:sz w:val="32"/>
          <w:szCs w:val="32"/>
          <w:cs/>
        </w:rPr>
        <w:t>23</w:t>
      </w:r>
      <w:r w:rsidR="00A55B7F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8"/>
          <w:sz w:val="32"/>
          <w:szCs w:val="32"/>
          <w:cs/>
        </w:rPr>
        <w:t xml:space="preserve"> พฤศจิกายน 2566</w:t>
      </w:r>
      <w:r w:rsidR="003A1BD2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8"/>
          <w:sz w:val="32"/>
          <w:szCs w:val="32"/>
          <w:cs/>
        </w:rPr>
        <w:t xml:space="preserve"> พร้อมทั้งส่งไฟล์ข้อมูลมาที่</w:t>
      </w:r>
      <w:r w:rsidR="00693C82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8"/>
          <w:sz w:val="32"/>
          <w:szCs w:val="32"/>
          <w:cs/>
        </w:rPr>
        <w:t xml:space="preserve"> </w:t>
      </w:r>
      <w:r w:rsidR="00E23133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8"/>
          <w:sz w:val="32"/>
          <w:szCs w:val="32"/>
          <w:cs/>
        </w:rPr>
        <w:t xml:space="preserve"> </w:t>
      </w:r>
      <w:r w:rsidR="00DA0842" w:rsidRPr="009B4083">
        <w:rPr>
          <w:rFonts w:ascii="TH SarabunIT๙" w:hAnsi="TH SarabunIT๙" w:cs="TH SarabunIT๙"/>
          <w:b w:val="0"/>
          <w:bCs w:val="0"/>
          <w:color w:val="000000" w:themeColor="text1"/>
          <w:spacing w:val="-8"/>
          <w:sz w:val="32"/>
          <w:szCs w:val="32"/>
        </w:rPr>
        <w:t>e</w:t>
      </w:r>
      <w:r w:rsidR="00E23133" w:rsidRPr="009B4083">
        <w:rPr>
          <w:rFonts w:ascii="TH SarabunIT๙" w:hAnsi="TH SarabunIT๙" w:cs="TH SarabunIT๙"/>
          <w:b w:val="0"/>
          <w:bCs w:val="0"/>
          <w:color w:val="000000" w:themeColor="text1"/>
          <w:spacing w:val="-8"/>
          <w:sz w:val="32"/>
          <w:szCs w:val="32"/>
          <w:cs/>
        </w:rPr>
        <w:t>-</w:t>
      </w:r>
      <w:r w:rsidR="00D67C3C" w:rsidRPr="009B4083">
        <w:rPr>
          <w:rFonts w:ascii="TH SarabunIT๙" w:hAnsi="TH SarabunIT๙" w:cs="TH SarabunIT๙"/>
          <w:b w:val="0"/>
          <w:bCs w:val="0"/>
          <w:color w:val="000000" w:themeColor="text1"/>
          <w:spacing w:val="-8"/>
          <w:sz w:val="32"/>
          <w:szCs w:val="32"/>
        </w:rPr>
        <w:t xml:space="preserve">mail </w:t>
      </w:r>
      <w:r w:rsidR="00D67C3C" w:rsidRPr="009B4083">
        <w:rPr>
          <w:rFonts w:ascii="TH SarabunIT๙" w:hAnsi="TH SarabunIT๙" w:cs="TH SarabunIT๙"/>
          <w:b w:val="0"/>
          <w:bCs w:val="0"/>
          <w:color w:val="000000" w:themeColor="text1"/>
          <w:spacing w:val="-8"/>
          <w:sz w:val="32"/>
          <w:szCs w:val="32"/>
          <w:cs/>
        </w:rPr>
        <w:t>:</w:t>
      </w:r>
      <w:r w:rsidR="0090570F" w:rsidRPr="009B4083">
        <w:rPr>
          <w:rFonts w:ascii="TH SarabunIT๙" w:hAnsi="TH SarabunIT๙" w:cs="TH SarabunIT๙" w:hint="cs"/>
          <w:b w:val="0"/>
          <w:bCs w:val="0"/>
          <w:color w:val="000000" w:themeColor="text1"/>
          <w:spacing w:val="-8"/>
          <w:sz w:val="32"/>
          <w:szCs w:val="32"/>
          <w:cs/>
        </w:rPr>
        <w:t xml:space="preserve"> </w:t>
      </w:r>
      <w:hyperlink r:id="rId9" w:history="1">
        <w:r w:rsidR="00D57EF0" w:rsidRPr="009B4083">
          <w:rPr>
            <w:rStyle w:val="a4"/>
            <w:rFonts w:ascii="TH SarabunPSK" w:hAnsi="TH SarabunPSK" w:cs="TH SarabunPSK"/>
            <w:b w:val="0"/>
            <w:bCs w:val="0"/>
            <w:color w:val="000000" w:themeColor="text1"/>
            <w:spacing w:val="-8"/>
            <w:sz w:val="32"/>
            <w:szCs w:val="32"/>
            <w:u w:val="none"/>
          </w:rPr>
          <w:t>fpdla0808</w:t>
        </w:r>
        <w:r w:rsidR="00D57EF0" w:rsidRPr="009B4083">
          <w:rPr>
            <w:rStyle w:val="a4"/>
            <w:rFonts w:ascii="TH SarabunPSK" w:hAnsi="TH SarabunPSK" w:cs="TH SarabunPSK"/>
            <w:b w:val="0"/>
            <w:bCs w:val="0"/>
            <w:color w:val="000000" w:themeColor="text1"/>
            <w:spacing w:val="-8"/>
            <w:sz w:val="32"/>
            <w:szCs w:val="32"/>
            <w:u w:val="none"/>
            <w:cs/>
          </w:rPr>
          <w:t>.</w:t>
        </w:r>
        <w:r w:rsidR="00D57EF0" w:rsidRPr="009B4083">
          <w:rPr>
            <w:rStyle w:val="a4"/>
            <w:rFonts w:ascii="TH SarabunPSK" w:hAnsi="TH SarabunPSK" w:cs="TH SarabunPSK"/>
            <w:b w:val="0"/>
            <w:bCs w:val="0"/>
            <w:color w:val="000000" w:themeColor="text1"/>
            <w:spacing w:val="-8"/>
            <w:sz w:val="32"/>
            <w:szCs w:val="32"/>
            <w:u w:val="none"/>
          </w:rPr>
          <w:t>3@gmail</w:t>
        </w:r>
        <w:r w:rsidR="00D57EF0" w:rsidRPr="009B4083">
          <w:rPr>
            <w:rStyle w:val="a4"/>
            <w:rFonts w:ascii="TH SarabunPSK" w:hAnsi="TH SarabunPSK" w:cs="TH SarabunPSK"/>
            <w:b w:val="0"/>
            <w:bCs w:val="0"/>
            <w:color w:val="000000" w:themeColor="text1"/>
            <w:spacing w:val="-8"/>
            <w:sz w:val="32"/>
            <w:szCs w:val="32"/>
            <w:u w:val="none"/>
            <w:cs/>
          </w:rPr>
          <w:t>.</w:t>
        </w:r>
        <w:r w:rsidR="00D57EF0" w:rsidRPr="009B4083">
          <w:rPr>
            <w:rStyle w:val="a4"/>
            <w:rFonts w:ascii="TH SarabunPSK" w:hAnsi="TH SarabunPSK" w:cs="TH SarabunPSK"/>
            <w:b w:val="0"/>
            <w:bCs w:val="0"/>
            <w:color w:val="000000" w:themeColor="text1"/>
            <w:spacing w:val="-8"/>
            <w:sz w:val="32"/>
            <w:szCs w:val="32"/>
            <w:u w:val="none"/>
          </w:rPr>
          <w:t>com</w:t>
        </w:r>
      </w:hyperlink>
      <w:r w:rsidR="00662216" w:rsidRPr="009B4083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661C19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ทั้งนี้</w:t>
      </w:r>
      <w:r w:rsidR="003A1BD2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350199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หาก</w:t>
      </w:r>
      <w:r w:rsidR="00693C82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เปรียบเทียบแล้ว</w:t>
      </w:r>
      <w:r w:rsidR="00350199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พบ</w:t>
      </w:r>
      <w:r w:rsidR="00BD5C87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ว่า</w:t>
      </w:r>
      <w:r w:rsidR="00750642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BD5C87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จำนวนประชากร</w:t>
      </w:r>
      <w:r w:rsidR="00350199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เพิ่มหรือลดเกิน</w:t>
      </w:r>
      <w:r w:rsidR="00693C82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กว่า</w:t>
      </w:r>
      <w:r w:rsidR="00015041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</w:t>
      </w:r>
      <w:r w:rsidR="00646C5C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ร้อยละ</w:t>
      </w:r>
      <w:r w:rsidR="00350199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10</w:t>
      </w:r>
      <w:r w:rsidR="00D57EF0" w:rsidRPr="009B408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F6689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ของจำน</w:t>
      </w:r>
      <w:r w:rsidR="00F96C5A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วน</w:t>
      </w:r>
      <w:r w:rsidR="00395D2C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ประชากร</w:t>
      </w:r>
      <w:r w:rsidR="00015041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3A1BD2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ณ วันที่</w:t>
      </w:r>
      <w:r w:rsidR="00A55B7F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30 กันยายน 2565</w:t>
      </w:r>
      <w:r w:rsidR="001F6689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646C5C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ขอ</w:t>
      </w:r>
      <w:r w:rsidR="00350199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ให้ชี้แจงเหตุผล</w:t>
      </w:r>
      <w:r w:rsidR="001F6689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ข้อเท็จจริง</w:t>
      </w:r>
      <w:r w:rsidR="00350199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ใน</w:t>
      </w:r>
      <w:r w:rsidR="00693C82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ช่องหมายเหตุของแบบ</w:t>
      </w:r>
      <w:r w:rsidR="00350199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รายงาน</w:t>
      </w:r>
      <w:r w:rsidR="00661C19" w:rsidRPr="009B408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ดังกล่าวด้วย</w:t>
      </w:r>
    </w:p>
    <w:p w14:paraId="20A532E7" w14:textId="77777777" w:rsidR="00F77D92" w:rsidRPr="00513DB7" w:rsidRDefault="00661C19" w:rsidP="00434536">
      <w:pPr>
        <w:spacing w:before="120" w:line="20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D92" w:rsidRPr="00513DB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C9E7E76" w14:textId="46513A95" w:rsidR="00F77D92" w:rsidRPr="00513DB7" w:rsidRDefault="00F77D92" w:rsidP="00434536">
      <w:pPr>
        <w:spacing w:before="240" w:line="20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  <w:t xml:space="preserve">  ขอแสดงความนับถือ</w:t>
      </w:r>
    </w:p>
    <w:p w14:paraId="67667E0F" w14:textId="5A6D2447" w:rsidR="00F77D92" w:rsidRPr="00513DB7" w:rsidRDefault="00F77D92" w:rsidP="00434536">
      <w:pPr>
        <w:spacing w:line="204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FEF5C4" w14:textId="1447B6BD" w:rsidR="00F77D92" w:rsidRPr="00513DB7" w:rsidRDefault="00F77D92" w:rsidP="00434536">
      <w:pPr>
        <w:spacing w:line="204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2744C3" w14:textId="27441374" w:rsidR="00F77D92" w:rsidRPr="00513DB7" w:rsidRDefault="00F77D92" w:rsidP="00434536">
      <w:pPr>
        <w:spacing w:line="204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82AC55E" w14:textId="4414C30B" w:rsidR="008C2DA9" w:rsidRDefault="001F6689" w:rsidP="00434536">
      <w:pPr>
        <w:tabs>
          <w:tab w:val="left" w:pos="1418"/>
          <w:tab w:val="left" w:pos="1560"/>
          <w:tab w:val="left" w:pos="1843"/>
          <w:tab w:val="left" w:pos="4820"/>
        </w:tabs>
        <w:spacing w:before="240" w:line="204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F77D92" w:rsidRPr="00513DB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85972D" w14:textId="30EFDAB1" w:rsidR="00F77D92" w:rsidRPr="00661C19" w:rsidRDefault="008C2DA9" w:rsidP="008C2DA9">
      <w:pPr>
        <w:tabs>
          <w:tab w:val="left" w:pos="1418"/>
          <w:tab w:val="left" w:pos="1560"/>
          <w:tab w:val="left" w:pos="1843"/>
          <w:tab w:val="left" w:pos="4820"/>
        </w:tabs>
        <w:spacing w:before="120" w:line="204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F77D92" w:rsidRPr="00513DB7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E0564E0" w14:textId="7CA58300" w:rsidR="004C574F" w:rsidRDefault="00091ABE" w:rsidP="00D63F6D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pacing w:val="-4"/>
          <w:szCs w:val="16"/>
          <w:cs/>
        </w:rPr>
      </w:pPr>
      <w:r w:rsidRPr="00B7666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85888" behindDoc="0" locked="0" layoutInCell="1" allowOverlap="1" wp14:anchorId="4F2563BD" wp14:editId="2A05513A">
            <wp:simplePos x="0" y="0"/>
            <wp:positionH relativeFrom="column">
              <wp:posOffset>2753995</wp:posOffset>
            </wp:positionH>
            <wp:positionV relativeFrom="paragraph">
              <wp:posOffset>11430</wp:posOffset>
            </wp:positionV>
            <wp:extent cx="1388110" cy="1388110"/>
            <wp:effectExtent l="0" t="0" r="2540" b="2540"/>
            <wp:wrapNone/>
            <wp:docPr id="6" name="รูปภาพ 6" descr="C:\Users\User01\Downloads\qr-code (7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qr-code (76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689">
        <w:rPr>
          <w:rFonts w:ascii="TH SarabunIT๙" w:hAnsi="TH SarabunIT๙" w:cs="TH SarabunIT๙"/>
          <w:b w:val="0"/>
          <w:bCs w:val="0"/>
          <w:spacing w:val="-4"/>
          <w:szCs w:val="16"/>
          <w:cs/>
        </w:rPr>
        <w:t xml:space="preserve"> </w:t>
      </w:r>
    </w:p>
    <w:p w14:paraId="46CC22F8" w14:textId="029A14F2" w:rsidR="00D22170" w:rsidRPr="007B05C5" w:rsidRDefault="00015041" w:rsidP="007B05C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927581" wp14:editId="329946BE">
                <wp:simplePos x="0" y="0"/>
                <wp:positionH relativeFrom="column">
                  <wp:posOffset>-65405</wp:posOffset>
                </wp:positionH>
                <wp:positionV relativeFrom="paragraph">
                  <wp:posOffset>248920</wp:posOffset>
                </wp:positionV>
                <wp:extent cx="3280410" cy="11906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093A9" w14:textId="77777777" w:rsidR="001F6689" w:rsidRPr="00D63F6D" w:rsidRDefault="001F6689" w:rsidP="00991651">
                            <w:pPr>
                              <w:tabs>
                                <w:tab w:val="left" w:pos="1418"/>
                              </w:tabs>
                              <w:spacing w:line="216" w:lineRule="auto"/>
                              <w:jc w:val="both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3F6D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635DBFFD" w14:textId="77777777" w:rsidR="001F6689" w:rsidRPr="00D63F6D" w:rsidRDefault="00ED7019" w:rsidP="00991651">
                            <w:pPr>
                              <w:tabs>
                                <w:tab w:val="left" w:pos="1418"/>
                              </w:tabs>
                              <w:spacing w:line="216" w:lineRule="auto"/>
                              <w:jc w:val="both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1F6689" w:rsidRPr="00D63F6D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1E9B4805" w14:textId="1C7BBB90" w:rsidR="001F6689" w:rsidRDefault="001F6689" w:rsidP="00991651">
                            <w:pPr>
                              <w:tabs>
                                <w:tab w:val="left" w:pos="1418"/>
                              </w:tabs>
                              <w:spacing w:line="216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63F6D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 w:rsidR="00280D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๐-๒241-9000 ต่อ 1426</w:t>
                            </w:r>
                          </w:p>
                          <w:p w14:paraId="51D74240" w14:textId="13B883C2" w:rsidR="00280D53" w:rsidRPr="00D63F6D" w:rsidRDefault="00280D53" w:rsidP="00991651">
                            <w:pPr>
                              <w:tabs>
                                <w:tab w:val="left" w:pos="1418"/>
                              </w:tabs>
                              <w:spacing w:line="216" w:lineRule="auto"/>
                              <w:jc w:val="thaiDistribute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  <w:p w14:paraId="3AB2B995" w14:textId="187798B0" w:rsidR="00CA284F" w:rsidRPr="00BE4E9B" w:rsidRDefault="00DC7311" w:rsidP="00991651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7311">
                              <w:rPr>
                                <w:rFonts w:ascii="TH SarabunIT๙" w:hAnsi="TH SarabunIT๙" w:cs="TH SarabunIT๙" w:hint="cs"/>
                                <w:spacing w:val="-4"/>
                                <w:szCs w:val="24"/>
                                <w:cs/>
                              </w:rPr>
                              <w:t xml:space="preserve">ผู้ประสานงาน </w:t>
                            </w:r>
                            <w:r w:rsidR="00F96C5A">
                              <w:rPr>
                                <w:rFonts w:ascii="TH SarabunIT๙" w:hAnsi="TH SarabunIT๙" w:cs="TH SarabunIT๙"/>
                                <w:spacing w:val="-4"/>
                                <w:szCs w:val="24"/>
                                <w:cs/>
                              </w:rPr>
                              <w:t>นางสาวสยามล ประทุมวัลย</w:t>
                            </w:r>
                            <w:r w:rsidR="00F96C5A">
                              <w:rPr>
                                <w:rFonts w:ascii="TH SarabunIT๙" w:hAnsi="TH SarabunIT๙" w:cs="TH SarabunIT๙" w:hint="cs"/>
                                <w:spacing w:val="-4"/>
                                <w:szCs w:val="24"/>
                                <w:cs/>
                              </w:rPr>
                              <w:t>์</w:t>
                            </w:r>
                            <w:r w:rsidR="00CA284F" w:rsidRPr="00CA284F">
                              <w:rPr>
                                <w:rFonts w:ascii="TH SarabunIT๙" w:hAnsi="TH SarabunIT๙" w:cs="TH SarabunIT๙"/>
                                <w:spacing w:val="-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C7311">
                              <w:rPr>
                                <w:rFonts w:ascii="TH SarabunIT๙" w:hAnsi="TH SarabunIT๙" w:cs="TH SarabunIT๙" w:hint="cs"/>
                                <w:spacing w:val="-4"/>
                                <w:szCs w:val="24"/>
                                <w:cs/>
                              </w:rPr>
                              <w:t>โทร.</w:t>
                            </w:r>
                            <w:r w:rsidR="00CA284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96C5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09-7353-6434</w:t>
                            </w:r>
                          </w:p>
                          <w:p w14:paraId="54A16114" w14:textId="75865481" w:rsidR="00360704" w:rsidRDefault="00360704" w:rsidP="001F6689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14:paraId="4E161761" w14:textId="77777777" w:rsidR="00D32D19" w:rsidRDefault="00D32D19" w:rsidP="001F6689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14:paraId="408BB948" w14:textId="77777777" w:rsidR="00D32D19" w:rsidRDefault="00D32D19" w:rsidP="001F6689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14:paraId="4B4FDF37" w14:textId="77777777" w:rsidR="00D32D19" w:rsidRPr="00DC7311" w:rsidRDefault="00D32D19" w:rsidP="001F6689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14:paraId="52331593" w14:textId="77777777" w:rsidR="00360704" w:rsidRDefault="00360704" w:rsidP="001F6689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0CCF8504" w14:textId="77777777" w:rsidR="00D32D19" w:rsidRDefault="00D32D19" w:rsidP="001F6689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102EB16A" w14:textId="77777777" w:rsidR="00D32D19" w:rsidRDefault="00D32D19" w:rsidP="001F6689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6A58E381" w14:textId="77777777" w:rsidR="00360704" w:rsidRDefault="00360704" w:rsidP="001F6689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6F1CCE50" w14:textId="77777777" w:rsidR="00360704" w:rsidRDefault="00360704" w:rsidP="001F6689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3F23B5F8" w14:textId="77777777" w:rsidR="001F6689" w:rsidRPr="00513DB7" w:rsidRDefault="001F6689" w:rsidP="001F668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27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15pt;margin-top:19.6pt;width:258.3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" filled="f" stroked="f">
                <v:textbox>
                  <w:txbxContent>
                    <w:p w14:paraId="77F093A9" w14:textId="77777777" w:rsidR="001F6689" w:rsidRPr="00D63F6D" w:rsidRDefault="001F6689" w:rsidP="00991651">
                      <w:pPr>
                        <w:tabs>
                          <w:tab w:val="left" w:pos="1418"/>
                        </w:tabs>
                        <w:spacing w:line="216" w:lineRule="auto"/>
                        <w:jc w:val="both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63F6D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635DBFFD" w14:textId="77777777" w:rsidR="001F6689" w:rsidRPr="00D63F6D" w:rsidRDefault="00ED7019" w:rsidP="00991651">
                      <w:pPr>
                        <w:tabs>
                          <w:tab w:val="left" w:pos="1418"/>
                        </w:tabs>
                        <w:spacing w:line="216" w:lineRule="auto"/>
                        <w:jc w:val="both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1F6689" w:rsidRPr="00D63F6D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1E9B4805" w14:textId="1C7BBB90" w:rsidR="001F6689" w:rsidRDefault="001F6689" w:rsidP="00991651">
                      <w:pPr>
                        <w:tabs>
                          <w:tab w:val="left" w:pos="1418"/>
                        </w:tabs>
                        <w:spacing w:line="216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63F6D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 w:rsidR="00280D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๐-๒241-9000 ต่อ 1426</w:t>
                      </w:r>
                    </w:p>
                    <w:p w14:paraId="51D74240" w14:textId="13B883C2" w:rsidR="00280D53" w:rsidRPr="00D63F6D" w:rsidRDefault="00280D53" w:rsidP="00991651">
                      <w:pPr>
                        <w:tabs>
                          <w:tab w:val="left" w:pos="1418"/>
                        </w:tabs>
                        <w:spacing w:line="216" w:lineRule="auto"/>
                        <w:jc w:val="thaiDistribute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  <w:p w14:paraId="3AB2B995" w14:textId="187798B0" w:rsidR="00CA284F" w:rsidRPr="00BE4E9B" w:rsidRDefault="00DC7311" w:rsidP="00991651">
                      <w:pPr>
                        <w:spacing w:line="216" w:lineRule="auto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DC7311">
                        <w:rPr>
                          <w:rFonts w:ascii="TH SarabunIT๙" w:hAnsi="TH SarabunIT๙" w:cs="TH SarabunIT๙" w:hint="cs"/>
                          <w:spacing w:val="-4"/>
                          <w:szCs w:val="24"/>
                          <w:cs/>
                        </w:rPr>
                        <w:t xml:space="preserve">ผู้ประสานงาน </w:t>
                      </w:r>
                      <w:r w:rsidR="00F96C5A">
                        <w:rPr>
                          <w:rFonts w:ascii="TH SarabunIT๙" w:hAnsi="TH SarabunIT๙" w:cs="TH SarabunIT๙"/>
                          <w:spacing w:val="-4"/>
                          <w:szCs w:val="24"/>
                          <w:cs/>
                        </w:rPr>
                        <w:t>นางสาวสยามล ประทุมวัลย</w:t>
                      </w:r>
                      <w:r w:rsidR="00F96C5A">
                        <w:rPr>
                          <w:rFonts w:ascii="TH SarabunIT๙" w:hAnsi="TH SarabunIT๙" w:cs="TH SarabunIT๙" w:hint="cs"/>
                          <w:spacing w:val="-4"/>
                          <w:szCs w:val="24"/>
                          <w:cs/>
                        </w:rPr>
                        <w:t>์</w:t>
                      </w:r>
                      <w:r w:rsidR="00CA284F" w:rsidRPr="00CA284F">
                        <w:rPr>
                          <w:rFonts w:ascii="TH SarabunIT๙" w:hAnsi="TH SarabunIT๙" w:cs="TH SarabunIT๙"/>
                          <w:spacing w:val="-4"/>
                          <w:szCs w:val="24"/>
                          <w:cs/>
                        </w:rPr>
                        <w:t xml:space="preserve"> </w:t>
                      </w:r>
                      <w:r w:rsidRPr="00DC7311">
                        <w:rPr>
                          <w:rFonts w:ascii="TH SarabunIT๙" w:hAnsi="TH SarabunIT๙" w:cs="TH SarabunIT๙" w:hint="cs"/>
                          <w:spacing w:val="-4"/>
                          <w:szCs w:val="24"/>
                          <w:cs/>
                        </w:rPr>
                        <w:t>โทร.</w:t>
                      </w:r>
                      <w:r w:rsidR="00CA284F">
                        <w:rPr>
                          <w:rFonts w:ascii="TH SarabunIT๙" w:hAnsi="TH SarabunIT๙" w:cs="TH SarabunIT๙" w:hint="cs"/>
                          <w:b/>
                          <w:bCs/>
                          <w:spacing w:val="-4"/>
                          <w:szCs w:val="24"/>
                          <w:cs/>
                        </w:rPr>
                        <w:t xml:space="preserve"> </w:t>
                      </w:r>
                      <w:r w:rsidR="00F96C5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09-7353-6434</w:t>
                      </w:r>
                    </w:p>
                    <w:p w14:paraId="54A16114" w14:textId="75865481" w:rsidR="00360704" w:rsidRDefault="00360704" w:rsidP="001F6689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</w:pPr>
                    </w:p>
                    <w:p w14:paraId="4E161761" w14:textId="77777777" w:rsidR="00D32D19" w:rsidRDefault="00D32D19" w:rsidP="001F6689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</w:pPr>
                    </w:p>
                    <w:p w14:paraId="408BB948" w14:textId="77777777" w:rsidR="00D32D19" w:rsidRDefault="00D32D19" w:rsidP="001F6689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</w:pPr>
                    </w:p>
                    <w:p w14:paraId="4B4FDF37" w14:textId="77777777" w:rsidR="00D32D19" w:rsidRPr="00DC7311" w:rsidRDefault="00D32D19" w:rsidP="001F6689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</w:pPr>
                    </w:p>
                    <w:p w14:paraId="52331593" w14:textId="77777777" w:rsidR="00360704" w:rsidRDefault="00360704" w:rsidP="001F6689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</w:p>
                    <w:p w14:paraId="0CCF8504" w14:textId="77777777" w:rsidR="00D32D19" w:rsidRDefault="00D32D19" w:rsidP="001F6689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</w:p>
                    <w:p w14:paraId="102EB16A" w14:textId="77777777" w:rsidR="00D32D19" w:rsidRDefault="00D32D19" w:rsidP="001F6689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</w:p>
                    <w:p w14:paraId="6A58E381" w14:textId="77777777" w:rsidR="00360704" w:rsidRDefault="00360704" w:rsidP="001F6689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</w:p>
                    <w:p w14:paraId="6F1CCE50" w14:textId="77777777" w:rsidR="00360704" w:rsidRDefault="00360704" w:rsidP="001F6689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</w:p>
                    <w:p w14:paraId="3F23B5F8" w14:textId="77777777" w:rsidR="001F6689" w:rsidRPr="00513DB7" w:rsidRDefault="001F6689" w:rsidP="001F668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107095" wp14:editId="5A56DB0F">
                <wp:simplePos x="0" y="0"/>
                <wp:positionH relativeFrom="column">
                  <wp:posOffset>4529455</wp:posOffset>
                </wp:positionH>
                <wp:positionV relativeFrom="paragraph">
                  <wp:posOffset>51435</wp:posOffset>
                </wp:positionV>
                <wp:extent cx="2257425" cy="16668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12EEF" w14:textId="53F95661" w:rsidR="00DC7311" w:rsidRPr="009B4083" w:rsidRDefault="00CF0D9F" w:rsidP="00DC731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40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9B40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9B40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ถ. </w:t>
                            </w:r>
                            <w:r w:rsidR="00DC7311" w:rsidRPr="009B40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......................................</w:t>
                            </w:r>
                            <w:r w:rsidR="005C3E43" w:rsidRPr="009B40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335257D3" w14:textId="3CAA0C7A" w:rsidR="00DC7311" w:rsidRPr="009B4083" w:rsidRDefault="00DC7311" w:rsidP="00DC731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40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ผอ.สน.คท. ...............................</w:t>
                            </w:r>
                            <w:r w:rsidR="005C3E43" w:rsidRPr="009B40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0F412541" w14:textId="4A766629" w:rsidR="00DC7311" w:rsidRPr="009B4083" w:rsidRDefault="00886459" w:rsidP="00DC731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40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9B40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proofErr w:type="spellStart"/>
                            <w:r w:rsidR="00DC7311" w:rsidRPr="009B40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คร</w:t>
                            </w:r>
                            <w:proofErr w:type="spellEnd"/>
                            <w:r w:rsidR="00DC7311" w:rsidRPr="009B40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</w:t>
                            </w:r>
                            <w:r w:rsidR="005C3E43" w:rsidRPr="009B40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………………………..</w:t>
                            </w:r>
                            <w:r w:rsidR="005C3E43" w:rsidRPr="009B40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5C3E43" w:rsidRPr="009B40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13EF711" w14:textId="77777777" w:rsidR="00DC7311" w:rsidRPr="009B4083" w:rsidRDefault="00DC7311" w:rsidP="00DC731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40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หน.ฝ.   .....…………………………….</w:t>
                            </w:r>
                          </w:p>
                          <w:p w14:paraId="779939D0" w14:textId="77777777" w:rsidR="00DC7311" w:rsidRPr="009B4083" w:rsidRDefault="00DC7311" w:rsidP="00DC731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40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……………………………………</w:t>
                            </w:r>
                          </w:p>
                          <w:p w14:paraId="4C4BDD51" w14:textId="59FAC844" w:rsidR="00F77D92" w:rsidRPr="009B4083" w:rsidRDefault="00990622" w:rsidP="00DC731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40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r w:rsidR="00DC7311" w:rsidRPr="009B40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…………………….………………</w:t>
                            </w:r>
                          </w:p>
                          <w:p w14:paraId="6166B7EE" w14:textId="09F51726" w:rsidR="00F67DE1" w:rsidRPr="009B4083" w:rsidRDefault="00F67DE1" w:rsidP="00F67DE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5CE5F61B" w14:textId="5F843330" w:rsidR="0022551D" w:rsidRPr="009B4083" w:rsidRDefault="0022551D" w:rsidP="00DC731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07095" id="_x0000_s1028" type="#_x0000_t202" style="position:absolute;margin-left:356.65pt;margin-top:4.05pt;width:177.75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" filled="f" stroked="f">
                <v:textbox>
                  <w:txbxContent>
                    <w:p w14:paraId="28612EEF" w14:textId="53F95661" w:rsidR="00DC7311" w:rsidRPr="009B4083" w:rsidRDefault="00CF0D9F" w:rsidP="00DC7311">
                      <w:pPr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40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9B40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9B40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ถ. </w:t>
                      </w:r>
                      <w:r w:rsidR="00DC7311" w:rsidRPr="009B40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......................................</w:t>
                      </w:r>
                      <w:r w:rsidR="005C3E43" w:rsidRPr="009B408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335257D3" w14:textId="3CAA0C7A" w:rsidR="00DC7311" w:rsidRPr="009B4083" w:rsidRDefault="00DC7311" w:rsidP="00DC7311">
                      <w:pPr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40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ผอ.สน.คท. ...............................</w:t>
                      </w:r>
                      <w:r w:rsidR="005C3E43" w:rsidRPr="009B408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0F412541" w14:textId="4A766629" w:rsidR="00DC7311" w:rsidRPr="009B4083" w:rsidRDefault="00886459" w:rsidP="00DC7311">
                      <w:pPr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408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r w:rsidRPr="009B40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</w:t>
                      </w:r>
                      <w:proofErr w:type="spellStart"/>
                      <w:r w:rsidR="00DC7311" w:rsidRPr="009B408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คร</w:t>
                      </w:r>
                      <w:proofErr w:type="spellEnd"/>
                      <w:r w:rsidR="00DC7311" w:rsidRPr="009B408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 ...</w:t>
                      </w:r>
                      <w:r w:rsidR="005C3E43" w:rsidRPr="009B408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………………………..</w:t>
                      </w:r>
                      <w:r w:rsidR="005C3E43" w:rsidRPr="009B40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5C3E43" w:rsidRPr="009B408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13EF711" w14:textId="77777777" w:rsidR="00DC7311" w:rsidRPr="009B4083" w:rsidRDefault="00DC7311" w:rsidP="00DC7311">
                      <w:pPr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408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หน.ฝ.   .....…………………………….</w:t>
                      </w:r>
                    </w:p>
                    <w:p w14:paraId="779939D0" w14:textId="77777777" w:rsidR="00DC7311" w:rsidRPr="009B4083" w:rsidRDefault="00DC7311" w:rsidP="00DC7311">
                      <w:pPr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408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……………………………………</w:t>
                      </w:r>
                    </w:p>
                    <w:p w14:paraId="4C4BDD51" w14:textId="59FAC844" w:rsidR="00F77D92" w:rsidRPr="009B4083" w:rsidRDefault="00990622" w:rsidP="00DC7311">
                      <w:pPr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408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r w:rsidR="00DC7311" w:rsidRPr="009B408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 …………………….………………</w:t>
                      </w:r>
                    </w:p>
                    <w:p w14:paraId="6166B7EE" w14:textId="09F51726" w:rsidR="00F67DE1" w:rsidRPr="009B4083" w:rsidRDefault="00F67DE1" w:rsidP="00F67DE1">
                      <w:pPr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</w:p>
                    <w:p w14:paraId="5CE5F61B" w14:textId="5F843330" w:rsidR="0022551D" w:rsidRPr="009B4083" w:rsidRDefault="0022551D" w:rsidP="00DC7311">
                      <w:pPr>
                        <w:jc w:val="both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9D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791CD" wp14:editId="0145A1B2">
                <wp:simplePos x="0" y="0"/>
                <wp:positionH relativeFrom="column">
                  <wp:posOffset>2066925</wp:posOffset>
                </wp:positionH>
                <wp:positionV relativeFrom="paragraph">
                  <wp:posOffset>133350</wp:posOffset>
                </wp:positionV>
                <wp:extent cx="2000250" cy="495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69F70" w14:textId="017AC770" w:rsidR="00BD79DC" w:rsidRPr="00577D61" w:rsidRDefault="00BD79DC" w:rsidP="00BD79D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791CD" id="Text Box 9" o:spid="_x0000_s1029" type="#_x0000_t202" style="position:absolute;margin-left:162.75pt;margin-top:10.5pt;width:157.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" filled="f" stroked="f" strokeweight=".5pt">
                <v:textbox>
                  <w:txbxContent>
                    <w:p w14:paraId="2A869F70" w14:textId="017AC770" w:rsidR="00BD79DC" w:rsidRPr="00577D61" w:rsidRDefault="00BD79DC" w:rsidP="00BD79D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B7E02" w14:textId="44E8CDED" w:rsidR="000F3048" w:rsidRDefault="000F3048" w:rsidP="004C574F">
      <w:pPr>
        <w:rPr>
          <w:rFonts w:ascii="TH SarabunIT๙" w:hAnsi="TH SarabunIT๙" w:cs="TH SarabunIT๙"/>
          <w:sz w:val="32"/>
          <w:szCs w:val="32"/>
        </w:rPr>
      </w:pPr>
    </w:p>
    <w:sectPr w:rsidR="000F3048" w:rsidSect="0090570F">
      <w:headerReference w:type="even" r:id="rId11"/>
      <w:headerReference w:type="default" r:id="rId12"/>
      <w:pgSz w:w="11906" w:h="16838" w:code="9"/>
      <w:pgMar w:top="851" w:right="1247" w:bottom="1134" w:left="1588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C3FC" w14:textId="77777777" w:rsidR="00095C85" w:rsidRDefault="00095C85">
      <w:r>
        <w:separator/>
      </w:r>
    </w:p>
  </w:endnote>
  <w:endnote w:type="continuationSeparator" w:id="0">
    <w:p w14:paraId="54576004" w14:textId="77777777" w:rsidR="00095C85" w:rsidRDefault="0009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55BD" w14:textId="77777777" w:rsidR="00095C85" w:rsidRDefault="00095C85">
      <w:r>
        <w:separator/>
      </w:r>
    </w:p>
  </w:footnote>
  <w:footnote w:type="continuationSeparator" w:id="0">
    <w:p w14:paraId="671ACBD9" w14:textId="77777777" w:rsidR="00095C85" w:rsidRDefault="0009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472E" w14:textId="77777777" w:rsidR="00B84631" w:rsidRDefault="0031508B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243808E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02DB" w14:textId="77777777" w:rsidR="0015181F" w:rsidRDefault="0015181F">
    <w:pPr>
      <w:pStyle w:val="a5"/>
    </w:pPr>
  </w:p>
  <w:p w14:paraId="446C3AC3" w14:textId="77777777" w:rsidR="00B84631" w:rsidRPr="00D6626B" w:rsidRDefault="00B84631" w:rsidP="0015181F">
    <w:pPr>
      <w:pStyle w:val="a5"/>
      <w:tabs>
        <w:tab w:val="clear" w:pos="8306"/>
      </w:tabs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5683"/>
    <w:multiLevelType w:val="hybridMultilevel"/>
    <w:tmpl w:val="D7D6D1D2"/>
    <w:lvl w:ilvl="0" w:tplc="133E8B98">
      <w:numFmt w:val="bullet"/>
      <w:lvlText w:val="-"/>
      <w:lvlJc w:val="left"/>
      <w:pPr>
        <w:ind w:left="765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191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1E"/>
    <w:rsid w:val="000009B3"/>
    <w:rsid w:val="000101B7"/>
    <w:rsid w:val="00010E8F"/>
    <w:rsid w:val="00013DCA"/>
    <w:rsid w:val="00015041"/>
    <w:rsid w:val="00016DD8"/>
    <w:rsid w:val="00023615"/>
    <w:rsid w:val="00023CEB"/>
    <w:rsid w:val="00030935"/>
    <w:rsid w:val="00031509"/>
    <w:rsid w:val="0003183A"/>
    <w:rsid w:val="0003583C"/>
    <w:rsid w:val="00041424"/>
    <w:rsid w:val="00041CB8"/>
    <w:rsid w:val="000430C4"/>
    <w:rsid w:val="00046A6E"/>
    <w:rsid w:val="00050ED8"/>
    <w:rsid w:val="00054865"/>
    <w:rsid w:val="00054FEE"/>
    <w:rsid w:val="0006044E"/>
    <w:rsid w:val="0006583D"/>
    <w:rsid w:val="000663FE"/>
    <w:rsid w:val="00072A43"/>
    <w:rsid w:val="00074552"/>
    <w:rsid w:val="00076885"/>
    <w:rsid w:val="000800E1"/>
    <w:rsid w:val="00081D75"/>
    <w:rsid w:val="00085EB8"/>
    <w:rsid w:val="00091ABE"/>
    <w:rsid w:val="00095C85"/>
    <w:rsid w:val="000A0A9D"/>
    <w:rsid w:val="000D0A61"/>
    <w:rsid w:val="000D658D"/>
    <w:rsid w:val="000D7404"/>
    <w:rsid w:val="000E1776"/>
    <w:rsid w:val="000E2286"/>
    <w:rsid w:val="000F1878"/>
    <w:rsid w:val="000F253A"/>
    <w:rsid w:val="000F3048"/>
    <w:rsid w:val="001016AB"/>
    <w:rsid w:val="00107DC9"/>
    <w:rsid w:val="0011373B"/>
    <w:rsid w:val="0011668D"/>
    <w:rsid w:val="00130BA5"/>
    <w:rsid w:val="00131CF9"/>
    <w:rsid w:val="00133014"/>
    <w:rsid w:val="0015181F"/>
    <w:rsid w:val="00152CC6"/>
    <w:rsid w:val="00157E0F"/>
    <w:rsid w:val="00161C7F"/>
    <w:rsid w:val="001622C6"/>
    <w:rsid w:val="00173A8A"/>
    <w:rsid w:val="00173C1A"/>
    <w:rsid w:val="001831BA"/>
    <w:rsid w:val="001851E4"/>
    <w:rsid w:val="00193532"/>
    <w:rsid w:val="00193FB7"/>
    <w:rsid w:val="001D336E"/>
    <w:rsid w:val="001F0E5A"/>
    <w:rsid w:val="001F2D3C"/>
    <w:rsid w:val="001F5E85"/>
    <w:rsid w:val="001F6689"/>
    <w:rsid w:val="001F696C"/>
    <w:rsid w:val="001F7811"/>
    <w:rsid w:val="002061A3"/>
    <w:rsid w:val="00211D08"/>
    <w:rsid w:val="0021315A"/>
    <w:rsid w:val="0022551D"/>
    <w:rsid w:val="00227F6F"/>
    <w:rsid w:val="002318C9"/>
    <w:rsid w:val="002334A2"/>
    <w:rsid w:val="00234405"/>
    <w:rsid w:val="00234B77"/>
    <w:rsid w:val="00242AF7"/>
    <w:rsid w:val="00243DFB"/>
    <w:rsid w:val="0025279F"/>
    <w:rsid w:val="00262E84"/>
    <w:rsid w:val="00264A45"/>
    <w:rsid w:val="002747A4"/>
    <w:rsid w:val="00280D53"/>
    <w:rsid w:val="00284429"/>
    <w:rsid w:val="00285FA6"/>
    <w:rsid w:val="00293BB5"/>
    <w:rsid w:val="00293C1E"/>
    <w:rsid w:val="0029663F"/>
    <w:rsid w:val="002A042F"/>
    <w:rsid w:val="002A0455"/>
    <w:rsid w:val="002A6C6E"/>
    <w:rsid w:val="002B23D2"/>
    <w:rsid w:val="002C7297"/>
    <w:rsid w:val="002E1EB8"/>
    <w:rsid w:val="002E2F20"/>
    <w:rsid w:val="002E4BB8"/>
    <w:rsid w:val="002E5E47"/>
    <w:rsid w:val="002E6CB9"/>
    <w:rsid w:val="002F36AB"/>
    <w:rsid w:val="002F79F7"/>
    <w:rsid w:val="0030372A"/>
    <w:rsid w:val="0031508B"/>
    <w:rsid w:val="00317ABD"/>
    <w:rsid w:val="0033281A"/>
    <w:rsid w:val="00336858"/>
    <w:rsid w:val="00350199"/>
    <w:rsid w:val="00354AF4"/>
    <w:rsid w:val="0035784C"/>
    <w:rsid w:val="00360704"/>
    <w:rsid w:val="00362472"/>
    <w:rsid w:val="00363DE0"/>
    <w:rsid w:val="00367145"/>
    <w:rsid w:val="0038756A"/>
    <w:rsid w:val="00387B20"/>
    <w:rsid w:val="00391DC1"/>
    <w:rsid w:val="00395D2C"/>
    <w:rsid w:val="003A1BD2"/>
    <w:rsid w:val="003A67F0"/>
    <w:rsid w:val="003B0B81"/>
    <w:rsid w:val="003B72F3"/>
    <w:rsid w:val="003C61F0"/>
    <w:rsid w:val="003C64D1"/>
    <w:rsid w:val="003C75B0"/>
    <w:rsid w:val="003F7F29"/>
    <w:rsid w:val="00404A2A"/>
    <w:rsid w:val="00434536"/>
    <w:rsid w:val="004470AA"/>
    <w:rsid w:val="00456D06"/>
    <w:rsid w:val="00462A41"/>
    <w:rsid w:val="00465C78"/>
    <w:rsid w:val="00470D81"/>
    <w:rsid w:val="00482D68"/>
    <w:rsid w:val="004958AE"/>
    <w:rsid w:val="004B235A"/>
    <w:rsid w:val="004B47A2"/>
    <w:rsid w:val="004B4D7E"/>
    <w:rsid w:val="004C53C8"/>
    <w:rsid w:val="004C574F"/>
    <w:rsid w:val="004D33EF"/>
    <w:rsid w:val="004E07E8"/>
    <w:rsid w:val="004E3323"/>
    <w:rsid w:val="004E482B"/>
    <w:rsid w:val="004F09AB"/>
    <w:rsid w:val="004F3DC1"/>
    <w:rsid w:val="0050001A"/>
    <w:rsid w:val="00511661"/>
    <w:rsid w:val="00514126"/>
    <w:rsid w:val="0051414E"/>
    <w:rsid w:val="005151F7"/>
    <w:rsid w:val="00517C6C"/>
    <w:rsid w:val="0052357D"/>
    <w:rsid w:val="00523D30"/>
    <w:rsid w:val="005557A6"/>
    <w:rsid w:val="005616E3"/>
    <w:rsid w:val="00562FC1"/>
    <w:rsid w:val="00563CE3"/>
    <w:rsid w:val="0057194D"/>
    <w:rsid w:val="00572318"/>
    <w:rsid w:val="00572C46"/>
    <w:rsid w:val="005746ED"/>
    <w:rsid w:val="00577D61"/>
    <w:rsid w:val="00580D81"/>
    <w:rsid w:val="0058188B"/>
    <w:rsid w:val="0058360B"/>
    <w:rsid w:val="00593EB4"/>
    <w:rsid w:val="00595C9A"/>
    <w:rsid w:val="005961E3"/>
    <w:rsid w:val="005A19C0"/>
    <w:rsid w:val="005A654B"/>
    <w:rsid w:val="005A6753"/>
    <w:rsid w:val="005C3694"/>
    <w:rsid w:val="005C3E43"/>
    <w:rsid w:val="005C46C0"/>
    <w:rsid w:val="005E3A19"/>
    <w:rsid w:val="005E6374"/>
    <w:rsid w:val="005F4EE0"/>
    <w:rsid w:val="005F56A1"/>
    <w:rsid w:val="00600687"/>
    <w:rsid w:val="00600AE3"/>
    <w:rsid w:val="00600EFA"/>
    <w:rsid w:val="006046B8"/>
    <w:rsid w:val="006123DD"/>
    <w:rsid w:val="00617D1F"/>
    <w:rsid w:val="00624901"/>
    <w:rsid w:val="00626DDD"/>
    <w:rsid w:val="0063016F"/>
    <w:rsid w:val="00633A70"/>
    <w:rsid w:val="00637C38"/>
    <w:rsid w:val="00646C5C"/>
    <w:rsid w:val="00661C19"/>
    <w:rsid w:val="00662216"/>
    <w:rsid w:val="006663E5"/>
    <w:rsid w:val="00684396"/>
    <w:rsid w:val="00687C92"/>
    <w:rsid w:val="00693C82"/>
    <w:rsid w:val="006A14D7"/>
    <w:rsid w:val="006A4118"/>
    <w:rsid w:val="006B17F4"/>
    <w:rsid w:val="006B1A0E"/>
    <w:rsid w:val="006B2198"/>
    <w:rsid w:val="006B5711"/>
    <w:rsid w:val="006B76EC"/>
    <w:rsid w:val="006C427B"/>
    <w:rsid w:val="006C6FA3"/>
    <w:rsid w:val="006D16F7"/>
    <w:rsid w:val="006D1BA7"/>
    <w:rsid w:val="006D40F5"/>
    <w:rsid w:val="006D7ADA"/>
    <w:rsid w:val="006E37D0"/>
    <w:rsid w:val="006E6CE8"/>
    <w:rsid w:val="006F1EBD"/>
    <w:rsid w:val="006F38EE"/>
    <w:rsid w:val="006F6363"/>
    <w:rsid w:val="00701384"/>
    <w:rsid w:val="00724D25"/>
    <w:rsid w:val="0072568F"/>
    <w:rsid w:val="00730D4A"/>
    <w:rsid w:val="00735979"/>
    <w:rsid w:val="00736041"/>
    <w:rsid w:val="00736CBC"/>
    <w:rsid w:val="0074480D"/>
    <w:rsid w:val="00746837"/>
    <w:rsid w:val="00750642"/>
    <w:rsid w:val="00751D03"/>
    <w:rsid w:val="00751DB1"/>
    <w:rsid w:val="007523FD"/>
    <w:rsid w:val="007565AC"/>
    <w:rsid w:val="00760AF8"/>
    <w:rsid w:val="007762FF"/>
    <w:rsid w:val="00786A8D"/>
    <w:rsid w:val="00793932"/>
    <w:rsid w:val="007941B5"/>
    <w:rsid w:val="007A0516"/>
    <w:rsid w:val="007A236F"/>
    <w:rsid w:val="007A2850"/>
    <w:rsid w:val="007A60C3"/>
    <w:rsid w:val="007B05C5"/>
    <w:rsid w:val="007C3521"/>
    <w:rsid w:val="007C4126"/>
    <w:rsid w:val="007D2566"/>
    <w:rsid w:val="007D2E9C"/>
    <w:rsid w:val="007D4268"/>
    <w:rsid w:val="007D6466"/>
    <w:rsid w:val="007E6E95"/>
    <w:rsid w:val="007F3D40"/>
    <w:rsid w:val="00801B4D"/>
    <w:rsid w:val="008041B4"/>
    <w:rsid w:val="00804E0A"/>
    <w:rsid w:val="00806193"/>
    <w:rsid w:val="0082136D"/>
    <w:rsid w:val="00821861"/>
    <w:rsid w:val="00822ED5"/>
    <w:rsid w:val="008230E9"/>
    <w:rsid w:val="0082731D"/>
    <w:rsid w:val="00827546"/>
    <w:rsid w:val="0083399B"/>
    <w:rsid w:val="008442A2"/>
    <w:rsid w:val="008455A9"/>
    <w:rsid w:val="00847887"/>
    <w:rsid w:val="00847899"/>
    <w:rsid w:val="00847F27"/>
    <w:rsid w:val="00853114"/>
    <w:rsid w:val="008535D9"/>
    <w:rsid w:val="00863943"/>
    <w:rsid w:val="008644D9"/>
    <w:rsid w:val="0086677E"/>
    <w:rsid w:val="008720A2"/>
    <w:rsid w:val="008761E2"/>
    <w:rsid w:val="0087767E"/>
    <w:rsid w:val="0088563A"/>
    <w:rsid w:val="008857C5"/>
    <w:rsid w:val="00886459"/>
    <w:rsid w:val="00891832"/>
    <w:rsid w:val="008947BE"/>
    <w:rsid w:val="008A7501"/>
    <w:rsid w:val="008B2DDD"/>
    <w:rsid w:val="008C2DA9"/>
    <w:rsid w:val="008C417A"/>
    <w:rsid w:val="008C60A7"/>
    <w:rsid w:val="008D0E3E"/>
    <w:rsid w:val="008D1FA7"/>
    <w:rsid w:val="008D5B29"/>
    <w:rsid w:val="008D6880"/>
    <w:rsid w:val="008E0F10"/>
    <w:rsid w:val="008E4EC7"/>
    <w:rsid w:val="008F3F2A"/>
    <w:rsid w:val="008F77D1"/>
    <w:rsid w:val="00904C2B"/>
    <w:rsid w:val="0090570F"/>
    <w:rsid w:val="00911134"/>
    <w:rsid w:val="009135DE"/>
    <w:rsid w:val="00914028"/>
    <w:rsid w:val="0091640F"/>
    <w:rsid w:val="00921E9F"/>
    <w:rsid w:val="009227E3"/>
    <w:rsid w:val="00923102"/>
    <w:rsid w:val="00923890"/>
    <w:rsid w:val="009309C6"/>
    <w:rsid w:val="00932289"/>
    <w:rsid w:val="009351A1"/>
    <w:rsid w:val="00937A56"/>
    <w:rsid w:val="00944364"/>
    <w:rsid w:val="00946E2C"/>
    <w:rsid w:val="00951D06"/>
    <w:rsid w:val="0095428B"/>
    <w:rsid w:val="00960A4E"/>
    <w:rsid w:val="00963E59"/>
    <w:rsid w:val="0096737D"/>
    <w:rsid w:val="0096759E"/>
    <w:rsid w:val="009736C6"/>
    <w:rsid w:val="00975236"/>
    <w:rsid w:val="009804A9"/>
    <w:rsid w:val="00981DC3"/>
    <w:rsid w:val="00986330"/>
    <w:rsid w:val="00990622"/>
    <w:rsid w:val="00990D85"/>
    <w:rsid w:val="00991651"/>
    <w:rsid w:val="00993322"/>
    <w:rsid w:val="009B2026"/>
    <w:rsid w:val="009B4083"/>
    <w:rsid w:val="009B6D4D"/>
    <w:rsid w:val="009C5E7C"/>
    <w:rsid w:val="009C74E1"/>
    <w:rsid w:val="009D74D7"/>
    <w:rsid w:val="009E0C94"/>
    <w:rsid w:val="009E2238"/>
    <w:rsid w:val="009F31CF"/>
    <w:rsid w:val="00A05270"/>
    <w:rsid w:val="00A071A8"/>
    <w:rsid w:val="00A07D8E"/>
    <w:rsid w:val="00A10DE2"/>
    <w:rsid w:val="00A2137B"/>
    <w:rsid w:val="00A24B5C"/>
    <w:rsid w:val="00A24BC9"/>
    <w:rsid w:val="00A302C1"/>
    <w:rsid w:val="00A34A26"/>
    <w:rsid w:val="00A34BC3"/>
    <w:rsid w:val="00A45994"/>
    <w:rsid w:val="00A516D7"/>
    <w:rsid w:val="00A532A4"/>
    <w:rsid w:val="00A55B7F"/>
    <w:rsid w:val="00A60D81"/>
    <w:rsid w:val="00A61201"/>
    <w:rsid w:val="00A64831"/>
    <w:rsid w:val="00A64B4C"/>
    <w:rsid w:val="00A64DF4"/>
    <w:rsid w:val="00A66ED4"/>
    <w:rsid w:val="00A87720"/>
    <w:rsid w:val="00A944CD"/>
    <w:rsid w:val="00A97E58"/>
    <w:rsid w:val="00AA2545"/>
    <w:rsid w:val="00AB31B8"/>
    <w:rsid w:val="00AB3BC8"/>
    <w:rsid w:val="00AB7BE4"/>
    <w:rsid w:val="00AC322C"/>
    <w:rsid w:val="00AC42AC"/>
    <w:rsid w:val="00AC4AB6"/>
    <w:rsid w:val="00AC51DB"/>
    <w:rsid w:val="00AD0725"/>
    <w:rsid w:val="00AD0898"/>
    <w:rsid w:val="00AD0CCE"/>
    <w:rsid w:val="00AE4267"/>
    <w:rsid w:val="00AF63D1"/>
    <w:rsid w:val="00B03D0D"/>
    <w:rsid w:val="00B133F7"/>
    <w:rsid w:val="00B165A2"/>
    <w:rsid w:val="00B25DAB"/>
    <w:rsid w:val="00B30126"/>
    <w:rsid w:val="00B3718E"/>
    <w:rsid w:val="00B401D8"/>
    <w:rsid w:val="00B63C23"/>
    <w:rsid w:val="00B64509"/>
    <w:rsid w:val="00B7200E"/>
    <w:rsid w:val="00B72D8D"/>
    <w:rsid w:val="00B73594"/>
    <w:rsid w:val="00B75255"/>
    <w:rsid w:val="00B76668"/>
    <w:rsid w:val="00B80B01"/>
    <w:rsid w:val="00B84631"/>
    <w:rsid w:val="00B8566C"/>
    <w:rsid w:val="00B8672A"/>
    <w:rsid w:val="00BA08D4"/>
    <w:rsid w:val="00BC076B"/>
    <w:rsid w:val="00BC3321"/>
    <w:rsid w:val="00BD5C87"/>
    <w:rsid w:val="00BD79DC"/>
    <w:rsid w:val="00BE4E9B"/>
    <w:rsid w:val="00BF44E0"/>
    <w:rsid w:val="00C11F28"/>
    <w:rsid w:val="00C13F57"/>
    <w:rsid w:val="00C206D6"/>
    <w:rsid w:val="00C21D5C"/>
    <w:rsid w:val="00C23D99"/>
    <w:rsid w:val="00C47291"/>
    <w:rsid w:val="00C57AE5"/>
    <w:rsid w:val="00C618BE"/>
    <w:rsid w:val="00C66237"/>
    <w:rsid w:val="00C75AA8"/>
    <w:rsid w:val="00C819B6"/>
    <w:rsid w:val="00C82DF1"/>
    <w:rsid w:val="00C85F36"/>
    <w:rsid w:val="00C86390"/>
    <w:rsid w:val="00C86DE4"/>
    <w:rsid w:val="00C87E7C"/>
    <w:rsid w:val="00C9131E"/>
    <w:rsid w:val="00C94909"/>
    <w:rsid w:val="00CA284F"/>
    <w:rsid w:val="00CA346A"/>
    <w:rsid w:val="00CA5A20"/>
    <w:rsid w:val="00CA6268"/>
    <w:rsid w:val="00CA7797"/>
    <w:rsid w:val="00CC1AD2"/>
    <w:rsid w:val="00CC6729"/>
    <w:rsid w:val="00CD1088"/>
    <w:rsid w:val="00CD19E0"/>
    <w:rsid w:val="00CD7B72"/>
    <w:rsid w:val="00CE2A33"/>
    <w:rsid w:val="00CE4D33"/>
    <w:rsid w:val="00CE650F"/>
    <w:rsid w:val="00CF0D9F"/>
    <w:rsid w:val="00D10240"/>
    <w:rsid w:val="00D21B3D"/>
    <w:rsid w:val="00D21E64"/>
    <w:rsid w:val="00D22170"/>
    <w:rsid w:val="00D24598"/>
    <w:rsid w:val="00D26B05"/>
    <w:rsid w:val="00D27D2F"/>
    <w:rsid w:val="00D32D19"/>
    <w:rsid w:val="00D33495"/>
    <w:rsid w:val="00D35165"/>
    <w:rsid w:val="00D473A1"/>
    <w:rsid w:val="00D518B7"/>
    <w:rsid w:val="00D53DB1"/>
    <w:rsid w:val="00D57EF0"/>
    <w:rsid w:val="00D57F48"/>
    <w:rsid w:val="00D6368B"/>
    <w:rsid w:val="00D639DF"/>
    <w:rsid w:val="00D63F6D"/>
    <w:rsid w:val="00D64269"/>
    <w:rsid w:val="00D6626B"/>
    <w:rsid w:val="00D66634"/>
    <w:rsid w:val="00D6698C"/>
    <w:rsid w:val="00D67C3C"/>
    <w:rsid w:val="00D841D3"/>
    <w:rsid w:val="00DA0842"/>
    <w:rsid w:val="00DA33EE"/>
    <w:rsid w:val="00DA4D00"/>
    <w:rsid w:val="00DA6A03"/>
    <w:rsid w:val="00DB3C54"/>
    <w:rsid w:val="00DB741A"/>
    <w:rsid w:val="00DC4296"/>
    <w:rsid w:val="00DC7311"/>
    <w:rsid w:val="00DC7779"/>
    <w:rsid w:val="00DD2E1C"/>
    <w:rsid w:val="00DF0360"/>
    <w:rsid w:val="00DF4A09"/>
    <w:rsid w:val="00DF751C"/>
    <w:rsid w:val="00E109D8"/>
    <w:rsid w:val="00E11100"/>
    <w:rsid w:val="00E1361D"/>
    <w:rsid w:val="00E15740"/>
    <w:rsid w:val="00E17364"/>
    <w:rsid w:val="00E23133"/>
    <w:rsid w:val="00E26B9A"/>
    <w:rsid w:val="00E27FCA"/>
    <w:rsid w:val="00E42EF3"/>
    <w:rsid w:val="00E51411"/>
    <w:rsid w:val="00E537F1"/>
    <w:rsid w:val="00E54D88"/>
    <w:rsid w:val="00E60B09"/>
    <w:rsid w:val="00E6386A"/>
    <w:rsid w:val="00E66CE7"/>
    <w:rsid w:val="00E72A4A"/>
    <w:rsid w:val="00E81DC5"/>
    <w:rsid w:val="00E84B28"/>
    <w:rsid w:val="00E86C44"/>
    <w:rsid w:val="00E926C4"/>
    <w:rsid w:val="00E97557"/>
    <w:rsid w:val="00EA5669"/>
    <w:rsid w:val="00EA575F"/>
    <w:rsid w:val="00EA7859"/>
    <w:rsid w:val="00EB51F9"/>
    <w:rsid w:val="00EC634F"/>
    <w:rsid w:val="00EC7AA0"/>
    <w:rsid w:val="00ED1AE6"/>
    <w:rsid w:val="00ED7019"/>
    <w:rsid w:val="00EE0C32"/>
    <w:rsid w:val="00EE5FA8"/>
    <w:rsid w:val="00EF1EA3"/>
    <w:rsid w:val="00EF4F4B"/>
    <w:rsid w:val="00F07474"/>
    <w:rsid w:val="00F0752B"/>
    <w:rsid w:val="00F116A9"/>
    <w:rsid w:val="00F23720"/>
    <w:rsid w:val="00F308CC"/>
    <w:rsid w:val="00F30A48"/>
    <w:rsid w:val="00F3371D"/>
    <w:rsid w:val="00F42029"/>
    <w:rsid w:val="00F468FF"/>
    <w:rsid w:val="00F57925"/>
    <w:rsid w:val="00F57B60"/>
    <w:rsid w:val="00F57F49"/>
    <w:rsid w:val="00F64585"/>
    <w:rsid w:val="00F67DE1"/>
    <w:rsid w:val="00F70B8E"/>
    <w:rsid w:val="00F72082"/>
    <w:rsid w:val="00F725B2"/>
    <w:rsid w:val="00F73B60"/>
    <w:rsid w:val="00F75138"/>
    <w:rsid w:val="00F77D92"/>
    <w:rsid w:val="00F8137C"/>
    <w:rsid w:val="00F8584C"/>
    <w:rsid w:val="00F85C61"/>
    <w:rsid w:val="00F87AB6"/>
    <w:rsid w:val="00F96755"/>
    <w:rsid w:val="00F96C5A"/>
    <w:rsid w:val="00FA10D8"/>
    <w:rsid w:val="00FA3E55"/>
    <w:rsid w:val="00FB3EF2"/>
    <w:rsid w:val="00FB59DB"/>
    <w:rsid w:val="00FC32C4"/>
    <w:rsid w:val="00FC7E8F"/>
    <w:rsid w:val="00FD3820"/>
    <w:rsid w:val="00FE0E78"/>
    <w:rsid w:val="00FE6AFA"/>
    <w:rsid w:val="00FF0131"/>
    <w:rsid w:val="00FF1FE0"/>
    <w:rsid w:val="00FF5B73"/>
    <w:rsid w:val="00FF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B5966"/>
  <w15:docId w15:val="{DFE0FFC1-2742-48CC-887E-60261AC3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8C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6C6FA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C6FA3"/>
    <w:rPr>
      <w:rFonts w:ascii="Tahoma" w:hAnsi="Tahoma"/>
      <w:sz w:val="16"/>
    </w:rPr>
  </w:style>
  <w:style w:type="paragraph" w:styleId="2">
    <w:name w:val="Body Text 2"/>
    <w:basedOn w:val="a"/>
    <w:link w:val="20"/>
    <w:rsid w:val="00F77D92"/>
    <w:pPr>
      <w:spacing w:after="120" w:line="480" w:lineRule="auto"/>
    </w:pPr>
    <w:rPr>
      <w:rFonts w:ascii="Angsana New" w:hAnsi="Angsana New"/>
      <w:b/>
      <w:bCs/>
      <w:color w:val="000000"/>
      <w:sz w:val="140"/>
      <w:szCs w:val="163"/>
    </w:rPr>
  </w:style>
  <w:style w:type="character" w:customStyle="1" w:styleId="20">
    <w:name w:val="เนื้อความ 2 อักขระ"/>
    <w:basedOn w:val="a0"/>
    <w:link w:val="2"/>
    <w:rsid w:val="00F77D92"/>
    <w:rPr>
      <w:rFonts w:ascii="Angsana New" w:hAnsi="Angsana New"/>
      <w:b/>
      <w:bCs/>
      <w:color w:val="000000"/>
      <w:sz w:val="140"/>
      <w:szCs w:val="163"/>
    </w:rPr>
  </w:style>
  <w:style w:type="paragraph" w:styleId="3">
    <w:name w:val="Body Text 3"/>
    <w:basedOn w:val="a"/>
    <w:link w:val="30"/>
    <w:uiPriority w:val="99"/>
    <w:unhideWhenUsed/>
    <w:rsid w:val="00F77D92"/>
    <w:pPr>
      <w:spacing w:after="120"/>
    </w:pPr>
    <w:rPr>
      <w:rFonts w:ascii="Angsana New" w:hAnsi="Angsana New"/>
      <w:b/>
      <w:bCs/>
      <w:color w:val="000000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F77D92"/>
    <w:rPr>
      <w:rFonts w:ascii="Angsana New" w:hAnsi="Angsana New"/>
      <w:b/>
      <w:bCs/>
      <w:color w:val="000000"/>
      <w:sz w:val="16"/>
    </w:rPr>
  </w:style>
  <w:style w:type="character" w:customStyle="1" w:styleId="a6">
    <w:name w:val="หัวกระดาษ อักขระ"/>
    <w:basedOn w:val="a0"/>
    <w:link w:val="a5"/>
    <w:uiPriority w:val="99"/>
    <w:rsid w:val="0015181F"/>
    <w:rPr>
      <w:sz w:val="24"/>
      <w:szCs w:val="28"/>
    </w:rPr>
  </w:style>
  <w:style w:type="paragraph" w:styleId="ab">
    <w:name w:val="List Paragraph"/>
    <w:basedOn w:val="a"/>
    <w:uiPriority w:val="34"/>
    <w:qFormat/>
    <w:rsid w:val="00BE4E9B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11668D"/>
    <w:pPr>
      <w:spacing w:after="120"/>
    </w:pPr>
  </w:style>
  <w:style w:type="character" w:customStyle="1" w:styleId="ad">
    <w:name w:val="เนื้อความ อักขระ"/>
    <w:basedOn w:val="a0"/>
    <w:link w:val="ac"/>
    <w:semiHidden/>
    <w:rsid w:val="0011668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pdla0808.3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eng\Desktop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052E-A5EE-4F18-9C47-F9E73F0B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nueng</dc:creator>
  <cp:lastModifiedBy>DLA-PC</cp:lastModifiedBy>
  <cp:revision>2</cp:revision>
  <cp:lastPrinted>2023-10-05T10:00:00Z</cp:lastPrinted>
  <dcterms:created xsi:type="dcterms:W3CDTF">2023-10-10T06:29:00Z</dcterms:created>
  <dcterms:modified xsi:type="dcterms:W3CDTF">2023-10-10T06:29:00Z</dcterms:modified>
</cp:coreProperties>
</file>