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E8C" w14:textId="4D007D88" w:rsidR="00624D49" w:rsidRDefault="00624D49" w:rsidP="00F3708B">
      <w:pPr>
        <w:pStyle w:val="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5F017F1" wp14:editId="7CC07216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8ED3" w14:textId="29E63CF6" w:rsidR="00624D49" w:rsidRDefault="00624D49" w:rsidP="00A22FBE">
      <w:pPr>
        <w:rPr>
          <w:rFonts w:ascii="TH SarabunIT๙" w:hAnsi="TH SarabunIT๙" w:cs="TH SarabunIT๙"/>
        </w:rPr>
      </w:pPr>
    </w:p>
    <w:p w14:paraId="2143DF97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43E55A67" w14:textId="18167AA6" w:rsidR="006C7A49" w:rsidRPr="00FD0204" w:rsidRDefault="006C7A49" w:rsidP="00A22FBE">
      <w:pPr>
        <w:rPr>
          <w:rFonts w:ascii="TH SarabunIT๙" w:hAnsi="TH SarabunIT๙" w:cs="TH SarabunIT๙"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="0039402C">
        <w:rPr>
          <w:rFonts w:ascii="TH SarabunIT๙" w:hAnsi="TH SarabunIT๙" w:cs="TH SarabunIT๙" w:hint="cs"/>
          <w:cs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1429A0">
        <w:rPr>
          <w:rFonts w:ascii="TH SarabunIT๙" w:hAnsi="TH SarabunIT๙" w:cs="TH SarabunIT๙" w:hint="cs"/>
          <w:cs/>
        </w:rPr>
        <w:t>ว</w:t>
      </w:r>
    </w:p>
    <w:p w14:paraId="550EAF98" w14:textId="3D207309" w:rsidR="00B20F1B" w:rsidRPr="002C4E19" w:rsidRDefault="009D4E89" w:rsidP="00B20F1B">
      <w:pPr>
        <w:spacing w:before="120"/>
        <w:rPr>
          <w:rFonts w:ascii="TH SarabunIT๙" w:hAnsi="TH SarabunIT๙" w:cs="TH SarabunIT๙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</w:t>
      </w:r>
      <w:r w:rsidR="00B651D8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</w:p>
    <w:p w14:paraId="6C5008E2" w14:textId="5C9004F1" w:rsidR="00B651D8" w:rsidRDefault="00241C07" w:rsidP="00B651D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 w:rsidRPr="00AA6EBB">
        <w:rPr>
          <w:rFonts w:ascii="TH SarabunIT๙" w:hAnsi="TH SarabunIT๙" w:cs="TH SarabunIT๙"/>
          <w:cs/>
        </w:rPr>
        <w:t>ด้วย</w:t>
      </w:r>
      <w:r w:rsidR="00B651D8">
        <w:rPr>
          <w:rFonts w:ascii="TH SarabunIT๙" w:hAnsi="TH SarabunIT๙" w:cs="TH SarabunIT๙" w:hint="cs"/>
          <w:cs/>
        </w:rPr>
        <w:t xml:space="preserve">ศูนย์ขับเคลื่อนงานจิตอาสา </w:t>
      </w:r>
      <w:r w:rsidRPr="00AA6EBB">
        <w:rPr>
          <w:rFonts w:ascii="TH SarabunIT๙" w:hAnsi="TH SarabunIT๙" w:cs="TH SarabunIT๙"/>
          <w:cs/>
        </w:rPr>
        <w:t>กระทรวงมหาดไทยแจ้งว่า ในการประชุม</w:t>
      </w:r>
      <w:r w:rsidR="00B651D8">
        <w:rPr>
          <w:rFonts w:ascii="TH SarabunIT๙" w:hAnsi="TH SarabunIT๙" w:cs="TH SarabunIT๙" w:hint="cs"/>
          <w:cs/>
        </w:rPr>
        <w:t>ติดตามงานประจำสัปดาห์ของศูนย์อำนวยการใหญ่จิตอาสาพระราชทาน เมื่อวันศุกร์ที่ 29 กันยายน 2566 โดย</w:t>
      </w:r>
      <w:r w:rsidR="009821B7">
        <w:rPr>
          <w:rFonts w:ascii="TH SarabunIT๙" w:hAnsi="TH SarabunIT๙" w:cs="TH SarabunIT๙" w:hint="cs"/>
          <w:cs/>
        </w:rPr>
        <w:t>ที่ประชุม</w:t>
      </w:r>
      <w:r w:rsidR="00B651D8">
        <w:rPr>
          <w:rFonts w:ascii="TH SarabunIT๙" w:hAnsi="TH SarabunIT๙" w:cs="TH SarabunIT๙"/>
          <w:cs/>
        </w:rPr>
        <w:br/>
      </w:r>
      <w:r w:rsidR="00B651D8">
        <w:rPr>
          <w:rFonts w:ascii="TH SarabunIT๙" w:hAnsi="TH SarabunIT๙" w:cs="TH SarabunIT๙" w:hint="cs"/>
          <w:cs/>
        </w:rPr>
        <w:t>ขอให้จัดทำคลิปวิ</w:t>
      </w:r>
      <w:r w:rsidR="00381ACE">
        <w:rPr>
          <w:rFonts w:ascii="TH SarabunIT๙" w:hAnsi="TH SarabunIT๙" w:cs="TH SarabunIT๙" w:hint="cs"/>
          <w:cs/>
        </w:rPr>
        <w:t>ดี</w:t>
      </w:r>
      <w:r w:rsidR="00B651D8">
        <w:rPr>
          <w:rFonts w:ascii="TH SarabunIT๙" w:hAnsi="TH SarabunIT๙" w:cs="TH SarabunIT๙" w:hint="cs"/>
          <w:cs/>
        </w:rPr>
        <w:t>โอการทำกิจกรรมสาธารณประโยชน์/จิตอาสา ของเด็กในศูนย์พัฒนาเด็กเล็กสังกัดองค์กรปกครองส่วนท้องถิ่น อาทิ การเข้าร่วมกิจกรรมเนื่องในโอกาสวันสำคัญต่าง ๆ การ</w:t>
      </w:r>
      <w:r w:rsidR="00381ACE">
        <w:rPr>
          <w:rFonts w:ascii="TH SarabunIT๙" w:hAnsi="TH SarabunIT๙" w:cs="TH SarabunIT๙" w:hint="cs"/>
          <w:cs/>
        </w:rPr>
        <w:t>จัดกิจกรรมเนื่องในโอกาส</w:t>
      </w:r>
      <w:r w:rsidR="00381ACE">
        <w:rPr>
          <w:rFonts w:ascii="TH SarabunIT๙" w:hAnsi="TH SarabunIT๙" w:cs="TH SarabunIT๙"/>
          <w:cs/>
        </w:rPr>
        <w:br/>
      </w:r>
      <w:r w:rsidR="00381ACE">
        <w:rPr>
          <w:rFonts w:ascii="TH SarabunIT๙" w:hAnsi="TH SarabunIT๙" w:cs="TH SarabunIT๙" w:hint="cs"/>
          <w:cs/>
        </w:rPr>
        <w:t>วันสำคัญต่าง ๆ การจัดกิจกรรมพัฒนาศักยภาพเด็กตามช่วงวัย กิจกรรมเสริมสร้างความรู้ความเข้าใจ</w:t>
      </w:r>
      <w:r w:rsidR="00381ACE">
        <w:rPr>
          <w:rFonts w:ascii="TH SarabunIT๙" w:hAnsi="TH SarabunIT๙" w:cs="TH SarabunIT๙"/>
          <w:cs/>
        </w:rPr>
        <w:br/>
      </w:r>
      <w:r w:rsidR="00381ACE">
        <w:rPr>
          <w:rFonts w:ascii="TH SarabunIT๙" w:hAnsi="TH SarabunIT๙" w:cs="TH SarabunIT๙" w:hint="cs"/>
          <w:cs/>
        </w:rPr>
        <w:t>ในงานจิตอาสา เป็นต้น ส่งให้ศูนย์ขับเคลื่อนงานจิตอาสา กระทรวงมหาดไทย เป็นประจำทุกเดือน</w:t>
      </w:r>
    </w:p>
    <w:p w14:paraId="6E4E9F1E" w14:textId="77777777" w:rsidR="00381ACE" w:rsidRDefault="00C07DC3" w:rsidP="00757FD8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ในการนี้ </w:t>
      </w:r>
      <w:r w:rsidR="00A64EF5">
        <w:rPr>
          <w:rFonts w:ascii="TH SarabunIT๙" w:hAnsi="TH SarabunIT๙" w:cs="TH SarabunIT๙" w:hint="cs"/>
          <w:cs/>
        </w:rPr>
        <w:t>ขอความร่วมมือ</w:t>
      </w:r>
      <w:r w:rsidR="00381ACE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สำนักงานส่งเสริมการปกครองท้องถิ่นจังหวัดดำเนินการ ดังนี้</w:t>
      </w:r>
    </w:p>
    <w:p w14:paraId="7680642D" w14:textId="45DF65C6" w:rsidR="00757FD8" w:rsidRDefault="00757FD8" w:rsidP="00757FD8">
      <w:pPr>
        <w:tabs>
          <w:tab w:val="left" w:pos="1440"/>
          <w:tab w:val="left" w:pos="1701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PSK" w:hAnsi="TH SarabunPSK" w:cs="TH SarabunPSK"/>
          <w:cs/>
        </w:rPr>
        <w:tab/>
      </w:r>
      <w:r w:rsidR="00381ACE">
        <w:rPr>
          <w:rFonts w:ascii="TH SarabunPSK" w:hAnsi="TH SarabunPSK" w:cs="TH SarabunPSK" w:hint="cs"/>
          <w:cs/>
        </w:rPr>
        <w:t xml:space="preserve">๑. </w:t>
      </w:r>
      <w:r w:rsidR="00381ACE">
        <w:rPr>
          <w:rFonts w:ascii="TH SarabunIT๙" w:hAnsi="TH SarabunIT๙" w:cs="TH SarabunIT๙" w:hint="cs"/>
          <w:cs/>
        </w:rPr>
        <w:t>แจ้งองค์กรปกครองส่วนท้องถิ่นให้</w:t>
      </w:r>
      <w:r w:rsidR="00381ACE" w:rsidRPr="00FD59F2">
        <w:rPr>
          <w:rFonts w:ascii="TH SarabunIT๙" w:hAnsi="TH SarabunIT๙" w:cs="TH SarabunIT๙" w:hint="cs"/>
          <w:cs/>
        </w:rPr>
        <w:t>ศูนย์พัฒนาเด็กเล็ก</w:t>
      </w:r>
      <w:r w:rsidR="00381ACE">
        <w:rPr>
          <w:rFonts w:ascii="TH SarabunIT๙" w:hAnsi="TH SarabunIT๙" w:cs="TH SarabunIT๙" w:hint="cs"/>
          <w:cs/>
        </w:rPr>
        <w:t>ในสังกัดจัดทำคลิปวิดีโอ</w:t>
      </w:r>
      <w:r>
        <w:rPr>
          <w:rFonts w:ascii="TH SarabunIT๙" w:hAnsi="TH SarabunIT๙" w:cs="TH SarabunIT๙"/>
          <w:cs/>
        </w:rPr>
        <w:br/>
      </w:r>
      <w:r w:rsidR="00381ACE">
        <w:rPr>
          <w:rFonts w:ascii="TH SarabunIT๙" w:hAnsi="TH SarabunIT๙" w:cs="TH SarabunIT๙" w:hint="cs"/>
          <w:cs/>
        </w:rPr>
        <w:t>การทำกิจกรรมสาธารณประโยชน์/จิตอาสา ของเด็กในศูนย์พัฒนาเด็กเล็กสังกัดองค์กรปกครองส่วนท้องถิ่น อาทิ การเข้าร่วมกิจกรรมเนื่องในโอกาสวันสำคัญต่าง ๆ การจัดกิจกรรมเนื่องในโอกาสวันสำคัญต่าง ๆ</w:t>
      </w:r>
      <w:r>
        <w:rPr>
          <w:rFonts w:ascii="TH SarabunIT๙" w:hAnsi="TH SarabunIT๙" w:cs="TH SarabunIT๙"/>
          <w:cs/>
        </w:rPr>
        <w:br/>
      </w:r>
      <w:r w:rsidR="00381ACE">
        <w:rPr>
          <w:rFonts w:ascii="TH SarabunIT๙" w:hAnsi="TH SarabunIT๙" w:cs="TH SarabunIT๙" w:hint="cs"/>
          <w:cs/>
        </w:rPr>
        <w:t xml:space="preserve">การจัดกิจกรรมพัฒนาศักยภาพเด็กตามช่วงวัย กิจกรรมเสริมสร้างความรู้ความเข้าใจในงานจิตอาสา </w:t>
      </w:r>
      <w:r>
        <w:rPr>
          <w:rFonts w:ascii="TH SarabunIT๙" w:hAnsi="TH SarabunIT๙" w:cs="TH SarabunIT๙" w:hint="cs"/>
          <w:cs/>
        </w:rPr>
        <w:t>เป็นต้น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คลิปวิดีโอดังกล่าว ความยาวไม่เกิน 3 นาที </w:t>
      </w:r>
      <w:r w:rsidRPr="007304E1">
        <w:rPr>
          <w:rFonts w:ascii="TH SarabunIT๙" w:hAnsi="TH SarabunIT๙" w:cs="TH SarabunIT๙" w:hint="cs"/>
          <w:spacing w:val="-2"/>
          <w:cs/>
        </w:rPr>
        <w:t>ทั้งนี้ องค์กรปกครองส่วนท้องถิ่น</w:t>
      </w:r>
      <w:r>
        <w:rPr>
          <w:rFonts w:ascii="TH SarabunIT๙" w:hAnsi="TH SarabunIT๙" w:cs="TH SarabunIT๙" w:hint="cs"/>
          <w:spacing w:val="-2"/>
          <w:cs/>
        </w:rPr>
        <w:t>จัดส่ง</w:t>
      </w:r>
      <w:r>
        <w:rPr>
          <w:rFonts w:ascii="TH SarabunIT๙" w:hAnsi="TH SarabunIT๙" w:cs="TH SarabunIT๙" w:hint="cs"/>
          <w:cs/>
        </w:rPr>
        <w:t>คลิปวิดีโอจิตอาสา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ของศูนย์พัฒนาเด็กเล็กในสังกัดให้</w:t>
      </w:r>
      <w:r w:rsidRPr="00AE7D78">
        <w:rPr>
          <w:rFonts w:ascii="TH SarabunIT๙" w:hAnsi="TH SarabunIT๙" w:cs="TH SarabunIT๙" w:hint="cs"/>
          <w:spacing w:val="-6"/>
          <w:cs/>
        </w:rPr>
        <w:t>สำนักงาน</w:t>
      </w:r>
      <w:r w:rsidRPr="00543879">
        <w:rPr>
          <w:rFonts w:ascii="TH SarabunIT๙" w:hAnsi="TH SarabunIT๙" w:cs="TH SarabunIT๙" w:hint="cs"/>
          <w:spacing w:val="-6"/>
          <w:cs/>
        </w:rPr>
        <w:t>ส่งเสริมการปกครองท้องถิ่นจังหวัด</w:t>
      </w:r>
      <w:r>
        <w:rPr>
          <w:rFonts w:ascii="TH SarabunIT๙" w:hAnsi="TH SarabunIT๙" w:cs="TH SarabunIT๙" w:hint="cs"/>
          <w:spacing w:val="-6"/>
          <w:cs/>
        </w:rPr>
        <w:t xml:space="preserve"> เป็นประจำทุกเดือน</w:t>
      </w:r>
    </w:p>
    <w:p w14:paraId="5DAB5319" w14:textId="0C2C2F34" w:rsidR="00FA2E2A" w:rsidRDefault="00FA2E2A" w:rsidP="00FA2E2A">
      <w:pPr>
        <w:tabs>
          <w:tab w:val="left" w:pos="1418"/>
          <w:tab w:val="left" w:pos="1701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57FD8" w:rsidRPr="00757FD8">
        <w:rPr>
          <w:rFonts w:ascii="TH SarabunIT๙" w:hAnsi="TH SarabunIT๙" w:cs="TH SarabunIT๙" w:hint="cs"/>
          <w:cs/>
        </w:rPr>
        <w:t>2. ให้</w:t>
      </w:r>
      <w:r w:rsidR="00757FD8" w:rsidRPr="00FA2E2A">
        <w:rPr>
          <w:rFonts w:ascii="TH SarabunIT๙" w:hAnsi="TH SarabunIT๙" w:cs="TH SarabunIT๙" w:hint="cs"/>
          <w:spacing w:val="-12"/>
          <w:cs/>
        </w:rPr>
        <w:t>สำนักงานส่งเสริมการปกครองท้องถิ่นจังหวัดรวบรวมคลิปวิดีโอ</w:t>
      </w:r>
      <w:r w:rsidRPr="00FA2E2A">
        <w:rPr>
          <w:rFonts w:ascii="TH SarabunIT๙" w:hAnsi="TH SarabunIT๙" w:cs="TH SarabunIT๙" w:hint="cs"/>
          <w:spacing w:val="-12"/>
          <w:cs/>
        </w:rPr>
        <w:t>ดังกล่าว</w:t>
      </w:r>
      <w:r w:rsidR="00757FD8" w:rsidRPr="00FA2E2A">
        <w:rPr>
          <w:rFonts w:ascii="TH SarabunIT๙" w:hAnsi="TH SarabunIT๙" w:cs="TH SarabunIT๙" w:hint="cs"/>
          <w:spacing w:val="-12"/>
          <w:cs/>
        </w:rPr>
        <w:t>ของศูนย์พัฒนาเด็กเล็ก</w:t>
      </w:r>
      <w:r w:rsidR="00757FD8" w:rsidRPr="00757FD8">
        <w:rPr>
          <w:rFonts w:ascii="TH SarabunIT๙" w:hAnsi="TH SarabunIT๙" w:cs="TH SarabunIT๙" w:hint="cs"/>
          <w:cs/>
        </w:rPr>
        <w:t xml:space="preserve">สังกัดองค์กรปกครองส่วนท้องถิ่น </w:t>
      </w:r>
      <w:r w:rsidR="00757FD8" w:rsidRPr="00757FD8">
        <w:rPr>
          <w:rFonts w:ascii="TH SarabunIT๙" w:eastAsia="Calibri" w:hAnsi="TH SarabunIT๙" w:cs="TH SarabunIT๙"/>
          <w:cs/>
        </w:rPr>
        <w:t>และ</w:t>
      </w:r>
      <w:r>
        <w:rPr>
          <w:rFonts w:ascii="TH SarabunIT๙" w:eastAsia="Calibri" w:hAnsi="TH SarabunIT๙" w:cs="TH SarabunIT๙" w:hint="cs"/>
          <w:cs/>
        </w:rPr>
        <w:t>จัดส่ง</w:t>
      </w:r>
      <w:r w:rsidR="00757FD8" w:rsidRPr="00757FD8">
        <w:rPr>
          <w:rFonts w:ascii="TH SarabunIT๙" w:hAnsi="TH SarabunIT๙" w:cs="TH SarabunIT๙"/>
          <w:cs/>
        </w:rPr>
        <w:t>ให้กรมส่งเสริมการปกครองท้องถิ่น</w:t>
      </w:r>
      <w:r w:rsidR="00757FD8" w:rsidRPr="00757FD8">
        <w:rPr>
          <w:rFonts w:ascii="TH SarabunIT๙" w:eastAsia="Calibri" w:hAnsi="TH SarabunIT๙" w:cs="TH SarabunIT๙"/>
          <w:cs/>
        </w:rPr>
        <w:t>ทางจดหมายอิเล็กทรอนิกส์</w:t>
      </w:r>
      <w:r w:rsidR="00757FD8" w:rsidRPr="00757FD8">
        <w:rPr>
          <w:rFonts w:ascii="TH SarabunIT๙" w:eastAsia="Calibri" w:hAnsi="TH SarabunIT๙" w:cs="TH SarabunIT๙"/>
        </w:rPr>
        <w:t xml:space="preserve"> </w:t>
      </w:r>
      <w:hyperlink r:id="rId8" w:history="1">
        <w:r w:rsidRPr="00FA2E2A">
          <w:rPr>
            <w:rStyle w:val="a7"/>
            <w:rFonts w:ascii="TH SarabunPSK" w:eastAsia="Calibri" w:hAnsi="TH SarabunPSK" w:cs="TH SarabunPSK"/>
            <w:color w:val="auto"/>
            <w:u w:val="none"/>
          </w:rPr>
          <w:t>dla0816.4@gmail.com</w:t>
        </w:r>
      </w:hyperlink>
      <w:r>
        <w:rPr>
          <w:rFonts w:ascii="TH SarabunPSK" w:eastAsia="Calibri" w:hAnsi="TH SarabunPSK" w:cs="TH SarabunPSK" w:hint="cs"/>
          <w:cs/>
        </w:rPr>
        <w:t xml:space="preserve"> </w:t>
      </w:r>
      <w:r w:rsidRPr="00543879">
        <w:rPr>
          <w:rFonts w:ascii="TH SarabunIT๙" w:hAnsi="TH SarabunIT๙" w:cs="TH SarabunIT๙" w:hint="cs"/>
          <w:spacing w:val="-6"/>
          <w:cs/>
        </w:rPr>
        <w:t>เป็นประจำทุกเดือน</w:t>
      </w:r>
      <w:r w:rsidRPr="00543879">
        <w:rPr>
          <w:rFonts w:ascii="TH SarabunIT๙" w:eastAsia="Calibri" w:hAnsi="TH SarabunIT๙" w:cs="TH SarabunIT๙" w:hint="cs"/>
          <w:spacing w:val="-6"/>
          <w:cs/>
        </w:rPr>
        <w:t xml:space="preserve"> ภายในวันที่ </w:t>
      </w:r>
      <w:r>
        <w:rPr>
          <w:rFonts w:ascii="TH SarabunIT๙" w:eastAsia="Calibri" w:hAnsi="TH SarabunIT๙" w:cs="TH SarabunIT๙" w:hint="cs"/>
          <w:spacing w:val="-6"/>
          <w:cs/>
        </w:rPr>
        <w:t>5</w:t>
      </w:r>
      <w:r w:rsidRPr="00543879">
        <w:rPr>
          <w:rFonts w:ascii="TH SarabunIT๙" w:eastAsia="Calibri" w:hAnsi="TH SarabunIT๙" w:cs="TH SarabunIT๙" w:hint="cs"/>
          <w:spacing w:val="-6"/>
          <w:cs/>
        </w:rPr>
        <w:t xml:space="preserve"> ของทุกเดือน</w:t>
      </w:r>
      <w:r>
        <w:rPr>
          <w:rFonts w:ascii="TH SarabunIT๙" w:eastAsia="Calibri" w:hAnsi="TH SarabunIT๙" w:cs="TH SarabunIT๙" w:hint="cs"/>
          <w:cs/>
        </w:rPr>
        <w:t xml:space="preserve"> เริ่มตั้งแต่เดือนตุลาคม 2566</w:t>
      </w:r>
      <w:r w:rsidR="003D4108">
        <w:rPr>
          <w:rFonts w:ascii="TH SarabunIT๙" w:eastAsia="Calibri" w:hAnsi="TH SarabunIT๙" w:cs="TH SarabunIT๙"/>
          <w:cs/>
        </w:rPr>
        <w:br/>
      </w:r>
      <w:r w:rsidR="00554E85">
        <w:rPr>
          <w:rFonts w:ascii="TH SarabunIT๙" w:eastAsia="Calibri" w:hAnsi="TH SarabunIT๙" w:cs="TH SarabunIT๙" w:hint="cs"/>
          <w:cs/>
        </w:rPr>
        <w:t>โดยขอให้ส่งคลิปวิดีโอของเดือนตุลาคม</w:t>
      </w:r>
      <w:r w:rsidR="007F3454">
        <w:rPr>
          <w:rFonts w:ascii="TH SarabunIT๙" w:eastAsia="Calibri" w:hAnsi="TH SarabunIT๙" w:cs="TH SarabunIT๙" w:hint="cs"/>
          <w:cs/>
        </w:rPr>
        <w:t xml:space="preserve"> ภายในวันจันทร์ที่ 9 ตุลาคม 2566</w:t>
      </w:r>
    </w:p>
    <w:p w14:paraId="24501FD8" w14:textId="42C01325" w:rsidR="002214ED" w:rsidRPr="00757FD8" w:rsidRDefault="002214ED" w:rsidP="00381ACE">
      <w:pPr>
        <w:ind w:firstLine="1418"/>
        <w:jc w:val="thaiDistribute"/>
        <w:rPr>
          <w:rFonts w:ascii="TH SarabunIT๙" w:hAnsi="TH SarabunIT๙" w:cs="TH SarabunIT๙"/>
          <w:cs/>
        </w:rPr>
      </w:pPr>
    </w:p>
    <w:p w14:paraId="2DF9D1BB" w14:textId="6DF95712" w:rsidR="007A55DD" w:rsidRPr="00757FD8" w:rsidRDefault="007A55DD" w:rsidP="007A55DD">
      <w:pPr>
        <w:ind w:firstLine="1418"/>
        <w:jc w:val="center"/>
        <w:rPr>
          <w:rFonts w:ascii="TH SarabunPSK" w:hAnsi="TH SarabunPSK" w:cs="TH SarabunPSK"/>
          <w:cs/>
        </w:rPr>
      </w:pPr>
    </w:p>
    <w:p w14:paraId="63EFCFC5" w14:textId="3AC773B1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0202946F" w14:textId="2C3D1CC5" w:rsidR="00F96FA3" w:rsidRDefault="00F75B4D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8050DF6" w14:textId="07E9537B" w:rsidR="009839D0" w:rsidRDefault="00757FD8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ตุลาคม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 w:rsidR="003D4108">
        <w:rPr>
          <w:rFonts w:ascii="TH SarabunIT๙" w:hAnsi="TH SarabunIT๙" w:cs="TH SarabunIT๙" w:hint="cs"/>
          <w:cs/>
        </w:rPr>
        <w:t>6</w:t>
      </w:r>
      <w:r w:rsidR="00F96FA3">
        <w:rPr>
          <w:rFonts w:ascii="TH SarabunPSK" w:hAnsi="TH SarabunPSK" w:cs="TH SarabunPSK" w:hint="cs"/>
          <w:cs/>
        </w:rPr>
        <w:tab/>
      </w:r>
    </w:p>
    <w:p w14:paraId="34F57395" w14:textId="55C0EF7A" w:rsidR="005E61C2" w:rsidRDefault="00F96FA3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475FE41C" w14:textId="0A286187" w:rsidR="00726C69" w:rsidRDefault="00726C69" w:rsidP="007359F1">
      <w:pPr>
        <w:ind w:left="4544" w:firstLine="418"/>
        <w:rPr>
          <w:rFonts w:ascii="TH SarabunIT๙" w:hAnsi="TH SarabunIT๙" w:cs="TH SarabunIT๙"/>
        </w:rPr>
      </w:pPr>
    </w:p>
    <w:p w14:paraId="44BEDCDD" w14:textId="1D34421E" w:rsidR="005D7BBF" w:rsidRDefault="003D4108" w:rsidP="003D4108">
      <w:pPr>
        <w:tabs>
          <w:tab w:val="left" w:pos="7650"/>
        </w:tabs>
        <w:ind w:left="4544" w:firstLine="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51AF1F14" w14:textId="77777777" w:rsidR="003D4108" w:rsidRPr="002D7D4E" w:rsidRDefault="003D4108" w:rsidP="003D4108">
      <w:pPr>
        <w:spacing w:before="4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46482F5C" w14:textId="77777777" w:rsidR="003D4108" w:rsidRPr="002D7D4E" w:rsidRDefault="003D4108" w:rsidP="003D41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กลุ่มงานส่งเสริมการจัดการศึกษาปฐมวัยและศูนย์พัฒนาเด็กเล็ก</w:t>
      </w:r>
    </w:p>
    <w:p w14:paraId="5A4DC83E" w14:textId="77777777" w:rsidR="003D4108" w:rsidRDefault="003D4108" w:rsidP="003D41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โทร. 02-2419000 ต่อ 5343</w:t>
      </w:r>
      <w:r>
        <w:rPr>
          <w:rFonts w:ascii="TH SarabunIT๙" w:hAnsi="TH SarabunIT๙" w:cs="TH SarabunIT๙"/>
        </w:rPr>
        <w:t xml:space="preserve"> </w:t>
      </w:r>
    </w:p>
    <w:p w14:paraId="7507DAF8" w14:textId="647B9EF2" w:rsidR="003D4108" w:rsidRDefault="003D4108" w:rsidP="003D4108">
      <w:pPr>
        <w:tabs>
          <w:tab w:val="left" w:pos="5430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6386EB" wp14:editId="7F61C2D0">
                <wp:simplePos x="0" y="0"/>
                <wp:positionH relativeFrom="column">
                  <wp:posOffset>5010150</wp:posOffset>
                </wp:positionH>
                <wp:positionV relativeFrom="paragraph">
                  <wp:posOffset>8878570</wp:posOffset>
                </wp:positionV>
                <wp:extent cx="2082800" cy="1771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BCD1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ร. อสถ. .........................................</w:t>
                            </w:r>
                          </w:p>
                          <w:p w14:paraId="6BC7506D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ผอ.กศ. ..........................................</w:t>
                            </w:r>
                          </w:p>
                          <w:p w14:paraId="58654FC5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ผอ.กง.ปศ. .....................................</w:t>
                            </w:r>
                          </w:p>
                          <w:p w14:paraId="41B22CC8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หน.ง. .............................................</w:t>
                            </w:r>
                          </w:p>
                          <w:p w14:paraId="6B6CC3EE" w14:textId="77777777" w:rsidR="003D4108" w:rsidRPr="00091626" w:rsidRDefault="003D4108" w:rsidP="003D4108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</w:pPr>
                            <w:r w:rsidRPr="0009162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386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4.5pt;margin-top:699.1pt;width:164pt;height:13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" stroked="f">
                <v:textbox>
                  <w:txbxContent>
                    <w:p w14:paraId="013BBCD1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ร. อสถ. .........................................</w:t>
                      </w:r>
                    </w:p>
                    <w:p w14:paraId="6BC7506D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ผอ.กศ. ..........................................</w:t>
                      </w:r>
                    </w:p>
                    <w:p w14:paraId="58654FC5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ผอ.กง.ปศ. .....................................</w:t>
                      </w:r>
                    </w:p>
                    <w:p w14:paraId="41B22CC8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หน.ง. .............................................</w:t>
                      </w:r>
                    </w:p>
                    <w:p w14:paraId="6B6CC3EE" w14:textId="77777777" w:rsidR="003D4108" w:rsidRPr="00091626" w:rsidRDefault="003D4108" w:rsidP="003D4108">
                      <w:pPr>
                        <w:spacing w:before="60"/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</w:pPr>
                      <w:r w:rsidRPr="0009162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จนท.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  <w:r>
        <w:rPr>
          <w:rFonts w:ascii="TH SarabunIT๙" w:hAnsi="TH SarabunIT๙" w:cs="TH SarabunIT๙"/>
        </w:rPr>
        <w:tab/>
      </w:r>
    </w:p>
    <w:p w14:paraId="4968643D" w14:textId="5169D0A0" w:rsidR="003D4108" w:rsidRPr="00C7321D" w:rsidRDefault="003D4108" w:rsidP="003D4108">
      <w:pPr>
        <w:rPr>
          <w:rFonts w:ascii="TH SarabunIT๙" w:hAnsi="TH SarabunIT๙" w:cs="TH SarabunIT๙"/>
        </w:rPr>
      </w:pPr>
      <w:r w:rsidRPr="00A51912"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 </w:t>
      </w:r>
      <w:r w:rsidRPr="00A51912">
        <w:rPr>
          <w:rFonts w:ascii="TH SarabunIT๙" w:hAnsi="TH SarabunIT๙" w:cs="TH SarabunIT๙" w:hint="cs"/>
          <w:cs/>
        </w:rPr>
        <w:t>นางสาวชฎาธาร  มะลินิล  โทร. 091-7797856</w:t>
      </w:r>
    </w:p>
    <w:p w14:paraId="0CA0D20E" w14:textId="0B2784BA" w:rsidR="004907D8" w:rsidRDefault="004907D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</w:p>
    <w:p w14:paraId="10A71BE3" w14:textId="2336B182" w:rsidR="00B007E7" w:rsidRDefault="003D410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 w:rsidRPr="00877BC0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5FC9F" wp14:editId="04448BF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878965" cy="70802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9F0D" w14:textId="11E4E6F5" w:rsidR="00877BC0" w:rsidRPr="0090444F" w:rsidRDefault="00877BC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44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ผอ.กง.ปศ. ............................</w:t>
                            </w:r>
                          </w:p>
                          <w:p w14:paraId="157D104F" w14:textId="0386A893" w:rsidR="00877BC0" w:rsidRPr="0090444F" w:rsidRDefault="00877BC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44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หน.ง. ...................................</w:t>
                            </w:r>
                          </w:p>
                          <w:p w14:paraId="5FFDB2B1" w14:textId="65A98E82" w:rsidR="00877BC0" w:rsidRPr="0090444F" w:rsidRDefault="00877BC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90444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FC9F" id="Text Box 2" o:spid="_x0000_s1027" type="#_x0000_t202" style="position:absolute;margin-left:96.75pt;margin-top:.55pt;width:147.95pt;height:5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" stroked="f">
                <v:textbox>
                  <w:txbxContent>
                    <w:p w14:paraId="02B39F0D" w14:textId="11E4E6F5" w:rsidR="00877BC0" w:rsidRPr="0090444F" w:rsidRDefault="00877BC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0444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ผอ.กง.ปศ. ............................</w:t>
                      </w:r>
                    </w:p>
                    <w:p w14:paraId="157D104F" w14:textId="0386A893" w:rsidR="00877BC0" w:rsidRPr="0090444F" w:rsidRDefault="00877BC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0444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หน.ง. ...................................</w:t>
                      </w:r>
                    </w:p>
                    <w:p w14:paraId="5FFDB2B1" w14:textId="65A98E82" w:rsidR="00877BC0" w:rsidRPr="0090444F" w:rsidRDefault="00877BC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90444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E57ACD" w14:textId="785E3222"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FA4F22B" w14:textId="610BF805"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5EB6ACE" w14:textId="4FB091F4"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636D6588" w14:textId="156F7C9B" w:rsidR="008875F4" w:rsidRPr="00500DA0" w:rsidRDefault="008875F4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6DD069E" w14:textId="72AF1870" w:rsidR="00B007E7" w:rsidRPr="00500DA0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1853D10A" w14:textId="46D9EB52" w:rsidR="00B007E7" w:rsidRPr="00500DA0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sectPr w:rsidR="00B007E7" w:rsidRPr="00500DA0" w:rsidSect="00624D49">
      <w:headerReference w:type="even" r:id="rId9"/>
      <w:headerReference w:type="default" r:id="rId10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5C3B" w14:textId="77777777" w:rsidR="0019575C" w:rsidRDefault="0019575C">
      <w:r>
        <w:separator/>
      </w:r>
    </w:p>
  </w:endnote>
  <w:endnote w:type="continuationSeparator" w:id="0">
    <w:p w14:paraId="2642E4A2" w14:textId="77777777" w:rsidR="0019575C" w:rsidRDefault="0019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E5FC" w14:textId="77777777" w:rsidR="0019575C" w:rsidRDefault="0019575C">
      <w:r>
        <w:separator/>
      </w:r>
    </w:p>
  </w:footnote>
  <w:footnote w:type="continuationSeparator" w:id="0">
    <w:p w14:paraId="14FF7A6C" w14:textId="77777777" w:rsidR="0019575C" w:rsidRDefault="0019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0FB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19773F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AC55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324099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43830F32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09653958">
    <w:abstractNumId w:val="0"/>
  </w:num>
  <w:num w:numId="2" w16cid:durableId="647128280">
    <w:abstractNumId w:val="12"/>
  </w:num>
  <w:num w:numId="3" w16cid:durableId="1692535097">
    <w:abstractNumId w:val="11"/>
  </w:num>
  <w:num w:numId="4" w16cid:durableId="441189170">
    <w:abstractNumId w:val="14"/>
  </w:num>
  <w:num w:numId="5" w16cid:durableId="127548667">
    <w:abstractNumId w:val="13"/>
  </w:num>
  <w:num w:numId="6" w16cid:durableId="450369998">
    <w:abstractNumId w:val="3"/>
  </w:num>
  <w:num w:numId="7" w16cid:durableId="1136797078">
    <w:abstractNumId w:val="5"/>
  </w:num>
  <w:num w:numId="8" w16cid:durableId="936787783">
    <w:abstractNumId w:val="10"/>
  </w:num>
  <w:num w:numId="9" w16cid:durableId="1431391319">
    <w:abstractNumId w:val="7"/>
  </w:num>
  <w:num w:numId="10" w16cid:durableId="1757480242">
    <w:abstractNumId w:val="9"/>
  </w:num>
  <w:num w:numId="11" w16cid:durableId="1812359888">
    <w:abstractNumId w:val="2"/>
  </w:num>
  <w:num w:numId="12" w16cid:durableId="138495947">
    <w:abstractNumId w:val="8"/>
  </w:num>
  <w:num w:numId="13" w16cid:durableId="1011568157">
    <w:abstractNumId w:val="4"/>
  </w:num>
  <w:num w:numId="14" w16cid:durableId="1040935303">
    <w:abstractNumId w:val="1"/>
  </w:num>
  <w:num w:numId="15" w16cid:durableId="635571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111DB"/>
    <w:rsid w:val="00021AD9"/>
    <w:rsid w:val="0002368D"/>
    <w:rsid w:val="00026760"/>
    <w:rsid w:val="000358E6"/>
    <w:rsid w:val="00042347"/>
    <w:rsid w:val="0005032B"/>
    <w:rsid w:val="0005666D"/>
    <w:rsid w:val="0006163C"/>
    <w:rsid w:val="00061A6B"/>
    <w:rsid w:val="00064F48"/>
    <w:rsid w:val="0006583A"/>
    <w:rsid w:val="0007480A"/>
    <w:rsid w:val="000754F9"/>
    <w:rsid w:val="00075646"/>
    <w:rsid w:val="000775FF"/>
    <w:rsid w:val="00082775"/>
    <w:rsid w:val="00082A7B"/>
    <w:rsid w:val="00082CD7"/>
    <w:rsid w:val="00083B41"/>
    <w:rsid w:val="00085DFC"/>
    <w:rsid w:val="000864F9"/>
    <w:rsid w:val="00087E1A"/>
    <w:rsid w:val="000A0A22"/>
    <w:rsid w:val="000A6189"/>
    <w:rsid w:val="000A7672"/>
    <w:rsid w:val="000B4406"/>
    <w:rsid w:val="000C00FC"/>
    <w:rsid w:val="000C662F"/>
    <w:rsid w:val="000D0D07"/>
    <w:rsid w:val="000D2D1F"/>
    <w:rsid w:val="000E1699"/>
    <w:rsid w:val="000E5010"/>
    <w:rsid w:val="001056DA"/>
    <w:rsid w:val="001204E1"/>
    <w:rsid w:val="00126E91"/>
    <w:rsid w:val="001360DE"/>
    <w:rsid w:val="00140C4E"/>
    <w:rsid w:val="001429A0"/>
    <w:rsid w:val="0015358F"/>
    <w:rsid w:val="00153EA4"/>
    <w:rsid w:val="00161F94"/>
    <w:rsid w:val="00166CF2"/>
    <w:rsid w:val="00173F69"/>
    <w:rsid w:val="00177EF8"/>
    <w:rsid w:val="001828BC"/>
    <w:rsid w:val="0019213D"/>
    <w:rsid w:val="0019575C"/>
    <w:rsid w:val="00197E64"/>
    <w:rsid w:val="001A12AE"/>
    <w:rsid w:val="001E2A15"/>
    <w:rsid w:val="001E4C10"/>
    <w:rsid w:val="001F72E5"/>
    <w:rsid w:val="001F77A4"/>
    <w:rsid w:val="002043BC"/>
    <w:rsid w:val="002167D6"/>
    <w:rsid w:val="002214ED"/>
    <w:rsid w:val="0022379A"/>
    <w:rsid w:val="0022535F"/>
    <w:rsid w:val="00226A5A"/>
    <w:rsid w:val="00241A9B"/>
    <w:rsid w:val="00241C07"/>
    <w:rsid w:val="00244C1A"/>
    <w:rsid w:val="00255660"/>
    <w:rsid w:val="00255F25"/>
    <w:rsid w:val="00261F2C"/>
    <w:rsid w:val="0026362D"/>
    <w:rsid w:val="00280DA1"/>
    <w:rsid w:val="00283013"/>
    <w:rsid w:val="00283829"/>
    <w:rsid w:val="00284D53"/>
    <w:rsid w:val="00290B69"/>
    <w:rsid w:val="0029403C"/>
    <w:rsid w:val="002B6816"/>
    <w:rsid w:val="002B79EF"/>
    <w:rsid w:val="002C346E"/>
    <w:rsid w:val="002C4E19"/>
    <w:rsid w:val="002C52A1"/>
    <w:rsid w:val="002C6F83"/>
    <w:rsid w:val="002D0686"/>
    <w:rsid w:val="002D2DCD"/>
    <w:rsid w:val="002E06D7"/>
    <w:rsid w:val="002F5723"/>
    <w:rsid w:val="002F711F"/>
    <w:rsid w:val="002F77CF"/>
    <w:rsid w:val="003017E4"/>
    <w:rsid w:val="00311215"/>
    <w:rsid w:val="00317970"/>
    <w:rsid w:val="00323AAF"/>
    <w:rsid w:val="00324099"/>
    <w:rsid w:val="003324C6"/>
    <w:rsid w:val="00333AFF"/>
    <w:rsid w:val="00336B06"/>
    <w:rsid w:val="00341177"/>
    <w:rsid w:val="0034348B"/>
    <w:rsid w:val="00343F7B"/>
    <w:rsid w:val="003454A1"/>
    <w:rsid w:val="00345EA2"/>
    <w:rsid w:val="0034746A"/>
    <w:rsid w:val="0035349F"/>
    <w:rsid w:val="0037029F"/>
    <w:rsid w:val="00372BA2"/>
    <w:rsid w:val="0037602A"/>
    <w:rsid w:val="00377277"/>
    <w:rsid w:val="00377374"/>
    <w:rsid w:val="00381ACE"/>
    <w:rsid w:val="00384D22"/>
    <w:rsid w:val="0039402C"/>
    <w:rsid w:val="0039728D"/>
    <w:rsid w:val="003A08D6"/>
    <w:rsid w:val="003A2D97"/>
    <w:rsid w:val="003A3C1D"/>
    <w:rsid w:val="003A56B7"/>
    <w:rsid w:val="003A61D2"/>
    <w:rsid w:val="003A70C7"/>
    <w:rsid w:val="003B6469"/>
    <w:rsid w:val="003B6E56"/>
    <w:rsid w:val="003C08BF"/>
    <w:rsid w:val="003C162B"/>
    <w:rsid w:val="003C2A20"/>
    <w:rsid w:val="003C3BAB"/>
    <w:rsid w:val="003C698A"/>
    <w:rsid w:val="003D052C"/>
    <w:rsid w:val="003D3DFE"/>
    <w:rsid w:val="003D4108"/>
    <w:rsid w:val="003E2718"/>
    <w:rsid w:val="003E5F1D"/>
    <w:rsid w:val="003E7490"/>
    <w:rsid w:val="003F6A50"/>
    <w:rsid w:val="003F7325"/>
    <w:rsid w:val="004028F8"/>
    <w:rsid w:val="00411BFD"/>
    <w:rsid w:val="0042106D"/>
    <w:rsid w:val="00430147"/>
    <w:rsid w:val="00430CEE"/>
    <w:rsid w:val="00446695"/>
    <w:rsid w:val="004474CF"/>
    <w:rsid w:val="0044795A"/>
    <w:rsid w:val="00453F76"/>
    <w:rsid w:val="00454EF4"/>
    <w:rsid w:val="00465EED"/>
    <w:rsid w:val="004667A3"/>
    <w:rsid w:val="00470D05"/>
    <w:rsid w:val="00471195"/>
    <w:rsid w:val="00483097"/>
    <w:rsid w:val="0048310E"/>
    <w:rsid w:val="00486C7C"/>
    <w:rsid w:val="004878BC"/>
    <w:rsid w:val="004907D8"/>
    <w:rsid w:val="00490E27"/>
    <w:rsid w:val="00492220"/>
    <w:rsid w:val="00492348"/>
    <w:rsid w:val="00492E6E"/>
    <w:rsid w:val="00495AD7"/>
    <w:rsid w:val="004A097B"/>
    <w:rsid w:val="004A0CF3"/>
    <w:rsid w:val="004B5080"/>
    <w:rsid w:val="004C1BD2"/>
    <w:rsid w:val="004C36F0"/>
    <w:rsid w:val="004D2E8D"/>
    <w:rsid w:val="004D5247"/>
    <w:rsid w:val="004D63B7"/>
    <w:rsid w:val="004D7EAE"/>
    <w:rsid w:val="004E540F"/>
    <w:rsid w:val="004E7F7A"/>
    <w:rsid w:val="004F502B"/>
    <w:rsid w:val="00500341"/>
    <w:rsid w:val="00500DA0"/>
    <w:rsid w:val="00523F4C"/>
    <w:rsid w:val="005306AC"/>
    <w:rsid w:val="00536D82"/>
    <w:rsid w:val="00546264"/>
    <w:rsid w:val="00554E85"/>
    <w:rsid w:val="005613AB"/>
    <w:rsid w:val="00563053"/>
    <w:rsid w:val="005711AC"/>
    <w:rsid w:val="005727D0"/>
    <w:rsid w:val="00572B84"/>
    <w:rsid w:val="0057487C"/>
    <w:rsid w:val="0059675E"/>
    <w:rsid w:val="005A4686"/>
    <w:rsid w:val="005B0EE9"/>
    <w:rsid w:val="005C10FD"/>
    <w:rsid w:val="005C14C4"/>
    <w:rsid w:val="005C22A3"/>
    <w:rsid w:val="005C5208"/>
    <w:rsid w:val="005C6D7F"/>
    <w:rsid w:val="005D7BBF"/>
    <w:rsid w:val="005E4935"/>
    <w:rsid w:val="005E5695"/>
    <w:rsid w:val="005E61C2"/>
    <w:rsid w:val="005F0BA1"/>
    <w:rsid w:val="005F0D92"/>
    <w:rsid w:val="005F18CA"/>
    <w:rsid w:val="005F4487"/>
    <w:rsid w:val="005F5CCD"/>
    <w:rsid w:val="0060036E"/>
    <w:rsid w:val="006014AD"/>
    <w:rsid w:val="006043C6"/>
    <w:rsid w:val="00605DF4"/>
    <w:rsid w:val="00605EFA"/>
    <w:rsid w:val="00616333"/>
    <w:rsid w:val="006168C9"/>
    <w:rsid w:val="00624D49"/>
    <w:rsid w:val="00644A87"/>
    <w:rsid w:val="00656C17"/>
    <w:rsid w:val="0066142E"/>
    <w:rsid w:val="00664BEE"/>
    <w:rsid w:val="00674B30"/>
    <w:rsid w:val="00685A87"/>
    <w:rsid w:val="00690D87"/>
    <w:rsid w:val="006919F2"/>
    <w:rsid w:val="0069699E"/>
    <w:rsid w:val="006B1918"/>
    <w:rsid w:val="006B544B"/>
    <w:rsid w:val="006B6B04"/>
    <w:rsid w:val="006C3BD6"/>
    <w:rsid w:val="006C6507"/>
    <w:rsid w:val="006C7A49"/>
    <w:rsid w:val="006D10A1"/>
    <w:rsid w:val="006E0887"/>
    <w:rsid w:val="006F2F07"/>
    <w:rsid w:val="006F779C"/>
    <w:rsid w:val="00702FAA"/>
    <w:rsid w:val="007071DA"/>
    <w:rsid w:val="007077E6"/>
    <w:rsid w:val="00712E30"/>
    <w:rsid w:val="00720D10"/>
    <w:rsid w:val="00722B48"/>
    <w:rsid w:val="0072549B"/>
    <w:rsid w:val="00726C69"/>
    <w:rsid w:val="00735311"/>
    <w:rsid w:val="007359F1"/>
    <w:rsid w:val="00736B69"/>
    <w:rsid w:val="00737147"/>
    <w:rsid w:val="00743041"/>
    <w:rsid w:val="00743E7F"/>
    <w:rsid w:val="007514AF"/>
    <w:rsid w:val="00755937"/>
    <w:rsid w:val="00757A9A"/>
    <w:rsid w:val="00757FD8"/>
    <w:rsid w:val="00770053"/>
    <w:rsid w:val="00770D6C"/>
    <w:rsid w:val="0078278B"/>
    <w:rsid w:val="00783B1A"/>
    <w:rsid w:val="007859B7"/>
    <w:rsid w:val="0078619B"/>
    <w:rsid w:val="00792FF5"/>
    <w:rsid w:val="007A0760"/>
    <w:rsid w:val="007A4B5D"/>
    <w:rsid w:val="007A55DD"/>
    <w:rsid w:val="007A5BFB"/>
    <w:rsid w:val="007C6B1E"/>
    <w:rsid w:val="007D4400"/>
    <w:rsid w:val="007D732F"/>
    <w:rsid w:val="007D7B49"/>
    <w:rsid w:val="007D7B98"/>
    <w:rsid w:val="007E697A"/>
    <w:rsid w:val="007E7E08"/>
    <w:rsid w:val="007F3454"/>
    <w:rsid w:val="007F6F0F"/>
    <w:rsid w:val="00807742"/>
    <w:rsid w:val="008175FB"/>
    <w:rsid w:val="00821E3A"/>
    <w:rsid w:val="00827CE2"/>
    <w:rsid w:val="0083061D"/>
    <w:rsid w:val="008526CE"/>
    <w:rsid w:val="008579A4"/>
    <w:rsid w:val="0086233C"/>
    <w:rsid w:val="008647D9"/>
    <w:rsid w:val="00877BC0"/>
    <w:rsid w:val="008875F4"/>
    <w:rsid w:val="00892EDD"/>
    <w:rsid w:val="008A06E6"/>
    <w:rsid w:val="008A7245"/>
    <w:rsid w:val="008B047B"/>
    <w:rsid w:val="008B3C50"/>
    <w:rsid w:val="008B647D"/>
    <w:rsid w:val="008B6FAF"/>
    <w:rsid w:val="008C1F6A"/>
    <w:rsid w:val="008D1F8C"/>
    <w:rsid w:val="008D676A"/>
    <w:rsid w:val="008E021D"/>
    <w:rsid w:val="008E6730"/>
    <w:rsid w:val="008E7AF0"/>
    <w:rsid w:val="008F3145"/>
    <w:rsid w:val="008F6317"/>
    <w:rsid w:val="008F723F"/>
    <w:rsid w:val="0090228D"/>
    <w:rsid w:val="0090444F"/>
    <w:rsid w:val="009046A5"/>
    <w:rsid w:val="0091115A"/>
    <w:rsid w:val="00915F6C"/>
    <w:rsid w:val="00917281"/>
    <w:rsid w:val="00932DCB"/>
    <w:rsid w:val="009354F7"/>
    <w:rsid w:val="00947D12"/>
    <w:rsid w:val="00952E44"/>
    <w:rsid w:val="00965557"/>
    <w:rsid w:val="00981C9F"/>
    <w:rsid w:val="009821B7"/>
    <w:rsid w:val="00982639"/>
    <w:rsid w:val="009839D0"/>
    <w:rsid w:val="00986D61"/>
    <w:rsid w:val="00990EA8"/>
    <w:rsid w:val="009945A6"/>
    <w:rsid w:val="009967A7"/>
    <w:rsid w:val="009A0F63"/>
    <w:rsid w:val="009A3CDF"/>
    <w:rsid w:val="009B04A1"/>
    <w:rsid w:val="009B18FF"/>
    <w:rsid w:val="009B28B5"/>
    <w:rsid w:val="009C12FE"/>
    <w:rsid w:val="009D2613"/>
    <w:rsid w:val="009D3EFC"/>
    <w:rsid w:val="009D4E89"/>
    <w:rsid w:val="009D56CF"/>
    <w:rsid w:val="009E03BA"/>
    <w:rsid w:val="009E5820"/>
    <w:rsid w:val="00A01E0C"/>
    <w:rsid w:val="00A04999"/>
    <w:rsid w:val="00A056BC"/>
    <w:rsid w:val="00A1076A"/>
    <w:rsid w:val="00A13AFA"/>
    <w:rsid w:val="00A16E47"/>
    <w:rsid w:val="00A22FBE"/>
    <w:rsid w:val="00A31A8F"/>
    <w:rsid w:val="00A36C02"/>
    <w:rsid w:val="00A57B18"/>
    <w:rsid w:val="00A6395D"/>
    <w:rsid w:val="00A64EF5"/>
    <w:rsid w:val="00A6534E"/>
    <w:rsid w:val="00A7550C"/>
    <w:rsid w:val="00A80779"/>
    <w:rsid w:val="00A83638"/>
    <w:rsid w:val="00A85E44"/>
    <w:rsid w:val="00A86BDF"/>
    <w:rsid w:val="00A962DC"/>
    <w:rsid w:val="00AA5ED7"/>
    <w:rsid w:val="00AA6014"/>
    <w:rsid w:val="00AA6489"/>
    <w:rsid w:val="00AA6EBB"/>
    <w:rsid w:val="00AB5168"/>
    <w:rsid w:val="00AB5DEF"/>
    <w:rsid w:val="00AB7DC9"/>
    <w:rsid w:val="00AC18B7"/>
    <w:rsid w:val="00AC22FC"/>
    <w:rsid w:val="00AC375B"/>
    <w:rsid w:val="00AC37ED"/>
    <w:rsid w:val="00AD0FA7"/>
    <w:rsid w:val="00AD1851"/>
    <w:rsid w:val="00AD194A"/>
    <w:rsid w:val="00AD4AB1"/>
    <w:rsid w:val="00AD5AF7"/>
    <w:rsid w:val="00AD62DF"/>
    <w:rsid w:val="00AD667B"/>
    <w:rsid w:val="00AD69B1"/>
    <w:rsid w:val="00AE6908"/>
    <w:rsid w:val="00B007E7"/>
    <w:rsid w:val="00B025B4"/>
    <w:rsid w:val="00B12850"/>
    <w:rsid w:val="00B20F1B"/>
    <w:rsid w:val="00B24A3C"/>
    <w:rsid w:val="00B24CFE"/>
    <w:rsid w:val="00B27C80"/>
    <w:rsid w:val="00B37D4D"/>
    <w:rsid w:val="00B57A96"/>
    <w:rsid w:val="00B63E82"/>
    <w:rsid w:val="00B651D8"/>
    <w:rsid w:val="00B750AD"/>
    <w:rsid w:val="00B77A4E"/>
    <w:rsid w:val="00B830A3"/>
    <w:rsid w:val="00B90AFF"/>
    <w:rsid w:val="00B9203A"/>
    <w:rsid w:val="00B93941"/>
    <w:rsid w:val="00BA008E"/>
    <w:rsid w:val="00BA010E"/>
    <w:rsid w:val="00BA1915"/>
    <w:rsid w:val="00BA3112"/>
    <w:rsid w:val="00BA7994"/>
    <w:rsid w:val="00BB2AEA"/>
    <w:rsid w:val="00BB349A"/>
    <w:rsid w:val="00BC04F0"/>
    <w:rsid w:val="00BD5EA8"/>
    <w:rsid w:val="00BD65DF"/>
    <w:rsid w:val="00BE1730"/>
    <w:rsid w:val="00BE5024"/>
    <w:rsid w:val="00BE72C5"/>
    <w:rsid w:val="00BF33F2"/>
    <w:rsid w:val="00BF56EF"/>
    <w:rsid w:val="00BF6906"/>
    <w:rsid w:val="00C07DC3"/>
    <w:rsid w:val="00C11429"/>
    <w:rsid w:val="00C23BF9"/>
    <w:rsid w:val="00C3485E"/>
    <w:rsid w:val="00C55666"/>
    <w:rsid w:val="00C63193"/>
    <w:rsid w:val="00C6596B"/>
    <w:rsid w:val="00C76ACE"/>
    <w:rsid w:val="00C8512D"/>
    <w:rsid w:val="00C8716A"/>
    <w:rsid w:val="00C92C49"/>
    <w:rsid w:val="00C93C54"/>
    <w:rsid w:val="00C940A2"/>
    <w:rsid w:val="00C97E98"/>
    <w:rsid w:val="00CA31BA"/>
    <w:rsid w:val="00CA517B"/>
    <w:rsid w:val="00CB31EB"/>
    <w:rsid w:val="00CC0AEE"/>
    <w:rsid w:val="00CC1653"/>
    <w:rsid w:val="00CC1764"/>
    <w:rsid w:val="00CC3F91"/>
    <w:rsid w:val="00CC4894"/>
    <w:rsid w:val="00CC65D3"/>
    <w:rsid w:val="00CD18E8"/>
    <w:rsid w:val="00CD3C68"/>
    <w:rsid w:val="00CD4FAD"/>
    <w:rsid w:val="00CD5A01"/>
    <w:rsid w:val="00CD6440"/>
    <w:rsid w:val="00CE43B2"/>
    <w:rsid w:val="00CF0A94"/>
    <w:rsid w:val="00CF10ED"/>
    <w:rsid w:val="00CF2381"/>
    <w:rsid w:val="00D050F1"/>
    <w:rsid w:val="00D12486"/>
    <w:rsid w:val="00D21CE9"/>
    <w:rsid w:val="00D32BE8"/>
    <w:rsid w:val="00D354FD"/>
    <w:rsid w:val="00D406DD"/>
    <w:rsid w:val="00D44442"/>
    <w:rsid w:val="00D503EE"/>
    <w:rsid w:val="00D5201A"/>
    <w:rsid w:val="00D55D0F"/>
    <w:rsid w:val="00D64039"/>
    <w:rsid w:val="00D67778"/>
    <w:rsid w:val="00D704B3"/>
    <w:rsid w:val="00D75206"/>
    <w:rsid w:val="00D7702B"/>
    <w:rsid w:val="00D806A4"/>
    <w:rsid w:val="00D81CA5"/>
    <w:rsid w:val="00D94B65"/>
    <w:rsid w:val="00D97259"/>
    <w:rsid w:val="00DA39FA"/>
    <w:rsid w:val="00DB7B19"/>
    <w:rsid w:val="00DC0061"/>
    <w:rsid w:val="00DC3465"/>
    <w:rsid w:val="00DC5F91"/>
    <w:rsid w:val="00DC6D74"/>
    <w:rsid w:val="00DD2454"/>
    <w:rsid w:val="00DE7AD1"/>
    <w:rsid w:val="00DF075E"/>
    <w:rsid w:val="00DF18EC"/>
    <w:rsid w:val="00DF1905"/>
    <w:rsid w:val="00DF1BD9"/>
    <w:rsid w:val="00DF65F3"/>
    <w:rsid w:val="00DF6CD8"/>
    <w:rsid w:val="00E37CB8"/>
    <w:rsid w:val="00E4308B"/>
    <w:rsid w:val="00E435A4"/>
    <w:rsid w:val="00E45D8C"/>
    <w:rsid w:val="00E516A5"/>
    <w:rsid w:val="00E57657"/>
    <w:rsid w:val="00E724E3"/>
    <w:rsid w:val="00E72E23"/>
    <w:rsid w:val="00E7412C"/>
    <w:rsid w:val="00E75251"/>
    <w:rsid w:val="00E800DE"/>
    <w:rsid w:val="00E82790"/>
    <w:rsid w:val="00EA0B3B"/>
    <w:rsid w:val="00EA0CE8"/>
    <w:rsid w:val="00EA2314"/>
    <w:rsid w:val="00EA3E35"/>
    <w:rsid w:val="00EC6B86"/>
    <w:rsid w:val="00ED3427"/>
    <w:rsid w:val="00EE2EC9"/>
    <w:rsid w:val="00EE7746"/>
    <w:rsid w:val="00EF2918"/>
    <w:rsid w:val="00F01740"/>
    <w:rsid w:val="00F05FCC"/>
    <w:rsid w:val="00F063C4"/>
    <w:rsid w:val="00F121B9"/>
    <w:rsid w:val="00F15C17"/>
    <w:rsid w:val="00F21161"/>
    <w:rsid w:val="00F22D84"/>
    <w:rsid w:val="00F23462"/>
    <w:rsid w:val="00F252F0"/>
    <w:rsid w:val="00F3319D"/>
    <w:rsid w:val="00F34B55"/>
    <w:rsid w:val="00F3708B"/>
    <w:rsid w:val="00F52B78"/>
    <w:rsid w:val="00F5355B"/>
    <w:rsid w:val="00F54B76"/>
    <w:rsid w:val="00F55D4A"/>
    <w:rsid w:val="00F561E4"/>
    <w:rsid w:val="00F56D75"/>
    <w:rsid w:val="00F70A5C"/>
    <w:rsid w:val="00F73B8A"/>
    <w:rsid w:val="00F75B4D"/>
    <w:rsid w:val="00F77473"/>
    <w:rsid w:val="00F832B7"/>
    <w:rsid w:val="00F85335"/>
    <w:rsid w:val="00F85561"/>
    <w:rsid w:val="00F866FB"/>
    <w:rsid w:val="00F96FA3"/>
    <w:rsid w:val="00FA2E2A"/>
    <w:rsid w:val="00FB0A59"/>
    <w:rsid w:val="00FB1E8B"/>
    <w:rsid w:val="00FC252D"/>
    <w:rsid w:val="00FD0204"/>
    <w:rsid w:val="00FD7E6A"/>
    <w:rsid w:val="00FE3BD2"/>
    <w:rsid w:val="00FE7741"/>
    <w:rsid w:val="00FF17B5"/>
    <w:rsid w:val="00FF2454"/>
    <w:rsid w:val="00FF5376"/>
    <w:rsid w:val="00FF54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714A6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8F723F"/>
    <w:rPr>
      <w:rFonts w:ascii="Leelawadee" w:hAnsi="Leelawadee"/>
      <w:sz w:val="18"/>
      <w:szCs w:val="22"/>
    </w:rPr>
  </w:style>
  <w:style w:type="character" w:styleId="ab">
    <w:name w:val="Unresolved Mention"/>
    <w:basedOn w:val="a0"/>
    <w:uiPriority w:val="99"/>
    <w:semiHidden/>
    <w:unhideWhenUsed/>
    <w:rsid w:val="00DF6CD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81AC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0816.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DLA-PC</cp:lastModifiedBy>
  <cp:revision>2</cp:revision>
  <cp:lastPrinted>2023-10-02T11:03:00Z</cp:lastPrinted>
  <dcterms:created xsi:type="dcterms:W3CDTF">2023-10-03T02:25:00Z</dcterms:created>
  <dcterms:modified xsi:type="dcterms:W3CDTF">2023-10-03T02:25:00Z</dcterms:modified>
</cp:coreProperties>
</file>