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FCDE" w14:textId="565286CC" w:rsidR="00E1109B" w:rsidRPr="002F6F5E" w:rsidRDefault="002F6F5E" w:rsidP="001C7139">
      <w:pPr>
        <w:tabs>
          <w:tab w:val="left" w:pos="3600"/>
        </w:tabs>
        <w:spacing w:before="120" w:after="60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F6F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15D17E47" wp14:editId="49BC429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8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9B" w:rsidRPr="002F6F5E">
        <w:rPr>
          <w:rFonts w:ascii="TH SarabunIT๙" w:hAnsi="TH SarabunIT๙" w:cs="TH SarabunIT๙"/>
        </w:rPr>
        <w:tab/>
      </w:r>
      <w:r w:rsidR="00E1109B" w:rsidRPr="002F6F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370DACE3" w14:textId="3C89FDE5" w:rsidR="00E1109B" w:rsidRPr="002F6F5E" w:rsidRDefault="002F6F5E" w:rsidP="00BD0BAB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E61DB8" wp14:editId="10A2ACF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12E2" id="Line 2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E1109B"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10616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10616D" w:rsidRPr="00265FC8">
        <w:rPr>
          <w:rFonts w:ascii="TH SarabunIT๙" w:hAnsi="TH SarabunIT๙" w:cs="TH SarabunIT๙" w:hint="cs"/>
          <w:sz w:val="32"/>
          <w:szCs w:val="32"/>
          <w:cs/>
        </w:rPr>
        <w:t>กพส.</w:t>
      </w:r>
      <w:r w:rsidR="0010616D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93FC3">
        <w:rPr>
          <w:rFonts w:ascii="TH SarabunIT๙" w:hAnsi="TH SarabunIT๙" w:cs="TH SarabunIT๙" w:hint="cs"/>
          <w:sz w:val="32"/>
          <w:szCs w:val="32"/>
          <w:cs/>
        </w:rPr>
        <w:t>กง.</w:t>
      </w:r>
      <w:r>
        <w:rPr>
          <w:rFonts w:ascii="TH SarabunIT๙" w:hAnsi="TH SarabunIT๙" w:cs="TH SarabunIT๙" w:hint="cs"/>
          <w:sz w:val="32"/>
          <w:szCs w:val="32"/>
          <w:cs/>
        </w:rPr>
        <w:t>พค.</w:t>
      </w:r>
      <w:r w:rsidR="0010616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26320">
        <w:rPr>
          <w:rFonts w:ascii="TH SarabunIT๙" w:hAnsi="TH SarabunIT๙" w:cs="TH SarabunIT๙" w:hint="cs"/>
          <w:sz w:val="32"/>
          <w:szCs w:val="32"/>
          <w:cs/>
        </w:rPr>
        <w:t xml:space="preserve"> โทร. 0 2241 9000 ต่อ 4116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โทรสาร 0 2241 6931</w:t>
      </w:r>
      <w:r w:rsidR="00E1109B" w:rsidRPr="002F6F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E1109B" w:rsidRPr="002F6F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2AE4AF2" w14:textId="79108CC4" w:rsidR="00E1109B" w:rsidRPr="002F6F5E" w:rsidRDefault="002F6F5E" w:rsidP="00BD0BAB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EF465" wp14:editId="52F2657E">
                <wp:simplePos x="0" y="0"/>
                <wp:positionH relativeFrom="column">
                  <wp:posOffset>3164840</wp:posOffset>
                </wp:positionH>
                <wp:positionV relativeFrom="paragraph">
                  <wp:posOffset>237490</wp:posOffset>
                </wp:positionV>
                <wp:extent cx="2592070" cy="0"/>
                <wp:effectExtent l="6350" t="13970" r="11430" b="508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F847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7pt" to="45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CARSiB3AAAAAkBAAAPAAAA&#10;ZHJzL2Rvd25yZXYueG1sTI9NT8MwDIbvSPyHyEjcWApM3VaaTmjj47yBkLi5jWnLGqdqsq78e4w4&#10;wMmy/ej143w9uU6NNITWs4HrWQKKuPK25drA68vj1RJUiMgWO89k4IsCrIvzsxwz60+8o3EfayUh&#10;HDI00MTYZ1qHqiGHYeZ7Ytl9+MFhlHaotR3wJOGu0zdJkmqHLcuFBnvaNFQd9kdnYHyrtp/bh+dD&#10;whu/KJ8ofe8Jjbm8mO7vQEWa4h8MP/qiDoU4lf7INqjOwHy1nAtq4HYhVYBVkqagyt+BLnL9/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IBFKIH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EF0F7" wp14:editId="3BF85A9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5DDE0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E1109B"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E1109B" w:rsidRPr="002F6F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="00E1109B" w:rsidRPr="002F6F5E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810.4</w:t>
      </w:r>
      <w:r w:rsidR="00E1109B" w:rsidRPr="002F6F5E">
        <w:rPr>
          <w:rFonts w:ascii="TH SarabunIT๙" w:hAnsi="TH SarabunIT๙" w:cs="TH SarabunIT๙"/>
          <w:sz w:val="32"/>
          <w:szCs w:val="32"/>
          <w:cs/>
        </w:rPr>
        <w:t>/</w:t>
      </w:r>
      <w:r w:rsidR="00E1109B" w:rsidRPr="002F6F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E1109B"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1109B" w:rsidRPr="002F6F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2F6F5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A0C6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4FD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B9202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1109B" w:rsidRPr="002F6F5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910552B" w14:textId="4CAC92D7" w:rsidR="007C689C" w:rsidRPr="00606CED" w:rsidRDefault="00EF4FD4" w:rsidP="00BD0BAB">
      <w:pPr>
        <w:tabs>
          <w:tab w:val="left" w:pos="709"/>
          <w:tab w:val="left" w:pos="9000"/>
        </w:tabs>
        <w:ind w:left="629" w:hanging="6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C3BD54" wp14:editId="25D7A98D">
                <wp:simplePos x="0" y="0"/>
                <wp:positionH relativeFrom="column">
                  <wp:posOffset>348615</wp:posOffset>
                </wp:positionH>
                <wp:positionV relativeFrom="paragraph">
                  <wp:posOffset>705485</wp:posOffset>
                </wp:positionV>
                <wp:extent cx="5414645" cy="0"/>
                <wp:effectExtent l="0" t="0" r="0" b="0"/>
                <wp:wrapNone/>
                <wp:docPr id="109943570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54FB" id="Line 3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55.55pt" to="453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KzaPPDcAAAACgEAAA8AAABk&#10;cnMvZG93bnJldi54bWxMj81Ow0AMhO9IvMPKSNzoLgjSNmRToZafcwuqxM1JTBKa9UbZbRreHiMh&#10;gW+eGY0/Z6vJdWqkIbSeLVzPDCji0lct1xbeXp+uFqBCRK6w80wWvijAKj8/yzCt/Im3NO5iraSE&#10;Q4oWmhj7VOtQNuQwzHxPLN6HHxxGWYdaVwOepNx1+saYRDtsWS402NO6ofKwOzoL477cfG4eXw6G&#10;135ePFPy3hNae3kxPdyDijTFvzD84As65MJU+CNXQXUW7m6XkhRdBpQElmaegCp+FZ1n+v8L+TcA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rNo88NwAAAAK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655084"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93182E" wp14:editId="76962A64">
                <wp:simplePos x="0" y="0"/>
                <wp:positionH relativeFrom="column">
                  <wp:posOffset>342900</wp:posOffset>
                </wp:positionH>
                <wp:positionV relativeFrom="paragraph">
                  <wp:posOffset>475615</wp:posOffset>
                </wp:positionV>
                <wp:extent cx="541464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E78F8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7.45pt" to="453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PKmo93cAAAACAEAAA8AAABk&#10;cnMvZG93bnJldi54bWxMj8FOwzAQRO9I/QdrK3GjNqgkNMSpUAv0TEFI3DbxkoTG6yh20/D3NeIA&#10;x9lZzbzJ15PtxEiDbx1ruF4oEMSVMy3XGt5en67uQPiAbLBzTBq+ycO6mF3kmBl34hca96EWMYR9&#10;hhqaEPpMSl81ZNEvXE8cvU83WAxRDrU0A55iuO3kjVKJtNhybGiwp01D1WF/tBrG92r7tX3cHRRv&#10;XFo+U/LRE2p9OZ8e7kEEmsLfM/zgR3QoIlPpjmy86DTcLuOUoCFdrkBEf6WSFET5e5BFLv8PKM4A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8qaj3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976C8F"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32972A" wp14:editId="292FA991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</wp:posOffset>
                </wp:positionV>
                <wp:extent cx="5414645" cy="0"/>
                <wp:effectExtent l="13335" t="8255" r="10795" b="1079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1369F" id="Line 3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9pt" to="45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E1109B" w:rsidRPr="008623A8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 w:rsidR="00077931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ขอเชิญเข้าร่วมประชุมเชิงปฏิบัติการเพื่อถ่ายทอดค่าเป้าหมายตามร่างแผนแม่บทการบริหารจัดการ</w:t>
      </w:r>
      <w:r w:rsidR="00E6521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</w:t>
      </w:r>
      <w:r w:rsidR="005D4F91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น้ำ 20 ปี (ปรับปรุงช่วงที่ 1 พ.ศ. 2566 - 2580) ไปสู่การจัดทำแผนปฏิบัติการ</w:t>
      </w:r>
      <w:r w:rsidR="005D4F9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ด้านทรัพยากรน้ำ ประจำปีงบประมาณ พ.ศ. 2568</w:t>
      </w:r>
    </w:p>
    <w:p w14:paraId="61343E87" w14:textId="3B0F0898" w:rsidR="00E1109B" w:rsidRPr="00606CED" w:rsidRDefault="00E1109B" w:rsidP="00BD0BAB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606CE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702A3" w:rsidRPr="00606C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4FA8" w:rsidRPr="00606C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E94">
        <w:rPr>
          <w:rFonts w:ascii="TH SarabunIT๙" w:hAnsi="TH SarabunIT๙" w:cs="TH SarabunIT๙" w:hint="cs"/>
          <w:sz w:val="32"/>
          <w:szCs w:val="32"/>
          <w:cs/>
        </w:rPr>
        <w:t>อสถ</w:t>
      </w:r>
      <w:r w:rsidR="0065508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F4910" w:rsidRPr="00606CE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</w:p>
    <w:p w14:paraId="341DD528" w14:textId="278EE2B4" w:rsidR="00E82FD8" w:rsidRPr="00655084" w:rsidRDefault="00D00A83" w:rsidP="00BD0BAB">
      <w:pPr>
        <w:spacing w:before="120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F4FD4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="004F370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14:paraId="40FF291B" w14:textId="186EF77B" w:rsidR="00FA3AC5" w:rsidRPr="005D4F91" w:rsidRDefault="00E82FD8" w:rsidP="00BD0BA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</w:t>
      </w:r>
      <w:r w:rsidR="00DD12CB">
        <w:rPr>
          <w:rFonts w:ascii="TH SarabunIT๙" w:hAnsi="TH SarabunIT๙" w:cs="TH SarabunIT๙"/>
          <w:sz w:val="32"/>
          <w:szCs w:val="32"/>
          <w:cs/>
        </w:rPr>
        <w:tab/>
      </w:r>
      <w:r w:rsidR="00AF691A">
        <w:rPr>
          <w:rFonts w:ascii="TH SarabunIT๙" w:hAnsi="TH SarabunIT๙" w:cs="TH SarabunIT๙" w:hint="cs"/>
          <w:sz w:val="32"/>
          <w:szCs w:val="32"/>
          <w:cs/>
        </w:rPr>
        <w:t>สถ. ได้รับแจ้งจาก สทนช. ว่าไ</w:t>
      </w:r>
      <w:r w:rsidR="00AB2759">
        <w:rPr>
          <w:rFonts w:ascii="TH SarabunIT๙" w:hAnsi="TH SarabunIT๙" w:cs="TH SarabunIT๙" w:hint="cs"/>
          <w:sz w:val="32"/>
          <w:szCs w:val="32"/>
          <w:cs/>
        </w:rPr>
        <w:t>ด้กำหนดจัดประชุม</w:t>
      </w:r>
      <w:r w:rsidR="00AB2759" w:rsidRPr="00AB2759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เชิงปฏิบัต</w:t>
      </w:r>
      <w:r w:rsidR="00EF602D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="00AB2759" w:rsidRPr="00AB275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การเพื่อถ่ายทอดค่าเป้าหมายตามร่างแผนแม่บทการบริหารจัดการทรัพยากรน้ำ 20 ปี (ปรับปรุงช่วงที่ 1</w:t>
      </w:r>
      <w:r w:rsidR="00AB2759">
        <w:rPr>
          <w:rFonts w:ascii="TH SarabunIT๙" w:hAnsi="TH SarabunIT๙" w:cs="TH SarabunIT๙" w:hint="cs"/>
          <w:sz w:val="32"/>
          <w:szCs w:val="32"/>
          <w:cs/>
        </w:rPr>
        <w:t xml:space="preserve"> พ.ศ. 2566 - 2580) ไปสู่การจัดทำแผนปฏิบัติการด้า</w:t>
      </w:r>
      <w:r w:rsidR="00EF602D">
        <w:rPr>
          <w:rFonts w:ascii="TH SarabunIT๙" w:hAnsi="TH SarabunIT๙" w:cs="TH SarabunIT๙" w:hint="cs"/>
          <w:sz w:val="32"/>
          <w:szCs w:val="32"/>
          <w:cs/>
        </w:rPr>
        <w:t>นทรัพยากรน้ำ ประจำปีงบประมาณ พ.ศ</w:t>
      </w:r>
      <w:r w:rsidR="00AB2759">
        <w:rPr>
          <w:rFonts w:ascii="TH SarabunIT๙" w:hAnsi="TH SarabunIT๙" w:cs="TH SarabunIT๙" w:hint="cs"/>
          <w:sz w:val="32"/>
          <w:szCs w:val="32"/>
          <w:cs/>
        </w:rPr>
        <w:t>. 2568 ในวั</w:t>
      </w:r>
      <w:r w:rsidR="00AC4133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F691A">
        <w:rPr>
          <w:rFonts w:ascii="TH SarabunIT๙" w:hAnsi="TH SarabunIT๙" w:cs="TH SarabunIT๙" w:hint="cs"/>
          <w:sz w:val="32"/>
          <w:szCs w:val="32"/>
          <w:cs/>
        </w:rPr>
        <w:t>ที่ 13 - 14</w:t>
      </w:r>
      <w:r w:rsidR="00AB2759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2566 </w:t>
      </w:r>
      <w:r w:rsidR="00AF691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B2759">
        <w:rPr>
          <w:rFonts w:ascii="TH SarabunIT๙" w:hAnsi="TH SarabunIT๙" w:cs="TH SarabunIT๙" w:hint="cs"/>
          <w:sz w:val="32"/>
          <w:szCs w:val="32"/>
          <w:cs/>
        </w:rPr>
        <w:t>ณ ห้องประชุมแกรนด์</w:t>
      </w:r>
      <w:r w:rsidR="00EF602D">
        <w:rPr>
          <w:rFonts w:ascii="TH SarabunIT๙" w:hAnsi="TH SarabunIT๙" w:cs="TH SarabunIT๙" w:hint="cs"/>
          <w:sz w:val="32"/>
          <w:szCs w:val="32"/>
          <w:cs/>
        </w:rPr>
        <w:t>บอลรูม โรงแรมรามาการ์เด้นส์ เขต</w:t>
      </w:r>
      <w:r w:rsidR="00AB2759">
        <w:rPr>
          <w:rFonts w:ascii="TH SarabunIT๙" w:hAnsi="TH SarabunIT๙" w:cs="TH SarabunIT๙" w:hint="cs"/>
          <w:sz w:val="32"/>
          <w:szCs w:val="32"/>
          <w:cs/>
        </w:rPr>
        <w:t xml:space="preserve">หลักสี่ กรุงเทพฯ </w:t>
      </w:r>
      <w:r w:rsidR="00FA3AC5">
        <w:rPr>
          <w:rFonts w:ascii="TH SarabunIT๙" w:hAnsi="TH SarabunIT๙" w:cs="TH SarabunIT๙" w:hint="cs"/>
          <w:sz w:val="32"/>
          <w:szCs w:val="32"/>
          <w:cs/>
        </w:rPr>
        <w:t>โดยขอให้ สถ. พิจารณามอบหมาย</w:t>
      </w:r>
      <w:r w:rsidR="00FA3AC5" w:rsidRPr="005D4F91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ผู้รับผิดชอบเข้าร่วมประชุมเชิงปฏิบัติการจัดเตรียมและศึกษาข้อมูลที่เกี่ยวข้อง เพื่อร่วมกิจกรรม</w:t>
      </w:r>
      <w:r w:rsidR="005D4F91" w:rsidRPr="005D4F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ดังนี้</w:t>
      </w:r>
      <w:r w:rsidR="00FA3AC5" w:rsidRPr="005D4F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F602D" w:rsidRPr="005D4F9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(เอกสาร</w:t>
      </w:r>
      <w:r w:rsidR="00EF602D" w:rsidRPr="005D4F9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แนบ</w:t>
      </w:r>
      <w:r w:rsidR="00EF602D" w:rsidRPr="005D4F9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  <w:r w:rsidR="00FA3A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602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33A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3AC5">
        <w:rPr>
          <w:rFonts w:ascii="TH SarabunIT๙" w:hAnsi="TH SarabunIT๙" w:cs="TH SarabunIT๙"/>
          <w:sz w:val="32"/>
          <w:szCs w:val="32"/>
        </w:rPr>
        <w:t xml:space="preserve"> </w:t>
      </w:r>
      <w:r w:rsidR="00FA3AC5">
        <w:rPr>
          <w:rFonts w:ascii="TH SarabunIT๙" w:hAnsi="TH SarabunIT๙" w:cs="TH SarabunIT๙" w:hint="cs"/>
          <w:sz w:val="32"/>
          <w:szCs w:val="32"/>
          <w:cs/>
        </w:rPr>
        <w:t xml:space="preserve">วันที่ 13 กรกฎาคม 2566 เป็นการชี้แจงที่มาของค่าเป้าหมายตามร่างแผนแม่บท   การบริหารจัดการทรัพยากรน้ำ 20 ปี (ปรับปรุงช่วงที่ 1 พ.ศ. 2566 - 2580) และระดมความเห็นเกี่ยวกับการจัดทำค่าเป้าหมายของหน่วยงานให้สอดคล้องตามค่าเป้าหมายของร่างแผนแม่บทฯ </w:t>
      </w:r>
    </w:p>
    <w:p w14:paraId="765EA370" w14:textId="27A3C7AF" w:rsidR="00FA3AC5" w:rsidRDefault="00FA3AC5" w:rsidP="00BD0BAB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602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33A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14 กรกฎาคม 2566 เป็นการชี้แจงแนวทางและปฏิทินการจัดทำ</w:t>
      </w:r>
      <w:r w:rsidR="00EF602D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F602D" w:rsidRPr="00EF602D">
        <w:rPr>
          <w:rFonts w:ascii="TH SarabunIT๙" w:hAnsi="TH SarabunIT๙" w:cs="TH SarabunIT๙" w:hint="cs"/>
          <w:spacing w:val="-4"/>
          <w:sz w:val="32"/>
          <w:szCs w:val="32"/>
          <w:cs/>
        </w:rPr>
        <w:t>แผน</w:t>
      </w:r>
      <w:r w:rsidRPr="00EF60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ปฏิบัติการด้านทรัพยากรน้ำ ประจำปีงบประมาณ พ.ศ. 2568 รวมทั้งการปรับปรุงระบบ </w:t>
      </w:r>
      <w:r w:rsidRPr="00EF602D">
        <w:rPr>
          <w:rFonts w:ascii="TH SarabunIT๙" w:hAnsi="TH SarabunIT๙" w:cs="TH SarabunIT๙"/>
          <w:spacing w:val="-4"/>
          <w:sz w:val="32"/>
          <w:szCs w:val="32"/>
        </w:rPr>
        <w:t>Thai Water Plan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ให้สะดวกต่อการใช้งานมากยิ่งขึ้น และระดมความคิดเห็นเกี่ยวกับ</w:t>
      </w:r>
      <w:r w:rsidR="00BD0BAB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กิจกรรมและลักษณะงานด้านทรัพยากรน้ำของแต่ละหน่วยงาน เพื่อให้สอดคล้องกับร่างแผนแม่บทฯ </w:t>
      </w:r>
    </w:p>
    <w:p w14:paraId="40CB2843" w14:textId="46E522B7" w:rsidR="00BD0BAB" w:rsidRPr="00FA3AC5" w:rsidRDefault="00BD0BAB" w:rsidP="00AF691A">
      <w:pPr>
        <w:tabs>
          <w:tab w:val="left" w:pos="1701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F602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C433A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แจ้งท้องถิ่นจังหวัด และ อปท. รับชมการถ่ายทอดสดการประชุมผ่านสื่อออนไลน์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r>
        <w:rPr>
          <w:rFonts w:ascii="TH SarabunIT๙" w:hAnsi="TH SarabunIT๙" w:cs="TH SarabunIT๙" w:hint="cs"/>
          <w:sz w:val="32"/>
          <w:szCs w:val="32"/>
          <w:cs/>
        </w:rPr>
        <w:t>สทนช. ในวันที่ 13 - 14 กรกฎาคม 2566 เวลา 09.30 - 12.00 น.</w:t>
      </w:r>
    </w:p>
    <w:p w14:paraId="1805C451" w14:textId="79DF81F7" w:rsidR="005677DC" w:rsidRPr="005677DC" w:rsidRDefault="005677DC" w:rsidP="00BD0BAB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5703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677DC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ข้อพิจารณา</w:t>
      </w:r>
    </w:p>
    <w:p w14:paraId="246799F6" w14:textId="77777777" w:rsidR="00F5703F" w:rsidRDefault="009B35B8" w:rsidP="00BD0BAB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7A0C6A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F5703F" w:rsidRPr="00BE50C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กพส. (กง.พค.) พิจารณาแล้ว </w:t>
      </w:r>
      <w:r w:rsidR="00F5703F" w:rsidRPr="00F94FA8">
        <w:rPr>
          <w:rFonts w:ascii="TH SarabunIT๙" w:hAnsi="TH SarabunIT๙" w:cs="TH SarabunIT๙" w:hint="cs"/>
          <w:spacing w:val="4"/>
          <w:sz w:val="32"/>
          <w:szCs w:val="32"/>
          <w:cs/>
        </w:rPr>
        <w:t>เห็นควร</w:t>
      </w:r>
      <w:r w:rsidR="00F5703F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358A4A55" w14:textId="03B0699D" w:rsidR="00F5703F" w:rsidRDefault="00F5703F" w:rsidP="00BD0BAB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2.1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มอบหมาย</w:t>
      </w:r>
      <w:r w:rsidR="00FA3AC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ผอ.กพส. หรือ</w:t>
      </w:r>
      <w:r w:rsidR="00C433A8">
        <w:rPr>
          <w:rFonts w:ascii="TH SarabunIT๙" w:hAnsi="TH SarabunIT๙" w:cs="TH SarabunIT๙" w:hint="cs"/>
          <w:spacing w:val="4"/>
          <w:sz w:val="32"/>
          <w:szCs w:val="32"/>
          <w:cs/>
        </w:rPr>
        <w:t>ผู้แทนเข้าร่วมประชุม ตามข้อ 1.1 และ 1.2</w:t>
      </w:r>
    </w:p>
    <w:p w14:paraId="799F17F4" w14:textId="58BDEF64" w:rsidR="00946017" w:rsidRPr="00C433A8" w:rsidRDefault="00F5703F" w:rsidP="00BD0BAB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2.2 มอบหมายท้องถิ่นจังหวัด</w:t>
      </w:r>
      <w:r w:rsidR="00C433A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หรือผู้แทนที่รับผิดชอบด้านทรัพยากรน้ำ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เข้าร่วมประชุม</w:t>
      </w:r>
      <w:r w:rsidR="00FA3AC5">
        <w:rPr>
          <w:rFonts w:ascii="TH SarabunIT๙" w:hAnsi="TH SarabunIT๙" w:cs="TH SarabunIT๙" w:hint="cs"/>
          <w:spacing w:val="4"/>
          <w:sz w:val="32"/>
          <w:szCs w:val="32"/>
          <w:cs/>
        </w:rPr>
        <w:t>ผ่าน</w:t>
      </w:r>
      <w:r w:rsidR="007A20B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สื่อออนไลน์ </w:t>
      </w:r>
      <w:r w:rsidR="00FA3AC5">
        <w:rPr>
          <w:rFonts w:ascii="TH SarabunIT๙" w:hAnsi="TH SarabunIT๙" w:cs="TH SarabunIT๙"/>
          <w:spacing w:val="4"/>
          <w:sz w:val="32"/>
          <w:szCs w:val="32"/>
        </w:rPr>
        <w:t>Facebook</w:t>
      </w:r>
      <w:r w:rsidR="00C433A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C433A8">
        <w:rPr>
          <w:rFonts w:ascii="TH SarabunIT๙" w:hAnsi="TH SarabunIT๙" w:cs="TH SarabunIT๙" w:hint="cs"/>
          <w:spacing w:val="4"/>
          <w:sz w:val="32"/>
          <w:szCs w:val="32"/>
          <w:cs/>
        </w:rPr>
        <w:t>สทนช. ตามข้อ 1.2</w:t>
      </w:r>
    </w:p>
    <w:p w14:paraId="1BB2D805" w14:textId="262281FF" w:rsidR="00FA3AC5" w:rsidRPr="00C433A8" w:rsidRDefault="00FA3AC5" w:rsidP="00BD0BAB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  <w:t xml:space="preserve"> </w:t>
      </w:r>
      <w:r w:rsidRPr="00FA3AC5">
        <w:rPr>
          <w:rFonts w:ascii="TH SarabunIT๙" w:hAnsi="TH SarabunIT๙" w:cs="TH SarabunIT๙"/>
          <w:spacing w:val="-6"/>
          <w:sz w:val="32"/>
          <w:szCs w:val="32"/>
        </w:rPr>
        <w:t xml:space="preserve">2.3 </w:t>
      </w:r>
      <w:r w:rsidR="00C433A8">
        <w:rPr>
          <w:rFonts w:ascii="TH SarabunIT๙" w:hAnsi="TH SarabunIT๙" w:cs="TH SarabunIT๙" w:hint="cs"/>
          <w:spacing w:val="-6"/>
          <w:sz w:val="32"/>
          <w:szCs w:val="32"/>
          <w:cs/>
        </w:rPr>
        <w:t>แ</w:t>
      </w:r>
      <w:r w:rsidRPr="00FA3AC5">
        <w:rPr>
          <w:rFonts w:ascii="TH SarabunIT๙" w:hAnsi="TH SarabunIT๙" w:cs="TH SarabunIT๙" w:hint="cs"/>
          <w:spacing w:val="-6"/>
          <w:sz w:val="32"/>
          <w:szCs w:val="32"/>
          <w:cs/>
        </w:rPr>
        <w:t>จ</w:t>
      </w:r>
      <w:r w:rsidR="007A20B9">
        <w:rPr>
          <w:rFonts w:ascii="TH SarabunIT๙" w:hAnsi="TH SarabunIT๙" w:cs="TH SarabunIT๙" w:hint="cs"/>
          <w:spacing w:val="-6"/>
          <w:sz w:val="32"/>
          <w:szCs w:val="32"/>
          <w:cs/>
        </w:rPr>
        <w:t>้</w:t>
      </w:r>
      <w:r w:rsidRPr="00FA3AC5">
        <w:rPr>
          <w:rFonts w:ascii="TH SarabunIT๙" w:hAnsi="TH SarabunIT๙" w:cs="TH SarabunIT๙" w:hint="cs"/>
          <w:spacing w:val="-6"/>
          <w:sz w:val="32"/>
          <w:szCs w:val="32"/>
          <w:cs/>
        </w:rPr>
        <w:t>ง อปท. มอบหมายผู้เกี่ยวข้องในการจัดทำแผนปฏิบัติการด้านทรัพยากรน้ำ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433A8">
        <w:rPr>
          <w:rFonts w:ascii="TH SarabunIT๙" w:hAnsi="TH SarabunIT๙" w:cs="TH SarabunIT๙" w:hint="cs"/>
          <w:spacing w:val="4"/>
          <w:sz w:val="32"/>
          <w:szCs w:val="32"/>
          <w:cs/>
        </w:rPr>
        <w:t>เข้าร่วมประชุม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ผ่าน</w:t>
      </w:r>
      <w:r w:rsidR="007A20B9">
        <w:rPr>
          <w:rFonts w:ascii="TH SarabunIT๙" w:hAnsi="TH SarabunIT๙" w:cs="TH SarabunIT๙" w:hint="cs"/>
          <w:spacing w:val="4"/>
          <w:sz w:val="32"/>
          <w:szCs w:val="32"/>
          <w:cs/>
        </w:rPr>
        <w:t>สื่อออนไลน์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4"/>
          <w:sz w:val="32"/>
          <w:szCs w:val="32"/>
        </w:rPr>
        <w:t>Facebook</w:t>
      </w:r>
      <w:r w:rsidR="00C433A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สทนช. ตามข้อ 1.2</w:t>
      </w:r>
    </w:p>
    <w:p w14:paraId="585E6D2C" w14:textId="4819CF25" w:rsidR="00292F38" w:rsidRDefault="007367CA" w:rsidP="00BD0BA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2E0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2CA4">
        <w:rPr>
          <w:rFonts w:ascii="TH SarabunIT๙" w:hAnsi="TH SarabunIT๙" w:cs="TH SarabunIT๙" w:hint="cs"/>
          <w:sz w:val="32"/>
          <w:szCs w:val="32"/>
          <w:cs/>
        </w:rPr>
        <w:t>หากเห็นชอบโปรดลงนามในหนังสือถึง ผวจ. ทุกจังหวัด</w:t>
      </w:r>
      <w:r w:rsidR="00B32CA4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32CA4">
        <w:rPr>
          <w:rFonts w:ascii="TH SarabunIT๙" w:hAnsi="TH SarabunIT๙" w:cs="TH SarabunIT๙" w:hint="cs"/>
          <w:sz w:val="32"/>
          <w:szCs w:val="32"/>
          <w:cs/>
        </w:rPr>
        <w:t>ที่เสนอมาพร้อมนี้</w:t>
      </w:r>
    </w:p>
    <w:p w14:paraId="2AA105D1" w14:textId="77777777" w:rsidR="00BD0BAB" w:rsidRDefault="00BD0BAB" w:rsidP="0094601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FAB9C6" w14:textId="77777777" w:rsidR="00BD0BAB" w:rsidRDefault="00BD0BAB" w:rsidP="0094601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E3FDD5" w14:textId="77777777" w:rsidR="00F5703F" w:rsidRDefault="00F5703F" w:rsidP="0094601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265C6C" w14:textId="24010394" w:rsidR="001C7139" w:rsidRDefault="001C7139" w:rsidP="0094601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47BBA" w14:textId="55F3079A" w:rsidR="00F5703F" w:rsidRDefault="00B2515D" w:rsidP="0094601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8428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59A70ED" wp14:editId="4D8587B2">
                <wp:simplePos x="0" y="0"/>
                <wp:positionH relativeFrom="column">
                  <wp:posOffset>4787900</wp:posOffset>
                </wp:positionH>
                <wp:positionV relativeFrom="paragraph">
                  <wp:posOffset>288290</wp:posOffset>
                </wp:positionV>
                <wp:extent cx="1518285" cy="707390"/>
                <wp:effectExtent l="0" t="0" r="5715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354C" w14:textId="329AE277" w:rsidR="00B2515D" w:rsidRPr="009F6736" w:rsidRDefault="00B2515D" w:rsidP="00B2515D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ผอ.กง.พค. 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</w:t>
                            </w:r>
                          </w:p>
                          <w:p w14:paraId="173F7948" w14:textId="500822AE" w:rsidR="00B2515D" w:rsidRPr="009F6736" w:rsidRDefault="00B2515D" w:rsidP="00B2515D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พรทิพย์   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791C7C5F" w14:textId="44437FDF" w:rsidR="00B2515D" w:rsidRPr="009F6736" w:rsidRDefault="00B2515D" w:rsidP="00B2515D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บำรุงรัตน์ จนท.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14:paraId="54DC31B6" w14:textId="63273DAF" w:rsidR="00B2515D" w:rsidRPr="009F6736" w:rsidRDefault="00B2515D" w:rsidP="00B251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A70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7pt;margin-top:22.7pt;width:119.55pt;height:55.7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" stroked="f">
                <v:textbox>
                  <w:txbxContent>
                    <w:p w14:paraId="55AE354C" w14:textId="329AE277" w:rsidR="00B2515D" w:rsidRPr="009F6736" w:rsidRDefault="00B2515D" w:rsidP="00B2515D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ผอ.กง.พค. 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</w:t>
                      </w:r>
                    </w:p>
                    <w:p w14:paraId="173F7948" w14:textId="500822AE" w:rsidR="00B2515D" w:rsidRPr="009F6736" w:rsidRDefault="00B2515D" w:rsidP="00B2515D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พรทิพย์   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</w:p>
                    <w:p w14:paraId="791C7C5F" w14:textId="44437FDF" w:rsidR="00B2515D" w:rsidRPr="009F6736" w:rsidRDefault="00B2515D" w:rsidP="00B2515D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บำรุงรัตน์ จนท.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.......................</w:t>
                      </w:r>
                    </w:p>
                    <w:p w14:paraId="54DC31B6" w14:textId="63273DAF" w:rsidR="00B2515D" w:rsidRPr="009F6736" w:rsidRDefault="00B2515D" w:rsidP="00B2515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9DA9A" w14:textId="77777777" w:rsidR="00F5703F" w:rsidRPr="004D705A" w:rsidRDefault="00000000" w:rsidP="00F5703F">
      <w:pPr>
        <w:tabs>
          <w:tab w:val="left" w:pos="3544"/>
          <w:tab w:val="left" w:pos="3828"/>
          <w:tab w:val="left" w:pos="4253"/>
          <w:tab w:val="left" w:pos="4962"/>
        </w:tabs>
        <w:spacing w:before="12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object w:dxaOrig="1440" w:dyaOrig="1440" w14:anchorId="30C3A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25pt;margin-top:-7.05pt;width:85.5pt;height:89.9pt;z-index:251665920" wrapcoords="-218 0 -218 21392 21600 21392 21600 0 -218 0" fillcolor="window">
            <v:imagedata r:id="rId9" o:title=""/>
          </v:shape>
          <o:OLEObject Type="Embed" ProgID="Word.Picture.8" ShapeID="_x0000_s1026" DrawAspect="Content" ObjectID="_1750579673" r:id="rId10"/>
        </w:object>
      </w:r>
    </w:p>
    <w:p w14:paraId="47D41AC4" w14:textId="77777777" w:rsidR="00F5703F" w:rsidRPr="004D705A" w:rsidRDefault="00F5703F" w:rsidP="00F5703F">
      <w:pPr>
        <w:pStyle w:val="ab"/>
        <w:rPr>
          <w:rFonts w:ascii="TH SarabunIT๙" w:hAnsi="TH SarabunIT๙" w:cs="TH SarabunIT๙"/>
          <w:b/>
          <w:bCs/>
        </w:rPr>
      </w:pPr>
    </w:p>
    <w:p w14:paraId="2F139C5C" w14:textId="77777777" w:rsidR="00F5703F" w:rsidRPr="004D705A" w:rsidRDefault="00F5703F" w:rsidP="00F5703F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1E623005" w14:textId="77777777" w:rsidR="00F5703F" w:rsidRPr="004D705A" w:rsidRDefault="00F5703F" w:rsidP="00F5703F">
      <w:pPr>
        <w:tabs>
          <w:tab w:val="left" w:pos="5387"/>
          <w:tab w:val="left" w:pos="5670"/>
        </w:tabs>
        <w:spacing w:after="120"/>
        <w:ind w:right="-143"/>
        <w:rPr>
          <w:rFonts w:ascii="TH SarabunIT๙" w:hAnsi="TH SarabunIT๙" w:cs="TH SarabunIT๙"/>
          <w:sz w:val="32"/>
          <w:szCs w:val="32"/>
        </w:rPr>
      </w:pPr>
      <w:r w:rsidRPr="004D705A">
        <w:rPr>
          <w:rFonts w:ascii="TH SarabunIT๙" w:hAnsi="TH SarabunIT๙" w:cs="TH SarabunIT๙"/>
          <w:sz w:val="32"/>
          <w:szCs w:val="32"/>
          <w:cs/>
        </w:rPr>
        <w:t xml:space="preserve">ที่ มท ๐๘๑๐.๔/                                                           </w:t>
      </w:r>
      <w:r w:rsidRPr="004D70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4D705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4D705A">
        <w:rPr>
          <w:rFonts w:ascii="TH SarabunIT๙" w:hAnsi="TH SarabunIT๙" w:cs="TH SarabunIT๙"/>
          <w:sz w:val="32"/>
          <w:szCs w:val="32"/>
        </w:rPr>
        <w:br/>
      </w:r>
      <w:r w:rsidRPr="004D705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ถนนนครราชสีมา เขตดุสิต กทม. ๑๐๓๐๐</w:t>
      </w:r>
    </w:p>
    <w:p w14:paraId="37D8E4F1" w14:textId="565FDC04" w:rsidR="00F5703F" w:rsidRPr="00C81372" w:rsidRDefault="00F5703F" w:rsidP="00F5703F">
      <w:pPr>
        <w:tabs>
          <w:tab w:val="left" w:pos="482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66019">
        <w:rPr>
          <w:rFonts w:ascii="TH SarabunIT๙" w:hAnsi="TH SarabunIT๙" w:cs="TH SarabunIT๙" w:hint="cs"/>
          <w:sz w:val="32"/>
          <w:szCs w:val="32"/>
          <w:cs/>
        </w:rPr>
        <w:t>รกฎาคม</w:t>
      </w:r>
      <w:r w:rsidRPr="00C81372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6D3C313" w14:textId="3E200AD3" w:rsidR="00F5703F" w:rsidRPr="00624ED2" w:rsidRDefault="00F5703F" w:rsidP="0014767C">
      <w:pPr>
        <w:tabs>
          <w:tab w:val="left" w:pos="9071"/>
        </w:tabs>
        <w:spacing w:after="120" w:line="340" w:lineRule="exact"/>
        <w:ind w:left="567" w:hanging="567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624ED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24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019">
        <w:rPr>
          <w:rFonts w:ascii="TH SarabunIT๙" w:hAnsi="TH SarabunIT๙" w:cs="TH SarabunIT๙" w:hint="cs"/>
          <w:sz w:val="32"/>
          <w:szCs w:val="32"/>
          <w:cs/>
        </w:rPr>
        <w:t xml:space="preserve"> ขอเชิญเข้าร่วมประชุมเชิงปฏิบัติการเพื่อถ่ายทอดค่าเป้าหมายตามร่างแผนแม่บทการบริหารจัดการทรัพยาก</w:t>
      </w:r>
      <w:r w:rsidR="00B2515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66019">
        <w:rPr>
          <w:rFonts w:ascii="TH SarabunIT๙" w:hAnsi="TH SarabunIT๙" w:cs="TH SarabunIT๙" w:hint="cs"/>
          <w:sz w:val="32"/>
          <w:szCs w:val="32"/>
          <w:cs/>
        </w:rPr>
        <w:t>น้ำ 20 ปี (ปรับปรุงช่วงที่ 1 พ.ศ. 2566 - 2580) ไปสู่การจัดทำแผนปฏิบัติการ</w:t>
      </w:r>
      <w:r w:rsidR="0014767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66019">
        <w:rPr>
          <w:rFonts w:ascii="TH SarabunIT๙" w:hAnsi="TH SarabunIT๙" w:cs="TH SarabunIT๙" w:hint="cs"/>
          <w:sz w:val="32"/>
          <w:szCs w:val="32"/>
          <w:cs/>
        </w:rPr>
        <w:t>ด้านทรัพยากรน้ำ ประจำปีงบประมาณ พ.ศ. 2568</w:t>
      </w:r>
    </w:p>
    <w:p w14:paraId="54EF7B5B" w14:textId="2C0EB729" w:rsidR="00F5703F" w:rsidRPr="00003212" w:rsidRDefault="00F5703F" w:rsidP="0014767C">
      <w:pPr>
        <w:tabs>
          <w:tab w:val="left" w:pos="9071"/>
        </w:tabs>
        <w:spacing w:line="340" w:lineRule="exact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2FC5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3212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A2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6019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025C2888" w14:textId="6A443EEF" w:rsidR="00F5703F" w:rsidRDefault="00F5703F" w:rsidP="0014767C">
      <w:pPr>
        <w:spacing w:before="120" w:line="340" w:lineRule="exact"/>
        <w:rPr>
          <w:rFonts w:ascii="TH SarabunIT๙" w:hAnsi="TH SarabunIT๙" w:cs="TH SarabunIT๙"/>
          <w:sz w:val="32"/>
          <w:szCs w:val="32"/>
        </w:rPr>
      </w:pPr>
      <w:r w:rsidRPr="00D1482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792F6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AC629D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966019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หนังสือสำนักงานทรัพยากรน้ำแห่งชาติ ด่วนที่สุด ที่ นร 1406/4371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48B8E0C" w14:textId="0428C85E" w:rsidR="00F5703F" w:rsidRPr="00D14823" w:rsidRDefault="00F5703F" w:rsidP="0014767C">
      <w:pPr>
        <w:spacing w:after="120" w:line="34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92F6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ลงวันที่ </w:t>
      </w:r>
      <w:r w:rsidR="00966019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Pr="00792F6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966019">
        <w:rPr>
          <w:rFonts w:ascii="TH SarabunIT๙" w:hAnsi="TH SarabunIT๙" w:cs="TH SarabunIT๙" w:hint="cs"/>
          <w:spacing w:val="-2"/>
          <w:sz w:val="32"/>
          <w:szCs w:val="32"/>
          <w:cs/>
        </w:rPr>
        <w:t>กรกฎ</w:t>
      </w:r>
      <w:r w:rsidRPr="00792F62">
        <w:rPr>
          <w:rFonts w:ascii="TH SarabunIT๙" w:hAnsi="TH SarabunIT๙" w:cs="TH SarabunIT๙" w:hint="cs"/>
          <w:spacing w:val="-2"/>
          <w:sz w:val="32"/>
          <w:szCs w:val="32"/>
          <w:cs/>
        </w:rPr>
        <w:t>าคม 256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9660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823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14823">
        <w:rPr>
          <w:rFonts w:ascii="TH SarabunIT๙" w:hAnsi="TH SarabunIT๙" w:cs="TH SarabunIT๙" w:hint="cs"/>
          <w:sz w:val="32"/>
          <w:szCs w:val="32"/>
          <w:cs/>
        </w:rPr>
        <w:t xml:space="preserve"> 1 ฉบับ</w:t>
      </w:r>
    </w:p>
    <w:p w14:paraId="18D53563" w14:textId="1C994B89" w:rsidR="00F5703F" w:rsidRDefault="00F5703F" w:rsidP="0014767C">
      <w:pPr>
        <w:tabs>
          <w:tab w:val="left" w:pos="1440"/>
          <w:tab w:val="left" w:pos="1710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4208C">
        <w:rPr>
          <w:rFonts w:ascii="TH SarabunIT๙" w:hAnsi="TH SarabunIT๙" w:cs="TH SarabunIT๙"/>
          <w:cs/>
        </w:rPr>
        <w:tab/>
      </w:r>
      <w:r w:rsidRPr="00536718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</w:t>
      </w:r>
      <w:r w:rsidR="00AC4133">
        <w:rPr>
          <w:rFonts w:ascii="TH SarabunIT๙" w:hAnsi="TH SarabunIT๙" w:cs="TH SarabunIT๙" w:hint="cs"/>
          <w:sz w:val="32"/>
          <w:szCs w:val="32"/>
          <w:cs/>
        </w:rPr>
        <w:t>แจ้งจากสำนักงานทรัพยากรน้ำแห่งชาติ</w:t>
      </w:r>
      <w:r w:rsidR="00AC4133" w:rsidRPr="00161E94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1563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C4133">
        <w:rPr>
          <w:rFonts w:ascii="TH SarabunIT๙" w:hAnsi="TH SarabunIT๙" w:cs="TH SarabunIT๙" w:hint="cs"/>
          <w:sz w:val="32"/>
          <w:szCs w:val="32"/>
          <w:cs/>
        </w:rPr>
        <w:t>ได้กำหนดจัดประชุม</w:t>
      </w:r>
      <w:r w:rsidR="00AC4133" w:rsidRPr="00AB2759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เชิงปฏิบัต</w:t>
      </w:r>
      <w:r w:rsidR="00B2515D">
        <w:rPr>
          <w:rFonts w:ascii="TH SarabunIT๙" w:hAnsi="TH SarabunIT๙" w:cs="TH SarabunIT๙" w:hint="cs"/>
          <w:spacing w:val="-6"/>
          <w:sz w:val="32"/>
          <w:szCs w:val="32"/>
          <w:cs/>
        </w:rPr>
        <w:t>ิ</w:t>
      </w:r>
      <w:r w:rsidR="00AC4133" w:rsidRPr="00AB27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การเพื่อถ่ายทอดค่าเป้าหมายตามร่างแผนแม่บทการบริหารจัดการทรัพยากรน้ำ </w:t>
      </w:r>
      <w:r w:rsidR="00AC41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AC4133" w:rsidRPr="00AB2759">
        <w:rPr>
          <w:rFonts w:ascii="TH SarabunIT๙" w:hAnsi="TH SarabunIT๙" w:cs="TH SarabunIT๙" w:hint="cs"/>
          <w:spacing w:val="-6"/>
          <w:sz w:val="32"/>
          <w:szCs w:val="32"/>
          <w:cs/>
        </w:rPr>
        <w:t>20 ปี (ปรับปรุงช่วงที่ 1</w:t>
      </w:r>
      <w:r w:rsidR="00AC4133">
        <w:rPr>
          <w:rFonts w:ascii="TH SarabunIT๙" w:hAnsi="TH SarabunIT๙" w:cs="TH SarabunIT๙" w:hint="cs"/>
          <w:sz w:val="32"/>
          <w:szCs w:val="32"/>
          <w:cs/>
        </w:rPr>
        <w:t xml:space="preserve"> พ.ศ. 2566 - 2580) ไปสู่การจัดทำแผนปฏิบัติการด้า</w:t>
      </w:r>
      <w:r w:rsidR="00B2515D">
        <w:rPr>
          <w:rFonts w:ascii="TH SarabunIT๙" w:hAnsi="TH SarabunIT๙" w:cs="TH SarabunIT๙" w:hint="cs"/>
          <w:sz w:val="32"/>
          <w:szCs w:val="32"/>
          <w:cs/>
        </w:rPr>
        <w:t>นทรัพยากรน้ำ ประจำปีงบประมาณ พ.ศ. 2568 ใน</w:t>
      </w:r>
      <w:r w:rsidR="00156320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B2515D">
        <w:rPr>
          <w:rFonts w:ascii="TH SarabunIT๙" w:hAnsi="TH SarabunIT๙" w:cs="TH SarabunIT๙" w:hint="cs"/>
          <w:sz w:val="32"/>
          <w:szCs w:val="32"/>
          <w:cs/>
        </w:rPr>
        <w:t xml:space="preserve">วันที่ 13 - 14 </w:t>
      </w:r>
      <w:r w:rsidR="00AC4133">
        <w:rPr>
          <w:rFonts w:ascii="TH SarabunIT๙" w:hAnsi="TH SarabunIT๙" w:cs="TH SarabunIT๙" w:hint="cs"/>
          <w:sz w:val="32"/>
          <w:szCs w:val="32"/>
          <w:cs/>
        </w:rPr>
        <w:t xml:space="preserve">กรกฎาคม 2566 </w:t>
      </w:r>
      <w:r w:rsidR="00156320">
        <w:rPr>
          <w:rFonts w:ascii="TH SarabunIT๙" w:hAnsi="TH SarabunIT๙" w:cs="TH SarabunIT๙" w:hint="cs"/>
          <w:sz w:val="32"/>
          <w:szCs w:val="32"/>
          <w:cs/>
        </w:rPr>
        <w:t>โดยมีกิจกรรม ดังนี้</w:t>
      </w:r>
    </w:p>
    <w:p w14:paraId="7EB7DCCD" w14:textId="76CD92D2" w:rsidR="00156320" w:rsidRPr="00156320" w:rsidRDefault="00156320" w:rsidP="0014767C">
      <w:pPr>
        <w:pStyle w:val="a8"/>
        <w:numPr>
          <w:ilvl w:val="0"/>
          <w:numId w:val="2"/>
        </w:numPr>
        <w:tabs>
          <w:tab w:val="left" w:pos="0"/>
          <w:tab w:val="left" w:pos="1440"/>
          <w:tab w:val="left" w:pos="1701"/>
        </w:tabs>
        <w:spacing w:line="340" w:lineRule="exact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56320">
        <w:rPr>
          <w:rFonts w:ascii="TH SarabunIT๙" w:hAnsi="TH SarabunIT๙" w:cs="TH SarabunIT๙"/>
          <w:sz w:val="32"/>
          <w:szCs w:val="32"/>
          <w:cs/>
        </w:rPr>
        <w:t xml:space="preserve">วันที่ 13 กรกฎาคม 2566 เป็นการชี้แจงที่มาของค่าเป้าหมายตามร่างแผนแม่บท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56320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การบริหารจัดการทรัพยากรน้ำ 20 ปี (ปรับปรุงช่วงที่ 1 พ.ศ. 2566 - 2580) และระดมความเห็นเกี่ยวกับการจัดทำค่าเป้าหมายของหน่วยงานให้สอดคล้องตามค่าเป้าหมายของร่างแผนแม่บทฯ </w:t>
      </w:r>
    </w:p>
    <w:p w14:paraId="66F33DDE" w14:textId="4731AEA4" w:rsidR="00156320" w:rsidRPr="00156320" w:rsidRDefault="00156320" w:rsidP="0014767C">
      <w:pPr>
        <w:pStyle w:val="a8"/>
        <w:numPr>
          <w:ilvl w:val="0"/>
          <w:numId w:val="2"/>
        </w:numPr>
        <w:tabs>
          <w:tab w:val="left" w:pos="1440"/>
          <w:tab w:val="left" w:pos="1710"/>
        </w:tabs>
        <w:spacing w:line="340" w:lineRule="exact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6320">
        <w:rPr>
          <w:rFonts w:ascii="TH SarabunIT๙" w:hAnsi="TH SarabunIT๙" w:cs="TH SarabunIT๙"/>
          <w:spacing w:val="-6"/>
          <w:sz w:val="32"/>
          <w:szCs w:val="32"/>
          <w:cs/>
        </w:rPr>
        <w:t>วันที่ 14 กรกฎาคม 2566 เป็นการชี้แจงแนวท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างและปฏิทินการจัดทำ</w:t>
      </w:r>
      <w:r w:rsidRPr="00156320">
        <w:rPr>
          <w:rFonts w:ascii="TH SarabunIT๙" w:hAnsi="TH SarabunIT๙" w:cs="TH SarabunIT๙"/>
          <w:spacing w:val="-6"/>
          <w:sz w:val="32"/>
          <w:szCs w:val="32"/>
          <w:cs/>
        </w:rPr>
        <w:t>แผนปฏิบัติการ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156320">
        <w:rPr>
          <w:rFonts w:ascii="TH SarabunIT๙" w:hAnsi="TH SarabunIT๙" w:cs="TH SarabunIT๙"/>
          <w:spacing w:val="-6"/>
          <w:sz w:val="32"/>
          <w:szCs w:val="32"/>
          <w:cs/>
        </w:rPr>
        <w:t>ด้านทรัพยากรน้ำ</w:t>
      </w:r>
      <w:r w:rsidRPr="00156320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2568 รวมทั้งการปรับปรุงระบบ </w:t>
      </w:r>
      <w:r w:rsidRPr="00156320">
        <w:rPr>
          <w:rFonts w:ascii="TH SarabunIT๙" w:hAnsi="TH SarabunIT๙" w:cs="TH SarabunIT๙"/>
          <w:sz w:val="32"/>
          <w:szCs w:val="32"/>
        </w:rPr>
        <w:t xml:space="preserve">Thai Water Plan </w:t>
      </w:r>
      <w:r w:rsidRPr="00156320">
        <w:rPr>
          <w:rFonts w:ascii="TH SarabunIT๙" w:hAnsi="TH SarabunIT๙" w:cs="TH SarabunIT๙"/>
          <w:sz w:val="32"/>
          <w:szCs w:val="32"/>
          <w:cs/>
        </w:rPr>
        <w:t>ให้สะดวกต่อการใช้งานมากยิ่งขึ้น และระดมความคิดเห็นเกี่ยวกับกิจกรรมและลักษณะงานด้านทรัพยากรน้ำ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56320">
        <w:rPr>
          <w:rFonts w:ascii="TH SarabunIT๙" w:hAnsi="TH SarabunIT๙" w:cs="TH SarabunIT๙"/>
          <w:sz w:val="32"/>
          <w:szCs w:val="32"/>
          <w:cs/>
        </w:rPr>
        <w:t>ของแต่ละหน่วยงาน เพื่อให้สอดคล้องกับร่างแผนแม่บทฯ</w:t>
      </w:r>
    </w:p>
    <w:p w14:paraId="466DC4F9" w14:textId="02AC7C74" w:rsidR="00F5703F" w:rsidRPr="007A20B9" w:rsidRDefault="00F5703F" w:rsidP="0014767C">
      <w:pPr>
        <w:pStyle w:val="ab"/>
        <w:spacing w:before="120" w:line="340" w:lineRule="exact"/>
        <w:jc w:val="thaiDistribute"/>
        <w:rPr>
          <w:rFonts w:ascii="TH SarabunIT๙" w:hAnsi="TH SarabunIT๙" w:cs="TH SarabunIT๙"/>
          <w:cs/>
        </w:rPr>
      </w:pPr>
      <w:r w:rsidRPr="00B910EA">
        <w:rPr>
          <w:rFonts w:ascii="TH SarabunIT๙" w:hAnsi="TH SarabunIT๙" w:cs="TH SarabunIT๙"/>
          <w:cs/>
        </w:rPr>
        <w:tab/>
      </w:r>
      <w:bookmarkStart w:id="0" w:name="_Hlk3483126"/>
      <w:r w:rsidRPr="007A20B9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BD0BAB" w:rsidRPr="007A20B9">
        <w:rPr>
          <w:rFonts w:ascii="TH SarabunIT๙" w:hAnsi="TH SarabunIT๙" w:cs="TH SarabunIT๙" w:hint="cs"/>
          <w:cs/>
        </w:rPr>
        <w:t>พิจารณาแล้ว</w:t>
      </w:r>
      <w:bookmarkEnd w:id="0"/>
      <w:r w:rsidR="00BD0BAB" w:rsidRPr="007A20B9">
        <w:rPr>
          <w:rFonts w:ascii="TH SarabunIT๙" w:hAnsi="TH SarabunIT๙" w:cs="TH SarabunIT๙" w:hint="cs"/>
          <w:cs/>
        </w:rPr>
        <w:t xml:space="preserve"> ขอให้จังหวัดแจ้</w:t>
      </w:r>
      <w:r w:rsidR="00567811" w:rsidRPr="007A20B9">
        <w:rPr>
          <w:rFonts w:ascii="TH SarabunIT๙" w:hAnsi="TH SarabunIT๙" w:cs="TH SarabunIT๙" w:hint="cs"/>
          <w:cs/>
        </w:rPr>
        <w:t>งท้องถิ่นจังหวัด</w:t>
      </w:r>
      <w:r w:rsidR="00BD0BAB" w:rsidRPr="007A20B9">
        <w:rPr>
          <w:rFonts w:ascii="TH SarabunIT๙" w:hAnsi="TH SarabunIT๙" w:cs="TH SarabunIT๙" w:hint="cs"/>
          <w:cs/>
        </w:rPr>
        <w:t>หรือ</w:t>
      </w:r>
      <w:r w:rsidR="007A20B9" w:rsidRPr="007A20B9">
        <w:rPr>
          <w:rFonts w:ascii="TH SarabunIT๙" w:hAnsi="TH SarabunIT๙" w:cs="TH SarabunIT๙" w:hint="cs"/>
          <w:cs/>
        </w:rPr>
        <w:t>ผู</w:t>
      </w:r>
      <w:r w:rsidR="002C6ADE">
        <w:rPr>
          <w:rFonts w:ascii="TH SarabunIT๙" w:hAnsi="TH SarabunIT๙" w:cs="TH SarabunIT๙" w:hint="cs"/>
          <w:cs/>
        </w:rPr>
        <w:t>้</w:t>
      </w:r>
      <w:r w:rsidR="007A20B9" w:rsidRPr="007A20B9">
        <w:rPr>
          <w:rFonts w:ascii="TH SarabunIT๙" w:hAnsi="TH SarabunIT๙" w:cs="TH SarabunIT๙" w:hint="cs"/>
          <w:cs/>
        </w:rPr>
        <w:t>แทน</w:t>
      </w:r>
      <w:r w:rsidR="002C6ADE">
        <w:rPr>
          <w:rFonts w:ascii="TH SarabunIT๙" w:hAnsi="TH SarabunIT๙" w:cs="TH SarabunIT๙" w:hint="cs"/>
          <w:cs/>
        </w:rPr>
        <w:t xml:space="preserve">     </w:t>
      </w:r>
      <w:r w:rsidR="007A20B9" w:rsidRPr="007A20B9">
        <w:rPr>
          <w:rFonts w:ascii="TH SarabunIT๙" w:hAnsi="TH SarabunIT๙" w:cs="TH SarabunIT๙" w:hint="cs"/>
          <w:cs/>
        </w:rPr>
        <w:t>ที่</w:t>
      </w:r>
      <w:r w:rsidR="00567811" w:rsidRPr="007A20B9">
        <w:rPr>
          <w:rFonts w:ascii="TH SarabunIT๙" w:hAnsi="TH SarabunIT๙" w:cs="TH SarabunIT๙"/>
          <w:cs/>
        </w:rPr>
        <w:t>รับผิดชอบด้านทรัพยากรน้ำ</w:t>
      </w:r>
      <w:r w:rsidR="00BD0BAB" w:rsidRPr="007A20B9">
        <w:rPr>
          <w:rFonts w:ascii="TH SarabunIT๙" w:hAnsi="TH SarabunIT๙" w:cs="TH SarabunIT๙" w:hint="cs"/>
          <w:cs/>
        </w:rPr>
        <w:t>และองค์กรปกครองส่วนท้องถิ่น</w:t>
      </w:r>
      <w:r w:rsidR="00966019" w:rsidRPr="007A20B9">
        <w:rPr>
          <w:rFonts w:ascii="TH SarabunIT๙" w:hAnsi="TH SarabunIT๙" w:cs="TH SarabunIT๙" w:hint="cs"/>
          <w:cs/>
        </w:rPr>
        <w:t>ใน</w:t>
      </w:r>
      <w:r w:rsidR="00BD0BAB" w:rsidRPr="007A20B9">
        <w:rPr>
          <w:rFonts w:ascii="TH SarabunIT๙" w:hAnsi="TH SarabunIT๙" w:cs="TH SarabunIT๙" w:hint="cs"/>
          <w:cs/>
        </w:rPr>
        <w:t>พื้นที่</w:t>
      </w:r>
      <w:r w:rsidR="00966019" w:rsidRPr="007A20B9">
        <w:rPr>
          <w:rFonts w:ascii="TH SarabunIT๙" w:hAnsi="TH SarabunIT๙" w:cs="TH SarabunIT๙" w:hint="cs"/>
          <w:cs/>
        </w:rPr>
        <w:t>รั</w:t>
      </w:r>
      <w:r w:rsidR="00BD0BAB" w:rsidRPr="007A20B9">
        <w:rPr>
          <w:rFonts w:ascii="TH SarabunIT๙" w:hAnsi="TH SarabunIT๙" w:cs="TH SarabunIT๙" w:hint="cs"/>
          <w:cs/>
        </w:rPr>
        <w:t>บฟัง</w:t>
      </w:r>
      <w:r w:rsidR="00966019" w:rsidRPr="007A20B9">
        <w:rPr>
          <w:rFonts w:ascii="TH SarabunIT๙" w:hAnsi="TH SarabunIT๙" w:cs="TH SarabunIT๙" w:hint="cs"/>
          <w:cs/>
        </w:rPr>
        <w:t>การประชุม</w:t>
      </w:r>
      <w:r w:rsidR="00156320" w:rsidRPr="007A20B9">
        <w:rPr>
          <w:rFonts w:ascii="TH SarabunIT๙" w:hAnsi="TH SarabunIT๙" w:cs="TH SarabunIT๙" w:hint="cs"/>
          <w:cs/>
        </w:rPr>
        <w:t xml:space="preserve">ในระหว่างวันที่ </w:t>
      </w:r>
      <w:r w:rsidR="007A20B9">
        <w:rPr>
          <w:rFonts w:ascii="TH SarabunIT๙" w:hAnsi="TH SarabunIT๙" w:cs="TH SarabunIT๙" w:hint="cs"/>
          <w:cs/>
        </w:rPr>
        <w:t xml:space="preserve">                 </w:t>
      </w:r>
      <w:r w:rsidR="00156320" w:rsidRPr="007A20B9">
        <w:rPr>
          <w:rFonts w:ascii="TH SarabunIT๙" w:hAnsi="TH SarabunIT๙" w:cs="TH SarabunIT๙" w:hint="cs"/>
          <w:spacing w:val="-8"/>
          <w:cs/>
        </w:rPr>
        <w:t>13 - 14 กรกฎาคม 2566 เวลา 09.30 - 12.00 น</w:t>
      </w:r>
      <w:r w:rsidR="005D4F91" w:rsidRPr="007A20B9">
        <w:rPr>
          <w:rFonts w:ascii="TH SarabunIT๙" w:hAnsi="TH SarabunIT๙" w:cs="TH SarabunIT๙" w:hint="cs"/>
          <w:spacing w:val="-8"/>
          <w:cs/>
        </w:rPr>
        <w:t xml:space="preserve">. </w:t>
      </w:r>
      <w:r w:rsidR="00966019" w:rsidRPr="007A20B9">
        <w:rPr>
          <w:rFonts w:ascii="TH SarabunIT๙" w:hAnsi="TH SarabunIT๙" w:cs="TH SarabunIT๙" w:hint="cs"/>
          <w:spacing w:val="-8"/>
          <w:cs/>
        </w:rPr>
        <w:t xml:space="preserve">ผ่านสื่อออนไลน์ </w:t>
      </w:r>
      <w:r w:rsidR="00966019" w:rsidRPr="007A20B9">
        <w:rPr>
          <w:rFonts w:ascii="TH SarabunIT๙" w:hAnsi="TH SarabunIT๙" w:cs="TH SarabunIT๙"/>
          <w:spacing w:val="-8"/>
        </w:rPr>
        <w:t xml:space="preserve">Facebook </w:t>
      </w:r>
      <w:r w:rsidR="00966019" w:rsidRPr="007A20B9">
        <w:rPr>
          <w:rFonts w:ascii="TH SarabunIT๙" w:hAnsi="TH SarabunIT๙" w:cs="TH SarabunIT๙" w:hint="cs"/>
          <w:spacing w:val="-8"/>
          <w:cs/>
        </w:rPr>
        <w:t>สำนักงานทรัพยาก</w:t>
      </w:r>
      <w:r w:rsidR="00567811" w:rsidRPr="007A20B9">
        <w:rPr>
          <w:rFonts w:ascii="TH SarabunIT๙" w:hAnsi="TH SarabunIT๙" w:cs="TH SarabunIT๙" w:hint="cs"/>
          <w:spacing w:val="-8"/>
          <w:cs/>
        </w:rPr>
        <w:t>ร</w:t>
      </w:r>
      <w:r w:rsidR="00156320" w:rsidRPr="007A20B9">
        <w:rPr>
          <w:rFonts w:ascii="TH SarabunIT๙" w:hAnsi="TH SarabunIT๙" w:cs="TH SarabunIT๙" w:hint="cs"/>
          <w:spacing w:val="-8"/>
          <w:cs/>
        </w:rPr>
        <w:t>น้ำแห่งชาติ</w:t>
      </w:r>
      <w:r w:rsidR="00156320" w:rsidRPr="007A20B9">
        <w:rPr>
          <w:rFonts w:ascii="TH SarabunIT๙" w:hAnsi="TH SarabunIT๙" w:cs="TH SarabunIT๙" w:hint="cs"/>
          <w:cs/>
        </w:rPr>
        <w:t xml:space="preserve"> </w:t>
      </w:r>
      <w:r w:rsidR="00156320" w:rsidRPr="007A20B9">
        <w:rPr>
          <w:rFonts w:ascii="TH SarabunIT๙" w:hAnsi="TH SarabunIT๙" w:cs="TH SarabunIT๙"/>
          <w:cs/>
        </w:rPr>
        <w:t>รายละเอียดปรากฏตามสิ่งที่ส่งมาด้วย</w:t>
      </w:r>
    </w:p>
    <w:p w14:paraId="7C2A4C29" w14:textId="77777777" w:rsidR="00F5703F" w:rsidRPr="00B910EA" w:rsidRDefault="00F5703F" w:rsidP="0014767C">
      <w:pPr>
        <w:pStyle w:val="ab"/>
        <w:spacing w:before="120" w:line="340" w:lineRule="exact"/>
        <w:jc w:val="thaiDistribute"/>
        <w:rPr>
          <w:rFonts w:ascii="TH SarabunIT๙" w:hAnsi="TH SarabunIT๙" w:cs="TH SarabunIT๙"/>
          <w:cs/>
        </w:rPr>
      </w:pPr>
      <w:r w:rsidRPr="00B910EA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14:paraId="7DB8BA93" w14:textId="77777777" w:rsidR="00F5703F" w:rsidRDefault="00F5703F" w:rsidP="0014767C">
      <w:pPr>
        <w:tabs>
          <w:tab w:val="left" w:pos="1440"/>
          <w:tab w:val="left" w:pos="4253"/>
        </w:tabs>
        <w:spacing w:before="240" w:line="3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D705A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  <w:r w:rsidRPr="004D705A">
        <w:rPr>
          <w:rFonts w:ascii="TH SarabunIT๙" w:hAnsi="TH SarabunIT๙" w:cs="TH SarabunIT๙"/>
          <w:sz w:val="32"/>
          <w:szCs w:val="32"/>
        </w:rPr>
        <w:br/>
      </w:r>
    </w:p>
    <w:p w14:paraId="32DA9902" w14:textId="77777777" w:rsidR="00F5703F" w:rsidRDefault="00F5703F" w:rsidP="00F5703F">
      <w:pPr>
        <w:tabs>
          <w:tab w:val="left" w:pos="1440"/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072CA218" w14:textId="77777777" w:rsidR="00F5703F" w:rsidRDefault="00F5703F" w:rsidP="00F5703F">
      <w:pPr>
        <w:tabs>
          <w:tab w:val="left" w:pos="1440"/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56532751" w14:textId="77777777" w:rsidR="00F5703F" w:rsidRPr="004D705A" w:rsidRDefault="00F5703F" w:rsidP="00F5703F">
      <w:pPr>
        <w:tabs>
          <w:tab w:val="left" w:pos="1440"/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569B5919" w14:textId="1FA3B189" w:rsidR="00AC4133" w:rsidRPr="00AC4133" w:rsidRDefault="00F5703F" w:rsidP="00AC4133">
      <w:pPr>
        <w:tabs>
          <w:tab w:val="left" w:pos="751"/>
          <w:tab w:val="left" w:pos="1440"/>
          <w:tab w:val="left" w:pos="3544"/>
          <w:tab w:val="center" w:pos="450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D705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6638C39B" w14:textId="77777777" w:rsidR="0014767C" w:rsidRDefault="0014767C" w:rsidP="0014767C">
      <w:pPr>
        <w:tabs>
          <w:tab w:val="left" w:pos="3969"/>
          <w:tab w:val="left" w:pos="4253"/>
        </w:tabs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7D721DB5" w14:textId="7F430574" w:rsidR="00F5703F" w:rsidRPr="004D705A" w:rsidRDefault="00F5703F" w:rsidP="0014767C">
      <w:pPr>
        <w:tabs>
          <w:tab w:val="left" w:pos="3969"/>
          <w:tab w:val="left" w:pos="4253"/>
        </w:tabs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4D705A">
        <w:rPr>
          <w:rFonts w:ascii="TH SarabunIT๙" w:hAnsi="TH SarabunIT๙" w:cs="TH SarabunIT๙"/>
          <w:sz w:val="32"/>
          <w:szCs w:val="32"/>
          <w:cs/>
        </w:rPr>
        <w:t xml:space="preserve">กองพัฒนาและส่งเสริมการบริหารงานท้องถิ่น     </w:t>
      </w:r>
    </w:p>
    <w:p w14:paraId="1DEA9840" w14:textId="265A04DF" w:rsidR="00F5703F" w:rsidRPr="004D705A" w:rsidRDefault="00F5703F" w:rsidP="0014767C">
      <w:pPr>
        <w:pStyle w:val="ab"/>
        <w:spacing w:line="30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Pr="004D705A">
        <w:rPr>
          <w:rFonts w:ascii="TH SarabunIT๙" w:hAnsi="TH SarabunIT๙" w:cs="TH SarabunIT๙"/>
          <w:cs/>
        </w:rPr>
        <w:t xml:space="preserve">ส่งเสริมการพัฒนาโครงสร้างพื้นฐาน                                                </w:t>
      </w:r>
    </w:p>
    <w:p w14:paraId="4BDF8D84" w14:textId="6679A225" w:rsidR="00F5703F" w:rsidRPr="004D705A" w:rsidRDefault="00B25727" w:rsidP="0014767C">
      <w:pPr>
        <w:tabs>
          <w:tab w:val="left" w:pos="3969"/>
          <w:tab w:val="left" w:pos="4253"/>
        </w:tabs>
        <w:spacing w:line="300" w:lineRule="exact"/>
        <w:rPr>
          <w:rFonts w:ascii="TH SarabunIT๙" w:hAnsi="TH SarabunIT๙" w:cs="TH SarabunIT๙"/>
          <w:sz w:val="32"/>
          <w:szCs w:val="32"/>
        </w:rPr>
      </w:pPr>
      <w:r w:rsidRPr="0068428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E30579" wp14:editId="475044A5">
                <wp:simplePos x="0" y="0"/>
                <wp:positionH relativeFrom="column">
                  <wp:posOffset>4692015</wp:posOffset>
                </wp:positionH>
                <wp:positionV relativeFrom="paragraph">
                  <wp:posOffset>46355</wp:posOffset>
                </wp:positionV>
                <wp:extent cx="1438275" cy="962025"/>
                <wp:effectExtent l="0" t="0" r="952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AFDD1" w14:textId="0FD48246" w:rsidR="00B25727" w:rsidRDefault="00B25727" w:rsidP="00B25727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อสถ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 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41FE8B53" w14:textId="5116B910" w:rsidR="00B25727" w:rsidRDefault="00B25727" w:rsidP="00B25727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กพส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14:paraId="08F95B09" w14:textId="35B7FF20" w:rsidR="00B25727" w:rsidRPr="009F6736" w:rsidRDefault="00B25727" w:rsidP="00B25727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      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ผอ.กง.พค. 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14:paraId="38A82BC5" w14:textId="2B817BD3" w:rsidR="00B25727" w:rsidRPr="009F6736" w:rsidRDefault="00B25727" w:rsidP="00B25727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พรทิพย์   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หน.ฝ. 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14:paraId="26A3ED53" w14:textId="170BFB6B" w:rsidR="00B25727" w:rsidRPr="009F6736" w:rsidRDefault="00B25727" w:rsidP="00B25727">
                            <w:pPr>
                              <w:tabs>
                                <w:tab w:val="left" w:pos="3544"/>
                                <w:tab w:val="left" w:pos="3828"/>
                                <w:tab w:val="left" w:pos="4111"/>
                                <w:tab w:val="left" w:pos="4962"/>
                              </w:tabs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บำรุงรัตน์ จนท.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</w:t>
                            </w:r>
                            <w:r w:rsidRPr="009F673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14:paraId="79D44AF0" w14:textId="77777777" w:rsidR="00B25727" w:rsidRPr="009F6736" w:rsidRDefault="00B25727" w:rsidP="00B257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0579" id="Text Box 9" o:spid="_x0000_s1027" type="#_x0000_t202" style="position:absolute;margin-left:369.45pt;margin-top:3.65pt;width:113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" stroked="f">
                <v:textbox>
                  <w:txbxContent>
                    <w:p w14:paraId="78BAFDD1" w14:textId="0FD48246" w:rsidR="00B25727" w:rsidRDefault="00B25727" w:rsidP="00B25727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รอง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อสถ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 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</w:p>
                    <w:p w14:paraId="41FE8B53" w14:textId="5116B910" w:rsidR="00B25727" w:rsidRDefault="00B25727" w:rsidP="00B25727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กพส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 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</w:t>
                      </w:r>
                    </w:p>
                    <w:p w14:paraId="08F95B09" w14:textId="35B7FF20" w:rsidR="00B25727" w:rsidRPr="009F6736" w:rsidRDefault="00B25727" w:rsidP="00B25727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</w:rPr>
                        <w:t xml:space="preserve">      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ผอ.กง.พค. 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</w:p>
                    <w:p w14:paraId="38A82BC5" w14:textId="2B817BD3" w:rsidR="00B25727" w:rsidRPr="009F6736" w:rsidRDefault="00B25727" w:rsidP="00B25727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พรทิพย์   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หน.ฝ. 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</w:t>
                      </w:r>
                    </w:p>
                    <w:p w14:paraId="26A3ED53" w14:textId="170BFB6B" w:rsidR="00B25727" w:rsidRPr="009F6736" w:rsidRDefault="00B25727" w:rsidP="00B25727">
                      <w:pPr>
                        <w:tabs>
                          <w:tab w:val="left" w:pos="3544"/>
                          <w:tab w:val="left" w:pos="3828"/>
                          <w:tab w:val="left" w:pos="4111"/>
                          <w:tab w:val="left" w:pos="4962"/>
                        </w:tabs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บำรุงรัตน์ จนท.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</w:t>
                      </w:r>
                      <w:r w:rsidRPr="009F673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</w:t>
                      </w:r>
                    </w:p>
                    <w:p w14:paraId="79D44AF0" w14:textId="77777777" w:rsidR="00B25727" w:rsidRPr="009F6736" w:rsidRDefault="00B25727" w:rsidP="00B2572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703F" w:rsidRPr="004D705A">
        <w:rPr>
          <w:rFonts w:ascii="TH SarabunIT๙" w:hAnsi="TH SarabunIT๙" w:cs="TH SarabunIT๙"/>
          <w:sz w:val="32"/>
          <w:szCs w:val="32"/>
          <w:cs/>
        </w:rPr>
        <w:t>โทร ๐-๒๒๔๑-๙๐๐๐ ต่อ ๔๑๑๓ โทรสาร ๐-๒๒๔๑- ๖๙๓๑</w:t>
      </w:r>
    </w:p>
    <w:p w14:paraId="5A44D89E" w14:textId="33B71EBB" w:rsidR="00F5703F" w:rsidRDefault="00F5703F" w:rsidP="0014767C">
      <w:pPr>
        <w:tabs>
          <w:tab w:val="left" w:pos="3969"/>
          <w:tab w:val="left" w:pos="4253"/>
        </w:tabs>
        <w:spacing w:line="30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Pr="00354E45">
          <w:rPr>
            <w:rStyle w:val="a4"/>
            <w:rFonts w:ascii="TH SarabunIT๙" w:hAnsi="TH SarabunIT๙" w:cs="TH SarabunIT๙"/>
            <w:sz w:val="32"/>
            <w:szCs w:val="32"/>
          </w:rPr>
          <w:t>saraban@dla.go.th</w:t>
        </w:r>
      </w:hyperlink>
    </w:p>
    <w:p w14:paraId="4490D519" w14:textId="02A882D3" w:rsidR="00F5703F" w:rsidRPr="00AC4133" w:rsidRDefault="00F5703F" w:rsidP="0014767C">
      <w:pPr>
        <w:tabs>
          <w:tab w:val="left" w:pos="3969"/>
          <w:tab w:val="left" w:pos="4253"/>
        </w:tabs>
        <w:spacing w:line="300" w:lineRule="exac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ผู้ประสานงาน นายบำรุงรัตน์ ผิรงคะเปาระ 08-9505-5508</w:t>
      </w:r>
    </w:p>
    <w:sectPr w:rsidR="00F5703F" w:rsidRPr="00AC4133" w:rsidSect="005721E3">
      <w:headerReference w:type="even" r:id="rId12"/>
      <w:pgSz w:w="11906" w:h="16838" w:code="9"/>
      <w:pgMar w:top="851" w:right="1134" w:bottom="1134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B4BC" w14:textId="77777777" w:rsidR="00C17D92" w:rsidRDefault="00C17D92">
      <w:r>
        <w:separator/>
      </w:r>
    </w:p>
  </w:endnote>
  <w:endnote w:type="continuationSeparator" w:id="0">
    <w:p w14:paraId="7B035626" w14:textId="77777777" w:rsidR="00C17D92" w:rsidRDefault="00C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AE78" w14:textId="77777777" w:rsidR="00C17D92" w:rsidRDefault="00C17D92">
      <w:r>
        <w:separator/>
      </w:r>
    </w:p>
  </w:footnote>
  <w:footnote w:type="continuationSeparator" w:id="0">
    <w:p w14:paraId="5F5DBF8E" w14:textId="77777777" w:rsidR="00C17D92" w:rsidRDefault="00C1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7014B"/>
    <w:multiLevelType w:val="hybridMultilevel"/>
    <w:tmpl w:val="20FEFF74"/>
    <w:lvl w:ilvl="0" w:tplc="BF9C7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82448986">
    <w:abstractNumId w:val="1"/>
  </w:num>
  <w:num w:numId="2" w16cid:durableId="192082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009B3"/>
    <w:rsid w:val="000238CD"/>
    <w:rsid w:val="00041424"/>
    <w:rsid w:val="000428E3"/>
    <w:rsid w:val="0005417D"/>
    <w:rsid w:val="00060396"/>
    <w:rsid w:val="00061C6A"/>
    <w:rsid w:val="0006583D"/>
    <w:rsid w:val="000730CB"/>
    <w:rsid w:val="00077931"/>
    <w:rsid w:val="00077A57"/>
    <w:rsid w:val="000A1985"/>
    <w:rsid w:val="000A27A3"/>
    <w:rsid w:val="000B3F57"/>
    <w:rsid w:val="000B450B"/>
    <w:rsid w:val="000B7A2F"/>
    <w:rsid w:val="000D087E"/>
    <w:rsid w:val="000D43D9"/>
    <w:rsid w:val="000D658D"/>
    <w:rsid w:val="000F0F1F"/>
    <w:rsid w:val="000F6D77"/>
    <w:rsid w:val="001042B2"/>
    <w:rsid w:val="0010616D"/>
    <w:rsid w:val="00107DC9"/>
    <w:rsid w:val="0011263E"/>
    <w:rsid w:val="0012473B"/>
    <w:rsid w:val="00127C8E"/>
    <w:rsid w:val="001330E6"/>
    <w:rsid w:val="0014767C"/>
    <w:rsid w:val="0015538A"/>
    <w:rsid w:val="00156320"/>
    <w:rsid w:val="00161E94"/>
    <w:rsid w:val="001713EB"/>
    <w:rsid w:val="00181AA9"/>
    <w:rsid w:val="0018204C"/>
    <w:rsid w:val="0018588D"/>
    <w:rsid w:val="00190026"/>
    <w:rsid w:val="00193FB7"/>
    <w:rsid w:val="001A781E"/>
    <w:rsid w:val="001B176A"/>
    <w:rsid w:val="001B6A25"/>
    <w:rsid w:val="001C4DD1"/>
    <w:rsid w:val="001C7139"/>
    <w:rsid w:val="001D6B1F"/>
    <w:rsid w:val="001E52CB"/>
    <w:rsid w:val="001E7164"/>
    <w:rsid w:val="001F1F81"/>
    <w:rsid w:val="001F20FE"/>
    <w:rsid w:val="001F594F"/>
    <w:rsid w:val="001F5AAE"/>
    <w:rsid w:val="001F5E85"/>
    <w:rsid w:val="0021050B"/>
    <w:rsid w:val="00213E9B"/>
    <w:rsid w:val="00214ECD"/>
    <w:rsid w:val="002178C7"/>
    <w:rsid w:val="002226F6"/>
    <w:rsid w:val="00232721"/>
    <w:rsid w:val="00233134"/>
    <w:rsid w:val="00234405"/>
    <w:rsid w:val="002511E9"/>
    <w:rsid w:val="002551F4"/>
    <w:rsid w:val="00260ED6"/>
    <w:rsid w:val="00265FC8"/>
    <w:rsid w:val="00273FB2"/>
    <w:rsid w:val="002747A4"/>
    <w:rsid w:val="002756A7"/>
    <w:rsid w:val="0028184C"/>
    <w:rsid w:val="00286E98"/>
    <w:rsid w:val="002919CB"/>
    <w:rsid w:val="00292F38"/>
    <w:rsid w:val="002937F9"/>
    <w:rsid w:val="00293E4C"/>
    <w:rsid w:val="00297F16"/>
    <w:rsid w:val="002A7D7B"/>
    <w:rsid w:val="002B6C5D"/>
    <w:rsid w:val="002C3EF0"/>
    <w:rsid w:val="002C6ADE"/>
    <w:rsid w:val="002E06B1"/>
    <w:rsid w:val="002E1EB8"/>
    <w:rsid w:val="002E5E80"/>
    <w:rsid w:val="002F13B4"/>
    <w:rsid w:val="002F6F5E"/>
    <w:rsid w:val="00324D2B"/>
    <w:rsid w:val="00330820"/>
    <w:rsid w:val="00330C97"/>
    <w:rsid w:val="00335264"/>
    <w:rsid w:val="003365AF"/>
    <w:rsid w:val="00343A61"/>
    <w:rsid w:val="003456CE"/>
    <w:rsid w:val="00346AAB"/>
    <w:rsid w:val="00347937"/>
    <w:rsid w:val="00355919"/>
    <w:rsid w:val="00356C14"/>
    <w:rsid w:val="00361984"/>
    <w:rsid w:val="0037333F"/>
    <w:rsid w:val="00385CC8"/>
    <w:rsid w:val="00387B20"/>
    <w:rsid w:val="003973C4"/>
    <w:rsid w:val="003A6EA5"/>
    <w:rsid w:val="003B0B81"/>
    <w:rsid w:val="003B0C38"/>
    <w:rsid w:val="003C583B"/>
    <w:rsid w:val="003D225D"/>
    <w:rsid w:val="003E5D65"/>
    <w:rsid w:val="003F0FF1"/>
    <w:rsid w:val="003F3D17"/>
    <w:rsid w:val="00406B1D"/>
    <w:rsid w:val="004105AC"/>
    <w:rsid w:val="0041187B"/>
    <w:rsid w:val="00426320"/>
    <w:rsid w:val="004308E3"/>
    <w:rsid w:val="004359D5"/>
    <w:rsid w:val="004470AA"/>
    <w:rsid w:val="00447352"/>
    <w:rsid w:val="00464778"/>
    <w:rsid w:val="0046505D"/>
    <w:rsid w:val="00465226"/>
    <w:rsid w:val="004655AB"/>
    <w:rsid w:val="004710A6"/>
    <w:rsid w:val="00471E22"/>
    <w:rsid w:val="00473AD8"/>
    <w:rsid w:val="00491942"/>
    <w:rsid w:val="00491CD0"/>
    <w:rsid w:val="00495F88"/>
    <w:rsid w:val="004B4D7E"/>
    <w:rsid w:val="004B5BFC"/>
    <w:rsid w:val="004B5E3C"/>
    <w:rsid w:val="004C53C8"/>
    <w:rsid w:val="004E2B25"/>
    <w:rsid w:val="004E3624"/>
    <w:rsid w:val="004E5436"/>
    <w:rsid w:val="004E62EA"/>
    <w:rsid w:val="004F18A8"/>
    <w:rsid w:val="004F370B"/>
    <w:rsid w:val="00506068"/>
    <w:rsid w:val="00506986"/>
    <w:rsid w:val="00520687"/>
    <w:rsid w:val="005236AC"/>
    <w:rsid w:val="00543660"/>
    <w:rsid w:val="00544D02"/>
    <w:rsid w:val="005501C8"/>
    <w:rsid w:val="00560A48"/>
    <w:rsid w:val="0056180E"/>
    <w:rsid w:val="005654B0"/>
    <w:rsid w:val="005677DC"/>
    <w:rsid w:val="00567811"/>
    <w:rsid w:val="005721E3"/>
    <w:rsid w:val="0057371C"/>
    <w:rsid w:val="0057578A"/>
    <w:rsid w:val="005842EE"/>
    <w:rsid w:val="005A6CF3"/>
    <w:rsid w:val="005B2DBC"/>
    <w:rsid w:val="005D4F91"/>
    <w:rsid w:val="005D644B"/>
    <w:rsid w:val="005E49D2"/>
    <w:rsid w:val="005F0F28"/>
    <w:rsid w:val="005F4EE0"/>
    <w:rsid w:val="006062FC"/>
    <w:rsid w:val="00606CED"/>
    <w:rsid w:val="00624FB0"/>
    <w:rsid w:val="00631D85"/>
    <w:rsid w:val="00642453"/>
    <w:rsid w:val="00647B65"/>
    <w:rsid w:val="00650899"/>
    <w:rsid w:val="00655084"/>
    <w:rsid w:val="006618D6"/>
    <w:rsid w:val="006654F8"/>
    <w:rsid w:val="00680997"/>
    <w:rsid w:val="00684776"/>
    <w:rsid w:val="00687930"/>
    <w:rsid w:val="00695E07"/>
    <w:rsid w:val="006A0BD7"/>
    <w:rsid w:val="006A4118"/>
    <w:rsid w:val="006A77CD"/>
    <w:rsid w:val="006B17F4"/>
    <w:rsid w:val="006B5FEA"/>
    <w:rsid w:val="006D14BD"/>
    <w:rsid w:val="006D16F7"/>
    <w:rsid w:val="006D3127"/>
    <w:rsid w:val="006D3EAD"/>
    <w:rsid w:val="006E6DE8"/>
    <w:rsid w:val="00712B2F"/>
    <w:rsid w:val="00722246"/>
    <w:rsid w:val="00726677"/>
    <w:rsid w:val="00733B43"/>
    <w:rsid w:val="00734401"/>
    <w:rsid w:val="007367CA"/>
    <w:rsid w:val="007412C8"/>
    <w:rsid w:val="00743A8A"/>
    <w:rsid w:val="00752441"/>
    <w:rsid w:val="00762674"/>
    <w:rsid w:val="00764330"/>
    <w:rsid w:val="007717C9"/>
    <w:rsid w:val="00772CFB"/>
    <w:rsid w:val="00785A84"/>
    <w:rsid w:val="00786C43"/>
    <w:rsid w:val="007910BF"/>
    <w:rsid w:val="007941B5"/>
    <w:rsid w:val="007A0C6A"/>
    <w:rsid w:val="007A20B9"/>
    <w:rsid w:val="007A74C0"/>
    <w:rsid w:val="007C689C"/>
    <w:rsid w:val="007C75AC"/>
    <w:rsid w:val="007D5974"/>
    <w:rsid w:val="007D6589"/>
    <w:rsid w:val="007E1557"/>
    <w:rsid w:val="007E6E95"/>
    <w:rsid w:val="007F3DDC"/>
    <w:rsid w:val="007F65C3"/>
    <w:rsid w:val="00810636"/>
    <w:rsid w:val="00827FDB"/>
    <w:rsid w:val="00832C88"/>
    <w:rsid w:val="0083408B"/>
    <w:rsid w:val="008367CD"/>
    <w:rsid w:val="00843D6B"/>
    <w:rsid w:val="008535D9"/>
    <w:rsid w:val="00861F5D"/>
    <w:rsid w:val="008623A8"/>
    <w:rsid w:val="0086677E"/>
    <w:rsid w:val="00867563"/>
    <w:rsid w:val="0087193C"/>
    <w:rsid w:val="008720A2"/>
    <w:rsid w:val="008722D5"/>
    <w:rsid w:val="00883B04"/>
    <w:rsid w:val="0088747A"/>
    <w:rsid w:val="008927BD"/>
    <w:rsid w:val="0089296E"/>
    <w:rsid w:val="00893A2E"/>
    <w:rsid w:val="008A6A13"/>
    <w:rsid w:val="008B1995"/>
    <w:rsid w:val="008C1570"/>
    <w:rsid w:val="008C5B57"/>
    <w:rsid w:val="00901918"/>
    <w:rsid w:val="00903AC5"/>
    <w:rsid w:val="00904C2B"/>
    <w:rsid w:val="00905060"/>
    <w:rsid w:val="00910901"/>
    <w:rsid w:val="00911369"/>
    <w:rsid w:val="00911454"/>
    <w:rsid w:val="00921E9F"/>
    <w:rsid w:val="00922FDF"/>
    <w:rsid w:val="00923102"/>
    <w:rsid w:val="00934364"/>
    <w:rsid w:val="0093500A"/>
    <w:rsid w:val="00946017"/>
    <w:rsid w:val="00946E2C"/>
    <w:rsid w:val="00950E51"/>
    <w:rsid w:val="00951D06"/>
    <w:rsid w:val="0096095D"/>
    <w:rsid w:val="00966019"/>
    <w:rsid w:val="009714CB"/>
    <w:rsid w:val="00976C8F"/>
    <w:rsid w:val="00985BC3"/>
    <w:rsid w:val="00990D85"/>
    <w:rsid w:val="009A5228"/>
    <w:rsid w:val="009B35B8"/>
    <w:rsid w:val="009B7540"/>
    <w:rsid w:val="009C0034"/>
    <w:rsid w:val="009C2D7A"/>
    <w:rsid w:val="009C74E1"/>
    <w:rsid w:val="009D74D7"/>
    <w:rsid w:val="009E026E"/>
    <w:rsid w:val="009E4D13"/>
    <w:rsid w:val="009F2F99"/>
    <w:rsid w:val="009F4910"/>
    <w:rsid w:val="00A11BA0"/>
    <w:rsid w:val="00A154E6"/>
    <w:rsid w:val="00A3323E"/>
    <w:rsid w:val="00A35901"/>
    <w:rsid w:val="00A376DA"/>
    <w:rsid w:val="00A43350"/>
    <w:rsid w:val="00A60D81"/>
    <w:rsid w:val="00A64DF4"/>
    <w:rsid w:val="00A92A62"/>
    <w:rsid w:val="00A97E58"/>
    <w:rsid w:val="00AA065D"/>
    <w:rsid w:val="00AB1959"/>
    <w:rsid w:val="00AB2759"/>
    <w:rsid w:val="00AB3BC8"/>
    <w:rsid w:val="00AB6589"/>
    <w:rsid w:val="00AC119A"/>
    <w:rsid w:val="00AC11E4"/>
    <w:rsid w:val="00AC3065"/>
    <w:rsid w:val="00AC4133"/>
    <w:rsid w:val="00AD0725"/>
    <w:rsid w:val="00AD45A9"/>
    <w:rsid w:val="00AE3D91"/>
    <w:rsid w:val="00AE4267"/>
    <w:rsid w:val="00AF082C"/>
    <w:rsid w:val="00AF3DE9"/>
    <w:rsid w:val="00AF4D88"/>
    <w:rsid w:val="00AF691A"/>
    <w:rsid w:val="00AF6A14"/>
    <w:rsid w:val="00B05F03"/>
    <w:rsid w:val="00B06ACC"/>
    <w:rsid w:val="00B14501"/>
    <w:rsid w:val="00B227D5"/>
    <w:rsid w:val="00B2515D"/>
    <w:rsid w:val="00B25285"/>
    <w:rsid w:val="00B25727"/>
    <w:rsid w:val="00B32CA4"/>
    <w:rsid w:val="00B35343"/>
    <w:rsid w:val="00B4410D"/>
    <w:rsid w:val="00B50DB1"/>
    <w:rsid w:val="00B54D30"/>
    <w:rsid w:val="00B63F95"/>
    <w:rsid w:val="00B700D9"/>
    <w:rsid w:val="00B70C15"/>
    <w:rsid w:val="00B80B01"/>
    <w:rsid w:val="00B84631"/>
    <w:rsid w:val="00B8566C"/>
    <w:rsid w:val="00B85AB4"/>
    <w:rsid w:val="00B9202B"/>
    <w:rsid w:val="00B94442"/>
    <w:rsid w:val="00B95338"/>
    <w:rsid w:val="00BB4393"/>
    <w:rsid w:val="00BC1C4A"/>
    <w:rsid w:val="00BC5CFF"/>
    <w:rsid w:val="00BD0A4A"/>
    <w:rsid w:val="00BD0BAB"/>
    <w:rsid w:val="00BD4E93"/>
    <w:rsid w:val="00BE264E"/>
    <w:rsid w:val="00BE50C3"/>
    <w:rsid w:val="00BF571A"/>
    <w:rsid w:val="00C03962"/>
    <w:rsid w:val="00C07007"/>
    <w:rsid w:val="00C134D3"/>
    <w:rsid w:val="00C13F57"/>
    <w:rsid w:val="00C15AB7"/>
    <w:rsid w:val="00C17D92"/>
    <w:rsid w:val="00C27436"/>
    <w:rsid w:val="00C340FF"/>
    <w:rsid w:val="00C36971"/>
    <w:rsid w:val="00C42D09"/>
    <w:rsid w:val="00C433A8"/>
    <w:rsid w:val="00C55F20"/>
    <w:rsid w:val="00C6163C"/>
    <w:rsid w:val="00C643BD"/>
    <w:rsid w:val="00C65CA6"/>
    <w:rsid w:val="00C661DC"/>
    <w:rsid w:val="00C702A3"/>
    <w:rsid w:val="00C709E4"/>
    <w:rsid w:val="00C71471"/>
    <w:rsid w:val="00C75326"/>
    <w:rsid w:val="00C861A1"/>
    <w:rsid w:val="00C87E7C"/>
    <w:rsid w:val="00C91AD0"/>
    <w:rsid w:val="00C91BE6"/>
    <w:rsid w:val="00C93FC3"/>
    <w:rsid w:val="00C94909"/>
    <w:rsid w:val="00C970B5"/>
    <w:rsid w:val="00CC3748"/>
    <w:rsid w:val="00CC3F24"/>
    <w:rsid w:val="00CC72EF"/>
    <w:rsid w:val="00CC7FB1"/>
    <w:rsid w:val="00CF6974"/>
    <w:rsid w:val="00D00A83"/>
    <w:rsid w:val="00D0196F"/>
    <w:rsid w:val="00D1434C"/>
    <w:rsid w:val="00D14A40"/>
    <w:rsid w:val="00D177BF"/>
    <w:rsid w:val="00D2702E"/>
    <w:rsid w:val="00D35165"/>
    <w:rsid w:val="00D408B0"/>
    <w:rsid w:val="00D439A2"/>
    <w:rsid w:val="00D518B7"/>
    <w:rsid w:val="00D6626B"/>
    <w:rsid w:val="00D669BE"/>
    <w:rsid w:val="00D7370E"/>
    <w:rsid w:val="00D961B6"/>
    <w:rsid w:val="00DB741A"/>
    <w:rsid w:val="00DC11B6"/>
    <w:rsid w:val="00DD12CB"/>
    <w:rsid w:val="00DE5903"/>
    <w:rsid w:val="00DF477B"/>
    <w:rsid w:val="00DF78F1"/>
    <w:rsid w:val="00E07C69"/>
    <w:rsid w:val="00E1109B"/>
    <w:rsid w:val="00E232FE"/>
    <w:rsid w:val="00E27C39"/>
    <w:rsid w:val="00E44865"/>
    <w:rsid w:val="00E537F1"/>
    <w:rsid w:val="00E6191F"/>
    <w:rsid w:val="00E65210"/>
    <w:rsid w:val="00E7007E"/>
    <w:rsid w:val="00E762C1"/>
    <w:rsid w:val="00E81B61"/>
    <w:rsid w:val="00E82A0E"/>
    <w:rsid w:val="00E82FD8"/>
    <w:rsid w:val="00E83C9A"/>
    <w:rsid w:val="00E9710D"/>
    <w:rsid w:val="00EA6888"/>
    <w:rsid w:val="00EB6303"/>
    <w:rsid w:val="00EC5134"/>
    <w:rsid w:val="00ED44CE"/>
    <w:rsid w:val="00EE0C32"/>
    <w:rsid w:val="00EE27AC"/>
    <w:rsid w:val="00EE3098"/>
    <w:rsid w:val="00EF1849"/>
    <w:rsid w:val="00EF4BDA"/>
    <w:rsid w:val="00EF4FD4"/>
    <w:rsid w:val="00EF602D"/>
    <w:rsid w:val="00F03FD3"/>
    <w:rsid w:val="00F068E5"/>
    <w:rsid w:val="00F116A9"/>
    <w:rsid w:val="00F1460F"/>
    <w:rsid w:val="00F23720"/>
    <w:rsid w:val="00F305CD"/>
    <w:rsid w:val="00F3174B"/>
    <w:rsid w:val="00F4607B"/>
    <w:rsid w:val="00F5703F"/>
    <w:rsid w:val="00F574ED"/>
    <w:rsid w:val="00F57925"/>
    <w:rsid w:val="00F57AF4"/>
    <w:rsid w:val="00F62DDA"/>
    <w:rsid w:val="00F737AA"/>
    <w:rsid w:val="00F73B1D"/>
    <w:rsid w:val="00F74558"/>
    <w:rsid w:val="00F779EB"/>
    <w:rsid w:val="00F90A91"/>
    <w:rsid w:val="00F914F4"/>
    <w:rsid w:val="00F94FA8"/>
    <w:rsid w:val="00F95E02"/>
    <w:rsid w:val="00F976C1"/>
    <w:rsid w:val="00FA170A"/>
    <w:rsid w:val="00FA3AC5"/>
    <w:rsid w:val="00FB3EF2"/>
    <w:rsid w:val="00FB498C"/>
    <w:rsid w:val="00FB4A7D"/>
    <w:rsid w:val="00FB5B7B"/>
    <w:rsid w:val="00FC1484"/>
    <w:rsid w:val="00FC2C8A"/>
    <w:rsid w:val="00FD1B34"/>
    <w:rsid w:val="00FE10BF"/>
    <w:rsid w:val="00FE2905"/>
    <w:rsid w:val="00FF0131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0594FB"/>
  <w15:docId w15:val="{A8D99A2E-B3C6-49AE-BC3A-F5850466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paragraph" w:styleId="ab">
    <w:name w:val="Body Text"/>
    <w:basedOn w:val="a"/>
    <w:link w:val="ac"/>
    <w:rsid w:val="00F5703F"/>
    <w:pPr>
      <w:tabs>
        <w:tab w:val="left" w:pos="1440"/>
        <w:tab w:val="left" w:pos="1710"/>
      </w:tabs>
    </w:pPr>
    <w:rPr>
      <w:rFonts w:ascii="DilleniaUPC" w:eastAsia="Cordia New" w:hAnsi="DilleniaUPC" w:cs="Dillen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F5703F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E0CB-3FBC-4D0B-9E4E-01360339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2023-07-10T04:09:00Z</cp:lastPrinted>
  <dcterms:created xsi:type="dcterms:W3CDTF">2023-07-11T04:21:00Z</dcterms:created>
  <dcterms:modified xsi:type="dcterms:W3CDTF">2023-07-11T04:21:00Z</dcterms:modified>
</cp:coreProperties>
</file>