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F8404" w14:textId="31978AC3" w:rsidR="00D35E76" w:rsidRPr="0060230D" w:rsidRDefault="005A410D" w:rsidP="00D35E76">
      <w:pPr>
        <w:tabs>
          <w:tab w:val="left" w:pos="1134"/>
          <w:tab w:val="left" w:pos="1985"/>
          <w:tab w:val="left" w:pos="2694"/>
        </w:tabs>
        <w:autoSpaceDE w:val="0"/>
        <w:autoSpaceDN w:val="0"/>
        <w:adjustRightInd w:val="0"/>
        <w:spacing w:line="100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60230D">
        <w:rPr>
          <w:rFonts w:ascii="TH SarabunIT๙" w:hAnsi="TH SarabunIT๙" w:cs="TH SarabunIT๙"/>
          <w:b/>
          <w:bCs/>
          <w:noProof/>
          <w:spacing w:val="-20"/>
          <w:sz w:val="58"/>
          <w:szCs w:val="58"/>
          <w:lang w:val="th-TH"/>
        </w:rPr>
        <w:drawing>
          <wp:anchor distT="0" distB="0" distL="114300" distR="114300" simplePos="0" relativeHeight="251658752" behindDoc="1" locked="0" layoutInCell="1" allowOverlap="1" wp14:anchorId="12A7025C" wp14:editId="57B6C9C9">
            <wp:simplePos x="0" y="0"/>
            <wp:positionH relativeFrom="column">
              <wp:posOffset>1905</wp:posOffset>
            </wp:positionH>
            <wp:positionV relativeFrom="paragraph">
              <wp:posOffset>13335</wp:posOffset>
            </wp:positionV>
            <wp:extent cx="489585" cy="538480"/>
            <wp:effectExtent l="0" t="0" r="0" b="0"/>
            <wp:wrapNone/>
            <wp:docPr id="36" name="Picture 1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6F9">
        <w:rPr>
          <w:rFonts w:ascii="TH SarabunIT๙" w:hAnsi="TH SarabunIT๙" w:cs="TH SarabunIT๙" w:hint="cs"/>
          <w:b/>
          <w:bCs/>
          <w:spacing w:val="-20"/>
          <w:sz w:val="58"/>
          <w:szCs w:val="58"/>
          <w:cs/>
        </w:rPr>
        <w:t xml:space="preserve">  </w:t>
      </w:r>
      <w:r w:rsidR="00D35E76" w:rsidRPr="0060230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5F785B61" w14:textId="10ED59FB" w:rsidR="00D35E76" w:rsidRPr="0060230D" w:rsidRDefault="005A410D" w:rsidP="00D35E76">
      <w:pPr>
        <w:tabs>
          <w:tab w:val="left" w:pos="9000"/>
        </w:tabs>
        <w:spacing w:before="60" w:line="240" w:lineRule="exact"/>
        <w:rPr>
          <w:rFonts w:ascii="TH SarabunIT๙" w:hAnsi="TH SarabunIT๙" w:cs="TH SarabunIT๙"/>
          <w:noProof/>
          <w:sz w:val="32"/>
          <w:szCs w:val="32"/>
          <w:cs/>
        </w:rPr>
      </w:pPr>
      <w:r w:rsidRPr="0060230D"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2C124EE0" wp14:editId="60FEB5A1">
                <wp:simplePos x="0" y="0"/>
                <wp:positionH relativeFrom="column">
                  <wp:posOffset>809625</wp:posOffset>
                </wp:positionH>
                <wp:positionV relativeFrom="paragraph">
                  <wp:posOffset>179704</wp:posOffset>
                </wp:positionV>
                <wp:extent cx="4914900" cy="0"/>
                <wp:effectExtent l="0" t="0" r="0" b="0"/>
                <wp:wrapNone/>
                <wp:docPr id="3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EE3F8D0" id="Line 29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75pt,14.15pt" to="450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">
                <v:stroke dashstyle="1 1" endcap="round"/>
              </v:line>
            </w:pict>
          </mc:Fallback>
        </mc:AlternateContent>
      </w:r>
      <w:r w:rsidR="00D35E76" w:rsidRPr="0060230D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D35E76" w:rsidRPr="0060230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35E76" w:rsidRPr="0060230D">
        <w:rPr>
          <w:rFonts w:ascii="TH SarabunIT๙" w:eastAsia="Angsana New" w:hAnsi="TH SarabunIT๙" w:cs="TH SarabunIT๙"/>
          <w:sz w:val="32"/>
          <w:szCs w:val="32"/>
          <w:cs/>
        </w:rPr>
        <w:t xml:space="preserve">ศส.  (กลุ่มงานระบบงานคอมพิวเตอร์)   </w:t>
      </w:r>
      <w:r w:rsidR="00D35E76" w:rsidRPr="0060230D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โทร</w:t>
      </w:r>
      <w:r w:rsidR="00D35E76" w:rsidRPr="0060230D">
        <w:rPr>
          <w:rFonts w:ascii="TH SarabunIT๙" w:eastAsia="Angsana New" w:hAnsi="TH SarabunIT๙" w:cs="TH SarabunIT๙"/>
          <w:b/>
          <w:bCs/>
          <w:sz w:val="32"/>
          <w:szCs w:val="32"/>
        </w:rPr>
        <w:t>.</w:t>
      </w:r>
      <w:r w:rsidR="00D35E76" w:rsidRPr="0060230D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="00D35E76" w:rsidRPr="0060230D">
        <w:rPr>
          <w:rFonts w:ascii="TH SarabunIT๙" w:eastAsia="Angsana New" w:hAnsi="TH SarabunIT๙" w:cs="TH SarabunIT๙"/>
          <w:sz w:val="32"/>
          <w:szCs w:val="32"/>
          <w:cs/>
        </w:rPr>
        <w:t xml:space="preserve"> ๐-๒๒๔๑-</w:t>
      </w:r>
      <w:r w:rsidR="00D35E76" w:rsidRPr="0060230D">
        <w:rPr>
          <w:rFonts w:ascii="TH SarabunIT๙" w:eastAsia="Angsana New" w:hAnsi="TH SarabunIT๙" w:cs="TH SarabunIT๙"/>
          <w:sz w:val="32"/>
          <w:szCs w:val="32"/>
        </w:rPr>
        <w:t>9</w:t>
      </w:r>
      <w:r w:rsidR="00D35E76" w:rsidRPr="0060230D">
        <w:rPr>
          <w:rFonts w:ascii="TH SarabunIT๙" w:eastAsia="Angsana New" w:hAnsi="TH SarabunIT๙" w:cs="TH SarabunIT๙"/>
          <w:sz w:val="32"/>
          <w:szCs w:val="32"/>
          <w:cs/>
        </w:rPr>
        <w:t>๐๐๐ ต่อ ๑๑๐</w:t>
      </w:r>
      <w:r w:rsidR="00D35E76" w:rsidRPr="0060230D">
        <w:rPr>
          <w:rFonts w:ascii="TH SarabunIT๙" w:hAnsi="TH SarabunIT๙" w:cs="TH SarabunIT๙" w:hint="cs"/>
          <w:sz w:val="32"/>
          <w:szCs w:val="32"/>
          <w:cs/>
        </w:rPr>
        <w:t>5, 1116</w:t>
      </w:r>
      <w:r w:rsidR="00D35E76" w:rsidRPr="0060230D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="00D35E76" w:rsidRPr="0060230D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2756857C" w14:textId="22123FF5" w:rsidR="00D35E76" w:rsidRPr="0060230D" w:rsidRDefault="005A410D" w:rsidP="00D35E76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60230D"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 wp14:anchorId="5568BDD7" wp14:editId="20A83E34">
                <wp:simplePos x="0" y="0"/>
                <wp:positionH relativeFrom="column">
                  <wp:posOffset>129540</wp:posOffset>
                </wp:positionH>
                <wp:positionV relativeFrom="paragraph">
                  <wp:posOffset>225424</wp:posOffset>
                </wp:positionV>
                <wp:extent cx="5621020" cy="0"/>
                <wp:effectExtent l="0" t="0" r="0" b="0"/>
                <wp:wrapNone/>
                <wp:docPr id="4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102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26812C88" id="Line 31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2pt,17.75pt" to="452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D35E76" w:rsidRPr="0060230D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D35E76" w:rsidRPr="0060230D">
        <w:rPr>
          <w:rFonts w:ascii="TH SarabunIT๙" w:hAnsi="TH SarabunIT๙" w:cs="TH SarabunIT๙"/>
          <w:sz w:val="32"/>
          <w:szCs w:val="32"/>
          <w:cs/>
        </w:rPr>
        <w:t xml:space="preserve">   มท ๐8๐6</w:t>
      </w:r>
      <w:r w:rsidR="00D35E76" w:rsidRPr="0060230D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D35E76" w:rsidRPr="0060230D">
        <w:rPr>
          <w:rFonts w:ascii="TH SarabunIT๙" w:hAnsi="TH SarabunIT๙" w:cs="TH SarabunIT๙"/>
          <w:sz w:val="32"/>
          <w:szCs w:val="32"/>
          <w:cs/>
        </w:rPr>
        <w:t>/</w:t>
      </w:r>
      <w:r w:rsidR="00D35E76" w:rsidRPr="00602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35E76" w:rsidRPr="0060230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="00D35E76" w:rsidRPr="00602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35E76" w:rsidRPr="0060230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D35E76" w:rsidRPr="0060230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D35E76" w:rsidRPr="0060230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D35E76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D35E76" w:rsidRPr="0060230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35E76" w:rsidRPr="0060230D">
        <w:rPr>
          <w:rFonts w:ascii="TH SarabunIT๙" w:hAnsi="TH SarabunIT๙" w:cs="TH SarabunIT๙"/>
          <w:sz w:val="32"/>
          <w:szCs w:val="32"/>
          <w:cs/>
        </w:rPr>
        <w:t>25</w:t>
      </w:r>
      <w:r w:rsidR="00D35E76" w:rsidRPr="0060230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5E7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35E76" w:rsidRPr="0060230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3D4BB971" w14:textId="0860C85F" w:rsidR="00D35E76" w:rsidRPr="0060230D" w:rsidRDefault="005A410D" w:rsidP="00D35E76">
      <w:pPr>
        <w:tabs>
          <w:tab w:val="left" w:pos="567"/>
          <w:tab w:val="left" w:pos="9000"/>
        </w:tabs>
        <w:ind w:left="709" w:hanging="709"/>
        <w:rPr>
          <w:rFonts w:ascii="TH SarabunIT๙" w:eastAsia="Angsana New" w:hAnsi="TH SarabunIT๙" w:cs="TH SarabunIT๙"/>
          <w:sz w:val="32"/>
          <w:szCs w:val="32"/>
          <w:cs/>
        </w:rPr>
      </w:pPr>
      <w:r w:rsidRPr="0060230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 wp14:anchorId="2E47D279" wp14:editId="31F48C5A">
                <wp:simplePos x="0" y="0"/>
                <wp:positionH relativeFrom="column">
                  <wp:posOffset>335915</wp:posOffset>
                </wp:positionH>
                <wp:positionV relativeFrom="paragraph">
                  <wp:posOffset>217804</wp:posOffset>
                </wp:positionV>
                <wp:extent cx="5414645" cy="0"/>
                <wp:effectExtent l="0" t="0" r="0" b="0"/>
                <wp:wrapNone/>
                <wp:docPr id="4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67D60308" id="Line 32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45pt,17.15pt" to="452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">
                <v:stroke dashstyle="1 1" endcap="round"/>
              </v:line>
            </w:pict>
          </mc:Fallback>
        </mc:AlternateContent>
      </w:r>
      <w:r w:rsidR="00D35E76" w:rsidRPr="0060230D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="00D35E76" w:rsidRPr="0060230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115C1"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รายงาน</w:t>
      </w:r>
      <w:r w:rsidR="006115C1" w:rsidRPr="006115C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การประชุมหารือแนวทางการขับเคลื่อนการใช้ระบบ </w:t>
      </w:r>
      <w:r w:rsidR="00116A70">
        <w:rPr>
          <w:rFonts w:ascii="TH SarabunIT๙" w:hAnsi="TH SarabunIT๙" w:cs="TH SarabunIT๙"/>
          <w:spacing w:val="-4"/>
          <w:sz w:val="32"/>
          <w:szCs w:val="32"/>
        </w:rPr>
        <w:t>e</w:t>
      </w:r>
      <w:r w:rsidR="006115C1" w:rsidRPr="006115C1">
        <w:rPr>
          <w:rFonts w:ascii="TH SarabunIT๙" w:hAnsi="TH SarabunIT๙" w:cs="TH SarabunIT๙"/>
          <w:spacing w:val="-4"/>
          <w:sz w:val="32"/>
          <w:szCs w:val="32"/>
        </w:rPr>
        <w:t xml:space="preserve">-Document </w:t>
      </w:r>
      <w:r w:rsidR="006115C1" w:rsidRPr="006115C1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E57C7A">
        <w:rPr>
          <w:rFonts w:ascii="TH SarabunIT๙" w:hAnsi="TH SarabunIT๙" w:cs="TH SarabunIT๙" w:hint="cs"/>
          <w:spacing w:val="-4"/>
          <w:sz w:val="32"/>
          <w:szCs w:val="32"/>
          <w:cs/>
        </w:rPr>
        <w:t>องค์กรปกครองส่วนท้องถิ่น</w:t>
      </w:r>
    </w:p>
    <w:p w14:paraId="1D160443" w14:textId="77777777" w:rsidR="00D35E76" w:rsidRPr="0060230D" w:rsidRDefault="00D35E76" w:rsidP="00F506F9">
      <w:pPr>
        <w:tabs>
          <w:tab w:val="left" w:pos="9000"/>
        </w:tabs>
        <w:spacing w:before="120" w:after="120"/>
        <w:ind w:left="567" w:hanging="567"/>
        <w:rPr>
          <w:rFonts w:ascii="TH SarabunIT๙" w:hAnsi="TH SarabunIT๙" w:cs="TH SarabunIT๙"/>
          <w:sz w:val="32"/>
          <w:szCs w:val="32"/>
        </w:rPr>
      </w:pPr>
      <w:r w:rsidRPr="0060230D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60230D">
        <w:rPr>
          <w:rFonts w:ascii="TH SarabunIT๙" w:hAnsi="TH SarabunIT๙" w:cs="TH SarabunIT๙"/>
          <w:sz w:val="32"/>
          <w:szCs w:val="32"/>
        </w:rPr>
        <w:tab/>
      </w:r>
      <w:proofErr w:type="spellStart"/>
      <w:r w:rsidRPr="0060230D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Pr="0060230D">
        <w:rPr>
          <w:rFonts w:ascii="TH SarabunIT๙" w:hAnsi="TH SarabunIT๙" w:cs="TH SarabunIT๙" w:hint="cs"/>
          <w:sz w:val="32"/>
          <w:szCs w:val="32"/>
          <w:cs/>
        </w:rPr>
        <w:t xml:space="preserve">ถ. </w:t>
      </w:r>
    </w:p>
    <w:p w14:paraId="70AE3A81" w14:textId="3023F9AE" w:rsidR="00D35E76" w:rsidRPr="0060230D" w:rsidRDefault="00D35E76" w:rsidP="00F506F9">
      <w:pPr>
        <w:tabs>
          <w:tab w:val="left" w:pos="1418"/>
          <w:tab w:val="left" w:pos="1701"/>
        </w:tabs>
        <w:ind w:left="1134" w:firstLine="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230D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6023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41C2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เรื่องเดิม</w:t>
      </w:r>
    </w:p>
    <w:p w14:paraId="6E82E120" w14:textId="2C4FF23C" w:rsidR="00022B26" w:rsidRDefault="00C41C24" w:rsidP="00F669CF">
      <w:pPr>
        <w:tabs>
          <w:tab w:val="left" w:pos="1985"/>
        </w:tabs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384F2D">
        <w:rPr>
          <w:rFonts w:ascii="TH SarabunIT๙" w:hAnsi="TH SarabunIT๙" w:cs="TH SarabunIT๙"/>
          <w:spacing w:val="-10"/>
          <w:sz w:val="32"/>
          <w:szCs w:val="32"/>
        </w:rPr>
        <w:t xml:space="preserve">1.1 </w:t>
      </w:r>
      <w:r w:rsidR="00D35E76" w:rsidRPr="00384F2D">
        <w:rPr>
          <w:rFonts w:ascii="TH SarabunIT๙" w:hAnsi="TH SarabunIT๙" w:cs="TH SarabunIT๙"/>
          <w:spacing w:val="-10"/>
          <w:sz w:val="32"/>
          <w:szCs w:val="32"/>
          <w:cs/>
        </w:rPr>
        <w:t>สำนักงานขับเคลื่อนการปฏิรูปประเทศ ยุทธศาสตร์ชาติ และการสร้างความสามัคคีปรองดอง</w:t>
      </w:r>
      <w:r w:rsidR="00D35E76" w:rsidRPr="00384F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5E76" w:rsidRPr="00384F2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(สำนักงาน </w:t>
      </w:r>
      <w:proofErr w:type="spellStart"/>
      <w:r w:rsidR="00D35E76" w:rsidRPr="00384F2D">
        <w:rPr>
          <w:rFonts w:ascii="TH SarabunIT๙" w:hAnsi="TH SarabunIT๙" w:cs="TH SarabunIT๙"/>
          <w:spacing w:val="-8"/>
          <w:sz w:val="32"/>
          <w:szCs w:val="32"/>
          <w:cs/>
        </w:rPr>
        <w:t>ป.ย.ป</w:t>
      </w:r>
      <w:proofErr w:type="spellEnd"/>
      <w:r w:rsidR="00D35E76" w:rsidRPr="00384F2D">
        <w:rPr>
          <w:rFonts w:ascii="TH SarabunIT๙" w:hAnsi="TH SarabunIT๙" w:cs="TH SarabunIT๙"/>
          <w:spacing w:val="-8"/>
          <w:sz w:val="32"/>
          <w:szCs w:val="32"/>
          <w:cs/>
        </w:rPr>
        <w:t>.)</w:t>
      </w:r>
      <w:r w:rsidR="00D35E76" w:rsidRPr="00384F2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35E76" w:rsidRPr="00384F2D">
        <w:rPr>
          <w:rFonts w:ascii="TH SarabunIT๙" w:hAnsi="TH SarabunIT๙" w:cs="TH SarabunIT๙" w:hint="cs"/>
          <w:spacing w:val="-8"/>
          <w:sz w:val="32"/>
          <w:szCs w:val="32"/>
          <w:cs/>
        </w:rPr>
        <w:t>มีหนังสือ</w:t>
      </w:r>
      <w:r w:rsidR="00D35E76" w:rsidRPr="00384F2D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35E76" w:rsidRPr="00384F2D">
        <w:rPr>
          <w:rFonts w:ascii="TH SarabunIT๙" w:hAnsi="TH SarabunIT๙" w:cs="TH SarabunIT๙" w:hint="cs"/>
          <w:spacing w:val="-8"/>
          <w:sz w:val="32"/>
          <w:szCs w:val="32"/>
          <w:cs/>
        </w:rPr>
        <w:t>ด่วนที่สุด ที่ นร 1504/516 ลงวันที่ 13 มิถุนายน 2566 เรื่อง ขอหารือแนวทาง</w:t>
      </w:r>
      <w:r w:rsidR="00384F2D">
        <w:rPr>
          <w:rFonts w:ascii="TH SarabunIT๙" w:hAnsi="TH SarabunIT๙" w:cs="TH SarabunIT๙"/>
          <w:sz w:val="32"/>
          <w:szCs w:val="32"/>
          <w:cs/>
        </w:rPr>
        <w:br/>
      </w:r>
      <w:r w:rsidR="00D35E76" w:rsidRPr="00384F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การขับเคลื่อนการใช้ระบบ </w:t>
      </w:r>
      <w:r w:rsidR="00D35E76" w:rsidRPr="00384F2D">
        <w:rPr>
          <w:rFonts w:ascii="TH SarabunIT๙" w:hAnsi="TH SarabunIT๙" w:cs="TH SarabunIT๙"/>
          <w:spacing w:val="-4"/>
          <w:sz w:val="32"/>
          <w:szCs w:val="32"/>
        </w:rPr>
        <w:t xml:space="preserve">e-Document </w:t>
      </w:r>
      <w:r w:rsidR="00D35E76" w:rsidRPr="00384F2D">
        <w:rPr>
          <w:rFonts w:ascii="TH SarabunIT๙" w:hAnsi="TH SarabunIT๙" w:cs="TH SarabunIT๙" w:hint="cs"/>
          <w:spacing w:val="-4"/>
          <w:sz w:val="32"/>
          <w:szCs w:val="32"/>
          <w:cs/>
        </w:rPr>
        <w:t>ใน</w:t>
      </w:r>
      <w:r w:rsidR="00AD4072" w:rsidRPr="00384F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อปท.</w:t>
      </w:r>
      <w:r w:rsidR="00D35E76" w:rsidRPr="00384F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2 ประเด็น ได้แก่ (1) การคัดเลือก</w:t>
      </w:r>
      <w:r w:rsidR="00AD4072" w:rsidRPr="00384F2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อปท.</w:t>
      </w:r>
      <w:r w:rsidR="00D35E76" w:rsidRPr="00384F2D">
        <w:rPr>
          <w:rFonts w:ascii="TH SarabunIT๙" w:hAnsi="TH SarabunIT๙" w:cs="TH SarabunIT๙" w:hint="cs"/>
          <w:spacing w:val="-4"/>
          <w:sz w:val="32"/>
          <w:szCs w:val="32"/>
          <w:cs/>
        </w:rPr>
        <w:t>ที่มีศักยภาพ</w:t>
      </w:r>
      <w:r w:rsidR="00D35E76" w:rsidRPr="00384F2D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และความพร้อมสูงในการนำร่อง</w:t>
      </w:r>
      <w:r w:rsidR="00F669CF" w:rsidRPr="00384F2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D35E76" w:rsidRPr="00384F2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เพื่อเป็นต้นแบบการขับเคลื่อนในระดับพื้นที่ทั้ง 76 จังหวัด และ (2) แนวทาง</w:t>
      </w:r>
      <w:r w:rsidR="00384F2D">
        <w:rPr>
          <w:rFonts w:ascii="TH SarabunIT๙" w:hAnsi="TH SarabunIT๙" w:cs="TH SarabunIT๙"/>
          <w:sz w:val="32"/>
          <w:szCs w:val="32"/>
          <w:cs/>
        </w:rPr>
        <w:br/>
      </w:r>
      <w:r w:rsidR="00D35E76" w:rsidRPr="00384F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การกำหนดความเชื่อมโยงระหว่างการใช้ระบบ </w:t>
      </w:r>
      <w:r w:rsidR="00D35E76" w:rsidRPr="00384F2D">
        <w:rPr>
          <w:rFonts w:ascii="TH SarabunIT๙" w:hAnsi="TH SarabunIT๙" w:cs="TH SarabunIT๙"/>
          <w:spacing w:val="-2"/>
          <w:sz w:val="32"/>
          <w:szCs w:val="32"/>
        </w:rPr>
        <w:t xml:space="preserve">e-Document </w:t>
      </w:r>
      <w:r w:rsidR="00D35E76" w:rsidRPr="00384F2D">
        <w:rPr>
          <w:rFonts w:ascii="TH SarabunIT๙" w:hAnsi="TH SarabunIT๙" w:cs="TH SarabunIT๙" w:hint="cs"/>
          <w:spacing w:val="-2"/>
          <w:sz w:val="32"/>
          <w:szCs w:val="32"/>
          <w:cs/>
        </w:rPr>
        <w:t>ใน</w:t>
      </w:r>
      <w:r w:rsidR="0005510B" w:rsidRPr="00384F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อปท.</w:t>
      </w:r>
      <w:r w:rsidR="00D35E76" w:rsidRPr="00384F2D">
        <w:rPr>
          <w:rFonts w:ascii="TH SarabunIT๙" w:hAnsi="TH SarabunIT๙" w:cs="TH SarabunIT๙" w:hint="cs"/>
          <w:spacing w:val="-2"/>
          <w:sz w:val="32"/>
          <w:szCs w:val="32"/>
          <w:cs/>
        </w:rPr>
        <w:t>กับการประเมินประสิทธิภาพของ</w:t>
      </w:r>
      <w:r w:rsidR="0005510B" w:rsidRPr="00384F2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อปท.</w:t>
      </w:r>
      <w:r w:rsidR="00D35E76" w:rsidRPr="00384F2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E76" w:rsidRPr="00384F2D">
        <w:rPr>
          <w:rFonts w:ascii="TH SarabunIT๙" w:hAnsi="TH SarabunIT๙" w:cs="TH SarabunIT๙"/>
          <w:sz w:val="32"/>
          <w:szCs w:val="32"/>
        </w:rPr>
        <w:t xml:space="preserve">(Local Performance </w:t>
      </w:r>
      <w:proofErr w:type="gramStart"/>
      <w:r w:rsidR="00D35E76" w:rsidRPr="00384F2D"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 w:rsidR="00D35E76" w:rsidRPr="00384F2D">
        <w:rPr>
          <w:rFonts w:ascii="TH SarabunIT๙" w:hAnsi="TH SarabunIT๙" w:cs="TH SarabunIT๙"/>
          <w:sz w:val="32"/>
          <w:szCs w:val="32"/>
        </w:rPr>
        <w:t xml:space="preserve"> LPA)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63E8">
        <w:rPr>
          <w:rFonts w:ascii="TH SarabunIT๙" w:hAnsi="TH SarabunIT๙" w:cs="TH SarabunIT๙"/>
          <w:sz w:val="32"/>
          <w:szCs w:val="32"/>
          <w:cs/>
        </w:rPr>
        <w:tab/>
      </w:r>
      <w:r w:rsidR="005463E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F30D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84F2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="00022B26" w:rsidRPr="00C41C24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</w:t>
      </w:r>
      <w:r w:rsidR="00022B26">
        <w:rPr>
          <w:rFonts w:ascii="TH SarabunIT๙" w:hAnsi="TH SarabunIT๙" w:cs="TH SarabunIT๙"/>
          <w:b/>
          <w:bCs/>
          <w:sz w:val="32"/>
          <w:szCs w:val="32"/>
        </w:rPr>
        <w:t xml:space="preserve"> 1</w:t>
      </w:r>
      <w:r w:rsidR="00022B26" w:rsidRPr="00C41C2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7076198" w14:textId="4508CE6F" w:rsidR="00D35E76" w:rsidRPr="0060230D" w:rsidRDefault="00022B26" w:rsidP="00F669CF">
      <w:pPr>
        <w:tabs>
          <w:tab w:val="left" w:pos="1985"/>
        </w:tabs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3A06">
        <w:rPr>
          <w:rFonts w:ascii="TH SarabunIT๙" w:hAnsi="TH SarabunIT๙" w:cs="TH SarabunIT๙"/>
          <w:sz w:val="32"/>
          <w:szCs w:val="32"/>
        </w:rPr>
        <w:t xml:space="preserve">1.2 </w:t>
      </w:r>
      <w:proofErr w:type="spellStart"/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 xml:space="preserve">ถ. เห็นชอบให้ดำเนินการจัดการประชุมหารือแนวทางการขับเคลื่อนการใช้ระบบ </w:t>
      </w:r>
      <w:r w:rsidR="00C41C24" w:rsidRPr="00DE3A06">
        <w:rPr>
          <w:rFonts w:ascii="TH SarabunIT๙" w:hAnsi="TH SarabunIT๙" w:cs="TH SarabunIT๙"/>
          <w:sz w:val="32"/>
          <w:szCs w:val="32"/>
        </w:rPr>
        <w:t xml:space="preserve">e-Document 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C2354" w:rsidRPr="00DE3A06">
        <w:rPr>
          <w:rFonts w:ascii="TH SarabunIT๙" w:hAnsi="TH SarabunIT๙" w:cs="TH SarabunIT๙" w:hint="cs"/>
          <w:sz w:val="32"/>
          <w:szCs w:val="32"/>
          <w:cs/>
        </w:rPr>
        <w:t xml:space="preserve"> อปท.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 xml:space="preserve"> ในวันพฤหัสบดีที่ </w:t>
      </w:r>
      <w:r w:rsidR="00C41C24" w:rsidRPr="00DE3A06">
        <w:rPr>
          <w:rFonts w:ascii="TH SarabunIT๙" w:hAnsi="TH SarabunIT๙" w:cs="TH SarabunIT๙"/>
          <w:sz w:val="32"/>
          <w:szCs w:val="32"/>
        </w:rPr>
        <w:t xml:space="preserve">15 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 xml:space="preserve">มิถุนายน </w:t>
      </w:r>
      <w:r w:rsidR="00C41C24" w:rsidRPr="00DE3A06">
        <w:rPr>
          <w:rFonts w:ascii="TH SarabunIT๙" w:hAnsi="TH SarabunIT๙" w:cs="TH SarabunIT๙"/>
          <w:sz w:val="32"/>
          <w:szCs w:val="32"/>
        </w:rPr>
        <w:t xml:space="preserve">2566 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 xml:space="preserve">เวลา </w:t>
      </w:r>
      <w:r w:rsidR="00C41C24" w:rsidRPr="00DE3A06">
        <w:rPr>
          <w:rFonts w:ascii="TH SarabunIT๙" w:hAnsi="TH SarabunIT๙" w:cs="TH SarabunIT๙"/>
          <w:sz w:val="32"/>
          <w:szCs w:val="32"/>
        </w:rPr>
        <w:t xml:space="preserve">13.00 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 xml:space="preserve">น. ณ ห้องประชุม </w:t>
      </w:r>
      <w:r w:rsidR="00C41C24" w:rsidRPr="00DE3A06">
        <w:rPr>
          <w:rFonts w:ascii="TH SarabunIT๙" w:hAnsi="TH SarabunIT๙" w:cs="TH SarabunIT๙"/>
          <w:sz w:val="32"/>
          <w:szCs w:val="32"/>
        </w:rPr>
        <w:t xml:space="preserve">5501 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 xml:space="preserve">อาคาร </w:t>
      </w:r>
      <w:r w:rsidR="00C41C24" w:rsidRPr="00DE3A06">
        <w:rPr>
          <w:rFonts w:ascii="TH SarabunIT๙" w:hAnsi="TH SarabunIT๙" w:cs="TH SarabunIT๙"/>
          <w:sz w:val="32"/>
          <w:szCs w:val="32"/>
        </w:rPr>
        <w:t xml:space="preserve">5 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 w:rsidR="00C41C24" w:rsidRPr="00DE3A06">
        <w:rPr>
          <w:rFonts w:ascii="TH SarabunIT๙" w:hAnsi="TH SarabunIT๙" w:cs="TH SarabunIT๙"/>
          <w:sz w:val="32"/>
          <w:szCs w:val="32"/>
        </w:rPr>
        <w:t xml:space="preserve">5 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และเป็นประธานการ</w:t>
      </w:r>
      <w:r w:rsidR="003D6FF3" w:rsidRPr="00DE3A06">
        <w:rPr>
          <w:rFonts w:ascii="TH SarabunIT๙" w:hAnsi="TH SarabunIT๙" w:cs="TH SarabunIT๙" w:hint="cs"/>
          <w:sz w:val="32"/>
          <w:szCs w:val="32"/>
          <w:cs/>
        </w:rPr>
        <w:t>ประชุมฯ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 xml:space="preserve"> โดยมอบหมาย ร.</w:t>
      </w:r>
      <w:proofErr w:type="spellStart"/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ถ.</w:t>
      </w:r>
      <w:r w:rsidR="00360D82" w:rsidRPr="00DE3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 xml:space="preserve">(ก) และหน่วยงานในสังกัด สถ. </w:t>
      </w:r>
      <w:r w:rsidR="00DE3A06">
        <w:rPr>
          <w:rFonts w:ascii="TH SarabunIT๙" w:hAnsi="TH SarabunIT๙" w:cs="TH SarabunIT๙"/>
          <w:sz w:val="32"/>
          <w:szCs w:val="32"/>
          <w:cs/>
        </w:rPr>
        <w:br/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ที่เกี่ยวข้อง ประกอบด้วย ผอ.กพส. ผอ.สน.คท. ผอ.กม. ผอ.</w:t>
      </w:r>
      <w:proofErr w:type="spellStart"/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กยผ</w:t>
      </w:r>
      <w:proofErr w:type="spellEnd"/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. และ ผอ.</w:t>
      </w:r>
      <w:proofErr w:type="spellStart"/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ก.พ.ร</w:t>
      </w:r>
      <w:proofErr w:type="spellEnd"/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360D82" w:rsidRPr="00DE3A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1C24" w:rsidRPr="00DE3A06">
        <w:rPr>
          <w:rFonts w:ascii="TH SarabunIT๙" w:hAnsi="TH SarabunIT๙" w:cs="TH SarabunIT๙" w:hint="cs"/>
          <w:sz w:val="32"/>
          <w:szCs w:val="32"/>
          <w:cs/>
        </w:rPr>
        <w:t>หรือผู้แทนเข้าร่วมประชุม</w:t>
      </w:r>
      <w:r w:rsidR="00C41C24" w:rsidRPr="009809C5">
        <w:rPr>
          <w:rFonts w:ascii="TH SarabunIT๙" w:hAnsi="TH SarabunIT๙" w:cs="TH SarabunIT๙" w:hint="cs"/>
          <w:spacing w:val="-8"/>
          <w:sz w:val="32"/>
          <w:szCs w:val="32"/>
          <w:cs/>
        </w:rPr>
        <w:t>ดังกล่าว</w:t>
      </w:r>
      <w:r w:rsidR="00190CA0" w:rsidRPr="009809C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ในการนี้ ศส. ได้จัดทำ</w:t>
      </w:r>
      <w:r w:rsidR="00190CA0" w:rsidRPr="009809C5">
        <w:rPr>
          <w:rFonts w:ascii="TH SarabunIT๙" w:hAnsi="TH SarabunIT๙" w:cs="TH SarabunIT๙"/>
          <w:spacing w:val="-8"/>
          <w:sz w:val="32"/>
          <w:szCs w:val="32"/>
          <w:cs/>
        </w:rPr>
        <w:t>รายงานการประชุม</w:t>
      </w:r>
      <w:r w:rsidR="00190CA0" w:rsidRPr="009809C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หารือแนวทางการขับเคลื่อนการใช้ระบบ </w:t>
      </w:r>
      <w:r w:rsidR="00190CA0" w:rsidRPr="009809C5">
        <w:rPr>
          <w:rFonts w:ascii="TH SarabunIT๙" w:hAnsi="TH SarabunIT๙" w:cs="TH SarabunIT๙"/>
          <w:spacing w:val="-8"/>
          <w:sz w:val="32"/>
          <w:szCs w:val="32"/>
        </w:rPr>
        <w:t>e-Document</w:t>
      </w:r>
      <w:r w:rsidR="009809C5" w:rsidRPr="009809C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90CA0" w:rsidRPr="009809C5">
        <w:rPr>
          <w:rFonts w:ascii="TH SarabunIT๙" w:hAnsi="TH SarabunIT๙" w:cs="TH SarabunIT๙" w:hint="cs"/>
          <w:spacing w:val="-8"/>
          <w:sz w:val="32"/>
          <w:szCs w:val="32"/>
          <w:cs/>
        </w:rPr>
        <w:t>ใน</w:t>
      </w:r>
      <w:r w:rsidR="00A83A2B" w:rsidRPr="009809C5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A83A2B" w:rsidRPr="009809C5">
        <w:rPr>
          <w:rFonts w:ascii="TH SarabunIT๙" w:hAnsi="TH SarabunIT๙" w:cs="TH SarabunIT๙" w:hint="cs"/>
          <w:spacing w:val="-8"/>
          <w:sz w:val="32"/>
          <w:szCs w:val="32"/>
          <w:cs/>
        </w:rPr>
        <w:t>อปท.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A5009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DE3A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</w:t>
      </w:r>
      <w:r w:rsidR="00A83A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3A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3A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3A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C41C24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2</w:t>
      </w:r>
      <w:r w:rsidR="00A5009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และเอกสาร 3</w:t>
      </w:r>
      <w:r w:rsidRPr="00C41C24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41C2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</w:p>
    <w:p w14:paraId="2137F271" w14:textId="0DF6D81E" w:rsidR="00D35E76" w:rsidRPr="0060230D" w:rsidRDefault="00D35E76" w:rsidP="00D35E76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0230D">
        <w:rPr>
          <w:rFonts w:ascii="TH SarabunIT๙" w:hAnsi="TH SarabunIT๙" w:cs="TH SarabunIT๙"/>
          <w:sz w:val="32"/>
          <w:szCs w:val="32"/>
          <w:cs/>
        </w:rPr>
        <w:tab/>
      </w:r>
      <w:r w:rsidRPr="0060230D">
        <w:rPr>
          <w:rFonts w:ascii="TH SarabunIT๙" w:hAnsi="TH SarabunIT๙" w:cs="TH SarabunIT๙"/>
          <w:sz w:val="32"/>
          <w:szCs w:val="32"/>
          <w:cs/>
        </w:rPr>
        <w:tab/>
      </w:r>
      <w:r w:rsidR="00F669CF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0230D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</w:t>
      </w:r>
      <w:r w:rsidR="0071316A">
        <w:rPr>
          <w:rFonts w:ascii="TH SarabunIT๙" w:hAnsi="TH SarabunIT๙" w:cs="TH SarabunIT๙" w:hint="cs"/>
          <w:b/>
          <w:bCs/>
          <w:sz w:val="32"/>
          <w:szCs w:val="32"/>
          <w:cs/>
        </w:rPr>
        <w:t>เท็จจริง</w:t>
      </w:r>
    </w:p>
    <w:p w14:paraId="7A5C93F1" w14:textId="5D267F15" w:rsidR="00D35E76" w:rsidRPr="00700F20" w:rsidRDefault="00D35E76" w:rsidP="00D35E76">
      <w:pPr>
        <w:tabs>
          <w:tab w:val="left" w:pos="1134"/>
          <w:tab w:val="left" w:pos="1418"/>
          <w:tab w:val="left" w:pos="1701"/>
          <w:tab w:val="left" w:pos="1985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0230D">
        <w:rPr>
          <w:rFonts w:ascii="TH SarabunIT๙" w:hAnsi="TH SarabunIT๙" w:cs="TH SarabunIT๙"/>
          <w:sz w:val="32"/>
          <w:szCs w:val="32"/>
          <w:cs/>
        </w:rPr>
        <w:tab/>
      </w:r>
      <w:r w:rsidRPr="0060230D">
        <w:rPr>
          <w:rFonts w:ascii="TH SarabunIT๙" w:hAnsi="TH SarabunIT๙" w:cs="TH SarabunIT๙"/>
          <w:sz w:val="32"/>
          <w:szCs w:val="32"/>
          <w:cs/>
        </w:rPr>
        <w:tab/>
      </w:r>
      <w:r w:rsidRPr="0060230D">
        <w:rPr>
          <w:rFonts w:ascii="TH SarabunIT๙" w:hAnsi="TH SarabunIT๙" w:cs="TH SarabunIT๙"/>
          <w:sz w:val="32"/>
          <w:szCs w:val="32"/>
          <w:cs/>
        </w:rPr>
        <w:tab/>
      </w:r>
      <w:r w:rsidR="000F0A4C" w:rsidRPr="00700F20">
        <w:rPr>
          <w:rFonts w:ascii="TH SarabunIT๙" w:hAnsi="TH SarabunIT๙" w:cs="TH SarabunIT๙" w:hint="cs"/>
          <w:spacing w:val="-6"/>
          <w:sz w:val="32"/>
          <w:szCs w:val="32"/>
          <w:cs/>
        </w:rPr>
        <w:t>จาก</w:t>
      </w:r>
      <w:r w:rsidR="0071316A" w:rsidRPr="00700F20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การประชุมหารือแนวทางการขับเคลื่อนการใช้ระบบ</w:t>
      </w:r>
      <w:r w:rsidR="00A032A1" w:rsidRPr="00700F20">
        <w:rPr>
          <w:rFonts w:ascii="TH SarabunIT๙" w:hAnsi="TH SarabunIT๙" w:cs="TH SarabunIT๙"/>
          <w:spacing w:val="-6"/>
          <w:sz w:val="32"/>
          <w:szCs w:val="32"/>
        </w:rPr>
        <w:t xml:space="preserve"> e</w:t>
      </w:r>
      <w:r w:rsidR="0071316A" w:rsidRPr="00700F20">
        <w:rPr>
          <w:rFonts w:ascii="TH SarabunIT๙" w:hAnsi="TH SarabunIT๙" w:cs="TH SarabunIT๙"/>
          <w:spacing w:val="-6"/>
          <w:sz w:val="32"/>
          <w:szCs w:val="32"/>
        </w:rPr>
        <w:t xml:space="preserve">-Document </w:t>
      </w:r>
      <w:r w:rsidR="0071316A" w:rsidRPr="00700F20">
        <w:rPr>
          <w:rFonts w:ascii="TH SarabunIT๙" w:hAnsi="TH SarabunIT๙" w:cs="TH SarabunIT๙" w:hint="cs"/>
          <w:spacing w:val="-6"/>
          <w:sz w:val="32"/>
          <w:szCs w:val="32"/>
          <w:cs/>
        </w:rPr>
        <w:t>ใน</w:t>
      </w:r>
      <w:r w:rsidR="00AF574B" w:rsidRPr="00700F2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AF574B" w:rsidRPr="00700F20">
        <w:rPr>
          <w:rFonts w:ascii="TH SarabunIT๙" w:hAnsi="TH SarabunIT๙" w:cs="TH SarabunIT๙" w:hint="cs"/>
          <w:spacing w:val="-6"/>
          <w:sz w:val="32"/>
          <w:szCs w:val="32"/>
          <w:cs/>
        </w:rPr>
        <w:t>อปท.</w:t>
      </w:r>
      <w:r w:rsidR="00F506F9" w:rsidRPr="00700F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71316A" w:rsidRPr="00700F2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ตามข้อ </w:t>
      </w:r>
      <w:r w:rsidR="0071316A" w:rsidRPr="00700F20">
        <w:rPr>
          <w:rFonts w:ascii="TH SarabunIT๙" w:hAnsi="TH SarabunIT๙" w:cs="TH SarabunIT๙"/>
          <w:spacing w:val="-6"/>
          <w:sz w:val="32"/>
          <w:szCs w:val="32"/>
        </w:rPr>
        <w:t>1.</w:t>
      </w:r>
      <w:r w:rsidR="004E399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2 </w:t>
      </w:r>
      <w:r w:rsidR="0071316A" w:rsidRPr="00700F20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1E5B08" w:rsidRPr="00700F20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71316A" w:rsidRPr="00700F20">
        <w:rPr>
          <w:rFonts w:ascii="TH SarabunIT๙" w:hAnsi="TH SarabunIT๙" w:cs="TH SarabunIT๙" w:hint="cs"/>
          <w:sz w:val="32"/>
          <w:szCs w:val="32"/>
          <w:cs/>
        </w:rPr>
        <w:t>สำคัญได้</w:t>
      </w:r>
      <w:r w:rsidR="00F8796B" w:rsidRPr="00700F2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21FA767F" w14:textId="438E4BE7" w:rsidR="000F0A4C" w:rsidRPr="00700F20" w:rsidRDefault="000F0A4C" w:rsidP="00D35E76">
      <w:pPr>
        <w:tabs>
          <w:tab w:val="left" w:pos="1134"/>
          <w:tab w:val="left" w:pos="1418"/>
          <w:tab w:val="left" w:pos="1701"/>
          <w:tab w:val="left" w:pos="1985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F20">
        <w:rPr>
          <w:rFonts w:ascii="TH SarabunIT๙" w:hAnsi="TH SarabunIT๙" w:cs="TH SarabunIT๙"/>
          <w:sz w:val="32"/>
          <w:szCs w:val="32"/>
          <w:cs/>
        </w:rPr>
        <w:tab/>
      </w:r>
      <w:r w:rsidRPr="00700F20">
        <w:rPr>
          <w:rFonts w:ascii="TH SarabunIT๙" w:hAnsi="TH SarabunIT๙" w:cs="TH SarabunIT๙"/>
          <w:sz w:val="32"/>
          <w:szCs w:val="32"/>
          <w:cs/>
        </w:rPr>
        <w:tab/>
      </w:r>
      <w:r w:rsidRPr="00700F20">
        <w:rPr>
          <w:rFonts w:ascii="TH SarabunIT๙" w:hAnsi="TH SarabunIT๙" w:cs="TH SarabunIT๙"/>
          <w:sz w:val="32"/>
          <w:szCs w:val="32"/>
          <w:cs/>
        </w:rPr>
        <w:tab/>
      </w:r>
      <w:r w:rsidRPr="00700F20"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1434BD" w:rsidRPr="00700F20">
        <w:rPr>
          <w:rFonts w:ascii="TH SarabunIT๙" w:hAnsi="TH SarabunIT๙" w:cs="TH SarabunIT๙" w:hint="cs"/>
          <w:sz w:val="32"/>
          <w:szCs w:val="32"/>
          <w:cs/>
        </w:rPr>
        <w:t>ให้ท้องถิ่นจังหวัด ทุกจังหวัด ดำเนินการ</w:t>
      </w:r>
      <w:r w:rsidR="00AD4797" w:rsidRPr="00700F2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434BD" w:rsidRPr="00700F20">
        <w:rPr>
          <w:rFonts w:ascii="TH SarabunIT๙" w:hAnsi="TH SarabunIT๙" w:cs="TH SarabunIT๙" w:hint="cs"/>
          <w:sz w:val="32"/>
          <w:szCs w:val="32"/>
          <w:cs/>
        </w:rPr>
        <w:t>คัดเลือก อปท. นำร่อง</w:t>
      </w:r>
      <w:r w:rsidR="000A45D9" w:rsidRPr="00700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34BD" w:rsidRPr="00700F20">
        <w:rPr>
          <w:rFonts w:ascii="TH SarabunIT๙" w:hAnsi="TH SarabunIT๙" w:cs="TH SarabunIT๙" w:hint="cs"/>
          <w:sz w:val="32"/>
          <w:szCs w:val="32"/>
          <w:cs/>
        </w:rPr>
        <w:t>ที่มีศักยภาพและความพร้อมสูง</w:t>
      </w:r>
      <w:r w:rsidR="0001119B" w:rsidRPr="00700F20"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เพื่อใช้ระบบ </w:t>
      </w:r>
      <w:r w:rsidR="0001119B" w:rsidRPr="00700F20">
        <w:rPr>
          <w:rFonts w:ascii="TH SarabunIT๙" w:hAnsi="TH SarabunIT๙" w:cs="TH SarabunIT๙"/>
          <w:sz w:val="32"/>
          <w:szCs w:val="32"/>
        </w:rPr>
        <w:t>e-Document</w:t>
      </w:r>
      <w:r w:rsidR="001434BD" w:rsidRPr="00700F20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จังหวัดละ 1</w:t>
      </w:r>
      <w:r w:rsidR="005F45F8" w:rsidRPr="00700F20">
        <w:rPr>
          <w:rFonts w:ascii="TH SarabunIT๙" w:hAnsi="TH SarabunIT๙" w:cs="TH SarabunIT๙" w:hint="cs"/>
          <w:sz w:val="32"/>
          <w:szCs w:val="32"/>
          <w:cs/>
        </w:rPr>
        <w:t xml:space="preserve"> - 2</w:t>
      </w:r>
      <w:r w:rsidR="001434BD" w:rsidRPr="00700F20">
        <w:rPr>
          <w:rFonts w:ascii="TH SarabunIT๙" w:hAnsi="TH SarabunIT๙" w:cs="TH SarabunIT๙" w:hint="cs"/>
          <w:sz w:val="32"/>
          <w:szCs w:val="32"/>
          <w:cs/>
        </w:rPr>
        <w:t xml:space="preserve"> แห่ง </w:t>
      </w:r>
      <w:r w:rsidR="00EE6EA1" w:rsidRPr="00700F20">
        <w:rPr>
          <w:rFonts w:ascii="TH SarabunIT๙" w:hAnsi="TH SarabunIT๙" w:cs="TH SarabunIT๙" w:hint="cs"/>
          <w:sz w:val="32"/>
          <w:szCs w:val="32"/>
          <w:cs/>
        </w:rPr>
        <w:t>ได้แก่ อบจ.</w:t>
      </w:r>
      <w:r w:rsidR="00D72B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EA1" w:rsidRPr="00700F20">
        <w:rPr>
          <w:rFonts w:ascii="TH SarabunIT๙" w:hAnsi="TH SarabunIT๙" w:cs="TH SarabunIT๙" w:hint="cs"/>
          <w:sz w:val="32"/>
          <w:szCs w:val="32"/>
          <w:cs/>
        </w:rPr>
        <w:t>ทน.</w:t>
      </w:r>
      <w:r w:rsidR="00D72B88">
        <w:rPr>
          <w:rFonts w:ascii="TH SarabunIT๙" w:hAnsi="TH SarabunIT๙" w:cs="TH SarabunIT๙" w:hint="cs"/>
          <w:sz w:val="32"/>
          <w:szCs w:val="32"/>
          <w:cs/>
        </w:rPr>
        <w:t xml:space="preserve"> หรือ</w:t>
      </w:r>
      <w:r w:rsidR="00EE6EA1" w:rsidRPr="00700F20">
        <w:rPr>
          <w:rFonts w:ascii="TH SarabunIT๙" w:hAnsi="TH SarabunIT๙" w:cs="TH SarabunIT๙" w:hint="cs"/>
          <w:sz w:val="32"/>
          <w:szCs w:val="32"/>
          <w:cs/>
        </w:rPr>
        <w:t xml:space="preserve"> ทม.</w:t>
      </w:r>
    </w:p>
    <w:p w14:paraId="3B758B31" w14:textId="2ACAD94D" w:rsidR="00F8796B" w:rsidRPr="00700F20" w:rsidRDefault="00F8796B" w:rsidP="00D35E76">
      <w:pPr>
        <w:tabs>
          <w:tab w:val="left" w:pos="1134"/>
          <w:tab w:val="left" w:pos="1418"/>
          <w:tab w:val="left" w:pos="1701"/>
          <w:tab w:val="left" w:pos="1985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00F20">
        <w:rPr>
          <w:rFonts w:ascii="TH SarabunIT๙" w:hAnsi="TH SarabunIT๙" w:cs="TH SarabunIT๙"/>
          <w:sz w:val="32"/>
          <w:szCs w:val="32"/>
          <w:cs/>
        </w:rPr>
        <w:tab/>
      </w:r>
      <w:r w:rsidRPr="00700F20">
        <w:rPr>
          <w:rFonts w:ascii="TH SarabunIT๙" w:hAnsi="TH SarabunIT๙" w:cs="TH SarabunIT๙"/>
          <w:sz w:val="32"/>
          <w:szCs w:val="32"/>
          <w:cs/>
        </w:rPr>
        <w:tab/>
      </w:r>
      <w:r w:rsidRPr="00700F20">
        <w:rPr>
          <w:rFonts w:ascii="TH SarabunIT๙" w:hAnsi="TH SarabunIT๙" w:cs="TH SarabunIT๙"/>
          <w:sz w:val="32"/>
          <w:szCs w:val="32"/>
          <w:cs/>
        </w:rPr>
        <w:tab/>
      </w:r>
      <w:r w:rsidRPr="00645D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2.2 ให้สำนักงาน </w:t>
      </w:r>
      <w:proofErr w:type="spellStart"/>
      <w:r w:rsidRPr="00645DE4">
        <w:rPr>
          <w:rFonts w:ascii="TH SarabunIT๙" w:hAnsi="TH SarabunIT๙" w:cs="TH SarabunIT๙" w:hint="cs"/>
          <w:spacing w:val="-8"/>
          <w:sz w:val="32"/>
          <w:szCs w:val="32"/>
          <w:cs/>
        </w:rPr>
        <w:t>ป.ย.ป</w:t>
      </w:r>
      <w:proofErr w:type="spellEnd"/>
      <w:r w:rsidRPr="00645D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r w:rsidR="00EE6EA1" w:rsidRPr="00645DE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ประสาน</w:t>
      </w:r>
      <w:r w:rsidR="00645DE4" w:rsidRPr="00645DE4">
        <w:rPr>
          <w:rFonts w:ascii="TH SarabunIT๙" w:hAnsi="TH SarabunIT๙" w:cs="TH SarabunIT๙" w:hint="cs"/>
          <w:spacing w:val="-8"/>
          <w:sz w:val="32"/>
          <w:szCs w:val="32"/>
          <w:cs/>
        </w:rPr>
        <w:t>การ</w:t>
      </w:r>
      <w:r w:rsidRPr="00645DE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จัดทำ </w:t>
      </w:r>
      <w:r w:rsidRPr="00645DE4">
        <w:rPr>
          <w:rFonts w:ascii="TH SarabunIT๙" w:hAnsi="TH SarabunIT๙" w:cs="TH SarabunIT๙"/>
          <w:spacing w:val="-8"/>
          <w:sz w:val="32"/>
          <w:szCs w:val="32"/>
        </w:rPr>
        <w:t xml:space="preserve">MOU </w:t>
      </w:r>
      <w:r w:rsidRPr="00645DE4">
        <w:rPr>
          <w:rFonts w:ascii="TH SarabunIT๙" w:hAnsi="TH SarabunIT๙" w:cs="TH SarabunIT๙" w:hint="cs"/>
          <w:spacing w:val="-8"/>
          <w:sz w:val="32"/>
          <w:szCs w:val="32"/>
          <w:cs/>
        </w:rPr>
        <w:t>กับ 3 สมาคม ได้แก่ สมาคมองค์การบริหาร</w:t>
      </w:r>
      <w:r w:rsidRPr="00700F20">
        <w:rPr>
          <w:rFonts w:ascii="TH SarabunIT๙" w:hAnsi="TH SarabunIT๙" w:cs="TH SarabunIT๙" w:hint="cs"/>
          <w:sz w:val="32"/>
          <w:szCs w:val="32"/>
          <w:cs/>
        </w:rPr>
        <w:t>ส่วนจังหวัดแห่งประเทศไทย, สมาคมสันนิบาตเทศบาลแห่งประเทศไทย และสมาคมองค์การบริหารส่วนตำบลแห่งประเทศไทย</w:t>
      </w:r>
      <w:r w:rsidR="00557DB0" w:rsidRPr="00700F20">
        <w:rPr>
          <w:rFonts w:ascii="TH SarabunIT๙" w:hAnsi="TH SarabunIT๙" w:cs="TH SarabunIT๙"/>
          <w:sz w:val="32"/>
          <w:szCs w:val="32"/>
        </w:rPr>
        <w:t xml:space="preserve"> </w:t>
      </w:r>
      <w:r w:rsidR="00EE6EA1" w:rsidRPr="00700F20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557DB0" w:rsidRPr="00700F20"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="00AE1A75" w:rsidRPr="00700F2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557DB0" w:rsidRPr="00700F20">
        <w:rPr>
          <w:rFonts w:ascii="TH SarabunIT๙" w:hAnsi="TH SarabunIT๙" w:cs="TH SarabunIT๙" w:hint="cs"/>
          <w:sz w:val="32"/>
          <w:szCs w:val="32"/>
          <w:cs/>
        </w:rPr>
        <w:t>ประชาสัมพันธ์ให้ อปท.</w:t>
      </w:r>
      <w:r w:rsidR="00AE1A75" w:rsidRPr="00700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6EA1" w:rsidRPr="00700F20">
        <w:rPr>
          <w:rFonts w:ascii="TH SarabunIT๙" w:hAnsi="TH SarabunIT๙" w:cs="TH SarabunIT๙" w:hint="cs"/>
          <w:sz w:val="32"/>
          <w:szCs w:val="32"/>
          <w:cs/>
        </w:rPr>
        <w:t xml:space="preserve">เห็นถึงประโยชน์ในการใช้ระบบ </w:t>
      </w:r>
      <w:r w:rsidR="00EE6EA1" w:rsidRPr="00700F20">
        <w:rPr>
          <w:rFonts w:ascii="TH SarabunIT๙" w:hAnsi="TH SarabunIT๙" w:cs="TH SarabunIT๙"/>
          <w:sz w:val="32"/>
          <w:szCs w:val="32"/>
        </w:rPr>
        <w:t>e-Document</w:t>
      </w:r>
    </w:p>
    <w:p w14:paraId="6B2021B4" w14:textId="75DC9DBA" w:rsidR="00F8796B" w:rsidRDefault="00F8796B" w:rsidP="00D35E76">
      <w:pPr>
        <w:tabs>
          <w:tab w:val="left" w:pos="1134"/>
          <w:tab w:val="left" w:pos="1418"/>
          <w:tab w:val="left" w:pos="1701"/>
          <w:tab w:val="left" w:pos="1985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="00B34DC5">
        <w:rPr>
          <w:rFonts w:ascii="TH SarabunIT๙" w:hAnsi="TH SarabunIT๙" w:cs="TH SarabunIT๙" w:hint="cs"/>
          <w:sz w:val="32"/>
          <w:szCs w:val="32"/>
          <w:cs/>
        </w:rPr>
        <w:t>ในส่วนของ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แนวทางการกำหนดความเชื่อมโยงระหว่างการใช้ระบบ </w:t>
      </w:r>
      <w:r>
        <w:rPr>
          <w:rFonts w:ascii="TH SarabunIT๙" w:hAnsi="TH SarabunIT๙" w:cs="TH SarabunIT๙"/>
          <w:sz w:val="32"/>
          <w:szCs w:val="32"/>
        </w:rPr>
        <w:t xml:space="preserve">e-Document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 อปท.กับการประเมินประสิทธิภาพของ อปท. </w:t>
      </w:r>
      <w:r>
        <w:rPr>
          <w:rFonts w:ascii="TH SarabunIT๙" w:hAnsi="TH SarabunIT๙" w:cs="TH SarabunIT๙"/>
          <w:sz w:val="32"/>
          <w:szCs w:val="32"/>
        </w:rPr>
        <w:t xml:space="preserve">(Local Performance </w:t>
      </w:r>
      <w:proofErr w:type="gramStart"/>
      <w:r>
        <w:rPr>
          <w:rFonts w:ascii="TH SarabunIT๙" w:hAnsi="TH SarabunIT๙" w:cs="TH SarabunIT๙"/>
          <w:sz w:val="32"/>
          <w:szCs w:val="32"/>
        </w:rPr>
        <w:t>Assessment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LPA)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</w:t>
      </w:r>
      <w:r w:rsidR="00340705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ในปีงบป</w:t>
      </w:r>
      <w:r w:rsidR="002417E4">
        <w:rPr>
          <w:rFonts w:ascii="TH SarabunIT๙" w:hAnsi="TH SarabunIT๙" w:cs="TH SarabunIT๙" w:hint="cs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sz w:val="32"/>
          <w:szCs w:val="32"/>
          <w:cs/>
        </w:rPr>
        <w:t>ะมาณ</w:t>
      </w:r>
      <w:r w:rsidR="00172C99">
        <w:rPr>
          <w:rFonts w:ascii="TH SarabunIT๙" w:hAnsi="TH SarabunIT๙" w:cs="TH SarabunIT๙" w:hint="cs"/>
          <w:sz w:val="32"/>
          <w:szCs w:val="32"/>
          <w:cs/>
        </w:rPr>
        <w:t xml:space="preserve"> พ.ศ. 2566</w:t>
      </w:r>
      <w:r w:rsidR="00340705">
        <w:rPr>
          <w:rFonts w:ascii="TH SarabunIT๙" w:hAnsi="TH SarabunIT๙" w:cs="TH SarabunIT๙" w:hint="cs"/>
          <w:sz w:val="32"/>
          <w:szCs w:val="32"/>
          <w:cs/>
        </w:rPr>
        <w:t xml:space="preserve"> สถ. </w:t>
      </w:r>
      <w:r>
        <w:rPr>
          <w:rFonts w:ascii="TH SarabunIT๙" w:hAnsi="TH SarabunIT๙" w:cs="TH SarabunIT๙" w:hint="cs"/>
          <w:sz w:val="32"/>
          <w:szCs w:val="32"/>
          <w:cs/>
        </w:rPr>
        <w:t>ได้มีการ</w:t>
      </w:r>
      <w:r w:rsidR="00AF7FBF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7438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880">
        <w:rPr>
          <w:rFonts w:ascii="TH SarabunIT๙" w:hAnsi="TH SarabunIT๙" w:cs="TH SarabunIT๙"/>
          <w:sz w:val="32"/>
          <w:szCs w:val="32"/>
        </w:rPr>
        <w:t xml:space="preserve">LPA </w:t>
      </w:r>
      <w:r w:rsidR="00B34DC5">
        <w:rPr>
          <w:rFonts w:ascii="TH SarabunIT๙" w:hAnsi="TH SarabunIT๙" w:cs="TH SarabunIT๙" w:hint="cs"/>
          <w:sz w:val="32"/>
          <w:szCs w:val="32"/>
          <w:cs/>
        </w:rPr>
        <w:t xml:space="preserve">ไปแล้ว </w:t>
      </w:r>
      <w:r w:rsidR="00497978">
        <w:rPr>
          <w:rFonts w:ascii="TH SarabunIT๙" w:hAnsi="TH SarabunIT๙" w:cs="TH SarabunIT๙" w:hint="cs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เห็นควรดำเนินการใน</w:t>
      </w:r>
      <w:r w:rsidR="00497978">
        <w:rPr>
          <w:rFonts w:ascii="TH SarabunIT๙" w:hAnsi="TH SarabunIT๙" w:cs="TH SarabunIT๙" w:hint="cs"/>
          <w:sz w:val="32"/>
          <w:szCs w:val="32"/>
          <w:cs/>
        </w:rPr>
        <w:t>ระยะต่อไป</w:t>
      </w:r>
    </w:p>
    <w:p w14:paraId="78A43AAC" w14:textId="05859B11" w:rsidR="003C39C9" w:rsidRDefault="003C39C9" w:rsidP="003C39C9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02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ข้อพิจารณา/ข้อเสนอ</w:t>
      </w:r>
      <w:r w:rsidR="000548F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37C56B0" w14:textId="3F31D84C" w:rsidR="003C39C9" w:rsidRPr="00491B22" w:rsidRDefault="003C39C9" w:rsidP="003C39C9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91B22">
        <w:rPr>
          <w:rFonts w:ascii="TH SarabunIT๙" w:hAnsi="TH SarabunIT๙" w:cs="TH SarabunIT๙" w:hint="cs"/>
          <w:sz w:val="32"/>
          <w:szCs w:val="32"/>
          <w:cs/>
        </w:rPr>
        <w:t>ศส. พิจารณาแล้ว</w:t>
      </w:r>
      <w:r w:rsidR="00491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B22">
        <w:rPr>
          <w:rFonts w:ascii="TH SarabunIT๙" w:hAnsi="TH SarabunIT๙" w:cs="TH SarabunIT๙" w:hint="cs"/>
          <w:sz w:val="32"/>
          <w:szCs w:val="32"/>
          <w:cs/>
        </w:rPr>
        <w:t xml:space="preserve">เห็นควรแจ้งท้องถิ่นจังหวัดทุกจังหวัด </w:t>
      </w:r>
      <w:r w:rsidR="001E314A" w:rsidRPr="00491B22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491B22">
        <w:rPr>
          <w:rFonts w:ascii="TH SarabunIT๙" w:hAnsi="TH SarabunIT๙" w:cs="TH SarabunIT๙" w:hint="cs"/>
          <w:sz w:val="32"/>
          <w:szCs w:val="32"/>
          <w:cs/>
        </w:rPr>
        <w:t>คัดเลือก อปท.</w:t>
      </w:r>
      <w:r w:rsidR="000C13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1B22">
        <w:rPr>
          <w:rFonts w:ascii="TH SarabunIT๙" w:hAnsi="TH SarabunIT๙" w:cs="TH SarabunIT๙" w:hint="cs"/>
          <w:sz w:val="32"/>
          <w:szCs w:val="32"/>
          <w:cs/>
        </w:rPr>
        <w:t>ที่มีศักยภาพและความพร้อมสูง จังหวัดละ 1</w:t>
      </w:r>
      <w:r w:rsidR="006125D2" w:rsidRPr="00491B22">
        <w:rPr>
          <w:rFonts w:ascii="TH SarabunIT๙" w:hAnsi="TH SarabunIT๙" w:cs="TH SarabunIT๙" w:hint="cs"/>
          <w:sz w:val="32"/>
          <w:szCs w:val="32"/>
          <w:cs/>
        </w:rPr>
        <w:t xml:space="preserve"> - 2</w:t>
      </w:r>
      <w:r w:rsidRPr="00491B22">
        <w:rPr>
          <w:rFonts w:ascii="TH SarabunIT๙" w:hAnsi="TH SarabunIT๙" w:cs="TH SarabunIT๙" w:hint="cs"/>
          <w:sz w:val="32"/>
          <w:szCs w:val="32"/>
          <w:cs/>
        </w:rPr>
        <w:t xml:space="preserve"> แห่ง</w:t>
      </w:r>
      <w:r w:rsidR="00491B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B22" w:rsidRPr="00FB2C05">
        <w:rPr>
          <w:rFonts w:ascii="TH SarabunIT๙" w:hAnsi="TH SarabunIT๙" w:cs="TH SarabunIT๙" w:hint="cs"/>
          <w:sz w:val="32"/>
          <w:szCs w:val="32"/>
          <w:cs/>
        </w:rPr>
        <w:t>ในการนำร่องเพื่อเป็นต้นแบบการขับเคลื่อนการใช้ระบบ</w:t>
      </w:r>
      <w:r w:rsidR="005B0AFD">
        <w:rPr>
          <w:rFonts w:ascii="TH SarabunIT๙" w:hAnsi="TH SarabunIT๙" w:cs="TH SarabunIT๙"/>
          <w:sz w:val="32"/>
          <w:szCs w:val="32"/>
          <w:cs/>
        </w:rPr>
        <w:br/>
      </w:r>
      <w:r w:rsidR="00491B22" w:rsidRPr="00FB2C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B22" w:rsidRPr="00FB2C05">
        <w:rPr>
          <w:rFonts w:ascii="TH SarabunIT๙" w:hAnsi="TH SarabunIT๙" w:cs="TH SarabunIT๙"/>
          <w:sz w:val="32"/>
          <w:szCs w:val="32"/>
        </w:rPr>
        <w:t>e-Document</w:t>
      </w:r>
      <w:r w:rsidR="009F26E2" w:rsidRPr="00491B22">
        <w:rPr>
          <w:rFonts w:ascii="TH SarabunIT๙" w:hAnsi="TH SarabunIT๙" w:cs="TH SarabunIT๙"/>
          <w:sz w:val="32"/>
          <w:szCs w:val="32"/>
        </w:rPr>
        <w:t xml:space="preserve"> </w:t>
      </w:r>
      <w:r w:rsidR="009F26E2" w:rsidRPr="00491B22">
        <w:rPr>
          <w:rFonts w:ascii="TH SarabunIT๙" w:hAnsi="TH SarabunIT๙" w:cs="TH SarabunIT๙" w:hint="cs"/>
          <w:sz w:val="32"/>
          <w:szCs w:val="32"/>
          <w:cs/>
        </w:rPr>
        <w:t>ของจังหวัด</w:t>
      </w:r>
    </w:p>
    <w:p w14:paraId="702B5A83" w14:textId="3C8ACB0F" w:rsidR="003C39C9" w:rsidRDefault="003C39C9" w:rsidP="003C39C9">
      <w:pPr>
        <w:tabs>
          <w:tab w:val="left" w:pos="1134"/>
          <w:tab w:val="left" w:pos="1418"/>
          <w:tab w:val="left" w:pos="1701"/>
          <w:tab w:val="left" w:pos="2127"/>
          <w:tab w:val="left" w:pos="269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0230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40FF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 หากเห็นชอบ ขอได้โปรดลงนามในหนังสือถึง</w:t>
      </w:r>
      <w:r w:rsidRPr="00340FF4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ท้องถิ่นจังหวัด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340FF4">
        <w:rPr>
          <w:rFonts w:ascii="TH SarabunIT๙" w:hAnsi="TH SarabunIT๙" w:cs="TH SarabunIT๙" w:hint="cs"/>
          <w:sz w:val="32"/>
          <w:szCs w:val="32"/>
          <w:cs/>
        </w:rPr>
        <w:t>ทุกจังหวัด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ที่เสนอมาพร้อมนี้</w:t>
      </w:r>
    </w:p>
    <w:p w14:paraId="05CE9B49" w14:textId="47E7C261" w:rsidR="001D5969" w:rsidRDefault="001D5969" w:rsidP="00F506F9">
      <w:pPr>
        <w:tabs>
          <w:tab w:val="left" w:pos="1134"/>
          <w:tab w:val="left" w:pos="1418"/>
          <w:tab w:val="left" w:pos="1985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3E48C15" w14:textId="70597390" w:rsidR="004853EE" w:rsidRPr="0060230D" w:rsidRDefault="00982E3A" w:rsidP="00F506F9">
      <w:pPr>
        <w:tabs>
          <w:tab w:val="left" w:pos="1134"/>
          <w:tab w:val="left" w:pos="1418"/>
          <w:tab w:val="left" w:pos="1985"/>
          <w:tab w:val="left" w:pos="2694"/>
          <w:tab w:val="left" w:pos="311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92450BC" w14:textId="0D81E16C" w:rsidR="00D35E76" w:rsidRPr="005E0BEB" w:rsidRDefault="00C21FF8" w:rsidP="004853EE">
      <w:pPr>
        <w:tabs>
          <w:tab w:val="left" w:pos="1134"/>
          <w:tab w:val="left" w:pos="1418"/>
          <w:tab w:val="left" w:pos="1985"/>
          <w:tab w:val="left" w:pos="2694"/>
          <w:tab w:val="left" w:pos="3119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E76" w:rsidRPr="005E0BEB">
        <w:rPr>
          <w:rFonts w:ascii="TH SarabunIT๙" w:hAnsi="TH SarabunIT๙" w:cs="TH SarabunIT๙"/>
          <w:sz w:val="32"/>
          <w:szCs w:val="32"/>
          <w:cs/>
        </w:rPr>
        <w:tab/>
      </w:r>
      <w:r w:rsidR="00AE1A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853EE">
        <w:rPr>
          <w:rFonts w:ascii="TH SarabunIT๙" w:hAnsi="TH SarabunIT๙" w:cs="TH SarabunIT๙"/>
          <w:sz w:val="32"/>
          <w:szCs w:val="32"/>
          <w:cs/>
        </w:rPr>
        <w:tab/>
      </w:r>
      <w:r w:rsidR="004853EE">
        <w:rPr>
          <w:rFonts w:ascii="TH SarabunIT๙" w:hAnsi="TH SarabunIT๙" w:cs="TH SarabunIT๙"/>
          <w:sz w:val="32"/>
          <w:szCs w:val="32"/>
          <w:cs/>
        </w:rPr>
        <w:tab/>
      </w:r>
      <w:r w:rsidR="004853EE">
        <w:rPr>
          <w:rFonts w:ascii="TH SarabunIT๙" w:hAnsi="TH SarabunIT๙" w:cs="TH SarabunIT๙"/>
          <w:sz w:val="32"/>
          <w:szCs w:val="32"/>
          <w:cs/>
        </w:rPr>
        <w:tab/>
      </w:r>
      <w:r w:rsidR="004853E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35E76" w:rsidRPr="005E0BE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D35E76" w:rsidRPr="00F44F4B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="00D35E76" w:rsidRPr="00F44F4B">
        <w:rPr>
          <w:rFonts w:ascii="TH SarabunIT๙" w:hAnsi="TH SarabunIT๙" w:cs="TH SarabunIT๙"/>
          <w:sz w:val="32"/>
          <w:szCs w:val="32"/>
          <w:cs/>
        </w:rPr>
        <w:t>วรร</w:t>
      </w:r>
      <w:proofErr w:type="spellEnd"/>
      <w:r w:rsidR="00D35E76" w:rsidRPr="00F44F4B">
        <w:rPr>
          <w:rFonts w:ascii="TH SarabunIT๙" w:hAnsi="TH SarabunIT๙" w:cs="TH SarabunIT๙"/>
          <w:sz w:val="32"/>
          <w:szCs w:val="32"/>
          <w:cs/>
        </w:rPr>
        <w:t>ณภา  ขันติสมบูรณ์</w:t>
      </w:r>
      <w:r w:rsidR="00D35E76" w:rsidRPr="005E0BEB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02CE797" w14:textId="5209AEC7" w:rsidR="007A5867" w:rsidRDefault="00046E2A" w:rsidP="007C08D9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4623EFB" wp14:editId="499921BE">
                <wp:simplePos x="0" y="0"/>
                <wp:positionH relativeFrom="column">
                  <wp:posOffset>4342130</wp:posOffset>
                </wp:positionH>
                <wp:positionV relativeFrom="paragraph">
                  <wp:posOffset>202869</wp:posOffset>
                </wp:positionV>
                <wp:extent cx="1701579" cy="278296"/>
                <wp:effectExtent l="0" t="0" r="0" b="7620"/>
                <wp:wrapNone/>
                <wp:docPr id="1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579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36587" w14:textId="79C6383C" w:rsidR="00D35E76" w:rsidRPr="00A5626C" w:rsidRDefault="00D35E76" w:rsidP="00D35E76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A5626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ประธาน</w:t>
                            </w:r>
                            <w:r w:rsidRPr="00A5626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.......</w:t>
                            </w:r>
                            <w:r w:rsidRPr="00A5626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5626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5626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A5626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A5626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...../มิ.ย.</w:t>
                            </w:r>
                            <w:r w:rsidRPr="00A5626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/๒๕</w:t>
                            </w:r>
                            <w:r w:rsidRPr="00A5626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23EFB" id="_x0000_t202" coordsize="21600,21600" o:spt="202" path="m,l,21600r21600,l21600,xe">
                <v:stroke joinstyle="miter"/>
                <v:path gradientshapeok="t" o:connecttype="rect"/>
              </v:shapetype>
              <v:shape id="Text Box 357" o:spid="_x0000_s1026" type="#_x0000_t202" style="position:absolute;margin-left:341.9pt;margin-top:15.95pt;width:134pt;height:2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" stroked="f">
                <v:textbox>
                  <w:txbxContent>
                    <w:p w14:paraId="27D36587" w14:textId="79C6383C" w:rsidR="00D35E76" w:rsidRPr="00A5626C" w:rsidRDefault="00D35E76" w:rsidP="00D35E76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A5626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ประธาน</w:t>
                      </w:r>
                      <w:r w:rsidRPr="00A5626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.......</w:t>
                      </w:r>
                      <w:r w:rsidRPr="00A5626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A5626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A5626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A5626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 w:rsidRPr="00A5626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...../มิ.ย.</w:t>
                      </w:r>
                      <w:r w:rsidRPr="00A5626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/๒๕</w:t>
                      </w:r>
                      <w:r w:rsidRPr="00A5626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D35E76" w:rsidRPr="005E0BEB">
        <w:rPr>
          <w:rFonts w:ascii="TH SarabunIT๙" w:hAnsi="TH SarabunIT๙" w:cs="TH SarabunIT๙"/>
          <w:sz w:val="32"/>
          <w:szCs w:val="32"/>
          <w:cs/>
        </w:rPr>
        <w:tab/>
      </w:r>
      <w:r w:rsidR="00D35E76" w:rsidRPr="005E0BEB">
        <w:rPr>
          <w:rFonts w:ascii="TH SarabunIT๙" w:hAnsi="TH SarabunIT๙" w:cs="TH SarabunIT๙"/>
          <w:sz w:val="32"/>
          <w:szCs w:val="32"/>
          <w:cs/>
        </w:rPr>
        <w:tab/>
      </w:r>
      <w:r w:rsidR="00D35E7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D35E76" w:rsidRPr="00F44F4B">
        <w:rPr>
          <w:rFonts w:ascii="TH SarabunIT๙" w:hAnsi="TH SarabunIT๙" w:cs="TH SarabunIT๙"/>
          <w:sz w:val="32"/>
          <w:szCs w:val="32"/>
          <w:cs/>
        </w:rPr>
        <w:t>ผอ.ศส</w:t>
      </w:r>
      <w:r w:rsidR="00D35E7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CCBE7A" wp14:editId="7ECACC22">
                <wp:simplePos x="0" y="0"/>
                <wp:positionH relativeFrom="column">
                  <wp:posOffset>4840605</wp:posOffset>
                </wp:positionH>
                <wp:positionV relativeFrom="paragraph">
                  <wp:posOffset>9852025</wp:posOffset>
                </wp:positionV>
                <wp:extent cx="2108835" cy="476250"/>
                <wp:effectExtent l="0" t="0" r="571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74961" w14:textId="77777777" w:rsidR="00046E2A" w:rsidRDefault="00046E2A" w:rsidP="00046E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ผอ.ศส. ......................  .........../มิ.ย./2566</w:t>
                            </w:r>
                          </w:p>
                          <w:p w14:paraId="3C16CC5B" w14:textId="77777777" w:rsidR="00046E2A" w:rsidRPr="007317CC" w:rsidRDefault="00046E2A" w:rsidP="00046E2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ประธาน</w:t>
                            </w:r>
                            <w:r w:rsidRPr="007317C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7317C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</w:t>
                            </w:r>
                            <w:r w:rsidRPr="007317C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..........</w:t>
                            </w:r>
                            <w:r w:rsidRPr="007317C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มิ</w:t>
                            </w:r>
                            <w:r w:rsidRPr="007317C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r w:rsidRPr="007317C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Pr="007317C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/๒๕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66</w:t>
                            </w:r>
                          </w:p>
                          <w:p w14:paraId="51AA88CA" w14:textId="77777777" w:rsidR="00046E2A" w:rsidRPr="00E2182D" w:rsidRDefault="00046E2A" w:rsidP="00046E2A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E2182D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......... 20/ก.ย.</w:t>
                            </w:r>
                            <w:r w:rsidRPr="00E2182D">
                              <w:rPr>
                                <w:rFonts w:ascii="TH SarabunIT๙" w:hAnsi="TH SarabunIT๙" w:cs="TH SarabunIT๙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/๒๕</w:t>
                            </w:r>
                            <w:r w:rsidRPr="00E2182D">
                              <w:rPr>
                                <w:rFonts w:ascii="TH SarabunIT๙" w:hAnsi="TH SarabunIT๙" w:cs="TH SarabunIT๙" w:hint="cs"/>
                                <w:color w:val="FFFFFF"/>
                                <w:sz w:val="26"/>
                                <w:szCs w:val="26"/>
                                <w:cs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BE7A" id="Text Box 1" o:spid="_x0000_s1027" type="#_x0000_t202" style="position:absolute;margin-left:381.15pt;margin-top:775.75pt;width:166.05pt;height:3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" stroked="f">
                <v:textbox>
                  <w:txbxContent>
                    <w:p w14:paraId="17874961" w14:textId="77777777" w:rsidR="00046E2A" w:rsidRDefault="00046E2A" w:rsidP="00046E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ผอ.ศส. ......................  .........../มิ.ย./2566</w:t>
                      </w:r>
                    </w:p>
                    <w:p w14:paraId="3C16CC5B" w14:textId="77777777" w:rsidR="00046E2A" w:rsidRPr="007317CC" w:rsidRDefault="00046E2A" w:rsidP="00046E2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ประธาน</w:t>
                      </w:r>
                      <w:r w:rsidRPr="007317C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..........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7317C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</w:t>
                      </w:r>
                      <w:r w:rsidRPr="007317C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..........</w:t>
                      </w:r>
                      <w:r w:rsidRPr="007317C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/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มิ</w:t>
                      </w:r>
                      <w:r w:rsidRPr="007317C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ย</w:t>
                      </w:r>
                      <w:r w:rsidRPr="007317C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Pr="007317C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/๒๕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66</w:t>
                      </w:r>
                    </w:p>
                    <w:p w14:paraId="51AA88CA" w14:textId="77777777" w:rsidR="00046E2A" w:rsidRPr="00E2182D" w:rsidRDefault="00046E2A" w:rsidP="00046E2A">
                      <w:pPr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</w:rPr>
                      </w:pPr>
                      <w:r w:rsidRPr="00E2182D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>......... 20/ก.ย.</w:t>
                      </w:r>
                      <w:r w:rsidRPr="00E2182D">
                        <w:rPr>
                          <w:rFonts w:ascii="TH SarabunIT๙" w:hAnsi="TH SarabunIT๙" w:cs="TH SarabunIT๙"/>
                          <w:color w:val="FFFFFF"/>
                          <w:sz w:val="26"/>
                          <w:szCs w:val="26"/>
                          <w:cs/>
                        </w:rPr>
                        <w:t>/๒๕</w:t>
                      </w:r>
                      <w:r w:rsidRPr="00E2182D">
                        <w:rPr>
                          <w:rFonts w:ascii="TH SarabunIT๙" w:hAnsi="TH SarabunIT๙" w:cs="TH SarabunIT๙" w:hint="cs"/>
                          <w:color w:val="FFFFFF"/>
                          <w:sz w:val="26"/>
                          <w:szCs w:val="26"/>
                          <w:cs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</w:p>
    <w:p w14:paraId="79448543" w14:textId="56263ADE" w:rsidR="007A5867" w:rsidRDefault="007A5867" w:rsidP="007C08D9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14:paraId="64BD8377" w14:textId="77777777" w:rsidR="007A5867" w:rsidRDefault="007A5867" w:rsidP="007C08D9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14:paraId="485D90E7" w14:textId="2916E0C4" w:rsidR="007A5867" w:rsidRDefault="007A5867" w:rsidP="007C08D9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14:paraId="5A59E059" w14:textId="28BB8AE1" w:rsidR="007A5867" w:rsidRDefault="007A5867" w:rsidP="007C08D9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14:paraId="433D076C" w14:textId="77777777" w:rsidR="007A5867" w:rsidRDefault="007A5867" w:rsidP="007C08D9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14:paraId="551E990C" w14:textId="34AF716C" w:rsidR="007A5867" w:rsidRDefault="007A5867" w:rsidP="007C08D9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p w14:paraId="719D3C6A" w14:textId="780467DB" w:rsidR="004D3A77" w:rsidRPr="00483F45" w:rsidRDefault="004D3A77" w:rsidP="007C08D9">
      <w:pPr>
        <w:tabs>
          <w:tab w:val="left" w:pos="4678"/>
        </w:tabs>
        <w:rPr>
          <w:rFonts w:ascii="TH SarabunPSK" w:hAnsi="TH SarabunPSK" w:cs="TH SarabunPSK"/>
          <w:sz w:val="32"/>
          <w:szCs w:val="32"/>
        </w:rPr>
      </w:pPr>
    </w:p>
    <w:sectPr w:rsidR="004D3A77" w:rsidRPr="00483F45" w:rsidSect="004712C8">
      <w:headerReference w:type="even" r:id="rId7"/>
      <w:headerReference w:type="default" r:id="rId8"/>
      <w:pgSz w:w="11906" w:h="16838" w:code="9"/>
      <w:pgMar w:top="851" w:right="1134" w:bottom="426" w:left="1701" w:header="875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DF95A" w14:textId="77777777" w:rsidR="00A05F90" w:rsidRDefault="00A05F90">
      <w:r>
        <w:separator/>
      </w:r>
    </w:p>
  </w:endnote>
  <w:endnote w:type="continuationSeparator" w:id="0">
    <w:p w14:paraId="5937557B" w14:textId="77777777" w:rsidR="00A05F90" w:rsidRDefault="00A05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C24F4" w14:textId="77777777" w:rsidR="00A05F90" w:rsidRDefault="00A05F90">
      <w:r>
        <w:separator/>
      </w:r>
    </w:p>
  </w:footnote>
  <w:footnote w:type="continuationSeparator" w:id="0">
    <w:p w14:paraId="07829242" w14:textId="77777777" w:rsidR="00A05F90" w:rsidRDefault="00A05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DDA07" w14:textId="77777777"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5711EC06" w14:textId="77777777"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33803" w14:textId="77777777"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E1109B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14:paraId="3E9899B1" w14:textId="6EFEF856"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14:paraId="4689FB98" w14:textId="77777777" w:rsidR="00D32B60" w:rsidRDefault="00D32B60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0D"/>
    <w:rsid w:val="000009B3"/>
    <w:rsid w:val="0001119B"/>
    <w:rsid w:val="00013B9B"/>
    <w:rsid w:val="00013D9A"/>
    <w:rsid w:val="00020CB7"/>
    <w:rsid w:val="000221FA"/>
    <w:rsid w:val="00022B26"/>
    <w:rsid w:val="0003059A"/>
    <w:rsid w:val="00041424"/>
    <w:rsid w:val="00046CA7"/>
    <w:rsid w:val="00046E2A"/>
    <w:rsid w:val="0005177C"/>
    <w:rsid w:val="00053E7B"/>
    <w:rsid w:val="000548F8"/>
    <w:rsid w:val="0005510B"/>
    <w:rsid w:val="00055290"/>
    <w:rsid w:val="0005569C"/>
    <w:rsid w:val="00056022"/>
    <w:rsid w:val="00061C29"/>
    <w:rsid w:val="0006583D"/>
    <w:rsid w:val="00067CD7"/>
    <w:rsid w:val="0007140D"/>
    <w:rsid w:val="00082D23"/>
    <w:rsid w:val="00086FFD"/>
    <w:rsid w:val="000A0824"/>
    <w:rsid w:val="000A45D9"/>
    <w:rsid w:val="000A6B43"/>
    <w:rsid w:val="000B2113"/>
    <w:rsid w:val="000B5498"/>
    <w:rsid w:val="000C13C6"/>
    <w:rsid w:val="000D3EBD"/>
    <w:rsid w:val="000D658D"/>
    <w:rsid w:val="000E093C"/>
    <w:rsid w:val="000F01F2"/>
    <w:rsid w:val="000F0A4C"/>
    <w:rsid w:val="000F3CFD"/>
    <w:rsid w:val="00103633"/>
    <w:rsid w:val="00104B78"/>
    <w:rsid w:val="00107DC9"/>
    <w:rsid w:val="0011563B"/>
    <w:rsid w:val="00116A70"/>
    <w:rsid w:val="00121940"/>
    <w:rsid w:val="00124A03"/>
    <w:rsid w:val="0013445C"/>
    <w:rsid w:val="001423A6"/>
    <w:rsid w:val="001434BD"/>
    <w:rsid w:val="0014733D"/>
    <w:rsid w:val="00151583"/>
    <w:rsid w:val="00166DA5"/>
    <w:rsid w:val="00172C99"/>
    <w:rsid w:val="00180A6A"/>
    <w:rsid w:val="001826D8"/>
    <w:rsid w:val="00190CA0"/>
    <w:rsid w:val="00193FB7"/>
    <w:rsid w:val="001B222C"/>
    <w:rsid w:val="001B295E"/>
    <w:rsid w:val="001B5D0A"/>
    <w:rsid w:val="001D3D68"/>
    <w:rsid w:val="001D5969"/>
    <w:rsid w:val="001E20D4"/>
    <w:rsid w:val="001E314A"/>
    <w:rsid w:val="001E5B08"/>
    <w:rsid w:val="001F5E85"/>
    <w:rsid w:val="00200532"/>
    <w:rsid w:val="00216711"/>
    <w:rsid w:val="00216DFA"/>
    <w:rsid w:val="00223AC8"/>
    <w:rsid w:val="002264EA"/>
    <w:rsid w:val="0022736D"/>
    <w:rsid w:val="002274D9"/>
    <w:rsid w:val="00230BFF"/>
    <w:rsid w:val="002317DB"/>
    <w:rsid w:val="0023209A"/>
    <w:rsid w:val="00233BF9"/>
    <w:rsid w:val="00234405"/>
    <w:rsid w:val="002377B9"/>
    <w:rsid w:val="002417E4"/>
    <w:rsid w:val="00245329"/>
    <w:rsid w:val="00246E62"/>
    <w:rsid w:val="0025282D"/>
    <w:rsid w:val="00252988"/>
    <w:rsid w:val="0027056E"/>
    <w:rsid w:val="00270A6B"/>
    <w:rsid w:val="002747A4"/>
    <w:rsid w:val="002750D3"/>
    <w:rsid w:val="0027659C"/>
    <w:rsid w:val="002804C6"/>
    <w:rsid w:val="00282F0D"/>
    <w:rsid w:val="00283B32"/>
    <w:rsid w:val="00293A8C"/>
    <w:rsid w:val="002978EB"/>
    <w:rsid w:val="002A6A97"/>
    <w:rsid w:val="002B1637"/>
    <w:rsid w:val="002B2D62"/>
    <w:rsid w:val="002B2F68"/>
    <w:rsid w:val="002B42F6"/>
    <w:rsid w:val="002C5FCC"/>
    <w:rsid w:val="002D37D6"/>
    <w:rsid w:val="002E1692"/>
    <w:rsid w:val="002E1EB8"/>
    <w:rsid w:val="002E42B7"/>
    <w:rsid w:val="002E4349"/>
    <w:rsid w:val="003147B5"/>
    <w:rsid w:val="00314D9B"/>
    <w:rsid w:val="003251DF"/>
    <w:rsid w:val="003251E3"/>
    <w:rsid w:val="00326916"/>
    <w:rsid w:val="00340705"/>
    <w:rsid w:val="00340FF4"/>
    <w:rsid w:val="0034207D"/>
    <w:rsid w:val="00343D2B"/>
    <w:rsid w:val="00347FC3"/>
    <w:rsid w:val="00355EEC"/>
    <w:rsid w:val="00360468"/>
    <w:rsid w:val="00360D82"/>
    <w:rsid w:val="00365433"/>
    <w:rsid w:val="0037533C"/>
    <w:rsid w:val="00381A8B"/>
    <w:rsid w:val="00384F2D"/>
    <w:rsid w:val="00386334"/>
    <w:rsid w:val="00387B20"/>
    <w:rsid w:val="00387F9A"/>
    <w:rsid w:val="00392EA5"/>
    <w:rsid w:val="003A35D6"/>
    <w:rsid w:val="003B0B81"/>
    <w:rsid w:val="003B0F71"/>
    <w:rsid w:val="003C2B03"/>
    <w:rsid w:val="003C39C9"/>
    <w:rsid w:val="003C4A21"/>
    <w:rsid w:val="003D0DAE"/>
    <w:rsid w:val="003D52E7"/>
    <w:rsid w:val="003D6FF3"/>
    <w:rsid w:val="003F1E6B"/>
    <w:rsid w:val="003F32AD"/>
    <w:rsid w:val="00403965"/>
    <w:rsid w:val="004048B1"/>
    <w:rsid w:val="00407861"/>
    <w:rsid w:val="00430B27"/>
    <w:rsid w:val="004313AE"/>
    <w:rsid w:val="0043259C"/>
    <w:rsid w:val="00434622"/>
    <w:rsid w:val="004470AA"/>
    <w:rsid w:val="00453C78"/>
    <w:rsid w:val="0046025D"/>
    <w:rsid w:val="00467296"/>
    <w:rsid w:val="00470D2C"/>
    <w:rsid w:val="004712C8"/>
    <w:rsid w:val="0047452E"/>
    <w:rsid w:val="00475FF8"/>
    <w:rsid w:val="0048207D"/>
    <w:rsid w:val="00482624"/>
    <w:rsid w:val="00483F45"/>
    <w:rsid w:val="004853EE"/>
    <w:rsid w:val="00491B22"/>
    <w:rsid w:val="00496CF0"/>
    <w:rsid w:val="00497978"/>
    <w:rsid w:val="004A018E"/>
    <w:rsid w:val="004A22E8"/>
    <w:rsid w:val="004A40C0"/>
    <w:rsid w:val="004B4D7E"/>
    <w:rsid w:val="004C53C8"/>
    <w:rsid w:val="004D3A77"/>
    <w:rsid w:val="004E05D7"/>
    <w:rsid w:val="004E1BF1"/>
    <w:rsid w:val="004E270F"/>
    <w:rsid w:val="004E3998"/>
    <w:rsid w:val="004F1C8B"/>
    <w:rsid w:val="004F22A3"/>
    <w:rsid w:val="004F27A4"/>
    <w:rsid w:val="005030EC"/>
    <w:rsid w:val="00505937"/>
    <w:rsid w:val="005072FE"/>
    <w:rsid w:val="00521B5E"/>
    <w:rsid w:val="005252EB"/>
    <w:rsid w:val="005463E8"/>
    <w:rsid w:val="00547714"/>
    <w:rsid w:val="00554689"/>
    <w:rsid w:val="00556275"/>
    <w:rsid w:val="00557DB0"/>
    <w:rsid w:val="00566CB8"/>
    <w:rsid w:val="005733DA"/>
    <w:rsid w:val="005763A2"/>
    <w:rsid w:val="00580DB2"/>
    <w:rsid w:val="005858B7"/>
    <w:rsid w:val="00587811"/>
    <w:rsid w:val="00591736"/>
    <w:rsid w:val="005936DB"/>
    <w:rsid w:val="005A410D"/>
    <w:rsid w:val="005A4C37"/>
    <w:rsid w:val="005A70D4"/>
    <w:rsid w:val="005B0AFD"/>
    <w:rsid w:val="005B7D17"/>
    <w:rsid w:val="005E11F0"/>
    <w:rsid w:val="005E6C25"/>
    <w:rsid w:val="005F45F8"/>
    <w:rsid w:val="005F4EE0"/>
    <w:rsid w:val="006053F2"/>
    <w:rsid w:val="00605DF7"/>
    <w:rsid w:val="006115C1"/>
    <w:rsid w:val="006125D2"/>
    <w:rsid w:val="00616257"/>
    <w:rsid w:val="00617413"/>
    <w:rsid w:val="00620290"/>
    <w:rsid w:val="006242F8"/>
    <w:rsid w:val="006359EA"/>
    <w:rsid w:val="00635C29"/>
    <w:rsid w:val="00643385"/>
    <w:rsid w:val="00645131"/>
    <w:rsid w:val="00645DE4"/>
    <w:rsid w:val="0064693B"/>
    <w:rsid w:val="00655DFE"/>
    <w:rsid w:val="00665B41"/>
    <w:rsid w:val="00666AE4"/>
    <w:rsid w:val="006863AD"/>
    <w:rsid w:val="00686B1D"/>
    <w:rsid w:val="006870DA"/>
    <w:rsid w:val="0069235A"/>
    <w:rsid w:val="00694B47"/>
    <w:rsid w:val="0069540A"/>
    <w:rsid w:val="0069677E"/>
    <w:rsid w:val="00697237"/>
    <w:rsid w:val="006A00B0"/>
    <w:rsid w:val="006A2652"/>
    <w:rsid w:val="006A4118"/>
    <w:rsid w:val="006A5862"/>
    <w:rsid w:val="006B17F4"/>
    <w:rsid w:val="006B2BB4"/>
    <w:rsid w:val="006C14C5"/>
    <w:rsid w:val="006C46B7"/>
    <w:rsid w:val="006D16F7"/>
    <w:rsid w:val="006D29B0"/>
    <w:rsid w:val="006D6A10"/>
    <w:rsid w:val="006E1970"/>
    <w:rsid w:val="006E2C03"/>
    <w:rsid w:val="006E4511"/>
    <w:rsid w:val="006F37D7"/>
    <w:rsid w:val="006F54E1"/>
    <w:rsid w:val="006F5781"/>
    <w:rsid w:val="00700F20"/>
    <w:rsid w:val="007021D7"/>
    <w:rsid w:val="007046F0"/>
    <w:rsid w:val="0071316A"/>
    <w:rsid w:val="0072009D"/>
    <w:rsid w:val="00724868"/>
    <w:rsid w:val="007324A6"/>
    <w:rsid w:val="00743880"/>
    <w:rsid w:val="007532FE"/>
    <w:rsid w:val="00756B76"/>
    <w:rsid w:val="0077499D"/>
    <w:rsid w:val="007848A6"/>
    <w:rsid w:val="00790002"/>
    <w:rsid w:val="00790843"/>
    <w:rsid w:val="00791323"/>
    <w:rsid w:val="00792FAF"/>
    <w:rsid w:val="007941B5"/>
    <w:rsid w:val="007A5867"/>
    <w:rsid w:val="007C08D9"/>
    <w:rsid w:val="007C0B17"/>
    <w:rsid w:val="007C1CD8"/>
    <w:rsid w:val="007C7C14"/>
    <w:rsid w:val="007D04C3"/>
    <w:rsid w:val="007E1557"/>
    <w:rsid w:val="007E31F4"/>
    <w:rsid w:val="007E3E8B"/>
    <w:rsid w:val="007E5B86"/>
    <w:rsid w:val="007E6E95"/>
    <w:rsid w:val="007F1E18"/>
    <w:rsid w:val="007F7EBE"/>
    <w:rsid w:val="00801E7A"/>
    <w:rsid w:val="0080319A"/>
    <w:rsid w:val="00810BE1"/>
    <w:rsid w:val="00812961"/>
    <w:rsid w:val="008145DB"/>
    <w:rsid w:val="00816D4D"/>
    <w:rsid w:val="00835FBB"/>
    <w:rsid w:val="00840204"/>
    <w:rsid w:val="0084238D"/>
    <w:rsid w:val="008447DA"/>
    <w:rsid w:val="008535D9"/>
    <w:rsid w:val="0085434A"/>
    <w:rsid w:val="008631B2"/>
    <w:rsid w:val="00864E5B"/>
    <w:rsid w:val="0086677E"/>
    <w:rsid w:val="00867B0B"/>
    <w:rsid w:val="008720A2"/>
    <w:rsid w:val="00877847"/>
    <w:rsid w:val="008806F9"/>
    <w:rsid w:val="00884FC2"/>
    <w:rsid w:val="00887DFD"/>
    <w:rsid w:val="00893B8A"/>
    <w:rsid w:val="008947C8"/>
    <w:rsid w:val="008A0BD8"/>
    <w:rsid w:val="008A3122"/>
    <w:rsid w:val="008A4229"/>
    <w:rsid w:val="008A62F6"/>
    <w:rsid w:val="008B2045"/>
    <w:rsid w:val="008B494D"/>
    <w:rsid w:val="008B4DAB"/>
    <w:rsid w:val="008D10BB"/>
    <w:rsid w:val="008D1743"/>
    <w:rsid w:val="008E421C"/>
    <w:rsid w:val="008E4C78"/>
    <w:rsid w:val="008E7C6C"/>
    <w:rsid w:val="008F1F5D"/>
    <w:rsid w:val="00903668"/>
    <w:rsid w:val="00904C2B"/>
    <w:rsid w:val="0091068B"/>
    <w:rsid w:val="00917C94"/>
    <w:rsid w:val="00921822"/>
    <w:rsid w:val="00921E9F"/>
    <w:rsid w:val="00923102"/>
    <w:rsid w:val="0093198D"/>
    <w:rsid w:val="0093386C"/>
    <w:rsid w:val="00933A7D"/>
    <w:rsid w:val="009463D9"/>
    <w:rsid w:val="00946E2C"/>
    <w:rsid w:val="00951C9F"/>
    <w:rsid w:val="00951D06"/>
    <w:rsid w:val="00951D0B"/>
    <w:rsid w:val="009537D8"/>
    <w:rsid w:val="009609ED"/>
    <w:rsid w:val="00964530"/>
    <w:rsid w:val="00965F60"/>
    <w:rsid w:val="0097643F"/>
    <w:rsid w:val="009809C5"/>
    <w:rsid w:val="00982E3A"/>
    <w:rsid w:val="00990D85"/>
    <w:rsid w:val="0099264A"/>
    <w:rsid w:val="009A3800"/>
    <w:rsid w:val="009B179C"/>
    <w:rsid w:val="009B1F70"/>
    <w:rsid w:val="009B7EF7"/>
    <w:rsid w:val="009C2287"/>
    <w:rsid w:val="009C43C4"/>
    <w:rsid w:val="009C74E1"/>
    <w:rsid w:val="009D1FF8"/>
    <w:rsid w:val="009D2BC4"/>
    <w:rsid w:val="009D74D7"/>
    <w:rsid w:val="009F26E2"/>
    <w:rsid w:val="00A014C2"/>
    <w:rsid w:val="00A032A1"/>
    <w:rsid w:val="00A05F90"/>
    <w:rsid w:val="00A0704D"/>
    <w:rsid w:val="00A114F8"/>
    <w:rsid w:val="00A22905"/>
    <w:rsid w:val="00A369A3"/>
    <w:rsid w:val="00A40B4E"/>
    <w:rsid w:val="00A43A8A"/>
    <w:rsid w:val="00A50090"/>
    <w:rsid w:val="00A50B89"/>
    <w:rsid w:val="00A5626C"/>
    <w:rsid w:val="00A60D81"/>
    <w:rsid w:val="00A6225E"/>
    <w:rsid w:val="00A637DB"/>
    <w:rsid w:val="00A64DF4"/>
    <w:rsid w:val="00A670F8"/>
    <w:rsid w:val="00A67865"/>
    <w:rsid w:val="00A73F9B"/>
    <w:rsid w:val="00A81157"/>
    <w:rsid w:val="00A83A2B"/>
    <w:rsid w:val="00A9185B"/>
    <w:rsid w:val="00A930A7"/>
    <w:rsid w:val="00A97E58"/>
    <w:rsid w:val="00AB2566"/>
    <w:rsid w:val="00AB3BC8"/>
    <w:rsid w:val="00AC6519"/>
    <w:rsid w:val="00AD0725"/>
    <w:rsid w:val="00AD3DD9"/>
    <w:rsid w:val="00AD4072"/>
    <w:rsid w:val="00AD4797"/>
    <w:rsid w:val="00AE0ADA"/>
    <w:rsid w:val="00AE1A75"/>
    <w:rsid w:val="00AE4267"/>
    <w:rsid w:val="00AF1B69"/>
    <w:rsid w:val="00AF574B"/>
    <w:rsid w:val="00AF7FBF"/>
    <w:rsid w:val="00B04DE4"/>
    <w:rsid w:val="00B10FB8"/>
    <w:rsid w:val="00B17856"/>
    <w:rsid w:val="00B203B1"/>
    <w:rsid w:val="00B20AD8"/>
    <w:rsid w:val="00B250B9"/>
    <w:rsid w:val="00B2702A"/>
    <w:rsid w:val="00B34DC5"/>
    <w:rsid w:val="00B624BF"/>
    <w:rsid w:val="00B647BF"/>
    <w:rsid w:val="00B652C7"/>
    <w:rsid w:val="00B66C21"/>
    <w:rsid w:val="00B76F12"/>
    <w:rsid w:val="00B80B01"/>
    <w:rsid w:val="00B84631"/>
    <w:rsid w:val="00B8566C"/>
    <w:rsid w:val="00B86B2C"/>
    <w:rsid w:val="00B87563"/>
    <w:rsid w:val="00B97EDD"/>
    <w:rsid w:val="00B97F76"/>
    <w:rsid w:val="00BA03F2"/>
    <w:rsid w:val="00BA4EE3"/>
    <w:rsid w:val="00BA7642"/>
    <w:rsid w:val="00BC0E80"/>
    <w:rsid w:val="00BC1C4A"/>
    <w:rsid w:val="00BC20AC"/>
    <w:rsid w:val="00BC452F"/>
    <w:rsid w:val="00BD2F73"/>
    <w:rsid w:val="00BE0C31"/>
    <w:rsid w:val="00BE28C6"/>
    <w:rsid w:val="00BE5088"/>
    <w:rsid w:val="00BF3AA9"/>
    <w:rsid w:val="00BF571A"/>
    <w:rsid w:val="00C0319B"/>
    <w:rsid w:val="00C06375"/>
    <w:rsid w:val="00C0645E"/>
    <w:rsid w:val="00C13F57"/>
    <w:rsid w:val="00C21FF8"/>
    <w:rsid w:val="00C229B6"/>
    <w:rsid w:val="00C258AA"/>
    <w:rsid w:val="00C32177"/>
    <w:rsid w:val="00C35666"/>
    <w:rsid w:val="00C36D98"/>
    <w:rsid w:val="00C41C24"/>
    <w:rsid w:val="00C44D82"/>
    <w:rsid w:val="00C575AD"/>
    <w:rsid w:val="00C64FE2"/>
    <w:rsid w:val="00C71C5F"/>
    <w:rsid w:val="00C76626"/>
    <w:rsid w:val="00C771CA"/>
    <w:rsid w:val="00C87E7C"/>
    <w:rsid w:val="00C94909"/>
    <w:rsid w:val="00C94E7C"/>
    <w:rsid w:val="00C96A47"/>
    <w:rsid w:val="00CA1ED9"/>
    <w:rsid w:val="00CA6876"/>
    <w:rsid w:val="00CB6BFB"/>
    <w:rsid w:val="00CC0844"/>
    <w:rsid w:val="00CC2B05"/>
    <w:rsid w:val="00CD5B29"/>
    <w:rsid w:val="00CE1A6E"/>
    <w:rsid w:val="00CE6076"/>
    <w:rsid w:val="00CE7E2A"/>
    <w:rsid w:val="00CF30D6"/>
    <w:rsid w:val="00CF4172"/>
    <w:rsid w:val="00CF48FE"/>
    <w:rsid w:val="00D031DA"/>
    <w:rsid w:val="00D10F9F"/>
    <w:rsid w:val="00D14EB9"/>
    <w:rsid w:val="00D15DB8"/>
    <w:rsid w:val="00D17D32"/>
    <w:rsid w:val="00D312D1"/>
    <w:rsid w:val="00D32B60"/>
    <w:rsid w:val="00D3332F"/>
    <w:rsid w:val="00D35165"/>
    <w:rsid w:val="00D35E76"/>
    <w:rsid w:val="00D369E8"/>
    <w:rsid w:val="00D44648"/>
    <w:rsid w:val="00D518B7"/>
    <w:rsid w:val="00D57EA3"/>
    <w:rsid w:val="00D60510"/>
    <w:rsid w:val="00D6626B"/>
    <w:rsid w:val="00D72B88"/>
    <w:rsid w:val="00D90F1A"/>
    <w:rsid w:val="00D90FAA"/>
    <w:rsid w:val="00D94DF2"/>
    <w:rsid w:val="00D9677F"/>
    <w:rsid w:val="00DA2E6A"/>
    <w:rsid w:val="00DA64F0"/>
    <w:rsid w:val="00DB1AAB"/>
    <w:rsid w:val="00DB741A"/>
    <w:rsid w:val="00DC57B2"/>
    <w:rsid w:val="00DC6ED3"/>
    <w:rsid w:val="00DC7A6C"/>
    <w:rsid w:val="00DD222B"/>
    <w:rsid w:val="00DD2954"/>
    <w:rsid w:val="00DD4FB6"/>
    <w:rsid w:val="00DD5510"/>
    <w:rsid w:val="00DE1EE7"/>
    <w:rsid w:val="00DE3A06"/>
    <w:rsid w:val="00DE7732"/>
    <w:rsid w:val="00DF6676"/>
    <w:rsid w:val="00E007F8"/>
    <w:rsid w:val="00E1109B"/>
    <w:rsid w:val="00E17662"/>
    <w:rsid w:val="00E20DFD"/>
    <w:rsid w:val="00E2198C"/>
    <w:rsid w:val="00E24712"/>
    <w:rsid w:val="00E412FB"/>
    <w:rsid w:val="00E44822"/>
    <w:rsid w:val="00E521AA"/>
    <w:rsid w:val="00E537F1"/>
    <w:rsid w:val="00E57C7A"/>
    <w:rsid w:val="00E57F24"/>
    <w:rsid w:val="00E57F47"/>
    <w:rsid w:val="00E627AF"/>
    <w:rsid w:val="00E65920"/>
    <w:rsid w:val="00E70710"/>
    <w:rsid w:val="00E76287"/>
    <w:rsid w:val="00E76395"/>
    <w:rsid w:val="00E770D4"/>
    <w:rsid w:val="00E80662"/>
    <w:rsid w:val="00E94D55"/>
    <w:rsid w:val="00E953B1"/>
    <w:rsid w:val="00E95C37"/>
    <w:rsid w:val="00E95C9E"/>
    <w:rsid w:val="00EB02A7"/>
    <w:rsid w:val="00EB2A0A"/>
    <w:rsid w:val="00EB4B62"/>
    <w:rsid w:val="00EC7768"/>
    <w:rsid w:val="00ED1937"/>
    <w:rsid w:val="00EE0C32"/>
    <w:rsid w:val="00EE6EA1"/>
    <w:rsid w:val="00EF451E"/>
    <w:rsid w:val="00EF4F65"/>
    <w:rsid w:val="00F072EE"/>
    <w:rsid w:val="00F116A9"/>
    <w:rsid w:val="00F12276"/>
    <w:rsid w:val="00F22CFD"/>
    <w:rsid w:val="00F23720"/>
    <w:rsid w:val="00F2463D"/>
    <w:rsid w:val="00F30590"/>
    <w:rsid w:val="00F31109"/>
    <w:rsid w:val="00F330C8"/>
    <w:rsid w:val="00F44753"/>
    <w:rsid w:val="00F46E88"/>
    <w:rsid w:val="00F506F9"/>
    <w:rsid w:val="00F56618"/>
    <w:rsid w:val="00F57925"/>
    <w:rsid w:val="00F57E28"/>
    <w:rsid w:val="00F627B5"/>
    <w:rsid w:val="00F66138"/>
    <w:rsid w:val="00F669CF"/>
    <w:rsid w:val="00F779EB"/>
    <w:rsid w:val="00F80A00"/>
    <w:rsid w:val="00F8333A"/>
    <w:rsid w:val="00F83CE4"/>
    <w:rsid w:val="00F8796B"/>
    <w:rsid w:val="00F91E0A"/>
    <w:rsid w:val="00F94783"/>
    <w:rsid w:val="00FA11CE"/>
    <w:rsid w:val="00FA7787"/>
    <w:rsid w:val="00FB3EF2"/>
    <w:rsid w:val="00FB4BC7"/>
    <w:rsid w:val="00FC2354"/>
    <w:rsid w:val="00FC2606"/>
    <w:rsid w:val="00FD0A40"/>
    <w:rsid w:val="00FD0DA4"/>
    <w:rsid w:val="00FE0FCD"/>
    <w:rsid w:val="00FE2D26"/>
    <w:rsid w:val="00FE5AB2"/>
    <w:rsid w:val="00FE6210"/>
    <w:rsid w:val="00FF0131"/>
    <w:rsid w:val="00FF146E"/>
    <w:rsid w:val="00FF1D17"/>
    <w:rsid w:val="00FF1D7B"/>
    <w:rsid w:val="00FF69E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67A041"/>
  <w15:chartTrackingRefBased/>
  <w15:docId w15:val="{75C1CE6F-18FD-4E1D-A44D-9818EAD4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5">
    <w:name w:val="heading 5"/>
    <w:basedOn w:val="a"/>
    <w:next w:val="a"/>
    <w:qFormat/>
    <w:rsid w:val="00BC1C4A"/>
    <w:pPr>
      <w:keepNext/>
      <w:spacing w:before="240"/>
      <w:outlineLvl w:val="4"/>
    </w:pPr>
    <w:rPr>
      <w:rFonts w:eastAsia="Cordia New" w:cs="Tahoma"/>
      <w:b/>
      <w:bCs/>
      <w:sz w:val="72"/>
      <w:szCs w:val="72"/>
      <w:lang w:eastAsia="th-TH"/>
    </w:rPr>
  </w:style>
  <w:style w:type="paragraph" w:styleId="6">
    <w:name w:val="heading 6"/>
    <w:basedOn w:val="a"/>
    <w:next w:val="a"/>
    <w:qFormat/>
    <w:rsid w:val="00BC1C4A"/>
    <w:pPr>
      <w:keepNext/>
      <w:outlineLvl w:val="5"/>
    </w:pPr>
    <w:rPr>
      <w:rFonts w:eastAsia="Cordia New" w:cs="Tahoma"/>
      <w:b/>
      <w:bCs/>
      <w:sz w:val="28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gto\Desktop\&#3611;&#3619;&#3632;&#3594;&#3640;&#3617;%20&#3611;.&#3618;.&#3611;\&#3610;&#3633;&#3609;&#3607;&#3638;&#3585;&#3586;&#3657;&#3629;&#3588;&#3623;&#3634;&#3617;-&#3627;&#3634;&#3619;&#3639;&#3629;%20&#3611;.&#3618;.&#3611;.%20e-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บันทึกข้อความ-หารือ ป.ย.ป. e-Document.dot</Template>
  <TotalTime>136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Gongto</dc:creator>
  <cp:keywords/>
  <dc:description/>
  <cp:lastModifiedBy>TAN</cp:lastModifiedBy>
  <cp:revision>39</cp:revision>
  <cp:lastPrinted>2023-06-26T07:04:00Z</cp:lastPrinted>
  <dcterms:created xsi:type="dcterms:W3CDTF">2023-06-26T04:24:00Z</dcterms:created>
  <dcterms:modified xsi:type="dcterms:W3CDTF">2023-06-28T10:23:00Z</dcterms:modified>
</cp:coreProperties>
</file>