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B4CA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1BF18865" w14:textId="77777777" w:rsidR="00CD572D" w:rsidRDefault="00CD572D" w:rsidP="008B5838">
      <w:pPr>
        <w:rPr>
          <w:rFonts w:ascii="TH SarabunIT๙" w:hAnsi="TH SarabunIT๙" w:cs="TH SarabunIT๙"/>
          <w:sz w:val="10"/>
          <w:szCs w:val="10"/>
        </w:rPr>
      </w:pPr>
    </w:p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0BCA8A73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5409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11EAF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14:paraId="3DD012B5" w14:textId="519ABD70" w:rsidR="007E2EAE" w:rsidRPr="005F1244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8C60A0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ขอความอนุเคราะห์ประสานหน่วยงานย่อยในสังกัดและตอบแบบสอบถาม</w:t>
      </w:r>
    </w:p>
    <w:p w14:paraId="726A7F8B" w14:textId="7A3F5D66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96">
        <w:rPr>
          <w:rFonts w:ascii="TH SarabunIT๙" w:hAnsi="TH SarabunIT๙" w:cs="TH SarabunIT๙" w:hint="cs"/>
          <w:sz w:val="32"/>
          <w:szCs w:val="32"/>
          <w:cs/>
        </w:rPr>
        <w:t>(ตามบัญชีแนบท้าย)</w:t>
      </w:r>
    </w:p>
    <w:p w14:paraId="6A0A34D4" w14:textId="6D7D7247" w:rsidR="00C11EAF" w:rsidRPr="00C11EAF" w:rsidRDefault="007E2EAE" w:rsidP="007421A7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11EAF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756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C11EAF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C11EA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54096">
        <w:rPr>
          <w:rFonts w:ascii="TH SarabunIT๙" w:hAnsi="TH SarabunIT๙" w:cs="TH SarabunIT๙" w:hint="cs"/>
          <w:sz w:val="32"/>
          <w:szCs w:val="32"/>
          <w:cs/>
        </w:rPr>
        <w:t>คณะสาธาร</w:t>
      </w:r>
      <w:r w:rsidR="00A24AC5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754096">
        <w:rPr>
          <w:rFonts w:ascii="TH SarabunIT๙" w:hAnsi="TH SarabunIT๙" w:cs="TH SarabunIT๙" w:hint="cs"/>
          <w:sz w:val="32"/>
          <w:szCs w:val="32"/>
          <w:cs/>
        </w:rPr>
        <w:t>สุขศาสตร์ มหาวิทยาลัยเกษตรศาสตร์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4E8FF7AC" w:rsidR="007E2EAE" w:rsidRPr="00C11EAF" w:rsidRDefault="00C11EAF" w:rsidP="00C11EAF">
      <w:pPr>
        <w:tabs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721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41721">
        <w:rPr>
          <w:rFonts w:ascii="TH SarabunIT๙" w:hAnsi="TH SarabunIT๙" w:cs="TH SarabunIT๙" w:hint="cs"/>
          <w:sz w:val="32"/>
          <w:szCs w:val="32"/>
          <w:cs/>
        </w:rPr>
        <w:t>อว 6504.0501/0909</w:t>
      </w:r>
      <w:r w:rsidRPr="00C11EAF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FB0D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409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B0D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09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B4FD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Pr="00C11E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21A7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 w:rsidRPr="00C1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C11EAF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037E6AE7" w:rsidR="00CB4977" w:rsidRPr="00F30911" w:rsidRDefault="007E2EAE" w:rsidP="000E0916">
      <w:pPr>
        <w:pStyle w:val="a8"/>
        <w:tabs>
          <w:tab w:val="left" w:pos="1418"/>
        </w:tabs>
        <w:spacing w:before="120" w:line="340" w:lineRule="exact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5B0400" w:rsidRPr="009B32BC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="005F4DD4" w:rsidRPr="009B32BC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</w:t>
      </w:r>
      <w:r w:rsidR="005E47F6" w:rsidRPr="009B32BC">
        <w:rPr>
          <w:rFonts w:ascii="TH SarabunIT๙" w:hAnsi="TH SarabunIT๙" w:cs="TH SarabunIT๙" w:hint="cs"/>
          <w:spacing w:val="-12"/>
          <w:sz w:val="32"/>
          <w:szCs w:val="32"/>
          <w:cs/>
        </w:rPr>
        <w:t>ครองท้องถิ่นได้รับแจ้งจาก</w:t>
      </w:r>
      <w:r w:rsidR="009B32BC" w:rsidRPr="009B32B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คณะสาธารณสุขศาสตร์ มหาวิทยาลัยเกษตรศาสตร์ </w:t>
      </w:r>
      <w:r w:rsidR="009B32BC" w:rsidRPr="009B32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วิทยาเขตเฉลิมพระเกียรติ จังหวัดสกลนคร ว่า ได้ร่วมกับสำนักสุขาภิบาลอาหารและน้ำ กรมอนามัย </w:t>
      </w:r>
      <w:r w:rsidR="009B32BC" w:rsidRPr="009B32BC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</w:t>
      </w:r>
      <w:r w:rsidR="009B32BC" w:rsidRPr="009B32BC">
        <w:rPr>
          <w:rFonts w:ascii="TH SarabunIT๙" w:hAnsi="TH SarabunIT๙" w:cs="TH SarabunIT๙"/>
          <w:sz w:val="32"/>
          <w:szCs w:val="32"/>
          <w:cs/>
        </w:rPr>
        <w:t>เก็บรว</w:t>
      </w:r>
      <w:r w:rsidR="00A24AC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B32BC" w:rsidRPr="009B32BC">
        <w:rPr>
          <w:rFonts w:ascii="TH SarabunIT๙" w:hAnsi="TH SarabunIT๙" w:cs="TH SarabunIT๙"/>
          <w:sz w:val="32"/>
          <w:szCs w:val="32"/>
          <w:cs/>
        </w:rPr>
        <w:t>รวมข้อมูลการบริหารจัดการน้ำประปาของ</w:t>
      </w:r>
      <w:r w:rsidR="009B32B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B32BC" w:rsidRPr="009B32BC">
        <w:rPr>
          <w:rFonts w:ascii="TH SarabunIT๙" w:hAnsi="TH SarabunIT๙" w:cs="TH SarabunIT๙"/>
          <w:sz w:val="32"/>
          <w:szCs w:val="32"/>
          <w:cs/>
        </w:rPr>
        <w:t>เพื่อเข้าถึงน้ำสะอาด</w:t>
      </w:r>
      <w:r w:rsidR="00F3091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B32BC" w:rsidRPr="00F30911">
        <w:rPr>
          <w:rFonts w:ascii="TH SarabunIT๙" w:hAnsi="TH SarabunIT๙" w:cs="TH SarabunIT๙"/>
          <w:spacing w:val="-6"/>
          <w:sz w:val="32"/>
          <w:szCs w:val="32"/>
          <w:cs/>
        </w:rPr>
        <w:t>ของประเทศ โดยมีวัตถุประสงค์เพื่อวิเคราะห์บริบทการควบคุมการผลิตน้ำประปาของ</w:t>
      </w:r>
      <w:r w:rsidR="009B32BC" w:rsidRPr="00F30911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9B3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2BC" w:rsidRPr="009B32BC">
        <w:rPr>
          <w:rFonts w:ascii="TH SarabunIT๙" w:hAnsi="TH SarabunIT๙" w:cs="TH SarabunIT๙"/>
          <w:sz w:val="32"/>
          <w:szCs w:val="32"/>
          <w:cs/>
        </w:rPr>
        <w:t>ศึกษาและทดลองนำนวัตกรรมตรวจติดตามคุณภาพน้ำประปาแบ</w:t>
      </w:r>
      <w:r w:rsidR="009B32BC" w:rsidRPr="009B32B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B32BC" w:rsidRPr="009B32BC">
        <w:rPr>
          <w:rFonts w:ascii="TH SarabunIT๙" w:hAnsi="TH SarabunIT๙" w:cs="TH SarabunIT๙"/>
          <w:sz w:val="32"/>
          <w:szCs w:val="32"/>
        </w:rPr>
        <w:t xml:space="preserve"> real-time </w:t>
      </w:r>
      <w:r w:rsidR="009B32BC" w:rsidRPr="009B32BC">
        <w:rPr>
          <w:rFonts w:ascii="TH SarabunIT๙" w:hAnsi="TH SarabunIT๙" w:cs="TH SarabunIT๙"/>
          <w:sz w:val="32"/>
          <w:szCs w:val="32"/>
          <w:cs/>
        </w:rPr>
        <w:t>มาใช้ในระบบผลิตน้ำประปาของ</w:t>
      </w:r>
      <w:r w:rsidR="009B32BC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76E11" w:rsidRPr="007540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91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076E11" w:rsidRPr="00754096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076E1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</w:t>
      </w:r>
      <w:r w:rsidR="00076E11" w:rsidRPr="00741721">
        <w:rPr>
          <w:rFonts w:ascii="TH SarabunIT๙" w:hAnsi="TH SarabunIT๙" w:cs="TH SarabunIT๙" w:hint="cs"/>
          <w:spacing w:val="10"/>
          <w:sz w:val="32"/>
          <w:szCs w:val="32"/>
          <w:cs/>
        </w:rPr>
        <w:t>ท้องถิ่น</w:t>
      </w:r>
      <w:r w:rsidR="00076E11" w:rsidRPr="00741721">
        <w:rPr>
          <w:rFonts w:ascii="TH SarabunIT๙" w:hAnsi="TH SarabunIT๙" w:cs="TH SarabunIT๙"/>
          <w:spacing w:val="10"/>
          <w:sz w:val="32"/>
          <w:szCs w:val="32"/>
          <w:cs/>
        </w:rPr>
        <w:t>ประสาน</w:t>
      </w:r>
      <w:r w:rsidR="00F30911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      </w:t>
      </w:r>
      <w:r w:rsidR="00076E11" w:rsidRPr="00741721">
        <w:rPr>
          <w:rFonts w:ascii="TH SarabunIT๙" w:hAnsi="TH SarabunIT๙" w:cs="TH SarabunIT๙" w:hint="cs"/>
          <w:spacing w:val="10"/>
          <w:sz w:val="32"/>
          <w:szCs w:val="32"/>
          <w:cs/>
        </w:rPr>
        <w:t>องค์กรปกครองส่วนท้องถิ่นเป้าหมาย</w:t>
      </w:r>
      <w:r w:rsidR="00076E11" w:rsidRPr="00741721">
        <w:rPr>
          <w:rFonts w:ascii="TH SarabunIT๙" w:hAnsi="TH SarabunIT๙" w:cs="TH SarabunIT๙"/>
          <w:spacing w:val="10"/>
          <w:sz w:val="32"/>
          <w:szCs w:val="32"/>
          <w:cs/>
        </w:rPr>
        <w:t>ใ</w:t>
      </w:r>
      <w:r w:rsidR="00076E11" w:rsidRPr="00741721">
        <w:rPr>
          <w:rFonts w:ascii="TH SarabunIT๙" w:hAnsi="TH SarabunIT๙" w:cs="TH SarabunIT๙" w:hint="cs"/>
          <w:spacing w:val="10"/>
          <w:sz w:val="32"/>
          <w:szCs w:val="32"/>
          <w:cs/>
        </w:rPr>
        <w:t>ห้</w:t>
      </w:r>
      <w:r w:rsidR="00076E11" w:rsidRPr="00741721">
        <w:rPr>
          <w:rFonts w:ascii="TH SarabunIT๙" w:hAnsi="TH SarabunIT๙" w:cs="TH SarabunIT๙"/>
          <w:spacing w:val="10"/>
          <w:sz w:val="32"/>
          <w:szCs w:val="32"/>
          <w:cs/>
        </w:rPr>
        <w:t>ตอบแบบสอบถามสำหรับผู้ที่ดูแลรับผิดชอบ</w:t>
      </w:r>
      <w:r w:rsidR="00076E11" w:rsidRPr="00741721">
        <w:rPr>
          <w:rFonts w:ascii="TH SarabunIT๙" w:hAnsi="TH SarabunIT๙" w:cs="TH SarabunIT๙"/>
          <w:spacing w:val="6"/>
          <w:sz w:val="32"/>
          <w:szCs w:val="32"/>
          <w:cs/>
        </w:rPr>
        <w:t>ระบบการจัดการ</w:t>
      </w:r>
      <w:r w:rsidR="00076E11" w:rsidRPr="00F30911">
        <w:rPr>
          <w:rFonts w:ascii="TH SarabunIT๙" w:hAnsi="TH SarabunIT๙" w:cs="TH SarabunIT๙"/>
          <w:spacing w:val="-6"/>
          <w:sz w:val="32"/>
          <w:szCs w:val="32"/>
          <w:cs/>
        </w:rPr>
        <w:t>น้ำประปาเพื่อเป็นประโยชน์ในการจัดการน้ำประปาสะอาดของประเทศไทย</w:t>
      </w:r>
      <w:r w:rsidR="001428C4" w:rsidRPr="00F309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76E11" w:rsidRPr="00F30911">
        <w:rPr>
          <w:rFonts w:ascii="TH SarabunIT๙" w:hAnsi="TH SarabunIT๙" w:cs="TH SarabunIT๙"/>
          <w:spacing w:val="-6"/>
          <w:sz w:val="32"/>
          <w:szCs w:val="32"/>
          <w:cs/>
        </w:rPr>
        <w:t>ภายในวันที่ ๒๕ มิถุนายน ๒๕๖๖</w:t>
      </w:r>
    </w:p>
    <w:p w14:paraId="6E092A06" w14:textId="3B724EBC" w:rsidR="007E2EAE" w:rsidRPr="001428C4" w:rsidRDefault="000E0916" w:rsidP="000E0916">
      <w:pPr>
        <w:spacing w:before="120"/>
        <w:ind w:firstLine="129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 w:rsidR="007E2EAE" w:rsidRPr="00076E11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5B0400" w:rsidRPr="00076E1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123E7" w:rsidRPr="00076E11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50FAD" w:rsidRPr="00076E11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6C765C" w:rsidRPr="00076E11">
        <w:rPr>
          <w:rFonts w:ascii="TH SarabunIT๙" w:hAnsi="TH SarabunIT๙" w:cs="TH SarabunIT๙" w:hint="cs"/>
          <w:sz w:val="32"/>
          <w:szCs w:val="32"/>
          <w:cs/>
        </w:rPr>
        <w:t>อนุเคราะห์จังหวัดแจ้งองค์กรปกครองส่วนท้องถิ่น</w:t>
      </w:r>
      <w:r w:rsidR="00754096" w:rsidRPr="00076E11">
        <w:rPr>
          <w:rFonts w:ascii="TH SarabunIT๙" w:hAnsi="TH SarabunIT๙" w:cs="TH SarabunIT๙" w:hint="cs"/>
          <w:spacing w:val="-8"/>
          <w:sz w:val="32"/>
          <w:szCs w:val="32"/>
          <w:cs/>
        </w:rPr>
        <w:t>เป้าหมาย</w:t>
      </w:r>
      <w:r w:rsidR="00F30911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076E11" w:rsidRPr="00076E11">
        <w:rPr>
          <w:rFonts w:ascii="TH SarabunIT๙" w:hAnsi="TH SarabunIT๙" w:cs="TH SarabunIT๙"/>
          <w:spacing w:val="-8"/>
          <w:sz w:val="32"/>
          <w:szCs w:val="32"/>
          <w:cs/>
        </w:rPr>
        <w:t>ตอบแบบสอบถามสำหรับผู้ที่ดูแลรับผิดชอบระบบการจัดการน้ำประปาเพื่อเป็นประโยชน์</w:t>
      </w:r>
      <w:r w:rsidR="001428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="009C61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428C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076E11" w:rsidRPr="009C6151">
        <w:rPr>
          <w:rFonts w:ascii="TH SarabunIT๙" w:hAnsi="TH SarabunIT๙" w:cs="TH SarabunIT๙"/>
          <w:spacing w:val="12"/>
          <w:sz w:val="32"/>
          <w:szCs w:val="32"/>
          <w:cs/>
        </w:rPr>
        <w:t>ในการจัดการน้ำประปาสะอาดของประเทศไทย</w:t>
      </w:r>
      <w:r w:rsidR="00741721" w:rsidRPr="009C615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ทั้งนี้ หากมีข้อสงสัยเพิ่มเติมสามารถสอบถามได้ที่</w:t>
      </w:r>
      <w:r w:rsidR="00741721" w:rsidRPr="001428C4"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นางสาวสุวิชชา สักกัจจวันท์</w:t>
      </w:r>
      <w:r w:rsidR="001428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เบอร์โทร 06 5</w:t>
      </w:r>
      <w:r w:rsidR="00741721" w:rsidRPr="001428C4">
        <w:rPr>
          <w:rFonts w:ascii="TH SarabunIT๙" w:hAnsi="TH SarabunIT๙" w:cs="TH SarabunIT๙" w:hint="cs"/>
          <w:spacing w:val="-4"/>
          <w:sz w:val="32"/>
          <w:szCs w:val="32"/>
          <w:cs/>
        </w:rPr>
        <w:t>015 5987 ผู้ประสานงาน</w:t>
      </w:r>
      <w:r w:rsidR="006C765C" w:rsidRPr="001428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รายละเอียด</w:t>
      </w:r>
      <w:r w:rsidR="00690901" w:rsidRPr="001428C4">
        <w:rPr>
          <w:rFonts w:ascii="TH SarabunIT๙" w:hAnsi="TH SarabunIT๙" w:cs="TH SarabunIT๙" w:hint="cs"/>
          <w:spacing w:val="-4"/>
          <w:sz w:val="32"/>
          <w:szCs w:val="32"/>
          <w:cs/>
        </w:rPr>
        <w:t>ปรากฏ</w:t>
      </w:r>
      <w:r w:rsidR="006C765C" w:rsidRPr="001428C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ตามสิ่งที่ส่งมาด้วย</w:t>
      </w:r>
    </w:p>
    <w:p w14:paraId="709E1E44" w14:textId="679236C9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77777777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06C2F13E" w14:textId="77777777" w:rsidR="00741721" w:rsidRDefault="00741721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F83B321" w14:textId="77777777" w:rsidR="00741721" w:rsidRDefault="00741721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B81DE9E" w14:textId="77777777" w:rsidR="00741721" w:rsidRDefault="00741721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3A7BD407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470EB5EB">
                <wp:simplePos x="0" y="0"/>
                <wp:positionH relativeFrom="column">
                  <wp:posOffset>4789170</wp:posOffset>
                </wp:positionH>
                <wp:positionV relativeFrom="paragraph">
                  <wp:posOffset>173686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1428C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28C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</w:t>
                            </w:r>
                          </w:p>
                          <w:p w14:paraId="5706BDF0" w14:textId="77777777" w:rsidR="007E2EAE" w:rsidRPr="001428C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28C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</w:t>
                            </w:r>
                          </w:p>
                          <w:p w14:paraId="38B18DBC" w14:textId="77777777" w:rsidR="007E2EAE" w:rsidRPr="001428C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28C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ผอ.กง.พค. ..........................</w:t>
                            </w:r>
                          </w:p>
                          <w:p w14:paraId="0E972E35" w14:textId="77777777" w:rsidR="007E2EAE" w:rsidRPr="001428C4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428C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</w:t>
                            </w:r>
                          </w:p>
                          <w:p w14:paraId="58D4509D" w14:textId="77777777" w:rsidR="007E2EAE" w:rsidRPr="001428C4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428C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  <w:p w14:paraId="5F330670" w14:textId="77777777" w:rsidR="007D2BE3" w:rsidRPr="001428C4" w:rsidRDefault="007D2BE3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38A5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7.1pt;margin-top:13.7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" stroked="f">
                <v:textbox style="mso-fit-shape-to-text:t">
                  <w:txbxContent>
                    <w:p w14:paraId="4DFBFC31" w14:textId="77777777" w:rsidR="007E2EAE" w:rsidRPr="001428C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28C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................................</w:t>
                      </w:r>
                    </w:p>
                    <w:p w14:paraId="5706BDF0" w14:textId="77777777" w:rsidR="007E2EAE" w:rsidRPr="001428C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28C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.............................</w:t>
                      </w:r>
                    </w:p>
                    <w:p w14:paraId="38B18DBC" w14:textId="77777777" w:rsidR="007E2EAE" w:rsidRPr="001428C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28C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ผอ.กง.พค. ..........................</w:t>
                      </w:r>
                    </w:p>
                    <w:p w14:paraId="0E972E35" w14:textId="77777777" w:rsidR="007E2EAE" w:rsidRPr="001428C4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428C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</w:t>
                      </w:r>
                    </w:p>
                    <w:p w14:paraId="58D4509D" w14:textId="77777777" w:rsidR="007E2EAE" w:rsidRPr="001428C4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428C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</w:t>
                      </w:r>
                    </w:p>
                    <w:p w14:paraId="5F330670" w14:textId="77777777" w:rsidR="007D2BE3" w:rsidRPr="001428C4" w:rsidRDefault="007D2BE3" w:rsidP="007E2EAE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43AB70E4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FB2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FB272B" w:rsidRPr="00FB272B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56CCAF7F" w14:textId="2B434D74" w:rsidR="00FB272B" w:rsidRDefault="00FB272B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ผู้ประสานงาน นางสาว</w:t>
      </w:r>
      <w:r w:rsidR="00754096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ติดตา บัวบุตร</w:t>
      </w: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 xml:space="preserve"> 09 </w:t>
      </w:r>
      <w:r w:rsidR="00754096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1814</w:t>
      </w:r>
      <w:r w:rsidRPr="00DC604A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 xml:space="preserve"> </w:t>
      </w:r>
      <w:r w:rsidR="00754096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</w:rPr>
        <w:t>5399</w:t>
      </w:r>
    </w:p>
    <w:p w14:paraId="4FFF15BC" w14:textId="77777777" w:rsidR="00F30911" w:rsidRDefault="00F30911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7DB8EB28" w14:textId="77777777" w:rsidR="00076E11" w:rsidRDefault="00076E11" w:rsidP="005568B8">
      <w:pPr>
        <w:spacing w:line="320" w:lineRule="exac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</w:p>
    <w:p w14:paraId="4E3FC0A4" w14:textId="07F1A8CA" w:rsidR="00926C98" w:rsidRDefault="00754096" w:rsidP="001428C4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40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</w:t>
      </w:r>
    </w:p>
    <w:p w14:paraId="5CE4F88A" w14:textId="77777777" w:rsidR="00F30911" w:rsidRDefault="00F30911" w:rsidP="001428C4">
      <w:pPr>
        <w:spacing w:line="32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6620" w:type="dxa"/>
        <w:jc w:val="center"/>
        <w:tblLook w:val="04A0" w:firstRow="1" w:lastRow="0" w:firstColumn="1" w:lastColumn="0" w:noHBand="0" w:noVBand="1"/>
      </w:tblPr>
      <w:tblGrid>
        <w:gridCol w:w="900"/>
        <w:gridCol w:w="2480"/>
        <w:gridCol w:w="980"/>
        <w:gridCol w:w="2260"/>
      </w:tblGrid>
      <w:tr w:rsidR="00926C98" w:rsidRPr="00926C98" w14:paraId="56971F64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45E" w14:textId="77777777" w:rsidR="00926C98" w:rsidRPr="00926C98" w:rsidRDefault="00926C98" w:rsidP="00926C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  <w:r w:rsidRPr="00926C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6FB" w14:textId="77777777" w:rsidR="00926C98" w:rsidRPr="00926C98" w:rsidRDefault="00926C98" w:rsidP="00926C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D68" w14:textId="77777777" w:rsidR="00926C98" w:rsidRPr="00926C98" w:rsidRDefault="00926C98" w:rsidP="00926C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  <w:r w:rsidRPr="00926C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34C" w14:textId="77777777" w:rsidR="00926C98" w:rsidRPr="00926C98" w:rsidRDefault="00926C98" w:rsidP="00926C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</w:tr>
      <w:tr w:rsidR="00926C98" w:rsidRPr="00926C98" w14:paraId="72C686C2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5C9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6E4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กระบี่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0DF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FEE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แพร่</w:t>
            </w:r>
          </w:p>
        </w:tc>
      </w:tr>
      <w:tr w:rsidR="00926C98" w:rsidRPr="00926C98" w14:paraId="43496BDA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C26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864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D552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15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มุกดาหาร</w:t>
            </w:r>
          </w:p>
        </w:tc>
      </w:tr>
      <w:tr w:rsidR="00926C98" w:rsidRPr="00926C98" w14:paraId="4675C52C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918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1D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8E8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A2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แม่ฮ่องสอน</w:t>
            </w:r>
          </w:p>
        </w:tc>
      </w:tr>
      <w:tr w:rsidR="00926C98" w:rsidRPr="00926C98" w14:paraId="5E6CBF07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513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67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443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7CE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ยโสธร</w:t>
            </w:r>
          </w:p>
        </w:tc>
      </w:tr>
      <w:tr w:rsidR="00926C98" w:rsidRPr="00926C98" w14:paraId="0B97B3B6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D8B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37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968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13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</w:tr>
      <w:tr w:rsidR="00926C98" w:rsidRPr="00926C98" w14:paraId="266EB5B9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E58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CC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380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87C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ร้อยเอ็ด</w:t>
            </w:r>
          </w:p>
        </w:tc>
      </w:tr>
      <w:tr w:rsidR="00926C98" w:rsidRPr="00926C98" w14:paraId="4D88870A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A9C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25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ฉะเชิงเทรา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813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4BF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ระนอง</w:t>
            </w:r>
          </w:p>
        </w:tc>
      </w:tr>
      <w:tr w:rsidR="00926C98" w:rsidRPr="00926C98" w14:paraId="44719850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ACE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11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084C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67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</w:tr>
      <w:tr w:rsidR="00926C98" w:rsidRPr="00926C98" w14:paraId="2089B053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2F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609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ชัยนาท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B891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F9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926C98" w:rsidRPr="00926C98" w14:paraId="5B047ED6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A1B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25D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A7B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29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926C98" w:rsidRPr="00926C98" w14:paraId="005420EB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C4FD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14D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D8B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007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ลำพูน</w:t>
            </w:r>
          </w:p>
        </w:tc>
      </w:tr>
      <w:tr w:rsidR="00926C98" w:rsidRPr="00926C98" w14:paraId="7FB5CC91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8B7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7CD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เชียงใหม่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B19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FF1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</w:tr>
      <w:tr w:rsidR="00926C98" w:rsidRPr="00926C98" w14:paraId="4429C8B6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C378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8E8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EEE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15A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</w:p>
        </w:tc>
      </w:tr>
      <w:tr w:rsidR="00926C98" w:rsidRPr="00926C98" w14:paraId="6C58B1CB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BEBE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439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8CB0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272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926C98" w:rsidRPr="00926C98" w14:paraId="10742D85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58B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57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8FC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8BD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</w:tr>
      <w:tr w:rsidR="00926C98" w:rsidRPr="00926C98" w14:paraId="601F0C32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133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FFA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341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F9C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สมุทรสงคราม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926C98" w:rsidRPr="00926C98" w14:paraId="1C8E14F2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2EA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624C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EEE8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FF8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สมุทรสาคร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926C98" w:rsidRPr="00926C98" w14:paraId="6214CF45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851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CB16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นครราชสีมา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AC30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2D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</w:tr>
      <w:tr w:rsidR="00926C98" w:rsidRPr="00926C98" w14:paraId="248DFA0D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7E9E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4ED0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C1E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A7A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926C98" w:rsidRPr="00926C98" w14:paraId="12271370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933F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F84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E686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5A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</w:tr>
      <w:tr w:rsidR="00926C98" w:rsidRPr="00926C98" w14:paraId="4D188158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59A7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45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น่าน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2BD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009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สุพรรณบุรี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926C98" w:rsidRPr="00926C98" w14:paraId="4D159585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259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0F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4B91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4DE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สุราษฎร์ธานี</w:t>
            </w:r>
          </w:p>
        </w:tc>
      </w:tr>
      <w:tr w:rsidR="00926C98" w:rsidRPr="00926C98" w14:paraId="3C6B171E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D3C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28A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FFB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FCD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สุรินทร์</w:t>
            </w:r>
          </w:p>
        </w:tc>
      </w:tr>
      <w:tr w:rsidR="00926C98" w:rsidRPr="00926C98" w14:paraId="77B4908D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3DA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6C0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ปทุมธานี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499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B0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926C98" w:rsidRPr="00926C98" w14:paraId="29EE7C98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F4A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93A4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ปราจีนบุรี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AC9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38C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หนองบัวลำภู</w:t>
            </w:r>
          </w:p>
        </w:tc>
      </w:tr>
      <w:tr w:rsidR="00926C98" w:rsidRPr="00926C98" w14:paraId="286509CC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AED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496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71B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3D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</w:tr>
      <w:tr w:rsidR="00926C98" w:rsidRPr="00926C98" w14:paraId="0193F7C5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B046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D1C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9A7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B68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อำนาจเจริญ</w:t>
            </w:r>
          </w:p>
        </w:tc>
      </w:tr>
      <w:tr w:rsidR="00926C98" w:rsidRPr="00926C98" w14:paraId="1C99A113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FD0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E9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พังงา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A589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D55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926C98" w:rsidRPr="00926C98" w14:paraId="1C2CAD9E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1C69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F10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พัทลุง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743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5FF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</w:tr>
      <w:tr w:rsidR="00926C98" w:rsidRPr="00926C98" w14:paraId="332BCBAF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20A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9F4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3E8" w14:textId="77777777" w:rsidR="00926C98" w:rsidRPr="00926C98" w:rsidRDefault="00926C98" w:rsidP="00926C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2F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</w:tr>
      <w:tr w:rsidR="00926C98" w:rsidRPr="00926C98" w14:paraId="783653DE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663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753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04E" w14:textId="77777777" w:rsidR="00926C98" w:rsidRPr="00926C98" w:rsidRDefault="00926C98" w:rsidP="00926C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6C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26B" w14:textId="77777777" w:rsidR="00926C98" w:rsidRPr="00926C98" w:rsidRDefault="00926C98" w:rsidP="00926C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6C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926C98" w:rsidRPr="00926C98" w14:paraId="6E569A89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530C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6AD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433B" w14:textId="77777777" w:rsidR="00926C98" w:rsidRPr="00926C98" w:rsidRDefault="00926C98" w:rsidP="00926C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6C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3BF" w14:textId="77777777" w:rsidR="00926C98" w:rsidRPr="00926C98" w:rsidRDefault="00926C98" w:rsidP="00926C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6C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926C98" w:rsidRPr="00926C98" w14:paraId="5CA15D09" w14:textId="77777777" w:rsidTr="001428C4">
        <w:trPr>
          <w:trHeight w:val="4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63CC" w14:textId="77777777" w:rsidR="00926C98" w:rsidRPr="00926C98" w:rsidRDefault="00926C98" w:rsidP="00F3091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D7B" w14:textId="77777777" w:rsidR="00926C98" w:rsidRPr="00926C98" w:rsidRDefault="00926C98" w:rsidP="00926C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26C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69C" w14:textId="77777777" w:rsidR="00926C98" w:rsidRPr="00926C98" w:rsidRDefault="00926C98" w:rsidP="00926C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6C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357" w14:textId="77777777" w:rsidR="00926C98" w:rsidRPr="00926C98" w:rsidRDefault="00926C98" w:rsidP="00926C9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26C98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14:paraId="12FA4EA0" w14:textId="77777777" w:rsidR="00926C98" w:rsidRDefault="00926C98" w:rsidP="00926C98">
      <w:pPr>
        <w:spacing w:line="32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26C98" w:rsidSect="00741721">
      <w:headerReference w:type="even" r:id="rId10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9509" w14:textId="77777777" w:rsidR="006C70BD" w:rsidRDefault="006C70BD">
      <w:r>
        <w:separator/>
      </w:r>
    </w:p>
  </w:endnote>
  <w:endnote w:type="continuationSeparator" w:id="0">
    <w:p w14:paraId="464D7F91" w14:textId="77777777" w:rsidR="006C70BD" w:rsidRDefault="006C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C972" w14:textId="77777777" w:rsidR="006C70BD" w:rsidRDefault="006C70BD">
      <w:r>
        <w:separator/>
      </w:r>
    </w:p>
  </w:footnote>
  <w:footnote w:type="continuationSeparator" w:id="0">
    <w:p w14:paraId="0BBDAB87" w14:textId="77777777" w:rsidR="006C70BD" w:rsidRDefault="006C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88649014">
    <w:abstractNumId w:val="7"/>
  </w:num>
  <w:num w:numId="2" w16cid:durableId="403066890">
    <w:abstractNumId w:val="5"/>
  </w:num>
  <w:num w:numId="3" w16cid:durableId="1098870909">
    <w:abstractNumId w:val="0"/>
  </w:num>
  <w:num w:numId="4" w16cid:durableId="1339428830">
    <w:abstractNumId w:val="2"/>
  </w:num>
  <w:num w:numId="5" w16cid:durableId="1897424559">
    <w:abstractNumId w:val="6"/>
  </w:num>
  <w:num w:numId="6" w16cid:durableId="1538355687">
    <w:abstractNumId w:val="3"/>
  </w:num>
  <w:num w:numId="7" w16cid:durableId="1773469879">
    <w:abstractNumId w:val="4"/>
  </w:num>
  <w:num w:numId="8" w16cid:durableId="151345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04D9F"/>
    <w:rsid w:val="00006F46"/>
    <w:rsid w:val="0001157B"/>
    <w:rsid w:val="00011CB1"/>
    <w:rsid w:val="00014493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6E11"/>
    <w:rsid w:val="00077A57"/>
    <w:rsid w:val="000A17F8"/>
    <w:rsid w:val="000A1985"/>
    <w:rsid w:val="000A5525"/>
    <w:rsid w:val="000B3F57"/>
    <w:rsid w:val="000B450B"/>
    <w:rsid w:val="000B4FDF"/>
    <w:rsid w:val="000B7A2F"/>
    <w:rsid w:val="000C5284"/>
    <w:rsid w:val="000D43D9"/>
    <w:rsid w:val="000D658D"/>
    <w:rsid w:val="000E0916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3898"/>
    <w:rsid w:val="0011615E"/>
    <w:rsid w:val="0012473B"/>
    <w:rsid w:val="00127C8E"/>
    <w:rsid w:val="00130132"/>
    <w:rsid w:val="00132DB7"/>
    <w:rsid w:val="001330E6"/>
    <w:rsid w:val="00135D56"/>
    <w:rsid w:val="0013740F"/>
    <w:rsid w:val="001428C4"/>
    <w:rsid w:val="00155164"/>
    <w:rsid w:val="0015538A"/>
    <w:rsid w:val="0016006E"/>
    <w:rsid w:val="00174822"/>
    <w:rsid w:val="001748DC"/>
    <w:rsid w:val="00181AA9"/>
    <w:rsid w:val="0018588D"/>
    <w:rsid w:val="00190026"/>
    <w:rsid w:val="00193FB7"/>
    <w:rsid w:val="00197DEB"/>
    <w:rsid w:val="001A2294"/>
    <w:rsid w:val="001A3E27"/>
    <w:rsid w:val="001B2DDE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2348A"/>
    <w:rsid w:val="00223A0A"/>
    <w:rsid w:val="00232721"/>
    <w:rsid w:val="00233134"/>
    <w:rsid w:val="00234405"/>
    <w:rsid w:val="00250CC0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E5EDB"/>
    <w:rsid w:val="002F6F5E"/>
    <w:rsid w:val="00316572"/>
    <w:rsid w:val="00320310"/>
    <w:rsid w:val="00320E2D"/>
    <w:rsid w:val="00320E4B"/>
    <w:rsid w:val="003244CC"/>
    <w:rsid w:val="00324BE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CEE"/>
    <w:rsid w:val="00385CC8"/>
    <w:rsid w:val="00387B20"/>
    <w:rsid w:val="003973C4"/>
    <w:rsid w:val="003A32AA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04F0"/>
    <w:rsid w:val="004050F7"/>
    <w:rsid w:val="00406B1D"/>
    <w:rsid w:val="0041187B"/>
    <w:rsid w:val="00413A45"/>
    <w:rsid w:val="00430DF0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0C1"/>
    <w:rsid w:val="00473AD8"/>
    <w:rsid w:val="00476274"/>
    <w:rsid w:val="00482704"/>
    <w:rsid w:val="00491942"/>
    <w:rsid w:val="00493DC3"/>
    <w:rsid w:val="004B306E"/>
    <w:rsid w:val="004B4D7E"/>
    <w:rsid w:val="004B5E3C"/>
    <w:rsid w:val="004C4453"/>
    <w:rsid w:val="004C53C8"/>
    <w:rsid w:val="004C7C75"/>
    <w:rsid w:val="004C7E4C"/>
    <w:rsid w:val="004E2B25"/>
    <w:rsid w:val="004E3624"/>
    <w:rsid w:val="004E4F09"/>
    <w:rsid w:val="004E5436"/>
    <w:rsid w:val="004F2980"/>
    <w:rsid w:val="004F2AD0"/>
    <w:rsid w:val="004F370B"/>
    <w:rsid w:val="004F45F1"/>
    <w:rsid w:val="004F7941"/>
    <w:rsid w:val="00501229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0F50"/>
    <w:rsid w:val="005617AA"/>
    <w:rsid w:val="005669B1"/>
    <w:rsid w:val="0057578A"/>
    <w:rsid w:val="00582A70"/>
    <w:rsid w:val="00590D3B"/>
    <w:rsid w:val="005A473F"/>
    <w:rsid w:val="005B0400"/>
    <w:rsid w:val="005B096C"/>
    <w:rsid w:val="005B5FC0"/>
    <w:rsid w:val="005D644B"/>
    <w:rsid w:val="005E47F6"/>
    <w:rsid w:val="005E49D2"/>
    <w:rsid w:val="005E7C49"/>
    <w:rsid w:val="005F0F28"/>
    <w:rsid w:val="005F1244"/>
    <w:rsid w:val="005F4DD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2D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0901"/>
    <w:rsid w:val="00695E07"/>
    <w:rsid w:val="006A4118"/>
    <w:rsid w:val="006B17F4"/>
    <w:rsid w:val="006B5FEA"/>
    <w:rsid w:val="006C70BD"/>
    <w:rsid w:val="006C765C"/>
    <w:rsid w:val="006D14BD"/>
    <w:rsid w:val="006D16F7"/>
    <w:rsid w:val="006D3127"/>
    <w:rsid w:val="006D5E6F"/>
    <w:rsid w:val="006D776A"/>
    <w:rsid w:val="006E47DE"/>
    <w:rsid w:val="006E6DE8"/>
    <w:rsid w:val="006F0C4A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1721"/>
    <w:rsid w:val="007421A7"/>
    <w:rsid w:val="00743A8A"/>
    <w:rsid w:val="00744BD7"/>
    <w:rsid w:val="00754096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2BE3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04FEE"/>
    <w:rsid w:val="00810636"/>
    <w:rsid w:val="00825F61"/>
    <w:rsid w:val="00827FDB"/>
    <w:rsid w:val="00832C88"/>
    <w:rsid w:val="00835B21"/>
    <w:rsid w:val="008367CD"/>
    <w:rsid w:val="00843D6B"/>
    <w:rsid w:val="00846C8C"/>
    <w:rsid w:val="00850A77"/>
    <w:rsid w:val="008535D9"/>
    <w:rsid w:val="00853E13"/>
    <w:rsid w:val="00854D26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3671"/>
    <w:rsid w:val="008C60A0"/>
    <w:rsid w:val="008C739B"/>
    <w:rsid w:val="008D46AF"/>
    <w:rsid w:val="008F1CC0"/>
    <w:rsid w:val="008F4405"/>
    <w:rsid w:val="00901918"/>
    <w:rsid w:val="00904C2B"/>
    <w:rsid w:val="009058A7"/>
    <w:rsid w:val="00911369"/>
    <w:rsid w:val="00911454"/>
    <w:rsid w:val="009123E7"/>
    <w:rsid w:val="00921E9F"/>
    <w:rsid w:val="00922FDF"/>
    <w:rsid w:val="00923102"/>
    <w:rsid w:val="00926C98"/>
    <w:rsid w:val="00941574"/>
    <w:rsid w:val="00946017"/>
    <w:rsid w:val="009460B4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1926"/>
    <w:rsid w:val="009A5228"/>
    <w:rsid w:val="009B32BC"/>
    <w:rsid w:val="009B35B8"/>
    <w:rsid w:val="009B7540"/>
    <w:rsid w:val="009C0034"/>
    <w:rsid w:val="009C2D7A"/>
    <w:rsid w:val="009C6151"/>
    <w:rsid w:val="009C74E1"/>
    <w:rsid w:val="009D23A7"/>
    <w:rsid w:val="009D74D7"/>
    <w:rsid w:val="009E026E"/>
    <w:rsid w:val="009E4D13"/>
    <w:rsid w:val="009F2F99"/>
    <w:rsid w:val="00A042F7"/>
    <w:rsid w:val="00A06671"/>
    <w:rsid w:val="00A154E6"/>
    <w:rsid w:val="00A206D7"/>
    <w:rsid w:val="00A223D9"/>
    <w:rsid w:val="00A24AC5"/>
    <w:rsid w:val="00A35901"/>
    <w:rsid w:val="00A376DA"/>
    <w:rsid w:val="00A42067"/>
    <w:rsid w:val="00A43350"/>
    <w:rsid w:val="00A556A8"/>
    <w:rsid w:val="00A60D81"/>
    <w:rsid w:val="00A64DF4"/>
    <w:rsid w:val="00A65EDF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0BB7"/>
    <w:rsid w:val="00AD45A9"/>
    <w:rsid w:val="00AD62D0"/>
    <w:rsid w:val="00AE4267"/>
    <w:rsid w:val="00AF3DE9"/>
    <w:rsid w:val="00B05F03"/>
    <w:rsid w:val="00B100EA"/>
    <w:rsid w:val="00B14501"/>
    <w:rsid w:val="00B227D5"/>
    <w:rsid w:val="00B25285"/>
    <w:rsid w:val="00B31530"/>
    <w:rsid w:val="00B35343"/>
    <w:rsid w:val="00B441E6"/>
    <w:rsid w:val="00B50DB1"/>
    <w:rsid w:val="00B50FAD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5CF"/>
    <w:rsid w:val="00B93FA6"/>
    <w:rsid w:val="00B94442"/>
    <w:rsid w:val="00B95338"/>
    <w:rsid w:val="00BA4B8F"/>
    <w:rsid w:val="00BA6412"/>
    <w:rsid w:val="00BA6885"/>
    <w:rsid w:val="00BB30DC"/>
    <w:rsid w:val="00BB4393"/>
    <w:rsid w:val="00BB551B"/>
    <w:rsid w:val="00BC1C4A"/>
    <w:rsid w:val="00BC5CFF"/>
    <w:rsid w:val="00BD0A4A"/>
    <w:rsid w:val="00BD1D03"/>
    <w:rsid w:val="00BD7A55"/>
    <w:rsid w:val="00BE0463"/>
    <w:rsid w:val="00BE50C3"/>
    <w:rsid w:val="00BF571A"/>
    <w:rsid w:val="00BF5C0D"/>
    <w:rsid w:val="00C03962"/>
    <w:rsid w:val="00C049C6"/>
    <w:rsid w:val="00C07007"/>
    <w:rsid w:val="00C11EAF"/>
    <w:rsid w:val="00C13F57"/>
    <w:rsid w:val="00C27436"/>
    <w:rsid w:val="00C334BC"/>
    <w:rsid w:val="00C36971"/>
    <w:rsid w:val="00C5024F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58A8"/>
    <w:rsid w:val="00CB4977"/>
    <w:rsid w:val="00CC3748"/>
    <w:rsid w:val="00CC72EF"/>
    <w:rsid w:val="00CD572D"/>
    <w:rsid w:val="00CE7592"/>
    <w:rsid w:val="00CF1B9E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8BC"/>
    <w:rsid w:val="00D4551D"/>
    <w:rsid w:val="00D47756"/>
    <w:rsid w:val="00D518B7"/>
    <w:rsid w:val="00D568E0"/>
    <w:rsid w:val="00D6239F"/>
    <w:rsid w:val="00D6626B"/>
    <w:rsid w:val="00D669BE"/>
    <w:rsid w:val="00D7370E"/>
    <w:rsid w:val="00D961B6"/>
    <w:rsid w:val="00DA4C65"/>
    <w:rsid w:val="00DA520C"/>
    <w:rsid w:val="00DB741A"/>
    <w:rsid w:val="00DC329A"/>
    <w:rsid w:val="00DC604A"/>
    <w:rsid w:val="00DD147E"/>
    <w:rsid w:val="00DE1E4A"/>
    <w:rsid w:val="00DE3855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10E4"/>
    <w:rsid w:val="00E9710D"/>
    <w:rsid w:val="00EA4228"/>
    <w:rsid w:val="00EA4982"/>
    <w:rsid w:val="00EA6888"/>
    <w:rsid w:val="00EB6303"/>
    <w:rsid w:val="00EC1ED5"/>
    <w:rsid w:val="00EC5134"/>
    <w:rsid w:val="00EC5905"/>
    <w:rsid w:val="00EE0C32"/>
    <w:rsid w:val="00EE3098"/>
    <w:rsid w:val="00EE33B3"/>
    <w:rsid w:val="00EE5263"/>
    <w:rsid w:val="00F03FD3"/>
    <w:rsid w:val="00F068E5"/>
    <w:rsid w:val="00F116A9"/>
    <w:rsid w:val="00F1460F"/>
    <w:rsid w:val="00F17ED1"/>
    <w:rsid w:val="00F23720"/>
    <w:rsid w:val="00F27EEC"/>
    <w:rsid w:val="00F305CD"/>
    <w:rsid w:val="00F30911"/>
    <w:rsid w:val="00F3174B"/>
    <w:rsid w:val="00F31AD5"/>
    <w:rsid w:val="00F31ED1"/>
    <w:rsid w:val="00F37806"/>
    <w:rsid w:val="00F4187A"/>
    <w:rsid w:val="00F4607B"/>
    <w:rsid w:val="00F46589"/>
    <w:rsid w:val="00F51917"/>
    <w:rsid w:val="00F5544A"/>
    <w:rsid w:val="00F574ED"/>
    <w:rsid w:val="00F57925"/>
    <w:rsid w:val="00F63A48"/>
    <w:rsid w:val="00F74558"/>
    <w:rsid w:val="00F779EB"/>
    <w:rsid w:val="00F8228A"/>
    <w:rsid w:val="00F92969"/>
    <w:rsid w:val="00F92B5D"/>
    <w:rsid w:val="00FA124F"/>
    <w:rsid w:val="00FA170A"/>
    <w:rsid w:val="00FA748A"/>
    <w:rsid w:val="00FB0D37"/>
    <w:rsid w:val="00FB272B"/>
    <w:rsid w:val="00FB3EF2"/>
    <w:rsid w:val="00FB498C"/>
    <w:rsid w:val="00FB68C6"/>
    <w:rsid w:val="00FC0BD4"/>
    <w:rsid w:val="00FC1484"/>
    <w:rsid w:val="00FC229B"/>
    <w:rsid w:val="00FC3C83"/>
    <w:rsid w:val="00FC4819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575DCEF5-2A07-4247-972F-E444DD3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FD92-073D-484A-9D45-17BBC00B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2023-06-19T08:31:00Z</cp:lastPrinted>
  <dcterms:created xsi:type="dcterms:W3CDTF">2023-06-20T09:00:00Z</dcterms:created>
  <dcterms:modified xsi:type="dcterms:W3CDTF">2023-06-20T09:00:00Z</dcterms:modified>
</cp:coreProperties>
</file>