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9712" w14:textId="77777777" w:rsidR="0039411C" w:rsidRDefault="0039411C" w:rsidP="008B5838">
      <w:pPr>
        <w:rPr>
          <w:rFonts w:ascii="TH SarabunIT๙" w:hAnsi="TH SarabunIT๙" w:cs="TH SarabunIT๙"/>
          <w:sz w:val="10"/>
          <w:szCs w:val="10"/>
        </w:rPr>
      </w:pPr>
    </w:p>
    <w:p w14:paraId="460E63C8" w14:textId="77777777" w:rsidR="0039411C" w:rsidRDefault="0039411C" w:rsidP="008B5838">
      <w:pPr>
        <w:rPr>
          <w:rFonts w:ascii="TH SarabunIT๙" w:hAnsi="TH SarabunIT๙" w:cs="TH SarabunIT๙"/>
          <w:sz w:val="10"/>
          <w:szCs w:val="10"/>
        </w:rPr>
      </w:pPr>
    </w:p>
    <w:p w14:paraId="3116CC1E" w14:textId="77777777" w:rsidR="0039411C" w:rsidRDefault="0039411C" w:rsidP="008B5838">
      <w:pPr>
        <w:rPr>
          <w:rFonts w:ascii="TH SarabunIT๙" w:hAnsi="TH SarabunIT๙" w:cs="TH SarabunIT๙"/>
          <w:sz w:val="10"/>
          <w:szCs w:val="10"/>
        </w:rPr>
      </w:pPr>
    </w:p>
    <w:p w14:paraId="52A17A48" w14:textId="77777777" w:rsidR="0039411C" w:rsidRDefault="0039411C" w:rsidP="008B5838">
      <w:pPr>
        <w:rPr>
          <w:rFonts w:ascii="TH SarabunIT๙" w:hAnsi="TH SarabunIT๙" w:cs="TH SarabunIT๙"/>
          <w:sz w:val="10"/>
          <w:szCs w:val="10"/>
        </w:rPr>
      </w:pPr>
    </w:p>
    <w:p w14:paraId="17DCFEC4" w14:textId="77777777" w:rsidR="0039411C" w:rsidRDefault="0039411C" w:rsidP="008B5838">
      <w:pPr>
        <w:rPr>
          <w:rFonts w:ascii="TH SarabunIT๙" w:hAnsi="TH SarabunIT๙" w:cs="TH SarabunIT๙"/>
          <w:sz w:val="10"/>
          <w:szCs w:val="10"/>
        </w:rPr>
      </w:pPr>
    </w:p>
    <w:p w14:paraId="14265A2E" w14:textId="77777777" w:rsidR="0039411C" w:rsidRDefault="0039411C" w:rsidP="008B5838">
      <w:pPr>
        <w:rPr>
          <w:rFonts w:ascii="TH SarabunIT๙" w:hAnsi="TH SarabunIT๙" w:cs="TH SarabunIT๙"/>
          <w:sz w:val="10"/>
          <w:szCs w:val="10"/>
        </w:rPr>
      </w:pPr>
    </w:p>
    <w:p w14:paraId="1E5E5A4C" w14:textId="77777777" w:rsidR="0039411C" w:rsidRDefault="0039411C" w:rsidP="008B5838">
      <w:pPr>
        <w:rPr>
          <w:rFonts w:ascii="TH SarabunIT๙" w:hAnsi="TH SarabunIT๙" w:cs="TH SarabunIT๙"/>
          <w:sz w:val="10"/>
          <w:szCs w:val="10"/>
        </w:rPr>
      </w:pPr>
    </w:p>
    <w:p w14:paraId="1BF18865" w14:textId="77777777" w:rsidR="00CD572D" w:rsidRDefault="00CD572D" w:rsidP="008B5838">
      <w:pPr>
        <w:rPr>
          <w:rFonts w:ascii="TH SarabunIT๙" w:hAnsi="TH SarabunIT๙" w:cs="TH SarabunIT๙"/>
          <w:sz w:val="10"/>
          <w:szCs w:val="10"/>
        </w:rPr>
      </w:pPr>
    </w:p>
    <w:p w14:paraId="0D81AEAC" w14:textId="021AE85F" w:rsidR="002C0DF7" w:rsidRDefault="00EE5263" w:rsidP="008B5838">
      <w:pPr>
        <w:rPr>
          <w:rFonts w:ascii="TH SarabunIT๙" w:hAnsi="TH SarabunIT๙" w:cs="TH SarabunIT๙"/>
          <w:sz w:val="32"/>
          <w:szCs w:val="32"/>
        </w:rPr>
      </w:pPr>
      <w:r w:rsidRPr="00EE5263">
        <w:rPr>
          <w:rFonts w:ascii="TH SarabunIT๙" w:hAnsi="TH SarabunIT๙" w:cs="TH SarabunIT๙"/>
          <w:noProof/>
          <w:sz w:val="10"/>
          <w:szCs w:val="10"/>
        </w:rPr>
        <w:drawing>
          <wp:anchor distT="0" distB="0" distL="114300" distR="114300" simplePos="0" relativeHeight="251661824" behindDoc="1" locked="0" layoutInCell="1" allowOverlap="1" wp14:anchorId="305819BC" wp14:editId="441F60CC">
            <wp:simplePos x="0" y="0"/>
            <wp:positionH relativeFrom="column">
              <wp:posOffset>2258695</wp:posOffset>
            </wp:positionH>
            <wp:positionV relativeFrom="paragraph">
              <wp:posOffset>-95885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1FFC3" w14:textId="77777777" w:rsidR="007E2EAE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7D7FA8" w14:textId="77777777" w:rsidR="007E2EAE" w:rsidRPr="00D60271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6972320" w14:textId="74E52453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D6027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0271">
        <w:rPr>
          <w:rFonts w:ascii="TH SarabunIT๙" w:hAnsi="TH SarabunIT๙" w:cs="TH SarabunIT๙"/>
          <w:sz w:val="32"/>
          <w:szCs w:val="32"/>
        </w:rPr>
        <w:t>0810</w:t>
      </w:r>
      <w:r w:rsidRPr="00D60271">
        <w:rPr>
          <w:rFonts w:ascii="TH SarabunIT๙" w:hAnsi="TH SarabunIT๙" w:cs="TH SarabunIT๙"/>
          <w:sz w:val="32"/>
          <w:szCs w:val="32"/>
          <w:cs/>
        </w:rPr>
        <w:t>.</w:t>
      </w:r>
      <w:r w:rsidRPr="00D60271">
        <w:rPr>
          <w:rFonts w:ascii="TH SarabunIT๙" w:hAnsi="TH SarabunIT๙" w:cs="TH SarabunIT๙"/>
          <w:sz w:val="32"/>
          <w:szCs w:val="32"/>
        </w:rPr>
        <w:t>4</w:t>
      </w:r>
      <w:r w:rsidRPr="00D60271">
        <w:rPr>
          <w:rFonts w:ascii="TH SarabunIT๙" w:hAnsi="TH SarabunIT๙" w:cs="TH SarabunIT๙"/>
          <w:sz w:val="32"/>
          <w:szCs w:val="32"/>
          <w:cs/>
        </w:rPr>
        <w:t>/</w:t>
      </w:r>
      <w:r w:rsidR="004F7941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4F2B6D53" w14:textId="77777777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</w:rPr>
      </w:pP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ถนนนครราชสีมา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เขตดุสิต กทม.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14:paraId="500DD5CE" w14:textId="5034CF68" w:rsidR="007E2EAE" w:rsidRPr="00D60271" w:rsidRDefault="007E2EAE" w:rsidP="007E2EA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C57179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="00C11EAF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14:paraId="7987ED52" w14:textId="10D8D782" w:rsidR="00ED1C6E" w:rsidRDefault="007E2EAE" w:rsidP="00C57179">
      <w:pPr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2E0504">
        <w:rPr>
          <w:rFonts w:ascii="TH SarabunIT๙" w:hAnsi="TH SarabunIT๙" w:cs="TH SarabunIT๙"/>
          <w:spacing w:val="2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5F124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ED1C6E" w:rsidRPr="00ED1C6E">
        <w:rPr>
          <w:rFonts w:ascii="TH SarabunIT๙" w:hAnsi="TH SarabunIT๙" w:cs="TH SarabunIT๙"/>
          <w:sz w:val="32"/>
          <w:szCs w:val="32"/>
          <w:cs/>
        </w:rPr>
        <w:t>การพัฒนาเพิ่มประสิทธิภาพประปาหมู่บ้านของ</w:t>
      </w:r>
      <w:r w:rsidR="00FA355A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14:paraId="726A7F8B" w14:textId="6EA86BFB" w:rsidR="007E2EAE" w:rsidRDefault="007E2EAE" w:rsidP="00C57179">
      <w:pPr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FF1C9A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BB551B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366313FB" w14:textId="0BE3ED62" w:rsidR="00806A18" w:rsidRDefault="00806A18" w:rsidP="00C57179">
      <w:pPr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Pr="00806A18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 ด่วนที่สุด ที่ มท 0810.4/ว 5060 ลงวันที่ 18 กรกฎาคม 2565</w:t>
      </w:r>
    </w:p>
    <w:p w14:paraId="3DE2F40A" w14:textId="5A8E8A5A" w:rsidR="00F63A49" w:rsidRDefault="00E15160" w:rsidP="00C57179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แบบรายงานสถานะการ</w:t>
      </w:r>
      <w:r w:rsidR="00F63A49">
        <w:rPr>
          <w:rFonts w:ascii="TH SarabunIT๙" w:hAnsi="TH SarabunIT๙" w:cs="TH SarabunIT๙" w:hint="cs"/>
          <w:sz w:val="32"/>
          <w:szCs w:val="32"/>
          <w:cs/>
        </w:rPr>
        <w:t>ดำเนินการประปาหมู่บ้าน</w:t>
      </w:r>
    </w:p>
    <w:p w14:paraId="1715C3D7" w14:textId="1EEF3DA0" w:rsidR="00815F42" w:rsidRDefault="00F63A49" w:rsidP="00C57179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จำนวน 1 ชุด</w:t>
      </w:r>
    </w:p>
    <w:p w14:paraId="68F2FA93" w14:textId="78B0FAFF" w:rsidR="00C57179" w:rsidRPr="00C57179" w:rsidRDefault="007E2EAE" w:rsidP="00C57179">
      <w:pPr>
        <w:pStyle w:val="a8"/>
        <w:spacing w:before="120" w:after="120"/>
        <w:ind w:left="0"/>
        <w:contextualSpacing w:val="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3E84">
        <w:rPr>
          <w:rFonts w:ascii="TH SarabunIT๙" w:hAnsi="TH SarabunIT๙" w:cs="TH SarabunIT๙" w:hint="cs"/>
          <w:sz w:val="32"/>
          <w:szCs w:val="32"/>
          <w:cs/>
        </w:rPr>
        <w:tab/>
      </w:r>
      <w:r w:rsidR="00806A18" w:rsidRPr="00C57179">
        <w:rPr>
          <w:rFonts w:ascii="TH SarabunIT๙" w:hAnsi="TH SarabunIT๙" w:cs="TH SarabunIT๙" w:hint="cs"/>
          <w:spacing w:val="4"/>
          <w:sz w:val="32"/>
          <w:szCs w:val="32"/>
          <w:cs/>
        </w:rPr>
        <w:t>ตามที่ กระทรวงมหาดไทยได้แจ้งคู่มือหลักเกณฑ์และมาตรฐานคุณภาพระบบประปาหมู่บ้านขององค์กรปกครองส่วนท้องถิ่นให้จังหวัดใช้ในการขับเคลื่อนการดำเนินงานประปาหมู่บ้าน</w:t>
      </w:r>
      <w:r w:rsidR="00C5717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</w:t>
      </w:r>
      <w:r w:rsidR="00806A18" w:rsidRPr="00C57179">
        <w:rPr>
          <w:rFonts w:ascii="TH SarabunIT๙" w:hAnsi="TH SarabunIT๙" w:cs="TH SarabunIT๙" w:hint="cs"/>
          <w:spacing w:val="4"/>
          <w:sz w:val="32"/>
          <w:szCs w:val="32"/>
          <w:cs/>
        </w:rPr>
        <w:t>ขององค์กรปกครองส่วนท้องถิ่น และแจ้งองค์กรปกครองส่วนท้องถิ่นใช้เป็นแนวทางในการดำเนินงาน</w:t>
      </w:r>
      <w:r w:rsidR="00FC24F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</w:t>
      </w:r>
      <w:r w:rsidR="00806A18" w:rsidRPr="00C57179">
        <w:rPr>
          <w:rFonts w:ascii="TH SarabunIT๙" w:hAnsi="TH SarabunIT๙" w:cs="TH SarabunIT๙" w:hint="cs"/>
          <w:spacing w:val="4"/>
          <w:sz w:val="32"/>
          <w:szCs w:val="32"/>
          <w:cs/>
        </w:rPr>
        <w:t>ด้านการพัฒนาและจัดทำระบบประปาหมู่บ้านให้เป็นไปตามเกณฑ์มาตรฐานคุณภาพระบบประปาหมู่บ้าน ความละเอียดแจ้งแล้ว นั้น</w:t>
      </w:r>
    </w:p>
    <w:p w14:paraId="6E092A06" w14:textId="13959EB8" w:rsidR="007E2EAE" w:rsidRPr="00C57179" w:rsidRDefault="00FA2835" w:rsidP="00C57179">
      <w:pPr>
        <w:pStyle w:val="a8"/>
        <w:ind w:left="0"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="00F63A49" w:rsidRPr="00C57179">
        <w:rPr>
          <w:rFonts w:ascii="TH SarabunIT๙" w:hAnsi="TH SarabunIT๙" w:cs="TH SarabunIT๙" w:hint="cs"/>
          <w:spacing w:val="4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ขอเรียนว่า</w:t>
      </w:r>
      <w:r w:rsidR="00ED1C6E" w:rsidRPr="00C57179">
        <w:rPr>
          <w:rFonts w:ascii="TH SarabunIT๙" w:hAnsi="TH SarabunIT๙" w:cs="TH SarabunIT๙"/>
          <w:spacing w:val="4"/>
          <w:sz w:val="32"/>
          <w:szCs w:val="32"/>
          <w:cs/>
        </w:rPr>
        <w:t>ได้รับการร้องเรียน</w:t>
      </w:r>
      <w:r w:rsidR="00FC24F9" w:rsidRPr="00C57179">
        <w:rPr>
          <w:rFonts w:ascii="TH SarabunIT๙" w:hAnsi="TH SarabunIT๙" w:cs="TH SarabunIT๙"/>
          <w:sz w:val="32"/>
          <w:szCs w:val="32"/>
          <w:cs/>
        </w:rPr>
        <w:t>กรณีน้ำประปาหมู่บ้าน</w:t>
      </w:r>
      <w:r w:rsidR="00FC24F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D1C6E" w:rsidRPr="00C57179">
        <w:rPr>
          <w:rFonts w:ascii="TH SarabunIT๙" w:hAnsi="TH SarabunIT๙" w:cs="TH SarabunIT๙"/>
          <w:spacing w:val="4"/>
          <w:sz w:val="32"/>
          <w:szCs w:val="32"/>
          <w:cs/>
        </w:rPr>
        <w:t>ของ</w:t>
      </w:r>
      <w:r w:rsidR="00ED1C6E" w:rsidRPr="00C57179">
        <w:rPr>
          <w:rFonts w:ascii="TH SarabunIT๙" w:hAnsi="TH SarabunIT๙" w:cs="TH SarabunIT๙" w:hint="cs"/>
          <w:spacing w:val="4"/>
          <w:sz w:val="32"/>
          <w:szCs w:val="32"/>
          <w:cs/>
        </w:rPr>
        <w:t>องค์กรปกครองส่วนท้องถิ่น</w:t>
      </w:r>
      <w:r w:rsidR="00ED1C6E" w:rsidRPr="00C57179">
        <w:rPr>
          <w:rFonts w:ascii="TH SarabunIT๙" w:hAnsi="TH SarabunIT๙" w:cs="TH SarabunIT๙"/>
          <w:spacing w:val="4"/>
          <w:sz w:val="32"/>
          <w:szCs w:val="32"/>
          <w:cs/>
        </w:rPr>
        <w:t>ไม่ได้มาตรฐาน คุณภาพไม่เป็นไปตามเกณฑ์มาตรฐานที่กำหนด มีกลิ่น ขุ่น ไม่สามารถใช้อุปโภคบริโภคได้ รวมไปถึงน้ำประปามีไม่เพียงพอต่อความต้องการ</w:t>
      </w:r>
      <w:r w:rsidR="00C57179" w:rsidRPr="00C5717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ในการนี้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กรมส่งเสริม   การปกครองท้องถิ่น</w:t>
      </w:r>
      <w:r w:rsidR="00FC24F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A6377B" w:rsidRPr="00C57179">
        <w:rPr>
          <w:rFonts w:ascii="TH SarabunIT๙" w:hAnsi="TH SarabunIT๙" w:cs="TH SarabunIT๙" w:hint="cs"/>
          <w:spacing w:val="4"/>
          <w:sz w:val="28"/>
          <w:szCs w:val="32"/>
          <w:cs/>
        </w:rPr>
        <w:t>จึงขอให้จังหวัดกำชับองค์กรปกค</w:t>
      </w:r>
      <w:r w:rsidR="00DD3E26" w:rsidRPr="00C57179">
        <w:rPr>
          <w:rFonts w:ascii="TH SarabunIT๙" w:hAnsi="TH SarabunIT๙" w:cs="TH SarabunIT๙" w:hint="cs"/>
          <w:spacing w:val="4"/>
          <w:sz w:val="28"/>
          <w:szCs w:val="32"/>
          <w:cs/>
        </w:rPr>
        <w:t>รอง</w:t>
      </w:r>
      <w:r w:rsidR="00A6377B" w:rsidRPr="00C57179">
        <w:rPr>
          <w:rFonts w:ascii="TH SarabunIT๙" w:hAnsi="TH SarabunIT๙" w:cs="TH SarabunIT๙" w:hint="cs"/>
          <w:spacing w:val="4"/>
          <w:sz w:val="28"/>
          <w:szCs w:val="32"/>
          <w:cs/>
        </w:rPr>
        <w:t>ส่วนท้องถิ่น</w:t>
      </w:r>
      <w:r w:rsidR="00A6377B" w:rsidRPr="00C57179">
        <w:rPr>
          <w:rFonts w:ascii="TH SarabunIT๙" w:hAnsi="TH SarabunIT๙" w:cs="TH SarabunIT๙" w:hint="cs"/>
          <w:spacing w:val="4"/>
          <w:sz w:val="32"/>
          <w:szCs w:val="32"/>
          <w:cs/>
        </w:rPr>
        <w:t>ดำเนินการ</w:t>
      </w:r>
      <w:r w:rsidR="003E26A1" w:rsidRPr="00C5717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A6377B" w:rsidRPr="00C57179">
        <w:rPr>
          <w:rFonts w:ascii="TH SarabunIT๙" w:hAnsi="TH SarabunIT๙" w:cs="TH SarabunIT๙" w:hint="cs"/>
          <w:spacing w:val="4"/>
          <w:sz w:val="32"/>
          <w:szCs w:val="32"/>
          <w:cs/>
        </w:rPr>
        <w:t>ดังนี้</w:t>
      </w:r>
    </w:p>
    <w:p w14:paraId="105E26E5" w14:textId="709B3FE7" w:rsidR="00F63A49" w:rsidRPr="00C57179" w:rsidRDefault="00E16F22" w:rsidP="00C57179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C57179"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="00F63A49" w:rsidRPr="00C5717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1. </w:t>
      </w:r>
      <w:r w:rsidR="00ED1C6E" w:rsidRPr="00C57179">
        <w:rPr>
          <w:rFonts w:ascii="TH SarabunIT๙" w:hAnsi="TH SarabunIT๙" w:cs="TH SarabunIT๙"/>
          <w:spacing w:val="-2"/>
          <w:sz w:val="32"/>
          <w:szCs w:val="32"/>
          <w:cs/>
        </w:rPr>
        <w:t>เฝ้าระวังและตรวจสอบประปาหมู่บ้านอย่างสม่ำเสมอ กรณีพบการชำรุดของประปาหมู่บ้าน</w:t>
      </w:r>
      <w:r w:rsidR="00ED1C6E" w:rsidRPr="00C57179">
        <w:rPr>
          <w:rFonts w:ascii="TH SarabunIT๙" w:hAnsi="TH SarabunIT๙" w:cs="TH SarabunIT๙"/>
          <w:spacing w:val="4"/>
          <w:sz w:val="32"/>
          <w:szCs w:val="32"/>
          <w:cs/>
        </w:rPr>
        <w:t>ให้เร่งดำเนินการแก้ไขซ่อมแ</w:t>
      </w:r>
      <w:r w:rsidR="005E2C9D" w:rsidRPr="00C57179">
        <w:rPr>
          <w:rFonts w:ascii="TH SarabunIT๙" w:hAnsi="TH SarabunIT๙" w:cs="TH SarabunIT๙"/>
          <w:spacing w:val="4"/>
          <w:sz w:val="32"/>
          <w:szCs w:val="32"/>
          <w:cs/>
        </w:rPr>
        <w:t>ซมให้สามารถใช้งานได้ปกติอย่างเร</w:t>
      </w:r>
      <w:r w:rsidR="005E2C9D" w:rsidRPr="00C57179">
        <w:rPr>
          <w:rFonts w:ascii="TH SarabunIT๙" w:hAnsi="TH SarabunIT๙" w:cs="TH SarabunIT๙" w:hint="cs"/>
          <w:spacing w:val="4"/>
          <w:sz w:val="32"/>
          <w:szCs w:val="32"/>
          <w:cs/>
        </w:rPr>
        <w:t>่</w:t>
      </w:r>
      <w:r w:rsidR="00ED1C6E" w:rsidRPr="00C57179">
        <w:rPr>
          <w:rFonts w:ascii="TH SarabunIT๙" w:hAnsi="TH SarabunIT๙" w:cs="TH SarabunIT๙"/>
          <w:spacing w:val="4"/>
          <w:sz w:val="32"/>
          <w:szCs w:val="32"/>
          <w:cs/>
        </w:rPr>
        <w:t>งด่วน</w:t>
      </w:r>
    </w:p>
    <w:p w14:paraId="0706EAF3" w14:textId="0436B518" w:rsidR="00F63A49" w:rsidRPr="00C57179" w:rsidRDefault="00F63A49" w:rsidP="00C57179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C57179">
        <w:rPr>
          <w:rFonts w:ascii="TH SarabunIT๙" w:hAnsi="TH SarabunIT๙" w:cs="TH SarabunIT๙"/>
          <w:spacing w:val="4"/>
          <w:sz w:val="32"/>
          <w:szCs w:val="32"/>
          <w:cs/>
        </w:rPr>
        <w:tab/>
        <w:t>2</w:t>
      </w:r>
      <w:r w:rsidR="005E2C9D" w:rsidRPr="00C57179">
        <w:rPr>
          <w:rFonts w:ascii="TH SarabunIT๙" w:hAnsi="TH SarabunIT๙" w:cs="TH SarabunIT๙" w:hint="cs"/>
          <w:spacing w:val="4"/>
          <w:sz w:val="32"/>
          <w:szCs w:val="32"/>
          <w:cs/>
        </w:rPr>
        <w:t>.</w:t>
      </w:r>
      <w:r w:rsidRPr="00C57179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293B31" w:rsidRPr="00C57179">
        <w:rPr>
          <w:rFonts w:ascii="TH SarabunIT๙" w:hAnsi="TH SarabunIT๙" w:cs="TH SarabunIT๙"/>
          <w:spacing w:val="4"/>
          <w:sz w:val="32"/>
          <w:szCs w:val="32"/>
          <w:cs/>
        </w:rPr>
        <w:t>พัฒนาและเพิ่มประสิทธิภาพคุณภาพน้ำประปาหมู่บ้านที่ให้บริการให้ได้มาตรฐาน</w:t>
      </w:r>
      <w:r w:rsidR="00C5717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</w:t>
      </w:r>
      <w:r w:rsidR="00293B31" w:rsidRPr="00C57179">
        <w:rPr>
          <w:rFonts w:ascii="TH SarabunIT๙" w:hAnsi="TH SarabunIT๙" w:cs="TH SarabunIT๙"/>
          <w:spacing w:val="4"/>
          <w:sz w:val="32"/>
          <w:szCs w:val="32"/>
          <w:cs/>
        </w:rPr>
        <w:t>ตามเกณฑ์ที่กำหนด หากพบว่าน้ำประปาไม่ได้มาตรฐานให้รีบดำเนินการแก้ไขโดยเร่งด่วน</w:t>
      </w:r>
      <w:r w:rsidR="003E26A1" w:rsidRPr="00C57179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9855DB" w:rsidRPr="00C57179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</w:p>
    <w:p w14:paraId="169C85B5" w14:textId="41CDFD16" w:rsidR="00293B31" w:rsidRPr="00C57179" w:rsidRDefault="00C85F0A" w:rsidP="00C57179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C57179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293B31" w:rsidRPr="00C57179">
        <w:rPr>
          <w:rFonts w:ascii="TH SarabunIT๙" w:hAnsi="TH SarabunIT๙" w:cs="TH SarabunIT๙"/>
          <w:spacing w:val="4"/>
          <w:sz w:val="32"/>
          <w:szCs w:val="32"/>
          <w:cs/>
        </w:rPr>
        <w:t xml:space="preserve">3. ตรวจสอบคุณภาพน้ำประปาด้วยเครื่องมือภาคสนามอย่างง่ายเป็นประจำทุกไตรมาส       </w:t>
      </w:r>
      <w:r w:rsidR="00293B31" w:rsidRPr="00C5717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</w:t>
      </w:r>
      <w:r w:rsidR="00293B31" w:rsidRPr="00C57179">
        <w:rPr>
          <w:rFonts w:ascii="TH SarabunIT๙" w:hAnsi="TH SarabunIT๙" w:cs="TH SarabunIT๙"/>
          <w:spacing w:val="4"/>
          <w:sz w:val="32"/>
          <w:szCs w:val="32"/>
          <w:cs/>
        </w:rPr>
        <w:t>(3 เดือน) และส่งตัวอย่างน้ำประจำหมู่บ้านให้หน่วยงานที่มีหน้าที่ในการตรวจสอบคุณภาพน้ำอย่างน้อย</w:t>
      </w:r>
      <w:r w:rsidR="00C5717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</w:t>
      </w:r>
      <w:r w:rsidR="00293B31" w:rsidRPr="00C57179">
        <w:rPr>
          <w:rFonts w:ascii="TH SarabunIT๙" w:hAnsi="TH SarabunIT๙" w:cs="TH SarabunIT๙"/>
          <w:spacing w:val="4"/>
          <w:sz w:val="32"/>
          <w:szCs w:val="32"/>
          <w:cs/>
        </w:rPr>
        <w:t>ปีละ 1 ครั้ง</w:t>
      </w:r>
    </w:p>
    <w:p w14:paraId="0DC21CBD" w14:textId="225A40B8" w:rsidR="00293B31" w:rsidRPr="00C57179" w:rsidRDefault="00293B31" w:rsidP="00C57179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C57179">
        <w:rPr>
          <w:rFonts w:ascii="TH SarabunIT๙" w:hAnsi="TH SarabunIT๙" w:cs="TH SarabunIT๙"/>
          <w:spacing w:val="4"/>
          <w:sz w:val="32"/>
          <w:szCs w:val="32"/>
          <w:cs/>
        </w:rPr>
        <w:tab/>
        <w:t>4</w:t>
      </w:r>
      <w:r w:rsidR="005E2C9D" w:rsidRPr="00C57179">
        <w:rPr>
          <w:rFonts w:ascii="TH SarabunIT๙" w:hAnsi="TH SarabunIT๙" w:cs="TH SarabunIT๙" w:hint="cs"/>
          <w:spacing w:val="4"/>
          <w:sz w:val="32"/>
          <w:szCs w:val="32"/>
          <w:cs/>
        </w:rPr>
        <w:t>.</w:t>
      </w:r>
      <w:r w:rsidRPr="00C57179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ให้รายงานข้อมูลดำเนินการประปาหมู่บ้านของ</w:t>
      </w:r>
      <w:r w:rsidRPr="00C57179">
        <w:rPr>
          <w:rFonts w:ascii="TH SarabunIT๙" w:hAnsi="TH SarabunIT๙" w:cs="TH SarabunIT๙" w:hint="cs"/>
          <w:spacing w:val="4"/>
          <w:sz w:val="32"/>
          <w:szCs w:val="32"/>
          <w:cs/>
        </w:rPr>
        <w:t>องค์กรปกครองส่วนท้องถิ่น</w:t>
      </w:r>
      <w:r w:rsidRPr="00C57179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ดังนี้</w:t>
      </w:r>
    </w:p>
    <w:p w14:paraId="6AD54A09" w14:textId="7AB80569" w:rsidR="00293B31" w:rsidRDefault="00293B31" w:rsidP="00C57179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C57179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C57179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C5717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4.1 </w:t>
      </w:r>
      <w:r w:rsidRPr="00C57179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ตรวจสอบ ปรับปรุงและบันทึกข้อมูลกลาง</w:t>
      </w:r>
      <w:r w:rsidRPr="00C57179">
        <w:rPr>
          <w:rFonts w:ascii="TH SarabunIT๙" w:hAnsi="TH SarabunIT๙" w:cs="TH SarabunIT๙" w:hint="cs"/>
          <w:spacing w:val="4"/>
          <w:sz w:val="32"/>
          <w:szCs w:val="32"/>
          <w:cs/>
        </w:rPr>
        <w:t>องค์กรปกครองส่วนท้องถิ่น</w:t>
      </w:r>
      <w:r w:rsidRPr="00C57179">
        <w:rPr>
          <w:rFonts w:ascii="TH SarabunIT๙" w:hAnsi="TH SarabunIT๙" w:cs="TH SarabunIT๙"/>
          <w:spacing w:val="4"/>
          <w:sz w:val="32"/>
          <w:szCs w:val="32"/>
          <w:cs/>
        </w:rPr>
        <w:t xml:space="preserve"> (</w:t>
      </w:r>
      <w:r w:rsidRPr="00C57179">
        <w:rPr>
          <w:rFonts w:ascii="TH SarabunIT๙" w:hAnsi="TH SarabunIT๙" w:cs="TH SarabunIT๙"/>
          <w:spacing w:val="4"/>
          <w:sz w:val="32"/>
          <w:szCs w:val="32"/>
        </w:rPr>
        <w:t>INFO</w:t>
      </w:r>
      <w:r w:rsidRPr="00C57179">
        <w:rPr>
          <w:rFonts w:ascii="TH SarabunIT๙" w:hAnsi="TH SarabunIT๙" w:cs="TH SarabunIT๙"/>
          <w:spacing w:val="4"/>
          <w:sz w:val="32"/>
          <w:szCs w:val="32"/>
          <w:cs/>
        </w:rPr>
        <w:t xml:space="preserve">) </w:t>
      </w:r>
      <w:r w:rsidRPr="00C57179">
        <w:rPr>
          <w:rFonts w:ascii="TH SarabunIT๙" w:hAnsi="TH SarabunIT๙" w:cs="TH SarabunIT๙"/>
          <w:spacing w:val="2"/>
          <w:sz w:val="32"/>
          <w:szCs w:val="32"/>
          <w:cs/>
        </w:rPr>
        <w:t>ด้านที่ 5 การบริหารจัดการน้ำ หัวข้อ “ข้อมูลประปาหมู่บ้าน” ให้ถูกต้อง ครบถ้วนสมบูรณ์ และเป็นปัจจุบัน</w:t>
      </w:r>
      <w:r w:rsidRPr="00C57179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</w:p>
    <w:p w14:paraId="24BAE94E" w14:textId="77777777" w:rsidR="0039411C" w:rsidRDefault="0039411C" w:rsidP="00C57179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14:paraId="31952B0E" w14:textId="77777777" w:rsidR="0039411C" w:rsidRDefault="0039411C" w:rsidP="00C57179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14:paraId="42A18A22" w14:textId="77777777" w:rsidR="0039411C" w:rsidRDefault="0039411C" w:rsidP="00C57179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14:paraId="48CECA81" w14:textId="77777777" w:rsidR="00FC24F9" w:rsidRDefault="00FC24F9" w:rsidP="00C57179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14:paraId="4A3D1038" w14:textId="1652436D" w:rsidR="0039411C" w:rsidRDefault="0039411C" w:rsidP="00C57179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14:paraId="23A41454" w14:textId="68ACA824" w:rsidR="0039411C" w:rsidRDefault="0039411C" w:rsidP="0039411C">
      <w:pPr>
        <w:tabs>
          <w:tab w:val="left" w:pos="1418"/>
        </w:tabs>
        <w:ind w:firstLine="720"/>
        <w:jc w:val="right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/4.2 สำรวจ...</w:t>
      </w:r>
    </w:p>
    <w:p w14:paraId="42BB4DD0" w14:textId="77777777" w:rsidR="0039411C" w:rsidRDefault="0039411C" w:rsidP="0039411C">
      <w:pPr>
        <w:tabs>
          <w:tab w:val="left" w:pos="1418"/>
        </w:tabs>
        <w:ind w:firstLine="720"/>
        <w:jc w:val="right"/>
        <w:rPr>
          <w:rFonts w:ascii="TH SarabunIT๙" w:hAnsi="TH SarabunIT๙" w:cs="TH SarabunIT๙"/>
          <w:spacing w:val="4"/>
          <w:sz w:val="32"/>
          <w:szCs w:val="32"/>
        </w:rPr>
      </w:pPr>
    </w:p>
    <w:p w14:paraId="26A4EB26" w14:textId="77777777" w:rsidR="0039411C" w:rsidRDefault="0039411C" w:rsidP="0039411C">
      <w:pPr>
        <w:tabs>
          <w:tab w:val="left" w:pos="1418"/>
        </w:tabs>
        <w:ind w:firstLine="720"/>
        <w:jc w:val="right"/>
        <w:rPr>
          <w:rFonts w:ascii="TH SarabunIT๙" w:hAnsi="TH SarabunIT๙" w:cs="TH SarabunIT๙"/>
          <w:spacing w:val="4"/>
          <w:sz w:val="32"/>
          <w:szCs w:val="32"/>
        </w:rPr>
      </w:pPr>
    </w:p>
    <w:p w14:paraId="1FDDC854" w14:textId="77777777" w:rsidR="0039411C" w:rsidRDefault="0039411C" w:rsidP="0039411C">
      <w:pPr>
        <w:tabs>
          <w:tab w:val="left" w:pos="1418"/>
        </w:tabs>
        <w:ind w:firstLine="720"/>
        <w:jc w:val="right"/>
        <w:rPr>
          <w:rFonts w:ascii="TH SarabunIT๙" w:hAnsi="TH SarabunIT๙" w:cs="TH SarabunIT๙"/>
          <w:spacing w:val="4"/>
          <w:sz w:val="32"/>
          <w:szCs w:val="32"/>
        </w:rPr>
      </w:pPr>
    </w:p>
    <w:p w14:paraId="1A5B08D9" w14:textId="6CF16BAF" w:rsidR="0039411C" w:rsidRDefault="0039411C" w:rsidP="0039411C">
      <w:pPr>
        <w:tabs>
          <w:tab w:val="left" w:pos="1418"/>
        </w:tabs>
        <w:ind w:firstLine="720"/>
        <w:jc w:val="right"/>
        <w:rPr>
          <w:rFonts w:ascii="TH SarabunIT๙" w:hAnsi="TH SarabunIT๙" w:cs="TH SarabunIT๙"/>
          <w:spacing w:val="4"/>
          <w:sz w:val="32"/>
          <w:szCs w:val="32"/>
        </w:rPr>
      </w:pPr>
    </w:p>
    <w:p w14:paraId="04BD1688" w14:textId="65161FEB" w:rsidR="00637EB6" w:rsidRDefault="00637EB6" w:rsidP="0039411C">
      <w:pPr>
        <w:tabs>
          <w:tab w:val="left" w:pos="1418"/>
        </w:tabs>
        <w:ind w:firstLine="720"/>
        <w:jc w:val="right"/>
        <w:rPr>
          <w:rFonts w:ascii="TH SarabunIT๙" w:hAnsi="TH SarabunIT๙" w:cs="TH SarabunIT๙"/>
          <w:spacing w:val="4"/>
          <w:sz w:val="32"/>
          <w:szCs w:val="32"/>
        </w:rPr>
      </w:pPr>
    </w:p>
    <w:p w14:paraId="1CD36346" w14:textId="77777777" w:rsidR="00637EB6" w:rsidRDefault="00637EB6" w:rsidP="0039411C">
      <w:pPr>
        <w:tabs>
          <w:tab w:val="left" w:pos="1418"/>
        </w:tabs>
        <w:ind w:firstLine="720"/>
        <w:jc w:val="right"/>
        <w:rPr>
          <w:rFonts w:ascii="TH SarabunIT๙" w:hAnsi="TH SarabunIT๙" w:cs="TH SarabunIT๙"/>
          <w:spacing w:val="4"/>
          <w:sz w:val="32"/>
          <w:szCs w:val="32"/>
        </w:rPr>
      </w:pPr>
    </w:p>
    <w:p w14:paraId="316F2781" w14:textId="2EC06ECA" w:rsidR="0039411C" w:rsidRDefault="0039411C" w:rsidP="0039411C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- 2 </w:t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>-</w:t>
      </w:r>
    </w:p>
    <w:p w14:paraId="3147F368" w14:textId="77777777" w:rsidR="0039411C" w:rsidRPr="00C57179" w:rsidRDefault="0039411C" w:rsidP="0039411C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pacing w:val="4"/>
          <w:sz w:val="32"/>
          <w:szCs w:val="32"/>
          <w:cs/>
        </w:rPr>
      </w:pPr>
    </w:p>
    <w:p w14:paraId="00B4857C" w14:textId="46208CFB" w:rsidR="00FA355A" w:rsidRPr="00C57179" w:rsidRDefault="00FA355A" w:rsidP="00C57179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C57179">
        <w:rPr>
          <w:rFonts w:ascii="TH SarabunIT๙" w:hAnsi="TH SarabunIT๙" w:cs="TH SarabunIT๙"/>
          <w:spacing w:val="4"/>
          <w:sz w:val="32"/>
          <w:szCs w:val="32"/>
        </w:rPr>
        <w:tab/>
      </w:r>
      <w:r w:rsidRPr="00C57179">
        <w:rPr>
          <w:rFonts w:ascii="TH SarabunIT๙" w:hAnsi="TH SarabunIT๙" w:cs="TH SarabunIT๙"/>
          <w:spacing w:val="4"/>
          <w:sz w:val="32"/>
          <w:szCs w:val="32"/>
        </w:rPr>
        <w:tab/>
      </w:r>
      <w:r w:rsidRPr="00C57179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 </w:t>
      </w:r>
      <w:r w:rsidRPr="00C57179">
        <w:rPr>
          <w:rFonts w:ascii="TH SarabunIT๙" w:hAnsi="TH SarabunIT๙" w:cs="TH SarabunIT๙"/>
          <w:spacing w:val="4"/>
          <w:sz w:val="32"/>
          <w:szCs w:val="32"/>
        </w:rPr>
        <w:t>4</w:t>
      </w:r>
      <w:r w:rsidRPr="00C57179">
        <w:rPr>
          <w:rFonts w:ascii="TH SarabunIT๙" w:hAnsi="TH SarabunIT๙" w:cs="TH SarabunIT๙"/>
          <w:spacing w:val="4"/>
          <w:sz w:val="32"/>
          <w:szCs w:val="32"/>
          <w:cs/>
        </w:rPr>
        <w:t>.</w:t>
      </w:r>
      <w:r w:rsidRPr="00C57179">
        <w:rPr>
          <w:rFonts w:ascii="TH SarabunIT๙" w:hAnsi="TH SarabunIT๙" w:cs="TH SarabunIT๙"/>
          <w:spacing w:val="4"/>
          <w:sz w:val="32"/>
          <w:szCs w:val="32"/>
        </w:rPr>
        <w:t xml:space="preserve">2 </w:t>
      </w:r>
      <w:r w:rsidRPr="00C57179">
        <w:rPr>
          <w:rFonts w:ascii="TH SarabunIT๙" w:hAnsi="TH SarabunIT๙" w:cs="TH SarabunIT๙" w:hint="cs"/>
          <w:spacing w:val="4"/>
          <w:sz w:val="32"/>
          <w:szCs w:val="32"/>
          <w:cs/>
        </w:rPr>
        <w:t>สำรวจสถานะคุณภาพน้ำประปาหมู่บ้านขององค์กรปกครองส่วนท้องถิ่น</w:t>
      </w:r>
    </w:p>
    <w:p w14:paraId="6E236AD6" w14:textId="23015075" w:rsidR="00293B31" w:rsidRPr="00C57179" w:rsidRDefault="00293B31" w:rsidP="00C57179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C57179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C57179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C5717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4.</w:t>
      </w:r>
      <w:r w:rsidR="00FA355A" w:rsidRPr="00C57179">
        <w:rPr>
          <w:rFonts w:ascii="TH SarabunIT๙" w:hAnsi="TH SarabunIT๙" w:cs="TH SarabunIT๙" w:hint="cs"/>
          <w:spacing w:val="4"/>
          <w:sz w:val="32"/>
          <w:szCs w:val="32"/>
          <w:cs/>
        </w:rPr>
        <w:t>3</w:t>
      </w:r>
      <w:r w:rsidRPr="00C57179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ข้อมูลหมู่บ้าน/ชุมชน ที่ไม่มีระบบประปา ทั้งประปาหมู่บ้านของ</w:t>
      </w:r>
      <w:r w:rsidRPr="00C57179">
        <w:rPr>
          <w:rFonts w:ascii="TH SarabunIT๙" w:hAnsi="TH SarabunIT๙" w:cs="TH SarabunIT๙" w:hint="cs"/>
          <w:spacing w:val="4"/>
          <w:sz w:val="32"/>
          <w:szCs w:val="32"/>
          <w:cs/>
        </w:rPr>
        <w:t>องค์กรปกครอง</w:t>
      </w:r>
      <w:r w:rsidR="003E26A1" w:rsidRPr="00C5717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</w:t>
      </w:r>
      <w:r w:rsidRPr="00C57179">
        <w:rPr>
          <w:rFonts w:ascii="TH SarabunIT๙" w:hAnsi="TH SarabunIT๙" w:cs="TH SarabunIT๙" w:hint="cs"/>
          <w:spacing w:val="4"/>
          <w:sz w:val="32"/>
          <w:szCs w:val="32"/>
          <w:cs/>
        </w:rPr>
        <w:t>ส่วนท้องถิ่น</w:t>
      </w:r>
      <w:r w:rsidRPr="00C57179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และประปาของหน่วยงาน</w:t>
      </w:r>
      <w:r w:rsidR="0039411C">
        <w:rPr>
          <w:rFonts w:ascii="TH SarabunIT๙" w:hAnsi="TH SarabunIT๙" w:cs="TH SarabunIT๙" w:hint="cs"/>
          <w:spacing w:val="4"/>
          <w:sz w:val="32"/>
          <w:szCs w:val="32"/>
          <w:cs/>
        </w:rPr>
        <w:t>อื่น</w:t>
      </w:r>
    </w:p>
    <w:p w14:paraId="4FB62616" w14:textId="5A28DC07" w:rsidR="00C85F0A" w:rsidRPr="00BD6857" w:rsidRDefault="00F63A49" w:rsidP="00C57179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D68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โดยให้รายงานสถานะทุกวันที่ 10 </w:t>
      </w:r>
      <w:r w:rsidR="00BD6857" w:rsidRPr="00BD68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ของเดือน (เริ่ม </w:t>
      </w:r>
      <w:r w:rsidR="00BD6857" w:rsidRPr="00BD6857">
        <w:rPr>
          <w:rFonts w:ascii="TH SarabunIT๙" w:hAnsi="TH SarabunIT๙" w:cs="TH SarabunIT๙" w:hint="cs"/>
          <w:spacing w:val="-4"/>
          <w:sz w:val="32"/>
          <w:szCs w:val="32"/>
          <w:cs/>
        </w:rPr>
        <w:t>19</w:t>
      </w:r>
      <w:r w:rsidRPr="00BD68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มิถุนายน 2566)</w:t>
      </w:r>
      <w:r w:rsidR="00BD6857" w:rsidRPr="00BD685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93B31" w:rsidRPr="00BD6857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รายละเอียดปรากฏตามสิ่งที่ส่งมาด้วย</w:t>
      </w:r>
    </w:p>
    <w:p w14:paraId="709E1E44" w14:textId="3BB73759" w:rsidR="007E2EAE" w:rsidRPr="00C57179" w:rsidRDefault="00692F74" w:rsidP="00C57179">
      <w:pPr>
        <w:tabs>
          <w:tab w:val="left" w:pos="1418"/>
        </w:tabs>
        <w:spacing w:before="120"/>
        <w:ind w:firstLine="720"/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C57179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7E2EAE" w:rsidRPr="00C57179">
        <w:rPr>
          <w:rFonts w:ascii="TH SarabunIT๙" w:hAnsi="TH SarabunIT๙" w:cs="TH SarabunIT๙" w:hint="cs"/>
          <w:spacing w:val="4"/>
          <w:sz w:val="32"/>
          <w:szCs w:val="32"/>
          <w:cs/>
        </w:rPr>
        <w:t>จึงเรียนมาเพื่อโปรดพิจารณา</w:t>
      </w:r>
    </w:p>
    <w:p w14:paraId="76E2762E" w14:textId="77777777" w:rsidR="00D6239F" w:rsidRPr="00B45B0F" w:rsidRDefault="00D6239F" w:rsidP="00FA355A">
      <w:pPr>
        <w:tabs>
          <w:tab w:val="left" w:pos="1276"/>
          <w:tab w:val="left" w:pos="1418"/>
        </w:tabs>
        <w:spacing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CFBFABB" w14:textId="33CE582B" w:rsidR="007E2EAE" w:rsidRPr="00B45B0F" w:rsidRDefault="00AB246E" w:rsidP="00FA355A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E2EAE" w:rsidRPr="00B45B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9CEC4A7" w14:textId="77777777" w:rsidR="007E2EAE" w:rsidRPr="00EE05B0" w:rsidRDefault="007E2EAE" w:rsidP="00FA355A">
      <w:pPr>
        <w:tabs>
          <w:tab w:val="left" w:pos="1418"/>
        </w:tabs>
        <w:spacing w:line="34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106A6BA8" w14:textId="77777777" w:rsidR="007E2EAE" w:rsidRDefault="007E2EAE" w:rsidP="00FA355A">
      <w:pPr>
        <w:spacing w:line="340" w:lineRule="exact"/>
        <w:rPr>
          <w:rFonts w:ascii="TH SarabunIT๙" w:hAnsi="TH SarabunIT๙" w:cs="TH SarabunIT๙"/>
          <w:sz w:val="31"/>
          <w:szCs w:val="31"/>
        </w:rPr>
      </w:pPr>
    </w:p>
    <w:p w14:paraId="27670D82" w14:textId="77777777" w:rsidR="0039411C" w:rsidRPr="00EE05B0" w:rsidRDefault="0039411C" w:rsidP="00FA355A">
      <w:pPr>
        <w:spacing w:line="340" w:lineRule="exact"/>
        <w:rPr>
          <w:rFonts w:ascii="TH SarabunIT๙" w:hAnsi="TH SarabunIT๙" w:cs="TH SarabunIT๙"/>
          <w:sz w:val="31"/>
          <w:szCs w:val="31"/>
        </w:rPr>
      </w:pPr>
    </w:p>
    <w:p w14:paraId="1E2F160A" w14:textId="77777777" w:rsidR="00320E2D" w:rsidRDefault="00624165" w:rsidP="00FA355A">
      <w:pPr>
        <w:spacing w:line="340" w:lineRule="exact"/>
        <w:jc w:val="center"/>
        <w:rPr>
          <w:rFonts w:ascii="TH SarabunIT๙" w:hAnsi="TH SarabunIT๙" w:cs="TH SarabunIT๙"/>
          <w:color w:val="FFFFFF" w:themeColor="background1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</w:t>
      </w:r>
      <w:r w:rsidR="002C0DF7"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(</w:t>
      </w:r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นายประยูร  รัต</w:t>
      </w:r>
    </w:p>
    <w:p w14:paraId="5DB0C174" w14:textId="0F6D3C0D" w:rsidR="007E2EAE" w:rsidRPr="00624165" w:rsidRDefault="00624165" w:rsidP="00FA355A">
      <w:pPr>
        <w:spacing w:line="340" w:lineRule="exact"/>
        <w:jc w:val="center"/>
        <w:rPr>
          <w:rFonts w:ascii="TH SarabunIT๙" w:hAnsi="TH SarabunIT๙" w:cs="TH SarabunIT๙"/>
          <w:sz w:val="31"/>
          <w:szCs w:val="31"/>
        </w:rPr>
      </w:pPr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นเสนีย์</w:t>
      </w:r>
      <w:r w:rsidR="007E2EAE"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)</w:t>
      </w:r>
    </w:p>
    <w:p w14:paraId="36160D31" w14:textId="1F4CEFAA" w:rsidR="00BA4B8F" w:rsidRDefault="007E2EAE" w:rsidP="00FA355A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AB246E">
        <w:rPr>
          <w:rFonts w:ascii="TH SarabunIT๙" w:hAnsi="TH SarabunIT๙" w:cs="TH SarabunIT๙" w:hint="cs"/>
          <w:sz w:val="31"/>
          <w:szCs w:val="31"/>
          <w:cs/>
        </w:rPr>
        <w:t xml:space="preserve">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5B0F">
        <w:rPr>
          <w:rFonts w:ascii="TH SarabunIT๙" w:hAnsi="TH SarabunIT๙" w:cs="TH SarabunIT๙" w:hint="cs"/>
          <w:sz w:val="32"/>
          <w:szCs w:val="32"/>
          <w:cs/>
        </w:rPr>
        <w:t>อธ</w:t>
      </w:r>
      <w:r w:rsidR="00EE5263">
        <w:rPr>
          <w:rFonts w:ascii="TH SarabunIT๙" w:hAnsi="TH SarabunIT๙" w:cs="TH SarabunIT๙" w:hint="cs"/>
          <w:sz w:val="32"/>
          <w:szCs w:val="32"/>
          <w:cs/>
        </w:rPr>
        <w:t>ิบดีกรมส่งเสริมการปกครองท้องถิ่น</w:t>
      </w:r>
    </w:p>
    <w:p w14:paraId="377DEAB3" w14:textId="77777777" w:rsidR="0039411C" w:rsidRDefault="0039411C" w:rsidP="00FA355A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74A1B0E3" w14:textId="77777777" w:rsidR="0039411C" w:rsidRDefault="0039411C" w:rsidP="00FA355A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7A0BE8D3" w14:textId="77777777" w:rsidR="0039411C" w:rsidRDefault="0039411C" w:rsidP="00FA355A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35EFEA4D" w14:textId="77777777" w:rsidR="0039411C" w:rsidRDefault="0039411C" w:rsidP="00FA355A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4FFC6B5B" w14:textId="77777777" w:rsidR="0039411C" w:rsidRDefault="0039411C" w:rsidP="00FA355A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21AF64AB" w14:textId="77777777" w:rsidR="0039411C" w:rsidRDefault="0039411C" w:rsidP="00FA355A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60B5A918" w14:textId="77777777" w:rsidR="0039411C" w:rsidRDefault="0039411C" w:rsidP="00FA355A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3424E7AB" w14:textId="77777777" w:rsidR="0039411C" w:rsidRDefault="0039411C" w:rsidP="00FA355A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06D85ED2" w14:textId="77777777" w:rsidR="0039411C" w:rsidRDefault="0039411C" w:rsidP="00FA355A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35BA4DA5" w14:textId="77777777" w:rsidR="0039411C" w:rsidRDefault="0039411C" w:rsidP="00FA355A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474184FD" w14:textId="77777777" w:rsidR="0039411C" w:rsidRDefault="0039411C" w:rsidP="00FA355A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3797B3C7" w14:textId="77777777" w:rsidR="0039411C" w:rsidRDefault="0039411C" w:rsidP="00FA355A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51D8B946" w14:textId="77777777" w:rsidR="0039411C" w:rsidRDefault="0039411C" w:rsidP="00FA355A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0248A66C" w14:textId="77777777" w:rsidR="0039411C" w:rsidRDefault="0039411C" w:rsidP="00FA355A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3825379B" w14:textId="77777777" w:rsidR="0039411C" w:rsidRDefault="0039411C" w:rsidP="00FA355A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06D2FBE6" w14:textId="77777777" w:rsidR="0039411C" w:rsidRDefault="0039411C" w:rsidP="00FA355A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67164EB7" w14:textId="77777777" w:rsidR="0039411C" w:rsidRDefault="0039411C" w:rsidP="00FA355A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5DD6AA1B" w14:textId="77777777" w:rsidR="0039411C" w:rsidRDefault="0039411C" w:rsidP="00FA355A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0F48AFAB" w14:textId="77777777" w:rsidR="0039411C" w:rsidRDefault="0039411C" w:rsidP="00FA355A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63EDFE82" w14:textId="77777777" w:rsidR="0039411C" w:rsidRDefault="0039411C" w:rsidP="0039411C">
      <w:pPr>
        <w:spacing w:line="340" w:lineRule="exact"/>
        <w:rPr>
          <w:rFonts w:ascii="TH SarabunIT๙" w:hAnsi="TH SarabunIT๙" w:cs="TH SarabunIT๙"/>
          <w:sz w:val="32"/>
          <w:szCs w:val="32"/>
        </w:rPr>
      </w:pPr>
    </w:p>
    <w:p w14:paraId="5800BA14" w14:textId="3639AAF3" w:rsidR="0039411C" w:rsidRDefault="00E16F22" w:rsidP="0039411C">
      <w:pPr>
        <w:rPr>
          <w:rFonts w:ascii="TH SarabunIT๙" w:hAnsi="TH SarabunIT๙" w:cs="TH SarabunIT๙"/>
          <w:sz w:val="32"/>
          <w:szCs w:val="32"/>
        </w:rPr>
      </w:pPr>
      <w:r w:rsidRPr="00C52B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C38A53" wp14:editId="793F3D9F">
                <wp:simplePos x="0" y="0"/>
                <wp:positionH relativeFrom="column">
                  <wp:posOffset>4872355</wp:posOffset>
                </wp:positionH>
                <wp:positionV relativeFrom="paragraph">
                  <wp:posOffset>196850</wp:posOffset>
                </wp:positionV>
                <wp:extent cx="1686560" cy="1403985"/>
                <wp:effectExtent l="0" t="0" r="8890" b="889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BFC31" w14:textId="77777777" w:rsidR="00BD6857" w:rsidRPr="006201DD" w:rsidRDefault="00BD6857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6201D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ร.อสถ. ................................</w:t>
                            </w:r>
                          </w:p>
                          <w:p w14:paraId="5706BDF0" w14:textId="77777777" w:rsidR="00BD6857" w:rsidRPr="006201DD" w:rsidRDefault="00BD6857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6201D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ผอ.กพส. .............................</w:t>
                            </w:r>
                          </w:p>
                          <w:p w14:paraId="38B18DBC" w14:textId="77777777" w:rsidR="00BD6857" w:rsidRPr="006201DD" w:rsidRDefault="00BD6857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6201D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ผอ.กง.พค. ..........................</w:t>
                            </w:r>
                          </w:p>
                          <w:p w14:paraId="0E972E35" w14:textId="77777777" w:rsidR="00BD6857" w:rsidRPr="006201DD" w:rsidRDefault="00BD6857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6201D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หน.ฝ. ..................................</w:t>
                            </w:r>
                          </w:p>
                          <w:p w14:paraId="58D4509D" w14:textId="77777777" w:rsidR="00BD6857" w:rsidRPr="006201DD" w:rsidRDefault="00BD6857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6201D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จนท. ...................................</w:t>
                            </w:r>
                          </w:p>
                          <w:p w14:paraId="5F330670" w14:textId="77777777" w:rsidR="00BD6857" w:rsidRPr="006201DD" w:rsidRDefault="00BD6857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C38A5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83.65pt;margin-top:15.5pt;width:132.8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" stroked="f">
                <v:textbox style="mso-fit-shape-to-text:t">
                  <w:txbxContent>
                    <w:p w14:paraId="4DFBFC31" w14:textId="77777777" w:rsidR="00BD6857" w:rsidRPr="006201DD" w:rsidRDefault="00BD6857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6201D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ร.อสถ. ................................</w:t>
                      </w:r>
                    </w:p>
                    <w:p w14:paraId="5706BDF0" w14:textId="77777777" w:rsidR="00BD6857" w:rsidRPr="006201DD" w:rsidRDefault="00BD6857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6201D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ผอ.กพส. .............................</w:t>
                      </w:r>
                    </w:p>
                    <w:p w14:paraId="38B18DBC" w14:textId="77777777" w:rsidR="00BD6857" w:rsidRPr="006201DD" w:rsidRDefault="00BD6857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6201D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ผอ.กง.พค. ..........................</w:t>
                      </w:r>
                    </w:p>
                    <w:p w14:paraId="0E972E35" w14:textId="77777777" w:rsidR="00BD6857" w:rsidRPr="006201DD" w:rsidRDefault="00BD6857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6201D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หน.ฝ. ..................................</w:t>
                      </w:r>
                    </w:p>
                    <w:p w14:paraId="58D4509D" w14:textId="77777777" w:rsidR="00BD6857" w:rsidRPr="006201DD" w:rsidRDefault="00BD6857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6201D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จนท. ...................................</w:t>
                      </w:r>
                    </w:p>
                    <w:p w14:paraId="5F330670" w14:textId="77777777" w:rsidR="00BD6857" w:rsidRPr="006201DD" w:rsidRDefault="00BD6857" w:rsidP="007E2EAE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EAE"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5D600032" w14:textId="084D5161" w:rsidR="0039411C" w:rsidRPr="00C9665C" w:rsidRDefault="0039411C" w:rsidP="0039411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กลุ่มงานส่งเสริมการพัฒนาโครงสร้างพื้นฐาน</w:t>
      </w:r>
    </w:p>
    <w:p w14:paraId="37503DC7" w14:textId="3F4BD04E" w:rsidR="009D23A7" w:rsidRDefault="007E2EAE" w:rsidP="0039411C">
      <w:pPr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โทร. 0 2241 9000 ต่อ 4116 โทรสาร 0 2241 6931</w:t>
      </w:r>
    </w:p>
    <w:p w14:paraId="7734E9BE" w14:textId="43AB70E4" w:rsidR="005568B8" w:rsidRDefault="005568B8" w:rsidP="003941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ไปรษณีย์อิเล็กทรอนิกส์</w:t>
      </w:r>
      <w:r w:rsidRPr="00FB27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9" w:history="1">
        <w:r w:rsidR="00FB272B" w:rsidRPr="00FB272B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saraban@dla</w:t>
        </w:r>
        <w:r w:rsidR="00FB272B" w:rsidRPr="00FB272B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r w:rsidR="00FB272B" w:rsidRPr="00FB272B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go</w:t>
        </w:r>
        <w:r w:rsidR="00FB272B" w:rsidRPr="00FB272B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r w:rsidR="00FB272B" w:rsidRPr="00FB272B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th</w:t>
        </w:r>
      </w:hyperlink>
    </w:p>
    <w:p w14:paraId="56CCAF7F" w14:textId="73103291" w:rsidR="00FB272B" w:rsidRDefault="00FB272B" w:rsidP="0039411C">
      <w:pPr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  <w:r w:rsidRPr="00DC604A">
        <w:rPr>
          <w:rFonts w:ascii="TH SarabunIT๙" w:hAnsi="TH SarabunIT๙" w:cs="TH SarabunIT๙" w:hint="cs"/>
          <w:color w:val="BFBFBF" w:themeColor="background1" w:themeShade="BF"/>
          <w:sz w:val="32"/>
          <w:szCs w:val="32"/>
          <w:cs/>
        </w:rPr>
        <w:t>ผู้</w:t>
      </w:r>
      <w:r w:rsidRPr="0039411C">
        <w:rPr>
          <w:rFonts w:ascii="TH SarabunIT๙" w:hAnsi="TH SarabunIT๙" w:cs="TH SarabunIT๙" w:hint="cs"/>
          <w:color w:val="BFBFBF" w:themeColor="background1" w:themeShade="BF"/>
          <w:sz w:val="32"/>
          <w:szCs w:val="32"/>
          <w:cs/>
        </w:rPr>
        <w:t>ประสานงาน นางสาวพรทิพย์ วิรุฬห์ทรัพย์ 09 4229 2460</w:t>
      </w:r>
    </w:p>
    <w:p w14:paraId="4F70DC30" w14:textId="37BBEC7D" w:rsidR="000E7F5E" w:rsidRDefault="000E7F5E" w:rsidP="00FA355A">
      <w:pPr>
        <w:spacing w:line="320" w:lineRule="exact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</w:p>
    <w:p w14:paraId="3C49B78A" w14:textId="77777777" w:rsidR="0039411C" w:rsidRDefault="0039411C" w:rsidP="00FA355A">
      <w:pPr>
        <w:spacing w:line="320" w:lineRule="exact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</w:p>
    <w:p w14:paraId="3F6C4317" w14:textId="39351118" w:rsidR="000E7F5E" w:rsidRDefault="000E7F5E" w:rsidP="000E7F5E">
      <w:pPr>
        <w:jc w:val="center"/>
        <w:rPr>
          <w:rFonts w:ascii="TH SarabunIT๙" w:hAnsi="TH SarabunIT๙" w:cs="TH SarabunIT๙"/>
          <w:color w:val="BFBFBF" w:themeColor="background1" w:themeShade="BF"/>
          <w:sz w:val="36"/>
          <w:szCs w:val="36"/>
        </w:rPr>
      </w:pPr>
    </w:p>
    <w:p w14:paraId="1937B225" w14:textId="77777777" w:rsidR="0039411C" w:rsidRDefault="0039411C" w:rsidP="000E7F5E">
      <w:pPr>
        <w:jc w:val="center"/>
        <w:rPr>
          <w:rFonts w:ascii="TH SarabunIT๙" w:hAnsi="TH SarabunIT๙" w:cs="TH SarabunIT๙"/>
          <w:color w:val="BFBFBF" w:themeColor="background1" w:themeShade="BF"/>
          <w:sz w:val="36"/>
          <w:szCs w:val="36"/>
        </w:rPr>
      </w:pPr>
    </w:p>
    <w:p w14:paraId="37591A4E" w14:textId="6F3840ED" w:rsidR="000E7F5E" w:rsidRPr="00DC604A" w:rsidRDefault="000E7F5E" w:rsidP="00FA355A">
      <w:pPr>
        <w:spacing w:line="320" w:lineRule="exact"/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</w:rPr>
      </w:pPr>
      <w:r>
        <w:rPr>
          <w:noProof/>
          <w:cs/>
        </w:rPr>
        <w:drawing>
          <wp:inline distT="0" distB="0" distL="0" distR="0" wp14:anchorId="489D8F70" wp14:editId="5C1FC1C0">
            <wp:extent cx="4381500" cy="43815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F5E" w:rsidRPr="00DC604A" w:rsidSect="00FA2835">
      <w:headerReference w:type="even" r:id="rId11"/>
      <w:pgSz w:w="11906" w:h="16838" w:code="9"/>
      <w:pgMar w:top="851" w:right="1247" w:bottom="0" w:left="1588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C059" w14:textId="77777777" w:rsidR="008769A3" w:rsidRDefault="008769A3">
      <w:r>
        <w:separator/>
      </w:r>
    </w:p>
  </w:endnote>
  <w:endnote w:type="continuationSeparator" w:id="0">
    <w:p w14:paraId="37E9F2CE" w14:textId="77777777" w:rsidR="008769A3" w:rsidRDefault="0087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D183" w14:textId="77777777" w:rsidR="008769A3" w:rsidRDefault="008769A3">
      <w:r>
        <w:separator/>
      </w:r>
    </w:p>
  </w:footnote>
  <w:footnote w:type="continuationSeparator" w:id="0">
    <w:p w14:paraId="4B88D042" w14:textId="77777777" w:rsidR="008769A3" w:rsidRDefault="0087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B65D" w14:textId="77777777" w:rsidR="00BD6857" w:rsidRDefault="00BD6857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574F629" w14:textId="77777777" w:rsidR="00BD6857" w:rsidRDefault="00BD68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8F0"/>
    <w:multiLevelType w:val="hybridMultilevel"/>
    <w:tmpl w:val="42B6B812"/>
    <w:lvl w:ilvl="0" w:tplc="FA4E1DD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203"/>
    <w:multiLevelType w:val="hybridMultilevel"/>
    <w:tmpl w:val="EA6C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30D96"/>
    <w:multiLevelType w:val="hybridMultilevel"/>
    <w:tmpl w:val="21E49D3A"/>
    <w:lvl w:ilvl="0" w:tplc="ED5A145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07738"/>
    <w:multiLevelType w:val="hybridMultilevel"/>
    <w:tmpl w:val="15E69362"/>
    <w:lvl w:ilvl="0" w:tplc="B706038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2FA57F3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1AB5169"/>
    <w:multiLevelType w:val="multilevel"/>
    <w:tmpl w:val="D1E031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00" w:hanging="1440"/>
      </w:pPr>
      <w:rPr>
        <w:rFonts w:hint="default"/>
      </w:rPr>
    </w:lvl>
  </w:abstractNum>
  <w:abstractNum w:abstractNumId="6" w15:restartNumberingAfterBreak="0">
    <w:nsid w:val="5DE609C6"/>
    <w:multiLevelType w:val="hybridMultilevel"/>
    <w:tmpl w:val="2B2A3C4A"/>
    <w:lvl w:ilvl="0" w:tplc="8B5A701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6CB3544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81C29F1"/>
    <w:multiLevelType w:val="hybridMultilevel"/>
    <w:tmpl w:val="62967FA2"/>
    <w:lvl w:ilvl="0" w:tplc="50683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17378448">
    <w:abstractNumId w:val="8"/>
  </w:num>
  <w:num w:numId="2" w16cid:durableId="467093462">
    <w:abstractNumId w:val="6"/>
  </w:num>
  <w:num w:numId="3" w16cid:durableId="208568016">
    <w:abstractNumId w:val="1"/>
  </w:num>
  <w:num w:numId="4" w16cid:durableId="427123862">
    <w:abstractNumId w:val="3"/>
  </w:num>
  <w:num w:numId="5" w16cid:durableId="508829972">
    <w:abstractNumId w:val="7"/>
  </w:num>
  <w:num w:numId="6" w16cid:durableId="1893420203">
    <w:abstractNumId w:val="4"/>
  </w:num>
  <w:num w:numId="7" w16cid:durableId="747844607">
    <w:abstractNumId w:val="5"/>
  </w:num>
  <w:num w:numId="8" w16cid:durableId="639723894">
    <w:abstractNumId w:val="2"/>
  </w:num>
  <w:num w:numId="9" w16cid:durableId="100736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5E"/>
    <w:rsid w:val="000009B3"/>
    <w:rsid w:val="00004D9F"/>
    <w:rsid w:val="00006F46"/>
    <w:rsid w:val="0001157B"/>
    <w:rsid w:val="00011CB1"/>
    <w:rsid w:val="00012B2D"/>
    <w:rsid w:val="00014493"/>
    <w:rsid w:val="00017BB8"/>
    <w:rsid w:val="000238CD"/>
    <w:rsid w:val="0002697D"/>
    <w:rsid w:val="00041424"/>
    <w:rsid w:val="000428E3"/>
    <w:rsid w:val="00042FEF"/>
    <w:rsid w:val="000447D4"/>
    <w:rsid w:val="0005417D"/>
    <w:rsid w:val="00060396"/>
    <w:rsid w:val="000607CC"/>
    <w:rsid w:val="00061C6A"/>
    <w:rsid w:val="0006583D"/>
    <w:rsid w:val="00077A57"/>
    <w:rsid w:val="000A17F8"/>
    <w:rsid w:val="000A1985"/>
    <w:rsid w:val="000B3F57"/>
    <w:rsid w:val="000B450B"/>
    <w:rsid w:val="000B4FDF"/>
    <w:rsid w:val="000B7A2F"/>
    <w:rsid w:val="000C5284"/>
    <w:rsid w:val="000D43D9"/>
    <w:rsid w:val="000D658D"/>
    <w:rsid w:val="000E6507"/>
    <w:rsid w:val="000E7F5E"/>
    <w:rsid w:val="000F0F1F"/>
    <w:rsid w:val="000F3AC6"/>
    <w:rsid w:val="000F6D77"/>
    <w:rsid w:val="00103C57"/>
    <w:rsid w:val="001042B2"/>
    <w:rsid w:val="00104B56"/>
    <w:rsid w:val="00105B29"/>
    <w:rsid w:val="0010616D"/>
    <w:rsid w:val="00107DC9"/>
    <w:rsid w:val="00110139"/>
    <w:rsid w:val="00111B92"/>
    <w:rsid w:val="0011263E"/>
    <w:rsid w:val="00113898"/>
    <w:rsid w:val="0011615E"/>
    <w:rsid w:val="0012473B"/>
    <w:rsid w:val="00127C8E"/>
    <w:rsid w:val="00130132"/>
    <w:rsid w:val="00132DB7"/>
    <w:rsid w:val="001330E6"/>
    <w:rsid w:val="00135D56"/>
    <w:rsid w:val="0013740F"/>
    <w:rsid w:val="001461F9"/>
    <w:rsid w:val="00150B5B"/>
    <w:rsid w:val="00155164"/>
    <w:rsid w:val="0015538A"/>
    <w:rsid w:val="0016006E"/>
    <w:rsid w:val="00174822"/>
    <w:rsid w:val="001748DC"/>
    <w:rsid w:val="00181AA9"/>
    <w:rsid w:val="001848CC"/>
    <w:rsid w:val="0018588D"/>
    <w:rsid w:val="00190026"/>
    <w:rsid w:val="00193FB7"/>
    <w:rsid w:val="00197DEB"/>
    <w:rsid w:val="001A2294"/>
    <w:rsid w:val="001A3E27"/>
    <w:rsid w:val="001C157E"/>
    <w:rsid w:val="001D047A"/>
    <w:rsid w:val="001D0AA9"/>
    <w:rsid w:val="001D3F54"/>
    <w:rsid w:val="001D6B1F"/>
    <w:rsid w:val="001D7538"/>
    <w:rsid w:val="001E27E7"/>
    <w:rsid w:val="001E52CB"/>
    <w:rsid w:val="001F0BF4"/>
    <w:rsid w:val="001F20FE"/>
    <w:rsid w:val="001F594F"/>
    <w:rsid w:val="001F5AAE"/>
    <w:rsid w:val="001F5E85"/>
    <w:rsid w:val="00213E9B"/>
    <w:rsid w:val="00220E25"/>
    <w:rsid w:val="00223A0A"/>
    <w:rsid w:val="00232721"/>
    <w:rsid w:val="00233134"/>
    <w:rsid w:val="00234405"/>
    <w:rsid w:val="00250CC0"/>
    <w:rsid w:val="002511E9"/>
    <w:rsid w:val="00252BB6"/>
    <w:rsid w:val="00260034"/>
    <w:rsid w:val="00260ED6"/>
    <w:rsid w:val="00271590"/>
    <w:rsid w:val="002747A4"/>
    <w:rsid w:val="002756A7"/>
    <w:rsid w:val="002804CE"/>
    <w:rsid w:val="002919CB"/>
    <w:rsid w:val="00292F38"/>
    <w:rsid w:val="00293B31"/>
    <w:rsid w:val="00293E4C"/>
    <w:rsid w:val="002A7D7B"/>
    <w:rsid w:val="002B0E81"/>
    <w:rsid w:val="002B6C5D"/>
    <w:rsid w:val="002C0DF7"/>
    <w:rsid w:val="002C3EF0"/>
    <w:rsid w:val="002C6277"/>
    <w:rsid w:val="002E06B1"/>
    <w:rsid w:val="002E06C3"/>
    <w:rsid w:val="002E1EB8"/>
    <w:rsid w:val="002E5E80"/>
    <w:rsid w:val="002E5EDB"/>
    <w:rsid w:val="002F6F5E"/>
    <w:rsid w:val="00316572"/>
    <w:rsid w:val="00320310"/>
    <w:rsid w:val="00320E2D"/>
    <w:rsid w:val="00320E4B"/>
    <w:rsid w:val="003244CC"/>
    <w:rsid w:val="00324BEC"/>
    <w:rsid w:val="00330820"/>
    <w:rsid w:val="00330C97"/>
    <w:rsid w:val="003346F4"/>
    <w:rsid w:val="00335264"/>
    <w:rsid w:val="003365AF"/>
    <w:rsid w:val="00343A61"/>
    <w:rsid w:val="003456CE"/>
    <w:rsid w:val="00347A3B"/>
    <w:rsid w:val="00355919"/>
    <w:rsid w:val="00356C14"/>
    <w:rsid w:val="00370CEE"/>
    <w:rsid w:val="00375753"/>
    <w:rsid w:val="00376370"/>
    <w:rsid w:val="003768D9"/>
    <w:rsid w:val="00385CC8"/>
    <w:rsid w:val="00387B20"/>
    <w:rsid w:val="0039411C"/>
    <w:rsid w:val="003973C4"/>
    <w:rsid w:val="003A32AA"/>
    <w:rsid w:val="003B0B81"/>
    <w:rsid w:val="003B0C38"/>
    <w:rsid w:val="003B26C5"/>
    <w:rsid w:val="003B33DB"/>
    <w:rsid w:val="003C270A"/>
    <w:rsid w:val="003C583B"/>
    <w:rsid w:val="003D058A"/>
    <w:rsid w:val="003D13FA"/>
    <w:rsid w:val="003D225D"/>
    <w:rsid w:val="003E26A1"/>
    <w:rsid w:val="003E6F1E"/>
    <w:rsid w:val="003F0FF1"/>
    <w:rsid w:val="003F3D17"/>
    <w:rsid w:val="003F5932"/>
    <w:rsid w:val="004004F0"/>
    <w:rsid w:val="004050F7"/>
    <w:rsid w:val="00406B1D"/>
    <w:rsid w:val="0041187B"/>
    <w:rsid w:val="00413A45"/>
    <w:rsid w:val="004204B7"/>
    <w:rsid w:val="00430DF0"/>
    <w:rsid w:val="004359D5"/>
    <w:rsid w:val="0043667F"/>
    <w:rsid w:val="0044087E"/>
    <w:rsid w:val="004432B1"/>
    <w:rsid w:val="004470AA"/>
    <w:rsid w:val="00447352"/>
    <w:rsid w:val="004523F3"/>
    <w:rsid w:val="00454B94"/>
    <w:rsid w:val="0046505D"/>
    <w:rsid w:val="004655AB"/>
    <w:rsid w:val="00473AD8"/>
    <w:rsid w:val="00476274"/>
    <w:rsid w:val="00482704"/>
    <w:rsid w:val="00491942"/>
    <w:rsid w:val="00493DC3"/>
    <w:rsid w:val="004B306E"/>
    <w:rsid w:val="004B4D7E"/>
    <w:rsid w:val="004B5E3C"/>
    <w:rsid w:val="004C4453"/>
    <w:rsid w:val="004C53C8"/>
    <w:rsid w:val="004C7C75"/>
    <w:rsid w:val="004C7E4C"/>
    <w:rsid w:val="004E2B25"/>
    <w:rsid w:val="004E3624"/>
    <w:rsid w:val="004E4F09"/>
    <w:rsid w:val="004E5436"/>
    <w:rsid w:val="004E7728"/>
    <w:rsid w:val="004F2980"/>
    <w:rsid w:val="004F2AD0"/>
    <w:rsid w:val="004F370B"/>
    <w:rsid w:val="004F45F1"/>
    <w:rsid w:val="004F7941"/>
    <w:rsid w:val="00501229"/>
    <w:rsid w:val="005108C8"/>
    <w:rsid w:val="005116C1"/>
    <w:rsid w:val="00517719"/>
    <w:rsid w:val="00520687"/>
    <w:rsid w:val="00523083"/>
    <w:rsid w:val="005236AC"/>
    <w:rsid w:val="00536A26"/>
    <w:rsid w:val="00537D10"/>
    <w:rsid w:val="0054062D"/>
    <w:rsid w:val="00544D02"/>
    <w:rsid w:val="0054611A"/>
    <w:rsid w:val="005501C8"/>
    <w:rsid w:val="00550F5F"/>
    <w:rsid w:val="005568B8"/>
    <w:rsid w:val="00560A48"/>
    <w:rsid w:val="00560F50"/>
    <w:rsid w:val="005617AA"/>
    <w:rsid w:val="005669B1"/>
    <w:rsid w:val="0057578A"/>
    <w:rsid w:val="00582A70"/>
    <w:rsid w:val="00590D3B"/>
    <w:rsid w:val="005A473F"/>
    <w:rsid w:val="005B0400"/>
    <w:rsid w:val="005B096C"/>
    <w:rsid w:val="005D01F2"/>
    <w:rsid w:val="005D644B"/>
    <w:rsid w:val="005E2C9D"/>
    <w:rsid w:val="005E47F6"/>
    <w:rsid w:val="005E49D2"/>
    <w:rsid w:val="005E7C49"/>
    <w:rsid w:val="005F0F28"/>
    <w:rsid w:val="005F1244"/>
    <w:rsid w:val="005F4DD4"/>
    <w:rsid w:val="005F4EE0"/>
    <w:rsid w:val="0060193C"/>
    <w:rsid w:val="00605768"/>
    <w:rsid w:val="00605D0F"/>
    <w:rsid w:val="006062FC"/>
    <w:rsid w:val="00610C75"/>
    <w:rsid w:val="0061438D"/>
    <w:rsid w:val="00615961"/>
    <w:rsid w:val="006201DD"/>
    <w:rsid w:val="00624165"/>
    <w:rsid w:val="00624FB0"/>
    <w:rsid w:val="00631D85"/>
    <w:rsid w:val="00637EB6"/>
    <w:rsid w:val="00641DB8"/>
    <w:rsid w:val="00642453"/>
    <w:rsid w:val="0064574E"/>
    <w:rsid w:val="006479FE"/>
    <w:rsid w:val="00647B65"/>
    <w:rsid w:val="0065028A"/>
    <w:rsid w:val="00650899"/>
    <w:rsid w:val="006527CD"/>
    <w:rsid w:val="00670A9B"/>
    <w:rsid w:val="00672424"/>
    <w:rsid w:val="006746CC"/>
    <w:rsid w:val="006750A7"/>
    <w:rsid w:val="00675F83"/>
    <w:rsid w:val="00676B2D"/>
    <w:rsid w:val="00680997"/>
    <w:rsid w:val="00681398"/>
    <w:rsid w:val="00684776"/>
    <w:rsid w:val="00687930"/>
    <w:rsid w:val="00690901"/>
    <w:rsid w:val="00692F74"/>
    <w:rsid w:val="00695E07"/>
    <w:rsid w:val="006A4118"/>
    <w:rsid w:val="006B17F4"/>
    <w:rsid w:val="006B5FEA"/>
    <w:rsid w:val="006C765C"/>
    <w:rsid w:val="006D14BD"/>
    <w:rsid w:val="006D16F7"/>
    <w:rsid w:val="006D3127"/>
    <w:rsid w:val="006D5E6F"/>
    <w:rsid w:val="006E47DE"/>
    <w:rsid w:val="006E6DE8"/>
    <w:rsid w:val="006F0C4A"/>
    <w:rsid w:val="00712B2F"/>
    <w:rsid w:val="00713E84"/>
    <w:rsid w:val="0071437B"/>
    <w:rsid w:val="00717036"/>
    <w:rsid w:val="00722246"/>
    <w:rsid w:val="007235F6"/>
    <w:rsid w:val="00726677"/>
    <w:rsid w:val="00733B43"/>
    <w:rsid w:val="00734401"/>
    <w:rsid w:val="007367CA"/>
    <w:rsid w:val="007412C8"/>
    <w:rsid w:val="007421A7"/>
    <w:rsid w:val="00743A8A"/>
    <w:rsid w:val="00744BD7"/>
    <w:rsid w:val="007522B9"/>
    <w:rsid w:val="00762674"/>
    <w:rsid w:val="00764330"/>
    <w:rsid w:val="00770C7B"/>
    <w:rsid w:val="007717C9"/>
    <w:rsid w:val="00772CFB"/>
    <w:rsid w:val="007745CF"/>
    <w:rsid w:val="00777793"/>
    <w:rsid w:val="00786C43"/>
    <w:rsid w:val="007941B5"/>
    <w:rsid w:val="007953A5"/>
    <w:rsid w:val="007A0C6A"/>
    <w:rsid w:val="007A3C5E"/>
    <w:rsid w:val="007A74C0"/>
    <w:rsid w:val="007C689C"/>
    <w:rsid w:val="007C75AC"/>
    <w:rsid w:val="007D2BE3"/>
    <w:rsid w:val="007D3012"/>
    <w:rsid w:val="007D3062"/>
    <w:rsid w:val="007D5974"/>
    <w:rsid w:val="007D71D5"/>
    <w:rsid w:val="007E1557"/>
    <w:rsid w:val="007E2EAE"/>
    <w:rsid w:val="007E6E95"/>
    <w:rsid w:val="007F65C3"/>
    <w:rsid w:val="00804E5A"/>
    <w:rsid w:val="00804FEE"/>
    <w:rsid w:val="00806A18"/>
    <w:rsid w:val="00810636"/>
    <w:rsid w:val="00815F42"/>
    <w:rsid w:val="00825F61"/>
    <w:rsid w:val="00827FDB"/>
    <w:rsid w:val="00832C88"/>
    <w:rsid w:val="00835B21"/>
    <w:rsid w:val="008367CD"/>
    <w:rsid w:val="00843D6B"/>
    <w:rsid w:val="00846C8C"/>
    <w:rsid w:val="00850A77"/>
    <w:rsid w:val="008535D9"/>
    <w:rsid w:val="00853E13"/>
    <w:rsid w:val="008575E6"/>
    <w:rsid w:val="008623A8"/>
    <w:rsid w:val="0086677E"/>
    <w:rsid w:val="00867563"/>
    <w:rsid w:val="0087054E"/>
    <w:rsid w:val="008720A2"/>
    <w:rsid w:val="008722D5"/>
    <w:rsid w:val="008769A3"/>
    <w:rsid w:val="00884B35"/>
    <w:rsid w:val="008927BD"/>
    <w:rsid w:val="0089296E"/>
    <w:rsid w:val="00893A2E"/>
    <w:rsid w:val="008A3C11"/>
    <w:rsid w:val="008A7D8E"/>
    <w:rsid w:val="008B1995"/>
    <w:rsid w:val="008B5838"/>
    <w:rsid w:val="008C1570"/>
    <w:rsid w:val="008C3766"/>
    <w:rsid w:val="008C739B"/>
    <w:rsid w:val="008D104E"/>
    <w:rsid w:val="008D46AF"/>
    <w:rsid w:val="008E47FD"/>
    <w:rsid w:val="008F1CC0"/>
    <w:rsid w:val="008F4405"/>
    <w:rsid w:val="00901918"/>
    <w:rsid w:val="00904C2B"/>
    <w:rsid w:val="009058A7"/>
    <w:rsid w:val="00911369"/>
    <w:rsid w:val="00911454"/>
    <w:rsid w:val="009123E7"/>
    <w:rsid w:val="00921E9F"/>
    <w:rsid w:val="00922FDF"/>
    <w:rsid w:val="00923102"/>
    <w:rsid w:val="00941574"/>
    <w:rsid w:val="00946017"/>
    <w:rsid w:val="009460B4"/>
    <w:rsid w:val="00946E2C"/>
    <w:rsid w:val="00951D06"/>
    <w:rsid w:val="0096095D"/>
    <w:rsid w:val="009714CB"/>
    <w:rsid w:val="0097661D"/>
    <w:rsid w:val="00976C8F"/>
    <w:rsid w:val="009855DB"/>
    <w:rsid w:val="00990D85"/>
    <w:rsid w:val="009918E7"/>
    <w:rsid w:val="009A06C1"/>
    <w:rsid w:val="009A5228"/>
    <w:rsid w:val="009B35B8"/>
    <w:rsid w:val="009B48AC"/>
    <w:rsid w:val="009B7540"/>
    <w:rsid w:val="009C0034"/>
    <w:rsid w:val="009C2D7A"/>
    <w:rsid w:val="009C74E1"/>
    <w:rsid w:val="009D23A7"/>
    <w:rsid w:val="009D74D7"/>
    <w:rsid w:val="009E026E"/>
    <w:rsid w:val="009E4D13"/>
    <w:rsid w:val="009F2F99"/>
    <w:rsid w:val="00A042F7"/>
    <w:rsid w:val="00A06671"/>
    <w:rsid w:val="00A129CF"/>
    <w:rsid w:val="00A154E6"/>
    <w:rsid w:val="00A206D7"/>
    <w:rsid w:val="00A223D9"/>
    <w:rsid w:val="00A35901"/>
    <w:rsid w:val="00A376DA"/>
    <w:rsid w:val="00A42067"/>
    <w:rsid w:val="00A43350"/>
    <w:rsid w:val="00A556A8"/>
    <w:rsid w:val="00A571B4"/>
    <w:rsid w:val="00A60D81"/>
    <w:rsid w:val="00A6377B"/>
    <w:rsid w:val="00A63D20"/>
    <w:rsid w:val="00A64DF4"/>
    <w:rsid w:val="00A65EDF"/>
    <w:rsid w:val="00A97E58"/>
    <w:rsid w:val="00AA4AC2"/>
    <w:rsid w:val="00AA5B55"/>
    <w:rsid w:val="00AB1959"/>
    <w:rsid w:val="00AB246E"/>
    <w:rsid w:val="00AB3BC8"/>
    <w:rsid w:val="00AB6589"/>
    <w:rsid w:val="00AC119A"/>
    <w:rsid w:val="00AC138C"/>
    <w:rsid w:val="00AC3065"/>
    <w:rsid w:val="00AD0725"/>
    <w:rsid w:val="00AD0BB7"/>
    <w:rsid w:val="00AD45A9"/>
    <w:rsid w:val="00AD62D0"/>
    <w:rsid w:val="00AE4267"/>
    <w:rsid w:val="00AF3DE9"/>
    <w:rsid w:val="00B05F03"/>
    <w:rsid w:val="00B100EA"/>
    <w:rsid w:val="00B14501"/>
    <w:rsid w:val="00B227D5"/>
    <w:rsid w:val="00B25285"/>
    <w:rsid w:val="00B31530"/>
    <w:rsid w:val="00B35343"/>
    <w:rsid w:val="00B441E6"/>
    <w:rsid w:val="00B50DB1"/>
    <w:rsid w:val="00B50FAD"/>
    <w:rsid w:val="00B51F04"/>
    <w:rsid w:val="00B54D30"/>
    <w:rsid w:val="00B57F38"/>
    <w:rsid w:val="00B60804"/>
    <w:rsid w:val="00B63F95"/>
    <w:rsid w:val="00B675A6"/>
    <w:rsid w:val="00B700D9"/>
    <w:rsid w:val="00B70C15"/>
    <w:rsid w:val="00B80B01"/>
    <w:rsid w:val="00B84631"/>
    <w:rsid w:val="00B8566C"/>
    <w:rsid w:val="00B85AB4"/>
    <w:rsid w:val="00B93FA6"/>
    <w:rsid w:val="00B94442"/>
    <w:rsid w:val="00B95338"/>
    <w:rsid w:val="00BA4B8F"/>
    <w:rsid w:val="00BA6412"/>
    <w:rsid w:val="00BA6885"/>
    <w:rsid w:val="00BB30DC"/>
    <w:rsid w:val="00BB4393"/>
    <w:rsid w:val="00BB551B"/>
    <w:rsid w:val="00BC1C4A"/>
    <w:rsid w:val="00BC5CFF"/>
    <w:rsid w:val="00BD0A4A"/>
    <w:rsid w:val="00BD1D03"/>
    <w:rsid w:val="00BD1DE2"/>
    <w:rsid w:val="00BD6857"/>
    <w:rsid w:val="00BD7A55"/>
    <w:rsid w:val="00BE0463"/>
    <w:rsid w:val="00BE50C3"/>
    <w:rsid w:val="00BF571A"/>
    <w:rsid w:val="00BF5C0D"/>
    <w:rsid w:val="00C03962"/>
    <w:rsid w:val="00C049C6"/>
    <w:rsid w:val="00C07007"/>
    <w:rsid w:val="00C11EAF"/>
    <w:rsid w:val="00C13F57"/>
    <w:rsid w:val="00C27436"/>
    <w:rsid w:val="00C334BC"/>
    <w:rsid w:val="00C36971"/>
    <w:rsid w:val="00C5024F"/>
    <w:rsid w:val="00C55F20"/>
    <w:rsid w:val="00C57179"/>
    <w:rsid w:val="00C6163C"/>
    <w:rsid w:val="00C63376"/>
    <w:rsid w:val="00C6388E"/>
    <w:rsid w:val="00C643BD"/>
    <w:rsid w:val="00C65CA6"/>
    <w:rsid w:val="00C702A3"/>
    <w:rsid w:val="00C709E4"/>
    <w:rsid w:val="00C71471"/>
    <w:rsid w:val="00C75326"/>
    <w:rsid w:val="00C761F0"/>
    <w:rsid w:val="00C85F0A"/>
    <w:rsid w:val="00C87E7C"/>
    <w:rsid w:val="00C91AD0"/>
    <w:rsid w:val="00C91BE6"/>
    <w:rsid w:val="00C92167"/>
    <w:rsid w:val="00C93FC3"/>
    <w:rsid w:val="00C94909"/>
    <w:rsid w:val="00C970B5"/>
    <w:rsid w:val="00CA58A8"/>
    <w:rsid w:val="00CB4977"/>
    <w:rsid w:val="00CC3748"/>
    <w:rsid w:val="00CC72EF"/>
    <w:rsid w:val="00CD572D"/>
    <w:rsid w:val="00CE7592"/>
    <w:rsid w:val="00CF1B9E"/>
    <w:rsid w:val="00CF2EF7"/>
    <w:rsid w:val="00CF6974"/>
    <w:rsid w:val="00D00A83"/>
    <w:rsid w:val="00D0196F"/>
    <w:rsid w:val="00D03FBA"/>
    <w:rsid w:val="00D05E8A"/>
    <w:rsid w:val="00D07766"/>
    <w:rsid w:val="00D14A33"/>
    <w:rsid w:val="00D16A3E"/>
    <w:rsid w:val="00D177BF"/>
    <w:rsid w:val="00D22C5B"/>
    <w:rsid w:val="00D264B6"/>
    <w:rsid w:val="00D2702E"/>
    <w:rsid w:val="00D33F4D"/>
    <w:rsid w:val="00D35165"/>
    <w:rsid w:val="00D408B0"/>
    <w:rsid w:val="00D439A2"/>
    <w:rsid w:val="00D448BC"/>
    <w:rsid w:val="00D451D8"/>
    <w:rsid w:val="00D47756"/>
    <w:rsid w:val="00D50897"/>
    <w:rsid w:val="00D518B7"/>
    <w:rsid w:val="00D568E0"/>
    <w:rsid w:val="00D6239F"/>
    <w:rsid w:val="00D6626B"/>
    <w:rsid w:val="00D669BE"/>
    <w:rsid w:val="00D7370E"/>
    <w:rsid w:val="00D92AD8"/>
    <w:rsid w:val="00D961B6"/>
    <w:rsid w:val="00DA4C65"/>
    <w:rsid w:val="00DA520C"/>
    <w:rsid w:val="00DB741A"/>
    <w:rsid w:val="00DC329A"/>
    <w:rsid w:val="00DC604A"/>
    <w:rsid w:val="00DD147E"/>
    <w:rsid w:val="00DD3E26"/>
    <w:rsid w:val="00DE1E4A"/>
    <w:rsid w:val="00DE3855"/>
    <w:rsid w:val="00E02F06"/>
    <w:rsid w:val="00E03B2D"/>
    <w:rsid w:val="00E06A75"/>
    <w:rsid w:val="00E07C69"/>
    <w:rsid w:val="00E1109B"/>
    <w:rsid w:val="00E1492C"/>
    <w:rsid w:val="00E15160"/>
    <w:rsid w:val="00E1536F"/>
    <w:rsid w:val="00E16F22"/>
    <w:rsid w:val="00E170BB"/>
    <w:rsid w:val="00E206FF"/>
    <w:rsid w:val="00E23065"/>
    <w:rsid w:val="00E232FE"/>
    <w:rsid w:val="00E27544"/>
    <w:rsid w:val="00E27C39"/>
    <w:rsid w:val="00E325CC"/>
    <w:rsid w:val="00E336E7"/>
    <w:rsid w:val="00E35D35"/>
    <w:rsid w:val="00E3650B"/>
    <w:rsid w:val="00E44865"/>
    <w:rsid w:val="00E537F1"/>
    <w:rsid w:val="00E7007E"/>
    <w:rsid w:val="00E762C1"/>
    <w:rsid w:val="00E81B61"/>
    <w:rsid w:val="00E82A0E"/>
    <w:rsid w:val="00E910E4"/>
    <w:rsid w:val="00E9710D"/>
    <w:rsid w:val="00EA4228"/>
    <w:rsid w:val="00EA4982"/>
    <w:rsid w:val="00EA6888"/>
    <w:rsid w:val="00EB6303"/>
    <w:rsid w:val="00EC1ED5"/>
    <w:rsid w:val="00EC5134"/>
    <w:rsid w:val="00EC5905"/>
    <w:rsid w:val="00ED1C6E"/>
    <w:rsid w:val="00EE0C32"/>
    <w:rsid w:val="00EE3098"/>
    <w:rsid w:val="00EE33B3"/>
    <w:rsid w:val="00EE5263"/>
    <w:rsid w:val="00EF51D0"/>
    <w:rsid w:val="00F03FD3"/>
    <w:rsid w:val="00F068E5"/>
    <w:rsid w:val="00F116A9"/>
    <w:rsid w:val="00F1460F"/>
    <w:rsid w:val="00F17ED1"/>
    <w:rsid w:val="00F23720"/>
    <w:rsid w:val="00F27EEC"/>
    <w:rsid w:val="00F305CD"/>
    <w:rsid w:val="00F3174B"/>
    <w:rsid w:val="00F31AD5"/>
    <w:rsid w:val="00F31ED1"/>
    <w:rsid w:val="00F37806"/>
    <w:rsid w:val="00F4187A"/>
    <w:rsid w:val="00F4607B"/>
    <w:rsid w:val="00F46589"/>
    <w:rsid w:val="00F51917"/>
    <w:rsid w:val="00F5544A"/>
    <w:rsid w:val="00F574ED"/>
    <w:rsid w:val="00F57925"/>
    <w:rsid w:val="00F63A48"/>
    <w:rsid w:val="00F63A49"/>
    <w:rsid w:val="00F74558"/>
    <w:rsid w:val="00F779EB"/>
    <w:rsid w:val="00F92969"/>
    <w:rsid w:val="00F92B5D"/>
    <w:rsid w:val="00FA124F"/>
    <w:rsid w:val="00FA170A"/>
    <w:rsid w:val="00FA2835"/>
    <w:rsid w:val="00FA355A"/>
    <w:rsid w:val="00FA748A"/>
    <w:rsid w:val="00FB0D37"/>
    <w:rsid w:val="00FB272B"/>
    <w:rsid w:val="00FB3EF2"/>
    <w:rsid w:val="00FB498C"/>
    <w:rsid w:val="00FB68C6"/>
    <w:rsid w:val="00FC0BD4"/>
    <w:rsid w:val="00FC1484"/>
    <w:rsid w:val="00FC229B"/>
    <w:rsid w:val="00FC24F9"/>
    <w:rsid w:val="00FC3C83"/>
    <w:rsid w:val="00FC4819"/>
    <w:rsid w:val="00FC5A0D"/>
    <w:rsid w:val="00FC6E93"/>
    <w:rsid w:val="00FD1B34"/>
    <w:rsid w:val="00FE10BF"/>
    <w:rsid w:val="00FE2905"/>
    <w:rsid w:val="00FF0131"/>
    <w:rsid w:val="00FF0B89"/>
    <w:rsid w:val="00FF12F0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594FB"/>
  <w15:docId w15:val="{E9F11FE7-AED9-4D4A-BAC4-AB5C8D92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157E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6740-9A3E-4C11-A421-1160324F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2023-06-12T04:06:00Z</cp:lastPrinted>
  <dcterms:created xsi:type="dcterms:W3CDTF">2023-06-12T07:19:00Z</dcterms:created>
  <dcterms:modified xsi:type="dcterms:W3CDTF">2023-06-12T07:19:00Z</dcterms:modified>
</cp:coreProperties>
</file>