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D0F8" w14:textId="77777777" w:rsidR="00CD64EC" w:rsidRDefault="00CD64EC" w:rsidP="0058382B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40"/>
          <w:szCs w:val="40"/>
        </w:rPr>
      </w:pPr>
    </w:p>
    <w:p w14:paraId="120B35CB" w14:textId="77777777" w:rsidR="00842D9C" w:rsidRPr="00CD64EC" w:rsidRDefault="00842D9C" w:rsidP="0058382B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40"/>
          <w:szCs w:val="40"/>
        </w:rPr>
      </w:pPr>
    </w:p>
    <w:p w14:paraId="62789667" w14:textId="77777777" w:rsidR="00BE56C3" w:rsidRPr="00BE56C3" w:rsidRDefault="00BE56C3" w:rsidP="00BE56C3">
      <w:pPr>
        <w:tabs>
          <w:tab w:val="left" w:pos="1440"/>
          <w:tab w:val="left" w:pos="1710"/>
        </w:tabs>
        <w:rPr>
          <w:rFonts w:ascii="TH SarabunIT๙" w:eastAsia="Cordia New" w:hAnsi="TH SarabunIT๙" w:cs="TH SarabunIT๙"/>
          <w:sz w:val="18"/>
          <w:szCs w:val="18"/>
          <w:cs/>
        </w:rPr>
      </w:pPr>
    </w:p>
    <w:p w14:paraId="62773EB4" w14:textId="77777777" w:rsidR="00BE56C3" w:rsidRPr="00BE56C3" w:rsidRDefault="00BE56C3" w:rsidP="00BE56C3">
      <w:pPr>
        <w:tabs>
          <w:tab w:val="left" w:pos="1440"/>
          <w:tab w:val="left" w:pos="1710"/>
        </w:tabs>
        <w:spacing w:line="204" w:lineRule="auto"/>
        <w:rPr>
          <w:rFonts w:ascii="TH SarabunIT๙" w:eastAsia="Cordia New" w:hAnsi="TH SarabunIT๙" w:cs="TH SarabunIT๙"/>
          <w:sz w:val="18"/>
          <w:szCs w:val="18"/>
        </w:rPr>
      </w:pPr>
    </w:p>
    <w:p w14:paraId="13AD5915" w14:textId="77777777" w:rsidR="00BE56C3" w:rsidRPr="00BE56C3" w:rsidRDefault="00000000" w:rsidP="00BE56C3">
      <w:pPr>
        <w:tabs>
          <w:tab w:val="left" w:pos="1440"/>
          <w:tab w:val="left" w:pos="1710"/>
        </w:tabs>
        <w:rPr>
          <w:rFonts w:ascii="TH SarabunIT๙" w:eastAsia="Cordia New" w:hAnsi="TH SarabunIT๙" w:cs="TH SarabunIT๙"/>
          <w:sz w:val="18"/>
          <w:szCs w:val="18"/>
        </w:rPr>
      </w:pPr>
      <w:r>
        <w:rPr>
          <w:rFonts w:ascii="TH SarabunIT๙" w:eastAsia="Cordia New" w:hAnsi="TH SarabunIT๙" w:cs="TH SarabunIT๙"/>
          <w:b/>
          <w:bCs/>
          <w:noProof/>
          <w:sz w:val="18"/>
          <w:szCs w:val="18"/>
        </w:rPr>
        <w:object w:dxaOrig="1440" w:dyaOrig="1440" w14:anchorId="7F1C63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177.8pt;margin-top:-42pt;width:74.2pt;height:78pt;z-index:251669504" wrapcoords="-218 0 -218 21392 21600 21392 21600 0 -218 0" fillcolor="window">
            <v:imagedata r:id="rId8" o:title=""/>
          </v:shape>
          <o:OLEObject Type="Embed" ProgID="Word.Picture.8" ShapeID="_x0000_s2051" DrawAspect="Content" ObjectID="_1746447291" r:id="rId9"/>
        </w:object>
      </w:r>
    </w:p>
    <w:p w14:paraId="7C3F3E5C" w14:textId="5630A230" w:rsidR="00BE56C3" w:rsidRPr="00BE56C3" w:rsidRDefault="00BE56C3" w:rsidP="00BE56C3">
      <w:pPr>
        <w:rPr>
          <w:rFonts w:ascii="TH SarabunIT๙" w:eastAsia="Cordia New" w:hAnsi="TH SarabunIT๙" w:cs="TH SarabunIT๙"/>
          <w:sz w:val="32"/>
          <w:szCs w:val="32"/>
        </w:rPr>
      </w:pPr>
      <w:r w:rsidRPr="00BE56C3">
        <w:rPr>
          <w:rFonts w:ascii="TH SarabunIT๙" w:eastAsia="Cordia New" w:hAnsi="TH SarabunIT๙" w:cs="TH SarabunIT๙"/>
          <w:sz w:val="32"/>
          <w:szCs w:val="32"/>
          <w:cs/>
        </w:rPr>
        <w:t>ที่</w:t>
      </w:r>
      <w:r w:rsidRPr="00BE56C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E56C3">
        <w:rPr>
          <w:rFonts w:ascii="TH SarabunIT๙" w:eastAsia="Cordia New" w:hAnsi="TH SarabunIT๙" w:cs="TH SarabunIT๙"/>
          <w:sz w:val="32"/>
          <w:szCs w:val="32"/>
          <w:cs/>
        </w:rPr>
        <w:t>มท</w:t>
      </w:r>
      <w:r w:rsidRPr="00BE56C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E56C3">
        <w:rPr>
          <w:rFonts w:ascii="TH SarabunIT๙" w:eastAsia="Cordia New" w:hAnsi="TH SarabunIT๙" w:cs="TH SarabunIT๙"/>
          <w:sz w:val="32"/>
          <w:szCs w:val="32"/>
          <w:cs/>
        </w:rPr>
        <w:t>๐๘๑</w:t>
      </w:r>
      <w:r w:rsidRPr="00BE56C3">
        <w:rPr>
          <w:rFonts w:ascii="TH SarabunIT๙" w:eastAsia="Cordia New" w:hAnsi="TH SarabunIT๙" w:cs="TH SarabunIT๙"/>
          <w:sz w:val="32"/>
          <w:szCs w:val="32"/>
        </w:rPr>
        <w:t>9</w:t>
      </w:r>
      <w:r w:rsidRPr="00BE56C3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BE56C3">
        <w:rPr>
          <w:rFonts w:ascii="TH SarabunIT๙" w:eastAsia="Cordia New" w:hAnsi="TH SarabunIT๙" w:cs="TH SarabunIT๙"/>
          <w:sz w:val="32"/>
          <w:szCs w:val="32"/>
        </w:rPr>
        <w:t>2/</w:t>
      </w:r>
      <w:r w:rsidR="00835054">
        <w:rPr>
          <w:rFonts w:ascii="TH SarabunIT๙" w:eastAsia="Cordia New" w:hAnsi="TH SarabunIT๙" w:cs="TH SarabunIT๙" w:hint="cs"/>
          <w:sz w:val="32"/>
          <w:szCs w:val="32"/>
          <w:cs/>
        </w:rPr>
        <w:t>ว</w:t>
      </w:r>
      <w:r w:rsidRPr="00BE56C3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</w:t>
      </w:r>
      <w:r w:rsidRPr="00BE56C3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กรมส่งเสริมการปกครองท้องถิ่น</w:t>
      </w:r>
      <w:r w:rsidRPr="00BE56C3">
        <w:rPr>
          <w:rFonts w:ascii="TH SarabunIT๙" w:eastAsia="Cordia New" w:hAnsi="TH SarabunIT๙" w:cs="TH SarabunIT๙"/>
          <w:sz w:val="32"/>
          <w:szCs w:val="32"/>
        </w:rPr>
        <w:br/>
      </w:r>
      <w:r w:rsidRPr="00BE56C3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             ถนนนครราชสีมา</w:t>
      </w:r>
      <w:r w:rsidRPr="00BE56C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E56C3">
        <w:rPr>
          <w:rFonts w:ascii="TH SarabunIT๙" w:eastAsia="Cordia New" w:hAnsi="TH SarabunIT๙" w:cs="TH SarabunIT๙"/>
          <w:sz w:val="32"/>
          <w:szCs w:val="32"/>
          <w:cs/>
        </w:rPr>
        <w:t xml:space="preserve">เขตดุสิต  </w:t>
      </w:r>
      <w:proofErr w:type="spellStart"/>
      <w:r w:rsidRPr="00BE56C3">
        <w:rPr>
          <w:rFonts w:ascii="TH SarabunIT๙" w:eastAsia="Cordia New" w:hAnsi="TH SarabunIT๙" w:cs="TH SarabunIT๙"/>
          <w:sz w:val="32"/>
          <w:szCs w:val="32"/>
          <w:cs/>
        </w:rPr>
        <w:t>กทม</w:t>
      </w:r>
      <w:proofErr w:type="spellEnd"/>
      <w:r w:rsidRPr="00BE56C3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BE56C3">
        <w:rPr>
          <w:rFonts w:ascii="TH SarabunIT๙" w:eastAsia="Cordia New" w:hAnsi="TH SarabunIT๙" w:cs="TH SarabunIT๙"/>
          <w:sz w:val="32"/>
          <w:szCs w:val="32"/>
          <w:cs/>
        </w:rPr>
        <w:t>๑๐๓๐๐</w:t>
      </w:r>
    </w:p>
    <w:p w14:paraId="2148576B" w14:textId="5C08EAD6" w:rsidR="00BE56C3" w:rsidRPr="00BE56C3" w:rsidRDefault="00BE56C3" w:rsidP="00BE56C3">
      <w:pPr>
        <w:spacing w:before="1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E56C3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</w:t>
      </w:r>
      <w:r w:rsidR="000F068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พฤษภาคม</w:t>
      </w:r>
      <w:r w:rsidR="000817E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E56C3">
        <w:rPr>
          <w:rFonts w:ascii="TH SarabunIT๙" w:eastAsia="Cordia New" w:hAnsi="TH SarabunIT๙" w:cs="TH SarabunIT๙"/>
          <w:sz w:val="32"/>
          <w:szCs w:val="32"/>
          <w:cs/>
        </w:rPr>
        <w:t xml:space="preserve"> ๒๕๖</w:t>
      </w:r>
      <w:r w:rsidRPr="00BE56C3">
        <w:rPr>
          <w:rFonts w:ascii="TH SarabunIT๙" w:eastAsia="Cordia New" w:hAnsi="TH SarabunIT๙" w:cs="TH SarabunIT๙"/>
          <w:sz w:val="32"/>
          <w:szCs w:val="32"/>
        </w:rPr>
        <w:t>6</w:t>
      </w:r>
    </w:p>
    <w:p w14:paraId="6F4E716B" w14:textId="5F37C7F3" w:rsidR="00BE56C3" w:rsidRPr="003C1E94" w:rsidRDefault="00BE56C3" w:rsidP="00861D73">
      <w:pPr>
        <w:tabs>
          <w:tab w:val="left" w:pos="567"/>
          <w:tab w:val="left" w:pos="9000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E56C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E56C3">
        <w:rPr>
          <w:rFonts w:ascii="TH SarabunIT๙" w:hAnsi="TH SarabunIT๙" w:cs="TH SarabunIT๙"/>
          <w:sz w:val="32"/>
          <w:szCs w:val="32"/>
        </w:rPr>
        <w:tab/>
      </w:r>
      <w:r w:rsidR="00C24D8C" w:rsidRPr="003C1E94">
        <w:rPr>
          <w:rFonts w:ascii="TH SarabunIT๙" w:hAnsi="TH SarabunIT๙" w:cs="TH SarabunIT๙" w:hint="cs"/>
          <w:spacing w:val="4"/>
          <w:sz w:val="32"/>
          <w:szCs w:val="32"/>
          <w:cs/>
        </w:rPr>
        <w:t>แนวทางปฏิบัติการใช้จ่ายเงินขององค์กรปกครองส่วนท้องถิ่น</w:t>
      </w:r>
      <w:r w:rsidR="003C1E94" w:rsidRPr="003C1E94">
        <w:rPr>
          <w:rFonts w:ascii="TH SarabunIT๙" w:hAnsi="TH SarabunIT๙" w:cs="TH SarabunIT๙" w:hint="cs"/>
          <w:spacing w:val="4"/>
          <w:sz w:val="32"/>
          <w:szCs w:val="32"/>
          <w:cs/>
        </w:rPr>
        <w:t>ที่รับการถ่ายโอนภารกิจ</w:t>
      </w:r>
      <w:r w:rsidRPr="003C1E94">
        <w:rPr>
          <w:rFonts w:ascii="TH SarabunIT๙" w:hAnsi="TH SarabunIT๙" w:cs="TH SarabunIT๙"/>
          <w:spacing w:val="4"/>
          <w:sz w:val="32"/>
          <w:szCs w:val="32"/>
          <w:cs/>
        </w:rPr>
        <w:t>สถานีอนามัย</w:t>
      </w:r>
      <w:r w:rsidRPr="00CD64EC">
        <w:rPr>
          <w:rFonts w:ascii="TH SarabunIT๙" w:hAnsi="TH SarabunIT๙" w:cs="TH SarabunIT๙"/>
          <w:spacing w:val="-10"/>
          <w:sz w:val="32"/>
          <w:szCs w:val="32"/>
          <w:cs/>
        </w:rPr>
        <w:t>เฉลิมพระเกียรติ ๖0 พรรษา นวมินทราชินี และโรงพยาบาลส่งเสริมสุขภาพตำบล</w:t>
      </w:r>
      <w:r w:rsidR="003C1E94" w:rsidRPr="00CD64E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กรณีได้รับการจัดสรร</w:t>
      </w:r>
      <w:r w:rsidR="003C1E94" w:rsidRPr="003C1E94">
        <w:rPr>
          <w:rFonts w:ascii="TH SarabunIT๙" w:hAnsi="TH SarabunIT๙" w:cs="TH SarabunIT๙" w:hint="cs"/>
          <w:sz w:val="32"/>
          <w:szCs w:val="32"/>
          <w:cs/>
        </w:rPr>
        <w:t>งบประมาณเงินอุดหนุนทั่วไปสำหรับสนับสนุนบุคลากรถ่ายโอนไม่เพียงพอ</w:t>
      </w:r>
      <w:r w:rsidRPr="003C1E9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124B480" w14:textId="336D41F8" w:rsidR="00BE56C3" w:rsidRPr="00861D73" w:rsidRDefault="00BE56C3" w:rsidP="00BE56C3">
      <w:pPr>
        <w:tabs>
          <w:tab w:val="left" w:pos="567"/>
          <w:tab w:val="left" w:pos="9000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E56C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BE56C3">
        <w:rPr>
          <w:rFonts w:ascii="TH SarabunIT๙" w:hAnsi="TH SarabunIT๙" w:cs="TH SarabunIT๙"/>
          <w:sz w:val="32"/>
          <w:szCs w:val="32"/>
        </w:rPr>
        <w:t xml:space="preserve">  </w:t>
      </w:r>
      <w:r w:rsidR="00861D73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(ตามบัญชีแนบท้าย)</w:t>
      </w:r>
    </w:p>
    <w:p w14:paraId="1DEEEC55" w14:textId="10087130" w:rsidR="00861D73" w:rsidRPr="00861D73" w:rsidRDefault="00BE56C3" w:rsidP="00B84224">
      <w:pPr>
        <w:tabs>
          <w:tab w:val="left" w:pos="1418"/>
          <w:tab w:val="left" w:pos="1701"/>
        </w:tabs>
        <w:spacing w:before="120"/>
        <w:rPr>
          <w:rFonts w:ascii="TH SarabunIT๙" w:eastAsia="Cordia New" w:hAnsi="TH SarabunIT๙" w:cs="TH SarabunIT๙"/>
          <w:sz w:val="32"/>
          <w:szCs w:val="32"/>
        </w:rPr>
      </w:pPr>
      <w:r w:rsidRPr="00BE56C3">
        <w:rPr>
          <w:rFonts w:ascii="TH SarabunIT๙" w:eastAsia="Cordia New" w:hAnsi="TH SarabunIT๙" w:cs="TH SarabunIT๙"/>
          <w:sz w:val="32"/>
          <w:szCs w:val="32"/>
          <w:cs/>
        </w:rPr>
        <w:t xml:space="preserve">สิ่งที่ส่งมาด้วย  </w:t>
      </w:r>
      <w:r w:rsidRPr="00BE56C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861D73">
        <w:rPr>
          <w:rFonts w:ascii="TH SarabunIT๙" w:eastAsia="Cordia New" w:hAnsi="TH SarabunIT๙" w:cs="TH SarabunIT๙"/>
          <w:sz w:val="32"/>
          <w:szCs w:val="32"/>
        </w:rPr>
        <w:tab/>
      </w:r>
      <w:r w:rsidR="00B84224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="00861D73" w:rsidRPr="00861D7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สำเนาหนังสือสำนักงบประมาณ ด่วนที่สุด ที่ นร 0714/6337 </w:t>
      </w:r>
    </w:p>
    <w:p w14:paraId="4FC44C5F" w14:textId="77777777" w:rsidR="00B84224" w:rsidRDefault="00B84224" w:rsidP="00B84224">
      <w:pPr>
        <w:tabs>
          <w:tab w:val="left" w:pos="1701"/>
        </w:tabs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61D73" w:rsidRPr="00861D7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ลงวันที่ 22 มีนาคม 2566 </w:t>
      </w:r>
      <w:r w:rsidR="00861D7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61D7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61D7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61D7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61D7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F068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="000F0688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๑ </w:t>
      </w:r>
      <w:r w:rsidR="000F0688">
        <w:rPr>
          <w:rFonts w:ascii="TH SarabunIT๙" w:eastAsia="Cordia New" w:hAnsi="TH SarabunIT๙" w:cs="TH SarabunIT๙" w:hint="cs"/>
          <w:sz w:val="32"/>
          <w:szCs w:val="32"/>
          <w:cs/>
        </w:rPr>
        <w:t>ฉบับ</w:t>
      </w:r>
    </w:p>
    <w:p w14:paraId="077F02DF" w14:textId="4581F9A0" w:rsidR="00E03216" w:rsidRDefault="00B84224" w:rsidP="00B84224">
      <w:pPr>
        <w:tabs>
          <w:tab w:val="left" w:pos="1418"/>
          <w:tab w:val="left" w:pos="1701"/>
        </w:tabs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2. แบบฟอร์มรายละเอียดค่าใช้จ่ายที่ไม่เพียงพอของบุคลากรฯ                  จำนวน 1 ฉบับ</w:t>
      </w:r>
      <w:r w:rsidR="0093137D" w:rsidRPr="00861D7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</w:t>
      </w:r>
    </w:p>
    <w:p w14:paraId="65885032" w14:textId="530B1D98" w:rsidR="00BF308B" w:rsidRDefault="00BF308B" w:rsidP="008F0675">
      <w:pPr>
        <w:tabs>
          <w:tab w:val="left" w:pos="1701"/>
        </w:tabs>
        <w:spacing w:before="120" w:line="223" w:lineRule="auto"/>
        <w:ind w:firstLine="1418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3C1E94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กรมส่งเสริมการปกครองท้องถิ่นได้มีหนังสือถึงสำนักงบประมาณเพื่อขอ</w:t>
      </w:r>
      <w:r w:rsidR="001045FF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3C1E94">
        <w:rPr>
          <w:rFonts w:ascii="TH SarabunIT๙" w:hAnsi="TH SarabunIT๙" w:cs="TH SarabunIT๙" w:hint="cs"/>
          <w:sz w:val="32"/>
          <w:szCs w:val="32"/>
          <w:cs/>
        </w:rPr>
        <w:t>นุมัติ</w:t>
      </w:r>
      <w:r w:rsidR="003C1E94" w:rsidRPr="001045FF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งบประมาณรายจ่ายประจำปีงบประมาณ พ.ศ. 2566 งบกลาง รายการเงินสำรองจ่ายเพื่อกรณีฉุกเฉินหรือจำเป็น</w:t>
      </w:r>
      <w:r w:rsidR="003C1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1E94" w:rsidRPr="001045FF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เพื่อจัดสรรให้แก่องค์กรปกครองส่วนจังหวัดที่รับโอนภารกิจ</w:t>
      </w:r>
      <w:r w:rsidR="00E03216" w:rsidRPr="001045FF">
        <w:rPr>
          <w:rFonts w:ascii="TH SarabunIT๙" w:hAnsi="TH SarabunIT๙" w:cs="TH SarabunIT๙"/>
          <w:spacing w:val="-10"/>
          <w:sz w:val="32"/>
          <w:szCs w:val="32"/>
          <w:cs/>
        </w:rPr>
        <w:t>สถานีอนามัยเฉลิมพระเกียรติ 60 พรรษา นวมินทราชินี</w:t>
      </w:r>
      <w:r w:rsidR="003C1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3216" w:rsidRPr="000817E1">
        <w:rPr>
          <w:rFonts w:ascii="TH SarabunIT๙" w:hAnsi="TH SarabunIT๙" w:cs="TH SarabunIT๙"/>
          <w:sz w:val="32"/>
          <w:szCs w:val="32"/>
          <w:cs/>
        </w:rPr>
        <w:t>และโรงพยาบาล</w:t>
      </w:r>
      <w:r w:rsidR="00E03216" w:rsidRPr="000817E1">
        <w:rPr>
          <w:rFonts w:ascii="TH SarabunIT๙" w:hAnsi="TH SarabunIT๙" w:cs="TH SarabunIT๙"/>
          <w:spacing w:val="-6"/>
          <w:sz w:val="32"/>
          <w:szCs w:val="32"/>
          <w:cs/>
        </w:rPr>
        <w:t>ส่งเสริมสุขภาพตำบล</w:t>
      </w:r>
      <w:r w:rsidR="003C1E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ปีงบประมาณ พ.ศ. 2566 เพื่อจ่ายเป็นเงินเดือน สวัสดิการ</w:t>
      </w:r>
      <w:r w:rsidR="000817E1" w:rsidRPr="0029671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(ค่าเช่าบ้าน</w:t>
      </w:r>
      <w:r w:rsidR="000817E1" w:rsidRPr="000817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45FF">
        <w:rPr>
          <w:rFonts w:ascii="TH SarabunIT๙" w:hAnsi="TH SarabunIT๙" w:cs="TH SarabunIT๙" w:hint="cs"/>
          <w:sz w:val="32"/>
          <w:szCs w:val="32"/>
          <w:cs/>
        </w:rPr>
        <w:br/>
      </w:r>
      <w:r w:rsidR="000817E1" w:rsidRPr="000817E1">
        <w:rPr>
          <w:rFonts w:ascii="TH SarabunIT๙" w:hAnsi="TH SarabunIT๙" w:cs="TH SarabunIT๙"/>
          <w:sz w:val="32"/>
          <w:szCs w:val="32"/>
          <w:cs/>
        </w:rPr>
        <w:t>ค่าเล่าเรียนบุตร และค่าใช้จ่ายอื่น) ของบุคลากรที่ถ่ายโอน</w:t>
      </w:r>
      <w:r w:rsidR="003C1E94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งบประมาณทั้งสิ้น 991,435,800 บาท </w:t>
      </w:r>
      <w:r w:rsidR="001045F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br/>
      </w:r>
      <w:r w:rsidR="00BE56C3" w:rsidRPr="00BE56C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กรม</w:t>
      </w:r>
      <w:r w:rsidR="00BE56C3" w:rsidRPr="007D3AD2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>ส่งเสริมการปกครองท้องถิ่น</w:t>
      </w:r>
      <w:r w:rsidR="006C57E7" w:rsidRPr="007D3AD2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>ไ</w:t>
      </w:r>
      <w:r w:rsidR="00861D73" w:rsidRPr="007D3AD2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 xml:space="preserve">ด้รับแจ้งจากสำนักงบประมาณว่า </w:t>
      </w:r>
      <w:r w:rsidR="00861D73" w:rsidRPr="007D3AD2"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t>ได้นำเรื่อง</w:t>
      </w:r>
      <w:r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>ดังกล่าว</w:t>
      </w:r>
      <w:r w:rsidR="006C57E7" w:rsidRPr="007D3AD2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861D73" w:rsidRPr="007D3AD2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กราบเรียนนายก</w:t>
      </w:r>
      <w:r w:rsidR="00861D73" w:rsidRPr="00861D7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รัฐมนตรีพิ</w:t>
      </w:r>
      <w:r w:rsidR="006C57E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จารณาแล้ว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6C57E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นายกรัฐมนตรีเห็นชอบให้</w:t>
      </w:r>
      <w:r w:rsidR="006C57E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องค์การบริหารส่วนจังหวัด</w:t>
      </w:r>
      <w:r w:rsidR="00861D73" w:rsidRPr="00861D7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พิจารณาใช้จ่ายจากงบประมาณรายจ่ายประจำปีงบประมาณ พ.ศ. </w:t>
      </w:r>
      <w:r w:rsidR="00861D73" w:rsidRPr="00861D73">
        <w:rPr>
          <w:rFonts w:ascii="TH SarabunIT๙" w:eastAsia="Cordia New" w:hAnsi="TH SarabunIT๙" w:cs="TH SarabunIT๙"/>
          <w:color w:val="000000"/>
          <w:sz w:val="32"/>
          <w:szCs w:val="32"/>
        </w:rPr>
        <w:t>2566</w:t>
      </w:r>
      <w:r w:rsidR="00861D73" w:rsidRPr="009C4436">
        <w:rPr>
          <w:rFonts w:ascii="TH SarabunIT๙" w:eastAsia="Cordia New" w:hAnsi="TH SarabunIT๙" w:cs="TH SarabunIT๙"/>
          <w:color w:val="000000"/>
          <w:sz w:val="14"/>
          <w:szCs w:val="14"/>
        </w:rPr>
        <w:t xml:space="preserve"> </w:t>
      </w:r>
      <w:r w:rsidR="00861D73" w:rsidRPr="00861D7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รายการที่ได้รับจัดสรรก่อน หรือพิจารณาใช้จ่ายจากรายการที่ดำเนินการบรรลุวัตถุประสงค์แล้วและงบประมาณเหลือจ่าย และ/หรือรายการที่หมดความจำเป็น และ/หรือรายการ</w:t>
      </w:r>
      <w:r w:rsidR="007D3AD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br/>
      </w:r>
      <w:r w:rsidR="00861D73" w:rsidRPr="00861D7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ที่คาดว่าจะไม่สามารถดำเนินการได้ทันภายในปีงบประมาณ พ.ศ. </w:t>
      </w:r>
      <w:r w:rsidR="00861D73" w:rsidRPr="00861D73">
        <w:rPr>
          <w:rFonts w:ascii="TH SarabunIT๙" w:eastAsia="Cordia New" w:hAnsi="TH SarabunIT๙" w:cs="TH SarabunIT๙"/>
          <w:color w:val="000000"/>
          <w:sz w:val="32"/>
          <w:szCs w:val="32"/>
        </w:rPr>
        <w:t>2566</w:t>
      </w:r>
      <w:r w:rsidR="00861D73" w:rsidRPr="00415ACC">
        <w:rPr>
          <w:rFonts w:ascii="TH SarabunIT๙" w:eastAsia="Cordia New" w:hAnsi="TH SarabunIT๙" w:cs="TH SarabunIT๙"/>
          <w:color w:val="000000"/>
          <w:sz w:val="10"/>
          <w:szCs w:val="10"/>
        </w:rPr>
        <w:t xml:space="preserve"> </w:t>
      </w:r>
      <w:r w:rsidR="00861D73" w:rsidRPr="00861D7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รวมถึงพิจารณานำเงินรายได้</w:t>
      </w:r>
      <w:r w:rsidR="007D3AD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br/>
      </w:r>
      <w:r w:rsidR="00861D73" w:rsidRPr="00861D7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หรือเงินสะสมคงเหลือมาสมทบ หากดำเนินการแล้วมีงบประมาณไม่เพียงพอ ก็ให้ขอรับการจัดสรรงบกลาง รายการเงินสำรองจ่ายเพื่อกรณีฉุกเฉินหรือจำเป็นอีกครั้ง</w:t>
      </w:r>
      <w:r w:rsidR="000817E1" w:rsidRPr="009C4436">
        <w:rPr>
          <w:rFonts w:ascii="TH SarabunIT๙" w:eastAsia="Cordia New" w:hAnsi="TH SarabunIT๙" w:cs="TH SarabunIT๙"/>
          <w:color w:val="000000"/>
          <w:sz w:val="16"/>
          <w:szCs w:val="16"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z w:val="16"/>
          <w:szCs w:val="16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รายละเอียด</w:t>
      </w:r>
      <w:r w:rsidR="008F0675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ปรากฏ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ตามสิ่งที่ส่งมาด้วย</w:t>
      </w:r>
      <w:r w:rsidR="000817E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07CA8599" w14:textId="78AFB617" w:rsidR="007D3AD2" w:rsidRPr="003C1E94" w:rsidRDefault="001045FF" w:rsidP="008F0675">
      <w:pPr>
        <w:tabs>
          <w:tab w:val="left" w:pos="1701"/>
        </w:tabs>
        <w:spacing w:before="120" w:line="223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กรมส่งเสริมการปกครองท้องถิ่น</w:t>
      </w:r>
      <w:r w:rsidR="00BF308B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พิจารณาแล้ว </w:t>
      </w:r>
      <w:r w:rsidR="00FF57EF" w:rsidRPr="00FF57E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เพื่อให้การบริหารงบประมาณเป็นไปด้วย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br/>
      </w:r>
      <w:r w:rsidR="00FF57EF" w:rsidRPr="00FF57E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ความเรียบร้อย ถูกต้องตามกฎหมาย ระเบียบ และหนังสือสั่งการที่เกี่ยวข้อง </w:t>
      </w:r>
      <w:r w:rsidR="000817E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จึงขอ</w:t>
      </w:r>
      <w:r w:rsidR="00296715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ความร่วมมือจังหวัด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br/>
      </w:r>
      <w:r w:rsidR="00296715" w:rsidRPr="001045FF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</w:rPr>
        <w:t>แจ้งองค์การบริหารส่วนจังหวัด</w:t>
      </w:r>
      <w:r w:rsidR="00296715" w:rsidRPr="001045FF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ที่รับการถ่ายโอนภารกิจสถานีอนามัยเฉลิมพระเกียรติ ๖0 พรรษา นวมินทราชินี</w:t>
      </w:r>
      <w:r w:rsidR="00296715" w:rsidRPr="0029671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296715" w:rsidRPr="007D3AD2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และโรงพยาบาลส่งเสริมสุขภาพตำบล ปีงบประมาณ พ.ศ. 2566 ทราบและ</w:t>
      </w:r>
      <w:r w:rsidR="007D3AD2" w:rsidRPr="007D3AD2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</w:rPr>
        <w:t>พิจารณา</w:t>
      </w:r>
      <w:r w:rsidR="00296715" w:rsidRPr="007D3AD2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ดำเนินการ</w:t>
      </w:r>
      <w:r w:rsidR="007D3AD2" w:rsidRPr="007D3AD2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ตามแนวทาง</w:t>
      </w:r>
      <w:r w:rsidR="00BF308B" w:rsidRPr="00BF308B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ปฏิบัติการใช้จ่ายเงินขององค์กรปกครองส่วนท้องถิ่น</w:t>
      </w:r>
      <w:r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BF308B" w:rsidRPr="00BF308B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กรณีได้รับการจัดสรรงบประมาณเงินอุดหนุนทั่วไปสำหรับสนับสนุนบุคลากรถ่ายโอนไม่เพียงพอ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7D3AD2" w:rsidRPr="007D3AD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ดังนี้ </w:t>
      </w:r>
    </w:p>
    <w:p w14:paraId="13712C13" w14:textId="7350BE0C" w:rsidR="00BF308B" w:rsidRPr="00BF308B" w:rsidRDefault="00BF308B" w:rsidP="008F0675">
      <w:pPr>
        <w:tabs>
          <w:tab w:val="left" w:pos="1418"/>
        </w:tabs>
        <w:spacing w:line="223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1045F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</w:t>
      </w:r>
      <w:r w:rsidR="001045F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. </w:t>
      </w:r>
      <w:r w:rsidR="001045F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หากองค์การบริหารส่วนจังหวัด</w:t>
      </w:r>
      <w:r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ตั้งงบประมาณรายจ่ายเป็นค่าตอบแทนให้แก่บุคลากร</w:t>
      </w:r>
      <w:r w:rsidR="001045F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br/>
      </w:r>
      <w:r w:rsidR="007B670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</w:t>
      </w:r>
      <w:r w:rsidR="007B6700" w:rsidRPr="007B6700"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t>ถ่ายโอนไม่เพียงพอ</w:t>
      </w:r>
      <w:r w:rsidR="007B6700" w:rsidRPr="007B6700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 xml:space="preserve"> </w:t>
      </w:r>
      <w:r w:rsidR="007B6700" w:rsidRPr="007B6700"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t>สามารถดำเนินการโอนงบประมาณรายการที่ไม่จำเป็นต้องใช้ หรือมีความจำเป็นน้อยกว่า</w:t>
      </w:r>
      <w:r w:rsidR="007B6700">
        <w:rPr>
          <w:rFonts w:ascii="TH SarabunIT๙" w:eastAsia="Cordia New" w:hAnsi="TH SarabunIT๙" w:cs="TH SarabunIT๙" w:hint="cs"/>
          <w:color w:val="000000"/>
          <w:spacing w:val="-12"/>
          <w:sz w:val="32"/>
          <w:szCs w:val="32"/>
          <w:cs/>
        </w:rPr>
        <w:br/>
      </w:r>
      <w:r w:rsidR="007B6700" w:rsidRPr="007B6700">
        <w:rPr>
          <w:rFonts w:ascii="TH SarabunIT๙" w:eastAsia="Cordia New" w:hAnsi="TH SarabunIT๙" w:cs="TH SarabunIT๙"/>
          <w:color w:val="000000"/>
          <w:spacing w:val="-12"/>
          <w:sz w:val="32"/>
          <w:szCs w:val="32"/>
          <w:cs/>
        </w:rPr>
        <w:t>ไปตั้งจ่ายเพิ่มเป็นค่าตอบแทนให้แก่บุคลากรดังกล่าว</w:t>
      </w:r>
      <w:r w:rsidR="007B6700" w:rsidRPr="007B6700">
        <w:rPr>
          <w:rFonts w:ascii="TH SarabunIT๙" w:eastAsia="Cordia New" w:hAnsi="TH SarabunIT๙" w:cs="TH SarabunIT๙" w:hint="cs"/>
          <w:color w:val="000000"/>
          <w:spacing w:val="-12"/>
          <w:sz w:val="32"/>
          <w:szCs w:val="32"/>
          <w:cs/>
        </w:rPr>
        <w:t xml:space="preserve"> โดยการดำเนินการ</w:t>
      </w:r>
      <w:r w:rsidRPr="007B6700">
        <w:rPr>
          <w:rFonts w:ascii="TH SarabunIT๙" w:eastAsia="Cordia New" w:hAnsi="TH SarabunIT๙" w:cs="TH SarabunIT๙"/>
          <w:color w:val="000000"/>
          <w:spacing w:val="-12"/>
          <w:sz w:val="32"/>
          <w:szCs w:val="32"/>
          <w:cs/>
        </w:rPr>
        <w:t>สามารถแยกพิจารณาได้ 2 กรณี ดังนี้</w:t>
      </w:r>
    </w:p>
    <w:p w14:paraId="0CD78F87" w14:textId="58704FC5" w:rsidR="00BF308B" w:rsidRDefault="00BF308B" w:rsidP="008F0675">
      <w:pPr>
        <w:tabs>
          <w:tab w:val="left" w:pos="1418"/>
          <w:tab w:val="left" w:pos="1701"/>
        </w:tabs>
        <w:spacing w:line="223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1.1</w:t>
      </w:r>
      <w:r w:rsidR="001045F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ตามระเบียบว่าด้วยการบริหารงบประมาณ พ.ศ. 2562 ข้อ 28 ประกอบกับ</w:t>
      </w:r>
      <w:r w:rsidRPr="001045FF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หลักเกณฑ์ว่าด้วยการใช้จ่ายงบประมาณรายจ่าย การโอนเงินจัดสรรหรือการเปลี่ยนแปลงเงินจัดสรร พ.ศ. 2562</w:t>
      </w:r>
      <w:r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ข้อ 8 </w:t>
      </w:r>
      <w:r w:rsidRPr="00FB53E9">
        <w:rPr>
          <w:rFonts w:ascii="TH SarabunIT๙" w:eastAsia="Cordia New" w:hAnsi="TH SarabunIT๙" w:cs="TH SarabunIT๙"/>
          <w:color w:val="000000"/>
          <w:spacing w:val="-4"/>
          <w:sz w:val="32"/>
          <w:szCs w:val="32"/>
          <w:cs/>
        </w:rPr>
        <w:t>วรรคสอง กำหนดว่า กรณีมีเงินจัดสรรเหลือจ่ายจากการดำเนินงานบรรลุวัตถุประสงค์หรือจากการจัดซื้อ</w:t>
      </w:r>
      <w:r w:rsidR="001045FF"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</w:rPr>
        <w:br/>
      </w:r>
      <w:r w:rsidRPr="00FB53E9">
        <w:rPr>
          <w:rFonts w:ascii="TH SarabunIT๙" w:eastAsia="Cordia New" w:hAnsi="TH SarabunIT๙" w:cs="TH SarabunIT๙"/>
          <w:color w:val="000000"/>
          <w:spacing w:val="-4"/>
          <w:sz w:val="32"/>
          <w:szCs w:val="32"/>
          <w:cs/>
        </w:rPr>
        <w:t>จัดจ้างแล้ว</w:t>
      </w:r>
      <w:r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หัวหน้าหน่วยรับงบประมาณอาจโอนเงินจัดสรรหรือเปลี่ยนแปลงเงินจัดสรรดังกล่าวไปใช้จ่ายเป็นรายจ่ายใด ๆ ภายใต้แผนงาน ผลผลิตหรือโครงการเดียวกันได้ โดยไม่ต้องขออนุมัติจากสำนักงบประมาณ </w:t>
      </w:r>
      <w:r w:rsidR="001045F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br/>
      </w:r>
      <w:r w:rsidRPr="001045FF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กรณีองค์การบริหารส่วนจังหวัดได้รับการจัดสรรงบประมาณเงินอุดหนุนทั่วไปสำหรับสนับสนุนถ่ายโอนบุคลากร</w:t>
      </w:r>
      <w:r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lastRenderedPageBreak/>
        <w:t>(เงินเดือนและสวัสดิการ) ประจำปีงบประมาณ พ.ศ. 2566 เพื่อจ่ายเป็นค่าตอบแทนให้แก่บุคลากรที่ถ่ายโอน</w:t>
      </w:r>
      <w:r w:rsidR="001045FF">
        <w:rPr>
          <w:rFonts w:ascii="TH SarabunIT๙" w:eastAsia="Cordia New" w:hAnsi="TH SarabunIT๙" w:cs="TH SarabunIT๙"/>
          <w:color w:val="000000"/>
          <w:sz w:val="32"/>
          <w:szCs w:val="32"/>
        </w:rPr>
        <w:br/>
      </w:r>
    </w:p>
    <w:p w14:paraId="36DA7C2A" w14:textId="6C7B306D" w:rsidR="00C42F2C" w:rsidRDefault="00BF308B" w:rsidP="00BF308B">
      <w:pPr>
        <w:tabs>
          <w:tab w:val="left" w:pos="1418"/>
        </w:tabs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/ไม่เพียงพอ ...</w:t>
      </w:r>
    </w:p>
    <w:p w14:paraId="78ED4903" w14:textId="202CEE71" w:rsidR="00BF308B" w:rsidRDefault="00BF308B" w:rsidP="00BF308B">
      <w:pPr>
        <w:tabs>
          <w:tab w:val="left" w:pos="1418"/>
        </w:tabs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-2-</w:t>
      </w:r>
    </w:p>
    <w:p w14:paraId="76C42BA1" w14:textId="77777777" w:rsidR="00BF308B" w:rsidRDefault="00BF308B" w:rsidP="00BF308B">
      <w:pPr>
        <w:tabs>
          <w:tab w:val="left" w:pos="1418"/>
        </w:tabs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14:paraId="3D57919D" w14:textId="308E723F" w:rsidR="00BF308B" w:rsidRPr="00BF308B" w:rsidRDefault="001045FF" w:rsidP="00A15B58">
      <w:pPr>
        <w:tabs>
          <w:tab w:val="left" w:pos="1418"/>
          <w:tab w:val="left" w:pos="1701"/>
        </w:tabs>
        <w:spacing w:line="235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ไม่เพียงพอ</w:t>
      </w:r>
      <w:r w:rsidR="00BF308B"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ให้องค์การบริหารส่วนจังหวัดบริหารงบประมาณรายจ่ายประจำปี พ.ศ. 2566 ภายใต้วงเงินที่ได้รับจัดสรรก่อน โดยพิจารณาโอนเปลี่ยนแปลงงบประมาณเงินอุดหนุนทั่วไปรายการที่หมดความจำเป็นต้องใช้จ่าย หรือรายการที่ใช้บรรลุวัตถุประสงค์แล้วมีงบประมาณเหลือจ่าย ไปใช้จ่ายในรายการดังกล่าวที่มีความจำเป็นหรือไม่เพียงพอก่อน และหากใช้จ่ายจากงบเงิ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นอุดหนุนทั่วไปแล้วยังไม่เพียงพอ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BF308B"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ก็สามารถโอนเปลี่ยนแปลง</w:t>
      </w:r>
      <w:r w:rsidR="00BF308B" w:rsidRPr="001045FF">
        <w:rPr>
          <w:rFonts w:ascii="TH SarabunIT๙" w:eastAsia="Cordia New" w:hAnsi="TH SarabunIT๙" w:cs="TH SarabunIT๙"/>
          <w:color w:val="000000"/>
          <w:spacing w:val="-4"/>
          <w:sz w:val="32"/>
          <w:szCs w:val="32"/>
          <w:cs/>
        </w:rPr>
        <w:t>รายการเงินอุดหนุนเฉพาะกิจที่เหลือจ่ายมาจ่ายรายการดังกล่าวภายใต้</w:t>
      </w:r>
      <w:r w:rsidR="00202B2A"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</w:rPr>
        <w:t>แผน</w:t>
      </w:r>
      <w:r w:rsidR="00BF308B" w:rsidRPr="001045FF">
        <w:rPr>
          <w:rFonts w:ascii="TH SarabunIT๙" w:eastAsia="Cordia New" w:hAnsi="TH SarabunIT๙" w:cs="TH SarabunIT๙"/>
          <w:color w:val="000000"/>
          <w:spacing w:val="-4"/>
          <w:sz w:val="32"/>
          <w:szCs w:val="32"/>
          <w:cs/>
        </w:rPr>
        <w:t>งาน ผลผลิต</w:t>
      </w:r>
      <w:r w:rsidR="002F173D"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BF308B" w:rsidRPr="001045FF">
        <w:rPr>
          <w:rFonts w:ascii="TH SarabunIT๙" w:eastAsia="Cordia New" w:hAnsi="TH SarabunIT๙" w:cs="TH SarabunIT๙"/>
          <w:color w:val="000000"/>
          <w:spacing w:val="-4"/>
          <w:sz w:val="32"/>
          <w:szCs w:val="32"/>
          <w:cs/>
        </w:rPr>
        <w:t>หรือโครงการเดียวกันได้</w:t>
      </w:r>
    </w:p>
    <w:p w14:paraId="637A12D1" w14:textId="7C31FD16" w:rsidR="00BF308B" w:rsidRPr="00BF308B" w:rsidRDefault="00BF308B" w:rsidP="00A15B58">
      <w:pPr>
        <w:tabs>
          <w:tab w:val="left" w:pos="1418"/>
          <w:tab w:val="left" w:pos="1701"/>
        </w:tabs>
        <w:spacing w:line="235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FB53E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1.2</w:t>
      </w:r>
      <w:r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ตาม</w:t>
      </w:r>
      <w:r w:rsidRPr="001045FF">
        <w:rPr>
          <w:rFonts w:ascii="TH SarabunIT๙" w:eastAsia="Cordia New" w:hAnsi="TH SarabunIT๙" w:cs="TH SarabunIT๙"/>
          <w:color w:val="000000"/>
          <w:spacing w:val="-8"/>
          <w:sz w:val="32"/>
          <w:szCs w:val="32"/>
          <w:cs/>
        </w:rPr>
        <w:t>ระเบียบกระทรวงมหาดไทยว่าด้วยวิธีการงบประมาณขององค์กรปกครองส่วนท้องถิ่น</w:t>
      </w:r>
      <w:r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พ.ศ. 2563 ข้อ 26 กำหนดว่า การโอนเงินงบประมาณรายจ่ายต่าง ๆ ให้เป็นอำนาจของผู้บริหารท้องถิ่น</w:t>
      </w:r>
      <w:r w:rsidR="001045F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br/>
      </w:r>
      <w:r w:rsidRPr="001045FF">
        <w:rPr>
          <w:rFonts w:ascii="TH SarabunIT๙" w:eastAsia="Cordia New" w:hAnsi="TH SarabunIT๙" w:cs="TH SarabunIT๙"/>
          <w:color w:val="000000"/>
          <w:spacing w:val="-8"/>
          <w:sz w:val="32"/>
          <w:szCs w:val="32"/>
          <w:cs/>
        </w:rPr>
        <w:t>และข้อ 27 กำหนดว่า การโอนเงินงบประมาณรายจ่ายในงบลงทุนโดยการโอนเพิ่ม โอนลด ที่ทำให้ลักษณะ</w:t>
      </w:r>
      <w:r w:rsidR="002F173D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 xml:space="preserve"> </w:t>
      </w:r>
      <w:r w:rsidRPr="001045FF">
        <w:rPr>
          <w:rFonts w:ascii="TH SarabunIT๙" w:eastAsia="Cordia New" w:hAnsi="TH SarabunIT๙" w:cs="TH SarabunIT๙"/>
          <w:color w:val="000000"/>
          <w:spacing w:val="-8"/>
          <w:sz w:val="32"/>
          <w:szCs w:val="32"/>
          <w:cs/>
        </w:rPr>
        <w:t>ปริมาณ</w:t>
      </w:r>
      <w:r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คุณภาพเปลี่ยน หรือโอนไปตั้งจ่ายรายการใหม่ ให้เป็นอำนาจอนุมัติของสภาท้องถิ่น ดังนั้น หากองค์การบริหาร</w:t>
      </w:r>
      <w:r w:rsidRPr="001045FF">
        <w:rPr>
          <w:rFonts w:ascii="TH SarabunIT๙" w:eastAsia="Cordia New" w:hAnsi="TH SarabunIT๙" w:cs="TH SarabunIT๙"/>
          <w:color w:val="000000"/>
          <w:spacing w:val="-4"/>
          <w:sz w:val="32"/>
          <w:szCs w:val="32"/>
          <w:cs/>
        </w:rPr>
        <w:t>ส่วนจังหวัด</w:t>
      </w:r>
      <w:r w:rsidRPr="002F173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ดำเนินการตาม</w:t>
      </w:r>
      <w:r w:rsidR="002F173D" w:rsidRPr="002F173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ข้อ </w:t>
      </w:r>
      <w:r w:rsidR="002F173D" w:rsidRPr="002F173D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1.1</w:t>
      </w:r>
      <w:r w:rsidRPr="002F173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แล้ว </w:t>
      </w:r>
      <w:r w:rsidRPr="001045FF">
        <w:rPr>
          <w:rFonts w:ascii="TH SarabunIT๙" w:eastAsia="Cordia New" w:hAnsi="TH SarabunIT๙" w:cs="TH SarabunIT๙"/>
          <w:color w:val="000000"/>
          <w:spacing w:val="-4"/>
          <w:sz w:val="32"/>
          <w:szCs w:val="32"/>
          <w:cs/>
        </w:rPr>
        <w:t>งบประมาณยังไม่เพียงพอหรือไม่สามารถโอนเปลี่ยนแปลงงบประมาณได้</w:t>
      </w:r>
      <w:r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1045FF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และมีความจำเป็นต้องเบิกจ่ายค่าตอบแทนดังกล่าว ให้องค์การบริหารส่วนจังหวัดพิจารณาจ่ายเงินจากงบประมาณ</w:t>
      </w:r>
      <w:r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ขององค์กรปกครองส่วนท้องถิ่น โดยดำเนินการโอนงบประมาณรายการที่เหลือจ่ายหรือหมดความจำเป็น</w:t>
      </w:r>
      <w:r w:rsidR="001045F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br/>
      </w:r>
      <w:r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ต้องใช้หรือมีความจำเป็นน้อยกว่าไปตั้งจ่ายเพิ่มในรายการเงินเดือนและสวัสดิการได้ โดยถือปฏิบัติตามระเบียบ</w:t>
      </w:r>
      <w:r w:rsidRPr="001045FF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กระทรวงมหาดไทยว่าด้วยวิธีการงบประมาณขององค์กรปกครองส่วนท้องถิ่น พ.ศ. 2563 ข้อ 26 หรือข้อ 27</w:t>
      </w:r>
      <w:r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แล้วแต่กรณี</w:t>
      </w:r>
    </w:p>
    <w:p w14:paraId="5D30D383" w14:textId="3016EC89" w:rsidR="00BF308B" w:rsidRPr="00BF308B" w:rsidRDefault="009C3C0E" w:rsidP="00A15B58">
      <w:pPr>
        <w:tabs>
          <w:tab w:val="left" w:pos="1418"/>
        </w:tabs>
        <w:spacing w:line="235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BF308B"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2</w:t>
      </w:r>
      <w:r w:rsidR="00FB53E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BF308B"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9C3C0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หากองค์การบ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ริหารส่วนจังหวัดดำเนินการตามข้อ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1 </w:t>
      </w:r>
      <w:r w:rsidRPr="009C3C0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แล้ว งบประมาณยังไม่เพียงพอหรือไม่สามารถโอนเปลี่ยนแปลงงบประมาณได้องค์การบริหารส่วนจังหวัดสามารถนำเงินสะสมเพื่อไปจ่าย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br/>
      </w:r>
      <w:r w:rsidRPr="009C3C0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เป็นเงินค่าตอบแทนให้แก่เจ้าหน้าที่ที่ปฏิบัติงานในสถานีอนามัยเฉลิมพระเกียรติ ๖</w:t>
      </w:r>
      <w:r w:rsidRPr="009C3C0E">
        <w:rPr>
          <w:rFonts w:ascii="TH SarabunIT๙" w:eastAsia="Cordia New" w:hAnsi="TH SarabunIT๙" w:cs="TH SarabunIT๙"/>
          <w:color w:val="000000"/>
          <w:sz w:val="32"/>
          <w:szCs w:val="32"/>
        </w:rPr>
        <w:t>0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พรรษา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9C3C0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นวมินทราชินี และโรงพยาบาลส่งเสริมสุขภาพตำบล</w:t>
      </w:r>
      <w:r w:rsidR="0033615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ได้</w:t>
      </w:r>
      <w:r w:rsidR="00336159" w:rsidRPr="000C6933">
        <w:rPr>
          <w:rFonts w:ascii="TH SarabunIT๙" w:eastAsia="Cordia New" w:hAnsi="TH SarabunIT๙" w:cs="TH SarabunIT๙"/>
          <w:color w:val="000000"/>
          <w:sz w:val="8"/>
          <w:szCs w:val="8"/>
        </w:rPr>
        <w:t xml:space="preserve"> </w:t>
      </w:r>
      <w:r w:rsidR="00BF308B"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ตาม</w:t>
      </w:r>
      <w:r w:rsidR="00BF308B" w:rsidRPr="009C3C0E"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t xml:space="preserve">ระเบียบกระทรวงมหาดไทยว่าด้วยการรับเงิน การเบิกจ่ายเงิน </w:t>
      </w:r>
      <w:r w:rsidR="00336159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br/>
      </w:r>
      <w:r w:rsidR="00BF308B" w:rsidRPr="009C3C0E"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t>การฝากเงิน การเก็บรักษาเงิน</w:t>
      </w:r>
      <w:r w:rsidR="00BF308B"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และการ</w:t>
      </w:r>
      <w:r w:rsidR="00BF308B" w:rsidRPr="005814E0">
        <w:rPr>
          <w:rFonts w:ascii="TH SarabunIT๙" w:eastAsia="Cordia New" w:hAnsi="TH SarabunIT๙" w:cs="TH SarabunIT๙"/>
          <w:color w:val="000000"/>
          <w:spacing w:val="-8"/>
          <w:sz w:val="32"/>
          <w:szCs w:val="32"/>
          <w:cs/>
        </w:rPr>
        <w:t>ตรวจเงินขององค์กรปกครองส่วนท้องถิ่น พ.ศ. 2547 และที่แก้ไขเพิ่มเติม</w:t>
      </w:r>
      <w:r w:rsidR="00BF308B"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5814E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br/>
      </w:r>
      <w:r w:rsidR="00BF308B"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ข้อ 90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BF308B"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กำหนดว่า</w:t>
      </w:r>
      <w:r w:rsidR="005814E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BF308B"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กรณีที่งบประมาณรายจ่ายประกาศใช้บังคับแล้ว มีงบประมาณไม่เพียงพอที่จะจ่ายหรือไม่ได้ตั้งงบประมาณเพื่อการนั้นไว้ ให้องค์กรปกครองส่วนท้องถิ่นจ่ายขาดเงินสะสมได้ โดยได้รับอนุมัติจากผู้บริหารท้องถิ่นในกรณี ดังต่อไปนี้ (2) เบิกเงินให้ ผู้บริหารท้องถิ่น ผู้ช่วยผู้บริหารท้องถิ่น สมาชิกสภาท้องถิ่น เลขานุการผู้บริหารท้องถิ่น เลขานุการสภาท้องถิ่น ที่ปรึกษาผู้บริหารท้องถิ่น พนักงานส่วนท้องถิ่น ซึ่งมีสิทธิได้รับเงินตามกฎหมายว่าด้วยการจัดตั้งองค์กรปกครองส่วนท้องถิ่นนั้น ตลอดจนลูกจ้างซึ่งมีสิทธิได้รับเงินอื่นตามกฎหมาย ระเบียบ คำสั่ง หรือหนังสือสั่งการกระทรวง</w:t>
      </w:r>
      <w:r w:rsidR="005814E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มหาดไทยในระหว่างปีงบประมาณ กรณี</w:t>
      </w:r>
      <w:r w:rsidR="00BF308B"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องค์การบริหารส่วนจังหวัด ดำเนินการตาม </w:t>
      </w:r>
      <w:r w:rsidR="00FB53E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1.1</w:t>
      </w:r>
      <w:r w:rsidR="00BF308B"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และ </w:t>
      </w:r>
      <w:r w:rsidR="00FB53E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1.2</w:t>
      </w:r>
      <w:r w:rsidR="00BF308B"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แล้ว งบประมาณยังไม่เพียงพอหรือไม่สามารถโอนเปลี่ยนแปลงงบประมาณได้ และมีความจำเป็นต้องนำเงินสะสมเพื่อไปจ่ายเป็นเงินค่าตอบแทนให้แก่เจ้าหน้าที่ที่ปฏิบัติงานในสถานีอนามัยเฉลิมพระเกียรติ ๖0 พรรษา นวมินทราชินี และโรงพยาบาลส่งเสริมสุขภาพตำบล ซึ่งเงินค่าตอบแทนดังกล่าว</w:t>
      </w:r>
      <w:r w:rsidR="00BF308B" w:rsidRPr="008C35A8">
        <w:rPr>
          <w:rFonts w:ascii="TH SarabunIT๙" w:eastAsia="Cordia New" w:hAnsi="TH SarabunIT๙" w:cs="TH SarabunIT๙"/>
          <w:color w:val="000000"/>
          <w:spacing w:val="-8"/>
          <w:sz w:val="32"/>
          <w:szCs w:val="32"/>
          <w:cs/>
        </w:rPr>
        <w:t>ไม่ได้เป็นรายจ่ายที่เกิดขึ้นในระหว่างปีงบประมาณ องค์การบริหารส่วนจังหวัดต้องขอทำ</w:t>
      </w:r>
      <w:r w:rsidR="00BF308B" w:rsidRPr="005814E0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ความตกลงก่อนการปฏิบัติ</w:t>
      </w:r>
      <w:r w:rsidR="00336159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เพื่อยกเว้นการปฏิบัติตามระเบียบ</w:t>
      </w:r>
      <w:r w:rsidR="00BF308B" w:rsidRPr="005814E0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ฯ ข้อ 90 ซึ่งปลัดกระทรวงมหาดไทยได้มอบอำนาจ</w:t>
      </w:r>
      <w:r w:rsidR="00336159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</w:rPr>
        <w:br/>
      </w:r>
      <w:r w:rsidR="00BF308B"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ให้ผู้ว่าราชการจังหวัดปฏิบัติราชการแทนกรณีดังกล่าวแล้วตามคำสั่งกระทรวงมหาดไทย ที่ 1268/2563 เรื่อง การมอบอำนาจให้ผู้ว่าราชการจังหวัดปฏิบัติราชการแทน ลงวันที่ 19 พฤษภาคม 2563</w:t>
      </w:r>
    </w:p>
    <w:p w14:paraId="2687A29B" w14:textId="23770A82" w:rsidR="008C35A8" w:rsidRDefault="008C35A8" w:rsidP="00A15B58">
      <w:pPr>
        <w:tabs>
          <w:tab w:val="left" w:pos="1418"/>
        </w:tabs>
        <w:spacing w:line="235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BF308B"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3</w:t>
      </w:r>
      <w:r w:rsidR="00FB53E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BF308B"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8C35A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หากองค์การบริหารส่วนจังหวัดได้รับการจัดสรรงบประมาณ รายการเงินอุดหนุนบุคลากรถ่ายโอนที่ไม่เพียงพอ หรือไม่ได้ตั้งงบประมาณสำหรับการจ่ายค่าตอบแทนเบี้ยเลี้ยงเหมาจ่ายสำหรับเจ้าหน้าที่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br/>
      </w:r>
      <w:r w:rsidRPr="008C35A8">
        <w:rPr>
          <w:rFonts w:ascii="TH SarabunIT๙" w:eastAsia="Cordia New" w:hAnsi="TH SarabunIT๙" w:cs="TH SarabunIT๙"/>
          <w:color w:val="000000"/>
          <w:spacing w:val="-12"/>
          <w:sz w:val="32"/>
          <w:szCs w:val="32"/>
          <w:cs/>
        </w:rPr>
        <w:t xml:space="preserve">ที่ปฏิบัติงานในหน่วยบริการ (ฉ.11) และองค์การบริหารส่วนจังหวัดได้ดำเนินการตามข้อ </w:t>
      </w:r>
      <w:r w:rsidRPr="008C35A8">
        <w:rPr>
          <w:rFonts w:ascii="TH SarabunIT๙" w:eastAsia="Cordia New" w:hAnsi="TH SarabunIT๙" w:cs="TH SarabunIT๙" w:hint="cs"/>
          <w:color w:val="000000"/>
          <w:spacing w:val="-12"/>
          <w:sz w:val="32"/>
          <w:szCs w:val="32"/>
          <w:cs/>
        </w:rPr>
        <w:t xml:space="preserve">1 </w:t>
      </w:r>
      <w:r w:rsidRPr="008C35A8">
        <w:rPr>
          <w:rFonts w:ascii="TH SarabunIT๙" w:eastAsia="Cordia New" w:hAnsi="TH SarabunIT๙" w:cs="TH SarabunIT๙"/>
          <w:color w:val="000000"/>
          <w:spacing w:val="-12"/>
          <w:sz w:val="32"/>
          <w:szCs w:val="32"/>
          <w:cs/>
        </w:rPr>
        <w:t xml:space="preserve">และข้อ </w:t>
      </w:r>
      <w:r w:rsidRPr="008C35A8">
        <w:rPr>
          <w:rFonts w:ascii="TH SarabunIT๙" w:eastAsia="Cordia New" w:hAnsi="TH SarabunIT๙" w:cs="TH SarabunIT๙" w:hint="cs"/>
          <w:color w:val="000000"/>
          <w:spacing w:val="-12"/>
          <w:sz w:val="32"/>
          <w:szCs w:val="32"/>
          <w:cs/>
        </w:rPr>
        <w:t xml:space="preserve">2 </w:t>
      </w:r>
      <w:r w:rsidRPr="008C35A8">
        <w:rPr>
          <w:rFonts w:ascii="TH SarabunIT๙" w:eastAsia="Cordia New" w:hAnsi="TH SarabunIT๙" w:cs="TH SarabunIT๙"/>
          <w:color w:val="000000"/>
          <w:spacing w:val="-12"/>
          <w:sz w:val="32"/>
          <w:szCs w:val="32"/>
          <w:cs/>
        </w:rPr>
        <w:t>แล้วยังไม่เพียงพอ</w:t>
      </w:r>
    </w:p>
    <w:p w14:paraId="2F015384" w14:textId="4F6B90DF" w:rsidR="00A15B58" w:rsidRDefault="00BF308B" w:rsidP="00A15B58">
      <w:pPr>
        <w:tabs>
          <w:tab w:val="left" w:pos="1701"/>
        </w:tabs>
        <w:spacing w:line="235" w:lineRule="auto"/>
        <w:jc w:val="thaiDistribute"/>
        <w:rPr>
          <w:rFonts w:ascii="TH SarabunIT๙" w:eastAsia="Cordia New" w:hAnsi="TH SarabunIT๙" w:cs="TH SarabunIT๙"/>
          <w:color w:val="000000"/>
          <w:spacing w:val="-16"/>
          <w:sz w:val="32"/>
          <w:szCs w:val="32"/>
        </w:rPr>
      </w:pPr>
      <w:r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ตามระเบียบกระทรวงมหาดไทยว่าด้วยเงินบำรุงโรงพยาบาลและหน่วยบริการสาธารณสุขขององค์กรปกครองส่วนท้องถิ่น พ.ศ. 2560 และที่แก้ไขเพิ่มเติม ข้อ 6 กำหนดว่า การใช้จ่ายเงินบำรุงให้จ่ายได้เพื่อการ</w:t>
      </w:r>
      <w:r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lastRenderedPageBreak/>
        <w:t>สาธารณสุขและการบริหารจัดการโรงพยาบาลและหน่วยบริการสาธารณสุข ดังนี้</w:t>
      </w:r>
      <w:r w:rsidR="00FB53E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(3) ค่าตอบแทน</w:t>
      </w:r>
      <w:r w:rsidRPr="008C35A8">
        <w:rPr>
          <w:rFonts w:ascii="TH SarabunIT๙" w:eastAsia="Cordia New" w:hAnsi="TH SarabunIT๙" w:cs="TH SarabunIT๙"/>
          <w:color w:val="000000"/>
          <w:spacing w:val="-16"/>
          <w:sz w:val="32"/>
          <w:szCs w:val="32"/>
          <w:cs/>
        </w:rPr>
        <w:t>ทางการแพทย์</w:t>
      </w:r>
      <w:r w:rsidR="00A15B58">
        <w:rPr>
          <w:rFonts w:ascii="TH SarabunIT๙" w:eastAsia="Cordia New" w:hAnsi="TH SarabunIT๙" w:cs="TH SarabunIT๙" w:hint="cs"/>
          <w:color w:val="000000"/>
          <w:spacing w:val="-16"/>
          <w:sz w:val="32"/>
          <w:szCs w:val="32"/>
          <w:cs/>
        </w:rPr>
        <w:br/>
      </w:r>
    </w:p>
    <w:p w14:paraId="193213FA" w14:textId="08DD1ED2" w:rsidR="00A15B58" w:rsidRDefault="00A15B58" w:rsidP="00A15B58">
      <w:pPr>
        <w:tabs>
          <w:tab w:val="left" w:pos="1701"/>
        </w:tabs>
        <w:jc w:val="right"/>
        <w:rPr>
          <w:rFonts w:ascii="TH SarabunIT๙" w:eastAsia="Cordia New" w:hAnsi="TH SarabunIT๙" w:cs="TH SarabunIT๙"/>
          <w:color w:val="000000"/>
          <w:spacing w:val="-16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/</w:t>
      </w:r>
      <w:r w:rsidRPr="00A15B5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และฝ่าย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...</w:t>
      </w:r>
    </w:p>
    <w:p w14:paraId="0E244DFE" w14:textId="77777777" w:rsidR="00A15B58" w:rsidRDefault="00A15B58" w:rsidP="00A15B58">
      <w:pPr>
        <w:tabs>
          <w:tab w:val="left" w:pos="1701"/>
        </w:tabs>
        <w:jc w:val="right"/>
        <w:rPr>
          <w:rFonts w:ascii="TH SarabunIT๙" w:eastAsia="Cordia New" w:hAnsi="TH SarabunIT๙" w:cs="TH SarabunIT๙"/>
          <w:color w:val="000000"/>
          <w:spacing w:val="-16"/>
          <w:sz w:val="32"/>
          <w:szCs w:val="32"/>
        </w:rPr>
      </w:pPr>
    </w:p>
    <w:p w14:paraId="21D0D4BA" w14:textId="0915FA08" w:rsidR="00A15B58" w:rsidRDefault="001E7077" w:rsidP="00A15B58">
      <w:pPr>
        <w:tabs>
          <w:tab w:val="left" w:pos="1701"/>
        </w:tabs>
        <w:jc w:val="center"/>
        <w:rPr>
          <w:rFonts w:ascii="TH SarabunIT๙" w:eastAsia="Cordia New" w:hAnsi="TH SarabunIT๙" w:cs="TH SarabunIT๙"/>
          <w:color w:val="000000"/>
          <w:spacing w:val="-16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pacing w:val="-16"/>
          <w:sz w:val="32"/>
          <w:szCs w:val="32"/>
        </w:rPr>
        <w:t>-3</w:t>
      </w:r>
      <w:r w:rsidR="00A15B58">
        <w:rPr>
          <w:rFonts w:ascii="TH SarabunIT๙" w:eastAsia="Cordia New" w:hAnsi="TH SarabunIT๙" w:cs="TH SarabunIT๙"/>
          <w:color w:val="000000"/>
          <w:spacing w:val="-16"/>
          <w:sz w:val="32"/>
          <w:szCs w:val="32"/>
        </w:rPr>
        <w:t>-</w:t>
      </w:r>
    </w:p>
    <w:p w14:paraId="6956DCA2" w14:textId="77777777" w:rsidR="00A15B58" w:rsidRDefault="00A15B58" w:rsidP="00A15B58">
      <w:pPr>
        <w:tabs>
          <w:tab w:val="left" w:pos="1701"/>
        </w:tabs>
        <w:jc w:val="center"/>
        <w:rPr>
          <w:rFonts w:ascii="TH SarabunIT๙" w:eastAsia="Cordia New" w:hAnsi="TH SarabunIT๙" w:cs="TH SarabunIT๙"/>
          <w:color w:val="000000"/>
          <w:spacing w:val="-16"/>
          <w:sz w:val="32"/>
          <w:szCs w:val="32"/>
        </w:rPr>
      </w:pPr>
    </w:p>
    <w:p w14:paraId="713641F2" w14:textId="0DDCA9B6" w:rsidR="007D3AD2" w:rsidRPr="00727132" w:rsidRDefault="00BF308B" w:rsidP="00BF51CE">
      <w:pPr>
        <w:tabs>
          <w:tab w:val="left" w:pos="1701"/>
        </w:tabs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15B5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และฝ่ายสนับสนุนอื่น ๆ ซึ่งมิใช่ข้าราชการ ลูกจ้าง หรือพนักงานจ้าง วรรคสอง กำหนดว่า การใช้จ่ายเงินบำรุง (3) ให้นำ</w:t>
      </w:r>
      <w:r w:rsidRPr="008C35A8"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t>หลักเกณฑ์ของกระทรวงสาธารณสุขมาใช้บังคับโดยอนุโลม ซึ่งค่าตอบแทนตามข้อ 6 (3) เป็นค่าตอบแทน</w:t>
      </w:r>
      <w:r w:rsidR="008C35A8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br/>
      </w:r>
      <w:r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ซึ่งจ่ายให้กับบุคลากรภายนอกที่มาปฏิบัติหน้าที่ให้กับโรงพยาบาลและหน่วยบริการสาธารณสุขขององค์กร</w:t>
      </w:r>
      <w:r w:rsidRPr="008C35A8">
        <w:rPr>
          <w:rFonts w:ascii="TH SarabunIT๙" w:eastAsia="Cordia New" w:hAnsi="TH SarabunIT๙" w:cs="TH SarabunIT๙"/>
          <w:color w:val="000000"/>
          <w:spacing w:val="-8"/>
          <w:sz w:val="32"/>
          <w:szCs w:val="32"/>
          <w:cs/>
        </w:rPr>
        <w:t>ปกครองส่วนท้องถิ่น ไม่สามารถจ่ายเป็นค่าตอบแทนให้แก่เจ้าหน้าที่ที่ปฏิบัติงานในสถานีอนามัยเฉลิมพระเกียรติ</w:t>
      </w:r>
      <w:r w:rsidR="008C35A8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br/>
      </w:r>
      <w:r w:rsidRPr="008C35A8">
        <w:rPr>
          <w:rFonts w:ascii="TH SarabunIT๙" w:eastAsia="Cordia New" w:hAnsi="TH SarabunIT๙" w:cs="TH SarabunIT๙"/>
          <w:color w:val="000000"/>
          <w:spacing w:val="-8"/>
          <w:sz w:val="32"/>
          <w:szCs w:val="32"/>
          <w:cs/>
        </w:rPr>
        <w:t>๖0 พรรษา นวมินทราชินี และโรงพยาบาลส่งเสริมสุขภาพตำบลที่ถ่ายโอนซึ่งเป็นพนักงานส่วนท้องถิ่นได้</w:t>
      </w:r>
      <w:r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8C35A8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br/>
      </w:r>
      <w:r w:rsidRPr="008C35A8">
        <w:rPr>
          <w:rFonts w:ascii="TH SarabunIT๙" w:eastAsia="Cordia New" w:hAnsi="TH SarabunIT๙" w:cs="TH SarabunIT๙"/>
          <w:color w:val="000000"/>
          <w:spacing w:val="-12"/>
          <w:sz w:val="32"/>
          <w:szCs w:val="32"/>
          <w:cs/>
        </w:rPr>
        <w:t>หากองค์การบริหารส่วนจังหวัดต้องการจ่ายค่าตอบแทนเบี้ยเลี้ยงเหมาจ่ายให้แก่เจ้าหน้าที่ที่ปฏิบัติงานในสถานีอนามัย</w:t>
      </w:r>
      <w:r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เฉลิมพระเกียรติ ๖0 พรรษา นวมินทราชินี และโรงพยาบาลส่งเสริมสุขภาพตำบลที่ถ่ายโอน ต้องดำเนินการตามระเบียบกระทรวงมหาดไทยว่าด้วยค่าตอบแทนเจ้าหน้าที่ที่ปฏิบัติงานให้แก่หน่วยบริการสาธารณสุขขององค์กรปกครองส่วนท้องถิ่น พ.ศ. 2562 ข้อ 5 ที่กำหนดให้องค์กรปกครองส่วนท้องถิ่นตั้งงบประมาณรายจ่าย</w:t>
      </w:r>
      <w:r w:rsidRPr="008C35A8"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t>เงินค่าตอบแทนให้แก่เจ้าหน้าที่ตามความเหมาะสม โดยให้คำนึงถึงสถานะทางการคลังขององค์กรปกครองส่วนท้องถิ่น</w:t>
      </w:r>
      <w:r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ทั้งนี้ การขอยกเว้นการปฏิบัติตามระเบียบต้องพิจารณายกเว้นกรณีการดำเนินการตามขั้นตอนไว้ในระเบียบ</w:t>
      </w:r>
      <w:r w:rsidR="008C35A8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br/>
      </w:r>
      <w:r w:rsidRPr="008C35A8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แต่มีข้อจำกัดจนไม่สามารถปฏิบัติตามระเบียบได้ เทียบเคียงหนังสือกระทรวงมหาดไทย ที่ มท 0808.2/ว 0495</w:t>
      </w:r>
      <w:r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C531E2"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t>ลงวันที่ 24 มกราคม 2562 เรื่อง การใช้ดุลพินิจในการอนุมัติยกเว้นการปฏิบัติตามระเบียบกระทรวงมหาดไทย</w:t>
      </w:r>
      <w:r w:rsidR="00BF51CE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br/>
      </w:r>
      <w:r w:rsidRPr="00BF308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ว่าด้วยการรับเงิน การเบิกเงิน การฝากเงิน การเก็บรักษาเงิน และการตรวจเงินขององค์กรปกครองส่วนท้องถิ่น พ.ศ. 2547 ของผู้กำกับดูแล</w:t>
      </w:r>
      <w:r w:rsidR="00BF51CE" w:rsidRPr="000C6933">
        <w:rPr>
          <w:rFonts w:ascii="TH SarabunIT๙" w:eastAsia="Cordia New" w:hAnsi="TH SarabunIT๙" w:cs="TH SarabunIT๙"/>
          <w:color w:val="000000"/>
          <w:sz w:val="8"/>
          <w:szCs w:val="8"/>
        </w:rPr>
        <w:t xml:space="preserve"> </w:t>
      </w:r>
      <w:r w:rsidR="00EC42C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ทั้งนี้ </w:t>
      </w:r>
      <w:r w:rsidR="005E5088" w:rsidRPr="005E508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หากองค์การบริหารส่วนจังหวัดดำเนินการแล้วมีงบประมาณไม่เพียงพอ</w:t>
      </w:r>
      <w:r w:rsidR="00BF51C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br/>
      </w:r>
      <w:r w:rsidR="005E5088" w:rsidRPr="00BF51CE"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t>และมีความจำเป็นเร่งด่วนต้องดำเนินการ ให้รายงานของบประมาณ (เพิ่มเติม) ตามแบบฟอร์มที่กำหนด</w:t>
      </w:r>
      <w:r w:rsidR="00BF51CE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 xml:space="preserve"> </w:t>
      </w:r>
      <w:r w:rsidR="005E5088" w:rsidRPr="00BF51CE"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t>โดย</w:t>
      </w:r>
      <w:r w:rsidR="005E5088" w:rsidRPr="00BF51CE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>ให้จังหวัด</w:t>
      </w:r>
      <w:r w:rsidR="005E508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รวบรวมให้</w:t>
      </w:r>
      <w:r w:rsidR="005E5088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กรมส่งเสริมการปกครองท้องถิ่น</w:t>
      </w:r>
      <w:r w:rsidR="0072713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ทราบ</w:t>
      </w:r>
      <w:r w:rsidR="005E5088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ทางไปรษณีย์อิเล็กทรอนิกส์ </w:t>
      </w:r>
      <w:hyperlink r:id="rId10" w:history="1">
        <w:r w:rsidR="005E5088" w:rsidRPr="005E5088">
          <w:rPr>
            <w:rStyle w:val="a4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Healthdla02@gmail.com</w:t>
        </w:r>
      </w:hyperlink>
      <w:r w:rsidR="005E5088" w:rsidRPr="00727132">
        <w:rPr>
          <w:rFonts w:ascii="TH SarabunIT๙" w:eastAsia="Cordia New" w:hAnsi="TH SarabunIT๙" w:cs="TH SarabunIT๙"/>
          <w:color w:val="000000"/>
          <w:sz w:val="12"/>
          <w:szCs w:val="12"/>
        </w:rPr>
        <w:t xml:space="preserve"> </w:t>
      </w:r>
      <w:r w:rsidR="005E5088" w:rsidRPr="005E508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ภายใน</w:t>
      </w:r>
      <w:r w:rsidR="005E5088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วันที่</w:t>
      </w:r>
      <w:r w:rsidR="005E5088" w:rsidRPr="005E508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30 มิถุนายน 2566 เพื่อเสนอรัฐมนตรีว่าการกระทรวงมหาดไทยพิจารณาให้ความเห็นชอบก่อนส่งคำขอให้สำนักงบประมาณต่อไป</w:t>
      </w:r>
      <w:r w:rsidR="00727132" w:rsidRPr="00727132">
        <w:rPr>
          <w:rFonts w:ascii="TH SarabunIT๙" w:eastAsia="Cordia New" w:hAnsi="TH SarabunIT๙" w:cs="TH SarabunIT๙"/>
          <w:color w:val="000000"/>
          <w:spacing w:val="-4"/>
          <w:sz w:val="8"/>
          <w:szCs w:val="8"/>
        </w:rPr>
        <w:t xml:space="preserve"> </w:t>
      </w:r>
      <w:r w:rsidR="00EC42C7"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</w:rPr>
        <w:t>และ</w:t>
      </w:r>
      <w:r w:rsidR="007D3AD2"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</w:rPr>
        <w:t>สามารถดาว</w:t>
      </w:r>
      <w:r w:rsidR="00CB14AA"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</w:rPr>
        <w:t>น์</w:t>
      </w:r>
      <w:r w:rsidR="007D3AD2"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</w:rPr>
        <w:t xml:space="preserve">โหลดสิ่งที่ส่งมาด้วยได้ที่เว็บไซต์ </w:t>
      </w:r>
      <w:r w:rsidR="00FF57EF" w:rsidRPr="00FF57EF">
        <w:rPr>
          <w:rFonts w:ascii="TH SarabunPSK" w:eastAsia="Cordia New" w:hAnsi="TH SarabunPSK" w:cs="TH SarabunPSK"/>
          <w:color w:val="000000"/>
          <w:spacing w:val="-4"/>
          <w:sz w:val="32"/>
          <w:szCs w:val="32"/>
        </w:rPr>
        <w:t>https://bit.ly/</w:t>
      </w:r>
      <w:r w:rsidR="00FF57EF" w:rsidRPr="00FF57EF"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</w:rPr>
        <w:t>40</w:t>
      </w:r>
      <w:proofErr w:type="spellStart"/>
      <w:r w:rsidR="00FF57EF" w:rsidRPr="00FF57EF">
        <w:rPr>
          <w:rFonts w:ascii="TH SarabunPSK" w:eastAsia="Cordia New" w:hAnsi="TH SarabunPSK" w:cs="TH SarabunPSK"/>
          <w:color w:val="000000"/>
          <w:spacing w:val="-4"/>
          <w:sz w:val="32"/>
          <w:szCs w:val="32"/>
        </w:rPr>
        <w:t>TSwBi</w:t>
      </w:r>
      <w:proofErr w:type="spellEnd"/>
      <w:r w:rsidR="00FF57EF" w:rsidRPr="00FF57EF"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</w:rPr>
        <w:t xml:space="preserve"> </w:t>
      </w:r>
      <w:r w:rsidR="00BF51CE"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</w:rPr>
        <w:t xml:space="preserve">หรือ </w:t>
      </w:r>
      <w:r w:rsidR="007D3AD2">
        <w:rPr>
          <w:rFonts w:ascii="TH SarabunIT๙" w:eastAsia="Cordia New" w:hAnsi="TH SarabunIT๙" w:cs="TH SarabunIT๙"/>
          <w:color w:val="000000"/>
          <w:spacing w:val="-4"/>
          <w:sz w:val="32"/>
          <w:szCs w:val="32"/>
        </w:rPr>
        <w:t xml:space="preserve">QR Code </w:t>
      </w:r>
      <w:r w:rsidR="007D3AD2"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</w:rPr>
        <w:t xml:space="preserve">ท้ายหนังสือฉบับนี้ </w:t>
      </w:r>
    </w:p>
    <w:p w14:paraId="4165AD5A" w14:textId="77777777" w:rsidR="00BE56C3" w:rsidRPr="00BE56C3" w:rsidRDefault="00BE56C3" w:rsidP="00B5687D">
      <w:pPr>
        <w:spacing w:before="120"/>
        <w:ind w:firstLine="1418"/>
        <w:rPr>
          <w:rFonts w:ascii="TH SarabunIT๙" w:eastAsia="Cordia New" w:hAnsi="TH SarabunIT๙" w:cs="TH SarabunIT๙"/>
          <w:sz w:val="32"/>
          <w:szCs w:val="32"/>
          <w:cs/>
        </w:rPr>
      </w:pPr>
      <w:r w:rsidRPr="00BE56C3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74B8226B" w14:textId="77777777" w:rsidR="00BE56C3" w:rsidRPr="00BE56C3" w:rsidRDefault="00BE56C3" w:rsidP="00BE56C3">
      <w:pPr>
        <w:tabs>
          <w:tab w:val="left" w:pos="1440"/>
        </w:tabs>
        <w:spacing w:before="1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E56C3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ขอแสดงความนับถือ</w:t>
      </w:r>
      <w:r w:rsidRPr="00BE56C3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379EA1A6" w14:textId="77777777" w:rsidR="00BE56C3" w:rsidRPr="00BE56C3" w:rsidRDefault="00BE56C3" w:rsidP="00BE56C3">
      <w:pPr>
        <w:tabs>
          <w:tab w:val="left" w:pos="1440"/>
        </w:tabs>
        <w:spacing w:before="120"/>
        <w:rPr>
          <w:rFonts w:ascii="TH SarabunIT๙" w:eastAsia="Cordia New" w:hAnsi="TH SarabunIT๙" w:cs="TH SarabunIT๙"/>
          <w:sz w:val="32"/>
          <w:szCs w:val="32"/>
        </w:rPr>
      </w:pPr>
    </w:p>
    <w:p w14:paraId="09F1BCBA" w14:textId="77777777" w:rsidR="00EC42C7" w:rsidRDefault="00BE56C3" w:rsidP="00BE56C3">
      <w:pPr>
        <w:tabs>
          <w:tab w:val="left" w:pos="1440"/>
        </w:tabs>
        <w:spacing w:before="1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E56C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</w:t>
      </w:r>
    </w:p>
    <w:p w14:paraId="5BAC3DA9" w14:textId="19E1D6CE" w:rsidR="00BE56C3" w:rsidRPr="00BE56C3" w:rsidRDefault="00BE56C3" w:rsidP="00BE56C3">
      <w:pPr>
        <w:tabs>
          <w:tab w:val="left" w:pos="1440"/>
        </w:tabs>
        <w:spacing w:before="1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E56C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</w:p>
    <w:p w14:paraId="79C66CDC" w14:textId="4815D500" w:rsidR="00BE56C3" w:rsidRDefault="00BE56C3" w:rsidP="00BE56C3">
      <w:pPr>
        <w:rPr>
          <w:rFonts w:ascii="TH SarabunIT๙" w:eastAsia="Cordia New" w:hAnsi="TH SarabunIT๙" w:cs="TH SarabunIT๙"/>
          <w:sz w:val="32"/>
          <w:szCs w:val="32"/>
        </w:rPr>
      </w:pPr>
      <w:r w:rsidRPr="00BE56C3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</w:t>
      </w:r>
      <w:r w:rsidRPr="00BE56C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E56C3">
        <w:rPr>
          <w:rFonts w:ascii="TH SarabunIT๙" w:eastAsia="Cordia New" w:hAnsi="TH SarabunIT๙" w:cs="TH SarabunIT๙"/>
          <w:sz w:val="32"/>
          <w:szCs w:val="32"/>
          <w:cs/>
        </w:rPr>
        <w:t xml:space="preserve"> อธิบดีกรมส่งเสริมการปกครองท้องถิ่น</w:t>
      </w:r>
    </w:p>
    <w:p w14:paraId="170B64ED" w14:textId="77777777" w:rsidR="00352795" w:rsidRDefault="00352795" w:rsidP="00BE56C3">
      <w:pPr>
        <w:rPr>
          <w:rFonts w:ascii="TH SarabunIT๙" w:eastAsia="Cordia New" w:hAnsi="TH SarabunIT๙" w:cs="TH SarabunIT๙"/>
          <w:sz w:val="32"/>
          <w:szCs w:val="32"/>
        </w:rPr>
      </w:pPr>
    </w:p>
    <w:p w14:paraId="2B2B917F" w14:textId="77777777" w:rsidR="00352795" w:rsidRDefault="00352795" w:rsidP="00BE56C3">
      <w:pPr>
        <w:rPr>
          <w:rFonts w:ascii="TH SarabunIT๙" w:eastAsia="Cordia New" w:hAnsi="TH SarabunIT๙" w:cs="TH SarabunIT๙"/>
          <w:sz w:val="32"/>
          <w:szCs w:val="32"/>
        </w:rPr>
      </w:pPr>
    </w:p>
    <w:p w14:paraId="41796DDC" w14:textId="0899306D" w:rsidR="00352795" w:rsidRDefault="00FF57EF" w:rsidP="00BE56C3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noProof/>
          <w:color w:val="000000"/>
          <w:spacing w:val="-4"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390FCBF2" wp14:editId="08E90BF1">
            <wp:simplePos x="0" y="0"/>
            <wp:positionH relativeFrom="column">
              <wp:posOffset>154760</wp:posOffset>
            </wp:positionH>
            <wp:positionV relativeFrom="paragraph">
              <wp:posOffset>55226</wp:posOffset>
            </wp:positionV>
            <wp:extent cx="627380" cy="627380"/>
            <wp:effectExtent l="0" t="0" r="1270" b="127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ผลการพิจารณา งบกลาง รพ.สต.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857A7" w14:textId="77777777" w:rsidR="00352795" w:rsidRDefault="00352795" w:rsidP="00BE56C3">
      <w:pPr>
        <w:rPr>
          <w:rFonts w:ascii="TH SarabunIT๙" w:eastAsia="Cordia New" w:hAnsi="TH SarabunIT๙" w:cs="TH SarabunIT๙"/>
          <w:sz w:val="32"/>
          <w:szCs w:val="32"/>
        </w:rPr>
      </w:pPr>
    </w:p>
    <w:p w14:paraId="25C78D7E" w14:textId="77777777" w:rsidR="00352795" w:rsidRPr="00BE56C3" w:rsidRDefault="00352795" w:rsidP="00BE56C3">
      <w:pPr>
        <w:rPr>
          <w:rFonts w:ascii="TH SarabunIT๙" w:eastAsia="Cordia New" w:hAnsi="TH SarabunIT๙" w:cs="TH SarabunIT๙"/>
          <w:sz w:val="32"/>
          <w:szCs w:val="32"/>
        </w:rPr>
      </w:pPr>
    </w:p>
    <w:p w14:paraId="4C4B2669" w14:textId="77777777" w:rsidR="00BE56C3" w:rsidRDefault="00BE56C3" w:rsidP="00BE56C3">
      <w:pPr>
        <w:rPr>
          <w:rFonts w:ascii="TH SarabunIT๙" w:eastAsia="Cordia New" w:hAnsi="TH SarabunIT๙" w:cs="TH SarabunIT๙"/>
          <w:sz w:val="32"/>
          <w:szCs w:val="32"/>
        </w:rPr>
      </w:pPr>
      <w:r w:rsidRPr="00BE56C3">
        <w:rPr>
          <w:rFonts w:ascii="TH SarabunIT๙" w:eastAsia="Cordia New" w:hAnsi="TH SarabunIT๙" w:cs="TH SarabunIT๙"/>
          <w:sz w:val="32"/>
          <w:szCs w:val="32"/>
          <w:cs/>
        </w:rPr>
        <w:t>กอง</w:t>
      </w:r>
      <w:r w:rsidRPr="00BE56C3">
        <w:rPr>
          <w:rFonts w:ascii="TH SarabunIT๙" w:eastAsia="Cordia New" w:hAnsi="TH SarabunIT๙" w:cs="TH SarabunIT๙" w:hint="cs"/>
          <w:sz w:val="32"/>
          <w:szCs w:val="32"/>
          <w:cs/>
        </w:rPr>
        <w:t>สาธารณสุข</w:t>
      </w:r>
      <w:r w:rsidRPr="00BE56C3">
        <w:rPr>
          <w:rFonts w:ascii="TH SarabunIT๙" w:eastAsia="Cordia New" w:hAnsi="TH SarabunIT๙" w:cs="TH SarabunIT๙"/>
          <w:sz w:val="32"/>
          <w:szCs w:val="32"/>
          <w:cs/>
        </w:rPr>
        <w:t>ท้องถิ่น</w:t>
      </w:r>
    </w:p>
    <w:p w14:paraId="738BDCDB" w14:textId="4CD75205" w:rsidR="00352795" w:rsidRPr="00BE56C3" w:rsidRDefault="00352795" w:rsidP="00BE56C3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กลุ่มงานส่งเสริมสุขภาพ</w:t>
      </w:r>
    </w:p>
    <w:p w14:paraId="570B0E2B" w14:textId="7B725D49" w:rsidR="00352795" w:rsidRPr="00BE56C3" w:rsidRDefault="001E7077" w:rsidP="00BE56C3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80F82A" wp14:editId="6C06DCAB">
                <wp:simplePos x="0" y="0"/>
                <wp:positionH relativeFrom="column">
                  <wp:posOffset>4097655</wp:posOffset>
                </wp:positionH>
                <wp:positionV relativeFrom="paragraph">
                  <wp:posOffset>175260</wp:posOffset>
                </wp:positionV>
                <wp:extent cx="1974215" cy="1133475"/>
                <wp:effectExtent l="0" t="0" r="6985" b="9525"/>
                <wp:wrapNone/>
                <wp:docPr id="1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21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3BF51" w14:textId="79AFBB15" w:rsidR="00C51EFD" w:rsidRPr="000C6933" w:rsidRDefault="00C51EFD" w:rsidP="00352795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C693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ร.</w:t>
                            </w:r>
                            <w:proofErr w:type="spellStart"/>
                            <w:r w:rsidRPr="000C693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อส</w:t>
                            </w:r>
                            <w:proofErr w:type="spellEnd"/>
                            <w:r w:rsidRPr="000C693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ถ. ............................................</w:t>
                            </w:r>
                          </w:p>
                          <w:p w14:paraId="6844AFB7" w14:textId="07F37888" w:rsidR="00C51EFD" w:rsidRPr="000C6933" w:rsidRDefault="00C51EFD" w:rsidP="00352795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C693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ผอ.กสธ. ..........................................</w:t>
                            </w:r>
                            <w:r w:rsidRPr="000C6933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 w:rsidRPr="000C693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หน.กง.สส.</w:t>
                            </w:r>
                            <w:r w:rsidRPr="000C693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</w:t>
                            </w:r>
                            <w:r w:rsidRPr="000C693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0C693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</w:t>
                            </w:r>
                            <w:r w:rsidRPr="000C693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</w:t>
                            </w:r>
                            <w:r w:rsidRPr="000C6933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 w:rsidRPr="000C693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เจ้าหน้าที่</w:t>
                            </w:r>
                            <w:r w:rsidRPr="000C693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  <w:r w:rsidRPr="000C693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0C693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</w:t>
                            </w:r>
                            <w:r w:rsidRPr="000C693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</w:t>
                            </w:r>
                            <w:r w:rsidRPr="000C6933">
                              <w:rPr>
                                <w:rFonts w:ascii="TH SarabunIT๙" w:hAnsi="TH SarabunIT๙" w:cs="TH SarabunIT๙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80F82A" id="AutoShape 107" o:spid="_x0000_s1026" style="position:absolute;margin-left:322.65pt;margin-top:13.8pt;width:155.45pt;height:8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" stroked="f">
                <v:textbox>
                  <w:txbxContent>
                    <w:p w14:paraId="2263BF51" w14:textId="79AFBB15" w:rsidR="00C51EFD" w:rsidRPr="000C6933" w:rsidRDefault="00C51EFD" w:rsidP="00352795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 w:rsidRPr="000C6933">
                        <w:rPr>
                          <w:rFonts w:ascii="TH SarabunIT๙" w:hAnsi="TH SarabunIT๙" w:cs="TH SarabunIT๙" w:hint="cs"/>
                          <w:cs/>
                        </w:rPr>
                        <w:t>ร.</w:t>
                      </w:r>
                      <w:proofErr w:type="spellStart"/>
                      <w:r w:rsidRPr="000C6933">
                        <w:rPr>
                          <w:rFonts w:ascii="TH SarabunIT๙" w:hAnsi="TH SarabunIT๙" w:cs="TH SarabunIT๙" w:hint="cs"/>
                          <w:cs/>
                        </w:rPr>
                        <w:t>อส</w:t>
                      </w:r>
                      <w:proofErr w:type="spellEnd"/>
                      <w:r w:rsidRPr="000C6933">
                        <w:rPr>
                          <w:rFonts w:ascii="TH SarabunIT๙" w:hAnsi="TH SarabunIT๙" w:cs="TH SarabunIT๙" w:hint="cs"/>
                          <w:cs/>
                        </w:rPr>
                        <w:t>ถ. ............................................</w:t>
                      </w:r>
                    </w:p>
                    <w:p w14:paraId="6844AFB7" w14:textId="07F37888" w:rsidR="00C51EFD" w:rsidRPr="000C6933" w:rsidRDefault="00C51EFD" w:rsidP="00352795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 w:rsidRPr="000C6933">
                        <w:rPr>
                          <w:rFonts w:ascii="TH SarabunIT๙" w:hAnsi="TH SarabunIT๙" w:cs="TH SarabunIT๙" w:hint="cs"/>
                          <w:cs/>
                        </w:rPr>
                        <w:t>ผอ.กสธ. ..........................................</w:t>
                      </w:r>
                      <w:r w:rsidRPr="000C6933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 w:rsidRPr="000C6933">
                        <w:rPr>
                          <w:rFonts w:ascii="TH SarabunIT๙" w:hAnsi="TH SarabunIT๙" w:cs="TH SarabunIT๙" w:hint="cs"/>
                          <w:cs/>
                        </w:rPr>
                        <w:t>หน.กง.สส.</w:t>
                      </w:r>
                      <w:r w:rsidRPr="000C6933">
                        <w:rPr>
                          <w:rFonts w:ascii="TH SarabunIT๙" w:hAnsi="TH SarabunIT๙" w:cs="TH SarabunIT๙"/>
                          <w:cs/>
                        </w:rPr>
                        <w:t>.........</w:t>
                      </w:r>
                      <w:r w:rsidRPr="000C6933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0C6933">
                        <w:rPr>
                          <w:rFonts w:ascii="TH SarabunIT๙" w:hAnsi="TH SarabunIT๙" w:cs="TH SarabunIT๙"/>
                          <w:cs/>
                        </w:rPr>
                        <w:t>.........</w:t>
                      </w:r>
                      <w:r w:rsidRPr="000C6933">
                        <w:rPr>
                          <w:rFonts w:ascii="TH SarabunIT๙" w:hAnsi="TH SarabunIT๙" w:cs="TH SarabunIT๙" w:hint="cs"/>
                          <w:cs/>
                        </w:rPr>
                        <w:t>......................</w:t>
                      </w:r>
                      <w:r w:rsidRPr="000C6933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 w:rsidRPr="000C6933">
                        <w:rPr>
                          <w:rFonts w:ascii="TH SarabunIT๙" w:hAnsi="TH SarabunIT๙" w:cs="TH SarabunIT๙" w:hint="cs"/>
                          <w:cs/>
                        </w:rPr>
                        <w:t>เจ้าหน้าที่</w:t>
                      </w:r>
                      <w:r w:rsidRPr="000C6933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  <w:r w:rsidRPr="000C6933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0C6933">
                        <w:rPr>
                          <w:rFonts w:ascii="TH SarabunIT๙" w:hAnsi="TH SarabunIT๙" w:cs="TH SarabunIT๙"/>
                          <w:cs/>
                        </w:rPr>
                        <w:t>......</w:t>
                      </w:r>
                      <w:r w:rsidRPr="000C6933">
                        <w:rPr>
                          <w:rFonts w:ascii="TH SarabunIT๙" w:hAnsi="TH SarabunIT๙" w:cs="TH SarabunIT๙" w:hint="cs"/>
                          <w:cs/>
                        </w:rPr>
                        <w:t>.....................</w:t>
                      </w:r>
                      <w:r w:rsidRPr="000C6933">
                        <w:rPr>
                          <w:rFonts w:ascii="TH SarabunIT๙" w:hAnsi="TH SarabunIT๙" w:cs="TH SarabunIT๙"/>
                          <w:cs/>
                        </w:rPr>
                        <w:t>..</w:t>
                      </w:r>
                    </w:p>
                  </w:txbxContent>
                </v:textbox>
              </v:roundrect>
            </w:pict>
          </mc:Fallback>
        </mc:AlternateContent>
      </w:r>
      <w:r w:rsidR="00EC42C7">
        <w:rPr>
          <w:rFonts w:ascii="TH SarabunIT๙" w:eastAsia="Cordia New" w:hAnsi="TH SarabunIT๙" w:cs="TH SarabunIT๙"/>
          <w:sz w:val="32"/>
          <w:szCs w:val="32"/>
          <w:cs/>
        </w:rPr>
        <w:t>โทร. ๐ ๒๒๔๑ ๙๐๐๐</w:t>
      </w:r>
      <w:r w:rsidR="00EC42C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E56C3" w:rsidRPr="00BE56C3">
        <w:rPr>
          <w:rFonts w:ascii="TH SarabunIT๙" w:eastAsia="Cordia New" w:hAnsi="TH SarabunIT๙" w:cs="TH SarabunIT๙"/>
          <w:sz w:val="32"/>
          <w:szCs w:val="32"/>
          <w:cs/>
        </w:rPr>
        <w:t xml:space="preserve">ต่อ </w:t>
      </w:r>
      <w:r w:rsidR="00BE56C3" w:rsidRPr="00BE56C3">
        <w:rPr>
          <w:rFonts w:ascii="TH SarabunIT๙" w:eastAsia="Cordia New" w:hAnsi="TH SarabunIT๙" w:cs="TH SarabunIT๙"/>
          <w:sz w:val="32"/>
          <w:szCs w:val="32"/>
        </w:rPr>
        <w:t>5405</w:t>
      </w:r>
      <w:r w:rsidR="00BE56C3" w:rsidRPr="00BE56C3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14:paraId="71E66801" w14:textId="77777777" w:rsidR="00BE56C3" w:rsidRDefault="00BE56C3" w:rsidP="00BE56C3">
      <w:pPr>
        <w:rPr>
          <w:rFonts w:ascii="TH SarabunIT๙" w:eastAsia="Cordia New" w:hAnsi="TH SarabunIT๙" w:cs="TH SarabunIT๙"/>
          <w:szCs w:val="24"/>
        </w:rPr>
      </w:pPr>
      <w:r w:rsidRPr="00BE56C3">
        <w:rPr>
          <w:rFonts w:ascii="TH SarabunIT๙" w:eastAsia="Cordia New" w:hAnsi="TH SarabunIT๙" w:cs="TH SarabunIT๙"/>
          <w:sz w:val="32"/>
          <w:szCs w:val="32"/>
          <w:cs/>
        </w:rPr>
        <w:t>ไปรษณีย์อิเล็กทรอ</w:t>
      </w:r>
      <w:r w:rsidRPr="00BE56C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นิกส์ </w:t>
      </w:r>
      <w:hyperlink r:id="rId12" w:history="1">
        <w:r w:rsidRPr="00BE56C3">
          <w:rPr>
            <w:rFonts w:ascii="TH SarabunIT๙" w:eastAsia="Cordia New" w:hAnsi="TH SarabunIT๙" w:cs="TH SarabunIT๙"/>
            <w:color w:val="000000"/>
            <w:sz w:val="32"/>
            <w:szCs w:val="32"/>
          </w:rPr>
          <w:t>saraban@dla.go.th</w:t>
        </w:r>
      </w:hyperlink>
    </w:p>
    <w:p w14:paraId="3FD432E2" w14:textId="29713C32" w:rsidR="00352795" w:rsidRPr="00BE56C3" w:rsidRDefault="00352795" w:rsidP="00BE56C3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ผู้ประสานงาน</w:t>
      </w:r>
      <w:r w:rsidR="00EC42C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นางสาว</w:t>
      </w:r>
      <w:proofErr w:type="spellStart"/>
      <w:r w:rsidR="00EC42C7">
        <w:rPr>
          <w:rFonts w:ascii="TH SarabunIT๙" w:eastAsia="Cordia New" w:hAnsi="TH SarabunIT๙" w:cs="TH SarabunIT๙" w:hint="cs"/>
          <w:sz w:val="32"/>
          <w:szCs w:val="32"/>
          <w:cs/>
        </w:rPr>
        <w:t>ภั</w:t>
      </w:r>
      <w:proofErr w:type="spellEnd"/>
      <w:r w:rsidR="00EC42C7">
        <w:rPr>
          <w:rFonts w:ascii="TH SarabunIT๙" w:eastAsia="Cordia New" w:hAnsi="TH SarabunIT๙" w:cs="TH SarabunIT๙" w:hint="cs"/>
          <w:sz w:val="32"/>
          <w:szCs w:val="32"/>
          <w:cs/>
        </w:rPr>
        <w:t>ชร์</w:t>
      </w:r>
      <w:proofErr w:type="spellStart"/>
      <w:r w:rsidR="00EC42C7">
        <w:rPr>
          <w:rFonts w:ascii="TH SarabunIT๙" w:eastAsia="Cordia New" w:hAnsi="TH SarabunIT๙" w:cs="TH SarabunIT๙" w:hint="cs"/>
          <w:sz w:val="32"/>
          <w:szCs w:val="32"/>
          <w:cs/>
        </w:rPr>
        <w:t>จิรั</w:t>
      </w:r>
      <w:proofErr w:type="spellEnd"/>
      <w:r w:rsidR="00EC42C7">
        <w:rPr>
          <w:rFonts w:ascii="TH SarabunIT๙" w:eastAsia="Cordia New" w:hAnsi="TH SarabunIT๙" w:cs="TH SarabunIT๙" w:hint="cs"/>
          <w:sz w:val="32"/>
          <w:szCs w:val="32"/>
          <w:cs/>
        </w:rPr>
        <w:t>สม์ ธัชเมฆรัตน์/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นางสาวสุพรรณนิภา เยื่อใย </w:t>
      </w:r>
    </w:p>
    <w:p w14:paraId="23C0C0E5" w14:textId="77777777" w:rsidR="00CB14AA" w:rsidRDefault="00CB14AA" w:rsidP="00CB14AA">
      <w:pPr>
        <w:tabs>
          <w:tab w:val="left" w:pos="5513"/>
        </w:tabs>
        <w:rPr>
          <w:rFonts w:ascii="TH SarabunIT๙" w:hAnsi="TH SarabunIT๙" w:cs="TH SarabunIT๙"/>
          <w:sz w:val="32"/>
          <w:szCs w:val="32"/>
        </w:rPr>
      </w:pPr>
    </w:p>
    <w:p w14:paraId="138504E5" w14:textId="77777777" w:rsidR="00895C39" w:rsidRPr="00895C39" w:rsidRDefault="00895C39" w:rsidP="00895C39">
      <w:pPr>
        <w:ind w:firstLine="720"/>
        <w:rPr>
          <w:rFonts w:ascii="TH SarabunIT๙" w:hAnsi="TH SarabunIT๙" w:cs="TH SarabunIT๙"/>
          <w:sz w:val="32"/>
          <w:szCs w:val="32"/>
        </w:rPr>
      </w:pPr>
    </w:p>
    <w:sectPr w:rsidR="00895C39" w:rsidRPr="00895C39" w:rsidSect="00787E74">
      <w:headerReference w:type="even" r:id="rId13"/>
      <w:pgSz w:w="11906" w:h="16838" w:code="9"/>
      <w:pgMar w:top="851" w:right="1077" w:bottom="284" w:left="1758" w:header="454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DB75" w14:textId="77777777" w:rsidR="00DB7F87" w:rsidRDefault="00DB7F87">
      <w:r>
        <w:separator/>
      </w:r>
    </w:p>
  </w:endnote>
  <w:endnote w:type="continuationSeparator" w:id="0">
    <w:p w14:paraId="3B560F29" w14:textId="77777777" w:rsidR="00DB7F87" w:rsidRDefault="00DB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FF56" w14:textId="77777777" w:rsidR="00DB7F87" w:rsidRDefault="00DB7F87">
      <w:r>
        <w:separator/>
      </w:r>
    </w:p>
  </w:footnote>
  <w:footnote w:type="continuationSeparator" w:id="0">
    <w:p w14:paraId="0BE3F12B" w14:textId="77777777" w:rsidR="00DB7F87" w:rsidRDefault="00DB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287B" w14:textId="77777777" w:rsidR="00C51EFD" w:rsidRDefault="00C51EFD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F5299AD" w14:textId="77777777" w:rsidR="00C51EFD" w:rsidRDefault="00C51E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B67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3803BAB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0E93159"/>
    <w:multiLevelType w:val="hybridMultilevel"/>
    <w:tmpl w:val="800A6AB8"/>
    <w:lvl w:ilvl="0" w:tplc="368E47D0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305E3A7A"/>
    <w:multiLevelType w:val="hybridMultilevel"/>
    <w:tmpl w:val="8F5EAE8C"/>
    <w:lvl w:ilvl="0" w:tplc="81948BDA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 w15:restartNumberingAfterBreak="0">
    <w:nsid w:val="31B36E3A"/>
    <w:multiLevelType w:val="hybridMultilevel"/>
    <w:tmpl w:val="CC2C5C74"/>
    <w:lvl w:ilvl="0" w:tplc="F1AAAC12">
      <w:start w:val="2"/>
      <w:numFmt w:val="bullet"/>
      <w:lvlText w:val="-"/>
      <w:lvlJc w:val="left"/>
      <w:pPr>
        <w:ind w:left="206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45BE4582"/>
    <w:multiLevelType w:val="hybridMultilevel"/>
    <w:tmpl w:val="A47808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53C2E"/>
    <w:multiLevelType w:val="hybridMultilevel"/>
    <w:tmpl w:val="FFB69812"/>
    <w:lvl w:ilvl="0" w:tplc="9BB852E2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4DAD2027"/>
    <w:multiLevelType w:val="hybridMultilevel"/>
    <w:tmpl w:val="86D03E34"/>
    <w:lvl w:ilvl="0" w:tplc="0E74C678">
      <w:start w:val="3"/>
      <w:numFmt w:val="bullet"/>
      <w:lvlText w:val="-"/>
      <w:lvlJc w:val="left"/>
      <w:pPr>
        <w:ind w:left="28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8" w15:restartNumberingAfterBreak="0">
    <w:nsid w:val="5F725BD5"/>
    <w:multiLevelType w:val="hybridMultilevel"/>
    <w:tmpl w:val="0D141146"/>
    <w:lvl w:ilvl="0" w:tplc="040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5565C36"/>
    <w:multiLevelType w:val="hybridMultilevel"/>
    <w:tmpl w:val="9086DEA2"/>
    <w:lvl w:ilvl="0" w:tplc="B55E7F56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6E811821"/>
    <w:multiLevelType w:val="hybridMultilevel"/>
    <w:tmpl w:val="B3707DA2"/>
    <w:lvl w:ilvl="0" w:tplc="5C6E6EBC">
      <w:start w:val="2"/>
      <w:numFmt w:val="bullet"/>
      <w:lvlText w:val="-"/>
      <w:lvlJc w:val="left"/>
      <w:pPr>
        <w:ind w:left="17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808089752">
    <w:abstractNumId w:val="1"/>
  </w:num>
  <w:num w:numId="2" w16cid:durableId="1063484647">
    <w:abstractNumId w:val="9"/>
  </w:num>
  <w:num w:numId="3" w16cid:durableId="160510873">
    <w:abstractNumId w:val="0"/>
  </w:num>
  <w:num w:numId="4" w16cid:durableId="1718892992">
    <w:abstractNumId w:val="5"/>
  </w:num>
  <w:num w:numId="5" w16cid:durableId="1366910401">
    <w:abstractNumId w:val="8"/>
  </w:num>
  <w:num w:numId="6" w16cid:durableId="245892824">
    <w:abstractNumId w:val="10"/>
  </w:num>
  <w:num w:numId="7" w16cid:durableId="127286356">
    <w:abstractNumId w:val="3"/>
  </w:num>
  <w:num w:numId="8" w16cid:durableId="1790271314">
    <w:abstractNumId w:val="6"/>
  </w:num>
  <w:num w:numId="9" w16cid:durableId="1907102650">
    <w:abstractNumId w:val="7"/>
  </w:num>
  <w:num w:numId="10" w16cid:durableId="604772588">
    <w:abstractNumId w:val="2"/>
  </w:num>
  <w:num w:numId="11" w16cid:durableId="768265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28"/>
    <w:rsid w:val="000009B3"/>
    <w:rsid w:val="00001B2E"/>
    <w:rsid w:val="00001B8A"/>
    <w:rsid w:val="0000343C"/>
    <w:rsid w:val="00003883"/>
    <w:rsid w:val="00003DEB"/>
    <w:rsid w:val="000046B3"/>
    <w:rsid w:val="00006C67"/>
    <w:rsid w:val="0000794B"/>
    <w:rsid w:val="00012A41"/>
    <w:rsid w:val="0001303D"/>
    <w:rsid w:val="000131DE"/>
    <w:rsid w:val="000136E6"/>
    <w:rsid w:val="000139D6"/>
    <w:rsid w:val="00013A78"/>
    <w:rsid w:val="00013AA5"/>
    <w:rsid w:val="00014707"/>
    <w:rsid w:val="00017F23"/>
    <w:rsid w:val="00021977"/>
    <w:rsid w:val="000221A5"/>
    <w:rsid w:val="00022F35"/>
    <w:rsid w:val="0002751F"/>
    <w:rsid w:val="000301E5"/>
    <w:rsid w:val="00030338"/>
    <w:rsid w:val="00031AC5"/>
    <w:rsid w:val="00037C8F"/>
    <w:rsid w:val="0004048F"/>
    <w:rsid w:val="00041424"/>
    <w:rsid w:val="00041D34"/>
    <w:rsid w:val="000424DC"/>
    <w:rsid w:val="00043216"/>
    <w:rsid w:val="00043BD7"/>
    <w:rsid w:val="00043D0E"/>
    <w:rsid w:val="00047105"/>
    <w:rsid w:val="00050A86"/>
    <w:rsid w:val="000518E2"/>
    <w:rsid w:val="00054237"/>
    <w:rsid w:val="000548A2"/>
    <w:rsid w:val="0005490E"/>
    <w:rsid w:val="00054C42"/>
    <w:rsid w:val="0005617C"/>
    <w:rsid w:val="000606EF"/>
    <w:rsid w:val="00063C07"/>
    <w:rsid w:val="0006583D"/>
    <w:rsid w:val="00066DE2"/>
    <w:rsid w:val="0007002D"/>
    <w:rsid w:val="00071B3B"/>
    <w:rsid w:val="00071D77"/>
    <w:rsid w:val="00073061"/>
    <w:rsid w:val="00073895"/>
    <w:rsid w:val="0007523A"/>
    <w:rsid w:val="00077C13"/>
    <w:rsid w:val="00081117"/>
    <w:rsid w:val="000817E1"/>
    <w:rsid w:val="00082201"/>
    <w:rsid w:val="00083B57"/>
    <w:rsid w:val="00084516"/>
    <w:rsid w:val="00085C97"/>
    <w:rsid w:val="000939CA"/>
    <w:rsid w:val="000957B9"/>
    <w:rsid w:val="00096786"/>
    <w:rsid w:val="0009733D"/>
    <w:rsid w:val="000A01FE"/>
    <w:rsid w:val="000A0283"/>
    <w:rsid w:val="000A11FF"/>
    <w:rsid w:val="000A147A"/>
    <w:rsid w:val="000A15AC"/>
    <w:rsid w:val="000A5517"/>
    <w:rsid w:val="000B0157"/>
    <w:rsid w:val="000B1160"/>
    <w:rsid w:val="000B1C4B"/>
    <w:rsid w:val="000B3654"/>
    <w:rsid w:val="000B44EA"/>
    <w:rsid w:val="000C3AF1"/>
    <w:rsid w:val="000C4BE2"/>
    <w:rsid w:val="000C538D"/>
    <w:rsid w:val="000C5597"/>
    <w:rsid w:val="000C61D1"/>
    <w:rsid w:val="000C62BE"/>
    <w:rsid w:val="000C6933"/>
    <w:rsid w:val="000C7D98"/>
    <w:rsid w:val="000D3173"/>
    <w:rsid w:val="000D4CDA"/>
    <w:rsid w:val="000D52E5"/>
    <w:rsid w:val="000D5900"/>
    <w:rsid w:val="000D5A60"/>
    <w:rsid w:val="000D658D"/>
    <w:rsid w:val="000E0016"/>
    <w:rsid w:val="000E0668"/>
    <w:rsid w:val="000E0BE7"/>
    <w:rsid w:val="000E4280"/>
    <w:rsid w:val="000E6E9D"/>
    <w:rsid w:val="000F02AE"/>
    <w:rsid w:val="000F0688"/>
    <w:rsid w:val="000F1591"/>
    <w:rsid w:val="000F1D8D"/>
    <w:rsid w:val="000F58A3"/>
    <w:rsid w:val="000F67B8"/>
    <w:rsid w:val="000F7E58"/>
    <w:rsid w:val="001001DD"/>
    <w:rsid w:val="00101193"/>
    <w:rsid w:val="00101EF9"/>
    <w:rsid w:val="00102C18"/>
    <w:rsid w:val="00102F48"/>
    <w:rsid w:val="001045FF"/>
    <w:rsid w:val="001049A5"/>
    <w:rsid w:val="00105729"/>
    <w:rsid w:val="00107448"/>
    <w:rsid w:val="00107DC9"/>
    <w:rsid w:val="0011279E"/>
    <w:rsid w:val="0011333B"/>
    <w:rsid w:val="00113AAD"/>
    <w:rsid w:val="001177AC"/>
    <w:rsid w:val="00117999"/>
    <w:rsid w:val="00120492"/>
    <w:rsid w:val="00120999"/>
    <w:rsid w:val="00121031"/>
    <w:rsid w:val="001217AC"/>
    <w:rsid w:val="001217DC"/>
    <w:rsid w:val="00122654"/>
    <w:rsid w:val="001251C9"/>
    <w:rsid w:val="0012526C"/>
    <w:rsid w:val="00126852"/>
    <w:rsid w:val="00127A64"/>
    <w:rsid w:val="00130A75"/>
    <w:rsid w:val="001315D1"/>
    <w:rsid w:val="001327EB"/>
    <w:rsid w:val="00133018"/>
    <w:rsid w:val="001351F1"/>
    <w:rsid w:val="00135DEA"/>
    <w:rsid w:val="00137530"/>
    <w:rsid w:val="0014069B"/>
    <w:rsid w:val="00140B73"/>
    <w:rsid w:val="001438C0"/>
    <w:rsid w:val="001443BF"/>
    <w:rsid w:val="001471D0"/>
    <w:rsid w:val="0015196A"/>
    <w:rsid w:val="0015306A"/>
    <w:rsid w:val="00154A82"/>
    <w:rsid w:val="00154EFC"/>
    <w:rsid w:val="0015525D"/>
    <w:rsid w:val="00155973"/>
    <w:rsid w:val="00156245"/>
    <w:rsid w:val="001564FB"/>
    <w:rsid w:val="00157ACF"/>
    <w:rsid w:val="0016071F"/>
    <w:rsid w:val="001610A4"/>
    <w:rsid w:val="00161585"/>
    <w:rsid w:val="00161AD2"/>
    <w:rsid w:val="00162573"/>
    <w:rsid w:val="0016472A"/>
    <w:rsid w:val="0016513C"/>
    <w:rsid w:val="001660BD"/>
    <w:rsid w:val="0016791D"/>
    <w:rsid w:val="00167C7A"/>
    <w:rsid w:val="001746AF"/>
    <w:rsid w:val="001756FB"/>
    <w:rsid w:val="00175CFB"/>
    <w:rsid w:val="001761B6"/>
    <w:rsid w:val="00180D92"/>
    <w:rsid w:val="001810D2"/>
    <w:rsid w:val="00181559"/>
    <w:rsid w:val="00182131"/>
    <w:rsid w:val="00182752"/>
    <w:rsid w:val="00184E9A"/>
    <w:rsid w:val="00185546"/>
    <w:rsid w:val="001863CA"/>
    <w:rsid w:val="00187B49"/>
    <w:rsid w:val="00187ECA"/>
    <w:rsid w:val="001900C4"/>
    <w:rsid w:val="001904D9"/>
    <w:rsid w:val="00191561"/>
    <w:rsid w:val="00191E04"/>
    <w:rsid w:val="00193FB7"/>
    <w:rsid w:val="00194370"/>
    <w:rsid w:val="001957B5"/>
    <w:rsid w:val="00196255"/>
    <w:rsid w:val="00196406"/>
    <w:rsid w:val="00197584"/>
    <w:rsid w:val="00197E56"/>
    <w:rsid w:val="001A0985"/>
    <w:rsid w:val="001A308B"/>
    <w:rsid w:val="001A34A8"/>
    <w:rsid w:val="001A515E"/>
    <w:rsid w:val="001A5CC6"/>
    <w:rsid w:val="001A7C5F"/>
    <w:rsid w:val="001B089D"/>
    <w:rsid w:val="001B0C7E"/>
    <w:rsid w:val="001B0DC2"/>
    <w:rsid w:val="001B2D8E"/>
    <w:rsid w:val="001B3FF0"/>
    <w:rsid w:val="001B43B7"/>
    <w:rsid w:val="001B634E"/>
    <w:rsid w:val="001B6F84"/>
    <w:rsid w:val="001C1692"/>
    <w:rsid w:val="001C26E5"/>
    <w:rsid w:val="001C4822"/>
    <w:rsid w:val="001C55B2"/>
    <w:rsid w:val="001C5FF4"/>
    <w:rsid w:val="001C60C2"/>
    <w:rsid w:val="001C7188"/>
    <w:rsid w:val="001D26C8"/>
    <w:rsid w:val="001D4199"/>
    <w:rsid w:val="001D6178"/>
    <w:rsid w:val="001E436D"/>
    <w:rsid w:val="001E7077"/>
    <w:rsid w:val="001E7395"/>
    <w:rsid w:val="001F0B43"/>
    <w:rsid w:val="001F1831"/>
    <w:rsid w:val="001F2DD1"/>
    <w:rsid w:val="001F45C8"/>
    <w:rsid w:val="001F5A8E"/>
    <w:rsid w:val="001F5E85"/>
    <w:rsid w:val="001F6B4E"/>
    <w:rsid w:val="001F739F"/>
    <w:rsid w:val="00202495"/>
    <w:rsid w:val="00202B2A"/>
    <w:rsid w:val="00202B34"/>
    <w:rsid w:val="00202D27"/>
    <w:rsid w:val="002040EC"/>
    <w:rsid w:val="00204A2F"/>
    <w:rsid w:val="00205A96"/>
    <w:rsid w:val="00205D57"/>
    <w:rsid w:val="00207B2D"/>
    <w:rsid w:val="002106E1"/>
    <w:rsid w:val="00212005"/>
    <w:rsid w:val="00213EDC"/>
    <w:rsid w:val="002156EC"/>
    <w:rsid w:val="00216471"/>
    <w:rsid w:val="0021759F"/>
    <w:rsid w:val="00221173"/>
    <w:rsid w:val="002222AA"/>
    <w:rsid w:val="002244E4"/>
    <w:rsid w:val="00224882"/>
    <w:rsid w:val="00224E53"/>
    <w:rsid w:val="00225B80"/>
    <w:rsid w:val="0022618D"/>
    <w:rsid w:val="00226D1E"/>
    <w:rsid w:val="0022726B"/>
    <w:rsid w:val="00230001"/>
    <w:rsid w:val="002301B1"/>
    <w:rsid w:val="00234310"/>
    <w:rsid w:val="00234405"/>
    <w:rsid w:val="0023492E"/>
    <w:rsid w:val="00237D6F"/>
    <w:rsid w:val="00240D18"/>
    <w:rsid w:val="00241D7F"/>
    <w:rsid w:val="002433EC"/>
    <w:rsid w:val="00243E9B"/>
    <w:rsid w:val="002454A3"/>
    <w:rsid w:val="0024615B"/>
    <w:rsid w:val="00246A49"/>
    <w:rsid w:val="00247354"/>
    <w:rsid w:val="0025197F"/>
    <w:rsid w:val="00253110"/>
    <w:rsid w:val="002539BF"/>
    <w:rsid w:val="002602EC"/>
    <w:rsid w:val="00260ABA"/>
    <w:rsid w:val="00262514"/>
    <w:rsid w:val="00263627"/>
    <w:rsid w:val="0026440B"/>
    <w:rsid w:val="002675C4"/>
    <w:rsid w:val="00271372"/>
    <w:rsid w:val="00272B9A"/>
    <w:rsid w:val="0027379A"/>
    <w:rsid w:val="002747A4"/>
    <w:rsid w:val="00276197"/>
    <w:rsid w:val="00276DDA"/>
    <w:rsid w:val="00277686"/>
    <w:rsid w:val="00281062"/>
    <w:rsid w:val="0028200B"/>
    <w:rsid w:val="00282353"/>
    <w:rsid w:val="00284C83"/>
    <w:rsid w:val="00286BC3"/>
    <w:rsid w:val="0029047F"/>
    <w:rsid w:val="00290989"/>
    <w:rsid w:val="0029123E"/>
    <w:rsid w:val="00291F3E"/>
    <w:rsid w:val="00293A83"/>
    <w:rsid w:val="00294355"/>
    <w:rsid w:val="0029528B"/>
    <w:rsid w:val="00296715"/>
    <w:rsid w:val="00296CAD"/>
    <w:rsid w:val="002A1EA6"/>
    <w:rsid w:val="002A2772"/>
    <w:rsid w:val="002A3D98"/>
    <w:rsid w:val="002A4F82"/>
    <w:rsid w:val="002A5300"/>
    <w:rsid w:val="002A600E"/>
    <w:rsid w:val="002B39C6"/>
    <w:rsid w:val="002B46A7"/>
    <w:rsid w:val="002B4937"/>
    <w:rsid w:val="002B693B"/>
    <w:rsid w:val="002C2A58"/>
    <w:rsid w:val="002C30F6"/>
    <w:rsid w:val="002D05CD"/>
    <w:rsid w:val="002D07DD"/>
    <w:rsid w:val="002D0B19"/>
    <w:rsid w:val="002D0FDF"/>
    <w:rsid w:val="002D1CBD"/>
    <w:rsid w:val="002D1E54"/>
    <w:rsid w:val="002D27DF"/>
    <w:rsid w:val="002D3DB9"/>
    <w:rsid w:val="002D409E"/>
    <w:rsid w:val="002D74B6"/>
    <w:rsid w:val="002D75F4"/>
    <w:rsid w:val="002D7A26"/>
    <w:rsid w:val="002E0BFA"/>
    <w:rsid w:val="002E1D8E"/>
    <w:rsid w:val="002E1EB8"/>
    <w:rsid w:val="002E4412"/>
    <w:rsid w:val="002E4C25"/>
    <w:rsid w:val="002E5871"/>
    <w:rsid w:val="002E5EC5"/>
    <w:rsid w:val="002E69C5"/>
    <w:rsid w:val="002E6E34"/>
    <w:rsid w:val="002F08A8"/>
    <w:rsid w:val="002F173D"/>
    <w:rsid w:val="002F1F60"/>
    <w:rsid w:val="002F274A"/>
    <w:rsid w:val="002F4E8E"/>
    <w:rsid w:val="00300434"/>
    <w:rsid w:val="00302AA0"/>
    <w:rsid w:val="00302E6F"/>
    <w:rsid w:val="00303018"/>
    <w:rsid w:val="00303915"/>
    <w:rsid w:val="0030440C"/>
    <w:rsid w:val="00304661"/>
    <w:rsid w:val="003058E5"/>
    <w:rsid w:val="00307F6A"/>
    <w:rsid w:val="00310CDA"/>
    <w:rsid w:val="00311163"/>
    <w:rsid w:val="00312101"/>
    <w:rsid w:val="003146FB"/>
    <w:rsid w:val="003170B3"/>
    <w:rsid w:val="003201AD"/>
    <w:rsid w:val="003209E7"/>
    <w:rsid w:val="00320B0C"/>
    <w:rsid w:val="0032121E"/>
    <w:rsid w:val="00321232"/>
    <w:rsid w:val="00322152"/>
    <w:rsid w:val="0032422D"/>
    <w:rsid w:val="00331E6A"/>
    <w:rsid w:val="00332B66"/>
    <w:rsid w:val="0033343A"/>
    <w:rsid w:val="00336159"/>
    <w:rsid w:val="0033663D"/>
    <w:rsid w:val="00336C35"/>
    <w:rsid w:val="00343584"/>
    <w:rsid w:val="00344270"/>
    <w:rsid w:val="00346C2A"/>
    <w:rsid w:val="0034782C"/>
    <w:rsid w:val="00347AB9"/>
    <w:rsid w:val="00350F7A"/>
    <w:rsid w:val="00352795"/>
    <w:rsid w:val="00355E30"/>
    <w:rsid w:val="00356225"/>
    <w:rsid w:val="00356587"/>
    <w:rsid w:val="0035667D"/>
    <w:rsid w:val="00356C2B"/>
    <w:rsid w:val="0035753A"/>
    <w:rsid w:val="003607CD"/>
    <w:rsid w:val="00362756"/>
    <w:rsid w:val="00362D90"/>
    <w:rsid w:val="003701B0"/>
    <w:rsid w:val="00370F7F"/>
    <w:rsid w:val="00371CE0"/>
    <w:rsid w:val="00371FAF"/>
    <w:rsid w:val="00381836"/>
    <w:rsid w:val="00381C3A"/>
    <w:rsid w:val="00382173"/>
    <w:rsid w:val="00382343"/>
    <w:rsid w:val="00385389"/>
    <w:rsid w:val="00387566"/>
    <w:rsid w:val="0038771A"/>
    <w:rsid w:val="00387B20"/>
    <w:rsid w:val="00390D94"/>
    <w:rsid w:val="003929E2"/>
    <w:rsid w:val="003938AB"/>
    <w:rsid w:val="00393F36"/>
    <w:rsid w:val="003940B6"/>
    <w:rsid w:val="00394E81"/>
    <w:rsid w:val="003961E8"/>
    <w:rsid w:val="003962D3"/>
    <w:rsid w:val="003A02D3"/>
    <w:rsid w:val="003A1744"/>
    <w:rsid w:val="003A186C"/>
    <w:rsid w:val="003A2237"/>
    <w:rsid w:val="003A4986"/>
    <w:rsid w:val="003A4F8A"/>
    <w:rsid w:val="003A560E"/>
    <w:rsid w:val="003A6643"/>
    <w:rsid w:val="003A6E0C"/>
    <w:rsid w:val="003B02CD"/>
    <w:rsid w:val="003B0B81"/>
    <w:rsid w:val="003B216E"/>
    <w:rsid w:val="003B2455"/>
    <w:rsid w:val="003B429D"/>
    <w:rsid w:val="003B634E"/>
    <w:rsid w:val="003B6E07"/>
    <w:rsid w:val="003C1ACD"/>
    <w:rsid w:val="003C1E94"/>
    <w:rsid w:val="003C2168"/>
    <w:rsid w:val="003C261D"/>
    <w:rsid w:val="003C4F5C"/>
    <w:rsid w:val="003C5391"/>
    <w:rsid w:val="003C5A32"/>
    <w:rsid w:val="003C6A69"/>
    <w:rsid w:val="003C7466"/>
    <w:rsid w:val="003D086F"/>
    <w:rsid w:val="003D11C7"/>
    <w:rsid w:val="003D4268"/>
    <w:rsid w:val="003D5373"/>
    <w:rsid w:val="003D7054"/>
    <w:rsid w:val="003E141D"/>
    <w:rsid w:val="003E1E6E"/>
    <w:rsid w:val="003E261F"/>
    <w:rsid w:val="003E31F2"/>
    <w:rsid w:val="003E36D1"/>
    <w:rsid w:val="003E4EE4"/>
    <w:rsid w:val="003E692D"/>
    <w:rsid w:val="003E72DF"/>
    <w:rsid w:val="003E7D10"/>
    <w:rsid w:val="003F166B"/>
    <w:rsid w:val="003F6B42"/>
    <w:rsid w:val="00400963"/>
    <w:rsid w:val="0040240E"/>
    <w:rsid w:val="0040477A"/>
    <w:rsid w:val="00404B03"/>
    <w:rsid w:val="0041058F"/>
    <w:rsid w:val="0041172F"/>
    <w:rsid w:val="004124A4"/>
    <w:rsid w:val="004137CB"/>
    <w:rsid w:val="004143E6"/>
    <w:rsid w:val="004144D0"/>
    <w:rsid w:val="00414D5A"/>
    <w:rsid w:val="00415ACC"/>
    <w:rsid w:val="00416447"/>
    <w:rsid w:val="00417A31"/>
    <w:rsid w:val="00420022"/>
    <w:rsid w:val="00422826"/>
    <w:rsid w:val="00423AB0"/>
    <w:rsid w:val="0042465C"/>
    <w:rsid w:val="00426792"/>
    <w:rsid w:val="004273AF"/>
    <w:rsid w:val="00430B3D"/>
    <w:rsid w:val="00433CFE"/>
    <w:rsid w:val="00434623"/>
    <w:rsid w:val="00434A25"/>
    <w:rsid w:val="00434DEA"/>
    <w:rsid w:val="00436AB7"/>
    <w:rsid w:val="00437DE8"/>
    <w:rsid w:val="00440B9D"/>
    <w:rsid w:val="00440C4D"/>
    <w:rsid w:val="00440FD5"/>
    <w:rsid w:val="00442040"/>
    <w:rsid w:val="004425C2"/>
    <w:rsid w:val="00443CAA"/>
    <w:rsid w:val="004457AE"/>
    <w:rsid w:val="00446BC2"/>
    <w:rsid w:val="00446BF9"/>
    <w:rsid w:val="004470AA"/>
    <w:rsid w:val="00450916"/>
    <w:rsid w:val="004531B9"/>
    <w:rsid w:val="0045323D"/>
    <w:rsid w:val="00453360"/>
    <w:rsid w:val="004534EE"/>
    <w:rsid w:val="00454775"/>
    <w:rsid w:val="00454A29"/>
    <w:rsid w:val="00456C3C"/>
    <w:rsid w:val="00460FBF"/>
    <w:rsid w:val="00461B8D"/>
    <w:rsid w:val="00461CB0"/>
    <w:rsid w:val="00463B4C"/>
    <w:rsid w:val="00470C62"/>
    <w:rsid w:val="00470E0F"/>
    <w:rsid w:val="004754AC"/>
    <w:rsid w:val="0047572A"/>
    <w:rsid w:val="00476185"/>
    <w:rsid w:val="00481C5C"/>
    <w:rsid w:val="0048556A"/>
    <w:rsid w:val="0048654F"/>
    <w:rsid w:val="004874F6"/>
    <w:rsid w:val="0048751D"/>
    <w:rsid w:val="004917DC"/>
    <w:rsid w:val="00491C58"/>
    <w:rsid w:val="00491D1F"/>
    <w:rsid w:val="0049400E"/>
    <w:rsid w:val="00495E1C"/>
    <w:rsid w:val="004978F8"/>
    <w:rsid w:val="00497A15"/>
    <w:rsid w:val="004A3B2E"/>
    <w:rsid w:val="004A5661"/>
    <w:rsid w:val="004A6A23"/>
    <w:rsid w:val="004B03B1"/>
    <w:rsid w:val="004B13F0"/>
    <w:rsid w:val="004B26AC"/>
    <w:rsid w:val="004B3ABD"/>
    <w:rsid w:val="004B4CCC"/>
    <w:rsid w:val="004B4D7E"/>
    <w:rsid w:val="004B4E09"/>
    <w:rsid w:val="004B4EE2"/>
    <w:rsid w:val="004B73E7"/>
    <w:rsid w:val="004B7BEC"/>
    <w:rsid w:val="004C273E"/>
    <w:rsid w:val="004C45CF"/>
    <w:rsid w:val="004C53C8"/>
    <w:rsid w:val="004C6A47"/>
    <w:rsid w:val="004D2E0C"/>
    <w:rsid w:val="004D35D5"/>
    <w:rsid w:val="004D3900"/>
    <w:rsid w:val="004D3F5A"/>
    <w:rsid w:val="004D5D81"/>
    <w:rsid w:val="004D5E63"/>
    <w:rsid w:val="004D73A2"/>
    <w:rsid w:val="004E2B6F"/>
    <w:rsid w:val="004E432F"/>
    <w:rsid w:val="004E5B3E"/>
    <w:rsid w:val="004E5E02"/>
    <w:rsid w:val="004F1A0A"/>
    <w:rsid w:val="004F26B0"/>
    <w:rsid w:val="004F3BAA"/>
    <w:rsid w:val="004F4DCF"/>
    <w:rsid w:val="004F64E4"/>
    <w:rsid w:val="00501CDD"/>
    <w:rsid w:val="00504C1D"/>
    <w:rsid w:val="00507001"/>
    <w:rsid w:val="00507F56"/>
    <w:rsid w:val="0051040D"/>
    <w:rsid w:val="00513DDE"/>
    <w:rsid w:val="00513F16"/>
    <w:rsid w:val="00514EE7"/>
    <w:rsid w:val="005154C6"/>
    <w:rsid w:val="00515EFC"/>
    <w:rsid w:val="00516F45"/>
    <w:rsid w:val="005205F4"/>
    <w:rsid w:val="00522370"/>
    <w:rsid w:val="00523262"/>
    <w:rsid w:val="005247AF"/>
    <w:rsid w:val="00526F82"/>
    <w:rsid w:val="00530237"/>
    <w:rsid w:val="005307DE"/>
    <w:rsid w:val="00530A41"/>
    <w:rsid w:val="00530BE1"/>
    <w:rsid w:val="00532BC8"/>
    <w:rsid w:val="00534396"/>
    <w:rsid w:val="0053496F"/>
    <w:rsid w:val="00535719"/>
    <w:rsid w:val="005374AF"/>
    <w:rsid w:val="00537877"/>
    <w:rsid w:val="00540520"/>
    <w:rsid w:val="00540BDD"/>
    <w:rsid w:val="00541122"/>
    <w:rsid w:val="00542896"/>
    <w:rsid w:val="00543040"/>
    <w:rsid w:val="005434CD"/>
    <w:rsid w:val="005435AC"/>
    <w:rsid w:val="00544CA1"/>
    <w:rsid w:val="00545EB3"/>
    <w:rsid w:val="0055088D"/>
    <w:rsid w:val="00551337"/>
    <w:rsid w:val="0055188F"/>
    <w:rsid w:val="00551FAB"/>
    <w:rsid w:val="00552789"/>
    <w:rsid w:val="005563AB"/>
    <w:rsid w:val="00557380"/>
    <w:rsid w:val="00561A13"/>
    <w:rsid w:val="0056247F"/>
    <w:rsid w:val="005642A7"/>
    <w:rsid w:val="005649BE"/>
    <w:rsid w:val="00567F70"/>
    <w:rsid w:val="00572A89"/>
    <w:rsid w:val="00572B9E"/>
    <w:rsid w:val="00573CC1"/>
    <w:rsid w:val="00574B89"/>
    <w:rsid w:val="00574DDD"/>
    <w:rsid w:val="00580EC6"/>
    <w:rsid w:val="005814E0"/>
    <w:rsid w:val="00581E70"/>
    <w:rsid w:val="00581F38"/>
    <w:rsid w:val="005831A6"/>
    <w:rsid w:val="0058382B"/>
    <w:rsid w:val="00585E09"/>
    <w:rsid w:val="0059068F"/>
    <w:rsid w:val="00593770"/>
    <w:rsid w:val="00594D9D"/>
    <w:rsid w:val="005A05CA"/>
    <w:rsid w:val="005A168C"/>
    <w:rsid w:val="005A1C3C"/>
    <w:rsid w:val="005A3D30"/>
    <w:rsid w:val="005A55FE"/>
    <w:rsid w:val="005A747E"/>
    <w:rsid w:val="005B1032"/>
    <w:rsid w:val="005B42D0"/>
    <w:rsid w:val="005B4BF2"/>
    <w:rsid w:val="005B52F5"/>
    <w:rsid w:val="005B5BC1"/>
    <w:rsid w:val="005B69CE"/>
    <w:rsid w:val="005B6EFE"/>
    <w:rsid w:val="005B7E43"/>
    <w:rsid w:val="005C03BC"/>
    <w:rsid w:val="005C2DAB"/>
    <w:rsid w:val="005C3513"/>
    <w:rsid w:val="005C5047"/>
    <w:rsid w:val="005C5165"/>
    <w:rsid w:val="005C6AF1"/>
    <w:rsid w:val="005D166C"/>
    <w:rsid w:val="005D40D9"/>
    <w:rsid w:val="005D429E"/>
    <w:rsid w:val="005D505E"/>
    <w:rsid w:val="005D5BA8"/>
    <w:rsid w:val="005E0667"/>
    <w:rsid w:val="005E27B1"/>
    <w:rsid w:val="005E4761"/>
    <w:rsid w:val="005E47A0"/>
    <w:rsid w:val="005E4C6F"/>
    <w:rsid w:val="005E4D7C"/>
    <w:rsid w:val="005E5088"/>
    <w:rsid w:val="005E565B"/>
    <w:rsid w:val="005E6D51"/>
    <w:rsid w:val="005F1AB8"/>
    <w:rsid w:val="005F27A9"/>
    <w:rsid w:val="005F2E3B"/>
    <w:rsid w:val="005F4EE0"/>
    <w:rsid w:val="005F70BE"/>
    <w:rsid w:val="006022AB"/>
    <w:rsid w:val="00603933"/>
    <w:rsid w:val="00604EA6"/>
    <w:rsid w:val="00605E2A"/>
    <w:rsid w:val="00607498"/>
    <w:rsid w:val="006104C1"/>
    <w:rsid w:val="00610FE9"/>
    <w:rsid w:val="00613D24"/>
    <w:rsid w:val="006141DD"/>
    <w:rsid w:val="0061498D"/>
    <w:rsid w:val="00614E87"/>
    <w:rsid w:val="00615DA2"/>
    <w:rsid w:val="00615E51"/>
    <w:rsid w:val="0061645A"/>
    <w:rsid w:val="00616C26"/>
    <w:rsid w:val="00616FE2"/>
    <w:rsid w:val="00617004"/>
    <w:rsid w:val="00620359"/>
    <w:rsid w:val="00620EC7"/>
    <w:rsid w:val="00621791"/>
    <w:rsid w:val="00621E4B"/>
    <w:rsid w:val="006269CE"/>
    <w:rsid w:val="00630710"/>
    <w:rsid w:val="006319F7"/>
    <w:rsid w:val="00631C65"/>
    <w:rsid w:val="006331F6"/>
    <w:rsid w:val="006336BF"/>
    <w:rsid w:val="0063371F"/>
    <w:rsid w:val="00634D12"/>
    <w:rsid w:val="0063519F"/>
    <w:rsid w:val="006351DE"/>
    <w:rsid w:val="006354E7"/>
    <w:rsid w:val="00635724"/>
    <w:rsid w:val="00636885"/>
    <w:rsid w:val="00640409"/>
    <w:rsid w:val="00641FE4"/>
    <w:rsid w:val="006423A1"/>
    <w:rsid w:val="00642741"/>
    <w:rsid w:val="0064314D"/>
    <w:rsid w:val="00644D01"/>
    <w:rsid w:val="006452D7"/>
    <w:rsid w:val="006457EB"/>
    <w:rsid w:val="006471A7"/>
    <w:rsid w:val="0064720E"/>
    <w:rsid w:val="0065260F"/>
    <w:rsid w:val="00653268"/>
    <w:rsid w:val="006545AD"/>
    <w:rsid w:val="00655DBE"/>
    <w:rsid w:val="00656240"/>
    <w:rsid w:val="0065685D"/>
    <w:rsid w:val="006576E7"/>
    <w:rsid w:val="00657FE1"/>
    <w:rsid w:val="006605D0"/>
    <w:rsid w:val="00663587"/>
    <w:rsid w:val="0066707F"/>
    <w:rsid w:val="006713BC"/>
    <w:rsid w:val="00671E3E"/>
    <w:rsid w:val="00672296"/>
    <w:rsid w:val="0067522F"/>
    <w:rsid w:val="00676D1B"/>
    <w:rsid w:val="00680EF0"/>
    <w:rsid w:val="00681929"/>
    <w:rsid w:val="00682E9D"/>
    <w:rsid w:val="00685235"/>
    <w:rsid w:val="006857B2"/>
    <w:rsid w:val="00685A9A"/>
    <w:rsid w:val="0068668A"/>
    <w:rsid w:val="0069053C"/>
    <w:rsid w:val="006912D8"/>
    <w:rsid w:val="006916C7"/>
    <w:rsid w:val="00692C22"/>
    <w:rsid w:val="006969A5"/>
    <w:rsid w:val="006A3EF8"/>
    <w:rsid w:val="006A4033"/>
    <w:rsid w:val="006A4118"/>
    <w:rsid w:val="006A6999"/>
    <w:rsid w:val="006A6AEA"/>
    <w:rsid w:val="006B139C"/>
    <w:rsid w:val="006B17F4"/>
    <w:rsid w:val="006B4460"/>
    <w:rsid w:val="006B48E2"/>
    <w:rsid w:val="006B6F2E"/>
    <w:rsid w:val="006B709F"/>
    <w:rsid w:val="006C0335"/>
    <w:rsid w:val="006C03A3"/>
    <w:rsid w:val="006C4967"/>
    <w:rsid w:val="006C4EE3"/>
    <w:rsid w:val="006C57E7"/>
    <w:rsid w:val="006D0A35"/>
    <w:rsid w:val="006D16F7"/>
    <w:rsid w:val="006D217C"/>
    <w:rsid w:val="006D2203"/>
    <w:rsid w:val="006D48B3"/>
    <w:rsid w:val="006D554B"/>
    <w:rsid w:val="006D5CD7"/>
    <w:rsid w:val="006D7413"/>
    <w:rsid w:val="006E0338"/>
    <w:rsid w:val="006E0814"/>
    <w:rsid w:val="006E17B3"/>
    <w:rsid w:val="006E1A06"/>
    <w:rsid w:val="006E26C8"/>
    <w:rsid w:val="006E3EC0"/>
    <w:rsid w:val="006E4FEE"/>
    <w:rsid w:val="006E6DA6"/>
    <w:rsid w:val="006E7632"/>
    <w:rsid w:val="006E78E7"/>
    <w:rsid w:val="006F0745"/>
    <w:rsid w:val="006F0D32"/>
    <w:rsid w:val="006F4617"/>
    <w:rsid w:val="006F591C"/>
    <w:rsid w:val="006F5C13"/>
    <w:rsid w:val="006F7540"/>
    <w:rsid w:val="00701E7C"/>
    <w:rsid w:val="00702816"/>
    <w:rsid w:val="00705263"/>
    <w:rsid w:val="00705D56"/>
    <w:rsid w:val="00705D8E"/>
    <w:rsid w:val="00706AC4"/>
    <w:rsid w:val="00707D13"/>
    <w:rsid w:val="007119B3"/>
    <w:rsid w:val="00711DD3"/>
    <w:rsid w:val="00712035"/>
    <w:rsid w:val="00712F46"/>
    <w:rsid w:val="00716B4B"/>
    <w:rsid w:val="00716C9F"/>
    <w:rsid w:val="00720B32"/>
    <w:rsid w:val="007214CB"/>
    <w:rsid w:val="007219B3"/>
    <w:rsid w:val="00722F3B"/>
    <w:rsid w:val="00725CC9"/>
    <w:rsid w:val="00726203"/>
    <w:rsid w:val="00727132"/>
    <w:rsid w:val="007317D9"/>
    <w:rsid w:val="00734305"/>
    <w:rsid w:val="0073554E"/>
    <w:rsid w:val="0073624F"/>
    <w:rsid w:val="00737960"/>
    <w:rsid w:val="00737FAE"/>
    <w:rsid w:val="007414A3"/>
    <w:rsid w:val="007418DD"/>
    <w:rsid w:val="00741934"/>
    <w:rsid w:val="007425EE"/>
    <w:rsid w:val="007427C2"/>
    <w:rsid w:val="00742B12"/>
    <w:rsid w:val="00743353"/>
    <w:rsid w:val="00747306"/>
    <w:rsid w:val="0075206F"/>
    <w:rsid w:val="00752CF1"/>
    <w:rsid w:val="0075530C"/>
    <w:rsid w:val="0075585B"/>
    <w:rsid w:val="00756B03"/>
    <w:rsid w:val="00756FB4"/>
    <w:rsid w:val="00762043"/>
    <w:rsid w:val="00762EEA"/>
    <w:rsid w:val="007654F0"/>
    <w:rsid w:val="007678C6"/>
    <w:rsid w:val="00767E3A"/>
    <w:rsid w:val="00767F10"/>
    <w:rsid w:val="0077025C"/>
    <w:rsid w:val="00770782"/>
    <w:rsid w:val="00772241"/>
    <w:rsid w:val="00773094"/>
    <w:rsid w:val="00774631"/>
    <w:rsid w:val="00776522"/>
    <w:rsid w:val="00776D51"/>
    <w:rsid w:val="00777346"/>
    <w:rsid w:val="00777BD0"/>
    <w:rsid w:val="007817AF"/>
    <w:rsid w:val="0078268B"/>
    <w:rsid w:val="0078446D"/>
    <w:rsid w:val="00784A2B"/>
    <w:rsid w:val="00785B8F"/>
    <w:rsid w:val="00786C01"/>
    <w:rsid w:val="00787E74"/>
    <w:rsid w:val="00790CD7"/>
    <w:rsid w:val="007917F9"/>
    <w:rsid w:val="007929BC"/>
    <w:rsid w:val="007941B5"/>
    <w:rsid w:val="00794524"/>
    <w:rsid w:val="00796083"/>
    <w:rsid w:val="00796F97"/>
    <w:rsid w:val="00797824"/>
    <w:rsid w:val="0079794A"/>
    <w:rsid w:val="007A5FBB"/>
    <w:rsid w:val="007A7068"/>
    <w:rsid w:val="007A785F"/>
    <w:rsid w:val="007A7D8A"/>
    <w:rsid w:val="007B0B5A"/>
    <w:rsid w:val="007B0FA4"/>
    <w:rsid w:val="007B3E41"/>
    <w:rsid w:val="007B4645"/>
    <w:rsid w:val="007B6700"/>
    <w:rsid w:val="007B689A"/>
    <w:rsid w:val="007C2102"/>
    <w:rsid w:val="007C301A"/>
    <w:rsid w:val="007C424C"/>
    <w:rsid w:val="007C7187"/>
    <w:rsid w:val="007D0A41"/>
    <w:rsid w:val="007D0C0D"/>
    <w:rsid w:val="007D29C0"/>
    <w:rsid w:val="007D3AD2"/>
    <w:rsid w:val="007D496D"/>
    <w:rsid w:val="007D5122"/>
    <w:rsid w:val="007D5C18"/>
    <w:rsid w:val="007D6C84"/>
    <w:rsid w:val="007D70B5"/>
    <w:rsid w:val="007D75FD"/>
    <w:rsid w:val="007E593C"/>
    <w:rsid w:val="007E6E95"/>
    <w:rsid w:val="007E7B28"/>
    <w:rsid w:val="007E7C1E"/>
    <w:rsid w:val="007F1089"/>
    <w:rsid w:val="007F263D"/>
    <w:rsid w:val="007F3FB3"/>
    <w:rsid w:val="007F4499"/>
    <w:rsid w:val="007F4F72"/>
    <w:rsid w:val="007F5A4E"/>
    <w:rsid w:val="007F5DFA"/>
    <w:rsid w:val="007F6F54"/>
    <w:rsid w:val="007F737C"/>
    <w:rsid w:val="007F73B0"/>
    <w:rsid w:val="007F7707"/>
    <w:rsid w:val="00800686"/>
    <w:rsid w:val="00800B3A"/>
    <w:rsid w:val="0080224A"/>
    <w:rsid w:val="00805302"/>
    <w:rsid w:val="00805C74"/>
    <w:rsid w:val="0081408C"/>
    <w:rsid w:val="008166F4"/>
    <w:rsid w:val="008174CE"/>
    <w:rsid w:val="0082578B"/>
    <w:rsid w:val="008264D4"/>
    <w:rsid w:val="008264DA"/>
    <w:rsid w:val="008307D2"/>
    <w:rsid w:val="008308D6"/>
    <w:rsid w:val="00831469"/>
    <w:rsid w:val="00831546"/>
    <w:rsid w:val="00831A30"/>
    <w:rsid w:val="00831B70"/>
    <w:rsid w:val="00832928"/>
    <w:rsid w:val="00832F42"/>
    <w:rsid w:val="00833076"/>
    <w:rsid w:val="00833155"/>
    <w:rsid w:val="00833567"/>
    <w:rsid w:val="00835054"/>
    <w:rsid w:val="00837AE6"/>
    <w:rsid w:val="00841C7E"/>
    <w:rsid w:val="00842D92"/>
    <w:rsid w:val="00842D9C"/>
    <w:rsid w:val="00844EB8"/>
    <w:rsid w:val="008523D7"/>
    <w:rsid w:val="008528EB"/>
    <w:rsid w:val="00852E28"/>
    <w:rsid w:val="008535D9"/>
    <w:rsid w:val="00854FC9"/>
    <w:rsid w:val="00855DDD"/>
    <w:rsid w:val="00861D27"/>
    <w:rsid w:val="00861D73"/>
    <w:rsid w:val="0086297D"/>
    <w:rsid w:val="008635BD"/>
    <w:rsid w:val="00864248"/>
    <w:rsid w:val="00864DFE"/>
    <w:rsid w:val="0086677E"/>
    <w:rsid w:val="00866C00"/>
    <w:rsid w:val="008677D8"/>
    <w:rsid w:val="00870214"/>
    <w:rsid w:val="008703AB"/>
    <w:rsid w:val="00870DDC"/>
    <w:rsid w:val="008720A2"/>
    <w:rsid w:val="00872109"/>
    <w:rsid w:val="008735E5"/>
    <w:rsid w:val="0087396B"/>
    <w:rsid w:val="00874A28"/>
    <w:rsid w:val="00875083"/>
    <w:rsid w:val="00876316"/>
    <w:rsid w:val="00883ADF"/>
    <w:rsid w:val="00886421"/>
    <w:rsid w:val="0088778A"/>
    <w:rsid w:val="008912D3"/>
    <w:rsid w:val="008914FD"/>
    <w:rsid w:val="00891792"/>
    <w:rsid w:val="00891D57"/>
    <w:rsid w:val="00895B52"/>
    <w:rsid w:val="00895C39"/>
    <w:rsid w:val="00895D1A"/>
    <w:rsid w:val="00896EE0"/>
    <w:rsid w:val="008973DC"/>
    <w:rsid w:val="00897E93"/>
    <w:rsid w:val="008A0867"/>
    <w:rsid w:val="008A09D8"/>
    <w:rsid w:val="008A0C7E"/>
    <w:rsid w:val="008A0E2A"/>
    <w:rsid w:val="008A13CF"/>
    <w:rsid w:val="008A1AAB"/>
    <w:rsid w:val="008A2598"/>
    <w:rsid w:val="008A282A"/>
    <w:rsid w:val="008A425A"/>
    <w:rsid w:val="008A4820"/>
    <w:rsid w:val="008A4C25"/>
    <w:rsid w:val="008A64D0"/>
    <w:rsid w:val="008B2B06"/>
    <w:rsid w:val="008B3837"/>
    <w:rsid w:val="008B3C5B"/>
    <w:rsid w:val="008B5F7A"/>
    <w:rsid w:val="008B6049"/>
    <w:rsid w:val="008C3350"/>
    <w:rsid w:val="008C35A8"/>
    <w:rsid w:val="008C3880"/>
    <w:rsid w:val="008C3BBA"/>
    <w:rsid w:val="008C44C5"/>
    <w:rsid w:val="008C647E"/>
    <w:rsid w:val="008C76EE"/>
    <w:rsid w:val="008D0EF7"/>
    <w:rsid w:val="008D37A7"/>
    <w:rsid w:val="008D6141"/>
    <w:rsid w:val="008D64CF"/>
    <w:rsid w:val="008D72A3"/>
    <w:rsid w:val="008D7B51"/>
    <w:rsid w:val="008E1D56"/>
    <w:rsid w:val="008E2F39"/>
    <w:rsid w:val="008E4449"/>
    <w:rsid w:val="008E584E"/>
    <w:rsid w:val="008E5B7C"/>
    <w:rsid w:val="008F0675"/>
    <w:rsid w:val="008F14F2"/>
    <w:rsid w:val="008F1626"/>
    <w:rsid w:val="008F3BB1"/>
    <w:rsid w:val="008F5CB9"/>
    <w:rsid w:val="008F62A1"/>
    <w:rsid w:val="008F63FF"/>
    <w:rsid w:val="008F7B0B"/>
    <w:rsid w:val="009003CC"/>
    <w:rsid w:val="00903483"/>
    <w:rsid w:val="009038CE"/>
    <w:rsid w:val="009042D5"/>
    <w:rsid w:val="009044A9"/>
    <w:rsid w:val="0090456C"/>
    <w:rsid w:val="00904C2B"/>
    <w:rsid w:val="00906C4D"/>
    <w:rsid w:val="00913F6A"/>
    <w:rsid w:val="00914AB8"/>
    <w:rsid w:val="0091574F"/>
    <w:rsid w:val="009158F4"/>
    <w:rsid w:val="00917D00"/>
    <w:rsid w:val="00917F19"/>
    <w:rsid w:val="00920A5A"/>
    <w:rsid w:val="009211DA"/>
    <w:rsid w:val="009212A8"/>
    <w:rsid w:val="00921E9F"/>
    <w:rsid w:val="00922C2F"/>
    <w:rsid w:val="00922DF2"/>
    <w:rsid w:val="00923102"/>
    <w:rsid w:val="009259C8"/>
    <w:rsid w:val="009270A1"/>
    <w:rsid w:val="0093137D"/>
    <w:rsid w:val="009325F4"/>
    <w:rsid w:val="00932A09"/>
    <w:rsid w:val="00934308"/>
    <w:rsid w:val="00936C8B"/>
    <w:rsid w:val="009371B8"/>
    <w:rsid w:val="0094051F"/>
    <w:rsid w:val="00940E41"/>
    <w:rsid w:val="00941481"/>
    <w:rsid w:val="00941BA8"/>
    <w:rsid w:val="009463E6"/>
    <w:rsid w:val="009469F9"/>
    <w:rsid w:val="00946E2C"/>
    <w:rsid w:val="00951D06"/>
    <w:rsid w:val="009528C1"/>
    <w:rsid w:val="00952C96"/>
    <w:rsid w:val="00953F09"/>
    <w:rsid w:val="009555E4"/>
    <w:rsid w:val="00956BD4"/>
    <w:rsid w:val="00956F2B"/>
    <w:rsid w:val="00957506"/>
    <w:rsid w:val="009612BF"/>
    <w:rsid w:val="009613FD"/>
    <w:rsid w:val="00962BA1"/>
    <w:rsid w:val="00963511"/>
    <w:rsid w:val="00964C5C"/>
    <w:rsid w:val="0096528A"/>
    <w:rsid w:val="00965A0A"/>
    <w:rsid w:val="00966B5E"/>
    <w:rsid w:val="00967F7C"/>
    <w:rsid w:val="009708E3"/>
    <w:rsid w:val="009754E6"/>
    <w:rsid w:val="00976EBE"/>
    <w:rsid w:val="00977850"/>
    <w:rsid w:val="009806EB"/>
    <w:rsid w:val="00980968"/>
    <w:rsid w:val="00982120"/>
    <w:rsid w:val="009845B4"/>
    <w:rsid w:val="009855FC"/>
    <w:rsid w:val="00985A70"/>
    <w:rsid w:val="00990D85"/>
    <w:rsid w:val="00991577"/>
    <w:rsid w:val="00992A8A"/>
    <w:rsid w:val="0099408F"/>
    <w:rsid w:val="00995250"/>
    <w:rsid w:val="00997F62"/>
    <w:rsid w:val="009A025B"/>
    <w:rsid w:val="009A12E1"/>
    <w:rsid w:val="009A565F"/>
    <w:rsid w:val="009A757D"/>
    <w:rsid w:val="009B243C"/>
    <w:rsid w:val="009B31BE"/>
    <w:rsid w:val="009B4313"/>
    <w:rsid w:val="009B48DF"/>
    <w:rsid w:val="009B4CE1"/>
    <w:rsid w:val="009B6333"/>
    <w:rsid w:val="009C03D6"/>
    <w:rsid w:val="009C111E"/>
    <w:rsid w:val="009C205C"/>
    <w:rsid w:val="009C252F"/>
    <w:rsid w:val="009C3C0E"/>
    <w:rsid w:val="009C4436"/>
    <w:rsid w:val="009C680E"/>
    <w:rsid w:val="009C6A7C"/>
    <w:rsid w:val="009C74E1"/>
    <w:rsid w:val="009D248E"/>
    <w:rsid w:val="009D26CF"/>
    <w:rsid w:val="009D2A40"/>
    <w:rsid w:val="009D3E4D"/>
    <w:rsid w:val="009D4ACB"/>
    <w:rsid w:val="009D4FB1"/>
    <w:rsid w:val="009D573E"/>
    <w:rsid w:val="009D74D7"/>
    <w:rsid w:val="009E02B1"/>
    <w:rsid w:val="009E195D"/>
    <w:rsid w:val="009E39D8"/>
    <w:rsid w:val="009E58F1"/>
    <w:rsid w:val="009F1C57"/>
    <w:rsid w:val="009F39A0"/>
    <w:rsid w:val="009F39EB"/>
    <w:rsid w:val="009F4864"/>
    <w:rsid w:val="009F600E"/>
    <w:rsid w:val="00A00AC2"/>
    <w:rsid w:val="00A00F8B"/>
    <w:rsid w:val="00A017C4"/>
    <w:rsid w:val="00A0471B"/>
    <w:rsid w:val="00A05D48"/>
    <w:rsid w:val="00A1281F"/>
    <w:rsid w:val="00A139F2"/>
    <w:rsid w:val="00A15778"/>
    <w:rsid w:val="00A15B58"/>
    <w:rsid w:val="00A20004"/>
    <w:rsid w:val="00A20B06"/>
    <w:rsid w:val="00A21412"/>
    <w:rsid w:val="00A215F3"/>
    <w:rsid w:val="00A221AD"/>
    <w:rsid w:val="00A2262E"/>
    <w:rsid w:val="00A22780"/>
    <w:rsid w:val="00A22B13"/>
    <w:rsid w:val="00A241D9"/>
    <w:rsid w:val="00A27076"/>
    <w:rsid w:val="00A27FC8"/>
    <w:rsid w:val="00A319E6"/>
    <w:rsid w:val="00A330FB"/>
    <w:rsid w:val="00A34622"/>
    <w:rsid w:val="00A34D63"/>
    <w:rsid w:val="00A34DBD"/>
    <w:rsid w:val="00A359D0"/>
    <w:rsid w:val="00A35EC1"/>
    <w:rsid w:val="00A37AC7"/>
    <w:rsid w:val="00A40855"/>
    <w:rsid w:val="00A42075"/>
    <w:rsid w:val="00A4251C"/>
    <w:rsid w:val="00A42C79"/>
    <w:rsid w:val="00A45A82"/>
    <w:rsid w:val="00A46D3F"/>
    <w:rsid w:val="00A555CB"/>
    <w:rsid w:val="00A574C4"/>
    <w:rsid w:val="00A60D81"/>
    <w:rsid w:val="00A61AC3"/>
    <w:rsid w:val="00A62721"/>
    <w:rsid w:val="00A62B35"/>
    <w:rsid w:val="00A63846"/>
    <w:rsid w:val="00A64DF4"/>
    <w:rsid w:val="00A65717"/>
    <w:rsid w:val="00A664B0"/>
    <w:rsid w:val="00A668D8"/>
    <w:rsid w:val="00A6788E"/>
    <w:rsid w:val="00A70C3E"/>
    <w:rsid w:val="00A71152"/>
    <w:rsid w:val="00A71FC4"/>
    <w:rsid w:val="00A733D7"/>
    <w:rsid w:val="00A7505C"/>
    <w:rsid w:val="00A75B9B"/>
    <w:rsid w:val="00A75C71"/>
    <w:rsid w:val="00A77A2A"/>
    <w:rsid w:val="00A81859"/>
    <w:rsid w:val="00A83257"/>
    <w:rsid w:val="00A836D3"/>
    <w:rsid w:val="00A83874"/>
    <w:rsid w:val="00A85340"/>
    <w:rsid w:val="00A853C4"/>
    <w:rsid w:val="00A86E78"/>
    <w:rsid w:val="00A87184"/>
    <w:rsid w:val="00A87480"/>
    <w:rsid w:val="00A87DCF"/>
    <w:rsid w:val="00A90341"/>
    <w:rsid w:val="00A90670"/>
    <w:rsid w:val="00A924BA"/>
    <w:rsid w:val="00A942AC"/>
    <w:rsid w:val="00A949C5"/>
    <w:rsid w:val="00A97AAD"/>
    <w:rsid w:val="00A97AB6"/>
    <w:rsid w:val="00A97E58"/>
    <w:rsid w:val="00AA250E"/>
    <w:rsid w:val="00AA3FDB"/>
    <w:rsid w:val="00AA51AB"/>
    <w:rsid w:val="00AA5332"/>
    <w:rsid w:val="00AB0BD8"/>
    <w:rsid w:val="00AB1A08"/>
    <w:rsid w:val="00AB1DC1"/>
    <w:rsid w:val="00AB2675"/>
    <w:rsid w:val="00AB31E2"/>
    <w:rsid w:val="00AB33FF"/>
    <w:rsid w:val="00AB3BC8"/>
    <w:rsid w:val="00AB7FDF"/>
    <w:rsid w:val="00AC0F63"/>
    <w:rsid w:val="00AC11A8"/>
    <w:rsid w:val="00AC12C6"/>
    <w:rsid w:val="00AC137B"/>
    <w:rsid w:val="00AC2C3E"/>
    <w:rsid w:val="00AC3B2D"/>
    <w:rsid w:val="00AC4514"/>
    <w:rsid w:val="00AC4B08"/>
    <w:rsid w:val="00AC51D4"/>
    <w:rsid w:val="00AC56BA"/>
    <w:rsid w:val="00AC7F49"/>
    <w:rsid w:val="00AD03BD"/>
    <w:rsid w:val="00AD0725"/>
    <w:rsid w:val="00AD2416"/>
    <w:rsid w:val="00AD29EA"/>
    <w:rsid w:val="00AD4792"/>
    <w:rsid w:val="00AD64D6"/>
    <w:rsid w:val="00AD75E6"/>
    <w:rsid w:val="00AD761C"/>
    <w:rsid w:val="00AE1427"/>
    <w:rsid w:val="00AE3336"/>
    <w:rsid w:val="00AE4267"/>
    <w:rsid w:val="00AE42F1"/>
    <w:rsid w:val="00AE48A9"/>
    <w:rsid w:val="00AE785F"/>
    <w:rsid w:val="00AF0D0E"/>
    <w:rsid w:val="00AF566C"/>
    <w:rsid w:val="00AF778F"/>
    <w:rsid w:val="00B00504"/>
    <w:rsid w:val="00B008C0"/>
    <w:rsid w:val="00B02838"/>
    <w:rsid w:val="00B04644"/>
    <w:rsid w:val="00B11267"/>
    <w:rsid w:val="00B13D9F"/>
    <w:rsid w:val="00B14D9C"/>
    <w:rsid w:val="00B15200"/>
    <w:rsid w:val="00B1635A"/>
    <w:rsid w:val="00B17DC6"/>
    <w:rsid w:val="00B2025C"/>
    <w:rsid w:val="00B21E96"/>
    <w:rsid w:val="00B22104"/>
    <w:rsid w:val="00B22810"/>
    <w:rsid w:val="00B24052"/>
    <w:rsid w:val="00B24B48"/>
    <w:rsid w:val="00B24F67"/>
    <w:rsid w:val="00B26436"/>
    <w:rsid w:val="00B317B4"/>
    <w:rsid w:val="00B31851"/>
    <w:rsid w:val="00B324D6"/>
    <w:rsid w:val="00B35366"/>
    <w:rsid w:val="00B359F6"/>
    <w:rsid w:val="00B360E7"/>
    <w:rsid w:val="00B40BDA"/>
    <w:rsid w:val="00B41B89"/>
    <w:rsid w:val="00B42385"/>
    <w:rsid w:val="00B429C7"/>
    <w:rsid w:val="00B433B8"/>
    <w:rsid w:val="00B46244"/>
    <w:rsid w:val="00B4648C"/>
    <w:rsid w:val="00B46BF5"/>
    <w:rsid w:val="00B50439"/>
    <w:rsid w:val="00B5187A"/>
    <w:rsid w:val="00B51B73"/>
    <w:rsid w:val="00B51DA3"/>
    <w:rsid w:val="00B526F9"/>
    <w:rsid w:val="00B53417"/>
    <w:rsid w:val="00B54CA2"/>
    <w:rsid w:val="00B5687D"/>
    <w:rsid w:val="00B601C7"/>
    <w:rsid w:val="00B6081C"/>
    <w:rsid w:val="00B63897"/>
    <w:rsid w:val="00B6563F"/>
    <w:rsid w:val="00B70171"/>
    <w:rsid w:val="00B71008"/>
    <w:rsid w:val="00B71569"/>
    <w:rsid w:val="00B71C5C"/>
    <w:rsid w:val="00B729E0"/>
    <w:rsid w:val="00B7476B"/>
    <w:rsid w:val="00B74FEB"/>
    <w:rsid w:val="00B751D4"/>
    <w:rsid w:val="00B75805"/>
    <w:rsid w:val="00B779C8"/>
    <w:rsid w:val="00B80B01"/>
    <w:rsid w:val="00B82013"/>
    <w:rsid w:val="00B82463"/>
    <w:rsid w:val="00B834B4"/>
    <w:rsid w:val="00B8398D"/>
    <w:rsid w:val="00B83F3E"/>
    <w:rsid w:val="00B84224"/>
    <w:rsid w:val="00B84316"/>
    <w:rsid w:val="00B84631"/>
    <w:rsid w:val="00B853F0"/>
    <w:rsid w:val="00B8566C"/>
    <w:rsid w:val="00B87E97"/>
    <w:rsid w:val="00B91B0B"/>
    <w:rsid w:val="00B91F77"/>
    <w:rsid w:val="00B94488"/>
    <w:rsid w:val="00B94E8C"/>
    <w:rsid w:val="00B9580E"/>
    <w:rsid w:val="00BA142B"/>
    <w:rsid w:val="00BA178B"/>
    <w:rsid w:val="00BA3A5C"/>
    <w:rsid w:val="00BA3D53"/>
    <w:rsid w:val="00BA4032"/>
    <w:rsid w:val="00BA5889"/>
    <w:rsid w:val="00BB0DCD"/>
    <w:rsid w:val="00BB24CE"/>
    <w:rsid w:val="00BB340F"/>
    <w:rsid w:val="00BB5D4B"/>
    <w:rsid w:val="00BB5F19"/>
    <w:rsid w:val="00BB79C4"/>
    <w:rsid w:val="00BB7E50"/>
    <w:rsid w:val="00BC0974"/>
    <w:rsid w:val="00BC281B"/>
    <w:rsid w:val="00BC2D07"/>
    <w:rsid w:val="00BC4E84"/>
    <w:rsid w:val="00BC66D3"/>
    <w:rsid w:val="00BC78A6"/>
    <w:rsid w:val="00BD07E3"/>
    <w:rsid w:val="00BD2AB6"/>
    <w:rsid w:val="00BD2B3F"/>
    <w:rsid w:val="00BD3384"/>
    <w:rsid w:val="00BD575F"/>
    <w:rsid w:val="00BD5B9F"/>
    <w:rsid w:val="00BD5F42"/>
    <w:rsid w:val="00BD5FF6"/>
    <w:rsid w:val="00BD60C1"/>
    <w:rsid w:val="00BD7818"/>
    <w:rsid w:val="00BE0268"/>
    <w:rsid w:val="00BE25DE"/>
    <w:rsid w:val="00BE2FF6"/>
    <w:rsid w:val="00BE31A5"/>
    <w:rsid w:val="00BE56C3"/>
    <w:rsid w:val="00BE5CB5"/>
    <w:rsid w:val="00BE6DAC"/>
    <w:rsid w:val="00BF2860"/>
    <w:rsid w:val="00BF308B"/>
    <w:rsid w:val="00BF30A7"/>
    <w:rsid w:val="00BF40BA"/>
    <w:rsid w:val="00BF460C"/>
    <w:rsid w:val="00BF4E3F"/>
    <w:rsid w:val="00BF4EA2"/>
    <w:rsid w:val="00BF51CE"/>
    <w:rsid w:val="00BF5EC8"/>
    <w:rsid w:val="00C00B91"/>
    <w:rsid w:val="00C078EE"/>
    <w:rsid w:val="00C1191D"/>
    <w:rsid w:val="00C11F90"/>
    <w:rsid w:val="00C13F57"/>
    <w:rsid w:val="00C14BFC"/>
    <w:rsid w:val="00C1505F"/>
    <w:rsid w:val="00C165A8"/>
    <w:rsid w:val="00C1776B"/>
    <w:rsid w:val="00C20DBF"/>
    <w:rsid w:val="00C2155E"/>
    <w:rsid w:val="00C2412F"/>
    <w:rsid w:val="00C24312"/>
    <w:rsid w:val="00C24D8C"/>
    <w:rsid w:val="00C25582"/>
    <w:rsid w:val="00C257EB"/>
    <w:rsid w:val="00C25800"/>
    <w:rsid w:val="00C26E77"/>
    <w:rsid w:val="00C304EB"/>
    <w:rsid w:val="00C30902"/>
    <w:rsid w:val="00C311E1"/>
    <w:rsid w:val="00C31B59"/>
    <w:rsid w:val="00C32DE6"/>
    <w:rsid w:val="00C34355"/>
    <w:rsid w:val="00C35893"/>
    <w:rsid w:val="00C3616F"/>
    <w:rsid w:val="00C36900"/>
    <w:rsid w:val="00C400F2"/>
    <w:rsid w:val="00C414D1"/>
    <w:rsid w:val="00C42F2C"/>
    <w:rsid w:val="00C45004"/>
    <w:rsid w:val="00C477FF"/>
    <w:rsid w:val="00C50789"/>
    <w:rsid w:val="00C50D3F"/>
    <w:rsid w:val="00C50F2B"/>
    <w:rsid w:val="00C51DA0"/>
    <w:rsid w:val="00C51EFD"/>
    <w:rsid w:val="00C52FA1"/>
    <w:rsid w:val="00C531E2"/>
    <w:rsid w:val="00C5347C"/>
    <w:rsid w:val="00C5442F"/>
    <w:rsid w:val="00C55CE4"/>
    <w:rsid w:val="00C56B27"/>
    <w:rsid w:val="00C56BCB"/>
    <w:rsid w:val="00C573F3"/>
    <w:rsid w:val="00C576A0"/>
    <w:rsid w:val="00C57867"/>
    <w:rsid w:val="00C57A41"/>
    <w:rsid w:val="00C57B0F"/>
    <w:rsid w:val="00C57E08"/>
    <w:rsid w:val="00C60C00"/>
    <w:rsid w:val="00C61236"/>
    <w:rsid w:val="00C62AF0"/>
    <w:rsid w:val="00C6332E"/>
    <w:rsid w:val="00C6334B"/>
    <w:rsid w:val="00C63691"/>
    <w:rsid w:val="00C64EF3"/>
    <w:rsid w:val="00C70D24"/>
    <w:rsid w:val="00C7265B"/>
    <w:rsid w:val="00C74E69"/>
    <w:rsid w:val="00C75428"/>
    <w:rsid w:val="00C76B26"/>
    <w:rsid w:val="00C77F39"/>
    <w:rsid w:val="00C8030F"/>
    <w:rsid w:val="00C81A6F"/>
    <w:rsid w:val="00C82117"/>
    <w:rsid w:val="00C82DAC"/>
    <w:rsid w:val="00C83242"/>
    <w:rsid w:val="00C83458"/>
    <w:rsid w:val="00C844AD"/>
    <w:rsid w:val="00C8656C"/>
    <w:rsid w:val="00C87DF4"/>
    <w:rsid w:val="00C87E7C"/>
    <w:rsid w:val="00C92708"/>
    <w:rsid w:val="00C94909"/>
    <w:rsid w:val="00C95648"/>
    <w:rsid w:val="00C960BD"/>
    <w:rsid w:val="00C966D0"/>
    <w:rsid w:val="00C97C44"/>
    <w:rsid w:val="00CA5EAD"/>
    <w:rsid w:val="00CA7B70"/>
    <w:rsid w:val="00CB0E8B"/>
    <w:rsid w:val="00CB102C"/>
    <w:rsid w:val="00CB14AA"/>
    <w:rsid w:val="00CB1AFE"/>
    <w:rsid w:val="00CB1E2E"/>
    <w:rsid w:val="00CB2153"/>
    <w:rsid w:val="00CB25B8"/>
    <w:rsid w:val="00CB2BB7"/>
    <w:rsid w:val="00CB49F3"/>
    <w:rsid w:val="00CB4AA6"/>
    <w:rsid w:val="00CB50F7"/>
    <w:rsid w:val="00CB5FB7"/>
    <w:rsid w:val="00CC07FA"/>
    <w:rsid w:val="00CC09C8"/>
    <w:rsid w:val="00CC1B5E"/>
    <w:rsid w:val="00CC1EDC"/>
    <w:rsid w:val="00CC358E"/>
    <w:rsid w:val="00CC3627"/>
    <w:rsid w:val="00CC4968"/>
    <w:rsid w:val="00CC5105"/>
    <w:rsid w:val="00CD002E"/>
    <w:rsid w:val="00CD2A7D"/>
    <w:rsid w:val="00CD37F7"/>
    <w:rsid w:val="00CD4FF3"/>
    <w:rsid w:val="00CD64EC"/>
    <w:rsid w:val="00CE0916"/>
    <w:rsid w:val="00CE0952"/>
    <w:rsid w:val="00CE55BB"/>
    <w:rsid w:val="00CF0EB9"/>
    <w:rsid w:val="00CF22C1"/>
    <w:rsid w:val="00CF3EF4"/>
    <w:rsid w:val="00CF4056"/>
    <w:rsid w:val="00CF62EE"/>
    <w:rsid w:val="00D01331"/>
    <w:rsid w:val="00D01CCB"/>
    <w:rsid w:val="00D01E1A"/>
    <w:rsid w:val="00D02FDE"/>
    <w:rsid w:val="00D03647"/>
    <w:rsid w:val="00D03E3C"/>
    <w:rsid w:val="00D05A08"/>
    <w:rsid w:val="00D05B2C"/>
    <w:rsid w:val="00D05BEF"/>
    <w:rsid w:val="00D0609F"/>
    <w:rsid w:val="00D06778"/>
    <w:rsid w:val="00D07842"/>
    <w:rsid w:val="00D07E58"/>
    <w:rsid w:val="00D11249"/>
    <w:rsid w:val="00D145E3"/>
    <w:rsid w:val="00D15FF0"/>
    <w:rsid w:val="00D1673B"/>
    <w:rsid w:val="00D168B7"/>
    <w:rsid w:val="00D22652"/>
    <w:rsid w:val="00D26A23"/>
    <w:rsid w:val="00D30B7C"/>
    <w:rsid w:val="00D32677"/>
    <w:rsid w:val="00D33033"/>
    <w:rsid w:val="00D33EE4"/>
    <w:rsid w:val="00D33F40"/>
    <w:rsid w:val="00D34C32"/>
    <w:rsid w:val="00D35165"/>
    <w:rsid w:val="00D353C9"/>
    <w:rsid w:val="00D37523"/>
    <w:rsid w:val="00D40B3A"/>
    <w:rsid w:val="00D41186"/>
    <w:rsid w:val="00D45899"/>
    <w:rsid w:val="00D4599B"/>
    <w:rsid w:val="00D47867"/>
    <w:rsid w:val="00D47F5D"/>
    <w:rsid w:val="00D518B7"/>
    <w:rsid w:val="00D5246F"/>
    <w:rsid w:val="00D52493"/>
    <w:rsid w:val="00D528F2"/>
    <w:rsid w:val="00D53873"/>
    <w:rsid w:val="00D544F1"/>
    <w:rsid w:val="00D5477A"/>
    <w:rsid w:val="00D56265"/>
    <w:rsid w:val="00D604D8"/>
    <w:rsid w:val="00D60E6C"/>
    <w:rsid w:val="00D61E11"/>
    <w:rsid w:val="00D6519F"/>
    <w:rsid w:val="00D6626B"/>
    <w:rsid w:val="00D66C86"/>
    <w:rsid w:val="00D67179"/>
    <w:rsid w:val="00D70318"/>
    <w:rsid w:val="00D740CD"/>
    <w:rsid w:val="00D747D6"/>
    <w:rsid w:val="00D74B37"/>
    <w:rsid w:val="00D74DE7"/>
    <w:rsid w:val="00D7661C"/>
    <w:rsid w:val="00D76A8D"/>
    <w:rsid w:val="00D80B5F"/>
    <w:rsid w:val="00D80B9E"/>
    <w:rsid w:val="00D810D4"/>
    <w:rsid w:val="00D817F4"/>
    <w:rsid w:val="00D83FD4"/>
    <w:rsid w:val="00D84F90"/>
    <w:rsid w:val="00D8675C"/>
    <w:rsid w:val="00D86AC8"/>
    <w:rsid w:val="00D8725E"/>
    <w:rsid w:val="00D90E68"/>
    <w:rsid w:val="00D916FE"/>
    <w:rsid w:val="00D9209F"/>
    <w:rsid w:val="00D93D47"/>
    <w:rsid w:val="00D949A9"/>
    <w:rsid w:val="00D95695"/>
    <w:rsid w:val="00DA0B0A"/>
    <w:rsid w:val="00DA1A16"/>
    <w:rsid w:val="00DA1EAD"/>
    <w:rsid w:val="00DA57F7"/>
    <w:rsid w:val="00DA5DFD"/>
    <w:rsid w:val="00DA5F59"/>
    <w:rsid w:val="00DB0E2F"/>
    <w:rsid w:val="00DB2E24"/>
    <w:rsid w:val="00DB3A89"/>
    <w:rsid w:val="00DB54E2"/>
    <w:rsid w:val="00DB741A"/>
    <w:rsid w:val="00DB7F87"/>
    <w:rsid w:val="00DC0C2A"/>
    <w:rsid w:val="00DC0F30"/>
    <w:rsid w:val="00DC416E"/>
    <w:rsid w:val="00DC48EA"/>
    <w:rsid w:val="00DC6D24"/>
    <w:rsid w:val="00DD02DB"/>
    <w:rsid w:val="00DD0B0E"/>
    <w:rsid w:val="00DD1CDF"/>
    <w:rsid w:val="00DD3388"/>
    <w:rsid w:val="00DD5571"/>
    <w:rsid w:val="00DD563E"/>
    <w:rsid w:val="00DD580E"/>
    <w:rsid w:val="00DD5EBD"/>
    <w:rsid w:val="00DD620C"/>
    <w:rsid w:val="00DD6EC6"/>
    <w:rsid w:val="00DD7AAD"/>
    <w:rsid w:val="00DE04BA"/>
    <w:rsid w:val="00DE2E2A"/>
    <w:rsid w:val="00DE4F16"/>
    <w:rsid w:val="00DE606F"/>
    <w:rsid w:val="00DE6A99"/>
    <w:rsid w:val="00DE764A"/>
    <w:rsid w:val="00DF0DBC"/>
    <w:rsid w:val="00DF216D"/>
    <w:rsid w:val="00DF719D"/>
    <w:rsid w:val="00DF721A"/>
    <w:rsid w:val="00DF7B29"/>
    <w:rsid w:val="00DF7E5E"/>
    <w:rsid w:val="00E0182E"/>
    <w:rsid w:val="00E01906"/>
    <w:rsid w:val="00E03216"/>
    <w:rsid w:val="00E04E4A"/>
    <w:rsid w:val="00E071DB"/>
    <w:rsid w:val="00E079F3"/>
    <w:rsid w:val="00E106D1"/>
    <w:rsid w:val="00E11B13"/>
    <w:rsid w:val="00E129AD"/>
    <w:rsid w:val="00E1494B"/>
    <w:rsid w:val="00E14FC9"/>
    <w:rsid w:val="00E151D6"/>
    <w:rsid w:val="00E16055"/>
    <w:rsid w:val="00E16A2C"/>
    <w:rsid w:val="00E20583"/>
    <w:rsid w:val="00E20AA1"/>
    <w:rsid w:val="00E2217B"/>
    <w:rsid w:val="00E2236E"/>
    <w:rsid w:val="00E22C52"/>
    <w:rsid w:val="00E24E5C"/>
    <w:rsid w:val="00E25227"/>
    <w:rsid w:val="00E25C1A"/>
    <w:rsid w:val="00E27343"/>
    <w:rsid w:val="00E3167B"/>
    <w:rsid w:val="00E31B58"/>
    <w:rsid w:val="00E329AF"/>
    <w:rsid w:val="00E32BFB"/>
    <w:rsid w:val="00E32E59"/>
    <w:rsid w:val="00E33448"/>
    <w:rsid w:val="00E3360B"/>
    <w:rsid w:val="00E35CA5"/>
    <w:rsid w:val="00E37828"/>
    <w:rsid w:val="00E37B3A"/>
    <w:rsid w:val="00E37CF9"/>
    <w:rsid w:val="00E40EEE"/>
    <w:rsid w:val="00E42085"/>
    <w:rsid w:val="00E42509"/>
    <w:rsid w:val="00E42B03"/>
    <w:rsid w:val="00E42F2F"/>
    <w:rsid w:val="00E436FE"/>
    <w:rsid w:val="00E4399E"/>
    <w:rsid w:val="00E439BC"/>
    <w:rsid w:val="00E44041"/>
    <w:rsid w:val="00E44616"/>
    <w:rsid w:val="00E47237"/>
    <w:rsid w:val="00E537F1"/>
    <w:rsid w:val="00E54DE3"/>
    <w:rsid w:val="00E55E66"/>
    <w:rsid w:val="00E60A95"/>
    <w:rsid w:val="00E6446E"/>
    <w:rsid w:val="00E64CB8"/>
    <w:rsid w:val="00E664AF"/>
    <w:rsid w:val="00E665BE"/>
    <w:rsid w:val="00E6662B"/>
    <w:rsid w:val="00E70682"/>
    <w:rsid w:val="00E710ED"/>
    <w:rsid w:val="00E72618"/>
    <w:rsid w:val="00E72DA2"/>
    <w:rsid w:val="00E74795"/>
    <w:rsid w:val="00E7675A"/>
    <w:rsid w:val="00E77064"/>
    <w:rsid w:val="00E81F1B"/>
    <w:rsid w:val="00E82E9D"/>
    <w:rsid w:val="00E84A78"/>
    <w:rsid w:val="00E8557F"/>
    <w:rsid w:val="00E86B28"/>
    <w:rsid w:val="00E87EC3"/>
    <w:rsid w:val="00E904B3"/>
    <w:rsid w:val="00E91ABD"/>
    <w:rsid w:val="00E92088"/>
    <w:rsid w:val="00E936F3"/>
    <w:rsid w:val="00E93ED0"/>
    <w:rsid w:val="00E942E1"/>
    <w:rsid w:val="00E96DFB"/>
    <w:rsid w:val="00E96E74"/>
    <w:rsid w:val="00E9769F"/>
    <w:rsid w:val="00EA1EC0"/>
    <w:rsid w:val="00EA20B2"/>
    <w:rsid w:val="00EA2181"/>
    <w:rsid w:val="00EA67AF"/>
    <w:rsid w:val="00EB1994"/>
    <w:rsid w:val="00EB2003"/>
    <w:rsid w:val="00EB3A1A"/>
    <w:rsid w:val="00EB461D"/>
    <w:rsid w:val="00EB4DA0"/>
    <w:rsid w:val="00EB51D3"/>
    <w:rsid w:val="00EB66E0"/>
    <w:rsid w:val="00EC1BB7"/>
    <w:rsid w:val="00EC330A"/>
    <w:rsid w:val="00EC42C7"/>
    <w:rsid w:val="00EC433A"/>
    <w:rsid w:val="00EC4845"/>
    <w:rsid w:val="00EC79DA"/>
    <w:rsid w:val="00EC7A35"/>
    <w:rsid w:val="00ED0DD1"/>
    <w:rsid w:val="00ED129F"/>
    <w:rsid w:val="00ED20B8"/>
    <w:rsid w:val="00ED2876"/>
    <w:rsid w:val="00ED5013"/>
    <w:rsid w:val="00ED604D"/>
    <w:rsid w:val="00ED6E81"/>
    <w:rsid w:val="00EE0C32"/>
    <w:rsid w:val="00EE242F"/>
    <w:rsid w:val="00EE2FE8"/>
    <w:rsid w:val="00EE47E3"/>
    <w:rsid w:val="00EE59BF"/>
    <w:rsid w:val="00EE60F9"/>
    <w:rsid w:val="00EE6A5C"/>
    <w:rsid w:val="00EE7F2E"/>
    <w:rsid w:val="00EF0216"/>
    <w:rsid w:val="00EF07E2"/>
    <w:rsid w:val="00EF5911"/>
    <w:rsid w:val="00F01370"/>
    <w:rsid w:val="00F02EFC"/>
    <w:rsid w:val="00F03A3D"/>
    <w:rsid w:val="00F040C2"/>
    <w:rsid w:val="00F0477E"/>
    <w:rsid w:val="00F047BA"/>
    <w:rsid w:val="00F116A9"/>
    <w:rsid w:val="00F11DF7"/>
    <w:rsid w:val="00F12747"/>
    <w:rsid w:val="00F1578E"/>
    <w:rsid w:val="00F15E5A"/>
    <w:rsid w:val="00F20C58"/>
    <w:rsid w:val="00F23720"/>
    <w:rsid w:val="00F244F9"/>
    <w:rsid w:val="00F3227C"/>
    <w:rsid w:val="00F330F3"/>
    <w:rsid w:val="00F36234"/>
    <w:rsid w:val="00F41358"/>
    <w:rsid w:val="00F42530"/>
    <w:rsid w:val="00F4288D"/>
    <w:rsid w:val="00F436E2"/>
    <w:rsid w:val="00F45A87"/>
    <w:rsid w:val="00F47239"/>
    <w:rsid w:val="00F50BC6"/>
    <w:rsid w:val="00F52041"/>
    <w:rsid w:val="00F54BEA"/>
    <w:rsid w:val="00F56288"/>
    <w:rsid w:val="00F57925"/>
    <w:rsid w:val="00F57DAC"/>
    <w:rsid w:val="00F61903"/>
    <w:rsid w:val="00F61BDF"/>
    <w:rsid w:val="00F628B3"/>
    <w:rsid w:val="00F64B7C"/>
    <w:rsid w:val="00F64BDD"/>
    <w:rsid w:val="00F64CC6"/>
    <w:rsid w:val="00F6633D"/>
    <w:rsid w:val="00F6677C"/>
    <w:rsid w:val="00F66F4F"/>
    <w:rsid w:val="00F745C9"/>
    <w:rsid w:val="00F74AF4"/>
    <w:rsid w:val="00F74CF0"/>
    <w:rsid w:val="00F752C6"/>
    <w:rsid w:val="00F75445"/>
    <w:rsid w:val="00F757F9"/>
    <w:rsid w:val="00F808EC"/>
    <w:rsid w:val="00F81081"/>
    <w:rsid w:val="00F8133E"/>
    <w:rsid w:val="00F81F28"/>
    <w:rsid w:val="00F83270"/>
    <w:rsid w:val="00F860E7"/>
    <w:rsid w:val="00F86908"/>
    <w:rsid w:val="00F879CD"/>
    <w:rsid w:val="00F937C6"/>
    <w:rsid w:val="00F9531C"/>
    <w:rsid w:val="00F958EE"/>
    <w:rsid w:val="00F95E91"/>
    <w:rsid w:val="00FA29E7"/>
    <w:rsid w:val="00FA323E"/>
    <w:rsid w:val="00FA4A61"/>
    <w:rsid w:val="00FA4B32"/>
    <w:rsid w:val="00FA501F"/>
    <w:rsid w:val="00FA6B41"/>
    <w:rsid w:val="00FA796D"/>
    <w:rsid w:val="00FA7CA2"/>
    <w:rsid w:val="00FA7D07"/>
    <w:rsid w:val="00FB3EF2"/>
    <w:rsid w:val="00FB53E9"/>
    <w:rsid w:val="00FB6B1E"/>
    <w:rsid w:val="00FB6D0D"/>
    <w:rsid w:val="00FC12D6"/>
    <w:rsid w:val="00FC1563"/>
    <w:rsid w:val="00FC1C54"/>
    <w:rsid w:val="00FC1CDD"/>
    <w:rsid w:val="00FC29BD"/>
    <w:rsid w:val="00FC3119"/>
    <w:rsid w:val="00FC5F2F"/>
    <w:rsid w:val="00FD0932"/>
    <w:rsid w:val="00FD106E"/>
    <w:rsid w:val="00FD426E"/>
    <w:rsid w:val="00FE1CE8"/>
    <w:rsid w:val="00FE23E2"/>
    <w:rsid w:val="00FE3916"/>
    <w:rsid w:val="00FE4DF3"/>
    <w:rsid w:val="00FE5518"/>
    <w:rsid w:val="00FF0131"/>
    <w:rsid w:val="00FF53B9"/>
    <w:rsid w:val="00FF57A2"/>
    <w:rsid w:val="00FF57EF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1247EE81"/>
  <w15:docId w15:val="{8035C6CE-0B89-4B22-9923-2CA428DD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86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6A4033"/>
    <w:pPr>
      <w:widowControl w:val="0"/>
      <w:jc w:val="center"/>
    </w:pPr>
    <w:rPr>
      <w:rFonts w:ascii="DilleniaUPC" w:hAnsi="DilleniaUPC" w:cs="DilleniaUPC"/>
      <w:b/>
      <w:bCs/>
      <w:sz w:val="34"/>
      <w:szCs w:val="34"/>
    </w:rPr>
  </w:style>
  <w:style w:type="paragraph" w:styleId="aa">
    <w:name w:val="Balloon Text"/>
    <w:basedOn w:val="a"/>
    <w:link w:val="ab"/>
    <w:rsid w:val="00E904B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E904B3"/>
    <w:rPr>
      <w:rFonts w:ascii="Tahoma" w:hAnsi="Tahoma"/>
      <w:sz w:val="16"/>
    </w:rPr>
  </w:style>
  <w:style w:type="character" w:customStyle="1" w:styleId="a9">
    <w:name w:val="ชื่อเรื่อง อักขระ"/>
    <w:link w:val="a8"/>
    <w:rsid w:val="00D47867"/>
    <w:rPr>
      <w:rFonts w:ascii="DilleniaUPC" w:hAnsi="DilleniaUPC" w:cs="DilleniaUPC"/>
      <w:b/>
      <w:bCs/>
      <w:sz w:val="34"/>
      <w:szCs w:val="34"/>
    </w:rPr>
  </w:style>
  <w:style w:type="table" w:styleId="ac">
    <w:name w:val="Table Grid"/>
    <w:basedOn w:val="a1"/>
    <w:rsid w:val="001A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40855"/>
    <w:pPr>
      <w:ind w:left="720"/>
      <w:contextualSpacing/>
    </w:pPr>
  </w:style>
  <w:style w:type="character" w:customStyle="1" w:styleId="markedcontent">
    <w:name w:val="markedcontent"/>
    <w:basedOn w:val="a0"/>
    <w:rsid w:val="0090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aban@dla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althdla02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48;&#3592;&#3625;&#3654;&#3654;&#3654;%20new%20(&#3613;.&#3610;&#3627;.)\&#3611;&#3619;&#3632;&#3594;&#3640;&#3617;&#3594;&#3637;&#3657;&#3649;&#3592;&#3591;%20Core%20Team%20&#3611;&#3637;%2055\&#3627;&#3609;&#3633;&#3591;&#3626;&#3639;&#3629;&#3605;&#3633;&#3659;&#3623;&#3648;&#3588;&#3619;&#3639;&#3656;&#3629;&#3591;&#3610;&#3636;&#3609;&#3627;&#3634;&#361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B25F-B96F-4C35-9977-1D24B4DB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หนังสือตั๋วเครื่องบินหาย</Template>
  <TotalTime>0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DLA-PC</cp:lastModifiedBy>
  <cp:revision>2</cp:revision>
  <cp:lastPrinted>2023-05-24T05:29:00Z</cp:lastPrinted>
  <dcterms:created xsi:type="dcterms:W3CDTF">2023-05-24T08:28:00Z</dcterms:created>
  <dcterms:modified xsi:type="dcterms:W3CDTF">2023-05-24T08:28:00Z</dcterms:modified>
</cp:coreProperties>
</file>