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2294255</wp:posOffset>
            </wp:positionH>
            <wp:positionV relativeFrom="paragraph">
              <wp:posOffset>-820626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8D4977">
        <w:rPr>
          <w:rFonts w:ascii="TH SarabunIT๙" w:hAnsi="TH SarabunIT๙" w:cs="TH SarabunIT๙" w:hint="cs"/>
          <w:cs/>
        </w:rPr>
        <w:t xml:space="preserve">  </w:t>
      </w:r>
      <w:r w:rsidR="00101CBD" w:rsidRPr="005A367D">
        <w:rPr>
          <w:rFonts w:ascii="TH SarabunIT๙" w:hAnsi="TH SarabunIT๙" w:cs="TH SarabunIT๙"/>
          <w:cs/>
        </w:rPr>
        <w:t>มท ๐๘๑๖.</w:t>
      </w:r>
      <w:r w:rsidR="003E4FEB">
        <w:rPr>
          <w:rFonts w:ascii="TH SarabunIT๙" w:hAnsi="TH SarabunIT๙" w:cs="TH SarabunIT๙"/>
        </w:rPr>
        <w:t>5</w:t>
      </w:r>
      <w:r w:rsidR="00101CBD" w:rsidRPr="005A367D">
        <w:rPr>
          <w:rFonts w:ascii="TH SarabunIT๙" w:hAnsi="TH SarabunIT๙" w:cs="TH SarabunIT๙"/>
          <w:cs/>
        </w:rPr>
        <w:t>/</w:t>
      </w:r>
      <w:r w:rsidR="003806D4">
        <w:rPr>
          <w:rFonts w:ascii="TH SarabunIT๙" w:hAnsi="TH SarabunIT๙" w:cs="TH SarabunIT๙" w:hint="cs"/>
          <w:cs/>
        </w:rPr>
        <w:t>ว</w:t>
      </w:r>
      <w:r w:rsidR="00C75CC7">
        <w:rPr>
          <w:rFonts w:ascii="TH SarabunIT๙" w:hAnsi="TH SarabunIT๙" w:cs="TH SarabunIT๙" w:hint="cs"/>
          <w:cs/>
        </w:rPr>
        <w:t xml:space="preserve"> 2034</w:t>
      </w:r>
    </w:p>
    <w:p w:rsidR="009D4E89" w:rsidRPr="00CF6C1E" w:rsidRDefault="009D4E89" w:rsidP="007578AA">
      <w:pPr>
        <w:spacing w:before="120"/>
        <w:ind w:left="284" w:hanging="284"/>
        <w:rPr>
          <w:rFonts w:ascii="TH SarabunIT๙" w:hAnsi="TH SarabunIT๙" w:cs="TH SarabunIT๙"/>
          <w:sz w:val="30"/>
          <w:szCs w:val="30"/>
          <w:cs/>
        </w:rPr>
      </w:pPr>
      <w:r w:rsidRPr="00CF6C1E">
        <w:rPr>
          <w:rFonts w:ascii="TH SarabunIT๙" w:hAnsi="TH SarabunIT๙" w:cs="TH SarabunIT๙"/>
          <w:cs/>
        </w:rPr>
        <w:t xml:space="preserve">ถึง  </w:t>
      </w:r>
      <w:r w:rsidR="00E402EC">
        <w:rPr>
          <w:rFonts w:ascii="TH SarabunIT๙" w:hAnsi="TH SarabunIT๙" w:cs="TH SarabunIT๙" w:hint="cs"/>
          <w:cs/>
        </w:rPr>
        <w:t>สำนักงานส่งเสริมการปกครอง</w:t>
      </w:r>
      <w:r w:rsidR="0027184D" w:rsidRPr="00CF6C1E">
        <w:rPr>
          <w:rFonts w:ascii="TH SarabunIT๙" w:hAnsi="TH SarabunIT๙" w:cs="TH SarabunIT๙" w:hint="cs"/>
          <w:cs/>
        </w:rPr>
        <w:t>ท้องถิ่น</w:t>
      </w:r>
      <w:r w:rsidR="00E402EC">
        <w:rPr>
          <w:rFonts w:ascii="TH SarabunIT๙" w:hAnsi="TH SarabunIT๙" w:cs="TH SarabunIT๙" w:hint="cs"/>
          <w:cs/>
        </w:rPr>
        <w:t>จังหวัด</w:t>
      </w:r>
      <w:r w:rsidR="0027184D" w:rsidRPr="00CF6C1E">
        <w:rPr>
          <w:rFonts w:ascii="TH SarabunIT๙" w:hAnsi="TH SarabunIT๙" w:cs="TH SarabunIT๙" w:hint="cs"/>
          <w:cs/>
        </w:rPr>
        <w:t xml:space="preserve"> </w:t>
      </w:r>
      <w:r w:rsidR="00DB3734">
        <w:rPr>
          <w:rFonts w:ascii="TH SarabunIT๙" w:hAnsi="TH SarabunIT๙" w:cs="TH SarabunIT๙" w:hint="cs"/>
          <w:cs/>
        </w:rPr>
        <w:t>(ตามบัญชีรายชื่อแนบท้าย)</w:t>
      </w:r>
    </w:p>
    <w:p w:rsidR="009D4E89" w:rsidRPr="005A367D" w:rsidRDefault="009D4E89" w:rsidP="007578AA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8E3C2C" w:rsidRPr="00D04E8C" w:rsidRDefault="003B0CC7" w:rsidP="003B0CC7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04E8C">
        <w:rPr>
          <w:rFonts w:ascii="TH SarabunIT๙" w:hAnsi="TH SarabunIT๙" w:cs="TH SarabunIT๙" w:hint="cs"/>
          <w:cs/>
        </w:rPr>
        <w:t>ตาม</w:t>
      </w:r>
      <w:r w:rsidR="00D04E8C" w:rsidRPr="00D04E8C">
        <w:rPr>
          <w:rFonts w:ascii="TH SarabunIT๙" w:hAnsi="TH SarabunIT๙" w:cs="TH SarabunIT๙" w:hint="cs"/>
          <w:cs/>
        </w:rPr>
        <w:t xml:space="preserve">หนังสือ </w:t>
      </w:r>
      <w:r w:rsidRPr="00D04E8C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3806D4">
        <w:rPr>
          <w:rFonts w:ascii="TH SarabunIT๙" w:hAnsi="TH SarabunIT๙" w:cs="TH SarabunIT๙" w:hint="cs"/>
          <w:cs/>
        </w:rPr>
        <w:t xml:space="preserve"> ด่วนที่สุด</w:t>
      </w:r>
      <w:r w:rsidRPr="00D04E8C">
        <w:rPr>
          <w:rFonts w:ascii="TH SarabunIT๙" w:hAnsi="TH SarabunIT๙" w:cs="TH SarabunIT๙" w:hint="cs"/>
          <w:cs/>
        </w:rPr>
        <w:t xml:space="preserve"> </w:t>
      </w:r>
      <w:r w:rsidR="00D04E8C" w:rsidRPr="00D04E8C">
        <w:rPr>
          <w:rFonts w:ascii="TH SarabunIT๙" w:hAnsi="TH SarabunIT๙" w:cs="TH SarabunIT๙" w:hint="cs"/>
          <w:cs/>
        </w:rPr>
        <w:t>ที่</w:t>
      </w:r>
      <w:r w:rsidR="003806D4">
        <w:rPr>
          <w:rFonts w:ascii="TH SarabunIT๙" w:hAnsi="TH SarabunIT๙" w:cs="TH SarabunIT๙" w:hint="cs"/>
          <w:cs/>
        </w:rPr>
        <w:t xml:space="preserve"> </w:t>
      </w:r>
      <w:r w:rsidR="00D04E8C" w:rsidRPr="00D04E8C">
        <w:rPr>
          <w:rFonts w:ascii="TH SarabunIT๙" w:hAnsi="TH SarabunIT๙" w:cs="TH SarabunIT๙" w:hint="cs"/>
          <w:cs/>
        </w:rPr>
        <w:t>มท 0816.5/ว 1594 ลงวันที่</w:t>
      </w:r>
      <w:r w:rsidR="00D04E8C">
        <w:rPr>
          <w:rFonts w:ascii="TH SarabunIT๙" w:hAnsi="TH SarabunIT๙" w:cs="TH SarabunIT๙"/>
          <w:cs/>
        </w:rPr>
        <w:br/>
      </w:r>
      <w:r w:rsidR="00D04E8C" w:rsidRPr="00D04E8C">
        <w:rPr>
          <w:rFonts w:ascii="TH SarabunIT๙" w:hAnsi="TH SarabunIT๙" w:cs="TH SarabunIT๙" w:hint="cs"/>
          <w:cs/>
        </w:rPr>
        <w:t xml:space="preserve">12 เมษายน 2566 </w:t>
      </w:r>
      <w:r w:rsidRPr="00D04E8C">
        <w:rPr>
          <w:rFonts w:ascii="TH SarabunIT๙" w:hAnsi="TH SarabunIT๙" w:cs="TH SarabunIT๙"/>
          <w:cs/>
        </w:rPr>
        <w:t>ขอความร่วมมือประชาสัมพันธ์เชิญชวนองค์กรปกครองส่วนท้องถิ่นสมัครเข้าร่วมโครงการขยายผลท้องถิ่นต้นแบบด้านการมีส่วนร่วมของสภาเด็กและเยาวชน พ.ศ. 2566 - 2567 นั้น</w:t>
      </w:r>
    </w:p>
    <w:p w:rsidR="003B0CC7" w:rsidRPr="004874D8" w:rsidRDefault="00B66377" w:rsidP="002E09E2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3806D4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3B0CC7" w:rsidRPr="003806D4">
        <w:rPr>
          <w:rFonts w:ascii="TH SarabunIT๙" w:hAnsi="TH SarabunIT๙" w:cs="TH SarabunIT๙"/>
          <w:spacing w:val="-6"/>
          <w:cs/>
        </w:rPr>
        <w:t>ได้รับแจ้งจากมูลนิธินวัตกรรมสร้างสรรค์สังคมว่า</w:t>
      </w:r>
      <w:r w:rsidR="002E09E2">
        <w:rPr>
          <w:rFonts w:ascii="TH SarabunIT๙" w:hAnsi="TH SarabunIT๙" w:cs="TH SarabunIT๙" w:hint="cs"/>
          <w:spacing w:val="-6"/>
          <w:cs/>
        </w:rPr>
        <w:t xml:space="preserve"> </w:t>
      </w:r>
      <w:r w:rsidR="003B0CC7" w:rsidRPr="003806D4">
        <w:rPr>
          <w:rFonts w:ascii="TH SarabunIT๙" w:hAnsi="TH SarabunIT๙" w:cs="TH SarabunIT๙"/>
          <w:spacing w:val="-6"/>
          <w:cs/>
        </w:rPr>
        <w:t>ได้ดำเนินการ</w:t>
      </w:r>
      <w:r w:rsidR="003B0CC7" w:rsidRPr="003806D4">
        <w:rPr>
          <w:rFonts w:ascii="TH SarabunIT๙" w:hAnsi="TH SarabunIT๙" w:cs="TH SarabunIT๙"/>
          <w:cs/>
        </w:rPr>
        <w:t>พิจารณาคัดเลือกองค์กรปกครองส่วนท้องถิ่นเรียบร้อยแล้ว และกำหนดจัดเวทีแลกเปลี่ยนเรียนรู้</w:t>
      </w:r>
      <w:r w:rsidR="003806D4">
        <w:rPr>
          <w:rFonts w:ascii="TH SarabunIT๙" w:hAnsi="TH SarabunIT๙" w:cs="TH SarabunIT๙"/>
          <w:cs/>
        </w:rPr>
        <w:br/>
      </w:r>
      <w:r w:rsidR="003B0CC7" w:rsidRPr="003806D4">
        <w:rPr>
          <w:rFonts w:ascii="TH SarabunIT๙" w:hAnsi="TH SarabunIT๙" w:cs="TH SarabunIT๙"/>
          <w:cs/>
        </w:rPr>
        <w:t>และพัฒนาศักยภาพด้านการส่งเสริมการมีส่วนร่วมและสุขภาวะเด็กและเยาวชน (</w:t>
      </w:r>
      <w:r w:rsidR="003B0CC7" w:rsidRPr="003806D4">
        <w:rPr>
          <w:rFonts w:ascii="TH SarabunIT๙" w:hAnsi="TH SarabunIT๙" w:cs="TH SarabunIT๙"/>
        </w:rPr>
        <w:t>HUB</w:t>
      </w:r>
      <w:r w:rsidR="003B0CC7" w:rsidRPr="003806D4">
        <w:rPr>
          <w:rFonts w:ascii="TH SarabunIT๙" w:hAnsi="TH SarabunIT๙" w:cs="TH SarabunIT๙" w:hint="cs"/>
          <w:cs/>
        </w:rPr>
        <w:t xml:space="preserve"> </w:t>
      </w:r>
      <w:r w:rsidR="003B0CC7" w:rsidRPr="003806D4">
        <w:rPr>
          <w:rFonts w:ascii="TH SarabunPSK" w:hAnsi="TH SarabunPSK" w:cs="TH SarabunPSK" w:hint="cs"/>
          <w:cs/>
        </w:rPr>
        <w:t>1</w:t>
      </w:r>
      <w:r w:rsidR="003B0CC7" w:rsidRPr="003806D4">
        <w:rPr>
          <w:rFonts w:ascii="TH SarabunIT๙" w:hAnsi="TH SarabunIT๙" w:cs="TH SarabunIT๙"/>
          <w:cs/>
        </w:rPr>
        <w:t>) ระหว่างวันที่</w:t>
      </w:r>
      <w:r w:rsidR="003806D4">
        <w:rPr>
          <w:rFonts w:ascii="TH SarabunIT๙" w:hAnsi="TH SarabunIT๙" w:cs="TH SarabunIT๙"/>
          <w:cs/>
        </w:rPr>
        <w:br/>
      </w:r>
      <w:r w:rsidR="003B0CC7" w:rsidRPr="003806D4">
        <w:rPr>
          <w:rFonts w:ascii="TH SarabunIT๙" w:hAnsi="TH SarabunIT๙" w:cs="TH SarabunIT๙"/>
          <w:cs/>
        </w:rPr>
        <w:t>28 - 31 พฤษภาคม 2566 ณ โรงแรม ดิไอเดิลเรสซิเดนซ์ รังสิต อำเภอเมืองปทุมธานี</w:t>
      </w:r>
      <w:r w:rsidR="003806D4">
        <w:rPr>
          <w:rFonts w:ascii="TH SarabunIT๙" w:hAnsi="TH SarabunIT๙" w:cs="TH SarabunIT๙" w:hint="cs"/>
          <w:cs/>
        </w:rPr>
        <w:t xml:space="preserve"> </w:t>
      </w:r>
      <w:r w:rsidR="003B0CC7" w:rsidRPr="003806D4">
        <w:rPr>
          <w:rFonts w:ascii="TH SarabunIT๙" w:hAnsi="TH SarabunIT๙" w:cs="TH SarabunIT๙"/>
          <w:cs/>
        </w:rPr>
        <w:t>จ</w:t>
      </w:r>
      <w:r w:rsidR="003B0CC7" w:rsidRPr="003806D4">
        <w:rPr>
          <w:rFonts w:ascii="TH SarabunIT๙" w:hAnsi="TH SarabunIT๙" w:cs="TH SarabunIT๙" w:hint="cs"/>
          <w:cs/>
        </w:rPr>
        <w:t>ั</w:t>
      </w:r>
      <w:r w:rsidR="003B0CC7" w:rsidRPr="003806D4">
        <w:rPr>
          <w:rFonts w:ascii="TH SarabunIT๙" w:hAnsi="TH SarabunIT๙" w:cs="TH SarabunIT๙"/>
          <w:cs/>
        </w:rPr>
        <w:t>งหวัดปทุมธานี</w:t>
      </w:r>
      <w:r w:rsidR="003806D4">
        <w:rPr>
          <w:rFonts w:ascii="TH SarabunIT๙" w:hAnsi="TH SarabunIT๙" w:cs="TH SarabunIT๙"/>
          <w:cs/>
        </w:rPr>
        <w:br/>
      </w:r>
      <w:r w:rsidR="003B0CC7" w:rsidRPr="003806D4">
        <w:rPr>
          <w:rFonts w:ascii="TH SarabunIT๙" w:hAnsi="TH SarabunIT๙" w:cs="TH SarabunIT๙"/>
          <w:cs/>
        </w:rPr>
        <w:t>ในการนี้ จึงขอความร่วมมือ</w:t>
      </w:r>
      <w:r w:rsidR="003B0CC7" w:rsidRPr="003806D4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3B0CC7" w:rsidRPr="003806D4">
        <w:rPr>
          <w:rFonts w:ascii="TH SarabunIT๙" w:hAnsi="TH SarabunIT๙" w:cs="TH SarabunIT๙"/>
          <w:cs/>
        </w:rPr>
        <w:t>จังหวัดแจ้ง</w:t>
      </w:r>
      <w:r w:rsidR="003B0CC7" w:rsidRPr="003806D4">
        <w:rPr>
          <w:rFonts w:ascii="TH SarabunIT๙" w:hAnsi="TH SarabunIT๙" w:cs="TH SarabunIT๙" w:hint="cs"/>
          <w:cs/>
        </w:rPr>
        <w:t>ผลการคัดเลือกให้</w:t>
      </w:r>
      <w:r w:rsidR="003B0CC7" w:rsidRPr="003806D4">
        <w:rPr>
          <w:rFonts w:ascii="TH SarabunIT๙" w:hAnsi="TH SarabunIT๙" w:cs="TH SarabunIT๙"/>
          <w:cs/>
        </w:rPr>
        <w:t>องค์กรปกครอง</w:t>
      </w:r>
      <w:r w:rsidR="003B0CC7" w:rsidRPr="003806D4">
        <w:rPr>
          <w:rFonts w:ascii="TH SarabunIT๙" w:hAnsi="TH SarabunIT๙" w:cs="TH SarabunIT๙"/>
          <w:spacing w:val="-4"/>
          <w:cs/>
        </w:rPr>
        <w:t>ส่วนท้องถิ่น</w:t>
      </w:r>
      <w:r w:rsidR="003B0CC7" w:rsidRPr="003806D4">
        <w:rPr>
          <w:rFonts w:ascii="TH SarabunIT๙" w:hAnsi="TH SarabunIT๙" w:cs="TH SarabunIT๙" w:hint="cs"/>
          <w:spacing w:val="-4"/>
          <w:cs/>
        </w:rPr>
        <w:t>ทราบ และ</w:t>
      </w:r>
      <w:r w:rsidR="003B0CC7" w:rsidRPr="003806D4">
        <w:rPr>
          <w:rFonts w:ascii="TH SarabunIT๙" w:hAnsi="TH SarabunIT๙" w:cs="TH SarabunIT๙"/>
          <w:spacing w:val="-4"/>
          <w:cs/>
        </w:rPr>
        <w:t>ขอเชิญบุคลากรขององค์กรปกครองส่วนท้องถิ่นที่ผ่านการคัดเลือก</w:t>
      </w:r>
      <w:r w:rsidR="003B0CC7" w:rsidRPr="003806D4">
        <w:rPr>
          <w:rFonts w:ascii="TH SarabunIT๙" w:hAnsi="TH SarabunIT๙" w:cs="TH SarabunIT๙" w:hint="cs"/>
          <w:spacing w:val="-4"/>
          <w:cs/>
        </w:rPr>
        <w:t>เข้าร่วมเวที</w:t>
      </w:r>
      <w:r w:rsidR="003B0CC7" w:rsidRPr="003806D4">
        <w:rPr>
          <w:rFonts w:ascii="TH SarabunIT๙" w:hAnsi="TH SarabunIT๙" w:cs="TH SarabunIT๙"/>
          <w:spacing w:val="-4"/>
          <w:cs/>
        </w:rPr>
        <w:t>แลกเปลี่ยนเรียนรู้</w:t>
      </w:r>
      <w:r w:rsidR="003B0CC7" w:rsidRPr="003806D4">
        <w:rPr>
          <w:rFonts w:ascii="TH SarabunIT๙" w:hAnsi="TH SarabunIT๙" w:cs="TH SarabunIT๙"/>
          <w:cs/>
        </w:rPr>
        <w:t>และพัฒนาศักยภาพด้านการส่งเสริมการมีส่วนร่วมและสุขภาวะเด็กและเยาวชน (</w:t>
      </w:r>
      <w:r w:rsidR="003B0CC7" w:rsidRPr="003806D4">
        <w:rPr>
          <w:rFonts w:ascii="TH SarabunIT๙" w:hAnsi="TH SarabunIT๙" w:cs="TH SarabunIT๙"/>
        </w:rPr>
        <w:t>HUB</w:t>
      </w:r>
      <w:r w:rsidR="003B0CC7" w:rsidRPr="003806D4">
        <w:rPr>
          <w:rFonts w:ascii="TH SarabunIT๙" w:hAnsi="TH SarabunIT๙" w:cs="TH SarabunIT๙" w:hint="cs"/>
          <w:cs/>
        </w:rPr>
        <w:t xml:space="preserve"> </w:t>
      </w:r>
      <w:r w:rsidR="003B0CC7" w:rsidRPr="003806D4">
        <w:rPr>
          <w:rFonts w:ascii="TH SarabunPSK" w:hAnsi="TH SarabunPSK" w:cs="TH SarabunPSK" w:hint="cs"/>
          <w:cs/>
        </w:rPr>
        <w:t>1</w:t>
      </w:r>
      <w:r w:rsidR="003B0CC7" w:rsidRPr="003806D4">
        <w:rPr>
          <w:rFonts w:ascii="TH SarabunIT๙" w:hAnsi="TH SarabunIT๙" w:cs="TH SarabunIT๙"/>
          <w:cs/>
        </w:rPr>
        <w:t xml:space="preserve">) ประกอบด้วย </w:t>
      </w:r>
      <w:r w:rsidR="003B0CC7" w:rsidRPr="002E09E2">
        <w:rPr>
          <w:rFonts w:ascii="TH SarabunIT๙" w:hAnsi="TH SarabunIT๙" w:cs="TH SarabunIT๙"/>
          <w:spacing w:val="-6"/>
          <w:cs/>
        </w:rPr>
        <w:t xml:space="preserve">ผู้บริหารองค์กรปกครองส่วนท้องถิ่น จำนวน 1 ท่าน </w:t>
      </w:r>
      <w:r w:rsidR="002E09E2" w:rsidRPr="002E09E2">
        <w:rPr>
          <w:rFonts w:ascii="TH SarabunIT๙" w:hAnsi="TH SarabunIT๙" w:cs="TH SarabunIT๙" w:hint="cs"/>
          <w:spacing w:val="-6"/>
          <w:cs/>
        </w:rPr>
        <w:t>และ</w:t>
      </w:r>
      <w:r w:rsidR="003B0CC7" w:rsidRPr="002E09E2">
        <w:rPr>
          <w:rFonts w:ascii="TH SarabunIT๙" w:hAnsi="TH SarabunIT๙" w:cs="TH SarabunIT๙"/>
          <w:spacing w:val="-6"/>
          <w:cs/>
        </w:rPr>
        <w:t>บุคลากรในสังกัดองค์กรปกครองส่วนท้องถิ่</w:t>
      </w:r>
      <w:r w:rsidR="002E09E2" w:rsidRPr="002E09E2">
        <w:rPr>
          <w:rFonts w:ascii="TH SarabunIT๙" w:hAnsi="TH SarabunIT๙" w:cs="TH SarabunIT๙" w:hint="cs"/>
          <w:spacing w:val="-6"/>
          <w:cs/>
        </w:rPr>
        <w:t>น</w:t>
      </w:r>
      <w:r w:rsidR="002E09E2">
        <w:rPr>
          <w:rFonts w:ascii="TH SarabunIT๙" w:hAnsi="TH SarabunIT๙" w:cs="TH SarabunIT๙"/>
          <w:spacing w:val="-6"/>
          <w:cs/>
        </w:rPr>
        <w:br/>
      </w:r>
      <w:r w:rsidR="003B0CC7" w:rsidRPr="002E09E2">
        <w:rPr>
          <w:rFonts w:ascii="TH SarabunIT๙" w:hAnsi="TH SarabunIT๙" w:cs="TH SarabunIT๙"/>
          <w:spacing w:val="-6"/>
          <w:cs/>
        </w:rPr>
        <w:t>ผู้รับผิดชอบงานด้านสภาเด็กและเยาวชน จำนวน 2 ท่าน</w:t>
      </w:r>
      <w:r w:rsidR="003806D4" w:rsidRPr="002E09E2">
        <w:rPr>
          <w:rFonts w:ascii="TH SarabunIT๙" w:hAnsi="TH SarabunIT๙" w:cs="TH SarabunIT๙" w:hint="cs"/>
          <w:spacing w:val="-6"/>
          <w:cs/>
        </w:rPr>
        <w:t xml:space="preserve"> รวมทั้งสิ้น 3 ท่าน</w:t>
      </w:r>
      <w:r w:rsidR="003B0CC7" w:rsidRPr="002E09E2">
        <w:rPr>
          <w:rFonts w:ascii="TH SarabunIT๙" w:hAnsi="TH SarabunIT๙" w:cs="TH SarabunIT๙" w:hint="cs"/>
          <w:spacing w:val="-6"/>
          <w:cs/>
        </w:rPr>
        <w:t xml:space="preserve"> </w:t>
      </w:r>
      <w:r w:rsidR="003B0CC7" w:rsidRPr="002E09E2">
        <w:rPr>
          <w:rFonts w:ascii="TH SarabunIT๙" w:hAnsi="TH SarabunIT๙" w:cs="TH SarabunIT๙"/>
          <w:spacing w:val="-6"/>
          <w:cs/>
        </w:rPr>
        <w:t>โดย</w:t>
      </w:r>
      <w:r w:rsidR="003806D4" w:rsidRPr="002E09E2">
        <w:rPr>
          <w:rFonts w:ascii="TH SarabunIT๙" w:hAnsi="TH SarabunIT๙" w:cs="TH SarabunIT๙" w:hint="cs"/>
          <w:spacing w:val="-6"/>
          <w:cs/>
        </w:rPr>
        <w:t>โครงการฯ</w:t>
      </w:r>
      <w:r w:rsidR="002E09E2" w:rsidRPr="002E09E2">
        <w:rPr>
          <w:rFonts w:ascii="TH SarabunIT๙" w:hAnsi="TH SarabunIT๙" w:cs="TH SarabunIT๙" w:hint="cs"/>
          <w:spacing w:val="-6"/>
          <w:cs/>
        </w:rPr>
        <w:t xml:space="preserve"> </w:t>
      </w:r>
      <w:r w:rsidR="003806D4" w:rsidRPr="002E09E2">
        <w:rPr>
          <w:rFonts w:ascii="TH SarabunIT๙" w:hAnsi="TH SarabunIT๙" w:cs="TH SarabunIT๙" w:hint="cs"/>
          <w:spacing w:val="-6"/>
          <w:cs/>
        </w:rPr>
        <w:t>จะรับผิดชอบค่าใช้จ่าย (</w:t>
      </w:r>
      <w:r w:rsidR="003B0CC7" w:rsidRPr="002E09E2">
        <w:rPr>
          <w:rFonts w:ascii="TH SarabunIT๙" w:hAnsi="TH SarabunIT๙" w:cs="TH SarabunIT๙"/>
          <w:spacing w:val="-6"/>
          <w:cs/>
        </w:rPr>
        <w:t>ค่า</w:t>
      </w:r>
      <w:r w:rsidR="002E09E2" w:rsidRPr="002E09E2">
        <w:rPr>
          <w:rFonts w:ascii="TH SarabunIT๙" w:hAnsi="TH SarabunIT๙" w:cs="TH SarabunIT๙" w:hint="cs"/>
          <w:spacing w:val="-6"/>
          <w:cs/>
        </w:rPr>
        <w:t>เช่า</w:t>
      </w:r>
      <w:r w:rsidR="003B0CC7" w:rsidRPr="002E09E2">
        <w:rPr>
          <w:rFonts w:ascii="TH SarabunIT๙" w:hAnsi="TH SarabunIT๙" w:cs="TH SarabunIT๙"/>
          <w:spacing w:val="-6"/>
          <w:cs/>
        </w:rPr>
        <w:t>ที่พัก</w:t>
      </w:r>
      <w:r w:rsidR="003B0CC7" w:rsidRPr="003806D4">
        <w:rPr>
          <w:rFonts w:ascii="TH SarabunIT๙" w:hAnsi="TH SarabunIT๙" w:cs="TH SarabunIT๙"/>
          <w:cs/>
        </w:rPr>
        <w:t xml:space="preserve"> </w:t>
      </w:r>
      <w:r w:rsidR="003B0CC7" w:rsidRPr="004874D8">
        <w:rPr>
          <w:rFonts w:ascii="TH SarabunIT๙" w:hAnsi="TH SarabunIT๙" w:cs="TH SarabunIT๙"/>
          <w:cs/>
        </w:rPr>
        <w:t>ค่าอาหาร</w:t>
      </w:r>
      <w:r w:rsidR="003806D4" w:rsidRPr="004874D8">
        <w:rPr>
          <w:rFonts w:ascii="TH SarabunIT๙" w:hAnsi="TH SarabunIT๙" w:cs="TH SarabunIT๙" w:hint="cs"/>
          <w:cs/>
        </w:rPr>
        <w:t xml:space="preserve"> ค่าอาหารว่างและเครื่องดื่ม ค่าวัสดุอุปกรณ์ ค่าพาหนะ)</w:t>
      </w:r>
      <w:r w:rsidR="003B0CC7" w:rsidRPr="004874D8">
        <w:rPr>
          <w:rFonts w:ascii="TH SarabunIT๙" w:hAnsi="TH SarabunIT๙" w:cs="TH SarabunIT๙"/>
          <w:cs/>
        </w:rPr>
        <w:t xml:space="preserve"> หรือหากมีความประสงค์</w:t>
      </w:r>
      <w:r w:rsidR="002E09E2">
        <w:rPr>
          <w:rFonts w:ascii="TH SarabunIT๙" w:hAnsi="TH SarabunIT๙" w:cs="TH SarabunIT๙"/>
          <w:cs/>
        </w:rPr>
        <w:br/>
      </w:r>
      <w:r w:rsidR="003B0CC7" w:rsidRPr="004874D8">
        <w:rPr>
          <w:rFonts w:ascii="TH SarabunIT๙" w:hAnsi="TH SarabunIT๙" w:cs="TH SarabunIT๙"/>
          <w:cs/>
        </w:rPr>
        <w:t>เข้าร่วมมากกว่าจำนวนที่กำหนด</w:t>
      </w:r>
      <w:r w:rsidR="00D04E8C" w:rsidRPr="004874D8">
        <w:rPr>
          <w:rFonts w:ascii="TH SarabunIT๙" w:hAnsi="TH SarabunIT๙" w:cs="TH SarabunIT๙" w:hint="cs"/>
          <w:cs/>
        </w:rPr>
        <w:t xml:space="preserve"> </w:t>
      </w:r>
      <w:r w:rsidR="003B0CC7" w:rsidRPr="004874D8">
        <w:rPr>
          <w:rFonts w:ascii="TH SarabunIT๙" w:hAnsi="TH SarabunIT๙" w:cs="TH SarabunIT๙"/>
          <w:cs/>
        </w:rPr>
        <w:t>ให้เบิกจ่ายงบประมาณจากต้นสังกัด ทั้งนี้ ขอให้</w:t>
      </w:r>
      <w:r w:rsidR="004874D8" w:rsidRPr="004874D8">
        <w:rPr>
          <w:rFonts w:ascii="TH SarabunIT๙" w:hAnsi="TH SarabunIT๙" w:cs="TH SarabunIT๙" w:hint="cs"/>
          <w:cs/>
        </w:rPr>
        <w:t>แจ้งรายชื่อผู้เข้าร่วม</w:t>
      </w:r>
      <w:r w:rsidR="003B0CC7" w:rsidRPr="004874D8">
        <w:rPr>
          <w:rFonts w:ascii="TH SarabunIT๙" w:hAnsi="TH SarabunIT๙" w:cs="TH SarabunIT๙"/>
          <w:cs/>
        </w:rPr>
        <w:t>เวทีแลกเปลี่ยน</w:t>
      </w:r>
      <w:r w:rsidR="004874D8" w:rsidRPr="004874D8">
        <w:rPr>
          <w:rFonts w:ascii="TH SarabunIT๙" w:hAnsi="TH SarabunIT๙" w:cs="TH SarabunIT๙" w:hint="cs"/>
          <w:cs/>
        </w:rPr>
        <w:t>ฯ</w:t>
      </w:r>
      <w:r w:rsidR="002E09E2">
        <w:rPr>
          <w:rFonts w:ascii="TH SarabunIT๙" w:hAnsi="TH SarabunIT๙" w:cs="TH SarabunIT๙" w:hint="cs"/>
          <w:cs/>
        </w:rPr>
        <w:t xml:space="preserve"> </w:t>
      </w:r>
      <w:r w:rsidR="004874D8" w:rsidRPr="004874D8">
        <w:rPr>
          <w:rFonts w:ascii="TH SarabunIT๙" w:hAnsi="TH SarabunIT๙" w:cs="TH SarabunIT๙" w:hint="cs"/>
          <w:cs/>
        </w:rPr>
        <w:t>ตามแบบตอบรับ</w:t>
      </w:r>
      <w:r w:rsidR="003B0CC7" w:rsidRPr="004874D8">
        <w:rPr>
          <w:rFonts w:ascii="TH SarabunIT๙" w:hAnsi="TH SarabunIT๙" w:cs="TH SarabunIT๙"/>
          <w:cs/>
        </w:rPr>
        <w:t xml:space="preserve"> ภายในวันที่</w:t>
      </w:r>
      <w:r w:rsidR="003B0CC7" w:rsidRPr="004874D8">
        <w:rPr>
          <w:rFonts w:ascii="TH SarabunIT๙" w:hAnsi="TH SarabunIT๙" w:cs="TH SarabunIT๙" w:hint="cs"/>
          <w:cs/>
        </w:rPr>
        <w:t xml:space="preserve"> </w:t>
      </w:r>
      <w:r w:rsidR="003B0CC7" w:rsidRPr="004874D8">
        <w:rPr>
          <w:rFonts w:ascii="TH SarabunIT๙" w:hAnsi="TH SarabunIT๙" w:cs="TH SarabunIT๙"/>
          <w:cs/>
        </w:rPr>
        <w:t>22 พฤษภาคม 2566 รายละเอียดปรากฏตาม</w:t>
      </w:r>
      <w:r w:rsidR="003B0CC7" w:rsidRPr="004874D8">
        <w:rPr>
          <w:rFonts w:ascii="TH SarabunIT๙" w:hAnsi="TH SarabunIT๙" w:cs="TH SarabunIT๙" w:hint="cs"/>
          <w:cs/>
        </w:rPr>
        <w:t xml:space="preserve"> </w:t>
      </w:r>
      <w:r w:rsidR="003B0CC7" w:rsidRPr="004874D8">
        <w:rPr>
          <w:rFonts w:ascii="TH SarabunIT๙" w:hAnsi="TH SarabunIT๙" w:cs="TH SarabunIT๙"/>
        </w:rPr>
        <w:t>QR Code</w:t>
      </w:r>
      <w:r w:rsidR="002E09E2">
        <w:rPr>
          <w:rFonts w:ascii="TH SarabunIT๙" w:hAnsi="TH SarabunIT๙" w:cs="TH SarabunIT๙"/>
          <w:cs/>
        </w:rPr>
        <w:br/>
      </w:r>
      <w:r w:rsidR="003B0CC7" w:rsidRPr="004874D8">
        <w:rPr>
          <w:rFonts w:ascii="TH SarabunIT๙" w:hAnsi="TH SarabunIT๙" w:cs="TH SarabunIT๙" w:hint="cs"/>
          <w:cs/>
        </w:rPr>
        <w:t>ท้ายหนังสือฉบับนี้</w:t>
      </w:r>
    </w:p>
    <w:p w:rsidR="002E3AE7" w:rsidRPr="00F1634E" w:rsidRDefault="002E3AE7" w:rsidP="00D04E8C">
      <w:pPr>
        <w:ind w:firstLine="1418"/>
        <w:jc w:val="thaiDistribute"/>
        <w:rPr>
          <w:rFonts w:ascii="TH SarabunIT๙" w:hAnsi="TH SarabunIT๙" w:cs="TH SarabunIT๙"/>
          <w:cs/>
        </w:rPr>
      </w:pPr>
    </w:p>
    <w:p w:rsidR="007A55DD" w:rsidRPr="009E534C" w:rsidRDefault="002E3AE7" w:rsidP="009C19F2">
      <w:pPr>
        <w:spacing w:before="120"/>
        <w:ind w:firstLine="1418"/>
        <w:rPr>
          <w:rFonts w:ascii="TH SarabunIT๙" w:eastAsia="Times New Roman" w:hAnsi="TH SarabunIT๙" w:cs="TH SarabunIT๙"/>
          <w:spacing w:val="-4"/>
        </w:rPr>
      </w:pPr>
      <w:r w:rsidRPr="009E534C">
        <w:rPr>
          <w:rFonts w:ascii="TH SarabunIT๙" w:eastAsia="Times New Roman" w:hAnsi="TH SarabunIT๙" w:cs="TH SarabunIT๙"/>
          <w:spacing w:val="-4"/>
          <w:cs/>
        </w:rPr>
        <w:br/>
      </w:r>
    </w:p>
    <w:p w:rsidR="00E867AF" w:rsidRPr="005A367D" w:rsidRDefault="00E867AF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C1F5C" w:rsidP="00F56726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CBD"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1C1F5C">
        <w:rPr>
          <w:rFonts w:ascii="TH SarabunIT๙" w:hAnsi="TH SarabunIT๙" w:cs="TH SarabunIT๙" w:hint="cs"/>
          <w:cs/>
        </w:rPr>
        <w:t xml:space="preserve">             </w:t>
      </w:r>
      <w:r w:rsidR="00E03CEF">
        <w:rPr>
          <w:rFonts w:ascii="TH SarabunIT๙" w:hAnsi="TH SarabunIT๙" w:cs="TH SarabunIT๙" w:hint="cs"/>
          <w:cs/>
        </w:rPr>
        <w:t xml:space="preserve"> </w:t>
      </w:r>
      <w:r w:rsidR="00C75CC7">
        <w:rPr>
          <w:rFonts w:ascii="TH SarabunIT๙" w:hAnsi="TH SarabunIT๙" w:cs="TH SarabunIT๙" w:hint="cs"/>
          <w:cs/>
        </w:rPr>
        <w:t>18</w:t>
      </w:r>
      <w:r w:rsidR="00E03CEF">
        <w:rPr>
          <w:rFonts w:ascii="TH SarabunIT๙" w:hAnsi="TH SarabunIT๙" w:cs="TH SarabunIT๙" w:hint="cs"/>
          <w:cs/>
        </w:rPr>
        <w:t xml:space="preserve"> </w:t>
      </w:r>
      <w:r w:rsidR="00DA2A76">
        <w:rPr>
          <w:rFonts w:ascii="TH SarabunIT๙" w:hAnsi="TH SarabunIT๙" w:cs="TH SarabunIT๙" w:hint="cs"/>
          <w:cs/>
        </w:rPr>
        <w:t xml:space="preserve"> </w:t>
      </w:r>
      <w:r w:rsidR="00B57574">
        <w:rPr>
          <w:rFonts w:ascii="TH SarabunIT๙" w:hAnsi="TH SarabunIT๙" w:cs="TH SarabunIT๙" w:hint="cs"/>
          <w:cs/>
        </w:rPr>
        <w:t>พฤษภาคม</w:t>
      </w:r>
      <w:r w:rsidR="009E534C">
        <w:rPr>
          <w:rFonts w:ascii="TH SarabunIT๙" w:hAnsi="TH SarabunIT๙" w:cs="TH SarabunIT๙" w:hint="cs"/>
          <w:cs/>
        </w:rPr>
        <w:t xml:space="preserve"> 256</w:t>
      </w:r>
      <w:r w:rsidR="00E554F8">
        <w:rPr>
          <w:rFonts w:ascii="TH SarabunIT๙" w:hAnsi="TH SarabunIT๙" w:cs="TH SarabunIT๙" w:hint="cs"/>
          <w:cs/>
        </w:rPr>
        <w:t>6</w:t>
      </w:r>
    </w:p>
    <w:p w:rsidR="004874D8" w:rsidRDefault="004874D8" w:rsidP="00F20FDA">
      <w:pPr>
        <w:spacing w:before="120"/>
        <w:rPr>
          <w:rFonts w:ascii="TH SarabunIT๙" w:hAnsi="TH SarabunIT๙" w:cs="TH SarabunIT๙"/>
        </w:rPr>
      </w:pPr>
    </w:p>
    <w:p w:rsidR="002E09E2" w:rsidRPr="004874D8" w:rsidRDefault="002E09E2" w:rsidP="00F20FDA">
      <w:pPr>
        <w:spacing w:before="120"/>
        <w:rPr>
          <w:rFonts w:ascii="TH SarabunIT๙" w:hAnsi="TH SarabunIT๙" w:cs="TH SarabunIT๙"/>
        </w:rPr>
      </w:pPr>
    </w:p>
    <w:p w:rsidR="009D4E89" w:rsidRPr="00D04E8C" w:rsidRDefault="00101CBD" w:rsidP="00F56726">
      <w:pPr>
        <w:rPr>
          <w:rFonts w:ascii="TH SarabunIT๙" w:hAnsi="TH SarabunIT๙" w:cs="TH SarabunIT๙"/>
        </w:rPr>
      </w:pPr>
      <w:r w:rsidRPr="00D04E8C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8D4977" w:rsidRDefault="008D4977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กลุ่มงานส่งเสริมการศึกษานอกระบบ ศิลป</w:t>
      </w:r>
      <w:r w:rsidR="00427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ะ </w:t>
      </w: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และภูมิปัญญาท้องถิ่น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000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ต่อ 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5335</w:t>
      </w:r>
    </w:p>
    <w:p w:rsidR="00145179" w:rsidRDefault="00F5672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F56726">
        <w:rPr>
          <w:rFonts w:ascii="TH SarabunIT๙" w:hAnsi="TH SarabunIT๙" w:cs="TH SarabunIT๙"/>
        </w:rPr>
        <w:t>saraban@dla.go.th</w:t>
      </w:r>
    </w:p>
    <w:p w:rsidR="00145179" w:rsidRPr="00D04E8C" w:rsidRDefault="00F56726" w:rsidP="00712E30">
      <w:pPr>
        <w:rPr>
          <w:rFonts w:ascii="TH SarabunIT๙" w:hAnsi="TH SarabunIT๙" w:cs="TH SarabunIT๙"/>
          <w:sz w:val="28"/>
          <w:szCs w:val="28"/>
        </w:rPr>
      </w:pPr>
      <w:r w:rsidRPr="00D04E8C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="00600A4F" w:rsidRPr="00D04E8C">
        <w:rPr>
          <w:rFonts w:ascii="TH SarabunIT๙" w:hAnsi="TH SarabunIT๙" w:cs="TH SarabunIT๙" w:hint="cs"/>
          <w:sz w:val="28"/>
          <w:szCs w:val="28"/>
          <w:cs/>
        </w:rPr>
        <w:t xml:space="preserve">นายธนกฤต วิเศษฤทธิ์ </w:t>
      </w:r>
      <w:r w:rsidRPr="00D04E8C">
        <w:rPr>
          <w:rFonts w:ascii="TH SarabunIT๙" w:hAnsi="TH SarabunIT๙" w:cs="TH SarabunIT๙" w:hint="cs"/>
          <w:sz w:val="28"/>
          <w:szCs w:val="28"/>
          <w:cs/>
        </w:rPr>
        <w:t>โทร. 094 548 0372</w:t>
      </w:r>
    </w:p>
    <w:p w:rsidR="00F56726" w:rsidRDefault="002E09E2" w:rsidP="00712E30">
      <w:pPr>
        <w:rPr>
          <w:rFonts w:ascii="TH SarabunIT๙" w:hAnsi="TH SarabunIT๙" w:cs="TH SarabunIT๙"/>
        </w:rPr>
      </w:pPr>
      <w:r w:rsidRPr="00274A9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BBFA1A" wp14:editId="41767F4D">
                <wp:simplePos x="0" y="0"/>
                <wp:positionH relativeFrom="margin">
                  <wp:posOffset>1282700</wp:posOffset>
                </wp:positionH>
                <wp:positionV relativeFrom="paragraph">
                  <wp:posOffset>30909</wp:posOffset>
                </wp:positionV>
                <wp:extent cx="1228090" cy="3924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93" w:rsidRPr="00274A93" w:rsidRDefault="00274A93" w:rsidP="00274A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กำหนดการและรายละเอียดเข้าร่วมเวที</w:t>
                            </w:r>
                            <w:r w:rsidR="004874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แลกเปลี่ยน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BF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2.45pt;width:96.7pt;height:30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" filled="f" stroked="f">
                <v:textbox>
                  <w:txbxContent>
                    <w:p w:rsidR="00274A93" w:rsidRPr="00274A93" w:rsidRDefault="00274A93" w:rsidP="00274A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กำหนดการและรายละเอียดเข้าร่วมเวที</w:t>
                      </w:r>
                      <w:r w:rsidR="004874D8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แลกเปลี่ยน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A9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39337</wp:posOffset>
                </wp:positionV>
                <wp:extent cx="12896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93" w:rsidRPr="00F37328" w:rsidRDefault="00274A93" w:rsidP="00274A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บัญชีรายชื่อองค์กรปกครอง</w:t>
                            </w:r>
                          </w:p>
                          <w:p w:rsidR="00274A93" w:rsidRPr="00F37328" w:rsidRDefault="00274A93" w:rsidP="00274A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ส่วนท้องถิ่นที่ผ่านการคัดเลือก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1pt;margin-top:3.1pt;width:101.5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" filled="f" stroked="f">
                <v:textbox style="mso-fit-shape-to-text:t">
                  <w:txbxContent>
                    <w:p w:rsidR="00274A93" w:rsidRPr="00F37328" w:rsidRDefault="00274A93" w:rsidP="00274A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F37328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บัญชีรายชื่อองค์กรปกครอง</w:t>
                      </w:r>
                    </w:p>
                    <w:p w:rsidR="00274A93" w:rsidRPr="00F37328" w:rsidRDefault="00274A93" w:rsidP="00274A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F37328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ส่วนท้องถิ่นที่ผ่านการคัดเลือก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0A7" w:rsidRDefault="002E09E2" w:rsidP="00274A93">
      <w:pPr>
        <w:rPr>
          <w:rFonts w:ascii="TH SarabunIT๙" w:hAnsi="TH SarabunIT๙" w:cs="TH SarabunIT๙"/>
        </w:rPr>
      </w:pPr>
      <w:r w:rsidRPr="00274A9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B071E63" wp14:editId="4B258BEA">
                <wp:simplePos x="0" y="0"/>
                <wp:positionH relativeFrom="margin">
                  <wp:posOffset>1308100</wp:posOffset>
                </wp:positionH>
                <wp:positionV relativeFrom="paragraph">
                  <wp:posOffset>813006</wp:posOffset>
                </wp:positionV>
                <wp:extent cx="1172210" cy="2463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93" w:rsidRPr="00F37328" w:rsidRDefault="00274A93" w:rsidP="00274A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3732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https://shorturl.asia/dtxfT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1E63" id="_x0000_s1028" type="#_x0000_t202" style="position:absolute;margin-left:103pt;margin-top:64pt;width:92.3pt;height:19.4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" filled="f" stroked="f">
                <v:textbox>
                  <w:txbxContent>
                    <w:p w:rsidR="00274A93" w:rsidRPr="00F37328" w:rsidRDefault="00274A93" w:rsidP="00274A93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37328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https://shorturl.asia/dtxfT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A9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4D7C500" wp14:editId="34AD57F5">
                <wp:simplePos x="0" y="0"/>
                <wp:positionH relativeFrom="margin">
                  <wp:posOffset>0</wp:posOffset>
                </wp:positionH>
                <wp:positionV relativeFrom="paragraph">
                  <wp:posOffset>823166</wp:posOffset>
                </wp:positionV>
                <wp:extent cx="1194435" cy="2463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93" w:rsidRPr="00F37328" w:rsidRDefault="00274A93" w:rsidP="00274A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3732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https://shorturl.asia/jxRZ8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C500" id="_x0000_s1029" type="#_x0000_t202" style="position:absolute;margin-left:0;margin-top:64.8pt;width:94.05pt;height:19.4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" filled="f" stroked="f">
                <v:textbox>
                  <w:txbxContent>
                    <w:p w:rsidR="00274A93" w:rsidRPr="00F37328" w:rsidRDefault="00274A93" w:rsidP="00274A9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3732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https://shorturl.asia/jxRZ8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162766</wp:posOffset>
            </wp:positionV>
            <wp:extent cx="719455" cy="71945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กำหนดการและรายละเอีย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225046</wp:posOffset>
            </wp:positionH>
            <wp:positionV relativeFrom="margin">
              <wp:posOffset>8251017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บัญชีรายชื่ออปท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0A7" w:rsidSect="00274A93">
      <w:headerReference w:type="even" r:id="rId10"/>
      <w:headerReference w:type="default" r:id="rId11"/>
      <w:headerReference w:type="first" r:id="rId12"/>
      <w:pgSz w:w="11907" w:h="16840" w:code="9"/>
      <w:pgMar w:top="2127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A0B" w:rsidRDefault="00387A0B">
      <w:r>
        <w:separator/>
      </w:r>
    </w:p>
  </w:endnote>
  <w:endnote w:type="continuationSeparator" w:id="0">
    <w:p w:rsidR="00387A0B" w:rsidRDefault="003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A0B" w:rsidRDefault="00387A0B">
      <w:r>
        <w:separator/>
      </w:r>
    </w:p>
  </w:footnote>
  <w:footnote w:type="continuationSeparator" w:id="0">
    <w:p w:rsidR="00387A0B" w:rsidRDefault="003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372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:rsidR="007A55DD" w:rsidRDefault="007A5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730" w:rsidRDefault="000A6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57980251">
    <w:abstractNumId w:val="0"/>
  </w:num>
  <w:num w:numId="2" w16cid:durableId="722411738">
    <w:abstractNumId w:val="12"/>
  </w:num>
  <w:num w:numId="3" w16cid:durableId="106003487">
    <w:abstractNumId w:val="11"/>
  </w:num>
  <w:num w:numId="4" w16cid:durableId="36048408">
    <w:abstractNumId w:val="14"/>
  </w:num>
  <w:num w:numId="5" w16cid:durableId="1103841765">
    <w:abstractNumId w:val="13"/>
  </w:num>
  <w:num w:numId="6" w16cid:durableId="428278729">
    <w:abstractNumId w:val="3"/>
  </w:num>
  <w:num w:numId="7" w16cid:durableId="2111923610">
    <w:abstractNumId w:val="5"/>
  </w:num>
  <w:num w:numId="8" w16cid:durableId="47922607">
    <w:abstractNumId w:val="10"/>
  </w:num>
  <w:num w:numId="9" w16cid:durableId="1852866132">
    <w:abstractNumId w:val="7"/>
  </w:num>
  <w:num w:numId="10" w16cid:durableId="762722224">
    <w:abstractNumId w:val="9"/>
  </w:num>
  <w:num w:numId="11" w16cid:durableId="1960332825">
    <w:abstractNumId w:val="2"/>
  </w:num>
  <w:num w:numId="12" w16cid:durableId="1978608488">
    <w:abstractNumId w:val="8"/>
  </w:num>
  <w:num w:numId="13" w16cid:durableId="745880669">
    <w:abstractNumId w:val="4"/>
  </w:num>
  <w:num w:numId="14" w16cid:durableId="1317883586">
    <w:abstractNumId w:val="1"/>
  </w:num>
  <w:num w:numId="15" w16cid:durableId="1204290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4B"/>
    <w:rsid w:val="00001FBA"/>
    <w:rsid w:val="00002DB4"/>
    <w:rsid w:val="00002F41"/>
    <w:rsid w:val="000229E4"/>
    <w:rsid w:val="000358E6"/>
    <w:rsid w:val="00052647"/>
    <w:rsid w:val="00064DA5"/>
    <w:rsid w:val="000754F9"/>
    <w:rsid w:val="00087DCD"/>
    <w:rsid w:val="00096BA6"/>
    <w:rsid w:val="000A48E2"/>
    <w:rsid w:val="000A6730"/>
    <w:rsid w:val="000F0EDF"/>
    <w:rsid w:val="000F1CEC"/>
    <w:rsid w:val="00101CBD"/>
    <w:rsid w:val="001126F0"/>
    <w:rsid w:val="00143379"/>
    <w:rsid w:val="00145179"/>
    <w:rsid w:val="00153917"/>
    <w:rsid w:val="0015657D"/>
    <w:rsid w:val="00157EB7"/>
    <w:rsid w:val="00164FD7"/>
    <w:rsid w:val="001658E4"/>
    <w:rsid w:val="00171888"/>
    <w:rsid w:val="00172BAC"/>
    <w:rsid w:val="00177EF8"/>
    <w:rsid w:val="001831A4"/>
    <w:rsid w:val="00184B75"/>
    <w:rsid w:val="0019315F"/>
    <w:rsid w:val="001A5F27"/>
    <w:rsid w:val="001C1F5C"/>
    <w:rsid w:val="001D7245"/>
    <w:rsid w:val="001E2691"/>
    <w:rsid w:val="001E3256"/>
    <w:rsid w:val="001F63AF"/>
    <w:rsid w:val="00200CA5"/>
    <w:rsid w:val="002213F3"/>
    <w:rsid w:val="00234EFA"/>
    <w:rsid w:val="00235514"/>
    <w:rsid w:val="00236DF4"/>
    <w:rsid w:val="00241845"/>
    <w:rsid w:val="0026603E"/>
    <w:rsid w:val="00267AFF"/>
    <w:rsid w:val="0027184D"/>
    <w:rsid w:val="00273906"/>
    <w:rsid w:val="00274A93"/>
    <w:rsid w:val="002770A7"/>
    <w:rsid w:val="00281AB8"/>
    <w:rsid w:val="0029403C"/>
    <w:rsid w:val="002A5EB5"/>
    <w:rsid w:val="002D5B42"/>
    <w:rsid w:val="002E09E2"/>
    <w:rsid w:val="002E3AE7"/>
    <w:rsid w:val="003040BA"/>
    <w:rsid w:val="00307334"/>
    <w:rsid w:val="00307871"/>
    <w:rsid w:val="00323AAF"/>
    <w:rsid w:val="00334E9A"/>
    <w:rsid w:val="00360895"/>
    <w:rsid w:val="00374CAE"/>
    <w:rsid w:val="00377277"/>
    <w:rsid w:val="003806D4"/>
    <w:rsid w:val="00384232"/>
    <w:rsid w:val="00384D22"/>
    <w:rsid w:val="00387A0B"/>
    <w:rsid w:val="0039123F"/>
    <w:rsid w:val="003A08D6"/>
    <w:rsid w:val="003A3C1D"/>
    <w:rsid w:val="003B03C1"/>
    <w:rsid w:val="003B0CC7"/>
    <w:rsid w:val="003C2A20"/>
    <w:rsid w:val="003C3046"/>
    <w:rsid w:val="003C3BAB"/>
    <w:rsid w:val="003E4FEB"/>
    <w:rsid w:val="003F2C90"/>
    <w:rsid w:val="003F401F"/>
    <w:rsid w:val="00427A3D"/>
    <w:rsid w:val="004459ED"/>
    <w:rsid w:val="0044795A"/>
    <w:rsid w:val="004561E2"/>
    <w:rsid w:val="004672BB"/>
    <w:rsid w:val="00481372"/>
    <w:rsid w:val="00484EF2"/>
    <w:rsid w:val="004874D8"/>
    <w:rsid w:val="00490A8C"/>
    <w:rsid w:val="00495200"/>
    <w:rsid w:val="004A1BD2"/>
    <w:rsid w:val="004B0CD4"/>
    <w:rsid w:val="004B2D3F"/>
    <w:rsid w:val="004D0056"/>
    <w:rsid w:val="004F0CC0"/>
    <w:rsid w:val="005040B4"/>
    <w:rsid w:val="00523F4C"/>
    <w:rsid w:val="00526DAE"/>
    <w:rsid w:val="00530941"/>
    <w:rsid w:val="005459FE"/>
    <w:rsid w:val="0055492F"/>
    <w:rsid w:val="0056125C"/>
    <w:rsid w:val="00574F11"/>
    <w:rsid w:val="00590CA5"/>
    <w:rsid w:val="0059675E"/>
    <w:rsid w:val="005A3364"/>
    <w:rsid w:val="005A367D"/>
    <w:rsid w:val="005C5208"/>
    <w:rsid w:val="005E0338"/>
    <w:rsid w:val="005F477E"/>
    <w:rsid w:val="005F5484"/>
    <w:rsid w:val="005F6541"/>
    <w:rsid w:val="0060036E"/>
    <w:rsid w:val="00600A4F"/>
    <w:rsid w:val="006155E4"/>
    <w:rsid w:val="00620623"/>
    <w:rsid w:val="00656EA2"/>
    <w:rsid w:val="0066079E"/>
    <w:rsid w:val="00661500"/>
    <w:rsid w:val="00663D75"/>
    <w:rsid w:val="00681E3C"/>
    <w:rsid w:val="0068456B"/>
    <w:rsid w:val="006A365D"/>
    <w:rsid w:val="006B68E8"/>
    <w:rsid w:val="006B727B"/>
    <w:rsid w:val="006C7A49"/>
    <w:rsid w:val="006D79C3"/>
    <w:rsid w:val="006E0887"/>
    <w:rsid w:val="006F44A8"/>
    <w:rsid w:val="0070237D"/>
    <w:rsid w:val="00712E30"/>
    <w:rsid w:val="00724F91"/>
    <w:rsid w:val="00727C48"/>
    <w:rsid w:val="00730A5B"/>
    <w:rsid w:val="007376B5"/>
    <w:rsid w:val="00745AC4"/>
    <w:rsid w:val="0075544F"/>
    <w:rsid w:val="007578AA"/>
    <w:rsid w:val="00757D84"/>
    <w:rsid w:val="00766C74"/>
    <w:rsid w:val="00767889"/>
    <w:rsid w:val="00767C07"/>
    <w:rsid w:val="00771F25"/>
    <w:rsid w:val="00797DAC"/>
    <w:rsid w:val="007A55DD"/>
    <w:rsid w:val="007C23B0"/>
    <w:rsid w:val="007E7090"/>
    <w:rsid w:val="007F3E9F"/>
    <w:rsid w:val="00814B01"/>
    <w:rsid w:val="008166C9"/>
    <w:rsid w:val="008175FB"/>
    <w:rsid w:val="00822881"/>
    <w:rsid w:val="00827CE2"/>
    <w:rsid w:val="008464AA"/>
    <w:rsid w:val="00855A3F"/>
    <w:rsid w:val="008647D9"/>
    <w:rsid w:val="00865986"/>
    <w:rsid w:val="00870302"/>
    <w:rsid w:val="0087053A"/>
    <w:rsid w:val="00876DD8"/>
    <w:rsid w:val="00894936"/>
    <w:rsid w:val="008A6827"/>
    <w:rsid w:val="008C02AC"/>
    <w:rsid w:val="008D4977"/>
    <w:rsid w:val="008E3C2C"/>
    <w:rsid w:val="0091115A"/>
    <w:rsid w:val="009152A5"/>
    <w:rsid w:val="0093044B"/>
    <w:rsid w:val="009476E1"/>
    <w:rsid w:val="00952AF8"/>
    <w:rsid w:val="00955CBB"/>
    <w:rsid w:val="009605F3"/>
    <w:rsid w:val="0098152F"/>
    <w:rsid w:val="009A0812"/>
    <w:rsid w:val="009A3CDF"/>
    <w:rsid w:val="009C19F2"/>
    <w:rsid w:val="009D36EC"/>
    <w:rsid w:val="009D4E89"/>
    <w:rsid w:val="009E534C"/>
    <w:rsid w:val="00A14E31"/>
    <w:rsid w:val="00A1760A"/>
    <w:rsid w:val="00A22FBE"/>
    <w:rsid w:val="00A70FD9"/>
    <w:rsid w:val="00A86BDF"/>
    <w:rsid w:val="00A9029F"/>
    <w:rsid w:val="00AA1CA4"/>
    <w:rsid w:val="00AA4CFA"/>
    <w:rsid w:val="00AB7E39"/>
    <w:rsid w:val="00AC1171"/>
    <w:rsid w:val="00AF3F90"/>
    <w:rsid w:val="00B025B4"/>
    <w:rsid w:val="00B24A3C"/>
    <w:rsid w:val="00B26B5A"/>
    <w:rsid w:val="00B27C80"/>
    <w:rsid w:val="00B3034B"/>
    <w:rsid w:val="00B32DC1"/>
    <w:rsid w:val="00B57574"/>
    <w:rsid w:val="00B6570B"/>
    <w:rsid w:val="00B66377"/>
    <w:rsid w:val="00B67BD1"/>
    <w:rsid w:val="00B8452E"/>
    <w:rsid w:val="00B926BF"/>
    <w:rsid w:val="00B93941"/>
    <w:rsid w:val="00BA54CD"/>
    <w:rsid w:val="00BC3672"/>
    <w:rsid w:val="00BE39C8"/>
    <w:rsid w:val="00C02914"/>
    <w:rsid w:val="00C041AD"/>
    <w:rsid w:val="00C115B7"/>
    <w:rsid w:val="00C5799D"/>
    <w:rsid w:val="00C57F6D"/>
    <w:rsid w:val="00C62AE5"/>
    <w:rsid w:val="00C72D02"/>
    <w:rsid w:val="00C75CC7"/>
    <w:rsid w:val="00C944B1"/>
    <w:rsid w:val="00CD3CDA"/>
    <w:rsid w:val="00CE4606"/>
    <w:rsid w:val="00CF6C1E"/>
    <w:rsid w:val="00D04E8C"/>
    <w:rsid w:val="00D17383"/>
    <w:rsid w:val="00D20A95"/>
    <w:rsid w:val="00D64039"/>
    <w:rsid w:val="00D644CA"/>
    <w:rsid w:val="00D67D8E"/>
    <w:rsid w:val="00D81CA5"/>
    <w:rsid w:val="00D930B3"/>
    <w:rsid w:val="00D96369"/>
    <w:rsid w:val="00DA2A76"/>
    <w:rsid w:val="00DA2C0E"/>
    <w:rsid w:val="00DB2660"/>
    <w:rsid w:val="00DB3734"/>
    <w:rsid w:val="00DB7B19"/>
    <w:rsid w:val="00DC55FA"/>
    <w:rsid w:val="00DC5F91"/>
    <w:rsid w:val="00DE7AD1"/>
    <w:rsid w:val="00DF075E"/>
    <w:rsid w:val="00DF2931"/>
    <w:rsid w:val="00E01670"/>
    <w:rsid w:val="00E03CEF"/>
    <w:rsid w:val="00E21456"/>
    <w:rsid w:val="00E243EC"/>
    <w:rsid w:val="00E37CB8"/>
    <w:rsid w:val="00E402EC"/>
    <w:rsid w:val="00E51809"/>
    <w:rsid w:val="00E554F8"/>
    <w:rsid w:val="00E57657"/>
    <w:rsid w:val="00E85B46"/>
    <w:rsid w:val="00E867AF"/>
    <w:rsid w:val="00EA0B3B"/>
    <w:rsid w:val="00EA3B6E"/>
    <w:rsid w:val="00EA5053"/>
    <w:rsid w:val="00EA5417"/>
    <w:rsid w:val="00ED512D"/>
    <w:rsid w:val="00EE2EC9"/>
    <w:rsid w:val="00EF1AEC"/>
    <w:rsid w:val="00EF561E"/>
    <w:rsid w:val="00F1634E"/>
    <w:rsid w:val="00F20FDA"/>
    <w:rsid w:val="00F2336B"/>
    <w:rsid w:val="00F37328"/>
    <w:rsid w:val="00F56726"/>
    <w:rsid w:val="00F757F7"/>
    <w:rsid w:val="00F818EA"/>
    <w:rsid w:val="00F85561"/>
    <w:rsid w:val="00F866FB"/>
    <w:rsid w:val="00FC0D3D"/>
    <w:rsid w:val="00FC3F30"/>
    <w:rsid w:val="00FD0C5C"/>
    <w:rsid w:val="00FD2740"/>
    <w:rsid w:val="00FE389C"/>
    <w:rsid w:val="00FF30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76478-844D-47DE-BFD0-8A4C953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  <w:style w:type="character" w:styleId="ac">
    <w:name w:val="Unresolved Mention"/>
    <w:basedOn w:val="a0"/>
    <w:uiPriority w:val="99"/>
    <w:semiHidden/>
    <w:unhideWhenUsed/>
    <w:rsid w:val="00E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2023-05-18T04:23:00Z</cp:lastPrinted>
  <dcterms:created xsi:type="dcterms:W3CDTF">2023-05-18T09:02:00Z</dcterms:created>
  <dcterms:modified xsi:type="dcterms:W3CDTF">2023-05-18T09:02:00Z</dcterms:modified>
</cp:coreProperties>
</file>