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0F66" w14:textId="11330566" w:rsidR="00A64AC6" w:rsidRDefault="00CD51C1" w:rsidP="00CD51C1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25BE514E" wp14:editId="5107CDA2">
            <wp:simplePos x="0" y="0"/>
            <wp:positionH relativeFrom="page">
              <wp:posOffset>3375025</wp:posOffset>
            </wp:positionH>
            <wp:positionV relativeFrom="paragraph">
              <wp:posOffset>-20955</wp:posOffset>
            </wp:positionV>
            <wp:extent cx="975360" cy="1078865"/>
            <wp:effectExtent l="0" t="0" r="0" b="6985"/>
            <wp:wrapNone/>
            <wp:docPr id="172909582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28B8E" w14:textId="65ABF716" w:rsidR="00A64AC6" w:rsidRDefault="00A64AC6" w:rsidP="00A64AC6">
      <w:pPr>
        <w:rPr>
          <w:rFonts w:ascii="TH SarabunIT๙" w:hAnsi="TH SarabunIT๙" w:cs="TH SarabunIT๙"/>
          <w:sz w:val="32"/>
          <w:szCs w:val="32"/>
        </w:rPr>
      </w:pPr>
    </w:p>
    <w:p w14:paraId="5EC095B5" w14:textId="77777777" w:rsidR="005E6959" w:rsidRDefault="005E6959" w:rsidP="00CD51C1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14:paraId="1D3C39C4" w14:textId="77777777" w:rsidR="00A64AC6" w:rsidRPr="003A3FF3" w:rsidRDefault="00861CEE" w:rsidP="00CD51C1">
      <w:pPr>
        <w:spacing w:before="1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  </w:t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>มท 0810.7/</w:t>
      </w:r>
      <w:r w:rsidR="007F4AC8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ab/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A64AC6" w:rsidRPr="003A3F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 xml:space="preserve">                       ก</w:t>
      </w:r>
      <w:r w:rsidR="00A64AC6">
        <w:rPr>
          <w:rFonts w:ascii="TH SarabunIT๙" w:hAnsi="TH SarabunIT๙" w:cs="TH SarabunIT๙" w:hint="cs"/>
          <w:sz w:val="32"/>
          <w:szCs w:val="32"/>
          <w:cs/>
        </w:rPr>
        <w:t>รมส่งเสริมการปกครองท้องถิ่น</w:t>
      </w:r>
    </w:p>
    <w:p w14:paraId="2A80D518" w14:textId="77777777" w:rsidR="00A64AC6" w:rsidRDefault="00A64AC6" w:rsidP="00A64AC6">
      <w:pPr>
        <w:rPr>
          <w:rFonts w:ascii="TH SarabunIT๙" w:hAnsi="TH SarabunIT๙" w:cs="TH SarabunIT๙"/>
          <w:sz w:val="32"/>
          <w:szCs w:val="32"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  <w:t xml:space="preserve">       ถนน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3A3FF3">
        <w:rPr>
          <w:rFonts w:ascii="TH SarabunIT๙" w:hAnsi="TH SarabunIT๙" w:cs="TH SarabunIT๙"/>
          <w:sz w:val="32"/>
          <w:szCs w:val="32"/>
          <w:cs/>
        </w:rPr>
        <w:t xml:space="preserve"> เขต</w:t>
      </w:r>
      <w:r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กทม.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3FF3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A3FF3">
        <w:rPr>
          <w:rFonts w:ascii="TH SarabunIT๙" w:hAnsi="TH SarabunIT๙" w:cs="TH SarabunIT๙"/>
          <w:sz w:val="32"/>
          <w:szCs w:val="32"/>
          <w:cs/>
        </w:rPr>
        <w:t>00</w:t>
      </w:r>
    </w:p>
    <w:p w14:paraId="2B7BB8BC" w14:textId="59146DBB" w:rsidR="00A64AC6" w:rsidRPr="001376F6" w:rsidRDefault="00A64AC6" w:rsidP="00CD51C1">
      <w:pPr>
        <w:tabs>
          <w:tab w:val="left" w:pos="4820"/>
          <w:tab w:val="left" w:pos="4962"/>
        </w:tabs>
        <w:spacing w:before="80"/>
        <w:rPr>
          <w:rFonts w:ascii="TH SarabunIT๙" w:hAnsi="TH SarabunIT๙" w:cs="TH SarabunIT๙"/>
          <w:sz w:val="32"/>
          <w:szCs w:val="32"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7F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25E5">
        <w:rPr>
          <w:rFonts w:ascii="TH SarabunIT๙" w:hAnsi="TH SarabunIT๙" w:cs="TH SarabunIT๙"/>
          <w:sz w:val="32"/>
          <w:szCs w:val="32"/>
          <w:cs/>
        </w:rPr>
        <w:tab/>
      </w:r>
      <w:r w:rsidR="008071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51C1">
        <w:rPr>
          <w:rFonts w:ascii="TH SarabunIT๙" w:hAnsi="TH SarabunIT๙" w:cs="TH SarabunIT๙" w:hint="cs"/>
          <w:sz w:val="32"/>
          <w:szCs w:val="32"/>
          <w:cs/>
        </w:rPr>
        <w:t>พฤษภา</w:t>
      </w:r>
      <w:r w:rsidR="000D3123">
        <w:rPr>
          <w:rFonts w:ascii="TH SarabunIT๙" w:hAnsi="TH SarabunIT๙" w:cs="TH SarabunIT๙" w:hint="cs"/>
          <w:sz w:val="32"/>
          <w:szCs w:val="32"/>
          <w:cs/>
        </w:rPr>
        <w:t>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A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 w:rsidR="00CD51C1">
        <w:rPr>
          <w:rFonts w:ascii="TH SarabunIT๙" w:hAnsi="TH SarabunIT๙" w:cs="TH SarabunIT๙"/>
          <w:sz w:val="32"/>
          <w:szCs w:val="32"/>
        </w:rPr>
        <w:t>6</w:t>
      </w:r>
    </w:p>
    <w:p w14:paraId="446AD4EB" w14:textId="0C51F9C0" w:rsidR="00456D80" w:rsidRPr="00DE64F0" w:rsidRDefault="00456D80" w:rsidP="00C75F7C">
      <w:pPr>
        <w:keepNext/>
        <w:tabs>
          <w:tab w:val="left" w:pos="567"/>
          <w:tab w:val="left" w:pos="3402"/>
        </w:tabs>
        <w:spacing w:before="120" w:after="120"/>
        <w:ind w:left="567" w:hanging="567"/>
        <w:jc w:val="thaiDistribute"/>
        <w:outlineLvl w:val="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290BB5">
        <w:rPr>
          <w:rFonts w:ascii="TH SarabunIT๙" w:hAnsi="TH SarabunIT๙" w:cs="TH SarabunIT๙"/>
          <w:sz w:val="32"/>
          <w:szCs w:val="32"/>
          <w:cs/>
        </w:rPr>
        <w:tab/>
      </w:r>
      <w:r w:rsidR="00A53A7E" w:rsidRPr="00A53A7E"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การประเมินผลการปฏิบัติราชการของข้าราชการในสังกัดกรมส่งเสริมการปกครองท้องถิ่น </w:t>
      </w:r>
      <w:r w:rsidR="00DC09AE">
        <w:rPr>
          <w:rFonts w:ascii="TH SarabunIT๙" w:hAnsi="TH SarabunIT๙" w:cs="TH SarabunIT๙"/>
          <w:sz w:val="32"/>
          <w:szCs w:val="32"/>
          <w:cs/>
        </w:rPr>
        <w:br/>
      </w:r>
      <w:r w:rsidR="00A53A7E" w:rsidRPr="00A53A7E">
        <w:rPr>
          <w:rFonts w:ascii="TH SarabunIT๙" w:hAnsi="TH SarabunIT๙" w:cs="TH SarabunIT๙" w:hint="cs"/>
          <w:sz w:val="32"/>
          <w:szCs w:val="32"/>
          <w:cs/>
        </w:rPr>
        <w:t xml:space="preserve">สำหรับรอบการประเมินที่ </w:t>
      </w:r>
      <w:r w:rsidR="00CD51C1">
        <w:rPr>
          <w:rFonts w:ascii="TH SarabunIT๙" w:hAnsi="TH SarabunIT๙" w:cs="TH SarabunIT๙"/>
          <w:sz w:val="32"/>
          <w:szCs w:val="32"/>
        </w:rPr>
        <w:t>2</w:t>
      </w:r>
      <w:r w:rsidR="00A53A7E" w:rsidRPr="00A53A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3A7E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</w:t>
      </w:r>
      <w:r w:rsidR="00FE72F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53A7E">
        <w:rPr>
          <w:rFonts w:ascii="TH SarabunIT๙" w:hAnsi="TH SarabunIT๙" w:cs="TH SarabunIT๙" w:hint="cs"/>
          <w:sz w:val="32"/>
          <w:szCs w:val="32"/>
          <w:cs/>
        </w:rPr>
        <w:t xml:space="preserve"> ตัวชี้วัดที่ 6</w:t>
      </w:r>
    </w:p>
    <w:p w14:paraId="5177264B" w14:textId="77777777" w:rsidR="00456D80" w:rsidRDefault="005F5D11" w:rsidP="00C75F7C">
      <w:pPr>
        <w:keepNext/>
        <w:tabs>
          <w:tab w:val="left" w:pos="709"/>
          <w:tab w:val="left" w:pos="3402"/>
        </w:tabs>
        <w:spacing w:before="120"/>
        <w:ind w:left="709" w:hanging="709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19F4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C955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64F0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6304ECCD" w14:textId="703762E0" w:rsidR="00A53A7E" w:rsidRDefault="00F21E1E" w:rsidP="00C75F7C">
      <w:pPr>
        <w:keepNext/>
        <w:tabs>
          <w:tab w:val="left" w:pos="709"/>
          <w:tab w:val="left" w:pos="3402"/>
        </w:tabs>
        <w:spacing w:before="120"/>
        <w:ind w:left="709" w:hanging="709"/>
        <w:outlineLvl w:val="2"/>
        <w:rPr>
          <w:rFonts w:ascii="TH SarabunIT๙" w:hAnsi="TH SarabunIT๙" w:cs="TH SarabunIT๙"/>
          <w:sz w:val="32"/>
          <w:szCs w:val="32"/>
        </w:rPr>
      </w:pPr>
      <w:r w:rsidRPr="00B604E3"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="00A53A7E" w:rsidRPr="00B604E3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หนังสือกรมส่งเสริมการปกครองท้องถิ่น ที่ มท 0802.2/ว </w:t>
      </w:r>
      <w:r w:rsidR="00B604E3" w:rsidRPr="00B604E3">
        <w:rPr>
          <w:rFonts w:ascii="TH SarabunIT๙" w:hAnsi="TH SarabunIT๙" w:cs="TH SarabunIT๙"/>
          <w:sz w:val="32"/>
          <w:szCs w:val="32"/>
        </w:rPr>
        <w:t>1559</w:t>
      </w:r>
      <w:r w:rsidR="00A53A7E" w:rsidRPr="00B604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72F8" w:rsidRPr="00B604E3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B604E3" w:rsidRPr="00B604E3">
        <w:rPr>
          <w:rFonts w:ascii="TH SarabunIT๙" w:hAnsi="TH SarabunIT๙" w:cs="TH SarabunIT๙"/>
          <w:sz w:val="32"/>
          <w:szCs w:val="32"/>
        </w:rPr>
        <w:t xml:space="preserve">11 </w:t>
      </w:r>
      <w:r w:rsidR="00B604E3" w:rsidRPr="00B604E3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A53A7E" w:rsidRPr="00B604E3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B604E3" w:rsidRPr="00B604E3">
        <w:rPr>
          <w:rFonts w:ascii="TH SarabunIT๙" w:hAnsi="TH SarabunIT๙" w:cs="TH SarabunIT๙"/>
          <w:sz w:val="32"/>
          <w:szCs w:val="32"/>
        </w:rPr>
        <w:t>6</w:t>
      </w:r>
    </w:p>
    <w:p w14:paraId="742A58D9" w14:textId="48825C97" w:rsidR="00E04D08" w:rsidRDefault="00E04D08" w:rsidP="00C75F7C">
      <w:pPr>
        <w:keepNext/>
        <w:tabs>
          <w:tab w:val="left" w:pos="709"/>
          <w:tab w:val="left" w:pos="3402"/>
        </w:tabs>
        <w:spacing w:before="120"/>
        <w:ind w:left="709" w:hanging="709"/>
        <w:outlineLvl w:val="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>
        <w:rPr>
          <w:rFonts w:ascii="TH SarabunIT๙" w:hAnsi="TH SarabunIT๙" w:cs="TH SarabunIT๙"/>
          <w:sz w:val="32"/>
          <w:szCs w:val="32"/>
        </w:rPr>
        <w:t xml:space="preserve">QR Code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ผลการประเมิน</w:t>
      </w:r>
      <w:r w:rsidR="00750E3D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750E3D">
        <w:rPr>
          <w:rFonts w:ascii="TH SarabunIT๙" w:hAnsi="TH SarabunIT๙" w:cs="TH SarabunIT๙"/>
          <w:sz w:val="32"/>
          <w:szCs w:val="32"/>
          <w:cs/>
        </w:rPr>
        <w:tab/>
      </w:r>
      <w:r w:rsidR="00750E3D">
        <w:rPr>
          <w:rFonts w:ascii="TH SarabunIT๙" w:hAnsi="TH SarabunIT๙" w:cs="TH SarabunIT๙"/>
          <w:sz w:val="32"/>
          <w:szCs w:val="32"/>
          <w:cs/>
        </w:rPr>
        <w:tab/>
      </w:r>
      <w:r w:rsidR="00750E3D">
        <w:rPr>
          <w:rFonts w:ascii="TH SarabunIT๙" w:hAnsi="TH SarabunIT๙" w:cs="TH SarabunIT๙"/>
          <w:sz w:val="32"/>
          <w:szCs w:val="32"/>
          <w:cs/>
        </w:rPr>
        <w:tab/>
      </w:r>
      <w:r w:rsidR="00750E3D">
        <w:rPr>
          <w:rFonts w:ascii="TH SarabunIT๙" w:hAnsi="TH SarabunIT๙" w:cs="TH SarabunIT๙"/>
          <w:sz w:val="32"/>
          <w:szCs w:val="32"/>
          <w:cs/>
        </w:rPr>
        <w:tab/>
      </w:r>
      <w:r w:rsidR="00750E3D">
        <w:rPr>
          <w:rFonts w:ascii="TH SarabunIT๙" w:hAnsi="TH SarabunIT๙" w:cs="TH SarabunIT๙"/>
          <w:sz w:val="32"/>
          <w:szCs w:val="32"/>
          <w:cs/>
        </w:rPr>
        <w:tab/>
      </w:r>
      <w:r w:rsidR="00750E3D">
        <w:rPr>
          <w:rFonts w:ascii="TH SarabunIT๙" w:hAnsi="TH SarabunIT๙" w:cs="TH SarabunIT๙"/>
          <w:sz w:val="32"/>
          <w:szCs w:val="32"/>
          <w:cs/>
        </w:rPr>
        <w:tab/>
      </w:r>
      <w:r w:rsidR="00750E3D">
        <w:rPr>
          <w:rFonts w:ascii="TH SarabunIT๙" w:hAnsi="TH SarabunIT๙" w:cs="TH SarabunIT๙" w:hint="cs"/>
          <w:sz w:val="32"/>
          <w:szCs w:val="32"/>
          <w:cs/>
        </w:rPr>
        <w:t xml:space="preserve">        จำนวน </w:t>
      </w:r>
      <w:r w:rsidR="00750E3D">
        <w:rPr>
          <w:rFonts w:ascii="TH SarabunIT๙" w:hAnsi="TH SarabunIT๙" w:cs="TH SarabunIT๙"/>
          <w:sz w:val="32"/>
          <w:szCs w:val="32"/>
        </w:rPr>
        <w:t xml:space="preserve">1 </w:t>
      </w:r>
      <w:r w:rsidR="00750E3D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451529EA" w14:textId="7D928ABD" w:rsidR="00456D80" w:rsidRPr="00F21E1E" w:rsidRDefault="00456D80" w:rsidP="00C75F7C">
      <w:pPr>
        <w:tabs>
          <w:tab w:val="left" w:pos="142"/>
          <w:tab w:val="left" w:pos="567"/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F4211"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Pr="006F4211"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="005F0A5C" w:rsidRPr="00F21E1E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1735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0A5C" w:rsidRPr="00F21E1E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กรมส่งเสริมการปกครองท้องถิ่นได้แจ้ง</w:t>
      </w:r>
      <w:r w:rsidR="00173503"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="005F0A5C" w:rsidRPr="00F21E1E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การประเมินผลการปฏิบัติราชการ</w:t>
      </w:r>
      <w:r w:rsidR="00173503">
        <w:rPr>
          <w:rFonts w:ascii="TH SarabunIT๙" w:hAnsi="TH SarabunIT๙" w:cs="TH SarabunIT๙"/>
          <w:sz w:val="32"/>
          <w:szCs w:val="32"/>
          <w:cs/>
        </w:rPr>
        <w:br/>
      </w:r>
      <w:r w:rsidR="005F0A5C" w:rsidRPr="00F21E1E">
        <w:rPr>
          <w:rFonts w:ascii="TH SarabunIT๙" w:hAnsi="TH SarabunIT๙" w:cs="TH SarabunIT๙" w:hint="cs"/>
          <w:sz w:val="32"/>
          <w:szCs w:val="32"/>
          <w:cs/>
        </w:rPr>
        <w:t xml:space="preserve">ของข้าราชการในสังกัดกรมส่งเสริมการปกครองท้องถิ่น สำหรับรอบการประเมินที่ </w:t>
      </w:r>
      <w:r w:rsidR="00B604E3">
        <w:rPr>
          <w:rFonts w:ascii="TH SarabunIT๙" w:hAnsi="TH SarabunIT๙" w:cs="TH SarabunIT๙"/>
          <w:sz w:val="32"/>
          <w:szCs w:val="32"/>
        </w:rPr>
        <w:t>2</w:t>
      </w:r>
      <w:r w:rsidR="005F0A5C" w:rsidRPr="00F21E1E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</w:t>
      </w:r>
      <w:r w:rsidR="00173503">
        <w:rPr>
          <w:rFonts w:ascii="TH SarabunIT๙" w:hAnsi="TH SarabunIT๙" w:cs="TH SarabunIT๙"/>
          <w:sz w:val="32"/>
          <w:szCs w:val="32"/>
          <w:cs/>
        </w:rPr>
        <w:br/>
      </w:r>
      <w:r w:rsidR="009E3799">
        <w:rPr>
          <w:rFonts w:ascii="TH SarabunIT๙" w:hAnsi="TH SarabunIT๙" w:cs="TH SarabunIT๙" w:hint="cs"/>
          <w:sz w:val="32"/>
          <w:szCs w:val="32"/>
          <w:cs/>
        </w:rPr>
        <w:t>พ.ศ. 2566</w:t>
      </w:r>
      <w:r w:rsidR="005F0A5C" w:rsidRPr="00F21E1E">
        <w:rPr>
          <w:rFonts w:ascii="TH SarabunIT๙" w:hAnsi="TH SarabunIT๙" w:cs="TH SarabunIT๙" w:hint="cs"/>
          <w:sz w:val="32"/>
          <w:szCs w:val="32"/>
          <w:cs/>
        </w:rPr>
        <w:t xml:space="preserve"> โดยแจ้งแนวทางการประเมินผลการปฏิบัติราชการ</w:t>
      </w:r>
      <w:r w:rsidR="007A38F4" w:rsidRPr="00F21E1E">
        <w:rPr>
          <w:rFonts w:ascii="TH SarabunIT๙" w:hAnsi="TH SarabunIT๙" w:cs="TH SarabunIT๙" w:hint="cs"/>
          <w:sz w:val="32"/>
          <w:szCs w:val="32"/>
          <w:cs/>
        </w:rPr>
        <w:t>ของสำนักงาน</w:t>
      </w:r>
      <w:r w:rsidR="005F0A5C" w:rsidRPr="00F21E1E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F21E1E">
        <w:rPr>
          <w:rFonts w:ascii="TH SarabunIT๙" w:hAnsi="TH SarabunIT๙" w:cs="TH SarabunIT๙" w:hint="cs"/>
          <w:sz w:val="32"/>
          <w:szCs w:val="32"/>
          <w:cs/>
        </w:rPr>
        <w:t>่งเสริมการปกครองท้องถิ่นจังหวัด</w:t>
      </w:r>
      <w:r w:rsidR="005F0A5C" w:rsidRPr="00F21E1E">
        <w:rPr>
          <w:rFonts w:ascii="TH SarabunIT๙" w:hAnsi="TH SarabunIT๙" w:cs="TH SarabunIT๙" w:hint="cs"/>
          <w:sz w:val="32"/>
          <w:szCs w:val="32"/>
          <w:cs/>
        </w:rPr>
        <w:t>และปฏิทินการดำเนินการตามแนวทางการประเมินผลการปฏิบัติราชการของสำนักงานส่งเสริม</w:t>
      </w:r>
      <w:r w:rsidR="00173503">
        <w:rPr>
          <w:rFonts w:ascii="TH SarabunIT๙" w:hAnsi="TH SarabunIT๙" w:cs="TH SarabunIT๙"/>
          <w:sz w:val="32"/>
          <w:szCs w:val="32"/>
          <w:cs/>
        </w:rPr>
        <w:br/>
      </w:r>
      <w:r w:rsidR="005F0A5C" w:rsidRPr="00F21E1E">
        <w:rPr>
          <w:rFonts w:ascii="TH SarabunIT๙" w:hAnsi="TH SarabunIT๙" w:cs="TH SarabunIT๙" w:hint="cs"/>
          <w:sz w:val="32"/>
          <w:szCs w:val="32"/>
          <w:cs/>
        </w:rPr>
        <w:t xml:space="preserve">การปกครองท้องถิ่นจังหวัด </w:t>
      </w:r>
      <w:r w:rsidR="00173503">
        <w:rPr>
          <w:rFonts w:ascii="TH SarabunIT๙" w:hAnsi="TH SarabunIT๙" w:cs="TH SarabunIT๙" w:hint="cs"/>
          <w:sz w:val="32"/>
          <w:szCs w:val="32"/>
          <w:cs/>
        </w:rPr>
        <w:t xml:space="preserve">ความละเอียดแจ้งแล้ว </w:t>
      </w:r>
      <w:r w:rsidR="005F0A5C" w:rsidRPr="00F21E1E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57F5D6AA" w14:textId="4B41BA38" w:rsidR="005F0A5C" w:rsidRPr="00506F8F" w:rsidRDefault="00456D80" w:rsidP="00645571">
      <w:pPr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F4AC8">
        <w:rPr>
          <w:rFonts w:ascii="TH SarabunPSK" w:hAnsi="TH SarabunPSK" w:cs="TH SarabunPSK"/>
          <w:sz w:val="32"/>
          <w:szCs w:val="32"/>
          <w:cs/>
        </w:rPr>
        <w:tab/>
      </w:r>
      <w:r w:rsidRPr="007F4AC8">
        <w:rPr>
          <w:rFonts w:ascii="TH SarabunPSK" w:hAnsi="TH SarabunPSK" w:cs="TH SarabunPSK"/>
          <w:sz w:val="32"/>
          <w:szCs w:val="32"/>
          <w:cs/>
        </w:rPr>
        <w:tab/>
      </w:r>
      <w:r w:rsidRPr="009E3799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0324BD" w:rsidRPr="009E3799">
        <w:rPr>
          <w:rFonts w:ascii="TH SarabunIT๙" w:hAnsi="TH SarabunIT๙" w:cs="TH SarabunIT๙"/>
          <w:sz w:val="32"/>
          <w:szCs w:val="32"/>
          <w:cs/>
        </w:rPr>
        <w:t xml:space="preserve">พิจารณาแล้ว </w:t>
      </w:r>
      <w:r w:rsidR="005F0A5C" w:rsidRPr="009E3799">
        <w:rPr>
          <w:rFonts w:ascii="TH SarabunIT๙" w:hAnsi="TH SarabunIT๙" w:cs="TH SarabunIT๙"/>
          <w:sz w:val="32"/>
          <w:szCs w:val="32"/>
          <w:cs/>
        </w:rPr>
        <w:t>เพื่อให้การประเมินผลการปฏิบัติราชการ</w:t>
      </w:r>
      <w:r w:rsidR="00F21E1E" w:rsidRPr="009E3799">
        <w:rPr>
          <w:rFonts w:ascii="TH SarabunIT๙" w:hAnsi="TH SarabunIT๙" w:cs="TH SarabunIT๙"/>
          <w:sz w:val="32"/>
          <w:szCs w:val="32"/>
          <w:cs/>
        </w:rPr>
        <w:br/>
      </w:r>
      <w:r w:rsidR="005F0A5C" w:rsidRPr="00B604E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ของข้าราชการในสังกัดกรมส่งเสริมการปกครองท้องถิ่นสำหรับรอบการประเมินที่ </w:t>
      </w:r>
      <w:r w:rsidR="00B604E3" w:rsidRPr="00B604E3">
        <w:rPr>
          <w:rFonts w:ascii="TH SarabunIT๙" w:hAnsi="TH SarabunIT๙" w:cs="TH SarabunIT๙"/>
          <w:spacing w:val="-10"/>
          <w:sz w:val="32"/>
          <w:szCs w:val="32"/>
        </w:rPr>
        <w:t>2</w:t>
      </w:r>
      <w:r w:rsidR="005F0A5C" w:rsidRPr="00B604E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ประจำปีงบประมาณ </w:t>
      </w:r>
      <w:r w:rsidR="009E3799" w:rsidRPr="00B604E3">
        <w:rPr>
          <w:rFonts w:ascii="TH SarabunIT๙" w:hAnsi="TH SarabunIT๙" w:cs="TH SarabunIT๙"/>
          <w:spacing w:val="-10"/>
          <w:sz w:val="32"/>
          <w:szCs w:val="32"/>
          <w:cs/>
        </w:rPr>
        <w:t>พ.ศ. 2566</w:t>
      </w:r>
      <w:r w:rsidR="005F0A5C" w:rsidRPr="009E379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506F8F" w:rsidRPr="003025B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ตัวชี้วัดที่ </w:t>
      </w:r>
      <w:r w:rsidR="00506F8F" w:rsidRPr="003025B1">
        <w:rPr>
          <w:rFonts w:ascii="TH SarabunIT๙" w:hAnsi="TH SarabunIT๙" w:cs="TH SarabunIT๙"/>
          <w:b/>
          <w:bCs/>
          <w:spacing w:val="-10"/>
          <w:sz w:val="32"/>
          <w:szCs w:val="32"/>
        </w:rPr>
        <w:t>6 “</w:t>
      </w:r>
      <w:r w:rsidR="00B604E3" w:rsidRPr="003025B1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ค่าเฉลี่ยผลการประเมินประสิทธิภาพขององค์กรปกครองส่วนท้องถิ่น (</w:t>
      </w:r>
      <w:r w:rsidR="00B604E3" w:rsidRPr="003025B1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Local Performance Assessment: LPA) </w:t>
      </w:r>
      <w:r w:rsidR="00B604E3" w:rsidRPr="003025B1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ประจำปี 2566</w:t>
      </w:r>
      <w:r w:rsidR="00B35916" w:rsidRPr="003025B1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="00B35916" w:rsidRPr="003025B1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รวม </w:t>
      </w:r>
      <w:r w:rsidR="00B35916" w:rsidRPr="003025B1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5 </w:t>
      </w:r>
      <w:r w:rsidR="00B35916" w:rsidRPr="003025B1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ด้าน</w:t>
      </w:r>
      <w:r w:rsidR="00506F8F" w:rsidRPr="003025B1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” </w:t>
      </w:r>
      <w:r w:rsidR="00196740" w:rsidRPr="000F22A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เป็นไปด้วยความเรียบร้อย </w:t>
      </w:r>
      <w:r w:rsidR="00801143" w:rsidRPr="000F22AC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ขอความร่วมมือ</w:t>
      </w:r>
      <w:r w:rsidR="00173503" w:rsidRPr="000F22AC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จังหวัด</w:t>
      </w:r>
      <w:r w:rsidR="00801143" w:rsidRPr="000F22AC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แจ้ง</w:t>
      </w:r>
      <w:r w:rsidR="005F0A5C" w:rsidRPr="000F22AC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สำนักงานส่งเสริมการปกครองท้องถิ่นจังหวัด</w:t>
      </w:r>
      <w:r w:rsidR="00B35916" w:rsidRPr="000F22AC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ดำเนินการตามรายละเอียดตัวชี้วัด ตามกรอบการประเมิน</w:t>
      </w:r>
      <w:r w:rsidR="00645571" w:rsidRPr="000F22AC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ผลการปฏิบัติราชการ</w:t>
      </w:r>
      <w:r w:rsidR="000F22AC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br/>
      </w:r>
      <w:r w:rsidR="00645571" w:rsidRPr="000F22AC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ของสำนักงานส่งเสริมการปกครองท้องถิ่นจังหวัด </w:t>
      </w:r>
      <w:r w:rsidR="000F22AC" w:rsidRPr="000F22AC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และให้ตรวจสอบผลการประเมินประสิทธิภาพขององค์กรปกครองส่วนท้องถิ่น ประจำปี </w:t>
      </w:r>
      <w:r w:rsidR="000F22AC" w:rsidRPr="000F22AC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2566 </w:t>
      </w:r>
      <w:r w:rsidR="000F22AC" w:rsidRPr="000F22AC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ผ่าน </w:t>
      </w:r>
      <w:r w:rsidR="000F22AC" w:rsidRPr="000F22AC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QR Code </w:t>
      </w:r>
      <w:r w:rsidR="000F22AC" w:rsidRPr="000F22AC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ผลการประเมิน</w:t>
      </w:r>
      <w:r w:rsidR="000F22AC" w:rsidRPr="000F22AC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ฯ </w:t>
      </w:r>
      <w:r w:rsidR="00645571" w:rsidRPr="000F22AC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โดยกรมส่งเสริมการปกครองท้องถิ่น</w:t>
      </w:r>
      <w:r w:rsidR="000F22AC" w:rsidRPr="000F22AC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จะ</w:t>
      </w:r>
      <w:r w:rsidR="003025B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พิจารณา</w:t>
      </w:r>
      <w:r w:rsidR="003025B1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br/>
      </w:r>
      <w:r w:rsidR="003025B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ผลคะแนนตัวชี้วัดที่ </w:t>
      </w:r>
      <w:r w:rsidR="003025B1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6 </w:t>
      </w:r>
      <w:r w:rsidR="00645571" w:rsidRPr="000F22AC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จากระบบ</w:t>
      </w:r>
      <w:r w:rsidR="003025B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การประเมินประสิทธิภาพขององค์กรปกครองส่วนท้องถิ่น</w:t>
      </w:r>
      <w:r w:rsidR="00E04D08" w:rsidRPr="000F22AC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และ</w:t>
      </w:r>
      <w:proofErr w:type="spellStart"/>
      <w:r w:rsidR="000F22AC" w:rsidRPr="000F22AC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อัปโห</w:t>
      </w:r>
      <w:proofErr w:type="spellEnd"/>
      <w:r w:rsidR="000F22AC" w:rsidRPr="000F22AC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ลด</w:t>
      </w:r>
      <w:r w:rsidR="00E04D08" w:rsidRPr="000F22AC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ไฟล์</w:t>
      </w:r>
      <w:r w:rsidR="003025B1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br/>
      </w:r>
      <w:r w:rsidR="00E04D08" w:rsidRPr="000F22AC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ผลการประเมินฯ</w:t>
      </w:r>
      <w:r w:rsidR="000F22AC" w:rsidRPr="000F22AC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ภายในวันที่ </w:t>
      </w:r>
      <w:r w:rsidR="000F22AC" w:rsidRPr="000F22AC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25 </w:t>
      </w:r>
      <w:r w:rsidR="000F22AC" w:rsidRPr="000F22AC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กันยายน </w:t>
      </w:r>
      <w:r w:rsidR="000F22AC" w:rsidRPr="000F22AC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2566 </w:t>
      </w:r>
      <w:r w:rsidR="00E04D08" w:rsidRPr="00C21B93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รายละเอียดปรากฏ</w:t>
      </w:r>
      <w:r w:rsidR="00516DBB" w:rsidRPr="00C21B93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ตามสิ่งที่ส่งมาด้วย</w:t>
      </w:r>
    </w:p>
    <w:p w14:paraId="0D391DBD" w14:textId="77777777" w:rsidR="00444F6C" w:rsidRPr="001C5907" w:rsidRDefault="00456D80" w:rsidP="00A406DB">
      <w:pPr>
        <w:tabs>
          <w:tab w:val="left" w:pos="1418"/>
        </w:tabs>
        <w:spacing w:before="1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6336974D" w14:textId="77777777" w:rsidR="00EB1E89" w:rsidRPr="00444F6C" w:rsidRDefault="00A64AC6" w:rsidP="00A406DB">
      <w:pPr>
        <w:spacing w:before="240"/>
        <w:ind w:firstLine="1418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057554A" w14:textId="77777777" w:rsidR="004E29F7" w:rsidRDefault="004E29F7" w:rsidP="00A406DB">
      <w:pPr>
        <w:rPr>
          <w:rFonts w:ascii="TH SarabunIT๙" w:hAnsi="TH SarabunIT๙" w:cs="TH SarabunIT๙"/>
          <w:sz w:val="32"/>
          <w:szCs w:val="32"/>
        </w:rPr>
      </w:pPr>
    </w:p>
    <w:p w14:paraId="716FDC6F" w14:textId="77777777" w:rsidR="004E29F7" w:rsidRDefault="004E29F7" w:rsidP="00A406DB">
      <w:pPr>
        <w:rPr>
          <w:rFonts w:ascii="TH SarabunIT๙" w:hAnsi="TH SarabunIT๙" w:cs="TH SarabunIT๙"/>
          <w:sz w:val="32"/>
          <w:szCs w:val="32"/>
        </w:rPr>
      </w:pPr>
    </w:p>
    <w:p w14:paraId="6B688562" w14:textId="77777777" w:rsidR="004E29F7" w:rsidRDefault="004E29F7" w:rsidP="00A406DB">
      <w:pPr>
        <w:rPr>
          <w:rFonts w:ascii="TH SarabunIT๙" w:hAnsi="TH SarabunIT๙" w:cs="TH SarabunIT๙"/>
          <w:sz w:val="32"/>
          <w:szCs w:val="32"/>
        </w:rPr>
      </w:pPr>
    </w:p>
    <w:p w14:paraId="23D1F292" w14:textId="77777777" w:rsidR="004E29F7" w:rsidRDefault="004E29F7" w:rsidP="00A406DB">
      <w:pPr>
        <w:rPr>
          <w:rFonts w:ascii="TH SarabunIT๙" w:hAnsi="TH SarabunIT๙" w:cs="TH SarabunIT๙"/>
          <w:sz w:val="32"/>
          <w:szCs w:val="32"/>
        </w:rPr>
      </w:pPr>
    </w:p>
    <w:p w14:paraId="695FC1EE" w14:textId="02C8023E" w:rsidR="00A406DB" w:rsidRDefault="00903C32" w:rsidP="000F22A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43B41F0E" w14:textId="77777777" w:rsidR="00C75F7C" w:rsidRDefault="00C75F7C" w:rsidP="00936390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7C18D43" w14:textId="22D6BFFC" w:rsidR="000D6AE0" w:rsidRPr="003C687D" w:rsidRDefault="00A64AC6" w:rsidP="00936390">
      <w:pPr>
        <w:spacing w:before="12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0D4D9DA" wp14:editId="3546EA3B">
                <wp:simplePos x="0" y="0"/>
                <wp:positionH relativeFrom="column">
                  <wp:posOffset>5485765</wp:posOffset>
                </wp:positionH>
                <wp:positionV relativeFrom="paragraph">
                  <wp:posOffset>9153525</wp:posOffset>
                </wp:positionV>
                <wp:extent cx="1351280" cy="754380"/>
                <wp:effectExtent l="0" t="0" r="20320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41119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ผอ.สบด. ............................</w:t>
                            </w:r>
                          </w:p>
                          <w:p w14:paraId="4100C53F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559BE192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4D9D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31.95pt;margin-top:720.75pt;width:106.4pt;height:59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" strokecolor="white">
                <v:textbox>
                  <w:txbxContent>
                    <w:p w14:paraId="32B41119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ผอ.สบด. ............................</w:t>
                      </w:r>
                    </w:p>
                    <w:p w14:paraId="4100C53F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559BE192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C5907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0D6AE0" w:rsidRPr="00C42AEC">
        <w:rPr>
          <w:rFonts w:ascii="TH SarabunIT๙" w:hAnsi="TH SarabunIT๙" w:cs="TH SarabunIT๙" w:hint="cs"/>
          <w:sz w:val="32"/>
          <w:szCs w:val="32"/>
          <w:cs/>
        </w:rPr>
        <w:t>องพัฒนาและส่งเสริมการบริหารงานท้องถิ่น</w:t>
      </w:r>
    </w:p>
    <w:p w14:paraId="675512FD" w14:textId="238FF958" w:rsidR="000D6AE0" w:rsidRPr="00C42AEC" w:rsidRDefault="000F22AC" w:rsidP="00936390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58435E">
        <w:rPr>
          <w:rFonts w:ascii="TH SarabunIT๙" w:hAnsi="TH SarabunIT๙" w:cs="TH SarabunIT๙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B82CBB" wp14:editId="2E112381">
                <wp:simplePos x="0" y="0"/>
                <wp:positionH relativeFrom="column">
                  <wp:posOffset>4196715</wp:posOffset>
                </wp:positionH>
                <wp:positionV relativeFrom="paragraph">
                  <wp:posOffset>4445</wp:posOffset>
                </wp:positionV>
                <wp:extent cx="2099310" cy="12287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9A3268" w14:textId="77777777" w:rsidR="00BE1A00" w:rsidRPr="00B96B12" w:rsidRDefault="00E77FC7" w:rsidP="00F21E1E">
                            <w:pPr>
                              <w:spacing w:line="2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96B1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B96B1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B96B1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ถ. .......................................</w:t>
                            </w:r>
                            <w:r w:rsidR="00B96B1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</w:t>
                            </w:r>
                          </w:p>
                          <w:p w14:paraId="458CA562" w14:textId="77777777" w:rsidR="00E77FC7" w:rsidRPr="00B96B12" w:rsidRDefault="00E77FC7" w:rsidP="00F21E1E">
                            <w:pPr>
                              <w:spacing w:line="2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96B1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ผอ.กพส. ...................................</w:t>
                            </w:r>
                            <w:r w:rsidRPr="00B96B1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B96B1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</w:t>
                            </w:r>
                          </w:p>
                          <w:p w14:paraId="3FB18621" w14:textId="77777777" w:rsidR="00E77FC7" w:rsidRPr="00B96B12" w:rsidRDefault="00E77FC7" w:rsidP="00F21E1E">
                            <w:pPr>
                              <w:spacing w:line="2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96B1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ผอ.กง.บด. .................................</w:t>
                            </w:r>
                            <w:r w:rsidRPr="00B96B1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B96B1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</w:t>
                            </w:r>
                          </w:p>
                          <w:p w14:paraId="18737E8D" w14:textId="03736056" w:rsidR="00E77FC7" w:rsidRPr="00B96B12" w:rsidRDefault="00E77FC7" w:rsidP="00F21E1E">
                            <w:pPr>
                              <w:spacing w:line="2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96B1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หน.</w:t>
                            </w:r>
                            <w:r w:rsidR="00CB7B4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ฝ</w:t>
                            </w:r>
                            <w:r w:rsidRPr="00B96B1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="00CB7B4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B96B1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</w:t>
                            </w:r>
                            <w:r w:rsidR="00B96B1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</w:t>
                            </w:r>
                          </w:p>
                          <w:p w14:paraId="75F0C770" w14:textId="0BAC351F" w:rsidR="00E77FC7" w:rsidRPr="00B96B12" w:rsidRDefault="00E77FC7" w:rsidP="00F21E1E">
                            <w:pPr>
                              <w:spacing w:line="280" w:lineRule="exac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proofErr w:type="spellStart"/>
                            <w:r w:rsidRPr="00B96B1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นวผ</w:t>
                            </w:r>
                            <w:proofErr w:type="spellEnd"/>
                            <w:r w:rsidRPr="00B96B1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.ปก. .....................................</w:t>
                            </w:r>
                            <w:r w:rsidR="00B96B1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2CBB" id="Text Box 2" o:spid="_x0000_s1027" type="#_x0000_t202" style="position:absolute;margin-left:330.45pt;margin-top:.35pt;width:165.3pt;height:9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" filled="f" stroked="f">
                <v:textbox>
                  <w:txbxContent>
                    <w:p w14:paraId="5B9A3268" w14:textId="77777777" w:rsidR="00BE1A00" w:rsidRPr="00B96B12" w:rsidRDefault="00E77FC7" w:rsidP="00F21E1E">
                      <w:pPr>
                        <w:spacing w:line="2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96B1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B96B1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B96B1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ถ. .......................................</w:t>
                      </w:r>
                      <w:r w:rsidR="00B96B12">
                        <w:rPr>
                          <w:rFonts w:ascii="TH SarabunPSK" w:hAnsi="TH SarabunPSK" w:cs="TH SarabunPSK"/>
                          <w:sz w:val="28"/>
                        </w:rPr>
                        <w:t>...........</w:t>
                      </w:r>
                    </w:p>
                    <w:p w14:paraId="458CA562" w14:textId="77777777" w:rsidR="00E77FC7" w:rsidRPr="00B96B12" w:rsidRDefault="00E77FC7" w:rsidP="00F21E1E">
                      <w:pPr>
                        <w:spacing w:line="2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96B1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ผอ.กพส. ...................................</w:t>
                      </w:r>
                      <w:r w:rsidRPr="00B96B1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="00B96B12">
                        <w:rPr>
                          <w:rFonts w:ascii="TH SarabunPSK" w:hAnsi="TH SarabunPSK" w:cs="TH SarabunPSK"/>
                          <w:sz w:val="28"/>
                        </w:rPr>
                        <w:t>..........</w:t>
                      </w:r>
                    </w:p>
                    <w:p w14:paraId="3FB18621" w14:textId="77777777" w:rsidR="00E77FC7" w:rsidRPr="00B96B12" w:rsidRDefault="00E77FC7" w:rsidP="00F21E1E">
                      <w:pPr>
                        <w:spacing w:line="2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96B1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ผอ.กง.บด. .................................</w:t>
                      </w:r>
                      <w:r w:rsidRPr="00B96B1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="00B96B12">
                        <w:rPr>
                          <w:rFonts w:ascii="TH SarabunPSK" w:hAnsi="TH SarabunPSK" w:cs="TH SarabunPSK"/>
                          <w:sz w:val="28"/>
                        </w:rPr>
                        <w:t>..........</w:t>
                      </w:r>
                    </w:p>
                    <w:p w14:paraId="18737E8D" w14:textId="03736056" w:rsidR="00E77FC7" w:rsidRPr="00B96B12" w:rsidRDefault="00E77FC7" w:rsidP="00F21E1E">
                      <w:pPr>
                        <w:spacing w:line="2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96B1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หน.</w:t>
                      </w:r>
                      <w:r w:rsidR="00CB7B4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ฝ</w:t>
                      </w:r>
                      <w:r w:rsidRPr="00B96B1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  <w:r w:rsidR="00CB7B4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B96B1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</w:t>
                      </w:r>
                      <w:r w:rsidR="00B96B12">
                        <w:rPr>
                          <w:rFonts w:ascii="TH SarabunPSK" w:hAnsi="TH SarabunPSK" w:cs="TH SarabunPSK"/>
                          <w:sz w:val="28"/>
                        </w:rPr>
                        <w:t>..........</w:t>
                      </w:r>
                    </w:p>
                    <w:p w14:paraId="75F0C770" w14:textId="0BAC351F" w:rsidR="00E77FC7" w:rsidRPr="00B96B12" w:rsidRDefault="00E77FC7" w:rsidP="00F21E1E">
                      <w:pPr>
                        <w:spacing w:line="280" w:lineRule="exac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proofErr w:type="spellStart"/>
                      <w:r w:rsidRPr="00B96B1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นวผ</w:t>
                      </w:r>
                      <w:proofErr w:type="spellEnd"/>
                      <w:r w:rsidRPr="00B96B1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.ปก. .....................................</w:t>
                      </w:r>
                      <w:r w:rsidR="00B96B12">
                        <w:rPr>
                          <w:rFonts w:ascii="TH SarabunPSK" w:hAnsi="TH SarabunPSK" w:cs="TH SarabunPSK"/>
                          <w:sz w:val="28"/>
                        </w:rPr>
                        <w:t>.........</w:t>
                      </w:r>
                    </w:p>
                  </w:txbxContent>
                </v:textbox>
              </v:shape>
            </w:pict>
          </mc:Fallback>
        </mc:AlternateContent>
      </w:r>
      <w:r w:rsidR="000D6AE0" w:rsidRPr="00C42AEC"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กลุ่มงานส่งเสริมการบริหารกิจการบ้านเมืองที่ดีท้องถิ่น </w:t>
      </w:r>
    </w:p>
    <w:p w14:paraId="45C650F9" w14:textId="77777777" w:rsidR="000D6AE0" w:rsidRDefault="000D6AE0" w:rsidP="00936390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Pr="00C42AEC">
        <w:rPr>
          <w:rFonts w:ascii="TH SarabunIT๙" w:hAnsi="TH SarabunIT๙" w:cs="TH SarabunIT๙"/>
          <w:sz w:val="32"/>
          <w:szCs w:val="32"/>
          <w:cs/>
        </w:rPr>
        <w:t>02 241</w:t>
      </w:r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576D">
        <w:rPr>
          <w:rFonts w:ascii="TH SarabunIT๙" w:hAnsi="TH SarabunIT๙" w:cs="TH SarabunIT๙"/>
          <w:sz w:val="32"/>
          <w:szCs w:val="32"/>
          <w:cs/>
        </w:rPr>
        <w:t>9000 ต่อ 23</w:t>
      </w:r>
      <w:r w:rsidR="0080114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E29F7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641D2ADC" w14:textId="77777777" w:rsidR="000B711F" w:rsidRPr="00C42AEC" w:rsidRDefault="000B711F" w:rsidP="00936390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proofErr w:type="spellStart"/>
      <w:r>
        <w:rPr>
          <w:rFonts w:ascii="TH SarabunIT๙" w:hAnsi="TH SarabunIT๙" w:cs="TH SarabunIT๙"/>
          <w:sz w:val="32"/>
          <w:szCs w:val="32"/>
        </w:rPr>
        <w:t>saraban@dla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go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/>
          <w:sz w:val="32"/>
          <w:szCs w:val="32"/>
        </w:rPr>
        <w:t>th</w:t>
      </w:r>
      <w:proofErr w:type="spellEnd"/>
    </w:p>
    <w:p w14:paraId="46DEFCC7" w14:textId="22F36887" w:rsidR="00361DA2" w:rsidRDefault="000D6AE0" w:rsidP="00936390">
      <w:pPr>
        <w:tabs>
          <w:tab w:val="left" w:pos="1134"/>
          <w:tab w:val="left" w:pos="1276"/>
          <w:tab w:val="left" w:pos="1418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  <w:r w:rsidR="006925E5">
        <w:rPr>
          <w:rFonts w:ascii="TH SarabunIT๙" w:hAnsi="TH SarabunIT๙" w:cs="TH SarabunIT๙"/>
          <w:sz w:val="32"/>
          <w:szCs w:val="32"/>
          <w:cs/>
        </w:rPr>
        <w:tab/>
      </w:r>
      <w:r w:rsidR="00361DA2">
        <w:rPr>
          <w:rFonts w:ascii="TH SarabunIT๙" w:hAnsi="TH SarabunIT๙" w:cs="TH SarabunIT๙" w:hint="cs"/>
          <w:sz w:val="32"/>
          <w:szCs w:val="32"/>
          <w:cs/>
        </w:rPr>
        <w:t>นายอานนท์ เพชรหนู โทร</w:t>
      </w:r>
      <w:r w:rsidR="00361DA2">
        <w:rPr>
          <w:rFonts w:ascii="TH SarabunIT๙" w:hAnsi="TH SarabunIT๙" w:cs="TH SarabunIT๙"/>
          <w:sz w:val="32"/>
          <w:szCs w:val="32"/>
        </w:rPr>
        <w:t>. 084 878 5970</w:t>
      </w:r>
    </w:p>
    <w:p w14:paraId="4E0221EC" w14:textId="1842E1A3" w:rsidR="000B711F" w:rsidRPr="00456D80" w:rsidRDefault="00361DA2" w:rsidP="00936390">
      <w:pPr>
        <w:tabs>
          <w:tab w:val="left" w:pos="1134"/>
          <w:tab w:val="left" w:pos="1276"/>
          <w:tab w:val="left" w:pos="1418"/>
        </w:tabs>
        <w:spacing w:line="21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071E5" w:rsidRPr="008071E5">
        <w:rPr>
          <w:rFonts w:ascii="TH SarabunIT๙" w:hAnsi="TH SarabunIT๙" w:cs="TH SarabunIT๙"/>
          <w:sz w:val="32"/>
          <w:szCs w:val="32"/>
          <w:cs/>
        </w:rPr>
        <w:t>นายธนสรณ์ จันทร์กระพ้อ</w:t>
      </w:r>
      <w:r w:rsidR="008071E5">
        <w:rPr>
          <w:rFonts w:ascii="TH SarabunIT๙" w:hAnsi="TH SarabunIT๙" w:cs="TH SarabunIT๙"/>
          <w:sz w:val="32"/>
          <w:szCs w:val="32"/>
        </w:rPr>
        <w:t xml:space="preserve"> </w:t>
      </w:r>
      <w:r w:rsidR="008071E5">
        <w:rPr>
          <w:rFonts w:ascii="TH SarabunIT๙" w:hAnsi="TH SarabunIT๙" w:cs="TH SarabunIT๙" w:hint="cs"/>
          <w:sz w:val="32"/>
          <w:szCs w:val="32"/>
          <w:cs/>
        </w:rPr>
        <w:t>โทร. 086 327 1400</w:t>
      </w:r>
    </w:p>
    <w:sectPr w:rsidR="000B711F" w:rsidRPr="00456D80" w:rsidSect="00CD51C1">
      <w:headerReference w:type="even" r:id="rId9"/>
      <w:headerReference w:type="default" r:id="rId10"/>
      <w:pgSz w:w="11906" w:h="16838" w:code="9"/>
      <w:pgMar w:top="851" w:right="1134" w:bottom="142" w:left="1701" w:header="113" w:footer="57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0FEB" w14:textId="77777777" w:rsidR="0090469E" w:rsidRDefault="0090469E">
      <w:r>
        <w:separator/>
      </w:r>
    </w:p>
  </w:endnote>
  <w:endnote w:type="continuationSeparator" w:id="0">
    <w:p w14:paraId="5D730ADE" w14:textId="77777777" w:rsidR="0090469E" w:rsidRDefault="0090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05B3" w14:textId="77777777" w:rsidR="0090469E" w:rsidRDefault="0090469E">
      <w:r>
        <w:separator/>
      </w:r>
    </w:p>
  </w:footnote>
  <w:footnote w:type="continuationSeparator" w:id="0">
    <w:p w14:paraId="7F3BD36C" w14:textId="77777777" w:rsidR="0090469E" w:rsidRDefault="00904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5EAE" w14:textId="7E1064DA" w:rsidR="00B84631" w:rsidRDefault="00347DFD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 w:rsidR="00CD51C1">
      <w:rPr>
        <w:rStyle w:val="a6"/>
        <w:noProof/>
        <w:cs/>
      </w:rPr>
      <w:t>๒</w:t>
    </w:r>
    <w:r>
      <w:rPr>
        <w:rStyle w:val="a6"/>
        <w:cs/>
      </w:rPr>
      <w:fldChar w:fldCharType="end"/>
    </w:r>
  </w:p>
  <w:p w14:paraId="3A72F2FB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11E0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</w:p>
  <w:p w14:paraId="2D6FAC12" w14:textId="77777777" w:rsidR="00B84631" w:rsidRPr="00D6626B" w:rsidRDefault="00B84631" w:rsidP="0050614A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3F9E"/>
    <w:multiLevelType w:val="hybridMultilevel"/>
    <w:tmpl w:val="772060D0"/>
    <w:lvl w:ilvl="0" w:tplc="81AC0C12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0765E"/>
    <w:multiLevelType w:val="hybridMultilevel"/>
    <w:tmpl w:val="A422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72D63"/>
    <w:multiLevelType w:val="hybridMultilevel"/>
    <w:tmpl w:val="18E6A41E"/>
    <w:lvl w:ilvl="0" w:tplc="993C064E">
      <w:start w:val="1"/>
      <w:numFmt w:val="decimal"/>
      <w:lvlText w:val="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 w15:restartNumberingAfterBreak="0">
    <w:nsid w:val="667275A9"/>
    <w:multiLevelType w:val="hybridMultilevel"/>
    <w:tmpl w:val="8872DE34"/>
    <w:lvl w:ilvl="0" w:tplc="9C1A01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678E04E0"/>
    <w:multiLevelType w:val="multilevel"/>
    <w:tmpl w:val="5D40DAE4"/>
    <w:lvl w:ilvl="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95" w:hanging="1800"/>
      </w:pPr>
      <w:rPr>
        <w:rFonts w:hint="default"/>
      </w:rPr>
    </w:lvl>
  </w:abstractNum>
  <w:num w:numId="1" w16cid:durableId="446003118">
    <w:abstractNumId w:val="3"/>
  </w:num>
  <w:num w:numId="2" w16cid:durableId="2102096571">
    <w:abstractNumId w:val="1"/>
  </w:num>
  <w:num w:numId="3" w16cid:durableId="1752462995">
    <w:abstractNumId w:val="0"/>
  </w:num>
  <w:num w:numId="4" w16cid:durableId="516889530">
    <w:abstractNumId w:val="4"/>
  </w:num>
  <w:num w:numId="5" w16cid:durableId="123432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FE"/>
    <w:rsid w:val="000007CE"/>
    <w:rsid w:val="000009B3"/>
    <w:rsid w:val="00002340"/>
    <w:rsid w:val="00004EBC"/>
    <w:rsid w:val="00005D65"/>
    <w:rsid w:val="00006612"/>
    <w:rsid w:val="000067AC"/>
    <w:rsid w:val="00007DE2"/>
    <w:rsid w:val="0001288C"/>
    <w:rsid w:val="00015B99"/>
    <w:rsid w:val="00015C04"/>
    <w:rsid w:val="000203BF"/>
    <w:rsid w:val="00020405"/>
    <w:rsid w:val="00022E65"/>
    <w:rsid w:val="000252B4"/>
    <w:rsid w:val="00026414"/>
    <w:rsid w:val="000274FA"/>
    <w:rsid w:val="000324BD"/>
    <w:rsid w:val="000346DE"/>
    <w:rsid w:val="00034EB8"/>
    <w:rsid w:val="00036664"/>
    <w:rsid w:val="0003706E"/>
    <w:rsid w:val="00041424"/>
    <w:rsid w:val="00042F90"/>
    <w:rsid w:val="00050175"/>
    <w:rsid w:val="00050D58"/>
    <w:rsid w:val="000555E1"/>
    <w:rsid w:val="00060072"/>
    <w:rsid w:val="0006014F"/>
    <w:rsid w:val="00061E34"/>
    <w:rsid w:val="00063573"/>
    <w:rsid w:val="0006583D"/>
    <w:rsid w:val="00067AD1"/>
    <w:rsid w:val="00070AE0"/>
    <w:rsid w:val="000732D4"/>
    <w:rsid w:val="00073AA1"/>
    <w:rsid w:val="000749A4"/>
    <w:rsid w:val="00075217"/>
    <w:rsid w:val="00075F05"/>
    <w:rsid w:val="00076DB8"/>
    <w:rsid w:val="00077042"/>
    <w:rsid w:val="00077278"/>
    <w:rsid w:val="00077492"/>
    <w:rsid w:val="000776A8"/>
    <w:rsid w:val="00077D56"/>
    <w:rsid w:val="000805D6"/>
    <w:rsid w:val="00081DA4"/>
    <w:rsid w:val="0008345E"/>
    <w:rsid w:val="000858B0"/>
    <w:rsid w:val="000868A7"/>
    <w:rsid w:val="000877A6"/>
    <w:rsid w:val="000901F6"/>
    <w:rsid w:val="00091188"/>
    <w:rsid w:val="0009346A"/>
    <w:rsid w:val="00095181"/>
    <w:rsid w:val="000970E1"/>
    <w:rsid w:val="000A0F8E"/>
    <w:rsid w:val="000A1645"/>
    <w:rsid w:val="000A20C5"/>
    <w:rsid w:val="000A302B"/>
    <w:rsid w:val="000A4121"/>
    <w:rsid w:val="000A62EB"/>
    <w:rsid w:val="000A67B0"/>
    <w:rsid w:val="000B216D"/>
    <w:rsid w:val="000B2859"/>
    <w:rsid w:val="000B5151"/>
    <w:rsid w:val="000B5E7F"/>
    <w:rsid w:val="000B711F"/>
    <w:rsid w:val="000C11F7"/>
    <w:rsid w:val="000C1F3D"/>
    <w:rsid w:val="000C3FAE"/>
    <w:rsid w:val="000C4D69"/>
    <w:rsid w:val="000C657F"/>
    <w:rsid w:val="000D2FF6"/>
    <w:rsid w:val="000D3123"/>
    <w:rsid w:val="000D658D"/>
    <w:rsid w:val="000D6814"/>
    <w:rsid w:val="000D6AE0"/>
    <w:rsid w:val="000E2605"/>
    <w:rsid w:val="000E4481"/>
    <w:rsid w:val="000E57A1"/>
    <w:rsid w:val="000E6DFD"/>
    <w:rsid w:val="000F111F"/>
    <w:rsid w:val="000F22AC"/>
    <w:rsid w:val="000F27CE"/>
    <w:rsid w:val="000F2A41"/>
    <w:rsid w:val="000F2F1D"/>
    <w:rsid w:val="000F31A0"/>
    <w:rsid w:val="000F358F"/>
    <w:rsid w:val="000F3AE0"/>
    <w:rsid w:val="000F4040"/>
    <w:rsid w:val="000F45BF"/>
    <w:rsid w:val="000F6543"/>
    <w:rsid w:val="000F7D31"/>
    <w:rsid w:val="00103432"/>
    <w:rsid w:val="00105EB5"/>
    <w:rsid w:val="001060E4"/>
    <w:rsid w:val="0010716F"/>
    <w:rsid w:val="001076F1"/>
    <w:rsid w:val="00107DC9"/>
    <w:rsid w:val="00113924"/>
    <w:rsid w:val="00113B25"/>
    <w:rsid w:val="0011457E"/>
    <w:rsid w:val="00117F4F"/>
    <w:rsid w:val="00120250"/>
    <w:rsid w:val="001207C8"/>
    <w:rsid w:val="001208EB"/>
    <w:rsid w:val="00120DAE"/>
    <w:rsid w:val="00121AFB"/>
    <w:rsid w:val="00123D14"/>
    <w:rsid w:val="00126939"/>
    <w:rsid w:val="00127076"/>
    <w:rsid w:val="001273F4"/>
    <w:rsid w:val="00134114"/>
    <w:rsid w:val="001358FC"/>
    <w:rsid w:val="00136918"/>
    <w:rsid w:val="001376F6"/>
    <w:rsid w:val="001431E6"/>
    <w:rsid w:val="001441E8"/>
    <w:rsid w:val="00144424"/>
    <w:rsid w:val="00144644"/>
    <w:rsid w:val="00144C15"/>
    <w:rsid w:val="00145534"/>
    <w:rsid w:val="001516B6"/>
    <w:rsid w:val="00157741"/>
    <w:rsid w:val="001578C6"/>
    <w:rsid w:val="001601E0"/>
    <w:rsid w:val="00160FD7"/>
    <w:rsid w:val="001612E0"/>
    <w:rsid w:val="001628E0"/>
    <w:rsid w:val="00164292"/>
    <w:rsid w:val="001701B5"/>
    <w:rsid w:val="00172594"/>
    <w:rsid w:val="00173503"/>
    <w:rsid w:val="001744C0"/>
    <w:rsid w:val="00180B1A"/>
    <w:rsid w:val="00183213"/>
    <w:rsid w:val="00183F51"/>
    <w:rsid w:val="0019274D"/>
    <w:rsid w:val="00193FB7"/>
    <w:rsid w:val="00196740"/>
    <w:rsid w:val="00196AF3"/>
    <w:rsid w:val="00196C87"/>
    <w:rsid w:val="001A0635"/>
    <w:rsid w:val="001A1C8F"/>
    <w:rsid w:val="001A49F5"/>
    <w:rsid w:val="001A4E8A"/>
    <w:rsid w:val="001A51C2"/>
    <w:rsid w:val="001A63F5"/>
    <w:rsid w:val="001A70F8"/>
    <w:rsid w:val="001A74AE"/>
    <w:rsid w:val="001A7B61"/>
    <w:rsid w:val="001B03A7"/>
    <w:rsid w:val="001B1178"/>
    <w:rsid w:val="001B1269"/>
    <w:rsid w:val="001B25A5"/>
    <w:rsid w:val="001B3C71"/>
    <w:rsid w:val="001B6E2B"/>
    <w:rsid w:val="001B73E7"/>
    <w:rsid w:val="001C053E"/>
    <w:rsid w:val="001C101C"/>
    <w:rsid w:val="001C1F08"/>
    <w:rsid w:val="001C5907"/>
    <w:rsid w:val="001C7ABB"/>
    <w:rsid w:val="001D0382"/>
    <w:rsid w:val="001D12D6"/>
    <w:rsid w:val="001D2232"/>
    <w:rsid w:val="001D47D2"/>
    <w:rsid w:val="001D6785"/>
    <w:rsid w:val="001E207D"/>
    <w:rsid w:val="001E2809"/>
    <w:rsid w:val="001E2EFA"/>
    <w:rsid w:val="001E47CE"/>
    <w:rsid w:val="001E5391"/>
    <w:rsid w:val="001E6C00"/>
    <w:rsid w:val="001E75E4"/>
    <w:rsid w:val="001F04FA"/>
    <w:rsid w:val="001F0A9E"/>
    <w:rsid w:val="001F0EC7"/>
    <w:rsid w:val="001F18C7"/>
    <w:rsid w:val="001F4D76"/>
    <w:rsid w:val="001F5CA8"/>
    <w:rsid w:val="001F5E85"/>
    <w:rsid w:val="001F61F8"/>
    <w:rsid w:val="001F6976"/>
    <w:rsid w:val="001F6DF4"/>
    <w:rsid w:val="00202528"/>
    <w:rsid w:val="00202893"/>
    <w:rsid w:val="00205732"/>
    <w:rsid w:val="0020735E"/>
    <w:rsid w:val="00210F7C"/>
    <w:rsid w:val="0021118D"/>
    <w:rsid w:val="00211623"/>
    <w:rsid w:val="00212A31"/>
    <w:rsid w:val="002162E8"/>
    <w:rsid w:val="0021677C"/>
    <w:rsid w:val="00217052"/>
    <w:rsid w:val="00217768"/>
    <w:rsid w:val="00217E13"/>
    <w:rsid w:val="00224D0C"/>
    <w:rsid w:val="0023066C"/>
    <w:rsid w:val="00230FDB"/>
    <w:rsid w:val="00232EC0"/>
    <w:rsid w:val="002332D7"/>
    <w:rsid w:val="00234405"/>
    <w:rsid w:val="00240BF5"/>
    <w:rsid w:val="002410A1"/>
    <w:rsid w:val="002456F8"/>
    <w:rsid w:val="002467F0"/>
    <w:rsid w:val="0025186F"/>
    <w:rsid w:val="002522A1"/>
    <w:rsid w:val="002531BE"/>
    <w:rsid w:val="00254417"/>
    <w:rsid w:val="002559BA"/>
    <w:rsid w:val="00255EEF"/>
    <w:rsid w:val="0025621C"/>
    <w:rsid w:val="002563A3"/>
    <w:rsid w:val="00257371"/>
    <w:rsid w:val="002601B8"/>
    <w:rsid w:val="00260AF3"/>
    <w:rsid w:val="00262B74"/>
    <w:rsid w:val="00263531"/>
    <w:rsid w:val="00263DA2"/>
    <w:rsid w:val="00263DF1"/>
    <w:rsid w:val="00265C70"/>
    <w:rsid w:val="00265E7F"/>
    <w:rsid w:val="002677A3"/>
    <w:rsid w:val="002703B3"/>
    <w:rsid w:val="00270BDC"/>
    <w:rsid w:val="002711DE"/>
    <w:rsid w:val="00271769"/>
    <w:rsid w:val="00272536"/>
    <w:rsid w:val="0027279A"/>
    <w:rsid w:val="002747A4"/>
    <w:rsid w:val="002757EE"/>
    <w:rsid w:val="00276F91"/>
    <w:rsid w:val="0028019A"/>
    <w:rsid w:val="0028102B"/>
    <w:rsid w:val="00281AFD"/>
    <w:rsid w:val="002836A9"/>
    <w:rsid w:val="00285BDD"/>
    <w:rsid w:val="002905C7"/>
    <w:rsid w:val="00290BB5"/>
    <w:rsid w:val="00290C0A"/>
    <w:rsid w:val="00293833"/>
    <w:rsid w:val="00294267"/>
    <w:rsid w:val="00296233"/>
    <w:rsid w:val="002A0EEA"/>
    <w:rsid w:val="002A1086"/>
    <w:rsid w:val="002A45F4"/>
    <w:rsid w:val="002A4DAE"/>
    <w:rsid w:val="002A528E"/>
    <w:rsid w:val="002A58BF"/>
    <w:rsid w:val="002B3F29"/>
    <w:rsid w:val="002B52B0"/>
    <w:rsid w:val="002B52F1"/>
    <w:rsid w:val="002B6C91"/>
    <w:rsid w:val="002B7236"/>
    <w:rsid w:val="002C12E5"/>
    <w:rsid w:val="002C1EFD"/>
    <w:rsid w:val="002C3A67"/>
    <w:rsid w:val="002C67C0"/>
    <w:rsid w:val="002C716C"/>
    <w:rsid w:val="002D279B"/>
    <w:rsid w:val="002D339F"/>
    <w:rsid w:val="002D35FB"/>
    <w:rsid w:val="002D7694"/>
    <w:rsid w:val="002E17E0"/>
    <w:rsid w:val="002E1EB8"/>
    <w:rsid w:val="002E2396"/>
    <w:rsid w:val="002E2A5A"/>
    <w:rsid w:val="002E2ABC"/>
    <w:rsid w:val="002E3C92"/>
    <w:rsid w:val="002E3D34"/>
    <w:rsid w:val="002E58D8"/>
    <w:rsid w:val="002F0564"/>
    <w:rsid w:val="002F193E"/>
    <w:rsid w:val="002F25F2"/>
    <w:rsid w:val="002F2D60"/>
    <w:rsid w:val="002F38E5"/>
    <w:rsid w:val="002F7AD5"/>
    <w:rsid w:val="0030043C"/>
    <w:rsid w:val="00300AFF"/>
    <w:rsid w:val="003025B1"/>
    <w:rsid w:val="00302B22"/>
    <w:rsid w:val="00302BF4"/>
    <w:rsid w:val="00303566"/>
    <w:rsid w:val="00305EBF"/>
    <w:rsid w:val="00306D04"/>
    <w:rsid w:val="003116CB"/>
    <w:rsid w:val="0031202F"/>
    <w:rsid w:val="0031366F"/>
    <w:rsid w:val="00314F97"/>
    <w:rsid w:val="00316369"/>
    <w:rsid w:val="00316F16"/>
    <w:rsid w:val="003175D1"/>
    <w:rsid w:val="003213C9"/>
    <w:rsid w:val="00323CD7"/>
    <w:rsid w:val="00324EA0"/>
    <w:rsid w:val="00326499"/>
    <w:rsid w:val="00326DDD"/>
    <w:rsid w:val="003277ED"/>
    <w:rsid w:val="0033124E"/>
    <w:rsid w:val="00332265"/>
    <w:rsid w:val="0033306A"/>
    <w:rsid w:val="0033459A"/>
    <w:rsid w:val="003358C8"/>
    <w:rsid w:val="00340D4C"/>
    <w:rsid w:val="003414D7"/>
    <w:rsid w:val="00343EF0"/>
    <w:rsid w:val="00345A72"/>
    <w:rsid w:val="00347692"/>
    <w:rsid w:val="00347DFD"/>
    <w:rsid w:val="0035057A"/>
    <w:rsid w:val="00352D1E"/>
    <w:rsid w:val="00353CDE"/>
    <w:rsid w:val="003546BF"/>
    <w:rsid w:val="00354E65"/>
    <w:rsid w:val="003564B8"/>
    <w:rsid w:val="00361DA2"/>
    <w:rsid w:val="0036248D"/>
    <w:rsid w:val="0036325E"/>
    <w:rsid w:val="003638B8"/>
    <w:rsid w:val="0036421B"/>
    <w:rsid w:val="003646AE"/>
    <w:rsid w:val="003652A0"/>
    <w:rsid w:val="00366100"/>
    <w:rsid w:val="00372B51"/>
    <w:rsid w:val="00373380"/>
    <w:rsid w:val="0037381C"/>
    <w:rsid w:val="00373FB2"/>
    <w:rsid w:val="00376B55"/>
    <w:rsid w:val="0038284B"/>
    <w:rsid w:val="003870BF"/>
    <w:rsid w:val="00387B20"/>
    <w:rsid w:val="003924A9"/>
    <w:rsid w:val="00393B48"/>
    <w:rsid w:val="003940F1"/>
    <w:rsid w:val="00395055"/>
    <w:rsid w:val="003A0F4C"/>
    <w:rsid w:val="003A3108"/>
    <w:rsid w:val="003A3FF3"/>
    <w:rsid w:val="003A576D"/>
    <w:rsid w:val="003A6BB9"/>
    <w:rsid w:val="003B0B81"/>
    <w:rsid w:val="003B15E2"/>
    <w:rsid w:val="003B1AB4"/>
    <w:rsid w:val="003B25BA"/>
    <w:rsid w:val="003B5873"/>
    <w:rsid w:val="003B657D"/>
    <w:rsid w:val="003C0F16"/>
    <w:rsid w:val="003C202E"/>
    <w:rsid w:val="003C2322"/>
    <w:rsid w:val="003C568B"/>
    <w:rsid w:val="003C6424"/>
    <w:rsid w:val="003C687D"/>
    <w:rsid w:val="003C6EAB"/>
    <w:rsid w:val="003D4357"/>
    <w:rsid w:val="003D4728"/>
    <w:rsid w:val="003D53B6"/>
    <w:rsid w:val="003D5A30"/>
    <w:rsid w:val="003D71B4"/>
    <w:rsid w:val="003E046F"/>
    <w:rsid w:val="003E160D"/>
    <w:rsid w:val="003E6DC8"/>
    <w:rsid w:val="003F0E36"/>
    <w:rsid w:val="003F1279"/>
    <w:rsid w:val="003F23AD"/>
    <w:rsid w:val="003F251C"/>
    <w:rsid w:val="003F5C4D"/>
    <w:rsid w:val="003F6EC1"/>
    <w:rsid w:val="004009B9"/>
    <w:rsid w:val="00402973"/>
    <w:rsid w:val="00403F93"/>
    <w:rsid w:val="00405B2E"/>
    <w:rsid w:val="004066C9"/>
    <w:rsid w:val="00407345"/>
    <w:rsid w:val="00407519"/>
    <w:rsid w:val="004116F9"/>
    <w:rsid w:val="004137C6"/>
    <w:rsid w:val="00415ABB"/>
    <w:rsid w:val="00422044"/>
    <w:rsid w:val="004228AB"/>
    <w:rsid w:val="00423DBA"/>
    <w:rsid w:val="004266A3"/>
    <w:rsid w:val="00426EF7"/>
    <w:rsid w:val="00430135"/>
    <w:rsid w:val="004320C6"/>
    <w:rsid w:val="00432B92"/>
    <w:rsid w:val="00433022"/>
    <w:rsid w:val="00433825"/>
    <w:rsid w:val="00434763"/>
    <w:rsid w:val="00434BEE"/>
    <w:rsid w:val="00436649"/>
    <w:rsid w:val="00442E3A"/>
    <w:rsid w:val="0044328A"/>
    <w:rsid w:val="004436BA"/>
    <w:rsid w:val="00444F6C"/>
    <w:rsid w:val="00445AB0"/>
    <w:rsid w:val="004470AA"/>
    <w:rsid w:val="004526BE"/>
    <w:rsid w:val="0045541E"/>
    <w:rsid w:val="00455C7C"/>
    <w:rsid w:val="00456D80"/>
    <w:rsid w:val="00457715"/>
    <w:rsid w:val="00465A41"/>
    <w:rsid w:val="00465ABE"/>
    <w:rsid w:val="00465BF1"/>
    <w:rsid w:val="004663DE"/>
    <w:rsid w:val="00473B4B"/>
    <w:rsid w:val="0047484C"/>
    <w:rsid w:val="004775E7"/>
    <w:rsid w:val="00480307"/>
    <w:rsid w:val="00481AED"/>
    <w:rsid w:val="004823E6"/>
    <w:rsid w:val="00482E95"/>
    <w:rsid w:val="0048496D"/>
    <w:rsid w:val="0048583A"/>
    <w:rsid w:val="004860FD"/>
    <w:rsid w:val="00490409"/>
    <w:rsid w:val="00491F52"/>
    <w:rsid w:val="0049216C"/>
    <w:rsid w:val="004931FD"/>
    <w:rsid w:val="004933AC"/>
    <w:rsid w:val="00494EA7"/>
    <w:rsid w:val="00495727"/>
    <w:rsid w:val="00497A07"/>
    <w:rsid w:val="004A013A"/>
    <w:rsid w:val="004A1317"/>
    <w:rsid w:val="004A16FF"/>
    <w:rsid w:val="004A3CC1"/>
    <w:rsid w:val="004A41EC"/>
    <w:rsid w:val="004A5A5F"/>
    <w:rsid w:val="004A617C"/>
    <w:rsid w:val="004A68B5"/>
    <w:rsid w:val="004A6E02"/>
    <w:rsid w:val="004B27AF"/>
    <w:rsid w:val="004B49AE"/>
    <w:rsid w:val="004B4D2B"/>
    <w:rsid w:val="004B4D7E"/>
    <w:rsid w:val="004B4F94"/>
    <w:rsid w:val="004B5309"/>
    <w:rsid w:val="004B70FB"/>
    <w:rsid w:val="004C2D99"/>
    <w:rsid w:val="004C45F1"/>
    <w:rsid w:val="004C53C8"/>
    <w:rsid w:val="004C71F1"/>
    <w:rsid w:val="004D0A89"/>
    <w:rsid w:val="004D1130"/>
    <w:rsid w:val="004D1482"/>
    <w:rsid w:val="004D155A"/>
    <w:rsid w:val="004D1710"/>
    <w:rsid w:val="004D39CC"/>
    <w:rsid w:val="004D4A57"/>
    <w:rsid w:val="004D4F9D"/>
    <w:rsid w:val="004D61B6"/>
    <w:rsid w:val="004D6A33"/>
    <w:rsid w:val="004D6FCA"/>
    <w:rsid w:val="004D76DB"/>
    <w:rsid w:val="004D7829"/>
    <w:rsid w:val="004E04BE"/>
    <w:rsid w:val="004E22FD"/>
    <w:rsid w:val="004E29F7"/>
    <w:rsid w:val="004E2CAE"/>
    <w:rsid w:val="004E3DCF"/>
    <w:rsid w:val="004E4770"/>
    <w:rsid w:val="004E49E1"/>
    <w:rsid w:val="004E6281"/>
    <w:rsid w:val="004F0594"/>
    <w:rsid w:val="004F1816"/>
    <w:rsid w:val="004F1911"/>
    <w:rsid w:val="004F2201"/>
    <w:rsid w:val="004F2500"/>
    <w:rsid w:val="004F2FFC"/>
    <w:rsid w:val="004F379B"/>
    <w:rsid w:val="004F4240"/>
    <w:rsid w:val="004F5F90"/>
    <w:rsid w:val="004F7005"/>
    <w:rsid w:val="004F73A0"/>
    <w:rsid w:val="004F7A60"/>
    <w:rsid w:val="005024AD"/>
    <w:rsid w:val="0050275C"/>
    <w:rsid w:val="00503DC8"/>
    <w:rsid w:val="0050614A"/>
    <w:rsid w:val="00506F8F"/>
    <w:rsid w:val="00511A56"/>
    <w:rsid w:val="005128F4"/>
    <w:rsid w:val="00512F87"/>
    <w:rsid w:val="00516DBB"/>
    <w:rsid w:val="00517569"/>
    <w:rsid w:val="005205C2"/>
    <w:rsid w:val="00520D02"/>
    <w:rsid w:val="005254C3"/>
    <w:rsid w:val="005305D7"/>
    <w:rsid w:val="005346CD"/>
    <w:rsid w:val="00534A75"/>
    <w:rsid w:val="00534CB4"/>
    <w:rsid w:val="00535744"/>
    <w:rsid w:val="0053600F"/>
    <w:rsid w:val="0054057F"/>
    <w:rsid w:val="005414E9"/>
    <w:rsid w:val="00544066"/>
    <w:rsid w:val="00545F40"/>
    <w:rsid w:val="00547210"/>
    <w:rsid w:val="0055222F"/>
    <w:rsid w:val="0055306A"/>
    <w:rsid w:val="0055517E"/>
    <w:rsid w:val="005560D4"/>
    <w:rsid w:val="00557773"/>
    <w:rsid w:val="00560D33"/>
    <w:rsid w:val="005614CD"/>
    <w:rsid w:val="005618F6"/>
    <w:rsid w:val="0057283C"/>
    <w:rsid w:val="005758FB"/>
    <w:rsid w:val="00580344"/>
    <w:rsid w:val="0058070B"/>
    <w:rsid w:val="00580851"/>
    <w:rsid w:val="00582D6B"/>
    <w:rsid w:val="00582FC1"/>
    <w:rsid w:val="005832C9"/>
    <w:rsid w:val="0058435E"/>
    <w:rsid w:val="0058469D"/>
    <w:rsid w:val="00585EA7"/>
    <w:rsid w:val="00591070"/>
    <w:rsid w:val="005976C6"/>
    <w:rsid w:val="005A298B"/>
    <w:rsid w:val="005A3D12"/>
    <w:rsid w:val="005A40DE"/>
    <w:rsid w:val="005A519A"/>
    <w:rsid w:val="005A746A"/>
    <w:rsid w:val="005B08EF"/>
    <w:rsid w:val="005B0914"/>
    <w:rsid w:val="005B1802"/>
    <w:rsid w:val="005B2E70"/>
    <w:rsid w:val="005B3620"/>
    <w:rsid w:val="005B4769"/>
    <w:rsid w:val="005B6AA8"/>
    <w:rsid w:val="005B75C0"/>
    <w:rsid w:val="005B7654"/>
    <w:rsid w:val="005B7AEF"/>
    <w:rsid w:val="005C12F8"/>
    <w:rsid w:val="005C3B41"/>
    <w:rsid w:val="005C491B"/>
    <w:rsid w:val="005C4D06"/>
    <w:rsid w:val="005C6DC0"/>
    <w:rsid w:val="005E1AD8"/>
    <w:rsid w:val="005E28D8"/>
    <w:rsid w:val="005E3F47"/>
    <w:rsid w:val="005E5DFB"/>
    <w:rsid w:val="005E6344"/>
    <w:rsid w:val="005E65E4"/>
    <w:rsid w:val="005E6959"/>
    <w:rsid w:val="005E6ED7"/>
    <w:rsid w:val="005E7576"/>
    <w:rsid w:val="005F0A5C"/>
    <w:rsid w:val="005F389E"/>
    <w:rsid w:val="005F4159"/>
    <w:rsid w:val="005F4EE0"/>
    <w:rsid w:val="005F5D11"/>
    <w:rsid w:val="005F610A"/>
    <w:rsid w:val="005F6702"/>
    <w:rsid w:val="00600F81"/>
    <w:rsid w:val="006023E1"/>
    <w:rsid w:val="0060310F"/>
    <w:rsid w:val="00603484"/>
    <w:rsid w:val="00603E85"/>
    <w:rsid w:val="00607491"/>
    <w:rsid w:val="00611B9A"/>
    <w:rsid w:val="00611C1D"/>
    <w:rsid w:val="00614865"/>
    <w:rsid w:val="006149E7"/>
    <w:rsid w:val="006232A7"/>
    <w:rsid w:val="0062547B"/>
    <w:rsid w:val="00626A90"/>
    <w:rsid w:val="00626C4E"/>
    <w:rsid w:val="00626F7B"/>
    <w:rsid w:val="00626FCF"/>
    <w:rsid w:val="006275BC"/>
    <w:rsid w:val="00630FD9"/>
    <w:rsid w:val="00631475"/>
    <w:rsid w:val="0063210C"/>
    <w:rsid w:val="00632ACB"/>
    <w:rsid w:val="00632E47"/>
    <w:rsid w:val="00635109"/>
    <w:rsid w:val="00640066"/>
    <w:rsid w:val="00641019"/>
    <w:rsid w:val="006413C0"/>
    <w:rsid w:val="00642313"/>
    <w:rsid w:val="006447C3"/>
    <w:rsid w:val="0064488B"/>
    <w:rsid w:val="00645571"/>
    <w:rsid w:val="0064585E"/>
    <w:rsid w:val="00645F97"/>
    <w:rsid w:val="00646FAF"/>
    <w:rsid w:val="0065257D"/>
    <w:rsid w:val="006557BB"/>
    <w:rsid w:val="00655B1F"/>
    <w:rsid w:val="00655E94"/>
    <w:rsid w:val="0065635E"/>
    <w:rsid w:val="00660AA3"/>
    <w:rsid w:val="00661A19"/>
    <w:rsid w:val="00661AD6"/>
    <w:rsid w:val="006629F7"/>
    <w:rsid w:val="00663F59"/>
    <w:rsid w:val="00664D38"/>
    <w:rsid w:val="00666032"/>
    <w:rsid w:val="0066754A"/>
    <w:rsid w:val="006702D3"/>
    <w:rsid w:val="0067306D"/>
    <w:rsid w:val="006747CD"/>
    <w:rsid w:val="00674E89"/>
    <w:rsid w:val="00690E4B"/>
    <w:rsid w:val="0069169D"/>
    <w:rsid w:val="00692330"/>
    <w:rsid w:val="006925E5"/>
    <w:rsid w:val="00693071"/>
    <w:rsid w:val="00695BE3"/>
    <w:rsid w:val="006961A4"/>
    <w:rsid w:val="00696678"/>
    <w:rsid w:val="006966AD"/>
    <w:rsid w:val="006A29B7"/>
    <w:rsid w:val="006A2C1A"/>
    <w:rsid w:val="006A4118"/>
    <w:rsid w:val="006A5EFF"/>
    <w:rsid w:val="006A6D43"/>
    <w:rsid w:val="006B117F"/>
    <w:rsid w:val="006B1287"/>
    <w:rsid w:val="006B17F4"/>
    <w:rsid w:val="006B31E1"/>
    <w:rsid w:val="006B46F0"/>
    <w:rsid w:val="006B61A6"/>
    <w:rsid w:val="006B7402"/>
    <w:rsid w:val="006C599E"/>
    <w:rsid w:val="006D16F7"/>
    <w:rsid w:val="006D1AB0"/>
    <w:rsid w:val="006D7FA9"/>
    <w:rsid w:val="006E5EC7"/>
    <w:rsid w:val="006E6C64"/>
    <w:rsid w:val="006F2016"/>
    <w:rsid w:val="006F2A41"/>
    <w:rsid w:val="006F4211"/>
    <w:rsid w:val="006F528C"/>
    <w:rsid w:val="006F5FFA"/>
    <w:rsid w:val="006F7E3E"/>
    <w:rsid w:val="00700602"/>
    <w:rsid w:val="007014AB"/>
    <w:rsid w:val="007062BA"/>
    <w:rsid w:val="00707993"/>
    <w:rsid w:val="00710C13"/>
    <w:rsid w:val="00712DE7"/>
    <w:rsid w:val="00713A59"/>
    <w:rsid w:val="00713BB4"/>
    <w:rsid w:val="00716C51"/>
    <w:rsid w:val="00721199"/>
    <w:rsid w:val="00725B28"/>
    <w:rsid w:val="00731525"/>
    <w:rsid w:val="00731EC9"/>
    <w:rsid w:val="007325EC"/>
    <w:rsid w:val="0073266C"/>
    <w:rsid w:val="00732697"/>
    <w:rsid w:val="007337DD"/>
    <w:rsid w:val="00734CE9"/>
    <w:rsid w:val="00735771"/>
    <w:rsid w:val="00737B0A"/>
    <w:rsid w:val="007414DF"/>
    <w:rsid w:val="007420D2"/>
    <w:rsid w:val="00742313"/>
    <w:rsid w:val="00743E00"/>
    <w:rsid w:val="00744C1D"/>
    <w:rsid w:val="00745944"/>
    <w:rsid w:val="00747629"/>
    <w:rsid w:val="007506A4"/>
    <w:rsid w:val="00750E3D"/>
    <w:rsid w:val="00751ECD"/>
    <w:rsid w:val="00752738"/>
    <w:rsid w:val="00753B30"/>
    <w:rsid w:val="0075642B"/>
    <w:rsid w:val="0076076C"/>
    <w:rsid w:val="00760870"/>
    <w:rsid w:val="007616B4"/>
    <w:rsid w:val="00763DCB"/>
    <w:rsid w:val="00764116"/>
    <w:rsid w:val="007666A1"/>
    <w:rsid w:val="007702CA"/>
    <w:rsid w:val="007706D7"/>
    <w:rsid w:val="00770EA7"/>
    <w:rsid w:val="00773757"/>
    <w:rsid w:val="007756C7"/>
    <w:rsid w:val="00776274"/>
    <w:rsid w:val="00776D1C"/>
    <w:rsid w:val="00780D8E"/>
    <w:rsid w:val="00781B8C"/>
    <w:rsid w:val="00782CA4"/>
    <w:rsid w:val="00784CCE"/>
    <w:rsid w:val="007865A8"/>
    <w:rsid w:val="00787A79"/>
    <w:rsid w:val="00787F5D"/>
    <w:rsid w:val="0079070E"/>
    <w:rsid w:val="00793C52"/>
    <w:rsid w:val="007941B5"/>
    <w:rsid w:val="0079653C"/>
    <w:rsid w:val="007A1F0D"/>
    <w:rsid w:val="007A38F4"/>
    <w:rsid w:val="007A6DEA"/>
    <w:rsid w:val="007B0A7E"/>
    <w:rsid w:val="007B24D5"/>
    <w:rsid w:val="007B3491"/>
    <w:rsid w:val="007C020B"/>
    <w:rsid w:val="007C04E7"/>
    <w:rsid w:val="007C5B50"/>
    <w:rsid w:val="007C6EC4"/>
    <w:rsid w:val="007D0040"/>
    <w:rsid w:val="007D3B17"/>
    <w:rsid w:val="007D56DF"/>
    <w:rsid w:val="007D5D6F"/>
    <w:rsid w:val="007D6D09"/>
    <w:rsid w:val="007D73EF"/>
    <w:rsid w:val="007E4C22"/>
    <w:rsid w:val="007E4D61"/>
    <w:rsid w:val="007E58FE"/>
    <w:rsid w:val="007E66C6"/>
    <w:rsid w:val="007E6AA6"/>
    <w:rsid w:val="007E6E95"/>
    <w:rsid w:val="007F0028"/>
    <w:rsid w:val="007F133F"/>
    <w:rsid w:val="007F23E1"/>
    <w:rsid w:val="007F2BD4"/>
    <w:rsid w:val="007F4A5E"/>
    <w:rsid w:val="007F4AC8"/>
    <w:rsid w:val="007F5641"/>
    <w:rsid w:val="007F7287"/>
    <w:rsid w:val="007F7DDB"/>
    <w:rsid w:val="00800A28"/>
    <w:rsid w:val="00801143"/>
    <w:rsid w:val="00801545"/>
    <w:rsid w:val="008066FE"/>
    <w:rsid w:val="008071E5"/>
    <w:rsid w:val="008077AB"/>
    <w:rsid w:val="00807CB3"/>
    <w:rsid w:val="008115E2"/>
    <w:rsid w:val="00813660"/>
    <w:rsid w:val="008208CD"/>
    <w:rsid w:val="008245D7"/>
    <w:rsid w:val="00826FE2"/>
    <w:rsid w:val="00827E79"/>
    <w:rsid w:val="008312EE"/>
    <w:rsid w:val="008323F7"/>
    <w:rsid w:val="00832BCE"/>
    <w:rsid w:val="00834094"/>
    <w:rsid w:val="00835060"/>
    <w:rsid w:val="008351E4"/>
    <w:rsid w:val="00836238"/>
    <w:rsid w:val="008369B4"/>
    <w:rsid w:val="0084284C"/>
    <w:rsid w:val="00845FA2"/>
    <w:rsid w:val="0084638A"/>
    <w:rsid w:val="00850FA2"/>
    <w:rsid w:val="0085245B"/>
    <w:rsid w:val="008525AC"/>
    <w:rsid w:val="008535D9"/>
    <w:rsid w:val="00854381"/>
    <w:rsid w:val="00854C39"/>
    <w:rsid w:val="008554F9"/>
    <w:rsid w:val="008564E2"/>
    <w:rsid w:val="00861CEE"/>
    <w:rsid w:val="00863B42"/>
    <w:rsid w:val="0086440A"/>
    <w:rsid w:val="0086677E"/>
    <w:rsid w:val="00870B33"/>
    <w:rsid w:val="008720A2"/>
    <w:rsid w:val="00872941"/>
    <w:rsid w:val="00873C9B"/>
    <w:rsid w:val="00874849"/>
    <w:rsid w:val="00874CA3"/>
    <w:rsid w:val="00881B07"/>
    <w:rsid w:val="00882A84"/>
    <w:rsid w:val="00885BB0"/>
    <w:rsid w:val="0088699D"/>
    <w:rsid w:val="00887021"/>
    <w:rsid w:val="0089293E"/>
    <w:rsid w:val="00893775"/>
    <w:rsid w:val="00894BDD"/>
    <w:rsid w:val="008A2A0F"/>
    <w:rsid w:val="008A46CC"/>
    <w:rsid w:val="008A5ABD"/>
    <w:rsid w:val="008A5D7F"/>
    <w:rsid w:val="008A666D"/>
    <w:rsid w:val="008B0FC3"/>
    <w:rsid w:val="008B1D30"/>
    <w:rsid w:val="008B1E77"/>
    <w:rsid w:val="008B2D5B"/>
    <w:rsid w:val="008B7E58"/>
    <w:rsid w:val="008C0859"/>
    <w:rsid w:val="008C0EC5"/>
    <w:rsid w:val="008C2B60"/>
    <w:rsid w:val="008C3C0E"/>
    <w:rsid w:val="008C6D9E"/>
    <w:rsid w:val="008D1CAF"/>
    <w:rsid w:val="008D324C"/>
    <w:rsid w:val="008D433F"/>
    <w:rsid w:val="008D43F7"/>
    <w:rsid w:val="008D4B58"/>
    <w:rsid w:val="008D6593"/>
    <w:rsid w:val="008D665A"/>
    <w:rsid w:val="008D67BF"/>
    <w:rsid w:val="008D683F"/>
    <w:rsid w:val="008E0F79"/>
    <w:rsid w:val="008E1318"/>
    <w:rsid w:val="008E1FC3"/>
    <w:rsid w:val="008E3AC6"/>
    <w:rsid w:val="008E4C76"/>
    <w:rsid w:val="008F2AAC"/>
    <w:rsid w:val="008F2D51"/>
    <w:rsid w:val="008F2D74"/>
    <w:rsid w:val="008F48D1"/>
    <w:rsid w:val="008F5556"/>
    <w:rsid w:val="008F5645"/>
    <w:rsid w:val="008F6589"/>
    <w:rsid w:val="00903C32"/>
    <w:rsid w:val="0090469E"/>
    <w:rsid w:val="00904C2B"/>
    <w:rsid w:val="0090511B"/>
    <w:rsid w:val="009056CB"/>
    <w:rsid w:val="00912F40"/>
    <w:rsid w:val="0091706D"/>
    <w:rsid w:val="0091720E"/>
    <w:rsid w:val="00921E9F"/>
    <w:rsid w:val="00921FAE"/>
    <w:rsid w:val="00923102"/>
    <w:rsid w:val="0093074B"/>
    <w:rsid w:val="00930895"/>
    <w:rsid w:val="0093256B"/>
    <w:rsid w:val="00936390"/>
    <w:rsid w:val="00937034"/>
    <w:rsid w:val="00937786"/>
    <w:rsid w:val="00940373"/>
    <w:rsid w:val="009416E8"/>
    <w:rsid w:val="00941A69"/>
    <w:rsid w:val="009428FB"/>
    <w:rsid w:val="00942B20"/>
    <w:rsid w:val="00945576"/>
    <w:rsid w:val="00946E2C"/>
    <w:rsid w:val="00947881"/>
    <w:rsid w:val="009504BF"/>
    <w:rsid w:val="00951D06"/>
    <w:rsid w:val="00953179"/>
    <w:rsid w:val="00953CDF"/>
    <w:rsid w:val="00955314"/>
    <w:rsid w:val="00955FFE"/>
    <w:rsid w:val="00960AF8"/>
    <w:rsid w:val="00961876"/>
    <w:rsid w:val="009671C2"/>
    <w:rsid w:val="00967B0B"/>
    <w:rsid w:val="0097064F"/>
    <w:rsid w:val="00970F18"/>
    <w:rsid w:val="00973013"/>
    <w:rsid w:val="00975800"/>
    <w:rsid w:val="009816A3"/>
    <w:rsid w:val="0098202D"/>
    <w:rsid w:val="00984831"/>
    <w:rsid w:val="00990D85"/>
    <w:rsid w:val="00991513"/>
    <w:rsid w:val="0099411A"/>
    <w:rsid w:val="00994CDD"/>
    <w:rsid w:val="009A2B19"/>
    <w:rsid w:val="009A67F9"/>
    <w:rsid w:val="009B187C"/>
    <w:rsid w:val="009B2E96"/>
    <w:rsid w:val="009B3C57"/>
    <w:rsid w:val="009B41BB"/>
    <w:rsid w:val="009B6FC7"/>
    <w:rsid w:val="009C0CDD"/>
    <w:rsid w:val="009C2B82"/>
    <w:rsid w:val="009C3F50"/>
    <w:rsid w:val="009C5338"/>
    <w:rsid w:val="009C5597"/>
    <w:rsid w:val="009C55FF"/>
    <w:rsid w:val="009C74E1"/>
    <w:rsid w:val="009C7E2A"/>
    <w:rsid w:val="009D0548"/>
    <w:rsid w:val="009D1128"/>
    <w:rsid w:val="009D1BBB"/>
    <w:rsid w:val="009D4AEA"/>
    <w:rsid w:val="009D4CF0"/>
    <w:rsid w:val="009D65AD"/>
    <w:rsid w:val="009D69D1"/>
    <w:rsid w:val="009D6D4F"/>
    <w:rsid w:val="009D74D7"/>
    <w:rsid w:val="009D76FB"/>
    <w:rsid w:val="009D786A"/>
    <w:rsid w:val="009E1D38"/>
    <w:rsid w:val="009E2382"/>
    <w:rsid w:val="009E25A8"/>
    <w:rsid w:val="009E3799"/>
    <w:rsid w:val="009E4CF6"/>
    <w:rsid w:val="009E5C21"/>
    <w:rsid w:val="009E5FBD"/>
    <w:rsid w:val="009E6142"/>
    <w:rsid w:val="009E68D6"/>
    <w:rsid w:val="009F1750"/>
    <w:rsid w:val="009F2191"/>
    <w:rsid w:val="009F4188"/>
    <w:rsid w:val="009F7F46"/>
    <w:rsid w:val="009F7FE4"/>
    <w:rsid w:val="00A02B4B"/>
    <w:rsid w:val="00A03B58"/>
    <w:rsid w:val="00A102A4"/>
    <w:rsid w:val="00A1187B"/>
    <w:rsid w:val="00A11E1D"/>
    <w:rsid w:val="00A1217A"/>
    <w:rsid w:val="00A12D39"/>
    <w:rsid w:val="00A1767D"/>
    <w:rsid w:val="00A248AB"/>
    <w:rsid w:val="00A24D36"/>
    <w:rsid w:val="00A26EC1"/>
    <w:rsid w:val="00A27289"/>
    <w:rsid w:val="00A3039C"/>
    <w:rsid w:val="00A30EEA"/>
    <w:rsid w:val="00A311F3"/>
    <w:rsid w:val="00A32AAE"/>
    <w:rsid w:val="00A34D86"/>
    <w:rsid w:val="00A3569E"/>
    <w:rsid w:val="00A36A37"/>
    <w:rsid w:val="00A406DB"/>
    <w:rsid w:val="00A407CE"/>
    <w:rsid w:val="00A529D9"/>
    <w:rsid w:val="00A53507"/>
    <w:rsid w:val="00A53A7E"/>
    <w:rsid w:val="00A5404D"/>
    <w:rsid w:val="00A571A8"/>
    <w:rsid w:val="00A579BB"/>
    <w:rsid w:val="00A60A65"/>
    <w:rsid w:val="00A60D81"/>
    <w:rsid w:val="00A63AD2"/>
    <w:rsid w:val="00A64AC6"/>
    <w:rsid w:val="00A64ACB"/>
    <w:rsid w:val="00A64DF4"/>
    <w:rsid w:val="00A64E04"/>
    <w:rsid w:val="00A66074"/>
    <w:rsid w:val="00A6780A"/>
    <w:rsid w:val="00A67A0A"/>
    <w:rsid w:val="00A70719"/>
    <w:rsid w:val="00A72D76"/>
    <w:rsid w:val="00A72EED"/>
    <w:rsid w:val="00A77001"/>
    <w:rsid w:val="00A82AB1"/>
    <w:rsid w:val="00A836D8"/>
    <w:rsid w:val="00A8381B"/>
    <w:rsid w:val="00A83B09"/>
    <w:rsid w:val="00A85780"/>
    <w:rsid w:val="00A858BB"/>
    <w:rsid w:val="00A92396"/>
    <w:rsid w:val="00A94152"/>
    <w:rsid w:val="00A943E2"/>
    <w:rsid w:val="00A9586C"/>
    <w:rsid w:val="00A97E58"/>
    <w:rsid w:val="00AA0283"/>
    <w:rsid w:val="00AA0E0F"/>
    <w:rsid w:val="00AA2BD4"/>
    <w:rsid w:val="00AA3278"/>
    <w:rsid w:val="00AA4DE9"/>
    <w:rsid w:val="00AA5A01"/>
    <w:rsid w:val="00AA7C67"/>
    <w:rsid w:val="00AB067C"/>
    <w:rsid w:val="00AB3BC8"/>
    <w:rsid w:val="00AB4319"/>
    <w:rsid w:val="00AB5424"/>
    <w:rsid w:val="00AB700E"/>
    <w:rsid w:val="00AB71E9"/>
    <w:rsid w:val="00AB7553"/>
    <w:rsid w:val="00AC04DC"/>
    <w:rsid w:val="00AC1E53"/>
    <w:rsid w:val="00AC1EAE"/>
    <w:rsid w:val="00AC261F"/>
    <w:rsid w:val="00AC4BCA"/>
    <w:rsid w:val="00AC56CB"/>
    <w:rsid w:val="00AC5D5F"/>
    <w:rsid w:val="00AC6E3C"/>
    <w:rsid w:val="00AD0725"/>
    <w:rsid w:val="00AD0A5E"/>
    <w:rsid w:val="00AD0FF3"/>
    <w:rsid w:val="00AD1B5A"/>
    <w:rsid w:val="00AD225C"/>
    <w:rsid w:val="00AD4094"/>
    <w:rsid w:val="00AD6BD6"/>
    <w:rsid w:val="00AE0EE3"/>
    <w:rsid w:val="00AE0EFE"/>
    <w:rsid w:val="00AE1005"/>
    <w:rsid w:val="00AE2736"/>
    <w:rsid w:val="00AE3224"/>
    <w:rsid w:val="00AE377A"/>
    <w:rsid w:val="00AE4267"/>
    <w:rsid w:val="00AE42BB"/>
    <w:rsid w:val="00AE4BBC"/>
    <w:rsid w:val="00AE4F77"/>
    <w:rsid w:val="00AE725D"/>
    <w:rsid w:val="00AF1141"/>
    <w:rsid w:val="00AF1EC9"/>
    <w:rsid w:val="00AF548A"/>
    <w:rsid w:val="00AF62BF"/>
    <w:rsid w:val="00B045FE"/>
    <w:rsid w:val="00B05B24"/>
    <w:rsid w:val="00B07AE3"/>
    <w:rsid w:val="00B14710"/>
    <w:rsid w:val="00B152BA"/>
    <w:rsid w:val="00B16952"/>
    <w:rsid w:val="00B17E7B"/>
    <w:rsid w:val="00B21E16"/>
    <w:rsid w:val="00B22A9F"/>
    <w:rsid w:val="00B23239"/>
    <w:rsid w:val="00B234D2"/>
    <w:rsid w:val="00B23B71"/>
    <w:rsid w:val="00B27825"/>
    <w:rsid w:val="00B30177"/>
    <w:rsid w:val="00B318F7"/>
    <w:rsid w:val="00B31935"/>
    <w:rsid w:val="00B31B9A"/>
    <w:rsid w:val="00B31C63"/>
    <w:rsid w:val="00B34692"/>
    <w:rsid w:val="00B34E1C"/>
    <w:rsid w:val="00B34F15"/>
    <w:rsid w:val="00B353A0"/>
    <w:rsid w:val="00B3550C"/>
    <w:rsid w:val="00B35916"/>
    <w:rsid w:val="00B35EA7"/>
    <w:rsid w:val="00B35FA0"/>
    <w:rsid w:val="00B3625C"/>
    <w:rsid w:val="00B3724A"/>
    <w:rsid w:val="00B379EF"/>
    <w:rsid w:val="00B4192A"/>
    <w:rsid w:val="00B41990"/>
    <w:rsid w:val="00B423C7"/>
    <w:rsid w:val="00B4605B"/>
    <w:rsid w:val="00B463C3"/>
    <w:rsid w:val="00B50444"/>
    <w:rsid w:val="00B51547"/>
    <w:rsid w:val="00B5237F"/>
    <w:rsid w:val="00B5374B"/>
    <w:rsid w:val="00B604E3"/>
    <w:rsid w:val="00B63CA6"/>
    <w:rsid w:val="00B64128"/>
    <w:rsid w:val="00B667F7"/>
    <w:rsid w:val="00B67C7F"/>
    <w:rsid w:val="00B72E4A"/>
    <w:rsid w:val="00B772B5"/>
    <w:rsid w:val="00B80B01"/>
    <w:rsid w:val="00B81D70"/>
    <w:rsid w:val="00B82A68"/>
    <w:rsid w:val="00B84631"/>
    <w:rsid w:val="00B8566C"/>
    <w:rsid w:val="00B85AA7"/>
    <w:rsid w:val="00B877EE"/>
    <w:rsid w:val="00B9292E"/>
    <w:rsid w:val="00B93E6D"/>
    <w:rsid w:val="00B94B60"/>
    <w:rsid w:val="00B94D2D"/>
    <w:rsid w:val="00B94D32"/>
    <w:rsid w:val="00B9539E"/>
    <w:rsid w:val="00B96B12"/>
    <w:rsid w:val="00BA1AD0"/>
    <w:rsid w:val="00BA351E"/>
    <w:rsid w:val="00BB2064"/>
    <w:rsid w:val="00BB4D7F"/>
    <w:rsid w:val="00BB532A"/>
    <w:rsid w:val="00BB5C5C"/>
    <w:rsid w:val="00BB5E26"/>
    <w:rsid w:val="00BB5F75"/>
    <w:rsid w:val="00BB6793"/>
    <w:rsid w:val="00BB6CDD"/>
    <w:rsid w:val="00BB7A50"/>
    <w:rsid w:val="00BC041A"/>
    <w:rsid w:val="00BC1CC5"/>
    <w:rsid w:val="00BC494D"/>
    <w:rsid w:val="00BC497E"/>
    <w:rsid w:val="00BD0693"/>
    <w:rsid w:val="00BD2000"/>
    <w:rsid w:val="00BD3A2F"/>
    <w:rsid w:val="00BD3E8C"/>
    <w:rsid w:val="00BD4096"/>
    <w:rsid w:val="00BD40F4"/>
    <w:rsid w:val="00BD709D"/>
    <w:rsid w:val="00BE1A00"/>
    <w:rsid w:val="00BE36DF"/>
    <w:rsid w:val="00BE52FF"/>
    <w:rsid w:val="00BE562D"/>
    <w:rsid w:val="00BE63D6"/>
    <w:rsid w:val="00BF37CA"/>
    <w:rsid w:val="00BF45E5"/>
    <w:rsid w:val="00BF5F54"/>
    <w:rsid w:val="00BF6218"/>
    <w:rsid w:val="00BF6560"/>
    <w:rsid w:val="00C00EDF"/>
    <w:rsid w:val="00C0474A"/>
    <w:rsid w:val="00C07F94"/>
    <w:rsid w:val="00C1042D"/>
    <w:rsid w:val="00C113E6"/>
    <w:rsid w:val="00C1377D"/>
    <w:rsid w:val="00C13F0B"/>
    <w:rsid w:val="00C13F57"/>
    <w:rsid w:val="00C14F21"/>
    <w:rsid w:val="00C21B93"/>
    <w:rsid w:val="00C24311"/>
    <w:rsid w:val="00C3015F"/>
    <w:rsid w:val="00C31813"/>
    <w:rsid w:val="00C319F4"/>
    <w:rsid w:val="00C31C23"/>
    <w:rsid w:val="00C337AD"/>
    <w:rsid w:val="00C34162"/>
    <w:rsid w:val="00C3613C"/>
    <w:rsid w:val="00C36842"/>
    <w:rsid w:val="00C37620"/>
    <w:rsid w:val="00C37AB7"/>
    <w:rsid w:val="00C40C61"/>
    <w:rsid w:val="00C413A9"/>
    <w:rsid w:val="00C42AEC"/>
    <w:rsid w:val="00C42E0C"/>
    <w:rsid w:val="00C4355D"/>
    <w:rsid w:val="00C452AD"/>
    <w:rsid w:val="00C46212"/>
    <w:rsid w:val="00C46715"/>
    <w:rsid w:val="00C55152"/>
    <w:rsid w:val="00C56E5F"/>
    <w:rsid w:val="00C60921"/>
    <w:rsid w:val="00C61BF1"/>
    <w:rsid w:val="00C62532"/>
    <w:rsid w:val="00C628A2"/>
    <w:rsid w:val="00C63A1B"/>
    <w:rsid w:val="00C67F0E"/>
    <w:rsid w:val="00C70127"/>
    <w:rsid w:val="00C71F6F"/>
    <w:rsid w:val="00C72900"/>
    <w:rsid w:val="00C750BC"/>
    <w:rsid w:val="00C75F7C"/>
    <w:rsid w:val="00C76DBC"/>
    <w:rsid w:val="00C773F3"/>
    <w:rsid w:val="00C77809"/>
    <w:rsid w:val="00C803A3"/>
    <w:rsid w:val="00C806E1"/>
    <w:rsid w:val="00C8088B"/>
    <w:rsid w:val="00C80B53"/>
    <w:rsid w:val="00C810C0"/>
    <w:rsid w:val="00C8348F"/>
    <w:rsid w:val="00C846D3"/>
    <w:rsid w:val="00C85C41"/>
    <w:rsid w:val="00C85C8F"/>
    <w:rsid w:val="00C87E7C"/>
    <w:rsid w:val="00C91864"/>
    <w:rsid w:val="00C93B34"/>
    <w:rsid w:val="00C94909"/>
    <w:rsid w:val="00C955EC"/>
    <w:rsid w:val="00CA0245"/>
    <w:rsid w:val="00CA2292"/>
    <w:rsid w:val="00CA290E"/>
    <w:rsid w:val="00CA2E10"/>
    <w:rsid w:val="00CA5DC6"/>
    <w:rsid w:val="00CB1228"/>
    <w:rsid w:val="00CB2210"/>
    <w:rsid w:val="00CB2583"/>
    <w:rsid w:val="00CB324A"/>
    <w:rsid w:val="00CB331D"/>
    <w:rsid w:val="00CB550E"/>
    <w:rsid w:val="00CB7951"/>
    <w:rsid w:val="00CB7B40"/>
    <w:rsid w:val="00CC1326"/>
    <w:rsid w:val="00CC1561"/>
    <w:rsid w:val="00CC2B83"/>
    <w:rsid w:val="00CC3853"/>
    <w:rsid w:val="00CC40BE"/>
    <w:rsid w:val="00CC46BC"/>
    <w:rsid w:val="00CC480F"/>
    <w:rsid w:val="00CC66CD"/>
    <w:rsid w:val="00CC6A54"/>
    <w:rsid w:val="00CD0E67"/>
    <w:rsid w:val="00CD4AD2"/>
    <w:rsid w:val="00CD51C1"/>
    <w:rsid w:val="00CD52C3"/>
    <w:rsid w:val="00CD5ABF"/>
    <w:rsid w:val="00CD5C18"/>
    <w:rsid w:val="00CE0B93"/>
    <w:rsid w:val="00CE266F"/>
    <w:rsid w:val="00CE4066"/>
    <w:rsid w:val="00CE4AAC"/>
    <w:rsid w:val="00CE5B51"/>
    <w:rsid w:val="00CE6850"/>
    <w:rsid w:val="00CF2B4E"/>
    <w:rsid w:val="00CF34E4"/>
    <w:rsid w:val="00CF3B87"/>
    <w:rsid w:val="00CF3D53"/>
    <w:rsid w:val="00CF6056"/>
    <w:rsid w:val="00D003A0"/>
    <w:rsid w:val="00D009CC"/>
    <w:rsid w:val="00D02784"/>
    <w:rsid w:val="00D02A78"/>
    <w:rsid w:val="00D03366"/>
    <w:rsid w:val="00D03D59"/>
    <w:rsid w:val="00D0479A"/>
    <w:rsid w:val="00D050A9"/>
    <w:rsid w:val="00D113AB"/>
    <w:rsid w:val="00D12530"/>
    <w:rsid w:val="00D12EB1"/>
    <w:rsid w:val="00D1335C"/>
    <w:rsid w:val="00D134ED"/>
    <w:rsid w:val="00D143E7"/>
    <w:rsid w:val="00D16890"/>
    <w:rsid w:val="00D20CD3"/>
    <w:rsid w:val="00D21CAB"/>
    <w:rsid w:val="00D259FE"/>
    <w:rsid w:val="00D25F87"/>
    <w:rsid w:val="00D273A1"/>
    <w:rsid w:val="00D27C66"/>
    <w:rsid w:val="00D33D4F"/>
    <w:rsid w:val="00D34590"/>
    <w:rsid w:val="00D35165"/>
    <w:rsid w:val="00D374AC"/>
    <w:rsid w:val="00D417C6"/>
    <w:rsid w:val="00D43714"/>
    <w:rsid w:val="00D44A2A"/>
    <w:rsid w:val="00D461FA"/>
    <w:rsid w:val="00D5106C"/>
    <w:rsid w:val="00D518B7"/>
    <w:rsid w:val="00D53C5E"/>
    <w:rsid w:val="00D54CF7"/>
    <w:rsid w:val="00D55E26"/>
    <w:rsid w:val="00D55F7B"/>
    <w:rsid w:val="00D6071E"/>
    <w:rsid w:val="00D61DFD"/>
    <w:rsid w:val="00D61FFC"/>
    <w:rsid w:val="00D64283"/>
    <w:rsid w:val="00D6626B"/>
    <w:rsid w:val="00D70C2D"/>
    <w:rsid w:val="00D715F5"/>
    <w:rsid w:val="00D716AC"/>
    <w:rsid w:val="00D7237C"/>
    <w:rsid w:val="00D72777"/>
    <w:rsid w:val="00D74672"/>
    <w:rsid w:val="00D7791F"/>
    <w:rsid w:val="00D77C86"/>
    <w:rsid w:val="00D77CA6"/>
    <w:rsid w:val="00D814A4"/>
    <w:rsid w:val="00D814C9"/>
    <w:rsid w:val="00D93BEF"/>
    <w:rsid w:val="00D96796"/>
    <w:rsid w:val="00D97514"/>
    <w:rsid w:val="00DA25AB"/>
    <w:rsid w:val="00DA315B"/>
    <w:rsid w:val="00DA3692"/>
    <w:rsid w:val="00DA3B46"/>
    <w:rsid w:val="00DA63E0"/>
    <w:rsid w:val="00DA64D0"/>
    <w:rsid w:val="00DA7BDA"/>
    <w:rsid w:val="00DB086D"/>
    <w:rsid w:val="00DB19F2"/>
    <w:rsid w:val="00DB25EA"/>
    <w:rsid w:val="00DB408F"/>
    <w:rsid w:val="00DB5FF1"/>
    <w:rsid w:val="00DB67F4"/>
    <w:rsid w:val="00DB681C"/>
    <w:rsid w:val="00DB7122"/>
    <w:rsid w:val="00DB741A"/>
    <w:rsid w:val="00DC09AE"/>
    <w:rsid w:val="00DC147E"/>
    <w:rsid w:val="00DC26B6"/>
    <w:rsid w:val="00DC28A7"/>
    <w:rsid w:val="00DC4438"/>
    <w:rsid w:val="00DC4E6B"/>
    <w:rsid w:val="00DD25D1"/>
    <w:rsid w:val="00DD33BB"/>
    <w:rsid w:val="00DD3A2B"/>
    <w:rsid w:val="00DD4279"/>
    <w:rsid w:val="00DD5365"/>
    <w:rsid w:val="00DD6CAA"/>
    <w:rsid w:val="00DD7F0E"/>
    <w:rsid w:val="00DE0D0B"/>
    <w:rsid w:val="00DE21C3"/>
    <w:rsid w:val="00DE2321"/>
    <w:rsid w:val="00DE4A74"/>
    <w:rsid w:val="00DE593D"/>
    <w:rsid w:val="00DE5C3D"/>
    <w:rsid w:val="00DE64F0"/>
    <w:rsid w:val="00DE7CD3"/>
    <w:rsid w:val="00DF4F5C"/>
    <w:rsid w:val="00DF625B"/>
    <w:rsid w:val="00DF6726"/>
    <w:rsid w:val="00E01338"/>
    <w:rsid w:val="00E013AC"/>
    <w:rsid w:val="00E021ED"/>
    <w:rsid w:val="00E0384A"/>
    <w:rsid w:val="00E0389C"/>
    <w:rsid w:val="00E03F07"/>
    <w:rsid w:val="00E04C32"/>
    <w:rsid w:val="00E04D08"/>
    <w:rsid w:val="00E06775"/>
    <w:rsid w:val="00E06832"/>
    <w:rsid w:val="00E0683A"/>
    <w:rsid w:val="00E2090E"/>
    <w:rsid w:val="00E2241D"/>
    <w:rsid w:val="00E22BFB"/>
    <w:rsid w:val="00E26E6A"/>
    <w:rsid w:val="00E33213"/>
    <w:rsid w:val="00E35667"/>
    <w:rsid w:val="00E3637C"/>
    <w:rsid w:val="00E36559"/>
    <w:rsid w:val="00E3788E"/>
    <w:rsid w:val="00E444C0"/>
    <w:rsid w:val="00E5156A"/>
    <w:rsid w:val="00E51D83"/>
    <w:rsid w:val="00E52202"/>
    <w:rsid w:val="00E52D5B"/>
    <w:rsid w:val="00E53195"/>
    <w:rsid w:val="00E537F1"/>
    <w:rsid w:val="00E54AB7"/>
    <w:rsid w:val="00E570BF"/>
    <w:rsid w:val="00E57839"/>
    <w:rsid w:val="00E57EF7"/>
    <w:rsid w:val="00E637BE"/>
    <w:rsid w:val="00E64C53"/>
    <w:rsid w:val="00E65C34"/>
    <w:rsid w:val="00E67009"/>
    <w:rsid w:val="00E67090"/>
    <w:rsid w:val="00E71563"/>
    <w:rsid w:val="00E75D9F"/>
    <w:rsid w:val="00E77FC7"/>
    <w:rsid w:val="00E804CD"/>
    <w:rsid w:val="00E82AD9"/>
    <w:rsid w:val="00E82E87"/>
    <w:rsid w:val="00E8465A"/>
    <w:rsid w:val="00E84FC4"/>
    <w:rsid w:val="00E850DD"/>
    <w:rsid w:val="00E85385"/>
    <w:rsid w:val="00E859BF"/>
    <w:rsid w:val="00E8698E"/>
    <w:rsid w:val="00E86AD4"/>
    <w:rsid w:val="00E87125"/>
    <w:rsid w:val="00E877E8"/>
    <w:rsid w:val="00E961D1"/>
    <w:rsid w:val="00E9622D"/>
    <w:rsid w:val="00E96B94"/>
    <w:rsid w:val="00EA2D02"/>
    <w:rsid w:val="00EA3BD4"/>
    <w:rsid w:val="00EA49B9"/>
    <w:rsid w:val="00EA4E6D"/>
    <w:rsid w:val="00EA53B2"/>
    <w:rsid w:val="00EB0316"/>
    <w:rsid w:val="00EB09CC"/>
    <w:rsid w:val="00EB1370"/>
    <w:rsid w:val="00EB1B9A"/>
    <w:rsid w:val="00EB1E89"/>
    <w:rsid w:val="00EB2B48"/>
    <w:rsid w:val="00EB38D0"/>
    <w:rsid w:val="00EB49F3"/>
    <w:rsid w:val="00EB4A55"/>
    <w:rsid w:val="00EB4E7F"/>
    <w:rsid w:val="00EB634A"/>
    <w:rsid w:val="00EC01D7"/>
    <w:rsid w:val="00EC48D6"/>
    <w:rsid w:val="00EC6303"/>
    <w:rsid w:val="00EC7794"/>
    <w:rsid w:val="00ED107B"/>
    <w:rsid w:val="00ED12B8"/>
    <w:rsid w:val="00ED388B"/>
    <w:rsid w:val="00ED5134"/>
    <w:rsid w:val="00ED5B72"/>
    <w:rsid w:val="00EE079A"/>
    <w:rsid w:val="00EE0906"/>
    <w:rsid w:val="00EE0920"/>
    <w:rsid w:val="00EE0C32"/>
    <w:rsid w:val="00EE0D18"/>
    <w:rsid w:val="00EE14DE"/>
    <w:rsid w:val="00EE2A35"/>
    <w:rsid w:val="00EE480F"/>
    <w:rsid w:val="00EE588F"/>
    <w:rsid w:val="00EE6EC2"/>
    <w:rsid w:val="00EF0BD2"/>
    <w:rsid w:val="00EF1CBD"/>
    <w:rsid w:val="00EF47E7"/>
    <w:rsid w:val="00F00399"/>
    <w:rsid w:val="00F021C3"/>
    <w:rsid w:val="00F10109"/>
    <w:rsid w:val="00F1070E"/>
    <w:rsid w:val="00F10C33"/>
    <w:rsid w:val="00F116A9"/>
    <w:rsid w:val="00F12DC7"/>
    <w:rsid w:val="00F12F9A"/>
    <w:rsid w:val="00F1764E"/>
    <w:rsid w:val="00F17AAB"/>
    <w:rsid w:val="00F20F57"/>
    <w:rsid w:val="00F21647"/>
    <w:rsid w:val="00F21653"/>
    <w:rsid w:val="00F21E1E"/>
    <w:rsid w:val="00F23720"/>
    <w:rsid w:val="00F24188"/>
    <w:rsid w:val="00F25FB4"/>
    <w:rsid w:val="00F26917"/>
    <w:rsid w:val="00F30B14"/>
    <w:rsid w:val="00F31A8A"/>
    <w:rsid w:val="00F33327"/>
    <w:rsid w:val="00F35C4F"/>
    <w:rsid w:val="00F4080F"/>
    <w:rsid w:val="00F41A1F"/>
    <w:rsid w:val="00F41BE6"/>
    <w:rsid w:val="00F42EDA"/>
    <w:rsid w:val="00F42F67"/>
    <w:rsid w:val="00F43096"/>
    <w:rsid w:val="00F43A80"/>
    <w:rsid w:val="00F4419C"/>
    <w:rsid w:val="00F44C46"/>
    <w:rsid w:val="00F46586"/>
    <w:rsid w:val="00F479CC"/>
    <w:rsid w:val="00F51105"/>
    <w:rsid w:val="00F56B40"/>
    <w:rsid w:val="00F573E0"/>
    <w:rsid w:val="00F57925"/>
    <w:rsid w:val="00F60004"/>
    <w:rsid w:val="00F616D8"/>
    <w:rsid w:val="00F61EA3"/>
    <w:rsid w:val="00F633BB"/>
    <w:rsid w:val="00F64F0A"/>
    <w:rsid w:val="00F65E6A"/>
    <w:rsid w:val="00F6611E"/>
    <w:rsid w:val="00F71681"/>
    <w:rsid w:val="00F71A38"/>
    <w:rsid w:val="00F71E12"/>
    <w:rsid w:val="00F7479C"/>
    <w:rsid w:val="00F75DB5"/>
    <w:rsid w:val="00F7681C"/>
    <w:rsid w:val="00F7695D"/>
    <w:rsid w:val="00F76C8C"/>
    <w:rsid w:val="00F8083B"/>
    <w:rsid w:val="00F81D33"/>
    <w:rsid w:val="00F822EA"/>
    <w:rsid w:val="00F82B4D"/>
    <w:rsid w:val="00F82F9D"/>
    <w:rsid w:val="00F84EB4"/>
    <w:rsid w:val="00F85849"/>
    <w:rsid w:val="00F9144C"/>
    <w:rsid w:val="00F93D06"/>
    <w:rsid w:val="00F94B98"/>
    <w:rsid w:val="00F95C1E"/>
    <w:rsid w:val="00FA1A12"/>
    <w:rsid w:val="00FA2095"/>
    <w:rsid w:val="00FA38D5"/>
    <w:rsid w:val="00FB07B3"/>
    <w:rsid w:val="00FB1A5C"/>
    <w:rsid w:val="00FB1E9D"/>
    <w:rsid w:val="00FB2791"/>
    <w:rsid w:val="00FB2961"/>
    <w:rsid w:val="00FB339F"/>
    <w:rsid w:val="00FB3EF2"/>
    <w:rsid w:val="00FB54BE"/>
    <w:rsid w:val="00FB5514"/>
    <w:rsid w:val="00FC03A4"/>
    <w:rsid w:val="00FC0573"/>
    <w:rsid w:val="00FC1D4D"/>
    <w:rsid w:val="00FC2200"/>
    <w:rsid w:val="00FC2591"/>
    <w:rsid w:val="00FC2F2F"/>
    <w:rsid w:val="00FC6EA6"/>
    <w:rsid w:val="00FC773A"/>
    <w:rsid w:val="00FD02DA"/>
    <w:rsid w:val="00FD14AB"/>
    <w:rsid w:val="00FD18FF"/>
    <w:rsid w:val="00FD723A"/>
    <w:rsid w:val="00FE0773"/>
    <w:rsid w:val="00FE0B43"/>
    <w:rsid w:val="00FE3EE2"/>
    <w:rsid w:val="00FE4772"/>
    <w:rsid w:val="00FE6F49"/>
    <w:rsid w:val="00FE72F8"/>
    <w:rsid w:val="00FF0131"/>
    <w:rsid w:val="00FF18D0"/>
    <w:rsid w:val="00FF3214"/>
    <w:rsid w:val="00FF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3C2656"/>
  <w15:docId w15:val="{E9749423-9B7E-4C38-94CE-DC8E626C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4E6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2D35FB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F193E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2F193E"/>
    <w:rPr>
      <w:rFonts w:ascii="Segoe UI" w:hAnsi="Segoe UI"/>
      <w:sz w:val="18"/>
      <w:szCs w:val="22"/>
    </w:rPr>
  </w:style>
  <w:style w:type="table" w:styleId="ab">
    <w:name w:val="Table Grid"/>
    <w:basedOn w:val="a1"/>
    <w:rsid w:val="0058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74849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506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3f3-bhok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903C9-FF78-4ADD-959E-35790E87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b3f3-bhok</dc:creator>
  <cp:keywords/>
  <dc:description/>
  <cp:lastModifiedBy>DLA-PC</cp:lastModifiedBy>
  <cp:revision>2</cp:revision>
  <cp:lastPrinted>2023-05-15T04:00:00Z</cp:lastPrinted>
  <dcterms:created xsi:type="dcterms:W3CDTF">2023-05-16T09:18:00Z</dcterms:created>
  <dcterms:modified xsi:type="dcterms:W3CDTF">2023-05-16T09:18:00Z</dcterms:modified>
</cp:coreProperties>
</file>