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2E8C" w14:textId="77777777" w:rsidR="00624D49" w:rsidRDefault="00624D49" w:rsidP="00F3708B">
      <w:pPr>
        <w:pStyle w:val="1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75F017F1" wp14:editId="16D37CCD">
            <wp:simplePos x="0" y="0"/>
            <wp:positionH relativeFrom="column">
              <wp:posOffset>2319181</wp:posOffset>
            </wp:positionH>
            <wp:positionV relativeFrom="paragraph">
              <wp:posOffset>-96880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08ED3" w14:textId="7E711231" w:rsidR="00624D49" w:rsidRDefault="00624D49" w:rsidP="00A22FBE">
      <w:pPr>
        <w:rPr>
          <w:rFonts w:ascii="TH SarabunIT๙" w:hAnsi="TH SarabunIT๙" w:cs="TH SarabunIT๙"/>
        </w:rPr>
      </w:pPr>
    </w:p>
    <w:p w14:paraId="2143DF97" w14:textId="77777777" w:rsidR="00624D49" w:rsidRDefault="00624D49" w:rsidP="00A22FBE">
      <w:pPr>
        <w:rPr>
          <w:rFonts w:ascii="TH SarabunIT๙" w:hAnsi="TH SarabunIT๙" w:cs="TH SarabunIT๙"/>
        </w:rPr>
      </w:pPr>
    </w:p>
    <w:p w14:paraId="43E55A67" w14:textId="5AB6A491" w:rsidR="006C7A49" w:rsidRPr="00FD0204" w:rsidRDefault="006C7A49" w:rsidP="00A22FBE">
      <w:pPr>
        <w:rPr>
          <w:rFonts w:ascii="TH SarabunIT๙" w:hAnsi="TH SarabunIT๙" w:cs="TH SarabunIT๙"/>
          <w:cs/>
        </w:rPr>
      </w:pPr>
      <w:r w:rsidRPr="00FD0204">
        <w:rPr>
          <w:rFonts w:ascii="TH SarabunIT๙" w:hAnsi="TH SarabunIT๙" w:cs="TH SarabunIT๙"/>
          <w:cs/>
        </w:rPr>
        <w:t>ที่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มท</w:t>
      </w:r>
      <w:r w:rsidR="0039402C">
        <w:rPr>
          <w:rFonts w:ascii="TH SarabunIT๙" w:hAnsi="TH SarabunIT๙" w:cs="TH SarabunIT๙" w:hint="cs"/>
          <w:cs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0816.4</w:t>
      </w:r>
      <w:r w:rsidRPr="00FD0204">
        <w:rPr>
          <w:rFonts w:ascii="TH SarabunIT๙" w:hAnsi="TH SarabunIT๙" w:cs="TH SarabunIT๙"/>
        </w:rPr>
        <w:t>/</w:t>
      </w:r>
      <w:r w:rsidR="00FD0204" w:rsidRPr="00FD0204">
        <w:rPr>
          <w:rFonts w:ascii="TH SarabunIT๙" w:hAnsi="TH SarabunIT๙" w:cs="TH SarabunIT๙"/>
          <w:cs/>
        </w:rPr>
        <w:t>ว</w:t>
      </w:r>
    </w:p>
    <w:p w14:paraId="7111D520" w14:textId="7631F8D5" w:rsidR="009D4E89" w:rsidRPr="00837A10" w:rsidRDefault="009D4E89" w:rsidP="00837A10">
      <w:pPr>
        <w:spacing w:before="120"/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C63193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</w:t>
      </w:r>
      <w:r w:rsidR="00E04E49">
        <w:rPr>
          <w:rFonts w:ascii="TH SarabunIT๙" w:hAnsi="TH SarabunIT๙" w:cs="TH SarabunIT๙" w:hint="cs"/>
          <w:cs/>
        </w:rPr>
        <w:t>ด</w:t>
      </w:r>
      <w:r w:rsidR="00831AA1">
        <w:rPr>
          <w:rFonts w:ascii="TH SarabunIT๙" w:hAnsi="TH SarabunIT๙" w:cs="TH SarabunIT๙" w:hint="cs"/>
          <w:cs/>
        </w:rPr>
        <w:t xml:space="preserve"> </w:t>
      </w:r>
      <w:r w:rsidR="00831AA1">
        <w:rPr>
          <w:rFonts w:ascii="TH SarabunIT๙" w:hAnsi="TH SarabunIT๙" w:cs="TH SarabunIT๙"/>
        </w:rPr>
        <w:t>(</w:t>
      </w:r>
      <w:r w:rsidR="00831AA1">
        <w:rPr>
          <w:rFonts w:ascii="TH SarabunIT๙" w:hAnsi="TH SarabunIT๙" w:cs="TH SarabunIT๙" w:hint="cs"/>
          <w:cs/>
        </w:rPr>
        <w:t>ตามบัญชีแนบท้าย</w:t>
      </w:r>
      <w:r w:rsidR="00831AA1">
        <w:rPr>
          <w:rFonts w:ascii="TH SarabunIT๙" w:hAnsi="TH SarabunIT๙" w:cs="TH SarabunIT๙"/>
        </w:rPr>
        <w:t>)</w:t>
      </w:r>
      <w:r w:rsidR="00A9628D">
        <w:rPr>
          <w:rFonts w:ascii="TH SarabunIT๙" w:hAnsi="TH SarabunIT๙" w:cs="TH SarabunIT๙" w:hint="cs"/>
          <w:cs/>
        </w:rPr>
        <w:t xml:space="preserve"> </w:t>
      </w:r>
      <w:r w:rsidR="00A9628D" w:rsidRPr="00AC0F62">
        <w:rPr>
          <w:rFonts w:ascii="TH SarabunIT๙" w:hAnsi="TH SarabunIT๙" w:cs="TH SarabunIT๙"/>
          <w:color w:val="FFFFFF" w:themeColor="background1"/>
        </w:rPr>
        <w:t>(</w:t>
      </w:r>
      <w:r w:rsidR="00A9628D" w:rsidRPr="00AC0F62">
        <w:rPr>
          <w:rFonts w:ascii="TH SarabunIT๙" w:hAnsi="TH SarabunIT๙" w:cs="TH SarabunIT๙" w:hint="cs"/>
          <w:color w:val="FFFFFF" w:themeColor="background1"/>
          <w:cs/>
        </w:rPr>
        <w:t>ตามบัญชีแนบท้าย</w:t>
      </w:r>
      <w:r w:rsidR="00A9628D" w:rsidRPr="00AC0F62">
        <w:rPr>
          <w:rFonts w:ascii="TH SarabunIT๙" w:hAnsi="TH SarabunIT๙" w:cs="TH SarabunIT๙"/>
          <w:color w:val="FFFFFF" w:themeColor="background1"/>
        </w:rPr>
        <w:t>)</w:t>
      </w:r>
      <w:r w:rsidR="00F62589">
        <w:rPr>
          <w:rFonts w:ascii="TH SarabunIT๙" w:hAnsi="TH SarabunIT๙" w:cs="TH SarabunIT๙" w:hint="cs"/>
          <w:cs/>
        </w:rPr>
        <w:t xml:space="preserve"> </w:t>
      </w:r>
    </w:p>
    <w:p w14:paraId="29DEC8CF" w14:textId="7C596F2F" w:rsidR="00136799" w:rsidRDefault="00136799" w:rsidP="00F9059C">
      <w:pPr>
        <w:pStyle w:val="3"/>
        <w:tabs>
          <w:tab w:val="clear" w:pos="1134"/>
          <w:tab w:val="clear" w:pos="1560"/>
        </w:tabs>
        <w:spacing w:before="360" w:line="240" w:lineRule="auto"/>
        <w:ind w:firstLine="1418"/>
        <w:rPr>
          <w:rFonts w:ascii="TH SarabunIT๙" w:hAnsi="TH SarabunIT๙" w:cs="TH SarabunIT๙"/>
          <w:cs/>
        </w:rPr>
      </w:pPr>
      <w:r w:rsidRPr="00F5201D">
        <w:rPr>
          <w:rFonts w:ascii="TH SarabunIT๙" w:hAnsi="TH SarabunIT๙" w:cs="TH SarabunIT๙" w:hint="cs"/>
          <w:spacing w:val="-10"/>
          <w:cs/>
        </w:rPr>
        <w:t>ตามหนังสือกรมส่งเสริมการปกครองท้องถิ่น ที่ มท 0816.4/ ว 324 ลงวันที่ 26 มกราคม 2566</w:t>
      </w:r>
      <w:r w:rsidR="00F5201D">
        <w:rPr>
          <w:rFonts w:ascii="TH SarabunIT๙" w:hAnsi="TH SarabunIT๙" w:cs="TH SarabunIT๙" w:hint="cs"/>
          <w:cs/>
        </w:rPr>
        <w:t xml:space="preserve"> </w:t>
      </w:r>
      <w:r w:rsidR="005219C9">
        <w:rPr>
          <w:rFonts w:ascii="TH SarabunIT๙" w:hAnsi="TH SarabunIT๙" w:cs="TH SarabunIT๙" w:hint="cs"/>
          <w:cs/>
        </w:rPr>
        <w:t>ได้ขอความร่วมมือจังหวัดแจ้งองค์กรปกครองส่วนท้องถิ่นที่มีศูนย์พัฒนาเด็กเล็กในสังกัด พิจารณาอนุญาต</w:t>
      </w:r>
      <w:r w:rsidR="00D2128E">
        <w:rPr>
          <w:rFonts w:ascii="TH SarabunIT๙" w:hAnsi="TH SarabunIT๙" w:cs="TH SarabunIT๙"/>
          <w:cs/>
        </w:rPr>
        <w:br/>
      </w:r>
      <w:r w:rsidR="005219C9">
        <w:rPr>
          <w:rFonts w:ascii="TH SarabunIT๙" w:hAnsi="TH SarabunIT๙" w:cs="TH SarabunIT๙" w:hint="cs"/>
          <w:cs/>
        </w:rPr>
        <w:t>และส่งครูและผู้ดูแลเด็ก เข้ารับการอบรมโครงการพัฒนาการศึกษาปฐมวัยเชิงพหุวัฒนธรรมศึกษา</w:t>
      </w:r>
      <w:r w:rsidR="00D2128E">
        <w:rPr>
          <w:rFonts w:ascii="TH SarabunIT๙" w:hAnsi="TH SarabunIT๙" w:cs="TH SarabunIT๙"/>
          <w:cs/>
        </w:rPr>
        <w:br/>
      </w:r>
      <w:r w:rsidR="005219C9">
        <w:rPr>
          <w:rFonts w:ascii="TH SarabunIT๙" w:hAnsi="TH SarabunIT๙" w:cs="TH SarabunIT๙" w:hint="cs"/>
          <w:cs/>
        </w:rPr>
        <w:t>ของศูนย์พัฒนาเด็กเล็กสังกัดองค์กรปกครองส่วนท้องถิ่นในพื้นที่จังหวัดชายแดนภาคใต้ ประจำปีงบประมาณ พ.ศ. 2566</w:t>
      </w:r>
      <w:r w:rsidR="00F9059C">
        <w:rPr>
          <w:rFonts w:ascii="TH SarabunIT๙" w:hAnsi="TH SarabunIT๙" w:cs="TH SarabunIT๙" w:hint="cs"/>
          <w:cs/>
        </w:rPr>
        <w:t xml:space="preserve"> ระหว่างวันที่ 8 มีนาคม </w:t>
      </w:r>
      <w:r w:rsidR="00F9059C">
        <w:rPr>
          <w:rFonts w:ascii="TH SarabunIT๙" w:hAnsi="TH SarabunIT๙" w:cs="TH SarabunIT๙"/>
          <w:cs/>
        </w:rPr>
        <w:t>–</w:t>
      </w:r>
      <w:r w:rsidR="00F9059C">
        <w:rPr>
          <w:rFonts w:ascii="TH SarabunIT๙" w:hAnsi="TH SarabunIT๙" w:cs="TH SarabunIT๙" w:hint="cs"/>
          <w:cs/>
        </w:rPr>
        <w:t xml:space="preserve"> 26 พฤษภาคม 2566 ณ โรงแรมสยามออเรียนทัล อำเภอหาดใหญ่ จังหวัดสงขลา</w:t>
      </w:r>
      <w:r w:rsidR="009913CF">
        <w:rPr>
          <w:rFonts w:ascii="TH SarabunIT๙" w:hAnsi="TH SarabunIT๙" w:cs="TH SarabunIT๙" w:hint="cs"/>
          <w:cs/>
        </w:rPr>
        <w:t xml:space="preserve"> </w:t>
      </w:r>
      <w:r w:rsidR="00F9059C">
        <w:rPr>
          <w:rFonts w:ascii="TH SarabunIT๙" w:hAnsi="TH SarabunIT๙" w:cs="TH SarabunIT๙" w:hint="cs"/>
          <w:cs/>
        </w:rPr>
        <w:t>นั้น</w:t>
      </w:r>
      <w:r w:rsidR="005219C9">
        <w:rPr>
          <w:rFonts w:ascii="TH SarabunIT๙" w:hAnsi="TH SarabunIT๙" w:cs="TH SarabunIT๙" w:hint="cs"/>
          <w:cs/>
        </w:rPr>
        <w:t xml:space="preserve"> </w:t>
      </w:r>
    </w:p>
    <w:p w14:paraId="66BB8C9C" w14:textId="32BD9AD3" w:rsidR="00E91C9F" w:rsidRDefault="00CD453A" w:rsidP="005E5C3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C71114">
        <w:rPr>
          <w:rFonts w:ascii="TH SarabunIT๙" w:hAnsi="TH SarabunIT๙" w:cs="TH SarabunIT๙" w:hint="cs"/>
          <w:cs/>
        </w:rPr>
        <w:t xml:space="preserve"> ได้ตรวจสอบการลงทะเบียนยืนยันการเข้ารับการอบรมโครงการดังกล่าว พบว่า องค์กรปกครองส่วนท้องถิ่นยังลงทะเบียนไม่ครบตามจำนวนเป้าหมาย </w:t>
      </w:r>
      <w:r w:rsidR="00E91C9F">
        <w:rPr>
          <w:rFonts w:ascii="TH SarabunIT๙" w:hAnsi="TH SarabunIT๙" w:cs="TH SarabunIT๙" w:hint="cs"/>
          <w:cs/>
        </w:rPr>
        <w:t>เพื่อให้</w:t>
      </w:r>
      <w:r w:rsidR="003A2F1C">
        <w:rPr>
          <w:rFonts w:ascii="TH SarabunIT๙" w:hAnsi="TH SarabunIT๙" w:cs="TH SarabunIT๙"/>
          <w:cs/>
        </w:rPr>
        <w:br/>
      </w:r>
      <w:r w:rsidR="00E91C9F">
        <w:rPr>
          <w:rFonts w:ascii="TH SarabunIT๙" w:hAnsi="TH SarabunIT๙" w:cs="TH SarabunIT๙" w:hint="cs"/>
          <w:cs/>
        </w:rPr>
        <w:t>การดำเนินงานโครงการ</w:t>
      </w:r>
      <w:r w:rsidR="008D403F">
        <w:rPr>
          <w:rFonts w:ascii="TH SarabunIT๙" w:hAnsi="TH SarabunIT๙" w:cs="TH SarabunIT๙" w:hint="cs"/>
          <w:cs/>
        </w:rPr>
        <w:t>เป็นไป</w:t>
      </w:r>
      <w:r w:rsidR="00E91C9F">
        <w:rPr>
          <w:rFonts w:ascii="TH SarabunIT๙" w:hAnsi="TH SarabunIT๙" w:cs="TH SarabunIT๙" w:hint="cs"/>
          <w:cs/>
        </w:rPr>
        <w:t>ด้วยความเรียบร้อย</w:t>
      </w:r>
      <w:r w:rsidR="008D403F">
        <w:rPr>
          <w:rFonts w:ascii="TH SarabunIT๙" w:hAnsi="TH SarabunIT๙" w:cs="TH SarabunIT๙" w:hint="cs"/>
          <w:cs/>
        </w:rPr>
        <w:t xml:space="preserve"> บรรลุวัตถุประสงค์</w:t>
      </w:r>
      <w:r w:rsidR="00E91C9F">
        <w:rPr>
          <w:rFonts w:ascii="TH SarabunIT๙" w:hAnsi="TH SarabunIT๙" w:cs="TH SarabunIT๙"/>
        </w:rPr>
        <w:t xml:space="preserve"> </w:t>
      </w:r>
      <w:r w:rsidR="00E91C9F" w:rsidRPr="00E91C9F">
        <w:rPr>
          <w:rFonts w:ascii="TH SarabunIT๙" w:hAnsi="TH SarabunIT๙" w:cs="TH SarabunIT๙"/>
          <w:cs/>
        </w:rPr>
        <w:t>จึงขอความร่วมมือสำนักงานส่งเสริม</w:t>
      </w:r>
      <w:r w:rsidR="003A2F1C">
        <w:rPr>
          <w:rFonts w:ascii="TH SarabunIT๙" w:hAnsi="TH SarabunIT๙" w:cs="TH SarabunIT๙"/>
          <w:cs/>
        </w:rPr>
        <w:br/>
      </w:r>
      <w:r w:rsidR="00E91C9F" w:rsidRPr="00E91C9F">
        <w:rPr>
          <w:rFonts w:ascii="TH SarabunIT๙" w:hAnsi="TH SarabunIT๙" w:cs="TH SarabunIT๙"/>
          <w:cs/>
        </w:rPr>
        <w:t>การปกครองท้องถิ่นจังหวัดแจ้งให้องค์กรปกครองส่วนท้องถิ่น</w:t>
      </w:r>
      <w:r w:rsidR="00634363">
        <w:rPr>
          <w:rFonts w:ascii="TH SarabunIT๙" w:hAnsi="TH SarabunIT๙" w:cs="TH SarabunIT๙" w:hint="cs"/>
          <w:cs/>
        </w:rPr>
        <w:t>พิจารณาอนุญาตและส่ง</w:t>
      </w:r>
      <w:r w:rsidR="00E91C9F">
        <w:rPr>
          <w:rFonts w:ascii="TH SarabunIT๙" w:hAnsi="TH SarabunIT๙" w:cs="TH SarabunIT๙" w:hint="cs"/>
          <w:cs/>
        </w:rPr>
        <w:t>ครู</w:t>
      </w:r>
      <w:r w:rsidR="008D403F">
        <w:rPr>
          <w:rFonts w:ascii="TH SarabunIT๙" w:hAnsi="TH SarabunIT๙" w:cs="TH SarabunIT๙" w:hint="cs"/>
          <w:cs/>
        </w:rPr>
        <w:t>/</w:t>
      </w:r>
      <w:r w:rsidR="00E91C9F">
        <w:rPr>
          <w:rFonts w:ascii="TH SarabunIT๙" w:hAnsi="TH SarabunIT๙" w:cs="TH SarabunIT๙" w:hint="cs"/>
          <w:cs/>
        </w:rPr>
        <w:t>ผู้ดูแลเด็กที่สนใจ</w:t>
      </w:r>
      <w:r w:rsidR="003A2F1C">
        <w:rPr>
          <w:rFonts w:ascii="TH SarabunIT๙" w:hAnsi="TH SarabunIT๙" w:cs="TH SarabunIT๙"/>
          <w:cs/>
        </w:rPr>
        <w:br/>
      </w:r>
      <w:r w:rsidR="00634363">
        <w:rPr>
          <w:rFonts w:ascii="TH SarabunIT๙" w:hAnsi="TH SarabunIT๙" w:cs="TH SarabunIT๙" w:hint="cs"/>
          <w:cs/>
        </w:rPr>
        <w:t>และไม่เคยเข้ารับการอบรม</w:t>
      </w:r>
      <w:r w:rsidR="00244BE1">
        <w:rPr>
          <w:rFonts w:ascii="TH SarabunIT๙" w:hAnsi="TH SarabunIT๙" w:cs="TH SarabunIT๙" w:hint="cs"/>
          <w:cs/>
        </w:rPr>
        <w:t xml:space="preserve"> เข้ารับการอบรมในรุ่นที่ 3 </w:t>
      </w:r>
      <w:r w:rsidR="00E91C9F">
        <w:rPr>
          <w:rFonts w:ascii="TH SarabunIT๙" w:hAnsi="TH SarabunIT๙" w:cs="TH SarabunIT๙" w:hint="cs"/>
          <w:cs/>
        </w:rPr>
        <w:t>โดย</w:t>
      </w:r>
      <w:r w:rsidR="0048107E">
        <w:rPr>
          <w:rFonts w:ascii="TH SarabunIT๙" w:hAnsi="TH SarabunIT๙" w:cs="TH SarabunIT๙" w:hint="cs"/>
          <w:cs/>
        </w:rPr>
        <w:t>ให้</w:t>
      </w:r>
      <w:r w:rsidR="00E91C9F">
        <w:rPr>
          <w:rFonts w:ascii="TH SarabunIT๙" w:hAnsi="TH SarabunIT๙" w:cs="TH SarabunIT๙" w:hint="cs"/>
          <w:cs/>
        </w:rPr>
        <w:t>ดำเนินการลงทะเบียนเข้าร</w:t>
      </w:r>
      <w:r w:rsidR="00972ABB">
        <w:rPr>
          <w:rFonts w:ascii="TH SarabunIT๙" w:hAnsi="TH SarabunIT๙" w:cs="TH SarabunIT๙" w:hint="cs"/>
          <w:cs/>
        </w:rPr>
        <w:t>ับ</w:t>
      </w:r>
      <w:r w:rsidR="00E91C9F">
        <w:rPr>
          <w:rFonts w:ascii="TH SarabunIT๙" w:hAnsi="TH SarabunIT๙" w:cs="TH SarabunIT๙" w:hint="cs"/>
          <w:cs/>
        </w:rPr>
        <w:t>การอบรม</w:t>
      </w:r>
      <w:r w:rsidR="00244BE1">
        <w:rPr>
          <w:rFonts w:ascii="TH SarabunIT๙" w:hAnsi="TH SarabunIT๙" w:cs="TH SarabunIT๙"/>
          <w:cs/>
        </w:rPr>
        <w:br/>
      </w:r>
      <w:r w:rsidR="00E91C9F">
        <w:rPr>
          <w:rFonts w:ascii="TH SarabunIT๙" w:hAnsi="TH SarabunIT๙" w:cs="TH SarabunIT๙" w:hint="cs"/>
          <w:cs/>
        </w:rPr>
        <w:t xml:space="preserve">ผ่านการสแกน </w:t>
      </w:r>
      <w:r w:rsidR="00E91C9F">
        <w:rPr>
          <w:rFonts w:ascii="TH SarabunIT๙" w:hAnsi="TH SarabunIT๙" w:cs="TH SarabunIT๙"/>
        </w:rPr>
        <w:t xml:space="preserve">QR Code </w:t>
      </w:r>
      <w:r w:rsidR="00E91C9F">
        <w:rPr>
          <w:rFonts w:ascii="TH SarabunIT๙" w:hAnsi="TH SarabunIT๙" w:cs="TH SarabunIT๙" w:hint="cs"/>
          <w:cs/>
        </w:rPr>
        <w:t>ภายในวันศุกร์ที่ 19 พฤษภาคม 2566</w:t>
      </w:r>
    </w:p>
    <w:p w14:paraId="2DF9D1BB" w14:textId="7A5A8BF8" w:rsidR="007A55DD" w:rsidRPr="0015358F" w:rsidRDefault="007A55DD" w:rsidP="007A55DD">
      <w:pPr>
        <w:ind w:firstLine="1418"/>
        <w:jc w:val="center"/>
        <w:rPr>
          <w:rFonts w:ascii="TH SarabunPSK" w:hAnsi="TH SarabunPSK" w:cs="TH SarabunPSK"/>
          <w:cs/>
        </w:rPr>
      </w:pPr>
    </w:p>
    <w:p w14:paraId="63EFCFC5" w14:textId="7CF21044"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14:paraId="0202946F" w14:textId="5799C411" w:rsidR="00F96FA3" w:rsidRDefault="00F96FA3" w:rsidP="007A55DD">
      <w:pPr>
        <w:ind w:firstLine="1418"/>
        <w:jc w:val="center"/>
        <w:rPr>
          <w:rFonts w:ascii="TH SarabunPSK" w:hAnsi="TH SarabunPSK" w:cs="TH SarabunPSK"/>
        </w:rPr>
      </w:pPr>
      <w:r w:rsidRPr="00337311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38050DF6" w14:textId="65847AB5" w:rsidR="009839D0" w:rsidRDefault="004C63D2" w:rsidP="007359F1">
      <w:pPr>
        <w:ind w:left="4544" w:firstLine="418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พฤษภาคม</w:t>
      </w:r>
      <w:r w:rsidR="007C1E72">
        <w:rPr>
          <w:rFonts w:ascii="TH SarabunIT๙" w:hAnsi="TH SarabunIT๙" w:cs="TH SarabunIT๙" w:hint="cs"/>
          <w:cs/>
        </w:rPr>
        <w:t xml:space="preserve"> </w:t>
      </w:r>
      <w:r w:rsidR="00F96FA3" w:rsidRPr="00337311">
        <w:rPr>
          <w:rFonts w:ascii="TH SarabunIT๙" w:hAnsi="TH SarabunIT๙" w:cs="TH SarabunIT๙"/>
          <w:cs/>
        </w:rPr>
        <w:t>๒๕</w:t>
      </w:r>
      <w:r w:rsidR="00F96FA3">
        <w:rPr>
          <w:rFonts w:ascii="TH SarabunIT๙" w:hAnsi="TH SarabunIT๙" w:cs="TH SarabunIT๙" w:hint="cs"/>
          <w:cs/>
        </w:rPr>
        <w:t>6</w:t>
      </w:r>
      <w:r w:rsidR="007C1E72">
        <w:rPr>
          <w:rFonts w:ascii="TH SarabunIT๙" w:hAnsi="TH SarabunIT๙" w:cs="TH SarabunIT๙" w:hint="cs"/>
          <w:cs/>
        </w:rPr>
        <w:t>6</w:t>
      </w:r>
      <w:r w:rsidR="00F96FA3">
        <w:rPr>
          <w:rFonts w:ascii="TH SarabunPSK" w:hAnsi="TH SarabunPSK" w:cs="TH SarabunPSK" w:hint="cs"/>
          <w:cs/>
        </w:rPr>
        <w:tab/>
      </w:r>
    </w:p>
    <w:p w14:paraId="34F57395" w14:textId="02575668" w:rsidR="005E61C2" w:rsidRDefault="00F96FA3" w:rsidP="007359F1">
      <w:pPr>
        <w:ind w:left="4544" w:firstLine="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14:paraId="475FE41C" w14:textId="0CDC8BD3" w:rsidR="00726C69" w:rsidRDefault="00726C69" w:rsidP="007359F1">
      <w:pPr>
        <w:ind w:left="4544" w:firstLine="418"/>
        <w:rPr>
          <w:rFonts w:ascii="TH SarabunIT๙" w:hAnsi="TH SarabunIT๙" w:cs="TH SarabunIT๙"/>
        </w:rPr>
      </w:pPr>
    </w:p>
    <w:p w14:paraId="44BEDCDD" w14:textId="33F50BFA" w:rsidR="005D7BBF" w:rsidRDefault="005D7BBF" w:rsidP="007359F1">
      <w:pPr>
        <w:ind w:left="4544" w:firstLine="418"/>
        <w:rPr>
          <w:rFonts w:ascii="TH SarabunIT๙" w:hAnsi="TH SarabunIT๙" w:cs="TH SarabunIT๙"/>
        </w:rPr>
      </w:pPr>
    </w:p>
    <w:p w14:paraId="692BEA31" w14:textId="599F7E9E" w:rsidR="005D7BBF" w:rsidRPr="007359F1" w:rsidRDefault="005D7BBF" w:rsidP="007359F1">
      <w:pPr>
        <w:ind w:left="4544" w:firstLine="418"/>
        <w:rPr>
          <w:rFonts w:ascii="TH SarabunIT๙" w:hAnsi="TH SarabunIT๙" w:cs="TH SarabunIT๙"/>
        </w:rPr>
      </w:pPr>
    </w:p>
    <w:p w14:paraId="54C446D2" w14:textId="059B1044"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กองส่งเสริมและพัฒนาการจัดการศึกษาท้องถิ่น</w:t>
      </w:r>
    </w:p>
    <w:p w14:paraId="08DDCB25" w14:textId="73DB236D"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กลุ่มงานส่งเสริมการจัดการศึกษาปฐมวัยและศูนย์พัฒนาเด็กเล็ก</w:t>
      </w:r>
      <w:r w:rsidRPr="00142D84">
        <w:rPr>
          <w:rFonts w:ascii="TH SarabunIT๙" w:eastAsia="Times New Roman" w:hAnsi="TH SarabunIT๙" w:cs="TH SarabunIT๙"/>
        </w:rPr>
        <w:t xml:space="preserve">  </w:t>
      </w:r>
    </w:p>
    <w:p w14:paraId="3FC710A6" w14:textId="38E64F1B" w:rsidR="006B6B04" w:rsidRDefault="00F96FA3" w:rsidP="00F96FA3">
      <w:pPr>
        <w:rPr>
          <w:rFonts w:ascii="TH SarabunIT๙" w:eastAsia="Times New Roman" w:hAnsi="TH SarabunIT๙" w:cs="TH SarabunIT๙"/>
          <w:cs/>
        </w:rPr>
      </w:pPr>
      <w:r w:rsidRPr="00142D84">
        <w:rPr>
          <w:rFonts w:ascii="TH SarabunIT๙" w:eastAsia="Times New Roman" w:hAnsi="TH SarabunIT๙" w:cs="TH SarabunIT๙"/>
          <w:cs/>
        </w:rPr>
        <w:t>โทร</w:t>
      </w:r>
      <w:r w:rsidRPr="00142D84">
        <w:rPr>
          <w:rFonts w:ascii="TH SarabunIT๙" w:eastAsia="Times New Roman" w:hAnsi="TH SarabunIT๙" w:cs="TH SarabunIT๙"/>
        </w:rPr>
        <w:t xml:space="preserve">. </w:t>
      </w:r>
      <w:r w:rsidRPr="00142D84">
        <w:rPr>
          <w:rFonts w:ascii="TH SarabunIT๙" w:eastAsia="Times New Roman" w:hAnsi="TH SarabunIT๙" w:cs="TH SarabunIT๙"/>
          <w:cs/>
        </w:rPr>
        <w:t>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="003253DE">
        <w:rPr>
          <w:rFonts w:ascii="TH SarabunIT๙" w:eastAsia="Times New Roman" w:hAnsi="TH SarabunIT๙" w:cs="TH SarabunIT๙" w:hint="cs"/>
          <w:cs/>
        </w:rPr>
        <w:t xml:space="preserve">00 </w:t>
      </w:r>
      <w:r w:rsidRPr="00142D84">
        <w:rPr>
          <w:rFonts w:ascii="TH SarabunIT๙" w:eastAsia="Times New Roman" w:hAnsi="TH SarabunIT๙" w:cs="TH SarabunIT๙"/>
          <w:cs/>
        </w:rPr>
        <w:t>ต่อ</w:t>
      </w:r>
      <w:r w:rsidR="003253DE">
        <w:rPr>
          <w:rFonts w:ascii="TH SarabunIT๙" w:eastAsia="Times New Roman" w:hAnsi="TH SarabunIT๙" w:cs="TH SarabunIT๙" w:hint="cs"/>
          <w:cs/>
        </w:rPr>
        <w:t xml:space="preserve"> 5343</w:t>
      </w:r>
    </w:p>
    <w:p w14:paraId="52D691B6" w14:textId="369AA9FD" w:rsidR="00F96FA3" w:rsidRDefault="006B6B04" w:rsidP="00F96FA3">
      <w:pPr>
        <w:rPr>
          <w:rFonts w:ascii="TH SarabunIT๙" w:eastAsia="Times New Roman" w:hAnsi="TH SarabunIT๙" w:cs="TH SarabunIT๙"/>
        </w:rPr>
      </w:pPr>
      <w:r w:rsidRPr="006B6B04">
        <w:rPr>
          <w:rFonts w:ascii="TH SarabunIT๙" w:eastAsia="Times New Roman" w:hAnsi="TH SarabunIT๙" w:cs="TH SarabunIT๙"/>
          <w:cs/>
        </w:rPr>
        <w:t>ไปรษณีย์อิเล็กทรอนิกส์</w:t>
      </w:r>
      <w:r w:rsidRPr="003B6469">
        <w:rPr>
          <w:rFonts w:ascii="TH SarabunIT๙" w:eastAsia="Times New Roman" w:hAnsi="TH SarabunIT๙" w:cs="TH SarabunIT๙"/>
          <w:color w:val="000000" w:themeColor="text1"/>
          <w:cs/>
        </w:rPr>
        <w:t xml:space="preserve"> </w:t>
      </w:r>
      <w:hyperlink r:id="rId8" w:history="1">
        <w:r w:rsidR="003B6469" w:rsidRPr="003B6469">
          <w:rPr>
            <w:rStyle w:val="a7"/>
            <w:rFonts w:ascii="TH SarabunIT๙" w:eastAsia="Times New Roman" w:hAnsi="TH SarabunIT๙" w:cs="TH SarabunIT๙"/>
            <w:color w:val="000000" w:themeColor="text1"/>
            <w:u w:val="none"/>
          </w:rPr>
          <w:t>saraban@dla.go.th</w:t>
        </w:r>
      </w:hyperlink>
    </w:p>
    <w:p w14:paraId="644F0D38" w14:textId="50606465" w:rsidR="003253DE" w:rsidRDefault="003253DE" w:rsidP="00F96FA3">
      <w:pPr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ผู้ประสานงาน นายชัยธวัช มหาทำนุโชค 06 3210 4741</w:t>
      </w:r>
    </w:p>
    <w:p w14:paraId="6DB6F144" w14:textId="7CDA5080" w:rsidR="007C1E72" w:rsidRDefault="00780342" w:rsidP="00F96FA3">
      <w:pPr>
        <w:rPr>
          <w:rFonts w:ascii="TH SarabunIT๙" w:eastAsia="Times New Roman" w:hAnsi="TH SarabunIT๙" w:cs="TH SarabunIT๙"/>
          <w:cs/>
        </w:rPr>
      </w:pPr>
      <w:r>
        <w:rPr>
          <w:noProof/>
          <w:cs/>
        </w:rPr>
        <w:drawing>
          <wp:anchor distT="0" distB="0" distL="114300" distR="114300" simplePos="0" relativeHeight="251665408" behindDoc="0" locked="0" layoutInCell="1" allowOverlap="1" wp14:anchorId="28F96741" wp14:editId="1AB243E3">
            <wp:simplePos x="0" y="0"/>
            <wp:positionH relativeFrom="column">
              <wp:posOffset>211064</wp:posOffset>
            </wp:positionH>
            <wp:positionV relativeFrom="paragraph">
              <wp:posOffset>207010</wp:posOffset>
            </wp:positionV>
            <wp:extent cx="1039739" cy="1039739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39" cy="103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0BDBD" w14:textId="5BAC84E8" w:rsidR="003B6469" w:rsidRPr="00142D84" w:rsidRDefault="00AE3143" w:rsidP="00F96FA3">
      <w:pPr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noProof/>
          <w:color w:val="FFFFFF"/>
          <w:sz w:val="28"/>
          <w:szCs w:val="28"/>
          <w:lang w:val="th-TH"/>
        </w:rPr>
        <w:drawing>
          <wp:anchor distT="0" distB="0" distL="114300" distR="114300" simplePos="0" relativeHeight="251664384" behindDoc="0" locked="0" layoutInCell="1" allowOverlap="1" wp14:anchorId="28A5229F" wp14:editId="630F6608">
            <wp:simplePos x="0" y="0"/>
            <wp:positionH relativeFrom="column">
              <wp:posOffset>1788053</wp:posOffset>
            </wp:positionH>
            <wp:positionV relativeFrom="paragraph">
              <wp:posOffset>53340</wp:posOffset>
            </wp:positionV>
            <wp:extent cx="868152" cy="868152"/>
            <wp:effectExtent l="0" t="0" r="825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 code ลงทะเบียนอบรม 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152" cy="868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0D20E" w14:textId="2B7E5E0B" w:rsidR="004907D8" w:rsidRDefault="004907D8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</w:pPr>
      <w:r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หน.ง.................................</w:t>
      </w:r>
      <w:r w:rsidRPr="004907D8">
        <w:rPr>
          <w:rFonts w:ascii="TH SarabunIT๙" w:eastAsia="Times New Roman" w:hAnsi="TH SarabunIT๙" w:cs="TH SarabunIT๙" w:hint="cs"/>
          <w:color w:val="FFFFFF"/>
          <w:sz w:val="28"/>
          <w:szCs w:val="28"/>
          <w:cs/>
        </w:rPr>
        <w:t>.</w:t>
      </w:r>
      <w:r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....</w:t>
      </w:r>
    </w:p>
    <w:p w14:paraId="10A71BE3" w14:textId="204BC255" w:rsidR="00B007E7" w:rsidRDefault="00B007E7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</w:p>
    <w:p w14:paraId="75E57ACD" w14:textId="617A38B2" w:rsidR="00B007E7" w:rsidRPr="009D56CF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7FA4F22B" w14:textId="35DC04CF" w:rsidR="0022379A" w:rsidRPr="009D56CF" w:rsidRDefault="00AE3143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  <w:r w:rsidRPr="00DF19C2">
        <w:rPr>
          <w:rFonts w:ascii="TH SarabunIT๙" w:eastAsia="Times New Roman" w:hAnsi="TH SarabunIT๙" w:cs="TH SarabunIT๙"/>
          <w:noProof/>
          <w:color w:val="000000" w:themeColor="text1"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5864FD" wp14:editId="2FFF8D00">
                <wp:simplePos x="0" y="0"/>
                <wp:positionH relativeFrom="column">
                  <wp:posOffset>1712369</wp:posOffset>
                </wp:positionH>
                <wp:positionV relativeFrom="paragraph">
                  <wp:posOffset>127635</wp:posOffset>
                </wp:positionV>
                <wp:extent cx="1004935" cy="334978"/>
                <wp:effectExtent l="0" t="0" r="508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935" cy="334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D23E5" w14:textId="37AAB698" w:rsidR="00DF19C2" w:rsidRPr="00AE3143" w:rsidRDefault="00DF19C2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AE314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ลงทะเบียนอบรม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64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85pt;margin-top:10.05pt;width:79.15pt;height:2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" stroked="f">
                <v:textbox>
                  <w:txbxContent>
                    <w:p w14:paraId="5A5D23E5" w14:textId="37AAB698" w:rsidR="00DF19C2" w:rsidRPr="00AE3143" w:rsidRDefault="00DF19C2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AE314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ลงทะเบียนอบรม</w:t>
                      </w:r>
                    </w:p>
                  </w:txbxContent>
                </v:textbox>
              </v:shape>
            </w:pict>
          </mc:Fallback>
        </mc:AlternateContent>
      </w:r>
      <w:r w:rsidR="0080603A" w:rsidRPr="00DF19C2">
        <w:rPr>
          <w:rFonts w:ascii="TH SarabunIT๙" w:eastAsia="Times New Roman" w:hAnsi="TH SarabunIT๙" w:cs="TH SarabunIT๙"/>
          <w:noProof/>
          <w:color w:val="000000" w:themeColor="text1"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72F75D" wp14:editId="50431E4C">
                <wp:simplePos x="0" y="0"/>
                <wp:positionH relativeFrom="column">
                  <wp:posOffset>56075</wp:posOffset>
                </wp:positionH>
                <wp:positionV relativeFrom="paragraph">
                  <wp:posOffset>137317</wp:posOffset>
                </wp:positionV>
                <wp:extent cx="1402665" cy="615636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665" cy="615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1C035" w14:textId="231D08BC" w:rsidR="0080603A" w:rsidRPr="00831AA1" w:rsidRDefault="00AE3143" w:rsidP="000F64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831AA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0603A" w:rsidRPr="00831AA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ตรวจสอบ</w:t>
                            </w:r>
                            <w:r w:rsidR="00D0482F" w:rsidRPr="00831AA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รายชื่อ</w:t>
                            </w:r>
                            <w:r w:rsidR="0080603A" w:rsidRPr="00831AA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ลงทะเบียน</w:t>
                            </w:r>
                            <w:r w:rsidR="00E6695E" w:rsidRPr="00831AA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รุ่นที่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2F75D" id="_x0000_s1027" type="#_x0000_t202" style="position:absolute;margin-left:4.4pt;margin-top:10.8pt;width:110.45pt;height:4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" stroked="f">
                <v:textbox>
                  <w:txbxContent>
                    <w:p w14:paraId="3E41C035" w14:textId="231D08BC" w:rsidR="0080603A" w:rsidRPr="00831AA1" w:rsidRDefault="00AE3143" w:rsidP="000F6434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831AA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80603A" w:rsidRPr="00831AA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ตรวจสอบ</w:t>
                      </w:r>
                      <w:r w:rsidR="00D0482F" w:rsidRPr="00831AA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รายชื่อ</w:t>
                      </w:r>
                      <w:r w:rsidR="0080603A" w:rsidRPr="00831AA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ลงทะเบียน</w:t>
                      </w:r>
                      <w:r w:rsidR="00E6695E" w:rsidRPr="00831AA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รุ่นที่ 3</w:t>
                      </w:r>
                    </w:p>
                  </w:txbxContent>
                </v:textbox>
              </v:shape>
            </w:pict>
          </mc:Fallback>
        </mc:AlternateContent>
      </w:r>
    </w:p>
    <w:p w14:paraId="75EB6ACE" w14:textId="56913D20" w:rsidR="0022379A" w:rsidRPr="009D56CF" w:rsidRDefault="0022379A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636D6588" w14:textId="27FD0BD0" w:rsidR="008875F4" w:rsidRPr="00500DA0" w:rsidRDefault="008875F4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76DD069E" w14:textId="10DC8AB4" w:rsidR="00B007E7" w:rsidRPr="00500DA0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1853D10A" w14:textId="4BC780BC" w:rsidR="00B007E7" w:rsidRPr="00500DA0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sectPr w:rsidR="00B007E7" w:rsidRPr="00500DA0" w:rsidSect="00624D49">
      <w:headerReference w:type="even" r:id="rId11"/>
      <w:headerReference w:type="default" r:id="rId12"/>
      <w:pgSz w:w="11907" w:h="16839" w:code="9"/>
      <w:pgMar w:top="851" w:right="1134" w:bottom="28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2876" w14:textId="77777777" w:rsidR="00106FCD" w:rsidRDefault="00106FCD">
      <w:r>
        <w:separator/>
      </w:r>
    </w:p>
  </w:endnote>
  <w:endnote w:type="continuationSeparator" w:id="0">
    <w:p w14:paraId="25C06D66" w14:textId="77777777" w:rsidR="00106FCD" w:rsidRDefault="0010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E03E" w14:textId="77777777" w:rsidR="00106FCD" w:rsidRDefault="00106FCD">
      <w:r>
        <w:separator/>
      </w:r>
    </w:p>
  </w:footnote>
  <w:footnote w:type="continuationSeparator" w:id="0">
    <w:p w14:paraId="41E09774" w14:textId="77777777" w:rsidR="00106FCD" w:rsidRDefault="00106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00FB" w14:textId="77777777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C19773F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AC55" w14:textId="77777777"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324099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14:paraId="43830F32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558011838">
    <w:abstractNumId w:val="0"/>
  </w:num>
  <w:num w:numId="2" w16cid:durableId="865293205">
    <w:abstractNumId w:val="12"/>
  </w:num>
  <w:num w:numId="3" w16cid:durableId="1330063937">
    <w:abstractNumId w:val="11"/>
  </w:num>
  <w:num w:numId="4" w16cid:durableId="616789401">
    <w:abstractNumId w:val="14"/>
  </w:num>
  <w:num w:numId="5" w16cid:durableId="441874765">
    <w:abstractNumId w:val="13"/>
  </w:num>
  <w:num w:numId="6" w16cid:durableId="383257557">
    <w:abstractNumId w:val="3"/>
  </w:num>
  <w:num w:numId="7" w16cid:durableId="1488087788">
    <w:abstractNumId w:val="5"/>
  </w:num>
  <w:num w:numId="8" w16cid:durableId="975836644">
    <w:abstractNumId w:val="10"/>
  </w:num>
  <w:num w:numId="9" w16cid:durableId="325859884">
    <w:abstractNumId w:val="7"/>
  </w:num>
  <w:num w:numId="10" w16cid:durableId="1811166271">
    <w:abstractNumId w:val="9"/>
  </w:num>
  <w:num w:numId="11" w16cid:durableId="1844591880">
    <w:abstractNumId w:val="2"/>
  </w:num>
  <w:num w:numId="12" w16cid:durableId="874971359">
    <w:abstractNumId w:val="8"/>
  </w:num>
  <w:num w:numId="13" w16cid:durableId="2018268240">
    <w:abstractNumId w:val="4"/>
  </w:num>
  <w:num w:numId="14" w16cid:durableId="1345477659">
    <w:abstractNumId w:val="1"/>
  </w:num>
  <w:num w:numId="15" w16cid:durableId="862477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0F"/>
    <w:rsid w:val="00000477"/>
    <w:rsid w:val="000111DB"/>
    <w:rsid w:val="0002368D"/>
    <w:rsid w:val="00026760"/>
    <w:rsid w:val="000358E6"/>
    <w:rsid w:val="00042347"/>
    <w:rsid w:val="00045D6A"/>
    <w:rsid w:val="0005032B"/>
    <w:rsid w:val="00057CD5"/>
    <w:rsid w:val="00061A6B"/>
    <w:rsid w:val="00064F48"/>
    <w:rsid w:val="0006583A"/>
    <w:rsid w:val="000661FF"/>
    <w:rsid w:val="0007480A"/>
    <w:rsid w:val="000754F9"/>
    <w:rsid w:val="00075646"/>
    <w:rsid w:val="000775FF"/>
    <w:rsid w:val="00082775"/>
    <w:rsid w:val="000828EB"/>
    <w:rsid w:val="00082A7B"/>
    <w:rsid w:val="00083B41"/>
    <w:rsid w:val="00085DFC"/>
    <w:rsid w:val="00087E1A"/>
    <w:rsid w:val="000A0A22"/>
    <w:rsid w:val="000A6189"/>
    <w:rsid w:val="000A7672"/>
    <w:rsid w:val="000C1F82"/>
    <w:rsid w:val="000C662F"/>
    <w:rsid w:val="000D2D1F"/>
    <w:rsid w:val="000E1699"/>
    <w:rsid w:val="000E5010"/>
    <w:rsid w:val="000F6434"/>
    <w:rsid w:val="001056DA"/>
    <w:rsid w:val="00106FCD"/>
    <w:rsid w:val="001204E1"/>
    <w:rsid w:val="00126E91"/>
    <w:rsid w:val="001360DE"/>
    <w:rsid w:val="00136799"/>
    <w:rsid w:val="00145035"/>
    <w:rsid w:val="0015358F"/>
    <w:rsid w:val="00153EA4"/>
    <w:rsid w:val="00161F94"/>
    <w:rsid w:val="00166CF2"/>
    <w:rsid w:val="00177EF8"/>
    <w:rsid w:val="001828BC"/>
    <w:rsid w:val="0018492D"/>
    <w:rsid w:val="00187E88"/>
    <w:rsid w:val="0019213D"/>
    <w:rsid w:val="00195127"/>
    <w:rsid w:val="00197E64"/>
    <w:rsid w:val="001A12AE"/>
    <w:rsid w:val="001A3F5B"/>
    <w:rsid w:val="001E2A15"/>
    <w:rsid w:val="001E4C10"/>
    <w:rsid w:val="001F72E5"/>
    <w:rsid w:val="001F77A4"/>
    <w:rsid w:val="002043BC"/>
    <w:rsid w:val="0022379A"/>
    <w:rsid w:val="0022535F"/>
    <w:rsid w:val="00226A5A"/>
    <w:rsid w:val="00244BE1"/>
    <w:rsid w:val="00244C1A"/>
    <w:rsid w:val="002473F7"/>
    <w:rsid w:val="00255F25"/>
    <w:rsid w:val="00261F2C"/>
    <w:rsid w:val="0026362D"/>
    <w:rsid w:val="00283013"/>
    <w:rsid w:val="00283829"/>
    <w:rsid w:val="00284D53"/>
    <w:rsid w:val="00290B69"/>
    <w:rsid w:val="00293C6C"/>
    <w:rsid w:val="0029403C"/>
    <w:rsid w:val="002B068F"/>
    <w:rsid w:val="002B6816"/>
    <w:rsid w:val="002C346E"/>
    <w:rsid w:val="002C52A1"/>
    <w:rsid w:val="002C6F83"/>
    <w:rsid w:val="002D0686"/>
    <w:rsid w:val="002D2DCD"/>
    <w:rsid w:val="002E06D7"/>
    <w:rsid w:val="002F5723"/>
    <w:rsid w:val="002F77CF"/>
    <w:rsid w:val="003017E4"/>
    <w:rsid w:val="003074C0"/>
    <w:rsid w:val="003100F8"/>
    <w:rsid w:val="00311215"/>
    <w:rsid w:val="00317970"/>
    <w:rsid w:val="00323AAF"/>
    <w:rsid w:val="00324099"/>
    <w:rsid w:val="003253DE"/>
    <w:rsid w:val="003324C6"/>
    <w:rsid w:val="00333AFF"/>
    <w:rsid w:val="00336B06"/>
    <w:rsid w:val="00340522"/>
    <w:rsid w:val="00341177"/>
    <w:rsid w:val="0034348B"/>
    <w:rsid w:val="00343F7B"/>
    <w:rsid w:val="003454A1"/>
    <w:rsid w:val="00345EA2"/>
    <w:rsid w:val="0034746A"/>
    <w:rsid w:val="0035349F"/>
    <w:rsid w:val="0037029F"/>
    <w:rsid w:val="00372BA2"/>
    <w:rsid w:val="0037602A"/>
    <w:rsid w:val="00377277"/>
    <w:rsid w:val="00377374"/>
    <w:rsid w:val="00384D22"/>
    <w:rsid w:val="00392E8A"/>
    <w:rsid w:val="0039402C"/>
    <w:rsid w:val="0039728D"/>
    <w:rsid w:val="003A08D6"/>
    <w:rsid w:val="003A2D97"/>
    <w:rsid w:val="003A2F1C"/>
    <w:rsid w:val="003A3C1D"/>
    <w:rsid w:val="003A56B7"/>
    <w:rsid w:val="003A61D2"/>
    <w:rsid w:val="003A70C7"/>
    <w:rsid w:val="003B6469"/>
    <w:rsid w:val="003B6E56"/>
    <w:rsid w:val="003C08BF"/>
    <w:rsid w:val="003C162B"/>
    <w:rsid w:val="003C2A20"/>
    <w:rsid w:val="003C3BAB"/>
    <w:rsid w:val="003C698A"/>
    <w:rsid w:val="003C7848"/>
    <w:rsid w:val="003D052C"/>
    <w:rsid w:val="003D3DFE"/>
    <w:rsid w:val="003E07E2"/>
    <w:rsid w:val="003E5F1D"/>
    <w:rsid w:val="003E7490"/>
    <w:rsid w:val="003F6A50"/>
    <w:rsid w:val="003F7325"/>
    <w:rsid w:val="0042106D"/>
    <w:rsid w:val="00430CEE"/>
    <w:rsid w:val="00445447"/>
    <w:rsid w:val="00446695"/>
    <w:rsid w:val="004474CF"/>
    <w:rsid w:val="0044795A"/>
    <w:rsid w:val="00453F76"/>
    <w:rsid w:val="00454EF4"/>
    <w:rsid w:val="00465EED"/>
    <w:rsid w:val="004667A3"/>
    <w:rsid w:val="00470D05"/>
    <w:rsid w:val="00471195"/>
    <w:rsid w:val="0048107E"/>
    <w:rsid w:val="00483097"/>
    <w:rsid w:val="0048310E"/>
    <w:rsid w:val="00486C7C"/>
    <w:rsid w:val="004878BC"/>
    <w:rsid w:val="004907D8"/>
    <w:rsid w:val="00490E27"/>
    <w:rsid w:val="00492220"/>
    <w:rsid w:val="00492348"/>
    <w:rsid w:val="00492E6E"/>
    <w:rsid w:val="00495AD7"/>
    <w:rsid w:val="004B1D53"/>
    <w:rsid w:val="004B2AA2"/>
    <w:rsid w:val="004C1BD2"/>
    <w:rsid w:val="004C63D2"/>
    <w:rsid w:val="004D2E8D"/>
    <w:rsid w:val="004D5247"/>
    <w:rsid w:val="004D5B12"/>
    <w:rsid w:val="004D63B7"/>
    <w:rsid w:val="004D7EAE"/>
    <w:rsid w:val="004E540F"/>
    <w:rsid w:val="004E7F7A"/>
    <w:rsid w:val="004F502B"/>
    <w:rsid w:val="00500341"/>
    <w:rsid w:val="00500DA0"/>
    <w:rsid w:val="00503CB6"/>
    <w:rsid w:val="00517D9A"/>
    <w:rsid w:val="005219C9"/>
    <w:rsid w:val="00523F4C"/>
    <w:rsid w:val="005306AC"/>
    <w:rsid w:val="00536D82"/>
    <w:rsid w:val="00546264"/>
    <w:rsid w:val="005613AB"/>
    <w:rsid w:val="00563053"/>
    <w:rsid w:val="00565FAC"/>
    <w:rsid w:val="005711AC"/>
    <w:rsid w:val="005727D0"/>
    <w:rsid w:val="00572B84"/>
    <w:rsid w:val="005961C9"/>
    <w:rsid w:val="0059675E"/>
    <w:rsid w:val="005A4686"/>
    <w:rsid w:val="005B0EE9"/>
    <w:rsid w:val="005C10FD"/>
    <w:rsid w:val="005C14C4"/>
    <w:rsid w:val="005C5208"/>
    <w:rsid w:val="005C6D7F"/>
    <w:rsid w:val="005D7BBF"/>
    <w:rsid w:val="005E4935"/>
    <w:rsid w:val="005E5695"/>
    <w:rsid w:val="005E5C38"/>
    <w:rsid w:val="005E61C2"/>
    <w:rsid w:val="005E7B05"/>
    <w:rsid w:val="005F0D92"/>
    <w:rsid w:val="005F18CA"/>
    <w:rsid w:val="005F4487"/>
    <w:rsid w:val="0060036E"/>
    <w:rsid w:val="006014AD"/>
    <w:rsid w:val="006043C6"/>
    <w:rsid w:val="00605DF4"/>
    <w:rsid w:val="00605EFA"/>
    <w:rsid w:val="00606578"/>
    <w:rsid w:val="00616333"/>
    <w:rsid w:val="006168C9"/>
    <w:rsid w:val="00623A0A"/>
    <w:rsid w:val="00624D49"/>
    <w:rsid w:val="00634363"/>
    <w:rsid w:val="00644A87"/>
    <w:rsid w:val="00656C17"/>
    <w:rsid w:val="0066142E"/>
    <w:rsid w:val="00664BEE"/>
    <w:rsid w:val="00674B30"/>
    <w:rsid w:val="00685A87"/>
    <w:rsid w:val="00690D87"/>
    <w:rsid w:val="00693180"/>
    <w:rsid w:val="0069699E"/>
    <w:rsid w:val="006B1179"/>
    <w:rsid w:val="006B1918"/>
    <w:rsid w:val="006B5317"/>
    <w:rsid w:val="006B544B"/>
    <w:rsid w:val="006B6B04"/>
    <w:rsid w:val="006C3BD6"/>
    <w:rsid w:val="006C6507"/>
    <w:rsid w:val="006C7A49"/>
    <w:rsid w:val="006D10A1"/>
    <w:rsid w:val="006D5AB1"/>
    <w:rsid w:val="006E0887"/>
    <w:rsid w:val="006E546F"/>
    <w:rsid w:val="006F269A"/>
    <w:rsid w:val="006F2F07"/>
    <w:rsid w:val="006F6D6E"/>
    <w:rsid w:val="006F779C"/>
    <w:rsid w:val="007071DA"/>
    <w:rsid w:val="00712E30"/>
    <w:rsid w:val="00722B48"/>
    <w:rsid w:val="00726C69"/>
    <w:rsid w:val="007359F1"/>
    <w:rsid w:val="00736B69"/>
    <w:rsid w:val="00737147"/>
    <w:rsid w:val="00743E7F"/>
    <w:rsid w:val="007514AF"/>
    <w:rsid w:val="00755937"/>
    <w:rsid w:val="00757A9A"/>
    <w:rsid w:val="00770053"/>
    <w:rsid w:val="00770D6C"/>
    <w:rsid w:val="00780342"/>
    <w:rsid w:val="00783B1A"/>
    <w:rsid w:val="007859B7"/>
    <w:rsid w:val="0078619B"/>
    <w:rsid w:val="00787BCB"/>
    <w:rsid w:val="00792FF5"/>
    <w:rsid w:val="007A0760"/>
    <w:rsid w:val="007A4B5D"/>
    <w:rsid w:val="007A55DD"/>
    <w:rsid w:val="007A5BFB"/>
    <w:rsid w:val="007C1E72"/>
    <w:rsid w:val="007C2A3F"/>
    <w:rsid w:val="007C6B1E"/>
    <w:rsid w:val="007D4400"/>
    <w:rsid w:val="007D732F"/>
    <w:rsid w:val="007D7B49"/>
    <w:rsid w:val="007E697A"/>
    <w:rsid w:val="007E7E08"/>
    <w:rsid w:val="007F6F0F"/>
    <w:rsid w:val="0080603A"/>
    <w:rsid w:val="00807742"/>
    <w:rsid w:val="008169A8"/>
    <w:rsid w:val="008175FB"/>
    <w:rsid w:val="00821E3A"/>
    <w:rsid w:val="00827CE2"/>
    <w:rsid w:val="0083061D"/>
    <w:rsid w:val="00831AA1"/>
    <w:rsid w:val="00837A10"/>
    <w:rsid w:val="008526CE"/>
    <w:rsid w:val="008579A4"/>
    <w:rsid w:val="0086233C"/>
    <w:rsid w:val="008647D9"/>
    <w:rsid w:val="008656EB"/>
    <w:rsid w:val="0087341B"/>
    <w:rsid w:val="008875F4"/>
    <w:rsid w:val="00892EDD"/>
    <w:rsid w:val="008A1A59"/>
    <w:rsid w:val="008A7245"/>
    <w:rsid w:val="008B047B"/>
    <w:rsid w:val="008B3C50"/>
    <w:rsid w:val="008B647D"/>
    <w:rsid w:val="008B6FAF"/>
    <w:rsid w:val="008C1F6A"/>
    <w:rsid w:val="008D061E"/>
    <w:rsid w:val="008D13D3"/>
    <w:rsid w:val="008D1F8C"/>
    <w:rsid w:val="008D403F"/>
    <w:rsid w:val="008D676A"/>
    <w:rsid w:val="008E7AF0"/>
    <w:rsid w:val="008E7B41"/>
    <w:rsid w:val="008F3145"/>
    <w:rsid w:val="008F6317"/>
    <w:rsid w:val="008F723F"/>
    <w:rsid w:val="0090228D"/>
    <w:rsid w:val="009046A5"/>
    <w:rsid w:val="0091115A"/>
    <w:rsid w:val="00915F6C"/>
    <w:rsid w:val="00917281"/>
    <w:rsid w:val="00920C79"/>
    <w:rsid w:val="00932DCB"/>
    <w:rsid w:val="00941ACE"/>
    <w:rsid w:val="009420A4"/>
    <w:rsid w:val="00947D12"/>
    <w:rsid w:val="00952E44"/>
    <w:rsid w:val="00965557"/>
    <w:rsid w:val="00972ABB"/>
    <w:rsid w:val="00981C9F"/>
    <w:rsid w:val="00982639"/>
    <w:rsid w:val="009839D0"/>
    <w:rsid w:val="00986D61"/>
    <w:rsid w:val="00990EA8"/>
    <w:rsid w:val="009913CF"/>
    <w:rsid w:val="009945A6"/>
    <w:rsid w:val="009967A7"/>
    <w:rsid w:val="009A0F63"/>
    <w:rsid w:val="009A3CDF"/>
    <w:rsid w:val="009B04A1"/>
    <w:rsid w:val="009B28B5"/>
    <w:rsid w:val="009C12FE"/>
    <w:rsid w:val="009D2613"/>
    <w:rsid w:val="009D4E89"/>
    <w:rsid w:val="009D56CF"/>
    <w:rsid w:val="009E03BA"/>
    <w:rsid w:val="009E5820"/>
    <w:rsid w:val="009F621A"/>
    <w:rsid w:val="00A01E0C"/>
    <w:rsid w:val="00A04999"/>
    <w:rsid w:val="00A056BC"/>
    <w:rsid w:val="00A1076A"/>
    <w:rsid w:val="00A13AFA"/>
    <w:rsid w:val="00A16E47"/>
    <w:rsid w:val="00A22FBE"/>
    <w:rsid w:val="00A302D7"/>
    <w:rsid w:val="00A31A8F"/>
    <w:rsid w:val="00A36C02"/>
    <w:rsid w:val="00A57B18"/>
    <w:rsid w:val="00A6395D"/>
    <w:rsid w:val="00A6534E"/>
    <w:rsid w:val="00A756A7"/>
    <w:rsid w:val="00A80779"/>
    <w:rsid w:val="00A83638"/>
    <w:rsid w:val="00A86BDF"/>
    <w:rsid w:val="00A9628D"/>
    <w:rsid w:val="00A962DC"/>
    <w:rsid w:val="00AA4D74"/>
    <w:rsid w:val="00AA6014"/>
    <w:rsid w:val="00AA6489"/>
    <w:rsid w:val="00AA719B"/>
    <w:rsid w:val="00AB5168"/>
    <w:rsid w:val="00AC0F62"/>
    <w:rsid w:val="00AC18B7"/>
    <w:rsid w:val="00AC22FC"/>
    <w:rsid w:val="00AC375B"/>
    <w:rsid w:val="00AC37ED"/>
    <w:rsid w:val="00AD0FA7"/>
    <w:rsid w:val="00AD1851"/>
    <w:rsid w:val="00AD194A"/>
    <w:rsid w:val="00AD4AB1"/>
    <w:rsid w:val="00AD5AF7"/>
    <w:rsid w:val="00AD62DF"/>
    <w:rsid w:val="00AD667B"/>
    <w:rsid w:val="00AD69B1"/>
    <w:rsid w:val="00AE3143"/>
    <w:rsid w:val="00AE6908"/>
    <w:rsid w:val="00AF1BF4"/>
    <w:rsid w:val="00B007E7"/>
    <w:rsid w:val="00B025B4"/>
    <w:rsid w:val="00B037E8"/>
    <w:rsid w:val="00B12850"/>
    <w:rsid w:val="00B24A3C"/>
    <w:rsid w:val="00B24CFE"/>
    <w:rsid w:val="00B27C80"/>
    <w:rsid w:val="00B37D4D"/>
    <w:rsid w:val="00B45E19"/>
    <w:rsid w:val="00B57A96"/>
    <w:rsid w:val="00B63E82"/>
    <w:rsid w:val="00B750AD"/>
    <w:rsid w:val="00B77A4E"/>
    <w:rsid w:val="00B81A39"/>
    <w:rsid w:val="00B830A3"/>
    <w:rsid w:val="00B90AFF"/>
    <w:rsid w:val="00B9203A"/>
    <w:rsid w:val="00B93941"/>
    <w:rsid w:val="00BA008E"/>
    <w:rsid w:val="00BA010E"/>
    <w:rsid w:val="00BA1915"/>
    <w:rsid w:val="00BA3112"/>
    <w:rsid w:val="00BB2AEA"/>
    <w:rsid w:val="00BB349A"/>
    <w:rsid w:val="00BB436E"/>
    <w:rsid w:val="00BC04F0"/>
    <w:rsid w:val="00BD5EA8"/>
    <w:rsid w:val="00BD65DF"/>
    <w:rsid w:val="00BE1730"/>
    <w:rsid w:val="00BE1C27"/>
    <w:rsid w:val="00BE5024"/>
    <w:rsid w:val="00BE72C5"/>
    <w:rsid w:val="00BF33F2"/>
    <w:rsid w:val="00BF56EF"/>
    <w:rsid w:val="00BF6906"/>
    <w:rsid w:val="00C11429"/>
    <w:rsid w:val="00C23BF9"/>
    <w:rsid w:val="00C3485E"/>
    <w:rsid w:val="00C5108F"/>
    <w:rsid w:val="00C55666"/>
    <w:rsid w:val="00C63193"/>
    <w:rsid w:val="00C6596B"/>
    <w:rsid w:val="00C71114"/>
    <w:rsid w:val="00C76ACE"/>
    <w:rsid w:val="00C80418"/>
    <w:rsid w:val="00C8512D"/>
    <w:rsid w:val="00C8716A"/>
    <w:rsid w:val="00C92C49"/>
    <w:rsid w:val="00C93C54"/>
    <w:rsid w:val="00C97E98"/>
    <w:rsid w:val="00CA31BA"/>
    <w:rsid w:val="00CA517B"/>
    <w:rsid w:val="00CC0AEE"/>
    <w:rsid w:val="00CC1653"/>
    <w:rsid w:val="00CC1764"/>
    <w:rsid w:val="00CC3F91"/>
    <w:rsid w:val="00CC4894"/>
    <w:rsid w:val="00CC65D3"/>
    <w:rsid w:val="00CD3C68"/>
    <w:rsid w:val="00CD453A"/>
    <w:rsid w:val="00CD4FAD"/>
    <w:rsid w:val="00CD5A01"/>
    <w:rsid w:val="00CD6440"/>
    <w:rsid w:val="00CE43B2"/>
    <w:rsid w:val="00CF0A94"/>
    <w:rsid w:val="00CF10ED"/>
    <w:rsid w:val="00CF2381"/>
    <w:rsid w:val="00D0482F"/>
    <w:rsid w:val="00D050F1"/>
    <w:rsid w:val="00D12486"/>
    <w:rsid w:val="00D2128E"/>
    <w:rsid w:val="00D21CE9"/>
    <w:rsid w:val="00D32BE8"/>
    <w:rsid w:val="00D354FD"/>
    <w:rsid w:val="00D36401"/>
    <w:rsid w:val="00D406DD"/>
    <w:rsid w:val="00D44442"/>
    <w:rsid w:val="00D503EE"/>
    <w:rsid w:val="00D5201A"/>
    <w:rsid w:val="00D53F25"/>
    <w:rsid w:val="00D64039"/>
    <w:rsid w:val="00D67778"/>
    <w:rsid w:val="00D704B3"/>
    <w:rsid w:val="00D75206"/>
    <w:rsid w:val="00D7702B"/>
    <w:rsid w:val="00D77F5A"/>
    <w:rsid w:val="00D806A4"/>
    <w:rsid w:val="00D81B34"/>
    <w:rsid w:val="00D81CA5"/>
    <w:rsid w:val="00D83775"/>
    <w:rsid w:val="00D94B65"/>
    <w:rsid w:val="00D97259"/>
    <w:rsid w:val="00DB7B19"/>
    <w:rsid w:val="00DC0061"/>
    <w:rsid w:val="00DC3465"/>
    <w:rsid w:val="00DC5F91"/>
    <w:rsid w:val="00DD2454"/>
    <w:rsid w:val="00DE2EA1"/>
    <w:rsid w:val="00DE7AD1"/>
    <w:rsid w:val="00DF075E"/>
    <w:rsid w:val="00DF18EC"/>
    <w:rsid w:val="00DF1905"/>
    <w:rsid w:val="00DF19C2"/>
    <w:rsid w:val="00DF1BD9"/>
    <w:rsid w:val="00DF65F3"/>
    <w:rsid w:val="00DF6CD8"/>
    <w:rsid w:val="00E00E18"/>
    <w:rsid w:val="00E04E49"/>
    <w:rsid w:val="00E37CB8"/>
    <w:rsid w:val="00E4308B"/>
    <w:rsid w:val="00E435A4"/>
    <w:rsid w:val="00E447C5"/>
    <w:rsid w:val="00E516A5"/>
    <w:rsid w:val="00E57657"/>
    <w:rsid w:val="00E6695E"/>
    <w:rsid w:val="00E724E3"/>
    <w:rsid w:val="00E72E23"/>
    <w:rsid w:val="00E7412C"/>
    <w:rsid w:val="00E75251"/>
    <w:rsid w:val="00E800DE"/>
    <w:rsid w:val="00E82790"/>
    <w:rsid w:val="00E91C9F"/>
    <w:rsid w:val="00EA0B3B"/>
    <w:rsid w:val="00EA0CE8"/>
    <w:rsid w:val="00EA2314"/>
    <w:rsid w:val="00EA3E35"/>
    <w:rsid w:val="00EC5858"/>
    <w:rsid w:val="00EC6B86"/>
    <w:rsid w:val="00ED3427"/>
    <w:rsid w:val="00ED53F6"/>
    <w:rsid w:val="00EE2EC9"/>
    <w:rsid w:val="00EE7746"/>
    <w:rsid w:val="00F01740"/>
    <w:rsid w:val="00F05FCC"/>
    <w:rsid w:val="00F063C4"/>
    <w:rsid w:val="00F121B9"/>
    <w:rsid w:val="00F15C17"/>
    <w:rsid w:val="00F21161"/>
    <w:rsid w:val="00F22D84"/>
    <w:rsid w:val="00F23462"/>
    <w:rsid w:val="00F252F0"/>
    <w:rsid w:val="00F3319D"/>
    <w:rsid w:val="00F34B55"/>
    <w:rsid w:val="00F3708B"/>
    <w:rsid w:val="00F4665A"/>
    <w:rsid w:val="00F5201D"/>
    <w:rsid w:val="00F52B78"/>
    <w:rsid w:val="00F5355B"/>
    <w:rsid w:val="00F54B76"/>
    <w:rsid w:val="00F55D4A"/>
    <w:rsid w:val="00F561E4"/>
    <w:rsid w:val="00F56D75"/>
    <w:rsid w:val="00F62589"/>
    <w:rsid w:val="00F70A5C"/>
    <w:rsid w:val="00F73B8A"/>
    <w:rsid w:val="00F77473"/>
    <w:rsid w:val="00F832B7"/>
    <w:rsid w:val="00F847AA"/>
    <w:rsid w:val="00F85335"/>
    <w:rsid w:val="00F85561"/>
    <w:rsid w:val="00F866FB"/>
    <w:rsid w:val="00F9059C"/>
    <w:rsid w:val="00F96FA3"/>
    <w:rsid w:val="00FB1E8B"/>
    <w:rsid w:val="00FC252D"/>
    <w:rsid w:val="00FD0204"/>
    <w:rsid w:val="00FD7E6A"/>
    <w:rsid w:val="00FE3BD2"/>
    <w:rsid w:val="00FE7741"/>
    <w:rsid w:val="00FF17B5"/>
    <w:rsid w:val="00FF2454"/>
    <w:rsid w:val="00FF5376"/>
    <w:rsid w:val="00FF54D5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714A6"/>
  <w15:docId w15:val="{410E5355-177A-4C06-A146-D55DFF13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semiHidden/>
    <w:unhideWhenUsed/>
    <w:rsid w:val="008F723F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8F723F"/>
    <w:rPr>
      <w:rFonts w:ascii="Leelawadee" w:hAnsi="Leelawadee"/>
      <w:sz w:val="18"/>
      <w:szCs w:val="22"/>
    </w:rPr>
  </w:style>
  <w:style w:type="character" w:styleId="ab">
    <w:name w:val="Unresolved Mention"/>
    <w:basedOn w:val="a0"/>
    <w:uiPriority w:val="99"/>
    <w:semiHidden/>
    <w:unhideWhenUsed/>
    <w:rsid w:val="00DF6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ban@dla.go.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ita\Downloads\&#3627;&#3609;&#3633;&#3591;&#3626;&#3639;&#3629;&#3611;&#3619;&#3632;&#3607;&#3633;&#3610;&#3605;&#3619;&#3634;%20&#3626;&#3617;&#3624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 สมศ.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Compaq</dc:creator>
  <cp:lastModifiedBy>DLA-PC</cp:lastModifiedBy>
  <cp:revision>2</cp:revision>
  <cp:lastPrinted>2023-05-15T10:20:00Z</cp:lastPrinted>
  <dcterms:created xsi:type="dcterms:W3CDTF">2023-05-16T03:19:00Z</dcterms:created>
  <dcterms:modified xsi:type="dcterms:W3CDTF">2023-05-16T03:19:00Z</dcterms:modified>
</cp:coreProperties>
</file>