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A4D" w:rsidRPr="00846DC5" w:rsidRDefault="00CE1A4D" w:rsidP="00CE1A4D">
      <w:pPr>
        <w:rPr>
          <w:rFonts w:ascii="TH SarabunPSK" w:hAnsi="TH SarabunPSK" w:cs="TH SarabunPSK"/>
          <w:cs/>
        </w:rPr>
      </w:pPr>
      <w:r w:rsidRPr="00846DC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95D7CA1" wp14:editId="6282D0D4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17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DC5">
        <w:rPr>
          <w:rFonts w:ascii="TH SarabunPSK" w:hAnsi="TH SarabunPSK" w:cs="TH SarabunPSK"/>
          <w:cs/>
        </w:rPr>
        <w:t>ที่</w:t>
      </w:r>
      <w:r w:rsidRPr="00846DC5">
        <w:rPr>
          <w:rFonts w:ascii="TH SarabunPSK" w:hAnsi="TH SarabunPSK" w:cs="TH SarabunPSK"/>
        </w:rPr>
        <w:t xml:space="preserve"> </w:t>
      </w:r>
      <w:r w:rsidRPr="00846DC5">
        <w:rPr>
          <w:rFonts w:ascii="TH SarabunPSK" w:hAnsi="TH SarabunPSK" w:cs="TH SarabunPSK"/>
          <w:cs/>
        </w:rPr>
        <w:t>มท ๐๘๐๓.๓/</w:t>
      </w:r>
      <w:r>
        <w:rPr>
          <w:rFonts w:ascii="TH SarabunPSK" w:hAnsi="TH SarabunPSK" w:cs="TH SarabunPSK" w:hint="cs"/>
          <w:cs/>
        </w:rPr>
        <w:t>ว</w:t>
      </w:r>
    </w:p>
    <w:p w:rsidR="00CE1A4D" w:rsidRDefault="00CE1A4D" w:rsidP="00CE1A4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CE1A4D" w:rsidRDefault="00CE1A4D" w:rsidP="00CE1A4D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>
        <w:rPr>
          <w:rFonts w:ascii="TH SarabunPSK" w:hAnsi="TH SarabunPSK" w:cs="TH SarabunPSK" w:hint="cs"/>
          <w:spacing w:val="-11"/>
          <w:cs/>
        </w:rPr>
        <w:tab/>
      </w:r>
      <w:r w:rsidRPr="003F7002">
        <w:rPr>
          <w:rFonts w:ascii="TH SarabunPSK" w:hAnsi="TH SarabunPSK" w:cs="TH SarabunPSK" w:hint="cs"/>
          <w:spacing w:val="5"/>
          <w:cs/>
        </w:rPr>
        <w:tab/>
      </w:r>
    </w:p>
    <w:p w:rsidR="00CE1A4D" w:rsidRDefault="00CE1A4D" w:rsidP="00CE1A4D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:rsidR="00CE1A4D" w:rsidRPr="00CE1A4D" w:rsidRDefault="00CE1A4D" w:rsidP="00CE1A4D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5"/>
          <w:cs/>
        </w:rPr>
        <w:tab/>
      </w:r>
      <w:r w:rsidRPr="00CE1A4D">
        <w:rPr>
          <w:rFonts w:ascii="TH SarabunPSK" w:hAnsi="TH SarabunPSK" w:cs="TH SarabunPSK"/>
          <w:spacing w:val="5"/>
          <w:cs/>
        </w:rPr>
        <w:t>ตามที่</w:t>
      </w:r>
      <w:r w:rsidRPr="00CE1A4D">
        <w:rPr>
          <w:rFonts w:ascii="TH SarabunPSK" w:hAnsi="TH SarabunPSK" w:cs="TH SarabunPSK"/>
          <w:spacing w:val="-7"/>
          <w:cs/>
        </w:rPr>
        <w:t>กรมบัญชีกลางได้กำหนดแบบหนังสือรับรองการหักภาษี ณ ที่จ่าย (แบบ 4235) เป็นหลักฐาน</w:t>
      </w:r>
      <w:r w:rsidRPr="00CE1A4D">
        <w:rPr>
          <w:rFonts w:ascii="TH SarabunPSK" w:hAnsi="TH SarabunPSK" w:cs="TH SarabunPSK"/>
          <w:spacing w:val="3"/>
          <w:cs/>
        </w:rPr>
        <w:t xml:space="preserve">การจ่ายเงินของส่วนราชการในระบบ </w:t>
      </w:r>
      <w:r w:rsidRPr="00CE1A4D">
        <w:rPr>
          <w:rFonts w:ascii="TH SarabunPSK" w:hAnsi="TH SarabunPSK" w:cs="TH SarabunPSK"/>
          <w:spacing w:val="3"/>
        </w:rPr>
        <w:t xml:space="preserve">GFMIS </w:t>
      </w:r>
      <w:r w:rsidRPr="00CE1A4D">
        <w:rPr>
          <w:rFonts w:ascii="TH SarabunPSK" w:hAnsi="TH SarabunPSK" w:cs="TH SarabunPSK"/>
          <w:spacing w:val="3"/>
          <w:cs/>
        </w:rPr>
        <w:t>กรณีจ่ายเงินเข้าบัญชีเงินฝากธนาคารให้เจ้าหนี้ของหน่วยงานหรือ</w:t>
      </w:r>
      <w:r w:rsidRPr="00CE1A4D">
        <w:rPr>
          <w:rFonts w:ascii="TH SarabunPSK" w:hAnsi="TH SarabunPSK" w:cs="TH SarabunPSK"/>
          <w:cs/>
        </w:rPr>
        <w:t>ผู้มีสิทธิรับเงินโดยตรง รวมถึงการโอนสิทธิเรียกร้อง และการจ่ายเงินให้เจ้าหนี้หรือผู้มีสิทธิรับเงินโดยผ่านส่วนราชการ ซึ่งกรมส่งเสริมการปกครองท้องถิ่นได้แจ้งสำนักงานท้องถิ่นจังหวัดทราบและถือปฏิบัติตามหนังสือกรมส่งเสริมการปกครองท้องถิ่น ที่ มท ๐๘๐๓/ว ๑๙๘๔ ลงวันที่ ๓๐ กันยายน ๒๕๔๘ นั้น</w:t>
      </w:r>
    </w:p>
    <w:p w:rsidR="00CE1A4D" w:rsidRPr="00CE1A4D" w:rsidRDefault="00CE1A4D" w:rsidP="00CE1A4D">
      <w:pPr>
        <w:tabs>
          <w:tab w:val="left" w:pos="1418"/>
        </w:tabs>
        <w:spacing w:before="120"/>
        <w:ind w:right="-142"/>
        <w:jc w:val="thaiDistribute"/>
        <w:rPr>
          <w:rFonts w:ascii="TH SarabunPSK" w:hAnsi="TH SarabunPSK" w:cs="TH SarabunPSK"/>
          <w:cs/>
        </w:rPr>
      </w:pPr>
      <w:r w:rsidRPr="00CE1A4D">
        <w:rPr>
          <w:rFonts w:ascii="TH SarabunPSK" w:hAnsi="TH SarabunPSK" w:cs="TH SarabunPSK"/>
          <w:spacing w:val="3"/>
          <w:cs/>
        </w:rPr>
        <w:tab/>
      </w:r>
      <w:r w:rsidRPr="00CE1A4D">
        <w:rPr>
          <w:rFonts w:ascii="TH SarabunPSK" w:hAnsi="TH SarabunPSK" w:cs="TH SarabunPSK"/>
          <w:cs/>
        </w:rPr>
        <w:t>กรมบัญชีกลางแจ้งว่า เนื่องจากมีหน่วยงานบางแห่งมีความเข้าใจคลาดเคลื่อนเกี่ยวกับการระบุค่าปรับในหนังสือรับรองการหักภาษี ณ ที่จ่าย (แบบ 4235) เพื่อให้การจัดทำหนังสือรับรองการหักภาษี ณ ที่จ่าย</w:t>
      </w:r>
      <w:r w:rsidRPr="00CE1A4D">
        <w:rPr>
          <w:rFonts w:ascii="TH SarabunPSK" w:hAnsi="TH SarabunPSK" w:cs="TH SarabunPSK"/>
          <w:spacing w:val="-3"/>
          <w:cs/>
        </w:rPr>
        <w:t>ของหน่วยงานมีความครบถ้วนถูกต้อง จึงขอยกเลิกหนังสือ</w:t>
      </w:r>
      <w:r w:rsidRPr="00CE1A4D">
        <w:rPr>
          <w:rFonts w:ascii="TH SarabunPSK" w:hAnsi="TH SarabunPSK" w:cs="TH SarabunPSK"/>
          <w:cs/>
        </w:rPr>
        <w:t>ดังกล่าว</w:t>
      </w:r>
      <w:r w:rsidRPr="00CE1A4D">
        <w:rPr>
          <w:rFonts w:ascii="TH SarabunPSK" w:hAnsi="TH SarabunPSK" w:cs="TH SarabunPSK"/>
          <w:spacing w:val="-3"/>
          <w:cs/>
        </w:rPr>
        <w:t>ข้างต้น และได้จัดทำหนังสือรับรองการหักภาษี ณ ที่จ่าย</w:t>
      </w:r>
      <w:r w:rsidRPr="00CE1A4D">
        <w:rPr>
          <w:rFonts w:ascii="TH SarabunPSK" w:hAnsi="TH SarabunPSK" w:cs="TH SarabunPSK"/>
          <w:cs/>
        </w:rPr>
        <w:t xml:space="preserve"> (แบบ 4235) พร้อมคำอธิบายวิธีการกรอกรายการให้มีความชัดเจนยิ่งขึ้น โดยมีตัวอย่างประกอบ</w:t>
      </w:r>
      <w:hyperlink w:history="1">
        <w:r w:rsidRPr="00CE1A4D">
          <w:rPr>
            <w:rStyle w:val="ad"/>
            <w:rFonts w:ascii="TH SarabunPSK" w:hAnsi="TH SarabunPSK" w:cs="TH SarabunPSK"/>
            <w:color w:val="auto"/>
            <w:u w:val="none"/>
            <w:cs/>
          </w:rPr>
          <w:t>รายละเอียดปรากฏ</w:t>
        </w:r>
      </w:hyperlink>
      <w:r w:rsidRPr="00CE1A4D">
        <w:rPr>
          <w:rFonts w:ascii="TH SarabunPSK" w:hAnsi="TH SarabunPSK" w:cs="TH SarabunPSK"/>
          <w:cs/>
        </w:rPr>
        <w:t xml:space="preserve">ตามหนังสือกรมบัญชีกลาง ที่ กค ๐๔๑๐.๓/ว ๒๖๐ ลงวันที่ ๘ พฤษภาคม ๒๕๖๖  </w:t>
      </w:r>
    </w:p>
    <w:p w:rsidR="00CE1A4D" w:rsidRPr="00CE1A4D" w:rsidRDefault="00CE1A4D" w:rsidP="00CE1A4D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CE1A4D">
        <w:rPr>
          <w:rFonts w:ascii="TH SarabunPSK" w:hAnsi="TH SarabunPSK" w:cs="TH SarabunPSK"/>
        </w:rPr>
        <w:t xml:space="preserve"> </w:t>
      </w:r>
      <w:r w:rsidRPr="00CE1A4D">
        <w:rPr>
          <w:rFonts w:ascii="TH SarabunPSK" w:hAnsi="TH SarabunPSK" w:cs="TH SarabunPSK"/>
          <w:cs/>
        </w:rPr>
        <w:t xml:space="preserve"> </w:t>
      </w:r>
    </w:p>
    <w:p w:rsidR="00CE1A4D" w:rsidRPr="00F85561" w:rsidRDefault="00CE1A4D" w:rsidP="00CE1A4D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CE1A4D" w:rsidRDefault="00CE1A4D" w:rsidP="00CE1A4D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:rsidR="00CE1A4D" w:rsidRPr="00F85561" w:rsidRDefault="00CE1A4D" w:rsidP="00CE1A4D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CE1A4D" w:rsidRPr="00F85561" w:rsidRDefault="00CE1A4D" w:rsidP="00CE1A4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พฤษภาคม  ๒๕๖๖</w:t>
      </w:r>
    </w:p>
    <w:p w:rsidR="00CE1A4D" w:rsidRDefault="00CE1A4D" w:rsidP="00CE1A4D">
      <w:pPr>
        <w:rPr>
          <w:rFonts w:ascii="TH SarabunPSK" w:hAnsi="TH SarabunPSK" w:cs="TH SarabunPSK"/>
        </w:rPr>
      </w:pPr>
    </w:p>
    <w:p w:rsidR="00CE1A4D" w:rsidRPr="00875449" w:rsidRDefault="00CE1A4D" w:rsidP="00CE1A4D">
      <w:pPr>
        <w:ind w:right="-665"/>
        <w:rPr>
          <w:rFonts w:ascii="TH SarabunPSK" w:hAnsi="TH SarabunPSK" w:cs="TH SarabunPSK"/>
          <w:sz w:val="16"/>
          <w:szCs w:val="16"/>
        </w:rPr>
      </w:pPr>
    </w:p>
    <w:p w:rsidR="00CE1A4D" w:rsidRDefault="00CE1A4D" w:rsidP="00CE1A4D">
      <w:pPr>
        <w:ind w:right="-665"/>
        <w:rPr>
          <w:rFonts w:ascii="TH SarabunPSK" w:hAnsi="TH SarabunPSK" w:cs="TH SarabunPSK"/>
        </w:rPr>
      </w:pPr>
    </w:p>
    <w:p w:rsidR="00CE1A4D" w:rsidRDefault="00CE1A4D" w:rsidP="00CE1A4D">
      <w:pPr>
        <w:ind w:right="-665"/>
        <w:rPr>
          <w:rFonts w:ascii="TH SarabunPSK" w:hAnsi="TH SarabunPSK" w:cs="TH SarabunPSK"/>
        </w:rPr>
      </w:pPr>
    </w:p>
    <w:p w:rsidR="00CE1A4D" w:rsidRDefault="00CE1A4D" w:rsidP="00CE1A4D">
      <w:pPr>
        <w:ind w:right="-665"/>
        <w:rPr>
          <w:rFonts w:ascii="TH SarabunPSK" w:hAnsi="TH SarabunPSK" w:cs="TH SarabunPSK"/>
        </w:rPr>
      </w:pPr>
    </w:p>
    <w:p w:rsidR="00CE1A4D" w:rsidRDefault="00CE1A4D" w:rsidP="00CE1A4D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CE1A4D" w:rsidRPr="00862E47" w:rsidRDefault="00CE1A4D" w:rsidP="00CE1A4D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CE1A4D" w:rsidRDefault="00CE1A4D" w:rsidP="00CE1A4D">
      <w:pPr>
        <w:ind w:right="-665"/>
        <w:jc w:val="thaiDistribute"/>
        <w:rPr>
          <w:rFonts w:ascii="TH SarabunPSK" w:hAnsi="TH SarabunPSK" w:cs="TH SarabunPSK"/>
          <w:cs/>
        </w:rPr>
      </w:pPr>
      <w:r w:rsidRPr="00862E47">
        <w:rPr>
          <w:rFonts w:ascii="TH SarabunPSK" w:hAnsi="TH SarabunPSK" w:cs="TH SarabunPSK"/>
          <w:cs/>
        </w:rPr>
        <w:t>โทร.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๒๒๔๓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๒๒๒๕</w:t>
      </w:r>
      <w:r w:rsidRPr="00862E47">
        <w:rPr>
          <w:rFonts w:ascii="TH SarabunPSK" w:hAnsi="TH SarabunPSK" w:cs="TH SarabunPSK"/>
        </w:rPr>
        <w:t xml:space="preserve"> </w:t>
      </w:r>
    </w:p>
    <w:p w:rsidR="00CE1A4D" w:rsidRPr="00862E47" w:rsidRDefault="00CE1A4D" w:rsidP="00CE1A4D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๙๐๒๔</w:t>
      </w:r>
    </w:p>
    <w:p w:rsidR="00CE1A4D" w:rsidRDefault="00CE1A4D" w:rsidP="00CE1A4D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นางสาวน้ำอ้อย สัตย์ธรรม </w:t>
      </w:r>
    </w:p>
    <w:p w:rsidR="00CE1A4D" w:rsidRDefault="00CE1A4D" w:rsidP="00CE1A4D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โทร. </w:t>
      </w:r>
      <w:r w:rsidRPr="00862E47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๒๙๗๑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๐๔๔๓</w:t>
      </w:r>
    </w:p>
    <w:p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249" w:rsidRDefault="004C5249">
      <w:r>
        <w:separator/>
      </w:r>
    </w:p>
  </w:endnote>
  <w:endnote w:type="continuationSeparator" w:id="0">
    <w:p w:rsidR="004C5249" w:rsidRDefault="004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249" w:rsidRDefault="004C5249">
      <w:r>
        <w:separator/>
      </w:r>
    </w:p>
  </w:footnote>
  <w:footnote w:type="continuationSeparator" w:id="0">
    <w:p w:rsidR="004C5249" w:rsidRDefault="004C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8508582">
    <w:abstractNumId w:val="0"/>
  </w:num>
  <w:num w:numId="2" w16cid:durableId="1544440556">
    <w:abstractNumId w:val="30"/>
  </w:num>
  <w:num w:numId="3" w16cid:durableId="1961836042">
    <w:abstractNumId w:val="27"/>
  </w:num>
  <w:num w:numId="4" w16cid:durableId="661004033">
    <w:abstractNumId w:val="36"/>
  </w:num>
  <w:num w:numId="5" w16cid:durableId="1067220672">
    <w:abstractNumId w:val="32"/>
  </w:num>
  <w:num w:numId="6" w16cid:durableId="2063867859">
    <w:abstractNumId w:val="7"/>
  </w:num>
  <w:num w:numId="7" w16cid:durableId="1485588297">
    <w:abstractNumId w:val="12"/>
  </w:num>
  <w:num w:numId="8" w16cid:durableId="1598900724">
    <w:abstractNumId w:val="26"/>
  </w:num>
  <w:num w:numId="9" w16cid:durableId="663246484">
    <w:abstractNumId w:val="15"/>
  </w:num>
  <w:num w:numId="10" w16cid:durableId="891694795">
    <w:abstractNumId w:val="18"/>
  </w:num>
  <w:num w:numId="11" w16cid:durableId="2106656233">
    <w:abstractNumId w:val="5"/>
  </w:num>
  <w:num w:numId="12" w16cid:durableId="2084527779">
    <w:abstractNumId w:val="16"/>
  </w:num>
  <w:num w:numId="13" w16cid:durableId="1435517319">
    <w:abstractNumId w:val="9"/>
  </w:num>
  <w:num w:numId="14" w16cid:durableId="2034989246">
    <w:abstractNumId w:val="1"/>
  </w:num>
  <w:num w:numId="15" w16cid:durableId="1576478490">
    <w:abstractNumId w:val="14"/>
  </w:num>
  <w:num w:numId="16" w16cid:durableId="201720985">
    <w:abstractNumId w:val="37"/>
  </w:num>
  <w:num w:numId="17" w16cid:durableId="1628854288">
    <w:abstractNumId w:val="35"/>
  </w:num>
  <w:num w:numId="18" w16cid:durableId="322926924">
    <w:abstractNumId w:val="6"/>
  </w:num>
  <w:num w:numId="19" w16cid:durableId="2093164544">
    <w:abstractNumId w:val="19"/>
  </w:num>
  <w:num w:numId="20" w16cid:durableId="115107399">
    <w:abstractNumId w:val="4"/>
  </w:num>
  <w:num w:numId="21" w16cid:durableId="666321631">
    <w:abstractNumId w:val="3"/>
  </w:num>
  <w:num w:numId="22" w16cid:durableId="397830110">
    <w:abstractNumId w:val="20"/>
  </w:num>
  <w:num w:numId="23" w16cid:durableId="1913000103">
    <w:abstractNumId w:val="22"/>
  </w:num>
  <w:num w:numId="24" w16cid:durableId="1565605254">
    <w:abstractNumId w:val="29"/>
  </w:num>
  <w:num w:numId="25" w16cid:durableId="1436318594">
    <w:abstractNumId w:val="11"/>
  </w:num>
  <w:num w:numId="26" w16cid:durableId="1974673253">
    <w:abstractNumId w:val="34"/>
  </w:num>
  <w:num w:numId="27" w16cid:durableId="1308389682">
    <w:abstractNumId w:val="24"/>
  </w:num>
  <w:num w:numId="28" w16cid:durableId="1289236941">
    <w:abstractNumId w:val="25"/>
  </w:num>
  <w:num w:numId="29" w16cid:durableId="679308289">
    <w:abstractNumId w:val="13"/>
  </w:num>
  <w:num w:numId="30" w16cid:durableId="1055664905">
    <w:abstractNumId w:val="28"/>
  </w:num>
  <w:num w:numId="31" w16cid:durableId="1622883315">
    <w:abstractNumId w:val="23"/>
  </w:num>
  <w:num w:numId="32" w16cid:durableId="2022703368">
    <w:abstractNumId w:val="31"/>
  </w:num>
  <w:num w:numId="33" w16cid:durableId="1229077441">
    <w:abstractNumId w:val="21"/>
  </w:num>
  <w:num w:numId="34" w16cid:durableId="1137920652">
    <w:abstractNumId w:val="33"/>
  </w:num>
  <w:num w:numId="35" w16cid:durableId="2033915337">
    <w:abstractNumId w:val="10"/>
  </w:num>
  <w:num w:numId="36" w16cid:durableId="217329787">
    <w:abstractNumId w:val="2"/>
  </w:num>
  <w:num w:numId="37" w16cid:durableId="830484163">
    <w:abstractNumId w:val="8"/>
  </w:num>
  <w:num w:numId="38" w16cid:durableId="731585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C5249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3C33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1F9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1A4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  <w:style w:type="character" w:customStyle="1" w:styleId="30">
    <w:name w:val="เนื้อความ 3 อักขระ"/>
    <w:basedOn w:val="a0"/>
    <w:link w:val="3"/>
    <w:rsid w:val="00CE1A4D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752-DC5C-4F06-AD43-11420F1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2023-05-12T08:44:00Z</dcterms:created>
  <dcterms:modified xsi:type="dcterms:W3CDTF">2023-05-12T08:44:00Z</dcterms:modified>
</cp:coreProperties>
</file>